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180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3838575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2.25pt" to="570.7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BIud+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3857625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3.75pt" to="570.7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8HPVAt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4086225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321.7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4181475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29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982337">
        <w:rPr>
          <w:rFonts w:ascii="Arial" w:hAnsi="Arial" w:cs="Arial"/>
          <w:sz w:val="24"/>
          <w:szCs w:val="24"/>
        </w:rPr>
        <w:tab/>
      </w:r>
      <w:r w:rsidR="0098233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98233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98233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98233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000029</w:t>
      </w:r>
    </w:p>
    <w:p w:rsidR="00000000" w:rsidRDefault="0098233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82337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98233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98233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233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233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82337" w:rsidP="0087180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7180A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87180A"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:rsidR="00000000" w:rsidRDefault="0098233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elina a.s.</w:t>
      </w:r>
    </w:p>
    <w:p w:rsidR="00000000" w:rsidRDefault="0098233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982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 Pískách 488/II</w:t>
      </w:r>
    </w:p>
    <w:p w:rsidR="00000000" w:rsidRDefault="0098233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slav</w:t>
      </w:r>
    </w:p>
    <w:p w:rsidR="00000000" w:rsidRDefault="0098233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8233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05.03.2019</w:t>
      </w:r>
    </w:p>
    <w:p w:rsidR="00000000" w:rsidRDefault="0098233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8233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60071214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CZ60071214</w:t>
      </w:r>
    </w:p>
    <w:p w:rsidR="00000000" w:rsidRDefault="0098233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8233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98233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82337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Zahradnická zemina -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íd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15 525,00</w:t>
      </w:r>
    </w:p>
    <w:p w:rsidR="00000000" w:rsidRDefault="00982337">
      <w:pPr>
        <w:widowControl w:val="0"/>
        <w:tabs>
          <w:tab w:val="left" w:pos="16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2 904,00</w:t>
      </w:r>
    </w:p>
    <w:p w:rsidR="00000000" w:rsidRDefault="0098233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982337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18 429,00</w:t>
      </w:r>
    </w:p>
    <w:p w:rsidR="00000000" w:rsidRDefault="0098233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982337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18 429,00</w:t>
      </w:r>
    </w:p>
    <w:p w:rsidR="00000000" w:rsidRDefault="00982337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9823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pro výsadbu d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evin</w:t>
      </w:r>
    </w:p>
    <w:p w:rsidR="00000000" w:rsidRDefault="009823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823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zahradnická zemina  (t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ná) - </w:t>
      </w:r>
      <w:r w:rsidR="0087180A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m3</w:t>
      </w:r>
    </w:p>
    <w:p w:rsidR="00000000" w:rsidRDefault="009823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1m3/</w:t>
      </w:r>
      <w:r w:rsidR="0087180A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9823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823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Doprava </w:t>
      </w:r>
    </w:p>
    <w:p w:rsidR="00000000" w:rsidRDefault="009823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1 cesta/</w:t>
      </w:r>
      <w:r w:rsidR="0087180A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982337">
      <w:pPr>
        <w:widowControl w:val="0"/>
        <w:autoSpaceDE w:val="0"/>
        <w:autoSpaceDN w:val="0"/>
        <w:adjustRightInd w:val="0"/>
        <w:spacing w:after="0" w:line="5843" w:lineRule="exact"/>
        <w:rPr>
          <w:rFonts w:ascii="Arial" w:hAnsi="Arial" w:cs="Arial"/>
          <w:sz w:val="24"/>
          <w:szCs w:val="24"/>
        </w:rPr>
      </w:pPr>
    </w:p>
    <w:p w:rsidR="00000000" w:rsidRDefault="0098233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98233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98233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98233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8233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7180A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98233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982337" w:rsidRDefault="00982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8233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0A"/>
    <w:rsid w:val="0087180A"/>
    <w:rsid w:val="009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6B96372F.dotm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cp:lastPrinted>2019-09-09T07:32:00Z</cp:lastPrinted>
  <dcterms:created xsi:type="dcterms:W3CDTF">2019-09-09T07:32:00Z</dcterms:created>
  <dcterms:modified xsi:type="dcterms:W3CDTF">2019-09-09T07:32:00Z</dcterms:modified>
</cp:coreProperties>
</file>