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6CF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4010025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5.75pt" to="570.7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4029075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7.25pt" to="570.7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4257675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335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4352925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42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67FA6">
        <w:rPr>
          <w:rFonts w:ascii="Arial" w:hAnsi="Arial" w:cs="Arial"/>
          <w:sz w:val="24"/>
          <w:szCs w:val="24"/>
        </w:rPr>
        <w:tab/>
      </w:r>
      <w:r w:rsidR="00A67FA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A67FA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000040</w:t>
      </w:r>
    </w:p>
    <w:p w:rsidR="00000000" w:rsidRDefault="00A67FA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67FA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67FA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A67FA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7FA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Telefon </w:t>
      </w:r>
      <w:r w:rsidR="003F6CF8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F6CF8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A67FA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elina a.s.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Pískách 488/II</w:t>
      </w:r>
    </w:p>
    <w:p w:rsidR="00000000" w:rsidRDefault="00A67FA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slav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26.03.2019</w:t>
      </w:r>
    </w:p>
    <w:p w:rsidR="00000000" w:rsidRDefault="00A67FA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67FA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60071214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CZ60071214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Zahradnická zemina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íd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15 525,00</w:t>
      </w:r>
    </w:p>
    <w:p w:rsidR="00000000" w:rsidRDefault="00A67FA6">
      <w:pPr>
        <w:widowControl w:val="0"/>
        <w:tabs>
          <w:tab w:val="left" w:pos="16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5 808,00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ovací k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color w:val="000000"/>
          <w:sz w:val="16"/>
          <w:szCs w:val="16"/>
        </w:rPr>
        <w:t>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14 675,00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36 008,00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36 008,00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pro výsadbu d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evin</w:t>
      </w:r>
    </w:p>
    <w:p w:rsidR="00000000" w:rsidRDefault="00A67FA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zahradnická zemina  (t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ná) - </w:t>
      </w:r>
      <w:r w:rsidR="003F6CF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m3 (1m3/</w:t>
      </w:r>
      <w:r w:rsidR="003F6CF8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000000" w:rsidRDefault="00A67FA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mul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ovací 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ra - </w:t>
      </w:r>
      <w:r w:rsidR="003F6CF8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m3 (1m3/</w:t>
      </w:r>
      <w:r w:rsidR="003F6CF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A67FA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doprava - </w:t>
      </w:r>
      <w:r w:rsidR="003F6CF8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x -  (1 cesta/</w:t>
      </w:r>
      <w:r w:rsidR="003F6CF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6053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67FA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67FA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67FA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67FA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3F6CF8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67FA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67FA6" w:rsidRDefault="00A67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FA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F8"/>
    <w:rsid w:val="003F6CF8"/>
    <w:rsid w:val="00A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255F74B0.dotm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2019-09-09T07:36:00Z</dcterms:created>
  <dcterms:modified xsi:type="dcterms:W3CDTF">2019-09-09T07:36:00Z</dcterms:modified>
</cp:coreProperties>
</file>