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D0B9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D0B9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D0B9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D0B9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D0B9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D0B9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D0B9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D0B9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0B9C"/>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6671-211A-4CAF-9A8E-DABAFF68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2019-09-06T12:56:00Z</dcterms:created>
  <dcterms:modified xsi:type="dcterms:W3CDTF">2019-09-06T12:56:00Z</dcterms:modified>
</cp:coreProperties>
</file>