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DF" w:rsidRDefault="00066ADF" w:rsidP="00066AD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Dodatek č. </w:t>
      </w:r>
      <w:r w:rsidR="00202D27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066ADF" w:rsidRDefault="00066ADF" w:rsidP="00066AD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982407-0349/2012</w:t>
      </w:r>
    </w:p>
    <w:p w:rsidR="00066ADF" w:rsidRDefault="00066ADF" w:rsidP="00066AD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regionu, obchod SČ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Jateční 436/77, 401 01 Ústí nad Labem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66ADF" w:rsidRDefault="00066ADF" w:rsidP="00066AD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66ADF" w:rsidRDefault="00066ADF" w:rsidP="00066AD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ČR - Státní oblastní archiv v Litoměřicích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Krajská 48/1, 412 01 Litoměřice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70979464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PhDr. Marek Poloncarz, ředitel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zapsán/a v:</w:t>
      </w:r>
      <w:r>
        <w:tab/>
      </w:r>
      <w:r>
        <w:tab/>
      </w:r>
      <w:r w:rsidR="005627CE">
        <w:tab/>
      </w:r>
      <w:r w:rsidR="005627CE">
        <w:tab/>
      </w:r>
      <w:r w:rsidR="005627CE">
        <w:tab/>
      </w:r>
      <w:r w:rsidR="005627CE">
        <w:tab/>
      </w:r>
      <w:r w:rsidR="005627CE">
        <w:tab/>
      </w:r>
      <w:r>
        <w:t>Registru ekonomických subjektů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2549881/0710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Krajská 48/1,</w:t>
      </w:r>
      <w:r w:rsidR="005627CE">
        <w:t xml:space="preserve"> </w:t>
      </w:r>
      <w:r>
        <w:t>412 01 Litoměřice</w:t>
      </w:r>
    </w:p>
    <w:p w:rsidR="00066ADF" w:rsidRDefault="00066ADF" w:rsidP="00066AD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100909001</w:t>
      </w:r>
    </w:p>
    <w:p w:rsidR="00066ADF" w:rsidRDefault="00066ADF" w:rsidP="005627CE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5627CE" w:rsidRDefault="005627CE" w:rsidP="005627CE">
      <w:pPr>
        <w:numPr>
          <w:ilvl w:val="0"/>
          <w:numId w:val="0"/>
        </w:numPr>
        <w:spacing w:before="50" w:after="70" w:line="240" w:lineRule="auto"/>
        <w:ind w:left="142"/>
      </w:pPr>
    </w:p>
    <w:p w:rsidR="001A7ADE" w:rsidRDefault="001A7ADE" w:rsidP="005627CE">
      <w:pPr>
        <w:numPr>
          <w:ilvl w:val="0"/>
          <w:numId w:val="0"/>
        </w:numPr>
        <w:spacing w:before="50" w:after="70" w:line="240" w:lineRule="auto"/>
        <w:ind w:left="142"/>
      </w:pPr>
    </w:p>
    <w:p w:rsidR="00066ADF" w:rsidRPr="00066ADF" w:rsidRDefault="00066ADF" w:rsidP="00066AD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Ujednání</w:t>
      </w:r>
    </w:p>
    <w:p w:rsidR="00066ADF" w:rsidRPr="00066ADF" w:rsidRDefault="00066ADF" w:rsidP="00066ADF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</w:t>
      </w:r>
      <w:r w:rsidR="005627CE">
        <w:t> </w:t>
      </w:r>
      <w:r>
        <w:t>982407-0349/2012 ze dne 2.3.2012 (dále jen "Dohoda")</w:t>
      </w:r>
      <w:r w:rsidR="001A7ADE">
        <w:t xml:space="preserve"> ve znění Dodatku č. 1</w:t>
      </w:r>
      <w:r>
        <w:t>, a to následujícím způsobem:</w:t>
      </w:r>
    </w:p>
    <w:p w:rsidR="00066ADF" w:rsidRPr="00066ADF" w:rsidRDefault="00066ADF" w:rsidP="00066AD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5627CE">
        <w:t>2 Základní ujednání</w:t>
      </w:r>
      <w:r>
        <w:t>, bod 2</w:t>
      </w:r>
      <w:r w:rsidR="005627CE">
        <w:t>.2</w:t>
      </w:r>
      <w:r>
        <w:t xml:space="preserve"> následujícím textem:</w:t>
      </w:r>
    </w:p>
    <w:p w:rsidR="00066ADF" w:rsidRPr="00066ADF" w:rsidRDefault="005627CE" w:rsidP="00066ADF">
      <w:pPr>
        <w:numPr>
          <w:ilvl w:val="2"/>
          <w:numId w:val="21"/>
        </w:numPr>
        <w:spacing w:after="120"/>
        <w:jc w:val="both"/>
      </w:pPr>
      <w:r>
        <w:lastRenderedPageBreak/>
        <w:t xml:space="preserve">2.2.  </w:t>
      </w:r>
      <w:r w:rsidR="00066ADF">
        <w:t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</w:t>
      </w:r>
      <w:r>
        <w:t>2.</w:t>
      </w:r>
      <w:r w:rsidR="00066ADF">
        <w:t xml:space="preserve">1 anebo </w:t>
      </w:r>
      <w:r w:rsidR="00066ADF" w:rsidRPr="005627CE">
        <w:rPr>
          <w:b/>
        </w:rPr>
        <w:t>nejpozději od 1.</w:t>
      </w:r>
      <w:r w:rsidR="001A7ADE">
        <w:rPr>
          <w:b/>
        </w:rPr>
        <w:t>2</w:t>
      </w:r>
      <w:r w:rsidR="00066ADF" w:rsidRPr="005627CE">
        <w:rPr>
          <w:b/>
        </w:rPr>
        <w:t xml:space="preserve">.2015 pouze podle </w:t>
      </w:r>
      <w:r>
        <w:rPr>
          <w:b/>
        </w:rPr>
        <w:t>P</w:t>
      </w:r>
      <w:r w:rsidR="00066ADF" w:rsidRPr="005627CE">
        <w:rPr>
          <w:b/>
        </w:rPr>
        <w:t xml:space="preserve">řílohy č. </w:t>
      </w:r>
      <w:r w:rsidRPr="005627CE">
        <w:rPr>
          <w:b/>
        </w:rPr>
        <w:t>3</w:t>
      </w:r>
      <w:r w:rsidR="00066ADF" w:rsidRPr="005627CE">
        <w:rPr>
          <w:b/>
        </w:rPr>
        <w:t xml:space="preserve"> - Vzory adresních stran zásilek této Dohody</w:t>
      </w:r>
      <w:r w:rsidR="00066ADF">
        <w:t>.</w:t>
      </w:r>
    </w:p>
    <w:p w:rsidR="00066ADF" w:rsidRPr="00066ADF" w:rsidRDefault="00066ADF" w:rsidP="00066ADF">
      <w:pPr>
        <w:numPr>
          <w:ilvl w:val="2"/>
          <w:numId w:val="21"/>
        </w:numPr>
        <w:spacing w:after="120"/>
        <w:jc w:val="both"/>
      </w:pPr>
      <w:r>
        <w:t>2.</w:t>
      </w:r>
      <w:r w:rsidR="005627CE">
        <w:t>2.</w:t>
      </w:r>
      <w:r>
        <w:t>1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066ADF" w:rsidRPr="00066ADF" w:rsidRDefault="00066ADF" w:rsidP="005627CE">
      <w:pPr>
        <w:numPr>
          <w:ilvl w:val="0"/>
          <w:numId w:val="0"/>
        </w:numPr>
        <w:spacing w:after="120"/>
        <w:ind w:left="624"/>
        <w:jc w:val="both"/>
      </w:pPr>
    </w:p>
    <w:p w:rsidR="00066ADF" w:rsidRPr="00066ADF" w:rsidRDefault="00066ADF" w:rsidP="00066AD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66ADF" w:rsidRPr="00066ADF" w:rsidRDefault="00066ADF" w:rsidP="00066ADF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66ADF" w:rsidRPr="00066ADF" w:rsidRDefault="00066ADF" w:rsidP="00066AD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02D27">
        <w:t>2</w:t>
      </w:r>
      <w:r>
        <w:t xml:space="preserve"> je platný a účinný dnem jeho podpisu oběma smluvními stranami.</w:t>
      </w:r>
    </w:p>
    <w:p w:rsidR="00066ADF" w:rsidRDefault="00066ADF" w:rsidP="00066AD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02D27">
        <w:t>2</w:t>
      </w:r>
      <w:r>
        <w:t xml:space="preserve"> je sepsán ve dvou vyhotoveních s platností originálu, z nichž každá ze stran obdrží po jednom výtisku.</w:t>
      </w:r>
    </w:p>
    <w:p w:rsidR="005627CE" w:rsidRDefault="005627CE" w:rsidP="00066ADF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5627CE" w:rsidRDefault="005627CE" w:rsidP="005627CE">
      <w:pPr>
        <w:numPr>
          <w:ilvl w:val="0"/>
          <w:numId w:val="0"/>
        </w:numPr>
        <w:spacing w:after="120"/>
        <w:ind w:left="624"/>
        <w:jc w:val="both"/>
      </w:pPr>
      <w:r>
        <w:t>Příloha č. 1 – Seznam podacích míst a podacích pošt Uživatele</w:t>
      </w:r>
    </w:p>
    <w:p w:rsidR="005627CE" w:rsidRPr="005627CE" w:rsidRDefault="005627CE" w:rsidP="005627CE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 w:rsidRPr="005627CE">
        <w:rPr>
          <w:b/>
          <w:highlight w:val="lightGray"/>
        </w:rPr>
        <w:t>Příloha č. 3 - Vzory adresních stran zásilek</w:t>
      </w:r>
    </w:p>
    <w:p w:rsidR="00066ADF" w:rsidRDefault="00066ADF" w:rsidP="00066ADF">
      <w:pPr>
        <w:numPr>
          <w:ilvl w:val="0"/>
          <w:numId w:val="0"/>
        </w:numPr>
        <w:spacing w:after="120"/>
        <w:jc w:val="both"/>
      </w:pPr>
    </w:p>
    <w:p w:rsidR="00066ADF" w:rsidRDefault="00066ADF" w:rsidP="00066ADF">
      <w:pPr>
        <w:numPr>
          <w:ilvl w:val="0"/>
          <w:numId w:val="0"/>
        </w:numPr>
        <w:spacing w:after="120"/>
        <w:jc w:val="both"/>
      </w:pPr>
    </w:p>
    <w:p w:rsidR="00066ADF" w:rsidRDefault="00066ADF" w:rsidP="00066ADF">
      <w:pPr>
        <w:numPr>
          <w:ilvl w:val="0"/>
          <w:numId w:val="0"/>
        </w:numPr>
        <w:spacing w:after="120"/>
        <w:jc w:val="both"/>
      </w:pPr>
    </w:p>
    <w:p w:rsidR="00066ADF" w:rsidRDefault="00066ADF" w:rsidP="00066ADF">
      <w:pPr>
        <w:numPr>
          <w:ilvl w:val="0"/>
          <w:numId w:val="0"/>
        </w:numPr>
        <w:spacing w:after="120"/>
        <w:jc w:val="both"/>
        <w:sectPr w:rsidR="00066AD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66ADF" w:rsidRDefault="005627CE" w:rsidP="00066ADF">
      <w:pPr>
        <w:numPr>
          <w:ilvl w:val="0"/>
          <w:numId w:val="0"/>
        </w:numPr>
        <w:spacing w:after="120"/>
        <w:jc w:val="both"/>
      </w:pPr>
      <w:r>
        <w:lastRenderedPageBreak/>
        <w:t xml:space="preserve">V Ústí nad Labem dne </w:t>
      </w:r>
    </w:p>
    <w:p w:rsidR="00066ADF" w:rsidRDefault="00066ADF" w:rsidP="00066ADF">
      <w:pPr>
        <w:numPr>
          <w:ilvl w:val="0"/>
          <w:numId w:val="0"/>
        </w:numPr>
        <w:spacing w:after="120"/>
        <w:jc w:val="both"/>
      </w:pPr>
    </w:p>
    <w:p w:rsidR="00066ADF" w:rsidRDefault="00066ADF" w:rsidP="00066ADF">
      <w:pPr>
        <w:numPr>
          <w:ilvl w:val="0"/>
          <w:numId w:val="0"/>
        </w:numPr>
        <w:spacing w:after="120"/>
        <w:jc w:val="both"/>
      </w:pPr>
      <w:r>
        <w:t>Za ČP:</w:t>
      </w:r>
    </w:p>
    <w:p w:rsidR="00066ADF" w:rsidRDefault="00066ADF" w:rsidP="00066ADF">
      <w:pPr>
        <w:numPr>
          <w:ilvl w:val="0"/>
          <w:numId w:val="0"/>
        </w:numPr>
        <w:spacing w:after="120"/>
        <w:jc w:val="both"/>
      </w:pPr>
    </w:p>
    <w:p w:rsidR="005627CE" w:rsidRDefault="005627CE" w:rsidP="00066ADF">
      <w:pPr>
        <w:numPr>
          <w:ilvl w:val="0"/>
          <w:numId w:val="0"/>
        </w:numPr>
        <w:spacing w:after="120"/>
        <w:jc w:val="both"/>
      </w:pPr>
    </w:p>
    <w:p w:rsidR="00066ADF" w:rsidRDefault="00066ADF" w:rsidP="00066AD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66ADF" w:rsidRDefault="00066ADF" w:rsidP="00066ADF">
      <w:pPr>
        <w:numPr>
          <w:ilvl w:val="0"/>
          <w:numId w:val="0"/>
        </w:numPr>
        <w:spacing w:after="120"/>
        <w:jc w:val="center"/>
      </w:pPr>
    </w:p>
    <w:p w:rsidR="00066ADF" w:rsidRDefault="00066ADF" w:rsidP="00066ADF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066ADF" w:rsidRDefault="00066ADF" w:rsidP="00066ADF">
      <w:pPr>
        <w:numPr>
          <w:ilvl w:val="0"/>
          <w:numId w:val="0"/>
        </w:numPr>
        <w:spacing w:after="120"/>
        <w:jc w:val="center"/>
      </w:pPr>
      <w:r>
        <w:t>obchodní ředitel regionu, obchod SČ</w:t>
      </w:r>
    </w:p>
    <w:p w:rsidR="00066ADF" w:rsidRDefault="00066ADF" w:rsidP="00066AD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5627CE">
        <w:t>Litoměřicích</w:t>
      </w:r>
      <w:r>
        <w:t xml:space="preserve"> dne </w:t>
      </w:r>
    </w:p>
    <w:p w:rsidR="00066ADF" w:rsidRDefault="00066ADF" w:rsidP="00066ADF">
      <w:pPr>
        <w:numPr>
          <w:ilvl w:val="0"/>
          <w:numId w:val="0"/>
        </w:numPr>
        <w:spacing w:after="120"/>
      </w:pPr>
    </w:p>
    <w:p w:rsidR="00066ADF" w:rsidRDefault="00066ADF" w:rsidP="00066ADF">
      <w:pPr>
        <w:numPr>
          <w:ilvl w:val="0"/>
          <w:numId w:val="0"/>
        </w:numPr>
        <w:spacing w:after="120"/>
      </w:pPr>
      <w:r>
        <w:t>Za Uživatele:</w:t>
      </w:r>
    </w:p>
    <w:p w:rsidR="00066ADF" w:rsidRDefault="00066ADF" w:rsidP="00066ADF">
      <w:pPr>
        <w:numPr>
          <w:ilvl w:val="0"/>
          <w:numId w:val="0"/>
        </w:numPr>
        <w:spacing w:after="120"/>
      </w:pPr>
    </w:p>
    <w:p w:rsidR="005627CE" w:rsidRDefault="005627CE" w:rsidP="00066ADF">
      <w:pPr>
        <w:numPr>
          <w:ilvl w:val="0"/>
          <w:numId w:val="0"/>
        </w:numPr>
        <w:spacing w:after="120"/>
      </w:pPr>
    </w:p>
    <w:p w:rsidR="00066ADF" w:rsidRDefault="00066ADF" w:rsidP="00066AD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66ADF" w:rsidRDefault="00066ADF" w:rsidP="00066ADF">
      <w:pPr>
        <w:numPr>
          <w:ilvl w:val="0"/>
          <w:numId w:val="0"/>
        </w:numPr>
        <w:spacing w:after="120"/>
        <w:jc w:val="center"/>
      </w:pPr>
    </w:p>
    <w:p w:rsidR="00066ADF" w:rsidRDefault="00066ADF" w:rsidP="00066ADF">
      <w:pPr>
        <w:numPr>
          <w:ilvl w:val="0"/>
          <w:numId w:val="0"/>
        </w:numPr>
        <w:spacing w:after="120"/>
        <w:jc w:val="center"/>
      </w:pPr>
      <w:r>
        <w:t>PhDr. Marek Poloncarz</w:t>
      </w:r>
    </w:p>
    <w:p w:rsidR="00AA4A4D" w:rsidRPr="00066ADF" w:rsidRDefault="00066ADF" w:rsidP="00066ADF">
      <w:pPr>
        <w:numPr>
          <w:ilvl w:val="0"/>
          <w:numId w:val="0"/>
        </w:numPr>
        <w:spacing w:after="120"/>
        <w:jc w:val="center"/>
      </w:pPr>
      <w:r>
        <w:t>ředitel</w:t>
      </w:r>
    </w:p>
    <w:sectPr w:rsidR="00AA4A4D" w:rsidRPr="00066ADF" w:rsidSect="00066AD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BF" w:rsidRDefault="002405BF">
      <w:r>
        <w:separator/>
      </w:r>
    </w:p>
  </w:endnote>
  <w:endnote w:type="continuationSeparator" w:id="0">
    <w:p w:rsidR="002405BF" w:rsidRDefault="0024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B06A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B06AD" w:rsidRPr="00160A6D">
      <w:rPr>
        <w:sz w:val="18"/>
        <w:szCs w:val="18"/>
      </w:rPr>
      <w:fldChar w:fldCharType="separate"/>
    </w:r>
    <w:r w:rsidR="00CE5DD3">
      <w:rPr>
        <w:noProof/>
        <w:sz w:val="18"/>
        <w:szCs w:val="18"/>
      </w:rPr>
      <w:t>2</w:t>
    </w:r>
    <w:r w:rsidR="00AB06A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B06A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B06AD" w:rsidRPr="00160A6D">
      <w:rPr>
        <w:sz w:val="18"/>
        <w:szCs w:val="18"/>
      </w:rPr>
      <w:fldChar w:fldCharType="separate"/>
    </w:r>
    <w:r w:rsidR="00CE5DD3">
      <w:rPr>
        <w:noProof/>
        <w:sz w:val="18"/>
        <w:szCs w:val="18"/>
      </w:rPr>
      <w:t>2</w:t>
    </w:r>
    <w:r w:rsidR="00AB06A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BF" w:rsidRDefault="002405BF">
      <w:r>
        <w:separator/>
      </w:r>
    </w:p>
  </w:footnote>
  <w:footnote w:type="continuationSeparator" w:id="0">
    <w:p w:rsidR="002405BF" w:rsidRDefault="0024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2405B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066AD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202D27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66AD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982407-0349/2012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50532"/>
    <w:multiLevelType w:val="multilevel"/>
    <w:tmpl w:val="24A88EA4"/>
    <w:numStyleLink w:val="Styl1"/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66ADF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91C"/>
    <w:rsid w:val="00175CB6"/>
    <w:rsid w:val="00180721"/>
    <w:rsid w:val="00186357"/>
    <w:rsid w:val="001867EB"/>
    <w:rsid w:val="001A2934"/>
    <w:rsid w:val="001A7ADE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02D27"/>
    <w:rsid w:val="002179B7"/>
    <w:rsid w:val="0022261D"/>
    <w:rsid w:val="00236591"/>
    <w:rsid w:val="002405BF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2245D"/>
    <w:rsid w:val="004421D5"/>
    <w:rsid w:val="00445790"/>
    <w:rsid w:val="004468D4"/>
    <w:rsid w:val="00455D11"/>
    <w:rsid w:val="004933A9"/>
    <w:rsid w:val="004B1471"/>
    <w:rsid w:val="004B4030"/>
    <w:rsid w:val="004C1854"/>
    <w:rsid w:val="004D136A"/>
    <w:rsid w:val="004D7F66"/>
    <w:rsid w:val="004E34D6"/>
    <w:rsid w:val="004E362F"/>
    <w:rsid w:val="004E6723"/>
    <w:rsid w:val="0051060F"/>
    <w:rsid w:val="00541F53"/>
    <w:rsid w:val="00547784"/>
    <w:rsid w:val="005627CE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D0AA3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06A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E5DD3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09E4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567FE62-6CB7-4A40-82EF-5979A83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D72B-F023-46E5-B7AC-2DF7BEFC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2010-01-28T11:34:00Z</cp:lastPrinted>
  <dcterms:created xsi:type="dcterms:W3CDTF">2019-09-06T06:16:00Z</dcterms:created>
  <dcterms:modified xsi:type="dcterms:W3CDTF">2019-09-06T06:16:00Z</dcterms:modified>
</cp:coreProperties>
</file>