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Pr="00DB3F4C" w:rsidRDefault="00AA3E2D" w:rsidP="00DB3F4C">
      <w:pPr>
        <w:pStyle w:val="0-Akce"/>
      </w:pPr>
      <w:bookmarkStart w:id="0" w:name="_E01B21609F76754158B97A9D82110DE1653"/>
      <w:r>
        <w:t>Plynofikace Výtopna Samoty</w:t>
      </w:r>
      <w:bookmarkEnd w:id="0"/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1" w:name="_E0"/>
      <w:r>
        <w:t>Dodatek č.</w:t>
      </w:r>
      <w:r w:rsidR="00623DEB">
        <w:t>2</w:t>
      </w:r>
      <w:r>
        <w:t xml:space="preserve"> - S</w:t>
      </w:r>
      <w:r w:rsidR="006F16A8" w:rsidRPr="00F97226">
        <w:t>mlouv</w:t>
      </w:r>
      <w:r>
        <w:t>y</w:t>
      </w:r>
      <w:r w:rsidR="006F16A8" w:rsidRPr="00F97226">
        <w:t xml:space="preserve"> o </w:t>
      </w:r>
      <w:r w:rsidR="00070C59">
        <w:t>d</w:t>
      </w:r>
      <w:r w:rsidR="006F16A8" w:rsidRPr="00F97226">
        <w:t>ílo</w:t>
      </w:r>
      <w:bookmarkEnd w:id="1"/>
    </w:p>
    <w:p w:rsidR="00E05F51" w:rsidRPr="00353101" w:rsidRDefault="0061371D" w:rsidP="002B07AE">
      <w:pPr>
        <w:pStyle w:val="0-Obsah"/>
      </w:pPr>
      <w:r w:rsidRPr="00353101">
        <w:br w:type="page"/>
      </w:r>
    </w:p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lastRenderedPageBreak/>
        <w:t>1.</w:t>
      </w:r>
      <w:r w:rsidRPr="00353101">
        <w:tab/>
      </w:r>
      <w:r w:rsidR="006729BF" w:rsidRPr="00353101">
        <w:t>Smluvní strany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Obchodní firma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2" w:name="_E01B21609F76754158B97A9D82110DE1659"/>
            <w:r w:rsidRPr="00F97226">
              <w:rPr>
                <w:rStyle w:val="Tun"/>
              </w:rPr>
              <w:t>Teplárna Písek, a.s.</w:t>
            </w:r>
            <w:bookmarkEnd w:id="2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se sídlem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3" w:name="_Ec1B21609F76754158B97A9D82110DE16513"/>
            <w:r w:rsidRPr="00F97226">
              <w:t>Písek</w:t>
            </w:r>
            <w:bookmarkEnd w:id="3"/>
            <w:r w:rsidR="00581DB4" w:rsidRPr="00306DAF">
              <w:t xml:space="preserve">, </w:t>
            </w:r>
            <w:bookmarkStart w:id="4" w:name="_Ec1B21609F76754158B97A9D82110DE16511"/>
            <w:r w:rsidRPr="00F97226">
              <w:t>U Smrkovické silnice 2263</w:t>
            </w:r>
            <w:bookmarkEnd w:id="4"/>
            <w:r w:rsidR="00581DB4" w:rsidRPr="00306DAF">
              <w:t>, PSČ </w:t>
            </w:r>
            <w:bookmarkStart w:id="5" w:name="_Ec1B21609F76754158B97A9D82110DE16512"/>
            <w:r w:rsidRPr="00F97226">
              <w:t>397 01</w:t>
            </w:r>
            <w:bookmarkEnd w:id="5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431D20" w:rsidP="001D1DB1">
            <w:pPr>
              <w:pStyle w:val="2-OdstlBezsla"/>
            </w:pPr>
            <w:bookmarkStart w:id="6" w:name="_Ec1B21609F76754158B97A9D82110DE16532"/>
            <w:r w:rsidRPr="00F97226">
              <w:t>zapsaný v oddílu B, vložce 640 obchodního rejstříku vedeného Krajským soudem v Českých Budějovicích</w:t>
            </w:r>
            <w:bookmarkEnd w:id="6"/>
          </w:p>
        </w:tc>
      </w:tr>
      <w:tr w:rsidR="001500D0" w:rsidRPr="00306DAF" w:rsidTr="001500D0">
        <w:trPr>
          <w:cantSplit/>
        </w:trPr>
        <w:tc>
          <w:tcPr>
            <w:tcW w:w="3472" w:type="dxa"/>
          </w:tcPr>
          <w:p w:rsidR="001500D0" w:rsidRPr="00306DAF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1500D0" w:rsidRDefault="001500D0" w:rsidP="001D1DB1">
            <w:pPr>
              <w:pStyle w:val="2-OdstlBezsla"/>
            </w:pPr>
            <w:bookmarkStart w:id="7" w:name="_Ec1B21609F76754158B97A9D82110DE16541"/>
            <w:r w:rsidRPr="00F97226">
              <w:t>Karel Vodička</w:t>
            </w:r>
            <w:bookmarkEnd w:id="7"/>
            <w:r>
              <w:t xml:space="preserve">, </w:t>
            </w:r>
            <w:bookmarkStart w:id="8" w:name="_Ec1B21609F76754158B97A9D82110DE16542"/>
            <w:r w:rsidRPr="00F97226">
              <w:t>předseda představenstva</w:t>
            </w:r>
            <w:bookmarkEnd w:id="8"/>
          </w:p>
          <w:p w:rsidR="001500D0" w:rsidRPr="00306DAF" w:rsidRDefault="001500D0" w:rsidP="001D1DB1">
            <w:pPr>
              <w:pStyle w:val="2-OdstlBezsla"/>
            </w:pPr>
            <w:bookmarkStart w:id="9" w:name="_Ec431F71B4EDCA4FC2A79D1136256952FF264"/>
            <w:r w:rsidRPr="00F97226">
              <w:t>JUDr. Ondřej Veselý</w:t>
            </w:r>
            <w:bookmarkEnd w:id="9"/>
            <w:r>
              <w:t xml:space="preserve">, </w:t>
            </w:r>
            <w:bookmarkStart w:id="10" w:name="_Ec431F71B4EDCA4FC2A79D1136256952FF265"/>
            <w:r w:rsidRPr="00F97226">
              <w:t>člen představenstva</w:t>
            </w:r>
            <w:bookmarkEnd w:id="10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581DB4" w:rsidP="001D1DB1">
            <w:pPr>
              <w:pStyle w:val="2-OdstlBezsla"/>
            </w:pPr>
            <w:r w:rsidRPr="00306DAF">
              <w:t>osoby zmocněné zastupováním společnosti ve věcech:</w:t>
            </w:r>
          </w:p>
        </w:tc>
      </w:tr>
      <w:tr w:rsidR="00581DB4" w:rsidRPr="00FC5BC8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smluvních</w:t>
            </w:r>
          </w:p>
        </w:tc>
        <w:tc>
          <w:tcPr>
            <w:tcW w:w="5954" w:type="dxa"/>
          </w:tcPr>
          <w:p w:rsidR="00581DB4" w:rsidRPr="00FC5BC8" w:rsidRDefault="001500D0" w:rsidP="001D1DB1">
            <w:pPr>
              <w:pStyle w:val="2-OdstlBezsla"/>
            </w:pPr>
            <w:r w:rsidRPr="001500D0">
              <w:t>Mgr. Andrea Žáková, ředitelka a.s.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technických</w:t>
            </w:r>
          </w:p>
        </w:tc>
        <w:tc>
          <w:tcPr>
            <w:tcW w:w="5954" w:type="dxa"/>
          </w:tcPr>
          <w:p w:rsidR="00581DB4" w:rsidRDefault="00431D20" w:rsidP="001D1DB1">
            <w:pPr>
              <w:pStyle w:val="2-OdstlBezsla"/>
              <w:rPr>
                <w:bdr w:val="dotted" w:sz="4" w:space="0" w:color="auto"/>
                <w:shd w:val="clear" w:color="auto" w:fill="F3F3F3"/>
              </w:rPr>
            </w:pPr>
            <w:bookmarkStart w:id="11" w:name="_Ec1B21609F76754158B97A9D82110DE16519"/>
            <w:r w:rsidRPr="00F97226">
              <w:t>Jaroslav</w:t>
            </w:r>
            <w:bookmarkEnd w:id="11"/>
            <w:r w:rsidR="00581DB4" w:rsidRPr="00FC5BC8">
              <w:t xml:space="preserve"> </w:t>
            </w:r>
            <w:bookmarkStart w:id="12" w:name="_Ec1B21609F76754158B97A9D82110DE16520"/>
            <w:r w:rsidRPr="00F97226">
              <w:t>Vlášek</w:t>
            </w:r>
            <w:bookmarkEnd w:id="12"/>
            <w:r w:rsidR="00581DB4" w:rsidRPr="00FC5BC8">
              <w:t xml:space="preserve">, </w:t>
            </w:r>
            <w:bookmarkStart w:id="13" w:name="_Ec1B21609F76754158B97A9D82110DE16521"/>
            <w:r w:rsidRPr="00F97226">
              <w:t>Vedoucí údržby a investic</w:t>
            </w:r>
            <w:bookmarkEnd w:id="13"/>
          </w:p>
          <w:p w:rsidR="001500D0" w:rsidRPr="00306DAF" w:rsidRDefault="001500D0" w:rsidP="001D1DB1">
            <w:pPr>
              <w:pStyle w:val="2-OdstlBezsla"/>
            </w:pPr>
            <w:bookmarkStart w:id="14" w:name="_Ec1B21609F76754158B97A9D82110DE16527"/>
            <w:r w:rsidRPr="00F97226">
              <w:t>Michal</w:t>
            </w:r>
            <w:bookmarkEnd w:id="14"/>
            <w:r>
              <w:t xml:space="preserve"> </w:t>
            </w:r>
            <w:bookmarkStart w:id="15" w:name="_Ec1B21609F76754158B97A9D82110DE16528"/>
            <w:r w:rsidRPr="00F97226">
              <w:t>Kápl</w:t>
            </w:r>
            <w:bookmarkEnd w:id="15"/>
            <w:r>
              <w:t xml:space="preserve">, </w:t>
            </w:r>
            <w:bookmarkStart w:id="16" w:name="_Ec1B21609F76754158B97A9D82110DE16529"/>
            <w:r w:rsidRPr="00F97226">
              <w:t>Vedoucí provozu</w:t>
            </w:r>
            <w:bookmarkEnd w:id="16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IČ / DIČ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7" w:name="_Ec1B21609F76754158B97A9D82110DE16514"/>
            <w:r w:rsidRPr="00F97226">
              <w:t>608 26 801</w:t>
            </w:r>
            <w:bookmarkEnd w:id="17"/>
            <w:r w:rsidR="00581DB4" w:rsidRPr="00306DAF">
              <w:t xml:space="preserve"> / </w:t>
            </w:r>
            <w:bookmarkStart w:id="18" w:name="_Ec1B21609F76754158B97A9D82110DE16533"/>
            <w:r w:rsidRPr="00F97226">
              <w:t>CZ60826801</w:t>
            </w:r>
            <w:bookmarkEnd w:id="18"/>
            <w:r w:rsidR="00290866">
              <w:t xml:space="preserve"> 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 xml:space="preserve">Bankovní spojení: 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9" w:name="_Ec1B21609F76754158B97A9D82110DE16535"/>
            <w:r w:rsidRPr="00F97226">
              <w:t>ČSOB a.s. pobočka Písek</w:t>
            </w:r>
            <w:bookmarkEnd w:id="19"/>
            <w:r w:rsidR="00581DB4" w:rsidRPr="00306DAF">
              <w:t xml:space="preserve">, č. ú. </w:t>
            </w:r>
            <w:bookmarkStart w:id="20" w:name="_Ec1B21609F76754158B97A9D82110DE16536"/>
            <w:r w:rsidRPr="00F97226">
              <w:t>109674455/0300</w:t>
            </w:r>
            <w:bookmarkEnd w:id="20"/>
            <w:r w:rsidR="00290866">
              <w:t xml:space="preserve"> </w:t>
            </w:r>
          </w:p>
        </w:tc>
      </w:tr>
    </w:tbl>
    <w:p w:rsidR="006729BF" w:rsidRPr="00353101" w:rsidRDefault="006729BF" w:rsidP="001D1DB1">
      <w:pPr>
        <w:pStyle w:val="2-OdstlBezsla"/>
        <w:rPr>
          <w:rStyle w:val="Tun"/>
        </w:rPr>
      </w:pPr>
      <w:r w:rsidRPr="00353101">
        <w:rPr>
          <w:rStyle w:val="Tun"/>
        </w:rPr>
        <w:t>a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Obchodní firma</w:t>
            </w:r>
          </w:p>
        </w:tc>
        <w:tc>
          <w:tcPr>
            <w:tcW w:w="5954" w:type="dxa"/>
          </w:tcPr>
          <w:p w:rsidR="00764A86" w:rsidRPr="001C2145" w:rsidRDefault="00764A86" w:rsidP="00764A86">
            <w:pPr>
              <w:pStyle w:val="2-OdstlBezsla"/>
              <w:rPr>
                <w:b/>
              </w:rPr>
            </w:pPr>
            <w:r w:rsidRPr="001C2145">
              <w:rPr>
                <w:b/>
              </w:rPr>
              <w:t>SYSTHERM s.r.o.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se sídlem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>K Papírně 172/26, 312 00 Plzeň</w:t>
            </w:r>
          </w:p>
        </w:tc>
      </w:tr>
      <w:tr w:rsidR="00764A86" w:rsidRPr="00353101">
        <w:trPr>
          <w:cantSplit/>
        </w:trPr>
        <w:tc>
          <w:tcPr>
            <w:tcW w:w="9426" w:type="dxa"/>
            <w:gridSpan w:val="2"/>
          </w:tcPr>
          <w:p w:rsidR="00764A86" w:rsidRPr="00353101" w:rsidRDefault="00764A86" w:rsidP="001D1DB1">
            <w:pPr>
              <w:pStyle w:val="2-OdstlBezsla"/>
            </w:pPr>
            <w:r>
              <w:t>zapsaný</w:t>
            </w:r>
            <w:r w:rsidRPr="00353101">
              <w:t xml:space="preserve"> v obchodním rejstříku </w:t>
            </w:r>
            <w:r w:rsidRPr="00353101">
              <w:tab/>
            </w:r>
            <w:r>
              <w:t>vedeném KS v Plzni, oddíl C, vložka 7209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Jan Kazda, jednatel</w:t>
            </w:r>
          </w:p>
        </w:tc>
      </w:tr>
      <w:tr w:rsidR="00764A86" w:rsidRPr="00353101">
        <w:trPr>
          <w:cantSplit/>
        </w:trPr>
        <w:tc>
          <w:tcPr>
            <w:tcW w:w="9426" w:type="dxa"/>
            <w:gridSpan w:val="2"/>
          </w:tcPr>
          <w:p w:rsidR="00764A86" w:rsidRPr="00353101" w:rsidRDefault="00764A86" w:rsidP="001D1DB1">
            <w:pPr>
              <w:pStyle w:val="2-OdstlBezsla"/>
            </w:pPr>
            <w:r w:rsidRPr="00353101">
              <w:t xml:space="preserve">osoby zmocněné zastupováním společnosti ve věcech: 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smluvních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Jan Kazda, jednatel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technických</w:t>
            </w:r>
          </w:p>
        </w:tc>
        <w:tc>
          <w:tcPr>
            <w:tcW w:w="5954" w:type="dxa"/>
          </w:tcPr>
          <w:p w:rsidR="00764A86" w:rsidRDefault="00764A86" w:rsidP="00764A86">
            <w:pPr>
              <w:pStyle w:val="2-OdstlBezsla"/>
            </w:pPr>
            <w:r>
              <w:t>Tomáš Slavík, Senior Manager</w:t>
            </w:r>
          </w:p>
          <w:p w:rsidR="00764A86" w:rsidRDefault="00764A86" w:rsidP="00764A86">
            <w:pPr>
              <w:pStyle w:val="2-OdstlBezsla"/>
            </w:pPr>
            <w:r>
              <w:t>Ing. Tomáš Daníček, obchodně-technický ředitel</w:t>
            </w:r>
          </w:p>
          <w:p w:rsidR="00764A86" w:rsidRPr="006904D4" w:rsidRDefault="00764A86" w:rsidP="00764A86">
            <w:pPr>
              <w:pStyle w:val="2-OdstlBezsla"/>
            </w:pPr>
            <w:r>
              <w:t>Jakub Kazda, Výrobní ředitel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764A86">
            <w:pPr>
              <w:pStyle w:val="2-OdstlBezsla"/>
            </w:pPr>
            <w:r w:rsidRPr="00353101">
              <w:t>Adresa</w:t>
            </w:r>
            <w:r>
              <w:t xml:space="preserve"> </w:t>
            </w:r>
            <w:r w:rsidRPr="00353101">
              <w:t xml:space="preserve">obchodního styku: </w:t>
            </w:r>
          </w:p>
        </w:tc>
        <w:tc>
          <w:tcPr>
            <w:tcW w:w="5954" w:type="dxa"/>
          </w:tcPr>
          <w:p w:rsidR="00764A86" w:rsidRPr="00353101" w:rsidRDefault="00764A86" w:rsidP="001D1DB1">
            <w:pPr>
              <w:pStyle w:val="2-OdstlBezsla"/>
            </w:pPr>
            <w:r>
              <w:t>K Papírně 172/26, 312 00 Plzeň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IČ / DIČ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>64 83 04 54 / CZ64830454</w:t>
            </w:r>
          </w:p>
        </w:tc>
      </w:tr>
      <w:tr w:rsidR="00764A86" w:rsidRPr="00353101">
        <w:trPr>
          <w:cantSplit/>
        </w:trPr>
        <w:tc>
          <w:tcPr>
            <w:tcW w:w="3472" w:type="dxa"/>
          </w:tcPr>
          <w:p w:rsidR="00764A86" w:rsidRPr="00353101" w:rsidRDefault="00764A86" w:rsidP="001D1DB1">
            <w:pPr>
              <w:pStyle w:val="2-OdstlBezsla"/>
            </w:pPr>
            <w:r w:rsidRPr="00353101">
              <w:t>Bankovní spojení:</w:t>
            </w:r>
          </w:p>
        </w:tc>
        <w:tc>
          <w:tcPr>
            <w:tcW w:w="5954" w:type="dxa"/>
          </w:tcPr>
          <w:p w:rsidR="00764A86" w:rsidRPr="006904D4" w:rsidRDefault="00764A86" w:rsidP="00764A86">
            <w:pPr>
              <w:pStyle w:val="2-OdstlBezsla"/>
            </w:pPr>
            <w:r>
              <w:t>ČSOB, a.s., č.ú. 171947450/0300</w:t>
            </w:r>
          </w:p>
        </w:tc>
      </w:tr>
    </w:tbl>
    <w:p w:rsidR="002B07AE" w:rsidRDefault="002B07AE" w:rsidP="002B07AE">
      <w:pPr>
        <w:pStyle w:val="2-OdstlBezsla"/>
      </w:pPr>
    </w:p>
    <w:p w:rsidR="002B07AE" w:rsidRPr="00030D05" w:rsidRDefault="002B07AE" w:rsidP="002B07AE">
      <w:pPr>
        <w:pStyle w:val="2-OdstlBezsla"/>
      </w:pPr>
      <w:r w:rsidRPr="00030D05">
        <w:t xml:space="preserve">uzavírají po vzájemné dohodě v celém rozsahu tento Dodatek č. </w:t>
      </w:r>
      <w:r w:rsidR="00623DEB">
        <w:t>2</w:t>
      </w:r>
      <w:r w:rsidRPr="00030D05">
        <w:t xml:space="preserve"> ke Smlouvě o dílo </w:t>
      </w:r>
      <w:r>
        <w:t>Plynofikace Výtopna Samoty</w:t>
      </w:r>
      <w:r w:rsidRPr="00030D05">
        <w:t>“ e</w:t>
      </w:r>
      <w:r>
        <w:t>v</w:t>
      </w:r>
      <w:r w:rsidRPr="00030D05">
        <w:t xml:space="preserve">. č. Objednatele </w:t>
      </w:r>
      <w:r>
        <w:t>47</w:t>
      </w:r>
      <w:r w:rsidRPr="00030D05">
        <w:t xml:space="preserve">-2017, ev. č. Zhotovitele </w:t>
      </w:r>
      <w:r w:rsidR="00AC0B8D">
        <w:t xml:space="preserve">                                        </w:t>
      </w:r>
      <w:r w:rsidRPr="00030D05">
        <w:t>17-9710-00</w:t>
      </w:r>
      <w:r>
        <w:t>1370</w:t>
      </w:r>
      <w:r w:rsidRPr="00030D05">
        <w:t>, kterým se mění a doplňuje Smlouva o dílo jak je dále uvedeno.</w:t>
      </w: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0F4993" w:rsidRDefault="000F4993" w:rsidP="000A21AD">
      <w:pPr>
        <w:pStyle w:val="2-OdstlBezsla"/>
        <w:spacing w:before="240"/>
        <w:rPr>
          <w:rStyle w:val="Tun"/>
        </w:rPr>
      </w:pPr>
    </w:p>
    <w:p w:rsidR="002B07AE" w:rsidRPr="000F4993" w:rsidRDefault="002B07AE" w:rsidP="00623DEB">
      <w:pPr>
        <w:pStyle w:val="2-OdstlBezsla"/>
        <w:spacing w:before="240"/>
        <w:ind w:left="0"/>
        <w:rPr>
          <w:rStyle w:val="Tun"/>
          <w:b w:val="0"/>
          <w:u w:val="single"/>
        </w:rPr>
      </w:pPr>
      <w:r w:rsidRPr="000F4993">
        <w:rPr>
          <w:rStyle w:val="Tun"/>
          <w:b w:val="0"/>
          <w:u w:val="single"/>
        </w:rPr>
        <w:lastRenderedPageBreak/>
        <w:t xml:space="preserve">I. V Článku B. – </w:t>
      </w:r>
      <w:r w:rsidRPr="00623DEB">
        <w:rPr>
          <w:rStyle w:val="Tun"/>
          <w:bCs/>
          <w:u w:val="single"/>
        </w:rPr>
        <w:t>9.</w:t>
      </w:r>
      <w:r w:rsidRPr="000F4993">
        <w:rPr>
          <w:rStyle w:val="Tun"/>
          <w:b w:val="0"/>
          <w:u w:val="single"/>
        </w:rPr>
        <w:t xml:space="preserve"> </w:t>
      </w:r>
      <w:r w:rsidRPr="000F4993">
        <w:rPr>
          <w:rStyle w:val="Tun"/>
          <w:u w:val="single"/>
        </w:rPr>
        <w:t>Předmět  SMLOUVY – DÍLO</w:t>
      </w:r>
      <w:r w:rsidRPr="000F4993">
        <w:rPr>
          <w:rStyle w:val="Tun"/>
          <w:b w:val="0"/>
          <w:u w:val="single"/>
        </w:rPr>
        <w:t xml:space="preserve"> </w:t>
      </w:r>
      <w:r w:rsidR="000F4993" w:rsidRPr="001701A5">
        <w:rPr>
          <w:szCs w:val="24"/>
          <w:u w:val="single"/>
        </w:rPr>
        <w:t xml:space="preserve">v  SoD ev. č. Objednatele </w:t>
      </w:r>
      <w:r w:rsidR="000F4993">
        <w:rPr>
          <w:szCs w:val="24"/>
          <w:u w:val="single"/>
        </w:rPr>
        <w:t>47</w:t>
      </w:r>
      <w:r w:rsidR="000F4993" w:rsidRPr="001701A5">
        <w:rPr>
          <w:szCs w:val="24"/>
          <w:u w:val="single"/>
        </w:rPr>
        <w:t xml:space="preserve">-2017 </w:t>
      </w:r>
      <w:r w:rsidR="00AC0B8D">
        <w:rPr>
          <w:szCs w:val="24"/>
          <w:u w:val="single"/>
        </w:rPr>
        <w:t xml:space="preserve">                                                  </w:t>
      </w:r>
      <w:r w:rsidR="000F4993" w:rsidRPr="001701A5">
        <w:rPr>
          <w:szCs w:val="24"/>
          <w:u w:val="single"/>
        </w:rPr>
        <w:t>a ev. č. Zhotovitele 17-9710-00</w:t>
      </w:r>
      <w:r w:rsidR="000F4993">
        <w:rPr>
          <w:szCs w:val="24"/>
          <w:u w:val="single"/>
        </w:rPr>
        <w:t>1370</w:t>
      </w:r>
      <w:r w:rsidR="000F4993" w:rsidRPr="001701A5">
        <w:rPr>
          <w:szCs w:val="24"/>
          <w:u w:val="single"/>
        </w:rPr>
        <w:t xml:space="preserve"> </w:t>
      </w:r>
      <w:r w:rsidRPr="000F4993">
        <w:rPr>
          <w:rStyle w:val="Tun"/>
          <w:b w:val="0"/>
          <w:u w:val="single"/>
        </w:rPr>
        <w:t>se doplňuje text bodu 9.2 následovně:</w:t>
      </w:r>
    </w:p>
    <w:p w:rsidR="002B07AE" w:rsidRDefault="002B07AE" w:rsidP="00623DEB">
      <w:pPr>
        <w:pStyle w:val="2-OdstlBezsla"/>
        <w:spacing w:before="240"/>
        <w:ind w:left="709"/>
        <w:rPr>
          <w:rStyle w:val="Tun"/>
          <w:b w:val="0"/>
        </w:rPr>
      </w:pPr>
      <w:r w:rsidRPr="002B07AE">
        <w:rPr>
          <w:rStyle w:val="Tun"/>
          <w:b w:val="0"/>
        </w:rPr>
        <w:t>(</w:t>
      </w:r>
      <w:r w:rsidR="00623DEB">
        <w:rPr>
          <w:rStyle w:val="Tun"/>
          <w:b w:val="0"/>
        </w:rPr>
        <w:t>y</w:t>
      </w:r>
      <w:r w:rsidRPr="002B07AE">
        <w:rPr>
          <w:rStyle w:val="Tun"/>
          <w:b w:val="0"/>
        </w:rPr>
        <w:t xml:space="preserve">) </w:t>
      </w:r>
      <w:r w:rsidR="00C07BD3">
        <w:rPr>
          <w:rStyle w:val="Tun"/>
          <w:b w:val="0"/>
        </w:rPr>
        <w:t>Nezbytné stavební práce pro instalaci technologie kotle, vzduchotechniky a řídicího systému.</w:t>
      </w:r>
    </w:p>
    <w:p w:rsidR="00C07BD3" w:rsidRDefault="00C07BD3" w:rsidP="00623DEB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>(z) Úpravy technologie na základě zkušebního provozu zdroje.</w:t>
      </w:r>
    </w:p>
    <w:p w:rsidR="00C07BD3" w:rsidRDefault="00C07BD3" w:rsidP="00623DEB">
      <w:pPr>
        <w:pStyle w:val="2-OdstlBezsla"/>
        <w:spacing w:before="240"/>
        <w:ind w:left="709"/>
        <w:rPr>
          <w:rStyle w:val="Tun"/>
          <w:b w:val="0"/>
        </w:rPr>
      </w:pPr>
      <w:r>
        <w:rPr>
          <w:rStyle w:val="Tun"/>
          <w:b w:val="0"/>
        </w:rPr>
        <w:t>Podrobný popis jednotlivých změn – viz příloha č. 3 – 1</w:t>
      </w:r>
      <w:r w:rsidR="006F0CAE">
        <w:rPr>
          <w:rStyle w:val="Tun"/>
          <w:b w:val="0"/>
        </w:rPr>
        <w:t>2</w:t>
      </w:r>
      <w:bookmarkStart w:id="21" w:name="_GoBack"/>
      <w:bookmarkEnd w:id="21"/>
      <w:r>
        <w:rPr>
          <w:rStyle w:val="Tun"/>
          <w:b w:val="0"/>
        </w:rPr>
        <w:t>.</w:t>
      </w:r>
    </w:p>
    <w:p w:rsidR="00AC0B8D" w:rsidRDefault="00AC0B8D" w:rsidP="00623DEB">
      <w:pPr>
        <w:pStyle w:val="2-OdstlBezsla"/>
        <w:spacing w:before="240"/>
        <w:ind w:left="709"/>
        <w:rPr>
          <w:rStyle w:val="Tun"/>
          <w:b w:val="0"/>
        </w:rPr>
      </w:pPr>
    </w:p>
    <w:p w:rsidR="00AC0B8D" w:rsidRPr="001701A5" w:rsidRDefault="00AC0B8D" w:rsidP="00AC0B8D">
      <w:pPr>
        <w:pStyle w:val="Zkladntext"/>
        <w:widowControl/>
        <w:tabs>
          <w:tab w:val="clear" w:pos="851"/>
          <w:tab w:val="clear" w:pos="1418"/>
        </w:tabs>
        <w:overflowPunct/>
        <w:autoSpaceDE/>
        <w:autoSpaceDN/>
        <w:adjustRightInd/>
        <w:spacing w:after="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II. </w:t>
      </w:r>
      <w:r w:rsidRPr="001701A5">
        <w:rPr>
          <w:rFonts w:cs="Arial"/>
          <w:szCs w:val="24"/>
          <w:u w:val="single"/>
        </w:rPr>
        <w:t xml:space="preserve">Ustanovení článku/odstavce </w:t>
      </w:r>
      <w:r w:rsidRPr="000F4993">
        <w:rPr>
          <w:rFonts w:cs="Arial"/>
          <w:b/>
          <w:szCs w:val="24"/>
          <w:u w:val="single"/>
        </w:rPr>
        <w:t>1</w:t>
      </w:r>
      <w:r>
        <w:rPr>
          <w:rFonts w:cs="Arial"/>
          <w:b/>
          <w:szCs w:val="24"/>
          <w:u w:val="single"/>
        </w:rPr>
        <w:t>0</w:t>
      </w:r>
      <w:r w:rsidRPr="000F4993">
        <w:rPr>
          <w:rFonts w:cs="Arial"/>
          <w:b/>
          <w:szCs w:val="24"/>
          <w:u w:val="single"/>
        </w:rPr>
        <w:t>.</w:t>
      </w:r>
      <w:r w:rsidRPr="001701A5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Termíny provedení díla</w:t>
      </w:r>
      <w:r w:rsidRPr="001701A5">
        <w:rPr>
          <w:rFonts w:cs="Arial"/>
          <w:szCs w:val="24"/>
          <w:u w:val="single"/>
        </w:rPr>
        <w:t xml:space="preserve"> v  SoD ev. č. Objednatele </w:t>
      </w:r>
      <w:r>
        <w:rPr>
          <w:szCs w:val="24"/>
          <w:u w:val="single"/>
        </w:rPr>
        <w:t>47</w:t>
      </w:r>
      <w:r w:rsidRPr="001701A5">
        <w:rPr>
          <w:rFonts w:cs="Arial"/>
          <w:szCs w:val="24"/>
          <w:u w:val="single"/>
        </w:rPr>
        <w:t>-2017</w:t>
      </w:r>
      <w:r>
        <w:rPr>
          <w:rFonts w:cs="Arial"/>
          <w:szCs w:val="24"/>
          <w:u w:val="single"/>
        </w:rPr>
        <w:t xml:space="preserve">                       </w:t>
      </w:r>
      <w:r w:rsidRPr="001701A5">
        <w:rPr>
          <w:rFonts w:cs="Arial"/>
          <w:szCs w:val="24"/>
          <w:u w:val="single"/>
        </w:rPr>
        <w:t xml:space="preserve"> a ev. č. Zhotovitele 17-9710-00</w:t>
      </w:r>
      <w:r>
        <w:rPr>
          <w:szCs w:val="24"/>
          <w:u w:val="single"/>
        </w:rPr>
        <w:t>1370</w:t>
      </w:r>
      <w:r w:rsidRPr="001701A5">
        <w:rPr>
          <w:rFonts w:cs="Arial"/>
          <w:szCs w:val="24"/>
          <w:u w:val="single"/>
        </w:rPr>
        <w:t xml:space="preserve"> se ruší </w:t>
      </w:r>
      <w:r w:rsidRPr="001701A5">
        <w:rPr>
          <w:rFonts w:cs="Arial"/>
          <w:b/>
          <w:szCs w:val="24"/>
          <w:u w:val="single"/>
        </w:rPr>
        <w:t>původní</w:t>
      </w:r>
      <w:r w:rsidRPr="001701A5">
        <w:rPr>
          <w:rFonts w:cs="Arial"/>
          <w:szCs w:val="24"/>
          <w:u w:val="single"/>
        </w:rPr>
        <w:t xml:space="preserve"> text, tj.:</w:t>
      </w:r>
    </w:p>
    <w:p w:rsidR="00AC0B8D" w:rsidRPr="00370060" w:rsidRDefault="00AC0B8D" w:rsidP="00AC0B8D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Pr="00370060">
        <w:rPr>
          <w:rStyle w:val="DefinovanPojem"/>
        </w:rPr>
        <w:t>zhotovitel</w:t>
      </w:r>
      <w:r w:rsidRPr="00370060">
        <w:t xml:space="preserve"> se zavazuje provést </w:t>
      </w:r>
      <w:r w:rsidRPr="00370060">
        <w:rPr>
          <w:rStyle w:val="DefinovanPojem"/>
        </w:rPr>
        <w:t>dílo</w:t>
      </w:r>
      <w:r w:rsidRPr="00370060">
        <w:t xml:space="preserve"> v souladu s podmínkami </w:t>
      </w:r>
      <w:r w:rsidRPr="00370060">
        <w:rPr>
          <w:rStyle w:val="DefinovanPojem"/>
        </w:rPr>
        <w:t xml:space="preserve">smlouvy, </w:t>
      </w:r>
      <w:r w:rsidRPr="00370060">
        <w:t>jakož i</w:t>
      </w:r>
      <w:r w:rsidRPr="00370060">
        <w:rPr>
          <w:rStyle w:val="DefinovanPojem"/>
        </w:rPr>
        <w:t xml:space="preserve"> </w:t>
      </w:r>
      <w:r w:rsidRPr="00370060">
        <w:t xml:space="preserve">dodržet níže uvedené průběžné termíny plnění a odevzdat </w:t>
      </w:r>
      <w:r w:rsidRPr="00370060">
        <w:rPr>
          <w:rStyle w:val="DefinovanPojem"/>
        </w:rPr>
        <w:t xml:space="preserve">dílo </w:t>
      </w:r>
      <w:r w:rsidRPr="00370060">
        <w:t xml:space="preserve">po řádném dokončení </w:t>
      </w:r>
      <w:r w:rsidRPr="00370060">
        <w:rPr>
          <w:rStyle w:val="DefinovanPojem"/>
        </w:rPr>
        <w:t>objednateli</w:t>
      </w:r>
      <w:r w:rsidRPr="00370060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110"/>
      </w:tblGrid>
      <w:tr w:rsidR="00AC0B8D" w:rsidRPr="00B634A6" w:rsidTr="00B870FD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(a)</w:t>
            </w:r>
            <w:r w:rsidRPr="00EF2204">
              <w:tab/>
              <w:t xml:space="preserve">Aktualizace Časového a prováděcího plánu realizace </w:t>
            </w:r>
            <w:r w:rsidRPr="00EF2204">
              <w:rPr>
                <w:rStyle w:val="DefinovanPojem"/>
              </w:rPr>
              <w:t>díla</w:t>
            </w:r>
            <w:r w:rsidRPr="00EF2204">
              <w:t xml:space="preserve"> v souladu s odstavcem </w:t>
            </w:r>
            <w:r>
              <w:t>22.6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Do patnácti (15) </w:t>
            </w:r>
            <w:r w:rsidRPr="00EF2204">
              <w:rPr>
                <w:rStyle w:val="DefinovanPojem"/>
              </w:rPr>
              <w:t>dnů</w:t>
            </w:r>
            <w:r w:rsidRPr="00EF2204">
              <w:t xml:space="preserve"> od obdržení souhlasu </w:t>
            </w:r>
            <w:r w:rsidRPr="00EF2204">
              <w:rPr>
                <w:smallCaps/>
              </w:rPr>
              <w:t>objednatele</w:t>
            </w:r>
            <w:r w:rsidRPr="00EF2204">
              <w:t xml:space="preserve"> v souladu s odst. </w:t>
            </w:r>
            <w:r>
              <w:t>47.1.1</w:t>
            </w:r>
            <w:r w:rsidRPr="00EF2204">
              <w:t xml:space="preserve"> </w:t>
            </w:r>
            <w:r w:rsidRPr="00EF2204">
              <w:rPr>
                <w:smallCaps/>
              </w:rPr>
              <w:t>smlouvy.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(b)</w:t>
            </w:r>
            <w:r w:rsidRPr="00EF2204">
              <w:tab/>
              <w:t xml:space="preserve">Předání Administrativního řádu odsouhlaseného </w:t>
            </w:r>
            <w:r w:rsidRPr="00EF220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termínu dle přílohy </w:t>
            </w:r>
            <w:r w:rsidRPr="00EF2204">
              <w:rPr>
                <w:rStyle w:val="DefinovanPojem"/>
              </w:rPr>
              <w:t xml:space="preserve">smlouvy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(c)</w:t>
            </w:r>
            <w:r w:rsidRPr="00EF2204">
              <w:tab/>
              <w:t>Předání s </w:t>
            </w:r>
            <w:r w:rsidRPr="00EF2204">
              <w:rPr>
                <w:rStyle w:val="DefinovanPojem"/>
              </w:rPr>
              <w:t>objednatelem</w:t>
            </w:r>
            <w:r w:rsidRPr="00EF2204">
              <w:t xml:space="preserve"> projednané a </w:t>
            </w:r>
            <w:r w:rsidRPr="00EF2204">
              <w:rPr>
                <w:rStyle w:val="DefinovanPojem"/>
              </w:rPr>
              <w:t>objednatelem</w:t>
            </w:r>
            <w:r w:rsidRPr="00EF2204">
              <w:t xml:space="preserve"> schválené </w:t>
            </w:r>
            <w:r w:rsidRPr="00EF2204">
              <w:rPr>
                <w:rStyle w:val="DefinovanPojem"/>
              </w:rPr>
              <w:t>projektové dokumentace pro provádění stavby (projektu)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dle přílohy </w:t>
            </w:r>
            <w:r w:rsidRPr="00EF2204">
              <w:rPr>
                <w:rStyle w:val="DefinovanPojem"/>
              </w:rPr>
              <w:t xml:space="preserve">smlouvy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(d)</w:t>
            </w:r>
            <w:r w:rsidRPr="00EF2204">
              <w:tab/>
              <w:t xml:space="preserve">Předání ostatní dokumentace </w:t>
            </w:r>
            <w:r w:rsidRPr="00EF2204">
              <w:rPr>
                <w:rStyle w:val="DefinovanPojem"/>
              </w:rPr>
              <w:t>díla</w:t>
            </w:r>
            <w:r w:rsidRPr="00EF2204">
              <w:t xml:space="preserve"> přílohy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  <w:rPr>
                <w:smallCaps/>
              </w:rPr>
            </w:pPr>
            <w:r w:rsidRPr="00EF2204">
              <w:t xml:space="preserve">V termínech dle přílohy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(e)</w:t>
            </w:r>
            <w:r w:rsidRPr="00EF2204">
              <w:tab/>
              <w:t xml:space="preserve">Předání </w:t>
            </w:r>
            <w:r w:rsidRPr="002404D0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Od </w:t>
            </w:r>
            <w:r>
              <w:t>01. 12. 2017</w:t>
            </w:r>
            <w:r w:rsidRPr="00EF2204">
              <w:t xml:space="preserve"> za podmínky, že do 31. 03. 2018 musí být zachován provoz stávajícího mazutového kotle K22</w:t>
            </w:r>
            <w:r>
              <w:t>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(f)</w:t>
            </w:r>
            <w:r w:rsidRPr="00EF2204">
              <w:tab/>
              <w:t xml:space="preserve">Školení personálu </w:t>
            </w:r>
            <w:r w:rsidRPr="00EF2204">
              <w:rPr>
                <w:rStyle w:val="DefinovanPojem"/>
              </w:rPr>
              <w:t>objednatele</w:t>
            </w:r>
            <w:r w:rsidRPr="00EF2204">
              <w:t xml:space="preserve"> pro provoz a údržbu 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smlouvy)</w:t>
            </w:r>
            <w:r w:rsidRPr="00EF2204">
              <w:t xml:space="preserve">, nejpozději čtrnáct (14) </w:t>
            </w:r>
            <w:r w:rsidRPr="00EF2204">
              <w:rPr>
                <w:rStyle w:val="DefinovanPojem"/>
              </w:rPr>
              <w:t>dnů</w:t>
            </w:r>
            <w:r w:rsidRPr="00EF2204">
              <w:t xml:space="preserve"> před zahájením </w:t>
            </w:r>
            <w:r w:rsidRPr="00EF2204">
              <w:rPr>
                <w:rStyle w:val="DefinovanPojem"/>
              </w:rPr>
              <w:t>uvádění do provozu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díla.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(g)</w:t>
            </w:r>
            <w:r w:rsidRPr="00EF2204">
              <w:tab/>
            </w:r>
            <w:r w:rsidRPr="00EF2204">
              <w:rPr>
                <w:rStyle w:val="DefinovanPojem"/>
              </w:rPr>
              <w:t>ukončení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montáže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(h)</w:t>
            </w:r>
            <w:r w:rsidRPr="00EF2204">
              <w:tab/>
              <w:t xml:space="preserve">Zahájení </w:t>
            </w:r>
            <w:r w:rsidRPr="00EF220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 xml:space="preserve">smlouvy), </w:t>
            </w:r>
            <w:r w:rsidRPr="00EF2204">
              <w:rPr>
                <w:rStyle w:val="DefinovanPojem"/>
                <w:smallCaps w:val="0"/>
              </w:rPr>
              <w:t>nejpozději do</w:t>
            </w:r>
            <w:r w:rsidRPr="00EF2204">
              <w:rPr>
                <w:rStyle w:val="DefinovanPojem"/>
              </w:rPr>
              <w:t xml:space="preserve"> 01. 08. 2018.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(i)</w:t>
            </w:r>
            <w:r w:rsidRPr="00EF2204">
              <w:tab/>
              <w:t xml:space="preserve">Ukončení </w:t>
            </w:r>
            <w:r w:rsidRPr="00EF220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 xml:space="preserve">smlouvy) </w:t>
            </w:r>
            <w:r w:rsidRPr="00EF2204">
              <w:rPr>
                <w:rStyle w:val="DefinovanPojem"/>
                <w:smallCaps w:val="0"/>
              </w:rPr>
              <w:t>nejpozději do 31. 08. 2018</w:t>
            </w:r>
            <w:r>
              <w:rPr>
                <w:rStyle w:val="DefinovanPojem"/>
                <w:smallCaps w:val="0"/>
              </w:rPr>
              <w:t>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EF2204">
              <w:rPr>
                <w:rStyle w:val="DefinovanPojem"/>
              </w:rPr>
              <w:lastRenderedPageBreak/>
              <w:t>(j)</w:t>
            </w:r>
            <w:r w:rsidRPr="00EF2204">
              <w:rPr>
                <w:rStyle w:val="DefinovanPojem"/>
              </w:rPr>
              <w:tab/>
              <w:t>předběžné převzetí 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Do 30. 09. 2018. 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(k)</w:t>
            </w:r>
            <w:r w:rsidRPr="00EF2204">
              <w:tab/>
            </w:r>
            <w:r w:rsidRPr="00EF220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Postupně po skončení jednotlivých </w:t>
            </w:r>
            <w:r w:rsidRPr="00EF2204">
              <w:rPr>
                <w:smallCaps/>
              </w:rPr>
              <w:t>záručních lhůt</w:t>
            </w:r>
            <w:r w:rsidRPr="00EF2204">
              <w:t xml:space="preserve"> </w:t>
            </w:r>
            <w:r w:rsidRPr="00EF2204">
              <w:rPr>
                <w:rStyle w:val="DefinovanPojem"/>
                <w:smallCaps w:val="0"/>
              </w:rPr>
              <w:t xml:space="preserve">v souladu s odstavcem </w:t>
            </w:r>
            <w:r>
              <w:rPr>
                <w:rStyle w:val="DefinovanPojem"/>
                <w:smallCaps w:val="0"/>
              </w:rPr>
              <w:t>39.2</w:t>
            </w:r>
            <w:r w:rsidRPr="00EF2204">
              <w:rPr>
                <w:rStyle w:val="DefinovanPojem"/>
                <w:smallCaps w:val="0"/>
              </w:rPr>
              <w:t xml:space="preserve"> </w:t>
            </w:r>
            <w:r w:rsidRPr="00EF2204">
              <w:rPr>
                <w:rStyle w:val="DefinovanPojem"/>
              </w:rPr>
              <w:t xml:space="preserve">smlouvy </w:t>
            </w:r>
            <w:r w:rsidRPr="00EF2204">
              <w:rPr>
                <w:rStyle w:val="DefinovanPojem"/>
                <w:smallCaps w:val="0"/>
              </w:rPr>
              <w:t xml:space="preserve">a splnění ostatních podmínek </w:t>
            </w:r>
            <w:r w:rsidRPr="00EF2204">
              <w:rPr>
                <w:rStyle w:val="DefinovanPojem"/>
              </w:rPr>
              <w:t>smlouvy</w:t>
            </w:r>
            <w:r w:rsidRPr="00EF2204">
              <w:rPr>
                <w:rStyle w:val="DefinovanPojem"/>
                <w:smallCaps w:val="0"/>
              </w:rPr>
              <w:t>.</w:t>
            </w:r>
          </w:p>
        </w:tc>
      </w:tr>
    </w:tbl>
    <w:p w:rsidR="00AC0B8D" w:rsidRDefault="00AC0B8D" w:rsidP="00AC0B8D">
      <w:pPr>
        <w:pStyle w:val="Zkladntext"/>
        <w:ind w:left="709"/>
        <w:rPr>
          <w:rFonts w:cs="Arial"/>
          <w:szCs w:val="22"/>
          <w:u w:val="single"/>
        </w:rPr>
      </w:pPr>
    </w:p>
    <w:p w:rsidR="00AC0B8D" w:rsidRPr="001701A5" w:rsidRDefault="00AC0B8D" w:rsidP="00AC0B8D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AC0B8D" w:rsidRPr="00370060" w:rsidRDefault="00AC0B8D" w:rsidP="00AC0B8D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Pr="00370060">
        <w:rPr>
          <w:rStyle w:val="DefinovanPojem"/>
        </w:rPr>
        <w:t>zhotovitel</w:t>
      </w:r>
      <w:r w:rsidRPr="00370060">
        <w:t xml:space="preserve"> se zavazuje provést </w:t>
      </w:r>
      <w:r w:rsidRPr="00370060">
        <w:rPr>
          <w:rStyle w:val="DefinovanPojem"/>
        </w:rPr>
        <w:t>dílo</w:t>
      </w:r>
      <w:r w:rsidRPr="00370060">
        <w:t xml:space="preserve"> v souladu s podmínkami </w:t>
      </w:r>
      <w:r w:rsidRPr="00370060">
        <w:rPr>
          <w:rStyle w:val="DefinovanPojem"/>
        </w:rPr>
        <w:t xml:space="preserve">smlouvy, </w:t>
      </w:r>
      <w:r w:rsidRPr="00370060">
        <w:t>jakož i</w:t>
      </w:r>
      <w:r w:rsidRPr="00370060">
        <w:rPr>
          <w:rStyle w:val="DefinovanPojem"/>
        </w:rPr>
        <w:t xml:space="preserve"> </w:t>
      </w:r>
      <w:r w:rsidRPr="00370060">
        <w:t xml:space="preserve">dodržet níže uvedené průběžné termíny plnění a odevzdat </w:t>
      </w:r>
      <w:r w:rsidRPr="00370060">
        <w:rPr>
          <w:rStyle w:val="DefinovanPojem"/>
        </w:rPr>
        <w:t xml:space="preserve">dílo </w:t>
      </w:r>
      <w:r w:rsidRPr="00370060">
        <w:t xml:space="preserve">po řádném dokončení </w:t>
      </w:r>
      <w:r w:rsidRPr="00370060">
        <w:rPr>
          <w:rStyle w:val="DefinovanPojem"/>
        </w:rPr>
        <w:t>objednateli</w:t>
      </w:r>
      <w:r w:rsidRPr="00370060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110"/>
      </w:tblGrid>
      <w:tr w:rsidR="00AC0B8D" w:rsidRPr="00B634A6" w:rsidTr="00B870FD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(a)</w:t>
            </w:r>
            <w:r w:rsidRPr="00EF2204">
              <w:tab/>
              <w:t xml:space="preserve">Aktualizace Časového a prováděcího plánu realizace </w:t>
            </w:r>
            <w:r w:rsidRPr="00EF2204">
              <w:rPr>
                <w:rStyle w:val="DefinovanPojem"/>
              </w:rPr>
              <w:t>díla</w:t>
            </w:r>
            <w:r w:rsidRPr="00EF2204">
              <w:t xml:space="preserve"> v souladu s odstavcem </w:t>
            </w:r>
            <w:r>
              <w:t>22.6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Do patnácti (15) </w:t>
            </w:r>
            <w:r w:rsidRPr="00EF2204">
              <w:rPr>
                <w:rStyle w:val="DefinovanPojem"/>
              </w:rPr>
              <w:t>dnů</w:t>
            </w:r>
            <w:r w:rsidRPr="00EF2204">
              <w:t xml:space="preserve"> od obdržení souhlasu </w:t>
            </w:r>
            <w:r w:rsidRPr="00EF2204">
              <w:rPr>
                <w:smallCaps/>
              </w:rPr>
              <w:t>objednatele</w:t>
            </w:r>
            <w:r w:rsidRPr="00EF2204">
              <w:t xml:space="preserve"> v souladu s odst. </w:t>
            </w:r>
            <w:r>
              <w:t>47.1.1</w:t>
            </w:r>
            <w:r w:rsidRPr="00EF2204">
              <w:t xml:space="preserve"> </w:t>
            </w:r>
            <w:r w:rsidRPr="00EF2204">
              <w:rPr>
                <w:smallCaps/>
              </w:rPr>
              <w:t>smlouvy.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(b)</w:t>
            </w:r>
            <w:r w:rsidRPr="00EF2204">
              <w:tab/>
              <w:t xml:space="preserve">Předání Administrativního řádu odsouhlaseného </w:t>
            </w:r>
            <w:r w:rsidRPr="00EF220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termínu dle přílohy </w:t>
            </w:r>
            <w:r w:rsidRPr="00EF2204">
              <w:rPr>
                <w:rStyle w:val="DefinovanPojem"/>
              </w:rPr>
              <w:t xml:space="preserve">smlouvy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(c)</w:t>
            </w:r>
            <w:r w:rsidRPr="00EF2204">
              <w:tab/>
              <w:t>Předání s </w:t>
            </w:r>
            <w:r w:rsidRPr="00EF2204">
              <w:rPr>
                <w:rStyle w:val="DefinovanPojem"/>
              </w:rPr>
              <w:t>objednatelem</w:t>
            </w:r>
            <w:r w:rsidRPr="00EF2204">
              <w:t xml:space="preserve"> projednané a </w:t>
            </w:r>
            <w:r w:rsidRPr="00EF2204">
              <w:rPr>
                <w:rStyle w:val="DefinovanPojem"/>
              </w:rPr>
              <w:t>objednatelem</w:t>
            </w:r>
            <w:r w:rsidRPr="00EF2204">
              <w:t xml:space="preserve"> schválené </w:t>
            </w:r>
            <w:r w:rsidRPr="00EF2204">
              <w:rPr>
                <w:rStyle w:val="DefinovanPojem"/>
              </w:rPr>
              <w:t>projektové dokumentace pro provádění stavby (projektu)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dle přílohy </w:t>
            </w:r>
            <w:r w:rsidRPr="00EF2204">
              <w:rPr>
                <w:rStyle w:val="DefinovanPojem"/>
              </w:rPr>
              <w:t xml:space="preserve">smlouvy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(d)</w:t>
            </w:r>
            <w:r w:rsidRPr="00EF2204">
              <w:tab/>
              <w:t xml:space="preserve">Předání ostatní dokumentace </w:t>
            </w:r>
            <w:r w:rsidRPr="00EF2204">
              <w:rPr>
                <w:rStyle w:val="DefinovanPojem"/>
              </w:rPr>
              <w:t>díla</w:t>
            </w:r>
            <w:r w:rsidRPr="00EF2204">
              <w:t xml:space="preserve"> přílohy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  <w:rPr>
                <w:smallCaps/>
              </w:rPr>
            </w:pPr>
            <w:r w:rsidRPr="00EF2204">
              <w:t xml:space="preserve">V termínech dle přílohy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>Dokumentace</w:t>
            </w:r>
            <w:r w:rsidRPr="00EF2204">
              <w:t xml:space="preserve"> (</w:t>
            </w:r>
            <w:r>
              <w:t>Příloha 3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</w:t>
            </w:r>
            <w:r w:rsidRPr="00EF2204">
              <w:t>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(e)</w:t>
            </w:r>
            <w:r w:rsidRPr="00EF2204">
              <w:tab/>
              <w:t xml:space="preserve">Předání </w:t>
            </w:r>
            <w:r w:rsidRPr="002404D0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Od </w:t>
            </w:r>
            <w:r>
              <w:t>01. 12. 2017</w:t>
            </w:r>
            <w:r w:rsidRPr="00EF2204">
              <w:t xml:space="preserve"> za podmínky, že do 31. 03. 2018 musí být zachován provoz stávajícího mazutového kotle K22</w:t>
            </w:r>
            <w:r>
              <w:t>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(f)</w:t>
            </w:r>
            <w:r w:rsidRPr="00EF2204">
              <w:tab/>
              <w:t xml:space="preserve">Školení personálu </w:t>
            </w:r>
            <w:r w:rsidRPr="00EF2204">
              <w:rPr>
                <w:rStyle w:val="DefinovanPojem"/>
              </w:rPr>
              <w:t>objednatele</w:t>
            </w:r>
            <w:r w:rsidRPr="00EF2204">
              <w:t xml:space="preserve"> pro provoz a údržbu 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smlouvy)</w:t>
            </w:r>
            <w:r w:rsidRPr="00EF2204">
              <w:t xml:space="preserve">, nejpozději čtrnáct (14) </w:t>
            </w:r>
            <w:r w:rsidRPr="00EF2204">
              <w:rPr>
                <w:rStyle w:val="DefinovanPojem"/>
              </w:rPr>
              <w:t>dnů</w:t>
            </w:r>
            <w:r w:rsidRPr="00EF2204">
              <w:t xml:space="preserve"> před zahájením </w:t>
            </w:r>
            <w:r w:rsidRPr="00EF2204">
              <w:rPr>
                <w:rStyle w:val="DefinovanPojem"/>
              </w:rPr>
              <w:t>uvádění do provozu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díla.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(g)</w:t>
            </w:r>
            <w:r w:rsidRPr="00EF2204">
              <w:tab/>
            </w:r>
            <w:r w:rsidRPr="00EF2204">
              <w:rPr>
                <w:rStyle w:val="DefinovanPojem"/>
              </w:rPr>
              <w:t>ukončení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montáže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>smlouvy).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(h)</w:t>
            </w:r>
            <w:r w:rsidRPr="00EF2204">
              <w:tab/>
              <w:t xml:space="preserve">Zahájení </w:t>
            </w:r>
            <w:r w:rsidRPr="00EF220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 xml:space="preserve">smlouvy), </w:t>
            </w:r>
            <w:r w:rsidRPr="00EF2204">
              <w:rPr>
                <w:rStyle w:val="DefinovanPojem"/>
                <w:smallCaps w:val="0"/>
              </w:rPr>
              <w:t>nejpozději do</w:t>
            </w:r>
            <w:r w:rsidRPr="00EF2204">
              <w:rPr>
                <w:rStyle w:val="DefinovanPojem"/>
              </w:rPr>
              <w:t xml:space="preserve"> 01. 08. 2018.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t>(i)</w:t>
            </w:r>
            <w:r w:rsidRPr="00EF2204">
              <w:tab/>
              <w:t xml:space="preserve">Ukončení </w:t>
            </w:r>
            <w:r w:rsidRPr="00EF220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V termínech uvedených v příloze </w:t>
            </w:r>
            <w:r w:rsidRPr="00EF2204">
              <w:rPr>
                <w:rStyle w:val="DefinovanPojem"/>
              </w:rPr>
              <w:t>smlouvy</w:t>
            </w:r>
            <w:r w:rsidRPr="00EF2204">
              <w:t xml:space="preserve"> </w:t>
            </w:r>
            <w:r w:rsidRPr="00353101">
              <w:t xml:space="preserve">Časový a prováděcí plán realizace </w:t>
            </w:r>
            <w:r w:rsidRPr="00353101">
              <w:rPr>
                <w:rStyle w:val="DefinovanPojem"/>
              </w:rPr>
              <w:t>díla</w:t>
            </w:r>
            <w:r w:rsidRPr="00EF2204">
              <w:t xml:space="preserve"> (</w:t>
            </w:r>
            <w:r>
              <w:t>Příloha 4</w:t>
            </w:r>
            <w:r w:rsidRPr="00EF2204">
              <w:t xml:space="preserve"> </w:t>
            </w:r>
            <w:r w:rsidRPr="00EF2204">
              <w:rPr>
                <w:rStyle w:val="DefinovanPojem"/>
              </w:rPr>
              <w:t xml:space="preserve">smlouvy) </w:t>
            </w:r>
            <w:r w:rsidRPr="00EF2204">
              <w:rPr>
                <w:rStyle w:val="DefinovanPojem"/>
                <w:smallCaps w:val="0"/>
              </w:rPr>
              <w:t>nejpozději do 31. 08. 2018</w:t>
            </w:r>
            <w:r>
              <w:rPr>
                <w:rStyle w:val="DefinovanPojem"/>
                <w:smallCaps w:val="0"/>
              </w:rPr>
              <w:t>.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EF2204">
              <w:rPr>
                <w:rStyle w:val="DefinovanPojem"/>
              </w:rPr>
              <w:t>(j)</w:t>
            </w:r>
            <w:r w:rsidRPr="00EF2204">
              <w:rPr>
                <w:rStyle w:val="DefinovanPojem"/>
              </w:rPr>
              <w:tab/>
              <w:t>předběžné převzetí 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Do 30. 09. 2018. </w:t>
            </w:r>
          </w:p>
        </w:tc>
      </w:tr>
      <w:tr w:rsidR="00AC0B8D" w:rsidRPr="00B634A6" w:rsidTr="00B870FD">
        <w:trPr>
          <w:cantSplit/>
        </w:trPr>
        <w:tc>
          <w:tcPr>
            <w:tcW w:w="4678" w:type="dxa"/>
          </w:tcPr>
          <w:p w:rsidR="00AC0B8D" w:rsidRPr="00EF2204" w:rsidRDefault="00AC0B8D" w:rsidP="00B870FD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EF2204">
              <w:lastRenderedPageBreak/>
              <w:t>(k)</w:t>
            </w:r>
            <w:r w:rsidRPr="00EF2204">
              <w:tab/>
            </w:r>
            <w:r w:rsidRPr="00EF220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AC0B8D" w:rsidRPr="00EF2204" w:rsidRDefault="00AC0B8D" w:rsidP="00B870FD">
            <w:pPr>
              <w:spacing w:before="60" w:after="60"/>
              <w:jc w:val="left"/>
            </w:pPr>
            <w:r w:rsidRPr="00EF2204">
              <w:t xml:space="preserve">Postupně po skončení jednotlivých </w:t>
            </w:r>
            <w:r w:rsidRPr="00EF2204">
              <w:rPr>
                <w:smallCaps/>
              </w:rPr>
              <w:t>záručních lhůt</w:t>
            </w:r>
            <w:r w:rsidRPr="00EF2204">
              <w:t xml:space="preserve"> </w:t>
            </w:r>
            <w:r w:rsidRPr="00EF2204">
              <w:rPr>
                <w:rStyle w:val="DefinovanPojem"/>
                <w:smallCaps w:val="0"/>
              </w:rPr>
              <w:t xml:space="preserve">v souladu s odstavcem </w:t>
            </w:r>
            <w:r>
              <w:rPr>
                <w:rStyle w:val="DefinovanPojem"/>
                <w:smallCaps w:val="0"/>
              </w:rPr>
              <w:t>39.2</w:t>
            </w:r>
            <w:r w:rsidRPr="00EF2204">
              <w:rPr>
                <w:rStyle w:val="DefinovanPojem"/>
                <w:smallCaps w:val="0"/>
              </w:rPr>
              <w:t xml:space="preserve"> </w:t>
            </w:r>
            <w:r w:rsidRPr="00EF2204">
              <w:rPr>
                <w:rStyle w:val="DefinovanPojem"/>
              </w:rPr>
              <w:t xml:space="preserve">smlouvy </w:t>
            </w:r>
            <w:r w:rsidRPr="00EF2204">
              <w:rPr>
                <w:rStyle w:val="DefinovanPojem"/>
                <w:smallCaps w:val="0"/>
              </w:rPr>
              <w:t xml:space="preserve">a splnění ostatních podmínek </w:t>
            </w:r>
            <w:r w:rsidRPr="00EF2204">
              <w:rPr>
                <w:rStyle w:val="DefinovanPojem"/>
              </w:rPr>
              <w:t>smlouvy</w:t>
            </w:r>
            <w:r w:rsidRPr="00EF2204">
              <w:rPr>
                <w:rStyle w:val="DefinovanPojem"/>
                <w:smallCaps w:val="0"/>
              </w:rPr>
              <w:t>.</w:t>
            </w:r>
          </w:p>
        </w:tc>
      </w:tr>
      <w:tr w:rsidR="00AC0B8D" w:rsidRPr="00B634A6" w:rsidTr="00AC0B8D">
        <w:trPr>
          <w:cantSplit/>
          <w:trHeight w:val="341"/>
        </w:trPr>
        <w:tc>
          <w:tcPr>
            <w:tcW w:w="4678" w:type="dxa"/>
          </w:tcPr>
          <w:p w:rsidR="00AC0B8D" w:rsidRPr="00EF2204" w:rsidRDefault="00AC0B8D" w:rsidP="00C07BD3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>
              <w:t xml:space="preserve">(l) </w:t>
            </w:r>
            <w:r w:rsidR="00C07BD3">
              <w:t>Odstranění vad a nedodělků zjištěných při provozu Plynové kotelny.</w:t>
            </w:r>
          </w:p>
        </w:tc>
        <w:tc>
          <w:tcPr>
            <w:tcW w:w="4110" w:type="dxa"/>
          </w:tcPr>
          <w:p w:rsidR="00AC0B8D" w:rsidRPr="00EF2204" w:rsidRDefault="00C07BD3" w:rsidP="00B870FD">
            <w:pPr>
              <w:spacing w:before="60" w:after="60"/>
              <w:jc w:val="left"/>
            </w:pPr>
            <w:r>
              <w:t>Do 31. 5. 2019.</w:t>
            </w:r>
          </w:p>
        </w:tc>
      </w:tr>
      <w:tr w:rsidR="00C07BD3" w:rsidRPr="00B634A6" w:rsidTr="00AC0B8D">
        <w:trPr>
          <w:cantSplit/>
          <w:trHeight w:val="341"/>
        </w:trPr>
        <w:tc>
          <w:tcPr>
            <w:tcW w:w="4678" w:type="dxa"/>
          </w:tcPr>
          <w:p w:rsidR="00C07BD3" w:rsidRDefault="00C07BD3" w:rsidP="00C07BD3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>
              <w:t>(m) Instalace technologií a úprava vyplývající ze zkušebního provozu.</w:t>
            </w:r>
          </w:p>
        </w:tc>
        <w:tc>
          <w:tcPr>
            <w:tcW w:w="4110" w:type="dxa"/>
          </w:tcPr>
          <w:p w:rsidR="00C07BD3" w:rsidRDefault="00C07BD3" w:rsidP="00B870FD">
            <w:pPr>
              <w:spacing w:before="60" w:after="60"/>
              <w:jc w:val="left"/>
            </w:pPr>
            <w:r>
              <w:t>Do 31. 5. 2019.</w:t>
            </w:r>
          </w:p>
        </w:tc>
      </w:tr>
      <w:tr w:rsidR="008C041E" w:rsidRPr="00B634A6" w:rsidTr="00AC0B8D">
        <w:trPr>
          <w:cantSplit/>
          <w:trHeight w:val="341"/>
        </w:trPr>
        <w:tc>
          <w:tcPr>
            <w:tcW w:w="4678" w:type="dxa"/>
          </w:tcPr>
          <w:p w:rsidR="008C041E" w:rsidRDefault="008C041E" w:rsidP="00C07BD3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>
              <w:t>(n) Ověření bezpečného a ekonomického provozu po instalaci dodatečných úprav technologie.</w:t>
            </w:r>
          </w:p>
        </w:tc>
        <w:tc>
          <w:tcPr>
            <w:tcW w:w="4110" w:type="dxa"/>
          </w:tcPr>
          <w:p w:rsidR="008C041E" w:rsidRDefault="008C041E" w:rsidP="00B870FD">
            <w:pPr>
              <w:spacing w:before="60" w:after="60"/>
              <w:jc w:val="left"/>
            </w:pPr>
            <w:r>
              <w:t xml:space="preserve">Do 5. 7. 2019. </w:t>
            </w:r>
          </w:p>
        </w:tc>
      </w:tr>
    </w:tbl>
    <w:p w:rsidR="00AC0B8D" w:rsidRDefault="00AC0B8D" w:rsidP="00623DEB">
      <w:pPr>
        <w:pStyle w:val="Zkladntext"/>
        <w:widowControl/>
        <w:tabs>
          <w:tab w:val="clear" w:pos="851"/>
          <w:tab w:val="clear" w:pos="1418"/>
        </w:tabs>
        <w:overflowPunct/>
        <w:autoSpaceDE/>
        <w:autoSpaceDN/>
        <w:adjustRightInd/>
        <w:spacing w:after="0"/>
        <w:textAlignment w:val="auto"/>
        <w:rPr>
          <w:rFonts w:cs="Arial"/>
          <w:szCs w:val="24"/>
          <w:u w:val="single"/>
        </w:rPr>
      </w:pPr>
    </w:p>
    <w:p w:rsidR="000F4993" w:rsidRPr="001701A5" w:rsidRDefault="00623DEB" w:rsidP="00623DEB">
      <w:pPr>
        <w:pStyle w:val="Zkladntext"/>
        <w:widowControl/>
        <w:tabs>
          <w:tab w:val="clear" w:pos="851"/>
          <w:tab w:val="clear" w:pos="1418"/>
        </w:tabs>
        <w:overflowPunct/>
        <w:autoSpaceDE/>
        <w:autoSpaceDN/>
        <w:adjustRightInd/>
        <w:spacing w:after="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II</w:t>
      </w:r>
      <w:r w:rsidR="00AC0B8D">
        <w:rPr>
          <w:rFonts w:cs="Arial"/>
          <w:szCs w:val="24"/>
          <w:u w:val="single"/>
        </w:rPr>
        <w:t>I</w:t>
      </w:r>
      <w:r>
        <w:rPr>
          <w:rFonts w:cs="Arial"/>
          <w:szCs w:val="24"/>
          <w:u w:val="single"/>
        </w:rPr>
        <w:t xml:space="preserve">. </w:t>
      </w:r>
      <w:r w:rsidR="000F4993" w:rsidRPr="001701A5">
        <w:rPr>
          <w:rFonts w:cs="Arial"/>
          <w:szCs w:val="24"/>
          <w:u w:val="single"/>
        </w:rPr>
        <w:t xml:space="preserve">Ustanovení článku/odstavce </w:t>
      </w:r>
      <w:r w:rsidR="000F4993" w:rsidRPr="000F4993">
        <w:rPr>
          <w:rFonts w:cs="Arial"/>
          <w:b/>
          <w:szCs w:val="24"/>
          <w:u w:val="single"/>
        </w:rPr>
        <w:t>13.</w:t>
      </w:r>
      <w:r w:rsidR="000F4993" w:rsidRPr="001701A5">
        <w:rPr>
          <w:rFonts w:cs="Arial"/>
          <w:b/>
          <w:szCs w:val="24"/>
          <w:u w:val="single"/>
        </w:rPr>
        <w:t xml:space="preserve"> </w:t>
      </w:r>
      <w:r w:rsidR="000F4993">
        <w:rPr>
          <w:rFonts w:cs="Arial"/>
          <w:b/>
          <w:szCs w:val="24"/>
          <w:u w:val="single"/>
        </w:rPr>
        <w:t>Smluvní cena</w:t>
      </w:r>
      <w:r w:rsidR="000F4993" w:rsidRPr="001701A5">
        <w:rPr>
          <w:rFonts w:cs="Arial"/>
          <w:szCs w:val="24"/>
          <w:u w:val="single"/>
        </w:rPr>
        <w:t xml:space="preserve"> v  SoD ev. č. Objednatele </w:t>
      </w:r>
      <w:r w:rsidR="000F4993">
        <w:rPr>
          <w:szCs w:val="24"/>
          <w:u w:val="single"/>
        </w:rPr>
        <w:t>47</w:t>
      </w:r>
      <w:r w:rsidR="000F4993" w:rsidRPr="001701A5">
        <w:rPr>
          <w:rFonts w:cs="Arial"/>
          <w:szCs w:val="24"/>
          <w:u w:val="single"/>
        </w:rPr>
        <w:t xml:space="preserve">-2017 </w:t>
      </w:r>
      <w:r w:rsidR="00AC0B8D">
        <w:rPr>
          <w:rFonts w:cs="Arial"/>
          <w:szCs w:val="24"/>
          <w:u w:val="single"/>
        </w:rPr>
        <w:t xml:space="preserve">                                             </w:t>
      </w:r>
      <w:r w:rsidR="000F4993" w:rsidRPr="001701A5">
        <w:rPr>
          <w:rFonts w:cs="Arial"/>
          <w:szCs w:val="24"/>
          <w:u w:val="single"/>
        </w:rPr>
        <w:t>a ev. č. Zhotovitele 17-9710-00</w:t>
      </w:r>
      <w:r w:rsidR="000F4993">
        <w:rPr>
          <w:szCs w:val="24"/>
          <w:u w:val="single"/>
        </w:rPr>
        <w:t>1370</w:t>
      </w:r>
      <w:r w:rsidR="000F4993" w:rsidRPr="001701A5">
        <w:rPr>
          <w:rFonts w:cs="Arial"/>
          <w:szCs w:val="24"/>
          <w:u w:val="single"/>
        </w:rPr>
        <w:t xml:space="preserve"> se ruší </w:t>
      </w:r>
      <w:r w:rsidR="000F4993" w:rsidRPr="001701A5">
        <w:rPr>
          <w:rFonts w:cs="Arial"/>
          <w:b/>
          <w:szCs w:val="24"/>
          <w:u w:val="single"/>
        </w:rPr>
        <w:t>původní</w:t>
      </w:r>
      <w:r w:rsidR="000F4993" w:rsidRPr="001701A5">
        <w:rPr>
          <w:rFonts w:cs="Arial"/>
          <w:szCs w:val="24"/>
          <w:u w:val="single"/>
        </w:rPr>
        <w:t xml:space="preserve"> text, tj.:</w:t>
      </w:r>
    </w:p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t>13.</w:t>
      </w:r>
      <w:r w:rsidRPr="00353101">
        <w:tab/>
      </w:r>
      <w:r w:rsidR="00CC4202" w:rsidRPr="00353101">
        <w:rPr>
          <w:rStyle w:val="DefinovanPojem"/>
        </w:rPr>
        <w:t>smluvní cena</w:t>
      </w:r>
    </w:p>
    <w:p w:rsidR="00623DEB" w:rsidRPr="00353101" w:rsidRDefault="0097520E" w:rsidP="00623DEB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 w:rsidR="00623DEB" w:rsidRPr="00353101">
        <w:rPr>
          <w:rStyle w:val="DefinovanPojem"/>
        </w:rPr>
        <w:t xml:space="preserve">smluvní cena </w:t>
      </w:r>
      <w:r w:rsidR="00623DEB" w:rsidRPr="00353101">
        <w:t xml:space="preserve">za řádné provedení </w:t>
      </w:r>
      <w:r w:rsidR="00623DEB" w:rsidRPr="00353101">
        <w:rPr>
          <w:rStyle w:val="DefinovanPojem"/>
        </w:rPr>
        <w:t xml:space="preserve">díla </w:t>
      </w:r>
      <w:r w:rsidR="00623DEB" w:rsidRPr="00353101">
        <w:t>dle</w:t>
      </w:r>
      <w:r w:rsidR="00623DEB" w:rsidRPr="00353101">
        <w:rPr>
          <w:rStyle w:val="DefinovanPojem"/>
        </w:rPr>
        <w:t xml:space="preserve"> smlouvy </w:t>
      </w:r>
      <w:r w:rsidR="00623DEB" w:rsidRPr="00353101">
        <w:t>činí</w:t>
      </w:r>
      <w:r w:rsidR="00623DEB" w:rsidRPr="00353101">
        <w:rPr>
          <w:rFonts w:cs="Arial"/>
        </w:rPr>
        <w:t xml:space="preserve"> </w:t>
      </w:r>
    </w:p>
    <w:p w:rsidR="00623DEB" w:rsidRPr="00353101" w:rsidRDefault="00623DEB" w:rsidP="00623DEB">
      <w:pPr>
        <w:pStyle w:val="3-OdstBezsla"/>
      </w:pPr>
      <w:r>
        <w:t>34 760 000</w:t>
      </w:r>
      <w:r w:rsidRPr="00353101">
        <w:t>,- Kč</w:t>
      </w:r>
    </w:p>
    <w:p w:rsidR="00623DEB" w:rsidRPr="00353101" w:rsidRDefault="00623DEB" w:rsidP="00623DEB">
      <w:pPr>
        <w:pStyle w:val="3-OdstBezsla"/>
      </w:pPr>
      <w:r w:rsidRPr="00353101">
        <w:t xml:space="preserve">(slovy: </w:t>
      </w:r>
      <w:r>
        <w:t>třicetčtyřimilionůsedmsetšedesáttisíckorunčeských</w:t>
      </w:r>
      <w:r w:rsidRPr="00353101">
        <w:t>)</w:t>
      </w:r>
    </w:p>
    <w:p w:rsidR="00623DEB" w:rsidRDefault="00623DEB" w:rsidP="00623DEB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republice. Uplatnění DPH se řídí právními předpisy účinnými v době vzniku zdanitelného plnění.</w:t>
      </w:r>
    </w:p>
    <w:p w:rsidR="000F4993" w:rsidRDefault="000F4993" w:rsidP="00623DEB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  <w:u w:val="single"/>
        </w:rPr>
      </w:pPr>
    </w:p>
    <w:p w:rsidR="000F4993" w:rsidRPr="001701A5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0F4993" w:rsidRPr="00353101" w:rsidRDefault="000F4993" w:rsidP="000F499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 w:rsidRPr="00353101">
        <w:rPr>
          <w:rStyle w:val="DefinovanPojem"/>
        </w:rPr>
        <w:t xml:space="preserve">smluvní cena </w:t>
      </w:r>
      <w:r w:rsidRPr="00353101">
        <w:t xml:space="preserve">za řádné provedení </w:t>
      </w:r>
      <w:r w:rsidRPr="00353101">
        <w:rPr>
          <w:rStyle w:val="DefinovanPojem"/>
        </w:rPr>
        <w:t xml:space="preserve">díla </w:t>
      </w:r>
      <w:r w:rsidRPr="00353101">
        <w:t>dle</w:t>
      </w:r>
      <w:r w:rsidRPr="00353101">
        <w:rPr>
          <w:rStyle w:val="DefinovanPojem"/>
        </w:rPr>
        <w:t xml:space="preserve"> smlouvy </w:t>
      </w:r>
      <w:r w:rsidRPr="00353101">
        <w:t>činí</w:t>
      </w:r>
      <w:r w:rsidRPr="00353101">
        <w:rPr>
          <w:rFonts w:cs="Arial"/>
        </w:rPr>
        <w:t xml:space="preserve"> </w:t>
      </w:r>
    </w:p>
    <w:p w:rsidR="000F4993" w:rsidRPr="008C041E" w:rsidRDefault="008C041E" w:rsidP="000F4993">
      <w:pPr>
        <w:pStyle w:val="3-OdstBezsla"/>
      </w:pPr>
      <w:r w:rsidRPr="008C041E">
        <w:t>36 281 586</w:t>
      </w:r>
      <w:r w:rsidR="000F4993" w:rsidRPr="008C041E">
        <w:t>,- Kč</w:t>
      </w:r>
    </w:p>
    <w:p w:rsidR="000F4993" w:rsidRPr="00353101" w:rsidRDefault="000F4993" w:rsidP="000F4993">
      <w:pPr>
        <w:pStyle w:val="3-OdstBezsla"/>
      </w:pPr>
      <w:r w:rsidRPr="008C041E">
        <w:t>(slovy: třicet</w:t>
      </w:r>
      <w:r w:rsidR="008C041E" w:rsidRPr="008C041E">
        <w:t>šestmilionůdvěstěosmdesátjednatisícpětsetosmdesátšest</w:t>
      </w:r>
      <w:r w:rsidRPr="008C041E">
        <w:t>korunčeských)</w:t>
      </w:r>
    </w:p>
    <w:p w:rsidR="000F4993" w:rsidRDefault="000F4993" w:rsidP="000F4993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republice. Uplatnění DPH se řídí právními předpisy účinnými v době vzniku zdanitelného plnění.</w:t>
      </w:r>
    </w:p>
    <w:p w:rsidR="008C041E" w:rsidRDefault="008C041E" w:rsidP="000F4993">
      <w:pPr>
        <w:pStyle w:val="3-OdstBezsla"/>
      </w:pPr>
      <w:r>
        <w:t>Podrobná kalkulace jednotlivých změn – viz příloha č. 3 - 1</w:t>
      </w:r>
      <w:r w:rsidR="006F0CAE">
        <w:t>2</w:t>
      </w:r>
    </w:p>
    <w:p w:rsidR="000F4993" w:rsidRDefault="000F4993" w:rsidP="00541E29">
      <w:pPr>
        <w:pStyle w:val="3-OdstBezsla"/>
      </w:pPr>
    </w:p>
    <w:p w:rsidR="000F4993" w:rsidRPr="001701A5" w:rsidRDefault="00623DEB" w:rsidP="00623DEB">
      <w:pPr>
        <w:pStyle w:val="Zkladntext"/>
        <w:widowControl/>
        <w:tabs>
          <w:tab w:val="clear" w:pos="851"/>
          <w:tab w:val="clear" w:pos="1418"/>
        </w:tabs>
        <w:overflowPunct/>
        <w:autoSpaceDE/>
        <w:autoSpaceDN/>
        <w:adjustRightInd/>
        <w:spacing w:after="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I</w:t>
      </w:r>
      <w:r w:rsidR="00AC0B8D">
        <w:rPr>
          <w:rFonts w:cs="Arial"/>
          <w:szCs w:val="24"/>
          <w:u w:val="single"/>
        </w:rPr>
        <w:t>V</w:t>
      </w:r>
      <w:r>
        <w:rPr>
          <w:rFonts w:cs="Arial"/>
          <w:szCs w:val="24"/>
          <w:u w:val="single"/>
        </w:rPr>
        <w:t xml:space="preserve">. </w:t>
      </w:r>
      <w:r w:rsidR="000F4993" w:rsidRPr="001701A5">
        <w:rPr>
          <w:rFonts w:cs="Arial"/>
          <w:szCs w:val="24"/>
          <w:u w:val="single"/>
        </w:rPr>
        <w:t xml:space="preserve">Ustanovení článku/odstavce </w:t>
      </w:r>
      <w:r w:rsidR="000F4993" w:rsidRPr="000F4993">
        <w:rPr>
          <w:rFonts w:cs="Arial"/>
          <w:b/>
          <w:szCs w:val="24"/>
          <w:u w:val="single"/>
        </w:rPr>
        <w:t>1</w:t>
      </w:r>
      <w:r w:rsidR="000F4993">
        <w:rPr>
          <w:rFonts w:cs="Arial"/>
          <w:b/>
          <w:szCs w:val="24"/>
          <w:u w:val="single"/>
        </w:rPr>
        <w:t>4</w:t>
      </w:r>
      <w:r w:rsidR="000F4993" w:rsidRPr="000F4993">
        <w:rPr>
          <w:rFonts w:cs="Arial"/>
          <w:b/>
          <w:szCs w:val="24"/>
          <w:u w:val="single"/>
        </w:rPr>
        <w:t>.</w:t>
      </w:r>
      <w:r w:rsidR="000F4993" w:rsidRPr="001701A5">
        <w:rPr>
          <w:rFonts w:cs="Arial"/>
          <w:b/>
          <w:szCs w:val="24"/>
          <w:u w:val="single"/>
        </w:rPr>
        <w:t xml:space="preserve"> </w:t>
      </w:r>
      <w:r w:rsidR="000F4993">
        <w:rPr>
          <w:rFonts w:cs="Arial"/>
          <w:b/>
          <w:szCs w:val="24"/>
          <w:u w:val="single"/>
        </w:rPr>
        <w:t>Platební podmínky</w:t>
      </w:r>
      <w:r w:rsidR="000F4993" w:rsidRPr="001701A5">
        <w:rPr>
          <w:rFonts w:cs="Arial"/>
          <w:szCs w:val="24"/>
          <w:u w:val="single"/>
        </w:rPr>
        <w:t xml:space="preserve"> v  SoD ev. č. Objednatele </w:t>
      </w:r>
      <w:r w:rsidR="000F4993">
        <w:rPr>
          <w:szCs w:val="24"/>
          <w:u w:val="single"/>
        </w:rPr>
        <w:t>47</w:t>
      </w:r>
      <w:r w:rsidR="000F4993" w:rsidRPr="001701A5">
        <w:rPr>
          <w:rFonts w:cs="Arial"/>
          <w:szCs w:val="24"/>
          <w:u w:val="single"/>
        </w:rPr>
        <w:t>-2017</w:t>
      </w:r>
      <w:r w:rsidR="000F4993">
        <w:rPr>
          <w:rFonts w:cs="Arial"/>
          <w:szCs w:val="24"/>
          <w:u w:val="single"/>
        </w:rPr>
        <w:t xml:space="preserve"> </w:t>
      </w:r>
      <w:r w:rsidR="00AC0B8D">
        <w:rPr>
          <w:rFonts w:cs="Arial"/>
          <w:szCs w:val="24"/>
          <w:u w:val="single"/>
        </w:rPr>
        <w:t xml:space="preserve">                               </w:t>
      </w:r>
      <w:r w:rsidR="000F4993" w:rsidRPr="001701A5">
        <w:rPr>
          <w:rFonts w:cs="Arial"/>
          <w:szCs w:val="24"/>
          <w:u w:val="single"/>
        </w:rPr>
        <w:t>a ev. č. Zhotovitele 17-9710-00</w:t>
      </w:r>
      <w:r w:rsidR="000F4993">
        <w:rPr>
          <w:szCs w:val="24"/>
          <w:u w:val="single"/>
        </w:rPr>
        <w:t>1370</w:t>
      </w:r>
      <w:r w:rsidR="000F4993" w:rsidRPr="001701A5">
        <w:rPr>
          <w:rFonts w:cs="Arial"/>
          <w:szCs w:val="24"/>
          <w:u w:val="single"/>
        </w:rPr>
        <w:t xml:space="preserve"> se ruší </w:t>
      </w:r>
      <w:r w:rsidR="000F4993" w:rsidRPr="001701A5">
        <w:rPr>
          <w:rFonts w:cs="Arial"/>
          <w:b/>
          <w:szCs w:val="24"/>
          <w:u w:val="single"/>
        </w:rPr>
        <w:t>původní</w:t>
      </w:r>
      <w:r w:rsidR="000F4993" w:rsidRPr="001701A5">
        <w:rPr>
          <w:rFonts w:cs="Arial"/>
          <w:szCs w:val="24"/>
          <w:u w:val="single"/>
        </w:rPr>
        <w:t xml:space="preserve"> text, tj.:</w:t>
      </w:r>
    </w:p>
    <w:p w:rsidR="00C00378" w:rsidRPr="00972EA3" w:rsidRDefault="00C00378" w:rsidP="00541E29">
      <w:pPr>
        <w:pStyle w:val="3-OdstBezsla"/>
      </w:pPr>
    </w:p>
    <w:p w:rsidR="00C00378" w:rsidRPr="00972EA3" w:rsidRDefault="0097520E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972EA3">
        <w:t>14.4</w:t>
      </w:r>
      <w:r w:rsidRPr="00972EA3">
        <w:tab/>
      </w:r>
      <w:r w:rsidR="001C60CA">
        <w:t>Dílčí platby</w:t>
      </w:r>
      <w:r w:rsidR="001C60CA" w:rsidRPr="00695A71">
        <w:t xml:space="preserve"> na základě postupu </w:t>
      </w:r>
      <w:r w:rsidR="001C60CA" w:rsidRPr="00695A71">
        <w:rPr>
          <w:rStyle w:val="DefinovanPojem"/>
        </w:rPr>
        <w:t>díla</w:t>
      </w:r>
      <w:r w:rsidR="001C60CA" w:rsidRPr="00695A71">
        <w:t xml:space="preserve"> budou zaplaceny </w:t>
      </w:r>
      <w:r w:rsidR="001C60CA" w:rsidRPr="00695A71">
        <w:rPr>
          <w:rStyle w:val="DefinovanPojem"/>
        </w:rPr>
        <w:t>objednatelem</w:t>
      </w:r>
      <w:r w:rsidR="001C60CA" w:rsidRPr="00695A71">
        <w:t xml:space="preserve"> </w:t>
      </w:r>
      <w:r w:rsidR="001C60CA" w:rsidRPr="00695A71">
        <w:rPr>
          <w:rStyle w:val="DefinovanPojem"/>
        </w:rPr>
        <w:t>zhotoviteli</w:t>
      </w:r>
      <w:r w:rsidR="001C60CA" w:rsidRPr="00695A71">
        <w:t xml:space="preserve"> postupně po splnění každého dále uvedeného milníku.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2"/>
        <w:gridCol w:w="2971"/>
      </w:tblGrid>
      <w:tr w:rsidR="00623DEB" w:rsidRPr="00A02EF9" w:rsidTr="00B870FD">
        <w:tc>
          <w:tcPr>
            <w:tcW w:w="850" w:type="dxa"/>
          </w:tcPr>
          <w:p w:rsidR="00623DEB" w:rsidRPr="00A02EF9" w:rsidRDefault="00623DEB" w:rsidP="00B870FD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4962" w:type="dxa"/>
          </w:tcPr>
          <w:p w:rsidR="00623DEB" w:rsidRPr="00A02EF9" w:rsidRDefault="00623DEB" w:rsidP="00B870FD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623DEB" w:rsidRPr="00A02EF9" w:rsidTr="00B870FD">
        <w:tc>
          <w:tcPr>
            <w:tcW w:w="850" w:type="dxa"/>
          </w:tcPr>
          <w:p w:rsidR="00623DEB" w:rsidRPr="00A02EF9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4962" w:type="dxa"/>
          </w:tcPr>
          <w:p w:rsidR="00623DEB" w:rsidRPr="00A02EF9" w:rsidRDefault="00623DEB" w:rsidP="00B870F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spacing w:before="60" w:after="60"/>
              <w:jc w:val="center"/>
            </w:pPr>
            <w:r w:rsidRPr="00A02EF9">
              <w:t>5%</w:t>
            </w:r>
          </w:p>
        </w:tc>
      </w:tr>
      <w:tr w:rsidR="00623DEB" w:rsidRPr="00A02EF9" w:rsidTr="00B870FD">
        <w:tc>
          <w:tcPr>
            <w:tcW w:w="850" w:type="dxa"/>
          </w:tcPr>
          <w:p w:rsidR="00623DEB" w:rsidRPr="00A02EF9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lastRenderedPageBreak/>
              <w:t>2</w:t>
            </w:r>
          </w:p>
        </w:tc>
        <w:tc>
          <w:tcPr>
            <w:tcW w:w="4962" w:type="dxa"/>
          </w:tcPr>
          <w:p w:rsidR="00623DEB" w:rsidRPr="00A02EF9" w:rsidRDefault="00623DEB" w:rsidP="00B870FD">
            <w:pPr>
              <w:spacing w:before="60" w:after="60"/>
              <w:jc w:val="left"/>
              <w:rPr>
                <w:smallCaps/>
              </w:rPr>
            </w:pPr>
            <w:r>
              <w:rPr>
                <w:rStyle w:val="DefinovanPojem"/>
                <w:smallCaps w:val="0"/>
              </w:rPr>
              <w:t>Ukončení d</w:t>
            </w:r>
            <w:r>
              <w:t>odávky napájecí nádrže s příslušenstvím</w:t>
            </w:r>
            <w:r w:rsidRPr="00A02EF9">
              <w:rPr>
                <w:rStyle w:val="DefinovanPojem"/>
                <w:smallCaps w:val="0"/>
              </w:rPr>
              <w:t xml:space="preserve"> na </w:t>
            </w:r>
            <w:r w:rsidRPr="00A02EF9">
              <w:rPr>
                <w:rStyle w:val="DefinovanPojem"/>
              </w:rPr>
              <w:t>staveniště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spacing w:before="60" w:after="60"/>
              <w:jc w:val="center"/>
            </w:pPr>
            <w:r>
              <w:t>5%</w:t>
            </w:r>
          </w:p>
        </w:tc>
      </w:tr>
      <w:tr w:rsidR="00623DEB" w:rsidRPr="00CF1864" w:rsidTr="00B870FD">
        <w:tc>
          <w:tcPr>
            <w:tcW w:w="850" w:type="dxa"/>
          </w:tcPr>
          <w:p w:rsidR="00623DEB" w:rsidRPr="00A02EF9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62" w:type="dxa"/>
          </w:tcPr>
          <w:p w:rsidR="00623DEB" w:rsidRPr="00654126" w:rsidRDefault="00623DEB" w:rsidP="00B870FD">
            <w:pPr>
              <w:spacing w:before="60" w:after="60"/>
              <w:jc w:val="left"/>
            </w:pPr>
            <w:r w:rsidRPr="00654126">
              <w:t xml:space="preserve">Ukončení </w:t>
            </w:r>
            <w:r>
              <w:t xml:space="preserve">dodávky plynového kotle s příslušenstvím na </w:t>
            </w:r>
            <w:r w:rsidRPr="00654126">
              <w:rPr>
                <w:smallCaps/>
              </w:rPr>
              <w:t>staveniště</w:t>
            </w:r>
            <w:r>
              <w:t>.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spacing w:before="60" w:after="60"/>
              <w:jc w:val="center"/>
            </w:pPr>
            <w:r>
              <w:t>25%</w:t>
            </w:r>
          </w:p>
        </w:tc>
      </w:tr>
      <w:tr w:rsidR="00623DEB" w:rsidRPr="00CF1864" w:rsidTr="00B870FD">
        <w:tc>
          <w:tcPr>
            <w:tcW w:w="850" w:type="dxa"/>
          </w:tcPr>
          <w:p w:rsidR="00623DEB" w:rsidRPr="00A02EF9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962" w:type="dxa"/>
          </w:tcPr>
          <w:p w:rsidR="00623DEB" w:rsidRPr="00A02EF9" w:rsidRDefault="00623DEB" w:rsidP="00B870FD">
            <w:pPr>
              <w:spacing w:before="60" w:after="60"/>
              <w:jc w:val="left"/>
              <w:rPr>
                <w:smallCaps/>
              </w:rPr>
            </w:pPr>
            <w:r w:rsidRPr="00A02EF9">
              <w:rPr>
                <w:smallCaps/>
              </w:rPr>
              <w:t>ukončení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 xml:space="preserve">montáže díla </w:t>
            </w:r>
            <w:r w:rsidRPr="00A02EF9">
              <w:rPr>
                <w:rStyle w:val="DefinovanPojem"/>
                <w:smallCaps w:val="0"/>
              </w:rPr>
              <w:t xml:space="preserve">v souladu s článkem </w:t>
            </w:r>
            <w:r>
              <w:rPr>
                <w:rStyle w:val="DefinovanPojem"/>
                <w:smallCaps w:val="0"/>
              </w:rPr>
              <w:t>27</w:t>
            </w:r>
            <w:r w:rsidRPr="00A02EF9">
              <w:rPr>
                <w:rStyle w:val="DefinovanPojem"/>
                <w:smallCaps w:val="0"/>
              </w:rPr>
              <w:t xml:space="preserve"> </w:t>
            </w:r>
            <w:r w:rsidRPr="00A02EF9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623DEB" w:rsidRPr="00695A71" w:rsidRDefault="00623DEB" w:rsidP="00B870FD">
            <w:pPr>
              <w:spacing w:before="60" w:after="60"/>
              <w:jc w:val="center"/>
            </w:pPr>
            <w:r w:rsidRPr="00A02EF9">
              <w:t>35%</w:t>
            </w:r>
          </w:p>
        </w:tc>
      </w:tr>
      <w:tr w:rsidR="00623DEB" w:rsidRPr="00CF1864" w:rsidTr="00B870FD">
        <w:tc>
          <w:tcPr>
            <w:tcW w:w="850" w:type="dxa"/>
          </w:tcPr>
          <w:p w:rsidR="00623DEB" w:rsidRPr="00A02EF9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962" w:type="dxa"/>
          </w:tcPr>
          <w:p w:rsidR="00623DEB" w:rsidRPr="001C60CA" w:rsidRDefault="00623DEB" w:rsidP="00B870FD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spacing w:before="60" w:after="60"/>
              <w:jc w:val="center"/>
            </w:pPr>
            <w:r w:rsidRPr="00A02EF9">
              <w:t>30%</w:t>
            </w:r>
          </w:p>
        </w:tc>
      </w:tr>
      <w:tr w:rsidR="00623DEB" w:rsidRPr="00CF1864" w:rsidTr="00B870FD">
        <w:tc>
          <w:tcPr>
            <w:tcW w:w="850" w:type="dxa"/>
          </w:tcPr>
          <w:p w:rsidR="00623DEB" w:rsidRDefault="00623DEB" w:rsidP="00B870FD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962" w:type="dxa"/>
          </w:tcPr>
          <w:p w:rsidR="00623DEB" w:rsidRPr="001C60CA" w:rsidRDefault="00623DEB" w:rsidP="00B870FD">
            <w:pPr>
              <w:spacing w:before="60" w:after="60"/>
              <w:jc w:val="left"/>
            </w:pPr>
            <w:r>
              <w:t>Po ukončení demontáží kotle K21 (realizace do 30.6.2018)</w:t>
            </w:r>
          </w:p>
        </w:tc>
        <w:tc>
          <w:tcPr>
            <w:tcW w:w="2971" w:type="dxa"/>
          </w:tcPr>
          <w:p w:rsidR="00623DEB" w:rsidRPr="00A02EF9" w:rsidRDefault="00623DEB" w:rsidP="00B870FD">
            <w:pPr>
              <w:spacing w:before="60" w:after="60"/>
              <w:jc w:val="center"/>
            </w:pPr>
            <w:r>
              <w:t>560 000,- Kč</w:t>
            </w:r>
          </w:p>
        </w:tc>
      </w:tr>
    </w:tbl>
    <w:p w:rsidR="000F4993" w:rsidRDefault="000F4993" w:rsidP="0097520E">
      <w:pPr>
        <w:pStyle w:val="5-AbcSeznam"/>
        <w:numPr>
          <w:ilvl w:val="0"/>
          <w:numId w:val="0"/>
        </w:numPr>
        <w:ind w:left="1276" w:hanging="425"/>
      </w:pPr>
    </w:p>
    <w:p w:rsidR="000F4993" w:rsidRPr="001701A5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0F4993" w:rsidRPr="00972EA3" w:rsidRDefault="000F4993" w:rsidP="000F499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>
        <w:t>14.4   Dílčí platby</w:t>
      </w:r>
      <w:r w:rsidRPr="00695A71">
        <w:t xml:space="preserve"> na základě postupu </w:t>
      </w:r>
      <w:r w:rsidRPr="00695A71">
        <w:rPr>
          <w:rStyle w:val="DefinovanPojem"/>
        </w:rPr>
        <w:t>díla</w:t>
      </w:r>
      <w:r w:rsidRPr="00695A71">
        <w:t xml:space="preserve"> budou zaplaceny </w:t>
      </w:r>
      <w:r w:rsidRPr="00695A71">
        <w:rPr>
          <w:rStyle w:val="DefinovanPojem"/>
        </w:rPr>
        <w:t>objednatelem</w:t>
      </w:r>
      <w:r w:rsidRPr="00695A71">
        <w:t xml:space="preserve"> </w:t>
      </w:r>
      <w:r w:rsidRPr="00695A71">
        <w:rPr>
          <w:rStyle w:val="DefinovanPojem"/>
        </w:rPr>
        <w:t>zhotoviteli</w:t>
      </w:r>
      <w:r w:rsidRPr="00695A71">
        <w:t xml:space="preserve"> postupně po splnění každého dále uvedeného milníku.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2"/>
        <w:gridCol w:w="2971"/>
      </w:tblGrid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keepNext/>
              <w:spacing w:before="60" w:after="60"/>
            </w:pPr>
            <w:r w:rsidRPr="00A02EF9">
              <w:t>Milník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keepNext/>
              <w:spacing w:before="60" w:after="60"/>
            </w:pPr>
            <w:r w:rsidRPr="00A02EF9">
              <w:t>Obsah milníku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keepNext/>
              <w:spacing w:before="60" w:after="60"/>
              <w:jc w:val="center"/>
            </w:pPr>
            <w:r w:rsidRPr="00A02EF9">
              <w:t xml:space="preserve">Procentní výše </w:t>
            </w:r>
            <w:r>
              <w:t>dílčí platby</w:t>
            </w:r>
            <w:r w:rsidRPr="00A02EF9">
              <w:t xml:space="preserve"> ze </w:t>
            </w:r>
            <w:r w:rsidRPr="00A02EF9">
              <w:rPr>
                <w:smallCaps/>
              </w:rPr>
              <w:t>smluvní ceny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</w:t>
            </w:r>
          </w:p>
        </w:tc>
      </w:tr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1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A02EF9">
              <w:t>Předání s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projednané a </w:t>
            </w:r>
            <w:r w:rsidRPr="00A02EF9">
              <w:rPr>
                <w:rStyle w:val="DefinovanPojem"/>
              </w:rPr>
              <w:t>objednatelem</w:t>
            </w:r>
            <w:r w:rsidRPr="00A02EF9">
              <w:t xml:space="preserve"> schválené </w:t>
            </w:r>
            <w:r w:rsidRPr="00A02EF9">
              <w:rPr>
                <w:rStyle w:val="DefinovanPojem"/>
              </w:rPr>
              <w:t>projektové dokumentace pro provádění stavby (projektu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>díla)</w:t>
            </w:r>
            <w:r>
              <w:rPr>
                <w:rStyle w:val="DefinovanPojem"/>
              </w:rPr>
              <w:t>.</w:t>
            </w:r>
            <w:r w:rsidRPr="00A02EF9">
              <w:rPr>
                <w:rStyle w:val="DefinovanPojem"/>
              </w:rPr>
              <w:t xml:space="preserve"> 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 w:rsidRPr="00A02EF9">
              <w:t>5%</w:t>
            </w:r>
          </w:p>
        </w:tc>
      </w:tr>
      <w:tr w:rsidR="000F4993" w:rsidRPr="00A02EF9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A02EF9">
              <w:rPr>
                <w:rFonts w:cs="Arial"/>
                <w:szCs w:val="22"/>
              </w:rPr>
              <w:t>2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smallCaps/>
              </w:rPr>
            </w:pPr>
            <w:r>
              <w:rPr>
                <w:rStyle w:val="DefinovanPojem"/>
                <w:smallCaps w:val="0"/>
              </w:rPr>
              <w:t>Ukončení d</w:t>
            </w:r>
            <w:r>
              <w:t>odávky napájecí nádrže s příslušenstvím</w:t>
            </w:r>
            <w:r w:rsidRPr="00A02EF9">
              <w:rPr>
                <w:rStyle w:val="DefinovanPojem"/>
                <w:smallCaps w:val="0"/>
              </w:rPr>
              <w:t xml:space="preserve"> na </w:t>
            </w:r>
            <w:r w:rsidRPr="00A02EF9">
              <w:rPr>
                <w:rStyle w:val="DefinovanPojem"/>
              </w:rPr>
              <w:t>staveniště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>
              <w:t>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62" w:type="dxa"/>
          </w:tcPr>
          <w:p w:rsidR="000F4993" w:rsidRPr="00654126" w:rsidRDefault="000F4993" w:rsidP="006B7F28">
            <w:pPr>
              <w:spacing w:before="60" w:after="60"/>
              <w:jc w:val="left"/>
            </w:pPr>
            <w:r w:rsidRPr="00654126">
              <w:t xml:space="preserve">Ukončení </w:t>
            </w:r>
            <w:r>
              <w:t xml:space="preserve">dodávky plynového kotle s příslušenstvím na </w:t>
            </w:r>
            <w:r w:rsidRPr="00654126">
              <w:rPr>
                <w:smallCaps/>
              </w:rPr>
              <w:t>staveniště</w:t>
            </w:r>
            <w:r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>
              <w:t>25%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962" w:type="dxa"/>
          </w:tcPr>
          <w:p w:rsidR="000F4993" w:rsidRPr="00A02EF9" w:rsidRDefault="000F4993" w:rsidP="006B7F28">
            <w:pPr>
              <w:spacing w:before="60" w:after="60"/>
              <w:jc w:val="left"/>
              <w:rPr>
                <w:smallCaps/>
              </w:rPr>
            </w:pPr>
            <w:r w:rsidRPr="00A02EF9">
              <w:rPr>
                <w:smallCaps/>
              </w:rPr>
              <w:t>ukončení</w:t>
            </w:r>
            <w:r w:rsidRPr="00A02EF9">
              <w:t xml:space="preserve"> </w:t>
            </w:r>
            <w:r w:rsidRPr="00A02EF9">
              <w:rPr>
                <w:rStyle w:val="DefinovanPojem"/>
              </w:rPr>
              <w:t xml:space="preserve">montáže díla </w:t>
            </w:r>
            <w:r w:rsidRPr="00A02EF9">
              <w:rPr>
                <w:rStyle w:val="DefinovanPojem"/>
                <w:smallCaps w:val="0"/>
              </w:rPr>
              <w:t xml:space="preserve">v souladu s článkem </w:t>
            </w:r>
            <w:r>
              <w:rPr>
                <w:rStyle w:val="DefinovanPojem"/>
                <w:smallCaps w:val="0"/>
              </w:rPr>
              <w:t>27</w:t>
            </w:r>
            <w:r w:rsidRPr="00A02EF9">
              <w:rPr>
                <w:rStyle w:val="DefinovanPojem"/>
                <w:smallCaps w:val="0"/>
              </w:rPr>
              <w:t xml:space="preserve"> </w:t>
            </w:r>
            <w:r w:rsidRPr="00A02EF9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>.</w:t>
            </w:r>
          </w:p>
        </w:tc>
        <w:tc>
          <w:tcPr>
            <w:tcW w:w="2971" w:type="dxa"/>
          </w:tcPr>
          <w:p w:rsidR="000F4993" w:rsidRPr="00695A71" w:rsidRDefault="000F4993" w:rsidP="006B7F28">
            <w:pPr>
              <w:spacing w:before="60" w:after="60"/>
              <w:jc w:val="center"/>
            </w:pPr>
            <w:r w:rsidRPr="00A02EF9">
              <w:t>35%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Pr="00A02EF9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962" w:type="dxa"/>
          </w:tcPr>
          <w:p w:rsidR="000F4993" w:rsidRPr="001C60CA" w:rsidRDefault="000F4993" w:rsidP="006B7F28">
            <w:pPr>
              <w:spacing w:before="60" w:after="60"/>
              <w:jc w:val="left"/>
            </w:pPr>
            <w:r w:rsidRPr="001C60CA">
              <w:t xml:space="preserve">Podpis protokolu o </w:t>
            </w:r>
            <w:r w:rsidRPr="001C60CA">
              <w:rPr>
                <w:smallCaps/>
              </w:rPr>
              <w:t>předběžném převzetí díla</w:t>
            </w:r>
            <w:r w:rsidRPr="001C60CA">
              <w:t xml:space="preserve"> v souladu se </w:t>
            </w:r>
            <w:r w:rsidRPr="001C60CA">
              <w:rPr>
                <w:smallCaps/>
              </w:rPr>
              <w:t>smlouvou</w:t>
            </w:r>
            <w:r w:rsidRPr="001C60CA">
              <w:t xml:space="preserve"> a odsouhlasení splnění milníku </w:t>
            </w:r>
            <w:r w:rsidRPr="001C60CA">
              <w:rPr>
                <w:smallCaps/>
              </w:rPr>
              <w:t>objednatelem</w:t>
            </w:r>
            <w:r w:rsidRPr="001C60CA">
              <w:t xml:space="preserve"> v souladu se </w:t>
            </w:r>
            <w:r w:rsidRPr="001C60CA">
              <w:rPr>
                <w:smallCaps/>
              </w:rPr>
              <w:t>smlouvou</w:t>
            </w:r>
            <w:r w:rsidRPr="001C60CA">
              <w:t>.</w:t>
            </w:r>
          </w:p>
        </w:tc>
        <w:tc>
          <w:tcPr>
            <w:tcW w:w="2971" w:type="dxa"/>
          </w:tcPr>
          <w:p w:rsidR="000F4993" w:rsidRPr="00A02EF9" w:rsidRDefault="000F4993" w:rsidP="006B7F28">
            <w:pPr>
              <w:spacing w:before="60" w:after="60"/>
              <w:jc w:val="center"/>
            </w:pPr>
            <w:r w:rsidRPr="00A02EF9">
              <w:t>30%</w:t>
            </w:r>
          </w:p>
        </w:tc>
      </w:tr>
      <w:tr w:rsidR="000F4993" w:rsidRPr="00CF1864" w:rsidTr="006B7F28">
        <w:tc>
          <w:tcPr>
            <w:tcW w:w="850" w:type="dxa"/>
          </w:tcPr>
          <w:p w:rsidR="000F4993" w:rsidRDefault="000F4993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962" w:type="dxa"/>
          </w:tcPr>
          <w:p w:rsidR="000F4993" w:rsidRPr="001C60CA" w:rsidRDefault="001E6D8F" w:rsidP="006B7F28">
            <w:pPr>
              <w:spacing w:before="60" w:after="60"/>
              <w:jc w:val="left"/>
            </w:pPr>
            <w:r>
              <w:t xml:space="preserve">Po ukončení demontáží kotle K21 (realizace </w:t>
            </w:r>
            <w:r w:rsidR="001C2145">
              <w:t>do 30.6.</w:t>
            </w:r>
            <w:r>
              <w:t>2018)</w:t>
            </w:r>
          </w:p>
        </w:tc>
        <w:tc>
          <w:tcPr>
            <w:tcW w:w="2971" w:type="dxa"/>
          </w:tcPr>
          <w:p w:rsidR="000F4993" w:rsidRPr="00A02EF9" w:rsidRDefault="001C2145" w:rsidP="006B7F28">
            <w:pPr>
              <w:spacing w:before="60" w:after="60"/>
              <w:jc w:val="center"/>
            </w:pPr>
            <w:r>
              <w:t>560</w:t>
            </w:r>
            <w:r w:rsidR="000F4993">
              <w:t> 000,- Kč</w:t>
            </w:r>
          </w:p>
        </w:tc>
      </w:tr>
      <w:tr w:rsidR="00623DEB" w:rsidRPr="00CF1864" w:rsidTr="006B7F28">
        <w:tc>
          <w:tcPr>
            <w:tcW w:w="850" w:type="dxa"/>
          </w:tcPr>
          <w:p w:rsidR="00623DEB" w:rsidRDefault="00623DEB" w:rsidP="006B7F28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962" w:type="dxa"/>
          </w:tcPr>
          <w:p w:rsidR="00623DEB" w:rsidRPr="00623DEB" w:rsidRDefault="008C041E" w:rsidP="006B7F28">
            <w:pPr>
              <w:spacing w:before="60" w:after="60"/>
              <w:jc w:val="left"/>
              <w:rPr>
                <w:highlight w:val="yellow"/>
              </w:rPr>
            </w:pPr>
            <w:r>
              <w:t>Instalace technologií a úprava vyplývající ze zkušebního provozu.</w:t>
            </w:r>
          </w:p>
        </w:tc>
        <w:tc>
          <w:tcPr>
            <w:tcW w:w="2971" w:type="dxa"/>
          </w:tcPr>
          <w:p w:rsidR="00623DEB" w:rsidRPr="00623DEB" w:rsidRDefault="009C4080" w:rsidP="008C041E">
            <w:pPr>
              <w:spacing w:before="60" w:after="60"/>
              <w:jc w:val="center"/>
              <w:rPr>
                <w:highlight w:val="yellow"/>
              </w:rPr>
            </w:pPr>
            <w:r w:rsidRPr="009C4080">
              <w:t>1 521</w:t>
            </w:r>
            <w:r w:rsidR="008C041E">
              <w:t> </w:t>
            </w:r>
            <w:r w:rsidRPr="009C4080">
              <w:t>586</w:t>
            </w:r>
            <w:r w:rsidR="008C041E">
              <w:t>,-</w:t>
            </w:r>
            <w:r w:rsidRPr="009C4080">
              <w:t xml:space="preserve"> Kč</w:t>
            </w:r>
          </w:p>
        </w:tc>
      </w:tr>
    </w:tbl>
    <w:p w:rsidR="001E6D8F" w:rsidRDefault="001E6D8F" w:rsidP="000F4993">
      <w:pPr>
        <w:spacing w:line="276" w:lineRule="auto"/>
        <w:rPr>
          <w:rFonts w:cs="Arial"/>
        </w:rPr>
      </w:pP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 w:rsidR="009B6B83">
        <w:rPr>
          <w:rFonts w:cs="Arial"/>
        </w:rPr>
        <w:t>2</w:t>
      </w:r>
      <w:r w:rsidRPr="00030D05">
        <w:rPr>
          <w:rFonts w:cs="Arial"/>
        </w:rPr>
        <w:t xml:space="preserve"> Smlouvy o dílo ovlivnila ostatní přílohy nebo doplňky Smlouvy o dílo</w:t>
      </w:r>
      <w:r w:rsidR="009B6B83">
        <w:rPr>
          <w:rFonts w:cs="Arial"/>
        </w:rPr>
        <w:t xml:space="preserve"> a Dodatku č. 1</w:t>
      </w:r>
      <w:r w:rsidRPr="00030D05">
        <w:rPr>
          <w:rFonts w:cs="Arial"/>
        </w:rPr>
        <w:t xml:space="preserve">, které nejsou výslovně v Dodatku č. </w:t>
      </w:r>
      <w:r w:rsidR="009B6B83">
        <w:rPr>
          <w:rFonts w:cs="Arial"/>
        </w:rPr>
        <w:t>2</w:t>
      </w:r>
      <w:r w:rsidRPr="00030D05">
        <w:rPr>
          <w:rFonts w:cs="Arial"/>
        </w:rPr>
        <w:t xml:space="preserve"> zmíněny a týkají se předmětu tohoto Dodatku č. </w:t>
      </w:r>
      <w:r w:rsidR="009B6B83">
        <w:rPr>
          <w:rFonts w:cs="Arial"/>
        </w:rPr>
        <w:t>2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 w:rsidR="009B6B83">
        <w:rPr>
          <w:rFonts w:cs="Arial"/>
        </w:rPr>
        <w:t>2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</w:p>
    <w:p w:rsidR="000F4993" w:rsidRPr="00030D05" w:rsidRDefault="000F4993" w:rsidP="000F4993">
      <w:pPr>
        <w:spacing w:line="276" w:lineRule="auto"/>
        <w:rPr>
          <w:rFonts w:cs="Arial"/>
        </w:rPr>
      </w:pPr>
      <w:r w:rsidRPr="00030D05">
        <w:rPr>
          <w:rFonts w:cs="Arial"/>
        </w:rPr>
        <w:t>Ustanovení Smlouvy o dílo, ze dne 1</w:t>
      </w:r>
      <w:r w:rsidR="001E6D8F">
        <w:rPr>
          <w:rFonts w:cs="Arial"/>
        </w:rPr>
        <w:t>1</w:t>
      </w:r>
      <w:r w:rsidRPr="00030D05">
        <w:rPr>
          <w:rFonts w:cs="Arial"/>
        </w:rPr>
        <w:t>. 1</w:t>
      </w:r>
      <w:r w:rsidR="001E6D8F">
        <w:rPr>
          <w:rFonts w:cs="Arial"/>
        </w:rPr>
        <w:t>0</w:t>
      </w:r>
      <w:r w:rsidRPr="00030D05">
        <w:rPr>
          <w:rFonts w:cs="Arial"/>
        </w:rPr>
        <w:t>. 2017</w:t>
      </w:r>
      <w:r w:rsidR="00245AF0">
        <w:rPr>
          <w:rFonts w:cs="Arial"/>
        </w:rPr>
        <w:t xml:space="preserve"> a Dodatku č.1, ze dne 25. 5. 2018</w:t>
      </w:r>
      <w:r w:rsidRPr="00030D05">
        <w:rPr>
          <w:rFonts w:cs="Arial"/>
        </w:rPr>
        <w:t xml:space="preserve">, která nejsou výslovně v Dodatku č. </w:t>
      </w:r>
      <w:r w:rsidR="00245AF0">
        <w:rPr>
          <w:rFonts w:cs="Arial"/>
        </w:rPr>
        <w:t>2</w:t>
      </w:r>
      <w:r w:rsidRPr="00030D05">
        <w:rPr>
          <w:rFonts w:cs="Arial"/>
        </w:rPr>
        <w:t xml:space="preserve"> zmíněna zůstávají bez změny.</w:t>
      </w:r>
    </w:p>
    <w:p w:rsidR="000F4993" w:rsidRPr="00030D05" w:rsidRDefault="000F4993" w:rsidP="000F4993">
      <w:pPr>
        <w:spacing w:line="276" w:lineRule="auto"/>
        <w:rPr>
          <w:rFonts w:cs="Arial"/>
          <w:sz w:val="24"/>
        </w:rPr>
      </w:pP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lastRenderedPageBreak/>
        <w:t xml:space="preserve">Dodatek č. </w:t>
      </w:r>
      <w:r w:rsidR="00245AF0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je vyhotoven v českém jazyce ve </w:t>
      </w:r>
      <w:r w:rsidR="00CA29EB"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 w:rsidR="00CA29EB">
        <w:rPr>
          <w:color w:val="auto"/>
          <w:szCs w:val="20"/>
        </w:rPr>
        <w:t>dvě</w:t>
      </w:r>
      <w:r w:rsidRPr="00030D05">
        <w:rPr>
          <w:color w:val="auto"/>
          <w:szCs w:val="20"/>
        </w:rPr>
        <w:t xml:space="preserve"> vyhotovení.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Svým podpisem obě smluvní strany potvrzují, že se seznámily s celým obsahem Dodatku č. </w:t>
      </w:r>
      <w:r w:rsidR="00245AF0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 č. </w:t>
      </w:r>
      <w:r w:rsidR="00245AF0">
        <w:rPr>
          <w:color w:val="auto"/>
          <w:szCs w:val="20"/>
        </w:rPr>
        <w:t>2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890BE7" w:rsidRPr="00353101" w:rsidTr="00CA29EB">
        <w:tc>
          <w:tcPr>
            <w:tcW w:w="4784" w:type="dxa"/>
          </w:tcPr>
          <w:p w:rsidR="00890BE7" w:rsidRPr="00353101" w:rsidRDefault="00890BE7" w:rsidP="00F97226">
            <w:pPr>
              <w:pStyle w:val="2-OdstlBezsla"/>
              <w:spacing w:before="480"/>
            </w:pPr>
            <w:r w:rsidRPr="00353101">
              <w:t>V</w:t>
            </w:r>
            <w:r w:rsidR="001E6D8F">
              <w:t xml:space="preserve"> Písku</w:t>
            </w:r>
            <w:r w:rsidR="001B6243">
              <w:t xml:space="preserve"> dne 12.8.2019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objednatele:</w:t>
            </w:r>
          </w:p>
        </w:tc>
        <w:tc>
          <w:tcPr>
            <w:tcW w:w="4784" w:type="dxa"/>
          </w:tcPr>
          <w:p w:rsidR="008B0406" w:rsidRPr="00353101" w:rsidRDefault="00890BE7" w:rsidP="00F97226">
            <w:pPr>
              <w:pStyle w:val="2-OdstlBezsla"/>
              <w:spacing w:before="480"/>
            </w:pPr>
            <w:r w:rsidRPr="00353101">
              <w:t>V</w:t>
            </w:r>
            <w:r w:rsidR="00580661">
              <w:t xml:space="preserve"> Plzni</w:t>
            </w:r>
            <w:r w:rsidRPr="00353101">
              <w:t xml:space="preserve"> dne </w:t>
            </w:r>
            <w:r w:rsidR="001B6243">
              <w:t>12.8.2019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zhotovitele</w:t>
            </w:r>
            <w:r w:rsidRPr="00353101">
              <w:t>:</w:t>
            </w:r>
          </w:p>
        </w:tc>
      </w:tr>
      <w:tr w:rsidR="00CA4F05" w:rsidRPr="00353101" w:rsidTr="00CA29EB"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2301E5" w:rsidRPr="00353101" w:rsidRDefault="002301E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Pr="00353101" w:rsidRDefault="00CA29EB" w:rsidP="008E6E3F">
            <w:pPr>
              <w:pStyle w:val="ZhlavZpat"/>
              <w:spacing w:before="0" w:after="0"/>
              <w:rPr>
                <w:b/>
              </w:rPr>
            </w:pPr>
            <w:r>
              <w:t>Karel Vodička</w:t>
            </w:r>
            <w:r w:rsidR="001E6D8F" w:rsidRPr="00030D05">
              <w:br/>
            </w:r>
            <w:r>
              <w:t>předseda představenstva</w:t>
            </w:r>
            <w:r w:rsidR="001E6D8F" w:rsidRPr="00030D05">
              <w:br/>
            </w:r>
            <w:bookmarkStart w:id="22" w:name="_E21B21609F76754158B97A9D82110DE1659"/>
            <w:r w:rsidR="001E6D8F" w:rsidRPr="00030D05">
              <w:t>Teplárna Písek, a.s.</w:t>
            </w:r>
            <w:bookmarkEnd w:id="22"/>
          </w:p>
        </w:tc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CA4F05" w:rsidRPr="00353101" w:rsidRDefault="00CA4F0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Default="00B04C12" w:rsidP="008E6E3F">
            <w:pPr>
              <w:pStyle w:val="ZhlavZpat"/>
              <w:spacing w:before="0" w:after="0"/>
            </w:pPr>
            <w:r>
              <w:t>Jan Kazda</w:t>
            </w:r>
          </w:p>
          <w:p w:rsidR="00B04C12" w:rsidRDefault="00B04C12" w:rsidP="008E6E3F">
            <w:pPr>
              <w:pStyle w:val="ZhlavZpat"/>
              <w:spacing w:before="0" w:after="0"/>
            </w:pPr>
            <w:r>
              <w:t>Jednatel</w:t>
            </w:r>
          </w:p>
          <w:p w:rsidR="00B04C12" w:rsidRPr="00D5642B" w:rsidRDefault="00B04C12" w:rsidP="008E6E3F">
            <w:pPr>
              <w:pStyle w:val="ZhlavZpat"/>
              <w:spacing w:before="0" w:after="0"/>
            </w:pPr>
            <w:r>
              <w:t>SYSTHERM s.r.o.</w:t>
            </w:r>
          </w:p>
        </w:tc>
      </w:tr>
      <w:tr w:rsidR="00D110AF" w:rsidTr="00CA29EB">
        <w:tc>
          <w:tcPr>
            <w:tcW w:w="4784" w:type="dxa"/>
          </w:tcPr>
          <w:p w:rsidR="00D110AF" w:rsidRDefault="00D110AF" w:rsidP="008E6E3F">
            <w:pPr>
              <w:pStyle w:val="ZhlavZpat"/>
              <w:spacing w:before="0" w:after="0"/>
              <w:rPr>
                <w:b/>
              </w:rPr>
            </w:pPr>
          </w:p>
          <w:p w:rsidR="00DC1ECC" w:rsidRDefault="00DC1ECC" w:rsidP="008E6E3F">
            <w:pPr>
              <w:pStyle w:val="ZhlavZpat"/>
              <w:spacing w:before="0" w:after="0"/>
              <w:rPr>
                <w:b/>
              </w:rPr>
            </w:pPr>
          </w:p>
          <w:p w:rsidR="00DC1ECC" w:rsidRDefault="00DC1ECC" w:rsidP="008E6E3F">
            <w:pPr>
              <w:pStyle w:val="ZhlavZpat"/>
              <w:spacing w:before="0" w:after="0"/>
              <w:rPr>
                <w:b/>
              </w:rPr>
            </w:pPr>
          </w:p>
          <w:p w:rsidR="00DC1ECC" w:rsidRDefault="00DC1ECC" w:rsidP="008E6E3F">
            <w:pPr>
              <w:pStyle w:val="ZhlavZpat"/>
              <w:spacing w:before="0" w:after="0"/>
              <w:rPr>
                <w:b/>
              </w:rPr>
            </w:pPr>
          </w:p>
          <w:p w:rsidR="00DC1ECC" w:rsidRPr="00353101" w:rsidRDefault="00DC1ECC" w:rsidP="008E6E3F">
            <w:pPr>
              <w:pStyle w:val="ZhlavZpat"/>
              <w:spacing w:before="0" w:after="0"/>
              <w:rPr>
                <w:b/>
              </w:rPr>
            </w:pPr>
          </w:p>
        </w:tc>
        <w:tc>
          <w:tcPr>
            <w:tcW w:w="4784" w:type="dxa"/>
          </w:tcPr>
          <w:p w:rsidR="00D110AF" w:rsidRPr="00D571B7" w:rsidRDefault="00D110AF" w:rsidP="008E6E3F">
            <w:pPr>
              <w:pStyle w:val="ZhlavZpat"/>
              <w:spacing w:before="0" w:after="0"/>
            </w:pPr>
          </w:p>
        </w:tc>
      </w:tr>
    </w:tbl>
    <w:p w:rsidR="00CA29EB" w:rsidRPr="00353101" w:rsidRDefault="00CA29EB" w:rsidP="00CA29EB">
      <w:pPr>
        <w:pStyle w:val="ZhlavZpat"/>
        <w:spacing w:before="0" w:after="0"/>
        <w:ind w:firstLine="720"/>
        <w:jc w:val="left"/>
      </w:pPr>
      <w:r w:rsidRPr="00353101">
        <w:t>............................................................</w:t>
      </w:r>
    </w:p>
    <w:p w:rsidR="00CA4F05" w:rsidRDefault="00CA29EB" w:rsidP="00CA29EB">
      <w:pPr>
        <w:pStyle w:val="ZhlavZpat"/>
        <w:spacing w:before="0" w:after="0"/>
        <w:jc w:val="left"/>
      </w:pPr>
      <w:r>
        <w:t xml:space="preserve">                                     Marek Anděl</w:t>
      </w:r>
      <w:r w:rsidRPr="00030D05">
        <w:br/>
      </w:r>
      <w:r>
        <w:t xml:space="preserve">                                člen představenstva</w:t>
      </w:r>
      <w:r w:rsidRPr="00030D05">
        <w:br/>
      </w:r>
      <w:r>
        <w:t xml:space="preserve">                                </w:t>
      </w:r>
      <w:r w:rsidRPr="00030D05">
        <w:t>Teplárna Písek, a.s.</w:t>
      </w:r>
    </w:p>
    <w:p w:rsidR="00DC1ECC" w:rsidRDefault="00DC1ECC" w:rsidP="00CA29EB">
      <w:pPr>
        <w:pStyle w:val="ZhlavZpat"/>
        <w:spacing w:before="0" w:after="0"/>
        <w:jc w:val="left"/>
      </w:pPr>
    </w:p>
    <w:p w:rsidR="00DC1ECC" w:rsidRDefault="00DC1ECC" w:rsidP="00CA29EB">
      <w:pPr>
        <w:pStyle w:val="ZhlavZpat"/>
        <w:spacing w:before="0" w:after="0"/>
        <w:jc w:val="left"/>
      </w:pPr>
    </w:p>
    <w:p w:rsidR="00DC1ECC" w:rsidRDefault="00DC1ECC" w:rsidP="00CA29EB">
      <w:pPr>
        <w:pStyle w:val="ZhlavZpat"/>
        <w:spacing w:before="0" w:after="0"/>
        <w:jc w:val="left"/>
      </w:pPr>
    </w:p>
    <w:p w:rsidR="00DC1ECC" w:rsidRDefault="00DC1ECC" w:rsidP="00CA29EB">
      <w:pPr>
        <w:pStyle w:val="ZhlavZpat"/>
        <w:spacing w:before="0" w:after="0"/>
        <w:jc w:val="left"/>
      </w:pPr>
    </w:p>
    <w:p w:rsidR="00DC1ECC" w:rsidRDefault="00DC1ECC" w:rsidP="00CA29EB">
      <w:pPr>
        <w:pStyle w:val="ZhlavZpat"/>
        <w:spacing w:before="0" w:after="0"/>
        <w:jc w:val="left"/>
        <w:rPr>
          <w:rFonts w:eastAsia="Calibri"/>
          <w:sz w:val="22"/>
          <w:szCs w:val="20"/>
        </w:rPr>
      </w:pPr>
    </w:p>
    <w:p w:rsidR="00DC1ECC" w:rsidRDefault="00DC1ECC" w:rsidP="00CA29EB">
      <w:pPr>
        <w:pStyle w:val="ZhlavZpat"/>
        <w:spacing w:before="0" w:after="0"/>
        <w:jc w:val="left"/>
        <w:rPr>
          <w:rFonts w:eastAsia="Calibri"/>
          <w:sz w:val="22"/>
          <w:szCs w:val="20"/>
        </w:rPr>
      </w:pPr>
      <w:r w:rsidRPr="00DC1ECC">
        <w:rPr>
          <w:rFonts w:eastAsia="Calibri"/>
          <w:sz w:val="22"/>
          <w:szCs w:val="20"/>
        </w:rPr>
        <w:t>Seznam příloh</w:t>
      </w:r>
      <w:r>
        <w:rPr>
          <w:rFonts w:eastAsia="Calibri"/>
          <w:sz w:val="22"/>
          <w:szCs w:val="20"/>
        </w:rPr>
        <w:t>:</w:t>
      </w:r>
    </w:p>
    <w:p w:rsidR="00DC1ECC" w:rsidRDefault="00DC1ECC" w:rsidP="00CA29EB">
      <w:pPr>
        <w:pStyle w:val="ZhlavZpat"/>
        <w:spacing w:before="0" w:after="0"/>
        <w:jc w:val="left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Příloha č. 1 – Komentář k jednotlivým technologickým a stavebním úpravám</w:t>
      </w:r>
    </w:p>
    <w:p w:rsidR="00DC1ECC" w:rsidRDefault="00DC1ECC" w:rsidP="00CA29EB">
      <w:pPr>
        <w:pStyle w:val="ZhlavZpat"/>
        <w:spacing w:before="0" w:after="0"/>
        <w:jc w:val="left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Příloha č. 2 – Rekapitulace nákladů</w:t>
      </w:r>
    </w:p>
    <w:p w:rsidR="00DC1ECC" w:rsidRPr="00DC1ECC" w:rsidRDefault="00DC1ECC" w:rsidP="00CA29EB">
      <w:pPr>
        <w:pStyle w:val="ZhlavZpat"/>
        <w:spacing w:before="0" w:after="0"/>
        <w:jc w:val="left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Příloha č. 3 – 1</w:t>
      </w:r>
      <w:r w:rsidR="006F0CAE">
        <w:rPr>
          <w:rFonts w:eastAsia="Calibri"/>
          <w:sz w:val="22"/>
          <w:szCs w:val="20"/>
        </w:rPr>
        <w:t>2</w:t>
      </w:r>
      <w:r>
        <w:rPr>
          <w:rFonts w:eastAsia="Calibri"/>
          <w:sz w:val="22"/>
          <w:szCs w:val="20"/>
        </w:rPr>
        <w:t xml:space="preserve"> – Popis jednotlivých změn</w:t>
      </w:r>
    </w:p>
    <w:sectPr w:rsidR="00DC1ECC" w:rsidRPr="00DC1ECC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37" w:rsidRDefault="00A33837">
      <w:r>
        <w:separator/>
      </w:r>
    </w:p>
    <w:p w:rsidR="00A33837" w:rsidRDefault="00A33837"/>
  </w:endnote>
  <w:endnote w:type="continuationSeparator" w:id="0">
    <w:p w:rsidR="00A33837" w:rsidRDefault="00A33837">
      <w:r>
        <w:continuationSeparator/>
      </w:r>
    </w:p>
    <w:p w:rsidR="00A33837" w:rsidRDefault="00A33837"/>
  </w:endnote>
  <w:endnote w:type="continuationNotice" w:id="1">
    <w:p w:rsidR="00A33837" w:rsidRDefault="00A338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E" w:rsidRDefault="002B07AE" w:rsidP="0038090E">
    <w:pPr>
      <w:pStyle w:val="ZhlavZpat"/>
    </w:pPr>
    <w:r>
      <w:t xml:space="preserve">Strana: </w:t>
    </w:r>
    <w:r w:rsidR="0090412B"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="0090412B" w:rsidRPr="00D661DC">
      <w:rPr>
        <w:rStyle w:val="Tun"/>
      </w:rPr>
      <w:fldChar w:fldCharType="separate"/>
    </w:r>
    <w:r w:rsidR="001B6243">
      <w:rPr>
        <w:rStyle w:val="Tun"/>
        <w:noProof/>
      </w:rPr>
      <w:t>7</w:t>
    </w:r>
    <w:r w:rsidR="0090412B"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37" w:rsidRDefault="00A33837">
      <w:r>
        <w:separator/>
      </w:r>
    </w:p>
    <w:p w:rsidR="00A33837" w:rsidRDefault="00A33837"/>
  </w:footnote>
  <w:footnote w:type="continuationSeparator" w:id="0">
    <w:p w:rsidR="00A33837" w:rsidRDefault="00A33837">
      <w:r>
        <w:continuationSeparator/>
      </w:r>
    </w:p>
    <w:p w:rsidR="00A33837" w:rsidRDefault="00A33837"/>
  </w:footnote>
  <w:footnote w:type="continuationNotice" w:id="1">
    <w:p w:rsidR="00A33837" w:rsidRDefault="00A33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317"/>
    </w:tblGrid>
    <w:tr w:rsidR="002B07AE" w:rsidRPr="00CE7E1E" w:rsidTr="00EB7639">
      <w:tc>
        <w:tcPr>
          <w:tcW w:w="2296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2B07AE" w:rsidRPr="00C259E3" w:rsidRDefault="002B07AE" w:rsidP="00CE7E1E">
          <w:pPr>
            <w:pStyle w:val="ZhlavZpat"/>
            <w:rPr>
              <w:szCs w:val="22"/>
            </w:rPr>
          </w:pPr>
          <w:r>
            <w:rPr>
              <w:szCs w:val="22"/>
            </w:rPr>
            <w:t>Plynofikace Výtopna Samoty</w:t>
          </w:r>
        </w:p>
        <w:p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>DODATEK Č.</w:t>
          </w:r>
          <w:r w:rsidR="00623DEB">
            <w:rPr>
              <w:b/>
              <w:caps/>
            </w:rPr>
            <w:t>2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smlouvy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2B07AE" w:rsidRPr="00CE7E1E" w:rsidRDefault="002B07AE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2B07AE" w:rsidRPr="00CE7E1E" w:rsidTr="00EB7639">
      <w:tc>
        <w:tcPr>
          <w:tcW w:w="2296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>
            <w:t>47-2017</w:t>
          </w:r>
        </w:p>
      </w:tc>
      <w:tc>
        <w:tcPr>
          <w:tcW w:w="4962" w:type="dxa"/>
          <w:vMerge/>
          <w:vAlign w:val="center"/>
        </w:tcPr>
        <w:p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>
            <w:t>17-9710-001370</w:t>
          </w:r>
        </w:p>
      </w:tc>
    </w:tr>
  </w:tbl>
  <w:p w:rsidR="002B07AE" w:rsidRDefault="002B07AE"/>
  <w:p w:rsidR="002B07AE" w:rsidRDefault="002B0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0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14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5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 w:numId="35">
    <w:abstractNumId w:val="8"/>
  </w:num>
  <w:num w:numId="36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8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275"/>
    <w:rsid w:val="00034532"/>
    <w:rsid w:val="000354F3"/>
    <w:rsid w:val="00035530"/>
    <w:rsid w:val="00035F89"/>
    <w:rsid w:val="0003680F"/>
    <w:rsid w:val="00037C8F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0C59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14B6"/>
    <w:rsid w:val="000B23B2"/>
    <w:rsid w:val="000B47C4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6243"/>
    <w:rsid w:val="001B78C9"/>
    <w:rsid w:val="001C02B4"/>
    <w:rsid w:val="001C03B1"/>
    <w:rsid w:val="001C0EC6"/>
    <w:rsid w:val="001C1E3C"/>
    <w:rsid w:val="001C2145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5AF0"/>
    <w:rsid w:val="00246CBA"/>
    <w:rsid w:val="00252519"/>
    <w:rsid w:val="00253856"/>
    <w:rsid w:val="00253CF0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90155"/>
    <w:rsid w:val="002906EA"/>
    <w:rsid w:val="00290866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5CE2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FAD"/>
    <w:rsid w:val="005333D7"/>
    <w:rsid w:val="005333F0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C5D"/>
    <w:rsid w:val="005E481C"/>
    <w:rsid w:val="005E4846"/>
    <w:rsid w:val="005E5BEA"/>
    <w:rsid w:val="005E61DC"/>
    <w:rsid w:val="005E7086"/>
    <w:rsid w:val="005E73D7"/>
    <w:rsid w:val="005F17E6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3DEB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970"/>
    <w:rsid w:val="006A5996"/>
    <w:rsid w:val="006B010B"/>
    <w:rsid w:val="006B110B"/>
    <w:rsid w:val="006B30AE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0CAE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9F"/>
    <w:rsid w:val="00850CE6"/>
    <w:rsid w:val="0085158C"/>
    <w:rsid w:val="00853187"/>
    <w:rsid w:val="00855AA3"/>
    <w:rsid w:val="00856EF0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041E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12B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B83"/>
    <w:rsid w:val="009B6FB0"/>
    <w:rsid w:val="009C1BCA"/>
    <w:rsid w:val="009C2A60"/>
    <w:rsid w:val="009C2B02"/>
    <w:rsid w:val="009C32F4"/>
    <w:rsid w:val="009C3A6E"/>
    <w:rsid w:val="009C4080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24CE0"/>
    <w:rsid w:val="00A25733"/>
    <w:rsid w:val="00A324CA"/>
    <w:rsid w:val="00A32FDD"/>
    <w:rsid w:val="00A33837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6ABC"/>
    <w:rsid w:val="00A96AC1"/>
    <w:rsid w:val="00A96D2C"/>
    <w:rsid w:val="00AA1B0A"/>
    <w:rsid w:val="00AA1D4B"/>
    <w:rsid w:val="00AA2C40"/>
    <w:rsid w:val="00AA32B4"/>
    <w:rsid w:val="00AA3E2D"/>
    <w:rsid w:val="00AA49A3"/>
    <w:rsid w:val="00AA553F"/>
    <w:rsid w:val="00AA6C61"/>
    <w:rsid w:val="00AA7B70"/>
    <w:rsid w:val="00AA7DF3"/>
    <w:rsid w:val="00AA7E81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0B8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4C12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566B"/>
    <w:rsid w:val="00BE56B6"/>
    <w:rsid w:val="00BE7502"/>
    <w:rsid w:val="00BF011F"/>
    <w:rsid w:val="00BF0433"/>
    <w:rsid w:val="00BF0F4F"/>
    <w:rsid w:val="00BF2FD8"/>
    <w:rsid w:val="00BF411E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07BD3"/>
    <w:rsid w:val="00C106F4"/>
    <w:rsid w:val="00C117AA"/>
    <w:rsid w:val="00C11AF7"/>
    <w:rsid w:val="00C1280A"/>
    <w:rsid w:val="00C12E5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3C07"/>
    <w:rsid w:val="00C63FC3"/>
    <w:rsid w:val="00C641EE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9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AFB"/>
    <w:rsid w:val="00D94AE8"/>
    <w:rsid w:val="00D94E9A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ECC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633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650405"/>
    <w:pPr>
      <w:keepNext/>
      <w:keepLines w:val="0"/>
      <w:numPr>
        <w:ilvl w:val="1"/>
        <w:numId w:val="1"/>
      </w:numPr>
      <w:tabs>
        <w:tab w:val="clear" w:pos="-2410"/>
      </w:tabs>
      <w:spacing w:before="360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650405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1D1DB1"/>
    <w:pPr>
      <w:tabs>
        <w:tab w:val="clear" w:pos="851"/>
      </w:tabs>
      <w:spacing w:before="60" w:after="60"/>
      <w:ind w:left="851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1D1DB1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rsid w:val="00AC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21A4A1EE-BFBB-48A3-9D22-58A6106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3</TotalTime>
  <Pages>1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10350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4</cp:revision>
  <cp:lastPrinted>2018-05-23T10:46:00Z</cp:lastPrinted>
  <dcterms:created xsi:type="dcterms:W3CDTF">2019-09-03T12:27:00Z</dcterms:created>
  <dcterms:modified xsi:type="dcterms:W3CDTF">2019-09-03T12:29:00Z</dcterms:modified>
</cp:coreProperties>
</file>