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C8712" w14:textId="77777777" w:rsidR="00C913CC" w:rsidRPr="0059577F" w:rsidRDefault="00D65897">
      <w:pPr>
        <w:jc w:val="center"/>
        <w:rPr>
          <w:rFonts w:asciiTheme="minorHAnsi" w:hAnsiTheme="minorHAnsi" w:cs="Calibri"/>
          <w:b/>
          <w:sz w:val="36"/>
          <w:szCs w:val="36"/>
        </w:rPr>
      </w:pPr>
      <w:bookmarkStart w:id="0" w:name="_GoBack"/>
      <w:bookmarkEnd w:id="0"/>
      <w:r w:rsidRPr="0059577F">
        <w:rPr>
          <w:rFonts w:asciiTheme="minorHAnsi" w:hAnsiTheme="minorHAnsi" w:cs="Calibri"/>
          <w:b/>
          <w:sz w:val="36"/>
          <w:szCs w:val="36"/>
        </w:rPr>
        <w:t>SMLOUVA O POSKYTOVÁNÍ SLUŽEB</w:t>
      </w:r>
    </w:p>
    <w:p w14:paraId="5F9E02DC" w14:textId="77777777" w:rsidR="00C913CC" w:rsidRPr="0059577F" w:rsidRDefault="00D65897">
      <w:pPr>
        <w:jc w:val="center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 xml:space="preserve">(§ 1724 </w:t>
      </w:r>
      <w:r w:rsidR="00653BE0">
        <w:rPr>
          <w:rFonts w:asciiTheme="minorHAnsi" w:hAnsiTheme="minorHAnsi"/>
          <w:sz w:val="22"/>
          <w:szCs w:val="22"/>
        </w:rPr>
        <w:t>a násl. z</w:t>
      </w:r>
      <w:r w:rsidRPr="0059577F">
        <w:rPr>
          <w:rFonts w:asciiTheme="minorHAnsi" w:hAnsiTheme="minorHAnsi"/>
          <w:sz w:val="22"/>
          <w:szCs w:val="22"/>
        </w:rPr>
        <w:t>ák. č. 89/2012 Sb., občanský zákoník</w:t>
      </w:r>
      <w:r w:rsidRPr="0059577F">
        <w:rPr>
          <w:rFonts w:asciiTheme="minorHAnsi" w:hAnsiTheme="minorHAnsi" w:cs="Calibri"/>
          <w:sz w:val="22"/>
          <w:szCs w:val="22"/>
        </w:rPr>
        <w:t>)</w:t>
      </w:r>
    </w:p>
    <w:p w14:paraId="672A6659" w14:textId="77777777"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14:paraId="0A37501D" w14:textId="77777777"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14:paraId="4BEFB771" w14:textId="77777777" w:rsidR="00C913CC" w:rsidRPr="0059577F" w:rsidRDefault="00886BAB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>:</w:t>
      </w:r>
    </w:p>
    <w:p w14:paraId="3A9C38A5" w14:textId="77777777" w:rsidR="00C913CC" w:rsidRPr="0059577F" w:rsidRDefault="00D707DA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Jules a Jim, z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. </w:t>
      </w:r>
      <w:r w:rsidR="00653BE0">
        <w:rPr>
          <w:rFonts w:asciiTheme="minorHAnsi" w:hAnsiTheme="minorHAnsi" w:cs="Calibri"/>
          <w:sz w:val="22"/>
          <w:szCs w:val="22"/>
        </w:rPr>
        <w:t>ú</w:t>
      </w:r>
      <w:r w:rsidR="00D65897" w:rsidRPr="0059577F">
        <w:rPr>
          <w:rFonts w:asciiTheme="minorHAnsi" w:hAnsiTheme="minorHAnsi" w:cs="Calibri"/>
          <w:sz w:val="22"/>
          <w:szCs w:val="22"/>
        </w:rPr>
        <w:t>.</w:t>
      </w:r>
    </w:p>
    <w:p w14:paraId="5A3F7323" w14:textId="77777777"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Krkonošská </w:t>
      </w:r>
      <w:r w:rsidR="003C648F" w:rsidRPr="0059577F">
        <w:rPr>
          <w:rFonts w:asciiTheme="minorHAnsi" w:hAnsiTheme="minorHAnsi" w:cs="Calibri"/>
          <w:sz w:val="22"/>
          <w:szCs w:val="22"/>
        </w:rPr>
        <w:t>1534/</w:t>
      </w:r>
      <w:r w:rsidRPr="0059577F">
        <w:rPr>
          <w:rFonts w:asciiTheme="minorHAnsi" w:hAnsiTheme="minorHAnsi" w:cs="Calibri"/>
          <w:sz w:val="22"/>
          <w:szCs w:val="22"/>
        </w:rPr>
        <w:t>6</w:t>
      </w:r>
    </w:p>
    <w:p w14:paraId="0BDB1771" w14:textId="77777777"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120 00 Praha 2</w:t>
      </w:r>
    </w:p>
    <w:p w14:paraId="6C3ACE3F" w14:textId="77777777"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IČ: 26587084</w:t>
      </w:r>
    </w:p>
    <w:p w14:paraId="3EB66056" w14:textId="675F8DDD" w:rsidR="00C913CC" w:rsidRPr="0059577F" w:rsidRDefault="7E27A27E" w:rsidP="7E27A27E">
      <w:pPr>
        <w:jc w:val="both"/>
        <w:rPr>
          <w:rFonts w:asciiTheme="minorHAnsi" w:hAnsiTheme="minorHAnsi" w:cs="Calibri"/>
          <w:sz w:val="22"/>
          <w:szCs w:val="22"/>
        </w:rPr>
      </w:pPr>
      <w:r w:rsidRPr="7E27A27E">
        <w:rPr>
          <w:rFonts w:asciiTheme="minorHAnsi" w:hAnsiTheme="minorHAnsi" w:cs="Calibri"/>
          <w:sz w:val="22"/>
          <w:szCs w:val="22"/>
        </w:rPr>
        <w:t>zastupuje: Mgr. Lukáš Kohoutek, ředitel</w:t>
      </w:r>
    </w:p>
    <w:p w14:paraId="5DAB6C7B" w14:textId="77777777"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14:paraId="6B164567" w14:textId="77777777"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a </w:t>
      </w:r>
    </w:p>
    <w:p w14:paraId="02EB378F" w14:textId="77777777"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14:paraId="5BBE1412" w14:textId="77777777" w:rsidR="00C913CC" w:rsidRPr="0059577F" w:rsidRDefault="00886BAB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>:</w:t>
      </w:r>
    </w:p>
    <w:p w14:paraId="6512BA61" w14:textId="0F1B7400" w:rsidR="00C913CC" w:rsidRPr="0059577F" w:rsidRDefault="00235F3C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Název školy dle zřizovací listiny</w:t>
      </w:r>
      <w:r w:rsidR="008E657B" w:rsidRPr="0059577F">
        <w:rPr>
          <w:rFonts w:asciiTheme="minorHAnsi" w:hAnsiTheme="minorHAnsi" w:cs="Calibri"/>
          <w:sz w:val="22"/>
          <w:szCs w:val="22"/>
        </w:rPr>
        <w:t xml:space="preserve">: </w:t>
      </w:r>
      <w:sdt>
        <w:sdtPr>
          <w:rPr>
            <w:rFonts w:asciiTheme="minorHAnsi" w:hAnsiTheme="minorHAnsi" w:cs="Calibri"/>
            <w:sz w:val="22"/>
            <w:szCs w:val="22"/>
          </w:rPr>
          <w:id w:val="1098363938"/>
          <w:placeholder>
            <w:docPart w:val="7922F1D208004D02ACEA6C996030A018"/>
          </w:placeholder>
        </w:sdtPr>
        <w:sdtEndPr/>
        <w:sdtContent>
          <w:r w:rsidR="00E553A4" w:rsidRPr="00E553A4">
            <w:rPr>
              <w:rFonts w:asciiTheme="minorHAnsi" w:hAnsiTheme="minorHAnsi" w:cs="Calibri"/>
              <w:sz w:val="22"/>
              <w:szCs w:val="22"/>
            </w:rPr>
            <w:t>Fakultní základní škola a mateřská škola Barrandov II při PedF UK, Praha 5 - Hlubočepy, V Remízku 7/919</w:t>
          </w:r>
        </w:sdtContent>
      </w:sdt>
    </w:p>
    <w:p w14:paraId="54EB77B4" w14:textId="46AD2729" w:rsidR="00C913CC" w:rsidRPr="0059577F" w:rsidRDefault="00235F3C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Ulice č.p./ č. or.</w:t>
      </w:r>
      <w:r w:rsidR="008E657B" w:rsidRPr="0059577F">
        <w:rPr>
          <w:rFonts w:asciiTheme="minorHAnsi" w:hAnsiTheme="minorHAnsi" w:cs="Calibri"/>
          <w:sz w:val="22"/>
          <w:szCs w:val="22"/>
        </w:rPr>
        <w:t xml:space="preserve">: </w:t>
      </w:r>
      <w:sdt>
        <w:sdtPr>
          <w:rPr>
            <w:rFonts w:asciiTheme="minorHAnsi" w:hAnsiTheme="minorHAnsi" w:cs="Calibri"/>
            <w:sz w:val="22"/>
            <w:szCs w:val="22"/>
          </w:rPr>
          <w:id w:val="86814004"/>
          <w:placeholder>
            <w:docPart w:val="63CD3FA02732498EBD26840D4904B61D"/>
          </w:placeholder>
        </w:sdtPr>
        <w:sdtEndPr/>
        <w:sdtContent>
          <w:r w:rsidR="00E553A4" w:rsidRPr="00E553A4">
            <w:rPr>
              <w:rFonts w:asciiTheme="minorHAnsi" w:hAnsiTheme="minorHAnsi" w:cs="Calibri"/>
              <w:sz w:val="22"/>
              <w:szCs w:val="22"/>
            </w:rPr>
            <w:t>V Remízku 919</w:t>
          </w:r>
        </w:sdtContent>
      </w:sdt>
    </w:p>
    <w:p w14:paraId="38A8A5EB" w14:textId="6153800E" w:rsidR="00C913CC" w:rsidRPr="0059577F" w:rsidRDefault="00235F3C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PSČ Město</w:t>
      </w:r>
      <w:r w:rsidR="008E657B" w:rsidRPr="0059577F">
        <w:rPr>
          <w:rFonts w:asciiTheme="minorHAnsi" w:hAnsiTheme="minorHAnsi" w:cs="Calibri"/>
          <w:sz w:val="22"/>
          <w:szCs w:val="22"/>
        </w:rPr>
        <w:t xml:space="preserve">: </w:t>
      </w:r>
      <w:sdt>
        <w:sdtPr>
          <w:rPr>
            <w:rFonts w:asciiTheme="minorHAnsi" w:hAnsiTheme="minorHAnsi" w:cs="Calibri"/>
            <w:sz w:val="22"/>
            <w:szCs w:val="22"/>
          </w:rPr>
          <w:id w:val="-83607192"/>
          <w:placeholder>
            <w:docPart w:val="C8BBC148B43442F885E1071651D887FF"/>
          </w:placeholder>
        </w:sdtPr>
        <w:sdtEndPr/>
        <w:sdtContent>
          <w:r w:rsidR="00E553A4" w:rsidRPr="00E553A4">
            <w:rPr>
              <w:rFonts w:asciiTheme="minorHAnsi" w:hAnsiTheme="minorHAnsi" w:cs="Calibri"/>
              <w:sz w:val="22"/>
              <w:szCs w:val="22"/>
            </w:rPr>
            <w:t>15200 Praha</w:t>
          </w:r>
        </w:sdtContent>
      </w:sdt>
    </w:p>
    <w:p w14:paraId="5DAAB323" w14:textId="21A52557" w:rsidR="00C913CC" w:rsidRPr="0059577F" w:rsidRDefault="008E657B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IČ: </w:t>
      </w:r>
      <w:sdt>
        <w:sdtPr>
          <w:rPr>
            <w:rFonts w:asciiTheme="minorHAnsi" w:hAnsiTheme="minorHAnsi" w:cs="Calibri"/>
            <w:sz w:val="22"/>
            <w:szCs w:val="22"/>
          </w:rPr>
          <w:id w:val="-1999029731"/>
          <w:placeholder>
            <w:docPart w:val="216B6E3B75534535BEFAD2AA2BDB23CC"/>
          </w:placeholder>
        </w:sdtPr>
        <w:sdtEndPr/>
        <w:sdtContent>
          <w:r w:rsidR="00E553A4" w:rsidRPr="00E553A4">
            <w:rPr>
              <w:rFonts w:asciiTheme="minorHAnsi" w:hAnsiTheme="minorHAnsi" w:cs="Calibri"/>
              <w:sz w:val="22"/>
              <w:szCs w:val="22"/>
            </w:rPr>
            <w:t>69781745</w:t>
          </w:r>
        </w:sdtContent>
      </w:sdt>
    </w:p>
    <w:p w14:paraId="1BBCC2EA" w14:textId="6B54572C" w:rsidR="00C913CC" w:rsidRPr="00E553A4" w:rsidRDefault="008E657B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zastupuje: </w:t>
      </w:r>
      <w:sdt>
        <w:sdtPr>
          <w:rPr>
            <w:rFonts w:asciiTheme="minorHAnsi" w:hAnsiTheme="minorHAnsi" w:cs="Calibri"/>
            <w:sz w:val="22"/>
            <w:szCs w:val="22"/>
          </w:rPr>
          <w:id w:val="-1044512006"/>
          <w:placeholder>
            <w:docPart w:val="AFA032226BB34676B45ADA138FFF508A"/>
          </w:placeholder>
        </w:sdtPr>
        <w:sdtEndPr/>
        <w:sdtContent>
          <w:r w:rsidR="00E553A4" w:rsidRPr="00E553A4">
            <w:rPr>
              <w:rFonts w:asciiTheme="minorHAnsi" w:hAnsiTheme="minorHAnsi" w:cs="Calibri"/>
              <w:sz w:val="22"/>
              <w:szCs w:val="22"/>
            </w:rPr>
            <w:t>Mgr. Milan Holub, ředitel</w:t>
          </w:r>
        </w:sdtContent>
      </w:sdt>
    </w:p>
    <w:p w14:paraId="6A05A809" w14:textId="77777777"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14:paraId="6B154C4A" w14:textId="77777777" w:rsidR="00C913CC" w:rsidRPr="0059577F" w:rsidRDefault="00D65897">
      <w:pPr>
        <w:jc w:val="center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uzavírají tuto smlouvu o poskytování služeb dle </w:t>
      </w:r>
      <w:r w:rsidRPr="0059577F">
        <w:rPr>
          <w:rFonts w:asciiTheme="minorHAnsi" w:hAnsiTheme="minorHAnsi"/>
          <w:sz w:val="22"/>
          <w:szCs w:val="22"/>
        </w:rPr>
        <w:t xml:space="preserve">§ 1724 </w:t>
      </w:r>
      <w:r w:rsidR="00C01BCD">
        <w:rPr>
          <w:rFonts w:asciiTheme="minorHAnsi" w:hAnsiTheme="minorHAnsi"/>
          <w:sz w:val="22"/>
          <w:szCs w:val="22"/>
        </w:rPr>
        <w:t>a násl. z</w:t>
      </w:r>
      <w:r w:rsidRPr="0059577F">
        <w:rPr>
          <w:rFonts w:asciiTheme="minorHAnsi" w:hAnsiTheme="minorHAnsi"/>
          <w:sz w:val="22"/>
          <w:szCs w:val="22"/>
        </w:rPr>
        <w:t>ák. č. 89/2012 Sb., občanský zákoník</w:t>
      </w:r>
      <w:r w:rsidR="00531ECC" w:rsidRPr="0059577F">
        <w:rPr>
          <w:rFonts w:asciiTheme="minorHAnsi" w:hAnsiTheme="minorHAnsi" w:cs="Calibri"/>
          <w:sz w:val="22"/>
          <w:szCs w:val="22"/>
        </w:rPr>
        <w:t xml:space="preserve"> (dále jen „Smlouva“).</w:t>
      </w:r>
    </w:p>
    <w:p w14:paraId="5A39BBE3" w14:textId="77777777"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14:paraId="41C8F396" w14:textId="77777777"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14:paraId="439C5DE3" w14:textId="77777777" w:rsidR="00C913CC" w:rsidRPr="0059577F" w:rsidRDefault="00593BCC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I. – Předmět smlouvy</w:t>
      </w:r>
    </w:p>
    <w:p w14:paraId="4A1F3EB0" w14:textId="77777777" w:rsidR="00C913CC" w:rsidRPr="0059577F" w:rsidRDefault="00886BAB">
      <w:pPr>
        <w:pStyle w:val="Tlotextu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se zavazuje, že pro </w:t>
      </w: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e uspořádá </w:t>
      </w:r>
      <w:r w:rsidR="00237F15" w:rsidRPr="0059577F">
        <w:rPr>
          <w:rFonts w:asciiTheme="minorHAnsi" w:hAnsiTheme="minorHAnsi" w:cs="Calibri"/>
          <w:sz w:val="22"/>
          <w:szCs w:val="22"/>
        </w:rPr>
        <w:t xml:space="preserve">všeobecně primárně preventivní 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sociálně-kohezivní kurz (dále jen „kurz“) v rozsahu a za podmínek stanovených touto smlouvou a </w:t>
      </w: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se zavazuje zaplatit </w:t>
      </w: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>i úplatu ve výši a za podmínek stanovených touto smlouvou.</w:t>
      </w:r>
    </w:p>
    <w:p w14:paraId="72A3D3EC" w14:textId="77777777"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14:paraId="1CE079D2" w14:textId="77777777"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II.</w:t>
      </w:r>
      <w:r w:rsidR="00593BCC" w:rsidRPr="0059577F">
        <w:rPr>
          <w:rFonts w:asciiTheme="minorHAnsi" w:hAnsiTheme="minorHAnsi"/>
          <w:sz w:val="22"/>
          <w:szCs w:val="22"/>
        </w:rPr>
        <w:t xml:space="preserve"> – </w:t>
      </w:r>
      <w:r w:rsidR="00953C0D" w:rsidRPr="0059577F">
        <w:rPr>
          <w:rFonts w:asciiTheme="minorHAnsi" w:hAnsiTheme="minorHAnsi"/>
          <w:sz w:val="22"/>
          <w:szCs w:val="22"/>
        </w:rPr>
        <w:t>R</w:t>
      </w:r>
      <w:r w:rsidR="00593BCC" w:rsidRPr="0059577F">
        <w:rPr>
          <w:rFonts w:asciiTheme="minorHAnsi" w:hAnsiTheme="minorHAnsi"/>
          <w:sz w:val="22"/>
          <w:szCs w:val="22"/>
        </w:rPr>
        <w:t xml:space="preserve">ozsah </w:t>
      </w:r>
      <w:r w:rsidR="0018182F" w:rsidRPr="0059577F">
        <w:rPr>
          <w:rFonts w:asciiTheme="minorHAnsi" w:hAnsiTheme="minorHAnsi"/>
          <w:sz w:val="22"/>
          <w:szCs w:val="22"/>
        </w:rPr>
        <w:t xml:space="preserve">zajištěných </w:t>
      </w:r>
      <w:r w:rsidR="00593BCC" w:rsidRPr="0059577F">
        <w:rPr>
          <w:rFonts w:asciiTheme="minorHAnsi" w:hAnsiTheme="minorHAnsi"/>
          <w:sz w:val="22"/>
          <w:szCs w:val="22"/>
        </w:rPr>
        <w:t>služeb</w:t>
      </w:r>
    </w:p>
    <w:p w14:paraId="5EE2B5F7" w14:textId="77777777" w:rsidR="00303D0B" w:rsidRPr="0059577F" w:rsidRDefault="00303D0B" w:rsidP="00303D0B">
      <w:pPr>
        <w:pStyle w:val="Zkladntextodsazen2"/>
        <w:numPr>
          <w:ilvl w:val="0"/>
          <w:numId w:val="3"/>
        </w:numPr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 pro Objednatele</w:t>
      </w:r>
      <w:r w:rsidR="00A60967" w:rsidRPr="0059577F">
        <w:rPr>
          <w:rFonts w:asciiTheme="minorHAnsi" w:hAnsiTheme="minorHAnsi" w:cs="Calibri"/>
          <w:sz w:val="22"/>
          <w:szCs w:val="22"/>
        </w:rPr>
        <w:t xml:space="preserve"> a na jeho náklady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zajistí </w:t>
      </w:r>
      <w:r w:rsidRPr="0059577F">
        <w:rPr>
          <w:rFonts w:asciiTheme="minorHAnsi" w:hAnsiTheme="minorHAnsi" w:cs="Calibri"/>
          <w:b/>
          <w:sz w:val="22"/>
          <w:szCs w:val="22"/>
        </w:rPr>
        <w:t>program kurzu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(dále jen „program“) </w:t>
      </w:r>
      <w:r w:rsidRPr="0059577F">
        <w:rPr>
          <w:rFonts w:asciiTheme="minorHAnsi" w:hAnsiTheme="minorHAnsi" w:cs="Calibri"/>
          <w:sz w:val="22"/>
          <w:szCs w:val="22"/>
        </w:rPr>
        <w:t>a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 objednání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zvolených </w:t>
      </w:r>
      <w:r w:rsidR="00F309D4" w:rsidRPr="0059577F">
        <w:rPr>
          <w:rFonts w:asciiTheme="minorHAnsi" w:hAnsiTheme="minorHAnsi" w:cs="Calibri"/>
          <w:b/>
          <w:sz w:val="22"/>
          <w:szCs w:val="22"/>
        </w:rPr>
        <w:t>návazných služeb</w:t>
      </w:r>
      <w:r w:rsidR="00237F15"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37F15" w:rsidRPr="0059577F">
        <w:rPr>
          <w:rFonts w:asciiTheme="minorHAnsi" w:hAnsiTheme="minorHAnsi" w:cs="Calibri"/>
          <w:sz w:val="22"/>
          <w:szCs w:val="22"/>
        </w:rPr>
        <w:t>u třetích stran</w:t>
      </w:r>
      <w:r w:rsidR="00A60967" w:rsidRPr="0059577F">
        <w:rPr>
          <w:rFonts w:asciiTheme="minorHAnsi" w:hAnsiTheme="minorHAnsi" w:cs="Calibri"/>
          <w:sz w:val="22"/>
          <w:szCs w:val="22"/>
        </w:rPr>
        <w:t>.</w:t>
      </w:r>
    </w:p>
    <w:p w14:paraId="7FBECA65" w14:textId="77777777" w:rsidR="00F309D4" w:rsidRPr="0059577F" w:rsidRDefault="00F309D4" w:rsidP="00F309D4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Program </w:t>
      </w:r>
      <w:r w:rsidR="00303D0B" w:rsidRPr="0059577F">
        <w:rPr>
          <w:rFonts w:asciiTheme="minorHAnsi" w:hAnsiTheme="minorHAnsi" w:cs="Calibri"/>
          <w:b/>
          <w:sz w:val="22"/>
          <w:szCs w:val="22"/>
        </w:rPr>
        <w:t>zahrnuje</w:t>
      </w:r>
    </w:p>
    <w:p w14:paraId="29807FDD" w14:textId="77777777" w:rsidR="00F309D4" w:rsidRPr="0059577F" w:rsidRDefault="00303D0B" w:rsidP="00B3609A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identifikaci konkrétních potřeb Objednatele, 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společné stanovení cílů kurzu a </w:t>
      </w:r>
      <w:r w:rsidRPr="0059577F">
        <w:rPr>
          <w:rFonts w:asciiTheme="minorHAnsi" w:hAnsiTheme="minorHAnsi" w:cs="Calibri"/>
          <w:sz w:val="22"/>
          <w:szCs w:val="22"/>
        </w:rPr>
        <w:t>sestavení optimálního programu pro danou skupinu účastníků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 v návaznosti na Preventivní program školy</w:t>
      </w:r>
      <w:r w:rsidRPr="0059577F">
        <w:rPr>
          <w:rFonts w:asciiTheme="minorHAnsi" w:hAnsiTheme="minorHAnsi" w:cs="Calibri"/>
          <w:sz w:val="22"/>
          <w:szCs w:val="22"/>
        </w:rPr>
        <w:t>, jeho detailní přípravu, organizační a personální zajištění akce včetně didaktických pomůcek</w:t>
      </w:r>
      <w:r w:rsidR="00A6096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a </w:t>
      </w:r>
      <w:r w:rsidRPr="0059577F">
        <w:rPr>
          <w:rFonts w:asciiTheme="minorHAnsi" w:hAnsiTheme="minorHAnsi" w:cs="Calibri"/>
          <w:sz w:val="22"/>
          <w:szCs w:val="22"/>
        </w:rPr>
        <w:t>závěrečnou zprávu</w:t>
      </w:r>
      <w:r w:rsidR="00B3609A" w:rsidRPr="0059577F">
        <w:rPr>
          <w:rFonts w:asciiTheme="minorHAnsi" w:hAnsiTheme="minorHAnsi" w:cs="Calibri"/>
          <w:sz w:val="22"/>
          <w:szCs w:val="22"/>
        </w:rPr>
        <w:t xml:space="preserve"> (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vždy </w:t>
      </w:r>
      <w:r w:rsidR="00B3609A" w:rsidRPr="0059577F">
        <w:rPr>
          <w:rFonts w:asciiTheme="minorHAnsi" w:hAnsiTheme="minorHAnsi" w:cs="Calibri"/>
          <w:sz w:val="22"/>
          <w:szCs w:val="22"/>
        </w:rPr>
        <w:t>obsahuje stručný screening třídy a doporučení na další práci se třídou)</w:t>
      </w:r>
      <w:r w:rsidR="00591FB5" w:rsidRPr="0059577F">
        <w:rPr>
          <w:rFonts w:asciiTheme="minorHAnsi" w:hAnsiTheme="minorHAnsi" w:cs="Calibri"/>
          <w:sz w:val="22"/>
          <w:szCs w:val="22"/>
        </w:rPr>
        <w:t>.</w:t>
      </w:r>
    </w:p>
    <w:p w14:paraId="0D0B940D" w14:textId="77777777" w:rsidR="00682DF2" w:rsidRPr="0059577F" w:rsidRDefault="00682DF2" w:rsidP="00682DF2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14:paraId="358E181D" w14:textId="77777777" w:rsidR="00682DF2" w:rsidRPr="007C382F" w:rsidRDefault="00682DF2" w:rsidP="007C382F">
      <w:pPr>
        <w:pStyle w:val="Odstavecseseznamem"/>
        <w:ind w:left="1440"/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dále pak</w:t>
      </w:r>
    </w:p>
    <w:p w14:paraId="47CA0557" w14:textId="77777777" w:rsidR="00303D0B" w:rsidRPr="0059577F" w:rsidRDefault="00682DF2" w:rsidP="00F309D4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dopravu materiálu</w:t>
      </w:r>
    </w:p>
    <w:p w14:paraId="4E3C796E" w14:textId="0FA436FF" w:rsidR="00303D0B" w:rsidRPr="0059577F" w:rsidRDefault="00451313" w:rsidP="00303D0B">
      <w:pPr>
        <w:pStyle w:val="Odstavecseseznamem"/>
        <w:ind w:left="993" w:firstLine="425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408530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303D0B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411F54" w:rsidRPr="0059577F">
        <w:rPr>
          <w:rFonts w:asciiTheme="minorHAnsi" w:hAnsiTheme="minorHAnsi" w:cs="Calibri"/>
          <w:sz w:val="22"/>
          <w:szCs w:val="22"/>
        </w:rPr>
        <w:t xml:space="preserve">ANO </w:t>
      </w:r>
      <w:sdt>
        <w:sdtPr>
          <w:rPr>
            <w:rFonts w:asciiTheme="minorHAnsi" w:hAnsiTheme="minorHAnsi" w:cs="Calibri"/>
            <w:sz w:val="22"/>
            <w:szCs w:val="22"/>
          </w:rPr>
          <w:id w:val="-174734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 xml:space="preserve">dopravu materiálu na objekt </w:t>
      </w:r>
      <w:r w:rsidR="00943482" w:rsidRPr="0059577F">
        <w:rPr>
          <w:rFonts w:asciiTheme="minorHAnsi" w:hAnsiTheme="minorHAnsi" w:cs="Calibri"/>
          <w:sz w:val="22"/>
          <w:szCs w:val="22"/>
        </w:rPr>
        <w:t xml:space="preserve">(odst. 5 písm. b)) </w:t>
      </w:r>
      <w:r w:rsidR="00303D0B" w:rsidRPr="0059577F">
        <w:rPr>
          <w:rFonts w:asciiTheme="minorHAnsi" w:hAnsiTheme="minorHAnsi" w:cs="Calibri"/>
          <w:sz w:val="22"/>
          <w:szCs w:val="22"/>
        </w:rPr>
        <w:t>a zpět</w:t>
      </w:r>
    </w:p>
    <w:p w14:paraId="119BBACE" w14:textId="36297704" w:rsidR="00303D0B" w:rsidRPr="0059577F" w:rsidRDefault="00451313" w:rsidP="00303D0B">
      <w:pPr>
        <w:pStyle w:val="Odstavecseseznamem"/>
        <w:ind w:left="993" w:firstLine="425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5709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3494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dopravu materiálu na místo odjezdu na kurz a zpět</w:t>
      </w:r>
    </w:p>
    <w:p w14:paraId="0E27B00A" w14:textId="77777777" w:rsidR="00682DF2" w:rsidRPr="0059577F" w:rsidRDefault="00682DF2" w:rsidP="00303D0B">
      <w:pPr>
        <w:pStyle w:val="Odstavecseseznamem"/>
        <w:ind w:left="993" w:firstLine="425"/>
        <w:jc w:val="both"/>
        <w:rPr>
          <w:rFonts w:asciiTheme="minorHAnsi" w:hAnsiTheme="minorHAnsi" w:cs="Calibri"/>
          <w:sz w:val="22"/>
          <w:szCs w:val="22"/>
        </w:rPr>
      </w:pPr>
    </w:p>
    <w:p w14:paraId="3F44B412" w14:textId="77777777" w:rsidR="00682DF2" w:rsidRPr="0059577F" w:rsidRDefault="00682DF2" w:rsidP="00682DF2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dopravu osob</w:t>
      </w:r>
    </w:p>
    <w:p w14:paraId="055161F4" w14:textId="2570775C" w:rsidR="00682DF2" w:rsidRPr="0059577F" w:rsidRDefault="00451313" w:rsidP="00682DF2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3599616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682DF2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6590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DF2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2DF2" w:rsidRPr="0059577F">
        <w:rPr>
          <w:rFonts w:asciiTheme="minorHAnsi" w:hAnsiTheme="minorHAnsi" w:cs="Calibri"/>
          <w:sz w:val="22"/>
          <w:szCs w:val="22"/>
        </w:rPr>
        <w:t xml:space="preserve"> NE studentů a učitelů</w:t>
      </w:r>
    </w:p>
    <w:p w14:paraId="6FFACD0D" w14:textId="77777777" w:rsidR="00682DF2" w:rsidRPr="0059577F" w:rsidRDefault="00682DF2" w:rsidP="00682DF2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124838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0771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NE vlakem</w:t>
      </w:r>
    </w:p>
    <w:p w14:paraId="21DC306B" w14:textId="5A3DF4DA" w:rsidR="00682DF2" w:rsidRPr="0059577F" w:rsidRDefault="00682DF2" w:rsidP="00682DF2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8726158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45354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NE autobusem</w:t>
      </w:r>
    </w:p>
    <w:p w14:paraId="31FDA6D4" w14:textId="3AD2B2EC" w:rsidR="00682DF2" w:rsidRPr="0059577F" w:rsidRDefault="00451313" w:rsidP="00682DF2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8894111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682DF2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44391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DF2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2DF2" w:rsidRPr="0059577F">
        <w:rPr>
          <w:rFonts w:asciiTheme="minorHAnsi" w:hAnsiTheme="minorHAnsi" w:cs="Calibri"/>
          <w:sz w:val="22"/>
          <w:szCs w:val="22"/>
        </w:rPr>
        <w:t xml:space="preserve"> NE lektora/ů</w:t>
      </w:r>
    </w:p>
    <w:p w14:paraId="60061E4C" w14:textId="77777777" w:rsidR="00303D0B" w:rsidRPr="0059577F" w:rsidRDefault="00303D0B" w:rsidP="00303D0B">
      <w:pPr>
        <w:pStyle w:val="Odstavecseseznamem"/>
        <w:ind w:left="1440"/>
        <w:jc w:val="both"/>
        <w:rPr>
          <w:rFonts w:asciiTheme="minorHAnsi" w:hAnsiTheme="minorHAnsi"/>
          <w:sz w:val="22"/>
          <w:szCs w:val="22"/>
        </w:rPr>
      </w:pPr>
    </w:p>
    <w:p w14:paraId="09FC61D5" w14:textId="77777777" w:rsidR="00303D0B" w:rsidRPr="0059577F" w:rsidRDefault="00303D0B" w:rsidP="00303D0B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pro kurz ve var. ADVENTURE</w:t>
      </w:r>
    </w:p>
    <w:p w14:paraId="76F14E2C" w14:textId="65428089" w:rsidR="00303D0B" w:rsidRPr="0059577F" w:rsidRDefault="00451313" w:rsidP="00303D0B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46987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997616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strav</w:t>
      </w:r>
      <w:r w:rsidR="00F309D4" w:rsidRPr="0059577F">
        <w:rPr>
          <w:rFonts w:asciiTheme="minorHAnsi" w:hAnsiTheme="minorHAnsi" w:cs="Calibri"/>
          <w:sz w:val="22"/>
          <w:szCs w:val="22"/>
        </w:rPr>
        <w:t>u</w:t>
      </w:r>
      <w:r w:rsidR="00303D0B" w:rsidRPr="0059577F">
        <w:rPr>
          <w:rFonts w:asciiTheme="minorHAnsi" w:hAnsiTheme="minorHAnsi" w:cs="Calibri"/>
          <w:sz w:val="22"/>
          <w:szCs w:val="22"/>
        </w:rPr>
        <w:t xml:space="preserve"> a doprav</w:t>
      </w:r>
      <w:r w:rsidR="00F309D4" w:rsidRPr="0059577F">
        <w:rPr>
          <w:rFonts w:asciiTheme="minorHAnsi" w:hAnsiTheme="minorHAnsi" w:cs="Calibri"/>
          <w:sz w:val="22"/>
          <w:szCs w:val="22"/>
        </w:rPr>
        <w:t>u</w:t>
      </w:r>
      <w:r w:rsidR="00303D0B" w:rsidRPr="0059577F">
        <w:rPr>
          <w:rFonts w:asciiTheme="minorHAnsi" w:hAnsiTheme="minorHAnsi" w:cs="Calibri"/>
          <w:sz w:val="22"/>
          <w:szCs w:val="22"/>
        </w:rPr>
        <w:t xml:space="preserve"> kuchaře, potraviny a jejich doprav</w:t>
      </w:r>
      <w:r w:rsidR="00F309D4" w:rsidRPr="0059577F">
        <w:rPr>
          <w:rFonts w:asciiTheme="minorHAnsi" w:hAnsiTheme="minorHAnsi" w:cs="Calibri"/>
          <w:sz w:val="22"/>
          <w:szCs w:val="22"/>
        </w:rPr>
        <w:t>u</w:t>
      </w:r>
    </w:p>
    <w:p w14:paraId="44EAFD9C" w14:textId="77777777" w:rsidR="00303D0B" w:rsidRPr="0059577F" w:rsidRDefault="00303D0B" w:rsidP="00303D0B">
      <w:pPr>
        <w:jc w:val="both"/>
        <w:rPr>
          <w:rFonts w:asciiTheme="minorHAnsi" w:hAnsiTheme="minorHAnsi"/>
          <w:sz w:val="22"/>
          <w:szCs w:val="22"/>
        </w:rPr>
      </w:pPr>
    </w:p>
    <w:p w14:paraId="3C37FA55" w14:textId="77777777" w:rsidR="00303D0B" w:rsidRPr="0059577F" w:rsidRDefault="00F309D4" w:rsidP="00303D0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Návazné služby</w:t>
      </w:r>
      <w:r w:rsidRPr="0059577F">
        <w:rPr>
          <w:rFonts w:asciiTheme="minorHAnsi" w:hAnsiTheme="minorHAnsi"/>
          <w:sz w:val="22"/>
          <w:szCs w:val="22"/>
        </w:rPr>
        <w:t xml:space="preserve"> budou zahrnovat</w:t>
      </w:r>
    </w:p>
    <w:p w14:paraId="2E623E3A" w14:textId="77777777" w:rsidR="00A60967" w:rsidRPr="0059577F" w:rsidRDefault="00A60967" w:rsidP="00A60967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Ubytování a stravu</w:t>
      </w:r>
    </w:p>
    <w:p w14:paraId="307C38FC" w14:textId="52E49B8F" w:rsidR="00303D0B" w:rsidRPr="0059577F" w:rsidRDefault="00451313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47018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26449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žáků/studentů a pedagogických pracovníků</w:t>
      </w:r>
    </w:p>
    <w:p w14:paraId="6F4794A5" w14:textId="7FC8C91E" w:rsidR="00303D0B" w:rsidRPr="0059577F" w:rsidRDefault="00451313" w:rsidP="007C382F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07551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2666263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lektora/ů</w:t>
      </w:r>
    </w:p>
    <w:p w14:paraId="762F4DA9" w14:textId="77777777" w:rsidR="00303D0B" w:rsidRPr="0059577F" w:rsidRDefault="00A60967" w:rsidP="00303D0B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Ve var. ADVENTURE také</w:t>
      </w:r>
    </w:p>
    <w:p w14:paraId="041685D8" w14:textId="7D9200B6" w:rsidR="00303D0B" w:rsidRPr="0059577F" w:rsidRDefault="00451313" w:rsidP="00303D0B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73168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42875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ubytování kuchaře/ky</w:t>
      </w:r>
    </w:p>
    <w:p w14:paraId="0EE47F13" w14:textId="61D65A1A" w:rsidR="00303D0B" w:rsidRPr="0059577F" w:rsidRDefault="00451313" w:rsidP="00303D0B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6093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592205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potraviny, kuchaře a jeho stravu</w:t>
      </w:r>
    </w:p>
    <w:p w14:paraId="4B94D5A5" w14:textId="77777777" w:rsidR="00303D0B" w:rsidRPr="0059577F" w:rsidRDefault="00303D0B" w:rsidP="00303D0B">
      <w:pPr>
        <w:pStyle w:val="Odstavecseseznamem"/>
        <w:ind w:left="1440"/>
        <w:jc w:val="both"/>
        <w:rPr>
          <w:rFonts w:asciiTheme="minorHAnsi" w:hAnsiTheme="minorHAnsi"/>
          <w:sz w:val="22"/>
          <w:szCs w:val="22"/>
        </w:rPr>
      </w:pPr>
    </w:p>
    <w:p w14:paraId="7407F979" w14:textId="77777777" w:rsidR="00303D0B" w:rsidRPr="0059577F" w:rsidRDefault="0018182F" w:rsidP="00303D0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Objednatel se zavazuje vlastními silami a na vlastní náklady zajistit</w:t>
      </w:r>
      <w:r w:rsidRPr="0059577F">
        <w:rPr>
          <w:rFonts w:asciiTheme="minorHAnsi" w:hAnsiTheme="minorHAnsi" w:cs="Calibri"/>
          <w:sz w:val="22"/>
          <w:szCs w:val="22"/>
        </w:rPr>
        <w:t xml:space="preserve"> tyto služby nezbytné pro realizaci kurzu</w:t>
      </w:r>
    </w:p>
    <w:p w14:paraId="18220C17" w14:textId="77777777" w:rsidR="0018182F" w:rsidRPr="0059577F" w:rsidRDefault="0018182F" w:rsidP="0018182F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Ubytování a strava</w:t>
      </w:r>
    </w:p>
    <w:p w14:paraId="674173DD" w14:textId="265C34A7" w:rsidR="00303D0B" w:rsidRPr="0059577F" w:rsidRDefault="00451313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7725177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49086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žáků/studentů a pedagogických pracovníků</w:t>
      </w:r>
    </w:p>
    <w:p w14:paraId="3CE6259D" w14:textId="7F19B313" w:rsidR="0018182F" w:rsidRPr="007C382F" w:rsidRDefault="00451313" w:rsidP="007C382F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16163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86497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lektora/ů</w:t>
      </w:r>
    </w:p>
    <w:p w14:paraId="5EB446EE" w14:textId="77777777" w:rsidR="00303D0B" w:rsidRPr="0059577F" w:rsidRDefault="0018182F" w:rsidP="00303D0B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Doprava</w:t>
      </w:r>
    </w:p>
    <w:p w14:paraId="77070440" w14:textId="0FA3E3A1" w:rsidR="00303D0B" w:rsidRPr="0059577F" w:rsidRDefault="00451313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8341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0277602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studentů a učitelů</w:t>
      </w:r>
    </w:p>
    <w:p w14:paraId="4A474E13" w14:textId="77777777" w:rsidR="00411F54" w:rsidRPr="0059577F" w:rsidRDefault="00411F54" w:rsidP="00411F54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81024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44697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NE vlakem</w:t>
      </w:r>
    </w:p>
    <w:p w14:paraId="532D6B95" w14:textId="77777777" w:rsidR="00411F54" w:rsidRPr="0059577F" w:rsidRDefault="00411F54" w:rsidP="00411F54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165911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72109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NE autobusem</w:t>
      </w:r>
    </w:p>
    <w:p w14:paraId="7CAEACB7" w14:textId="5084D986" w:rsidR="00303D0B" w:rsidRPr="0059577F" w:rsidRDefault="00451313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211493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15908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lektora/ů</w:t>
      </w:r>
    </w:p>
    <w:p w14:paraId="3892B2CA" w14:textId="1BEA1C18" w:rsidR="00303D0B" w:rsidRPr="007C382F" w:rsidRDefault="00451313" w:rsidP="007C382F">
      <w:pPr>
        <w:pStyle w:val="Odstavecseseznamem"/>
        <w:ind w:left="993" w:firstLine="425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39342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20807892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materiálu na kurz a zpět</w:t>
      </w:r>
    </w:p>
    <w:p w14:paraId="64F5627C" w14:textId="77777777" w:rsidR="00303D0B" w:rsidRPr="0059577F" w:rsidRDefault="00303D0B" w:rsidP="0018182F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Ve var. ADVENTURE</w:t>
      </w:r>
    </w:p>
    <w:p w14:paraId="7C512171" w14:textId="01F1175B" w:rsidR="00303D0B" w:rsidRPr="0059577F" w:rsidRDefault="00451313" w:rsidP="00303D0B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1977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4690539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ubytování kuchaře/ky</w:t>
      </w:r>
    </w:p>
    <w:p w14:paraId="3A2FF5E4" w14:textId="2ECB1855" w:rsidR="00303D0B" w:rsidRPr="0059577F" w:rsidRDefault="00451313" w:rsidP="00303D0B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86124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7134626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potraviny, kuchaře a jeho stravu</w:t>
      </w:r>
    </w:p>
    <w:p w14:paraId="3DEEC669" w14:textId="77777777" w:rsidR="0018182F" w:rsidRPr="0059577F" w:rsidRDefault="0018182F" w:rsidP="00303D0B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</w:p>
    <w:p w14:paraId="758E6A56" w14:textId="77777777" w:rsidR="008E657B" w:rsidRPr="0059577F" w:rsidRDefault="00B62E9B" w:rsidP="0018182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Specifikace místa,</w:t>
      </w:r>
      <w:r w:rsidR="008E657B" w:rsidRPr="0059577F">
        <w:rPr>
          <w:rFonts w:asciiTheme="minorHAnsi" w:hAnsiTheme="minorHAnsi" w:cs="Calibri"/>
          <w:b/>
          <w:sz w:val="22"/>
          <w:szCs w:val="22"/>
        </w:rPr>
        <w:t xml:space="preserve"> času</w:t>
      </w:r>
      <w:r w:rsidRPr="0059577F">
        <w:rPr>
          <w:rFonts w:asciiTheme="minorHAnsi" w:hAnsiTheme="minorHAnsi" w:cs="Calibri"/>
          <w:b/>
          <w:sz w:val="22"/>
          <w:szCs w:val="22"/>
        </w:rPr>
        <w:t>, rozsahu</w:t>
      </w:r>
      <w:r w:rsidR="008E657B" w:rsidRPr="0059577F">
        <w:rPr>
          <w:rFonts w:asciiTheme="minorHAnsi" w:hAnsiTheme="minorHAnsi" w:cs="Calibri"/>
          <w:b/>
          <w:sz w:val="22"/>
          <w:szCs w:val="22"/>
        </w:rPr>
        <w:t xml:space="preserve"> realizace, </w:t>
      </w:r>
      <w:r w:rsidR="00591FB5" w:rsidRPr="0059577F">
        <w:rPr>
          <w:rFonts w:asciiTheme="minorHAnsi" w:hAnsiTheme="minorHAnsi" w:cs="Calibri"/>
          <w:b/>
          <w:sz w:val="22"/>
          <w:szCs w:val="22"/>
        </w:rPr>
        <w:t>cílov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é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skupin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y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a </w:t>
      </w:r>
      <w:r w:rsidR="008E657B" w:rsidRPr="0059577F">
        <w:rPr>
          <w:rFonts w:asciiTheme="minorHAnsi" w:hAnsiTheme="minorHAnsi" w:cs="Calibri"/>
          <w:b/>
          <w:sz w:val="22"/>
          <w:szCs w:val="22"/>
        </w:rPr>
        <w:t>p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očtu</w:t>
      </w:r>
      <w:r w:rsidR="008E657B" w:rsidRPr="0059577F">
        <w:rPr>
          <w:rFonts w:asciiTheme="minorHAnsi" w:hAnsiTheme="minorHAnsi" w:cs="Calibri"/>
          <w:b/>
          <w:sz w:val="22"/>
          <w:szCs w:val="22"/>
        </w:rPr>
        <w:t xml:space="preserve"> účastníků</w:t>
      </w:r>
    </w:p>
    <w:p w14:paraId="44586118" w14:textId="7196BD63"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Termín: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1153448884"/>
        </w:sdtPr>
        <w:sdtEndPr/>
        <w:sdtContent>
          <w:r w:rsidR="00E553A4">
            <w:rPr>
              <w:rFonts w:asciiTheme="minorHAnsi" w:hAnsiTheme="minorHAnsi" w:cs="Calibri"/>
              <w:b/>
              <w:sz w:val="22"/>
              <w:szCs w:val="22"/>
            </w:rPr>
            <w:t>9.9.-12.9.2019</w:t>
          </w:r>
        </w:sdtContent>
      </w:sdt>
    </w:p>
    <w:p w14:paraId="30A65710" w14:textId="608E55BF" w:rsidR="008E657B" w:rsidRPr="00E553A4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</w:t>
      </w:r>
      <w:r w:rsidR="00D65897" w:rsidRPr="0059577F">
        <w:rPr>
          <w:rFonts w:asciiTheme="minorHAnsi" w:hAnsiTheme="minorHAnsi" w:cs="Calibri"/>
          <w:sz w:val="22"/>
          <w:szCs w:val="22"/>
        </w:rPr>
        <w:t>bjekt</w:t>
      </w:r>
      <w:r w:rsidRPr="0059577F">
        <w:rPr>
          <w:rFonts w:asciiTheme="minorHAnsi" w:hAnsiTheme="minorHAnsi" w:cs="Calibri"/>
          <w:sz w:val="22"/>
          <w:szCs w:val="22"/>
        </w:rPr>
        <w:t xml:space="preserve"> a adresa: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101180769"/>
        </w:sdtPr>
        <w:sdtEndPr/>
        <w:sdtContent>
          <w:r w:rsidR="00E553A4">
            <w:rPr>
              <w:rFonts w:asciiTheme="minorHAnsi" w:hAnsiTheme="minorHAnsi" w:cs="Calibri"/>
              <w:b/>
              <w:sz w:val="22"/>
              <w:szCs w:val="22"/>
            </w:rPr>
            <w:t xml:space="preserve">Školící a výcvikové středisko Žihle, </w:t>
          </w:r>
          <w:r w:rsidR="00E553A4" w:rsidRPr="00E553A4">
            <w:rPr>
              <w:rFonts w:asciiTheme="minorHAnsi" w:hAnsiTheme="minorHAnsi" w:cs="Calibri"/>
              <w:b/>
              <w:sz w:val="22"/>
              <w:szCs w:val="22"/>
            </w:rPr>
            <w:t>Nový Dvůr – Poustky 21</w:t>
          </w:r>
          <w:r w:rsidR="00E553A4">
            <w:rPr>
              <w:rFonts w:asciiTheme="minorHAnsi" w:hAnsiTheme="minorHAnsi" w:cs="Calibri"/>
              <w:b/>
              <w:sz w:val="22"/>
              <w:szCs w:val="22"/>
            </w:rPr>
            <w:t xml:space="preserve"> </w:t>
          </w:r>
          <w:r w:rsidR="00E553A4" w:rsidRPr="00E553A4">
            <w:rPr>
              <w:rFonts w:asciiTheme="minorHAnsi" w:hAnsiTheme="minorHAnsi" w:cs="Calibri"/>
              <w:b/>
              <w:sz w:val="22"/>
              <w:szCs w:val="22"/>
            </w:rPr>
            <w:t>Žihle</w:t>
          </w:r>
          <w:r w:rsidR="00E553A4">
            <w:rPr>
              <w:rFonts w:asciiTheme="minorHAnsi" w:hAnsiTheme="minorHAnsi" w:cs="Calibri"/>
              <w:b/>
              <w:sz w:val="22"/>
              <w:szCs w:val="22"/>
            </w:rPr>
            <w:t xml:space="preserve"> 331 </w:t>
          </w:r>
          <w:r w:rsidR="00E553A4" w:rsidRPr="00E553A4">
            <w:rPr>
              <w:rFonts w:asciiTheme="minorHAnsi" w:hAnsiTheme="minorHAnsi" w:cs="Calibri"/>
              <w:b/>
              <w:sz w:val="22"/>
              <w:szCs w:val="22"/>
            </w:rPr>
            <w:t>65</w:t>
          </w:r>
        </w:sdtContent>
      </w:sdt>
    </w:p>
    <w:p w14:paraId="69F42D81" w14:textId="7517EF6A" w:rsidR="00C913CC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R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ozsahu </w:t>
      </w:r>
      <w:r w:rsidRPr="0059577F">
        <w:rPr>
          <w:rFonts w:asciiTheme="minorHAnsi" w:hAnsiTheme="minorHAnsi" w:cs="Calibri"/>
          <w:sz w:val="22"/>
          <w:szCs w:val="22"/>
        </w:rPr>
        <w:t>programu (v</w:t>
      </w:r>
      <w:r w:rsidR="0018182F" w:rsidRPr="0059577F">
        <w:rPr>
          <w:rFonts w:asciiTheme="minorHAnsi" w:hAnsiTheme="minorHAnsi" w:cs="Calibri"/>
          <w:sz w:val="22"/>
          <w:szCs w:val="22"/>
        </w:rPr>
        <w:t>e výukových</w:t>
      </w:r>
      <w:r w:rsidRPr="0059577F">
        <w:rPr>
          <w:rFonts w:asciiTheme="minorHAnsi" w:hAnsiTheme="minorHAnsi" w:cs="Calibri"/>
          <w:sz w:val="22"/>
          <w:szCs w:val="22"/>
        </w:rPr>
        <w:t xml:space="preserve"> h):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1524934278"/>
        </w:sdtPr>
        <w:sdtEndPr/>
        <w:sdtContent>
          <w:r w:rsidR="00E553A4">
            <w:rPr>
              <w:rFonts w:asciiTheme="minorHAnsi" w:hAnsiTheme="minorHAnsi" w:cs="Calibri"/>
              <w:b/>
              <w:sz w:val="22"/>
              <w:szCs w:val="22"/>
            </w:rPr>
            <w:t>32 pro každou třídu</w:t>
          </w:r>
        </w:sdtContent>
      </w:sdt>
    </w:p>
    <w:p w14:paraId="507E1CD0" w14:textId="68B9FB76"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Název tříd/y:</w:t>
      </w:r>
      <w:r w:rsidRPr="0059577F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469835033"/>
        </w:sdtPr>
        <w:sdtEndPr/>
        <w:sdtContent>
          <w:r w:rsidR="00E553A4">
            <w:rPr>
              <w:rFonts w:asciiTheme="minorHAnsi" w:hAnsiTheme="minorHAnsi"/>
              <w:b/>
              <w:sz w:val="22"/>
              <w:szCs w:val="22"/>
            </w:rPr>
            <w:t>6.A, 6.B, 6.C, 6.D</w:t>
          </w:r>
        </w:sdtContent>
      </w:sdt>
    </w:p>
    <w:p w14:paraId="75748DCF" w14:textId="0AD72B8B"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Počet žáků:</w:t>
      </w:r>
      <w:r w:rsidRPr="0059577F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576873831"/>
        </w:sdtPr>
        <w:sdtEndPr/>
        <w:sdtContent>
          <w:r w:rsidR="00E553A4">
            <w:rPr>
              <w:rFonts w:asciiTheme="minorHAnsi" w:hAnsiTheme="minorHAnsi"/>
              <w:b/>
              <w:sz w:val="22"/>
              <w:szCs w:val="22"/>
            </w:rPr>
            <w:t>2</w:t>
          </w:r>
          <w:r w:rsidR="00520CAF">
            <w:rPr>
              <w:rFonts w:asciiTheme="minorHAnsi" w:hAnsiTheme="minorHAnsi"/>
              <w:b/>
              <w:sz w:val="22"/>
              <w:szCs w:val="22"/>
            </w:rPr>
            <w:t>2</w:t>
          </w:r>
          <w:r w:rsidR="00E553A4">
            <w:rPr>
              <w:rFonts w:asciiTheme="minorHAnsi" w:hAnsiTheme="minorHAnsi"/>
              <w:b/>
              <w:sz w:val="22"/>
              <w:szCs w:val="22"/>
            </w:rPr>
            <w:t xml:space="preserve"> v každé třídě</w:t>
          </w:r>
        </w:sdtContent>
      </w:sdt>
    </w:p>
    <w:p w14:paraId="3203E9CE" w14:textId="30AB69BA"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Počet pedagogů</w:t>
      </w:r>
      <w:r w:rsidRPr="0059577F">
        <w:rPr>
          <w:rFonts w:asciiTheme="minorHAnsi" w:hAnsi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</w:rPr>
          <w:id w:val="1813898359"/>
        </w:sdtPr>
        <w:sdtEndPr/>
        <w:sdtContent>
          <w:r w:rsidR="00E553A4">
            <w:rPr>
              <w:rFonts w:asciiTheme="minorHAnsi" w:hAnsiTheme="minorHAnsi"/>
              <w:b/>
              <w:sz w:val="22"/>
              <w:szCs w:val="22"/>
            </w:rPr>
            <w:t>2 pro každou třídu</w:t>
          </w:r>
        </w:sdtContent>
      </w:sdt>
    </w:p>
    <w:p w14:paraId="7693FBFB" w14:textId="41764781"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Počet lekt</w:t>
      </w:r>
      <w:r w:rsidR="00814E56" w:rsidRPr="0059577F">
        <w:rPr>
          <w:rFonts w:asciiTheme="minorHAnsi" w:hAnsiTheme="minorHAnsi"/>
          <w:sz w:val="22"/>
          <w:szCs w:val="22"/>
        </w:rPr>
        <w:t>o</w:t>
      </w:r>
      <w:r w:rsidRPr="0059577F">
        <w:rPr>
          <w:rFonts w:asciiTheme="minorHAnsi" w:hAnsiTheme="minorHAnsi"/>
          <w:sz w:val="22"/>
          <w:szCs w:val="22"/>
        </w:rPr>
        <w:t>rů:</w:t>
      </w:r>
      <w:r w:rsidRPr="0059577F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02930243"/>
        </w:sdtPr>
        <w:sdtEndPr/>
        <w:sdtContent>
          <w:r w:rsidR="00E553A4">
            <w:rPr>
              <w:rFonts w:asciiTheme="minorHAnsi" w:hAnsiTheme="minorHAnsi"/>
              <w:b/>
              <w:sz w:val="22"/>
              <w:szCs w:val="22"/>
            </w:rPr>
            <w:t>2 pro každou třídu</w:t>
          </w:r>
        </w:sdtContent>
      </w:sdt>
    </w:p>
    <w:p w14:paraId="51B6E8A2" w14:textId="41E4AC95" w:rsidR="00682DF2" w:rsidRDefault="00191998" w:rsidP="00191998">
      <w:pPr>
        <w:pStyle w:val="Odstavecseseznamem"/>
        <w:numPr>
          <w:ilvl w:val="1"/>
          <w:numId w:val="2"/>
        </w:num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Počet nocí:</w:t>
      </w:r>
      <w:r w:rsidR="00E553A4">
        <w:rPr>
          <w:rFonts w:asciiTheme="minorHAnsi" w:hAnsiTheme="minorHAnsi"/>
          <w:sz w:val="22"/>
          <w:szCs w:val="22"/>
        </w:rPr>
        <w:t xml:space="preserve"> 3</w:t>
      </w:r>
    </w:p>
    <w:p w14:paraId="3656B9AB" w14:textId="77777777" w:rsidR="00191998" w:rsidRPr="00191998" w:rsidRDefault="00191998" w:rsidP="00191998">
      <w:pPr>
        <w:pStyle w:val="Odstavecseseznamem"/>
        <w:suppressAutoHyphens w:val="0"/>
        <w:ind w:left="1440"/>
        <w:rPr>
          <w:rFonts w:asciiTheme="minorHAnsi" w:hAnsiTheme="minorHAnsi"/>
          <w:sz w:val="22"/>
          <w:szCs w:val="22"/>
        </w:rPr>
      </w:pPr>
    </w:p>
    <w:p w14:paraId="1EB0A75E" w14:textId="77777777" w:rsidR="00237F15" w:rsidRPr="0059577F" w:rsidRDefault="00237F15" w:rsidP="00237F15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Objednatel s Poskytovatelem</w:t>
      </w:r>
    </w:p>
    <w:p w14:paraId="01686074" w14:textId="4076C103" w:rsidR="00237F15" w:rsidRPr="0059577F" w:rsidRDefault="00451313" w:rsidP="00237F15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80792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953513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237F15" w:rsidRPr="0059577F">
        <w:rPr>
          <w:rFonts w:asciiTheme="minorHAnsi" w:hAnsiTheme="minorHAnsi" w:cs="Calibri"/>
          <w:sz w:val="22"/>
          <w:szCs w:val="22"/>
        </w:rPr>
        <w:t xml:space="preserve">zamýšlejí realizovat </w:t>
      </w:r>
      <w:r w:rsidR="00237F15" w:rsidRPr="0059577F">
        <w:rPr>
          <w:rFonts w:asciiTheme="minorHAnsi" w:hAnsiTheme="minorHAnsi" w:cs="Calibri"/>
          <w:b/>
          <w:sz w:val="22"/>
          <w:szCs w:val="22"/>
        </w:rPr>
        <w:t>návazný preventivní program na tento kurz</w:t>
      </w:r>
      <w:r w:rsidR="00237F15" w:rsidRPr="0059577F">
        <w:rPr>
          <w:rFonts w:asciiTheme="minorHAnsi" w:hAnsiTheme="minorHAnsi" w:cs="Calibri"/>
          <w:sz w:val="22"/>
          <w:szCs w:val="22"/>
        </w:rPr>
        <w:t>.</w:t>
      </w:r>
    </w:p>
    <w:p w14:paraId="45FB0818" w14:textId="77777777" w:rsidR="00682DF2" w:rsidRDefault="00682DF2" w:rsidP="00D57867">
      <w:pPr>
        <w:pStyle w:val="Nadpis1"/>
        <w:rPr>
          <w:rFonts w:asciiTheme="minorHAnsi" w:hAnsiTheme="minorHAnsi"/>
          <w:sz w:val="22"/>
          <w:szCs w:val="22"/>
        </w:rPr>
      </w:pPr>
    </w:p>
    <w:p w14:paraId="049F31CB" w14:textId="77777777" w:rsidR="007C382F" w:rsidRPr="0059577F" w:rsidRDefault="007C382F" w:rsidP="00D57867">
      <w:pPr>
        <w:pStyle w:val="Nadpis1"/>
        <w:rPr>
          <w:rFonts w:asciiTheme="minorHAnsi" w:hAnsiTheme="minorHAnsi"/>
          <w:sz w:val="22"/>
          <w:szCs w:val="22"/>
        </w:rPr>
      </w:pPr>
    </w:p>
    <w:p w14:paraId="7890C109" w14:textId="77777777"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III.</w:t>
      </w:r>
      <w:r w:rsidR="00593BCC" w:rsidRPr="0059577F">
        <w:rPr>
          <w:rFonts w:asciiTheme="minorHAnsi" w:hAnsiTheme="minorHAnsi"/>
          <w:sz w:val="22"/>
          <w:szCs w:val="22"/>
        </w:rPr>
        <w:t xml:space="preserve"> – Cena služeb </w:t>
      </w:r>
    </w:p>
    <w:p w14:paraId="07F85F7D" w14:textId="77777777" w:rsidR="00F309D4" w:rsidRPr="0059577F" w:rsidRDefault="00AD0B70" w:rsidP="0018182F">
      <w:pPr>
        <w:pStyle w:val="Zkladntextodsazen2"/>
        <w:numPr>
          <w:ilvl w:val="0"/>
          <w:numId w:val="14"/>
        </w:numPr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Cena za </w:t>
      </w:r>
      <w:r w:rsidRPr="0059577F">
        <w:rPr>
          <w:rFonts w:asciiTheme="minorHAnsi" w:hAnsiTheme="minorHAnsi" w:cs="Calibri"/>
          <w:b/>
          <w:sz w:val="22"/>
          <w:szCs w:val="22"/>
        </w:rPr>
        <w:t>p</w:t>
      </w:r>
      <w:r w:rsidR="00F309D4" w:rsidRPr="0059577F">
        <w:rPr>
          <w:rFonts w:asciiTheme="minorHAnsi" w:hAnsiTheme="minorHAnsi" w:cs="Calibri"/>
          <w:b/>
          <w:sz w:val="22"/>
          <w:szCs w:val="22"/>
        </w:rPr>
        <w:t>rogram</w:t>
      </w:r>
      <w:r w:rsidRPr="0059577F">
        <w:rPr>
          <w:rFonts w:asciiTheme="minorHAnsi" w:hAnsiTheme="minorHAnsi" w:cs="Calibri"/>
          <w:sz w:val="22"/>
          <w:szCs w:val="22"/>
        </w:rPr>
        <w:t xml:space="preserve">, </w:t>
      </w:r>
      <w:r w:rsidRPr="0059577F">
        <w:rPr>
          <w:rFonts w:asciiTheme="minorHAnsi" w:hAnsiTheme="minorHAnsi" w:cs="Calibri"/>
          <w:b/>
          <w:sz w:val="22"/>
          <w:szCs w:val="22"/>
        </w:rPr>
        <w:t>objednání</w:t>
      </w:r>
      <w:r w:rsidRPr="0059577F">
        <w:rPr>
          <w:rFonts w:asciiTheme="minorHAnsi" w:hAnsiTheme="minorHAnsi" w:cs="Calibri"/>
          <w:sz w:val="22"/>
          <w:szCs w:val="22"/>
        </w:rPr>
        <w:t xml:space="preserve"> návazných služeb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a </w:t>
      </w:r>
      <w:r w:rsidR="00F309D4" w:rsidRPr="0059577F">
        <w:rPr>
          <w:rFonts w:asciiTheme="minorHAnsi" w:hAnsiTheme="minorHAnsi" w:cs="Calibri"/>
          <w:b/>
          <w:sz w:val="22"/>
          <w:szCs w:val="22"/>
        </w:rPr>
        <w:t>návazné služby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 se řídí dle přiloženého Rozpočtu zajištěných služeb </w:t>
      </w:r>
      <w:r w:rsidR="0018182F" w:rsidRPr="0059577F">
        <w:rPr>
          <w:rFonts w:asciiTheme="minorHAnsi" w:hAnsiTheme="minorHAnsi" w:cs="Calibri"/>
          <w:sz w:val="22"/>
          <w:szCs w:val="22"/>
        </w:rPr>
        <w:t xml:space="preserve">(dále jen „Rozpočet“) </w:t>
      </w:r>
      <w:r w:rsidR="00F309D4" w:rsidRPr="0059577F">
        <w:rPr>
          <w:rFonts w:asciiTheme="minorHAnsi" w:hAnsiTheme="minorHAnsi" w:cs="Calibri"/>
          <w:sz w:val="22"/>
          <w:szCs w:val="22"/>
        </w:rPr>
        <w:t>písemně odsouhlaseného oběma smluvními stranami.</w:t>
      </w:r>
    </w:p>
    <w:p w14:paraId="0AE62970" w14:textId="77777777" w:rsidR="00C913CC" w:rsidRPr="0059577F" w:rsidRDefault="00411F54" w:rsidP="0018182F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Cena za 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>program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a objednání návazných služeb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je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hrazena Objednatelem Poskytovateli</w:t>
      </w:r>
      <w:r w:rsidRPr="0059577F">
        <w:rPr>
          <w:rFonts w:asciiTheme="minorHAnsi" w:hAnsiTheme="minorHAnsi" w:cs="Calibri"/>
          <w:sz w:val="22"/>
          <w:szCs w:val="22"/>
        </w:rPr>
        <w:t xml:space="preserve"> po skončení kurzu.</w:t>
      </w:r>
    </w:p>
    <w:p w14:paraId="302034C8" w14:textId="77777777" w:rsidR="00AD0B70" w:rsidRPr="0059577F" w:rsidRDefault="00AD0B70" w:rsidP="00AD0B70">
      <w:pPr>
        <w:pStyle w:val="Odstavecseseznamem"/>
        <w:numPr>
          <w:ilvl w:val="1"/>
          <w:numId w:val="1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lastRenderedPageBreak/>
        <w:t>Cena za program bude uhrazena Poskytovateli na základě finančního vyúčtování a řádně vyplněné faktury splatné do 10 dnů od doručení Objednateli.</w:t>
      </w:r>
    </w:p>
    <w:p w14:paraId="17C8EBC7" w14:textId="77777777" w:rsidR="00AD0B70" w:rsidRPr="0059577F" w:rsidRDefault="2637FF76" w:rsidP="2637FF76">
      <w:pPr>
        <w:pStyle w:val="Odstavecseseznamem"/>
        <w:numPr>
          <w:ilvl w:val="1"/>
          <w:numId w:val="1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2637FF76">
        <w:rPr>
          <w:rFonts w:asciiTheme="minorHAnsi" w:eastAsiaTheme="minorEastAsia" w:hAnsiTheme="minorHAnsi" w:cstheme="minorBidi"/>
          <w:sz w:val="22"/>
          <w:szCs w:val="22"/>
        </w:rPr>
        <w:t>V případě prodlení s placením bude účtována smluvní pokuta ve výši 1 % za každý započatý měsíc prodlení.</w:t>
      </w:r>
    </w:p>
    <w:p w14:paraId="468F9C83" w14:textId="77777777" w:rsidR="00A60967" w:rsidRPr="0059577F" w:rsidRDefault="00A60967" w:rsidP="0018182F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Cena 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za objednané zvolené návazné</w:t>
      </w:r>
      <w:r w:rsidR="00AD0B70"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služ</w:t>
      </w:r>
      <w:r w:rsidR="00AD0B70" w:rsidRPr="0059577F">
        <w:rPr>
          <w:rFonts w:asciiTheme="minorHAnsi" w:hAnsiTheme="minorHAnsi" w:cs="Calibri"/>
          <w:b/>
          <w:sz w:val="22"/>
          <w:szCs w:val="22"/>
        </w:rPr>
        <w:t>b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y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je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hrazena Objednatelem přímo dodavateli</w:t>
      </w:r>
      <w:r w:rsidRPr="0059577F">
        <w:rPr>
          <w:rFonts w:asciiTheme="minorHAnsi" w:hAnsiTheme="minorHAnsi" w:cs="Calibri"/>
          <w:sz w:val="22"/>
          <w:szCs w:val="22"/>
        </w:rPr>
        <w:t xml:space="preserve"> těchto služeb proti faktuře po skončení kurzu</w:t>
      </w:r>
      <w:r w:rsidR="00AD0B70" w:rsidRPr="0059577F">
        <w:rPr>
          <w:rFonts w:asciiTheme="minorHAnsi" w:hAnsiTheme="minorHAnsi" w:cs="Calibri"/>
          <w:sz w:val="22"/>
          <w:szCs w:val="22"/>
        </w:rPr>
        <w:t xml:space="preserve">, příp. předem </w:t>
      </w:r>
      <w:r w:rsidRPr="0059577F">
        <w:rPr>
          <w:rFonts w:asciiTheme="minorHAnsi" w:hAnsiTheme="minorHAnsi" w:cs="Calibri"/>
          <w:sz w:val="22"/>
          <w:szCs w:val="22"/>
        </w:rPr>
        <w:t xml:space="preserve">proti zálohové faktuře. Poskytovatel se zavazuje pro Objednatele </w:t>
      </w:r>
      <w:r w:rsidR="00AD0B70" w:rsidRPr="0059577F">
        <w:rPr>
          <w:rFonts w:asciiTheme="minorHAnsi" w:hAnsiTheme="minorHAnsi" w:cs="Calibri"/>
          <w:sz w:val="22"/>
          <w:szCs w:val="22"/>
        </w:rPr>
        <w:t xml:space="preserve">a na jeho náklady </w:t>
      </w:r>
      <w:r w:rsidRPr="0059577F">
        <w:rPr>
          <w:rFonts w:asciiTheme="minorHAnsi" w:hAnsiTheme="minorHAnsi" w:cs="Calibri"/>
          <w:sz w:val="22"/>
          <w:szCs w:val="22"/>
        </w:rPr>
        <w:t xml:space="preserve">tyto služby objednat a Objednatel mu </w:t>
      </w:r>
      <w:r w:rsidRPr="0059577F">
        <w:rPr>
          <w:rFonts w:asciiTheme="minorHAnsi" w:hAnsiTheme="minorHAnsi" w:cs="Calibri"/>
          <w:b/>
          <w:sz w:val="22"/>
          <w:szCs w:val="22"/>
        </w:rPr>
        <w:t>udělil plnou moc</w:t>
      </w:r>
      <w:r w:rsidRPr="0059577F">
        <w:rPr>
          <w:rFonts w:asciiTheme="minorHAnsi" w:hAnsiTheme="minorHAnsi" w:cs="Calibri"/>
          <w:sz w:val="22"/>
          <w:szCs w:val="22"/>
        </w:rPr>
        <w:t>, aby v souladu s Rozpočtem jeho jménem tyto služby objednal. V případě dodatečného navýšení ceny těchto návazných služeb je Objednatel povinen uhradit navýšení ceny maximálně ve výši 10 % ze sjednané ceny příslušné služby uvedené v Rozpočtu, náklady nad toto 10% navýšení nese Poskytovatel.</w:t>
      </w:r>
    </w:p>
    <w:p w14:paraId="50C11AD5" w14:textId="77777777" w:rsidR="00A60967" w:rsidRPr="0059577F" w:rsidRDefault="00A60967" w:rsidP="00AD0B70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Náklady na stornopoplatky návazných služeb v případě zrušení kurzu či nižšího počtu účastníků hradí Objednatel.</w:t>
      </w:r>
    </w:p>
    <w:p w14:paraId="755CDA20" w14:textId="77777777" w:rsidR="00780F00" w:rsidRPr="0059577F" w:rsidRDefault="00780F00" w:rsidP="00780F00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Informace o struktuře a výpočtu ceny programu a ubytování obsažená v Rozpočtu zajištěných služeb je obchodním tajemstvím Poskytovatele ve smyslu ustanovení § 504 občanského zákoníku. </w:t>
      </w:r>
    </w:p>
    <w:p w14:paraId="53128261" w14:textId="77777777" w:rsidR="00C9502C" w:rsidRDefault="00C9502C" w:rsidP="00C9502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2486C05" w14:textId="77777777" w:rsidR="007C382F" w:rsidRPr="0059577F" w:rsidRDefault="007C382F" w:rsidP="00C9502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19CC56E7" w14:textId="77777777"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IV.</w:t>
      </w:r>
      <w:r w:rsidR="00593BCC" w:rsidRPr="0059577F">
        <w:rPr>
          <w:rFonts w:asciiTheme="minorHAnsi" w:hAnsiTheme="minorHAnsi"/>
          <w:sz w:val="22"/>
          <w:szCs w:val="22"/>
        </w:rPr>
        <w:t xml:space="preserve"> </w:t>
      </w:r>
      <w:r w:rsidR="00953C0D" w:rsidRPr="0059577F">
        <w:rPr>
          <w:rFonts w:asciiTheme="minorHAnsi" w:hAnsiTheme="minorHAnsi"/>
          <w:sz w:val="22"/>
          <w:szCs w:val="22"/>
        </w:rPr>
        <w:t>–</w:t>
      </w:r>
      <w:r w:rsidR="00593BCC" w:rsidRPr="0059577F">
        <w:rPr>
          <w:rFonts w:asciiTheme="minorHAnsi" w:hAnsiTheme="minorHAnsi"/>
          <w:sz w:val="22"/>
          <w:szCs w:val="22"/>
        </w:rPr>
        <w:t xml:space="preserve"> </w:t>
      </w:r>
      <w:r w:rsidR="00953C0D" w:rsidRPr="0059577F">
        <w:rPr>
          <w:rFonts w:asciiTheme="minorHAnsi" w:hAnsiTheme="minorHAnsi"/>
          <w:sz w:val="22"/>
          <w:szCs w:val="22"/>
        </w:rPr>
        <w:t>Další závazky smluvních stran</w:t>
      </w:r>
      <w:r w:rsidR="00B3609A" w:rsidRPr="0059577F">
        <w:rPr>
          <w:rFonts w:asciiTheme="minorHAnsi" w:hAnsiTheme="minorHAnsi"/>
          <w:sz w:val="22"/>
          <w:szCs w:val="22"/>
        </w:rPr>
        <w:t>, jejich práva a povinnosti</w:t>
      </w:r>
    </w:p>
    <w:p w14:paraId="6949822F" w14:textId="77777777" w:rsidR="00AD0B70" w:rsidRPr="0059577F" w:rsidRDefault="00AD0B70" w:rsidP="00AD0B7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 je povinen provést</w:t>
      </w:r>
      <w:r w:rsidR="00287FD7" w:rsidRPr="0059577F">
        <w:rPr>
          <w:rFonts w:asciiTheme="minorHAnsi" w:hAnsiTheme="minorHAnsi" w:cs="Calibri"/>
          <w:sz w:val="22"/>
          <w:szCs w:val="22"/>
        </w:rPr>
        <w:t xml:space="preserve"> kurz s náležitou 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odbornou péčí</w:t>
      </w:r>
      <w:r w:rsidR="00287FD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591FB5" w:rsidRPr="0059577F">
        <w:rPr>
          <w:rFonts w:asciiTheme="minorHAnsi" w:hAnsiTheme="minorHAnsi" w:cs="Calibri"/>
          <w:sz w:val="22"/>
          <w:szCs w:val="22"/>
        </w:rPr>
        <w:t>a dle etických zásad pracovníka v primární prevenci (viz Etický kodex Jules a Jim).</w:t>
      </w:r>
    </w:p>
    <w:p w14:paraId="06D954E0" w14:textId="77777777" w:rsidR="00C90A99" w:rsidRPr="0059577F" w:rsidRDefault="00C90A99" w:rsidP="00AD0B7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Poskytovatel prohlašuje, že je od MŠMT </w:t>
      </w:r>
      <w:r w:rsidRPr="0059577F">
        <w:rPr>
          <w:rFonts w:asciiTheme="minorHAnsi" w:hAnsiTheme="minorHAnsi" w:cs="Calibri"/>
          <w:b/>
          <w:sz w:val="22"/>
          <w:szCs w:val="22"/>
        </w:rPr>
        <w:t>certifikovaným poskytovatelem programů všeobecné primární prevence</w:t>
      </w:r>
      <w:r w:rsidRPr="0059577F">
        <w:rPr>
          <w:rFonts w:asciiTheme="minorHAnsi" w:hAnsiTheme="minorHAnsi" w:cs="Calibri"/>
          <w:sz w:val="22"/>
          <w:szCs w:val="22"/>
        </w:rPr>
        <w:t>.</w:t>
      </w:r>
    </w:p>
    <w:p w14:paraId="2994E8AB" w14:textId="77777777" w:rsidR="00C913CC" w:rsidRPr="0059577F" w:rsidRDefault="00886BA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se zavazuje poskytnout </w:t>
      </w:r>
      <w:r w:rsidR="008E5FDB" w:rsidRPr="0059577F">
        <w:rPr>
          <w:rFonts w:asciiTheme="minorHAnsi" w:hAnsiTheme="minorHAnsi" w:cs="Calibri"/>
          <w:sz w:val="22"/>
          <w:szCs w:val="22"/>
        </w:rPr>
        <w:t>Poskytovateli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veškerou 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>součinnost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nutnou k zajištění řádného poskytování služeb a zejména mu pro tuto činnost včas předat veškeré potřebné informace a materiály, o které </w:t>
      </w: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sz w:val="22"/>
          <w:szCs w:val="22"/>
        </w:rPr>
        <w:t>e požádá.</w:t>
      </w:r>
    </w:p>
    <w:p w14:paraId="2E98A801" w14:textId="77777777" w:rsidR="00C7759B" w:rsidRPr="0059577F" w:rsidRDefault="008A6231" w:rsidP="00C7759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Aktuální </w:t>
      </w:r>
      <w:r w:rsidRPr="0059577F">
        <w:rPr>
          <w:rFonts w:asciiTheme="minorHAnsi" w:hAnsiTheme="minorHAnsi" w:cs="Calibri"/>
          <w:b/>
          <w:sz w:val="22"/>
          <w:szCs w:val="22"/>
        </w:rPr>
        <w:t>informace organizační povahy</w:t>
      </w:r>
      <w:r w:rsidRPr="0059577F">
        <w:rPr>
          <w:rFonts w:asciiTheme="minorHAnsi" w:hAnsiTheme="minorHAnsi" w:cs="Calibri"/>
          <w:sz w:val="22"/>
          <w:szCs w:val="22"/>
        </w:rPr>
        <w:t xml:space="preserve"> má Objednatel k dispozici v </w:t>
      </w:r>
      <w:r w:rsidRPr="0059577F">
        <w:rPr>
          <w:rFonts w:asciiTheme="minorHAnsi" w:hAnsiTheme="minorHAnsi" w:cs="Calibri"/>
          <w:b/>
          <w:sz w:val="22"/>
          <w:szCs w:val="22"/>
        </w:rPr>
        <w:t>Informačním systému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C7759B" w:rsidRPr="0059577F">
        <w:rPr>
          <w:rFonts w:asciiTheme="minorHAnsi" w:hAnsiTheme="minorHAnsi" w:cs="Calibri"/>
          <w:sz w:val="22"/>
          <w:szCs w:val="22"/>
        </w:rPr>
        <w:t>Poskytovatele (dále jen IS), do kterého mu Poskytovatel umožní přístup nejméně 7 dní před konáním kurzu. Uvedené informace mohou být do zahájení kurzu ještě dále upřesňovány, o čemž je Objednatel informován e-mailem.</w:t>
      </w:r>
    </w:p>
    <w:p w14:paraId="23CF3DCF" w14:textId="77777777" w:rsidR="00237F15" w:rsidRPr="0059577F" w:rsidRDefault="00237F15" w:rsidP="00237F1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Objednatel</w:t>
      </w:r>
      <w:r w:rsidRPr="0059577F">
        <w:rPr>
          <w:rFonts w:asciiTheme="minorHAnsi" w:hAnsiTheme="minorHAnsi" w:cs="Calibri"/>
          <w:sz w:val="22"/>
          <w:szCs w:val="22"/>
        </w:rPr>
        <w:t xml:space="preserve"> předem 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informuje žáky </w:t>
      </w:r>
      <w:r w:rsidR="00BB239A">
        <w:rPr>
          <w:rFonts w:asciiTheme="minorHAnsi" w:hAnsiTheme="minorHAnsi" w:cs="Calibri"/>
          <w:b/>
          <w:sz w:val="22"/>
          <w:szCs w:val="22"/>
        </w:rPr>
        <w:t xml:space="preserve">a jejich rodiče </w:t>
      </w:r>
      <w:r w:rsidRPr="0059577F">
        <w:rPr>
          <w:rFonts w:asciiTheme="minorHAnsi" w:hAnsiTheme="minorHAnsi" w:cs="Calibri"/>
          <w:b/>
          <w:sz w:val="22"/>
          <w:szCs w:val="22"/>
        </w:rPr>
        <w:t>o kurzu</w:t>
      </w:r>
      <w:r w:rsidRPr="0059577F">
        <w:rPr>
          <w:rFonts w:asciiTheme="minorHAnsi" w:hAnsiTheme="minorHAnsi" w:cs="Calibri"/>
          <w:sz w:val="22"/>
          <w:szCs w:val="22"/>
        </w:rPr>
        <w:t xml:space="preserve"> – název, délka apod.</w:t>
      </w:r>
    </w:p>
    <w:p w14:paraId="639024DB" w14:textId="77777777" w:rsidR="00237F15" w:rsidRPr="0059577F" w:rsidRDefault="00C7759B" w:rsidP="00237F1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Před zahájením kurzu je v IS k dispozici </w:t>
      </w:r>
      <w:r w:rsidRPr="0059577F">
        <w:rPr>
          <w:rFonts w:asciiTheme="minorHAnsi" w:hAnsiTheme="minorHAnsi" w:cs="Calibri"/>
          <w:b/>
          <w:sz w:val="22"/>
          <w:szCs w:val="22"/>
        </w:rPr>
        <w:t>předběžný harmonogram kurzu</w:t>
      </w:r>
      <w:r w:rsidRPr="0059577F">
        <w:rPr>
          <w:rFonts w:asciiTheme="minorHAnsi" w:hAnsiTheme="minorHAnsi" w:cs="Calibri"/>
          <w:sz w:val="22"/>
          <w:szCs w:val="22"/>
        </w:rPr>
        <w:t>, který byl dohodnut s třídním učitelem.</w:t>
      </w:r>
      <w:r w:rsidR="00CC7BC5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237F15" w:rsidRPr="0059577F">
        <w:rPr>
          <w:rFonts w:asciiTheme="minorHAnsi" w:hAnsiTheme="minorHAnsi" w:cs="Calibri"/>
          <w:sz w:val="22"/>
          <w:szCs w:val="22"/>
        </w:rPr>
        <w:t>Tento materiál je interním dokumentem smluvních stran a nebude poskytnut před zahájením kurzu ani v jeho průběhu žákům a rodičům.</w:t>
      </w:r>
    </w:p>
    <w:p w14:paraId="44C79FF4" w14:textId="77777777" w:rsidR="00237F15" w:rsidRPr="0059577F" w:rsidRDefault="00237F15" w:rsidP="00237F15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Poskytovatel si vyhrazuje právo na </w:t>
      </w:r>
      <w:r w:rsidRPr="0059577F">
        <w:rPr>
          <w:rFonts w:asciiTheme="minorHAnsi" w:hAnsiTheme="minorHAnsi" w:cs="Calibri"/>
          <w:b/>
          <w:sz w:val="22"/>
          <w:szCs w:val="22"/>
        </w:rPr>
        <w:t>změnu obsahu kurzu</w:t>
      </w:r>
      <w:r w:rsidRPr="0059577F">
        <w:rPr>
          <w:rFonts w:asciiTheme="minorHAnsi" w:hAnsiTheme="minorHAnsi" w:cs="Calibri"/>
          <w:sz w:val="22"/>
          <w:szCs w:val="22"/>
        </w:rPr>
        <w:t xml:space="preserve"> v závislosti na počasí a na konkrétní aktuální situaci účastníků kurzu. Změnu je povinen projednat s pedagogickým dozorem pověřeným Objednatelem.</w:t>
      </w:r>
    </w:p>
    <w:p w14:paraId="708210EE" w14:textId="77777777" w:rsidR="00364407" w:rsidRPr="007C382F" w:rsidRDefault="2637FF76" w:rsidP="2637FF76">
      <w:pPr>
        <w:pStyle w:val="Odstavecseseznamem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2637FF76">
        <w:rPr>
          <w:rFonts w:asciiTheme="minorHAnsi" w:eastAsiaTheme="minorEastAsia" w:hAnsiTheme="minorHAnsi" w:cstheme="minorBidi"/>
          <w:sz w:val="22"/>
          <w:szCs w:val="22"/>
        </w:rPr>
        <w:t xml:space="preserve">Objednatel zjistí </w:t>
      </w:r>
      <w:r w:rsidRPr="2637FF76">
        <w:rPr>
          <w:rFonts w:asciiTheme="minorHAnsi" w:eastAsiaTheme="minorEastAsia" w:hAnsiTheme="minorHAnsi" w:cstheme="minorBidi"/>
          <w:b/>
          <w:bCs/>
          <w:sz w:val="22"/>
          <w:szCs w:val="22"/>
        </w:rPr>
        <w:t>údaje o zdravotních komplikacích a speciálních požadavcích</w:t>
      </w:r>
      <w:r w:rsidRPr="2637FF76">
        <w:rPr>
          <w:rFonts w:asciiTheme="minorHAnsi" w:eastAsiaTheme="minorEastAsia" w:hAnsiTheme="minorHAnsi" w:cstheme="minorBidi"/>
          <w:sz w:val="22"/>
          <w:szCs w:val="22"/>
        </w:rPr>
        <w:t xml:space="preserve"> (např. potřeba antialergenní přikrývky, stravovací alergie a omezení, pohybová omezení atd.) žáků a učitelů a předá tyto informace v anonymizované formě (vyplněný Výpis informací z přihlášek) </w:t>
      </w:r>
      <w:r w:rsidRPr="2637FF76">
        <w:rPr>
          <w:rFonts w:asciiTheme="minorHAnsi" w:eastAsiaTheme="minorEastAsia" w:hAnsiTheme="minorHAnsi" w:cstheme="minorBidi"/>
          <w:b/>
          <w:bCs/>
          <w:sz w:val="22"/>
          <w:szCs w:val="22"/>
        </w:rPr>
        <w:t>Poskytovateli nejméně 14 dnů</w:t>
      </w:r>
      <w:r w:rsidRPr="2637FF76">
        <w:rPr>
          <w:rFonts w:asciiTheme="minorHAnsi" w:eastAsiaTheme="minorEastAsia" w:hAnsiTheme="minorHAnsi" w:cstheme="minorBidi"/>
          <w:sz w:val="22"/>
          <w:szCs w:val="22"/>
        </w:rPr>
        <w:t xml:space="preserve"> před konáním akce z důvodu zajištění vhodných podmínek na kurzu, příp. úpravy programu. Při předání informací nejméně 14 dnů před kurzem se Poskytovatel pokusí tyto podmínky v rámci svých možností zajistit, nebude-li schopen tyto podmínky zajistit (např. objekt neposkytuje antialergenní přikrývky) nebo bude-li za tyto podmínky vyžadován dodatečný příplatek, vyrozumí Objednatele nejpozději do 7 dnů před konáním kurzu a bude situaci řešit v konzultaci s ním.  V případě neposkytnutí údajů (vyplněného Výpisu informací z přihlášek) nemůže Poskytovatel žádné speciální podmínky garantovat.</w:t>
      </w:r>
    </w:p>
    <w:p w14:paraId="68179856" w14:textId="77777777" w:rsidR="008A6231" w:rsidRPr="0059577F" w:rsidRDefault="2637FF76" w:rsidP="2637FF76">
      <w:pPr>
        <w:pStyle w:val="Odstavecseseznamem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2637FF76">
        <w:rPr>
          <w:rFonts w:asciiTheme="minorHAnsi" w:eastAsiaTheme="minorEastAsia" w:hAnsiTheme="minorHAnsi" w:cstheme="minorBidi"/>
          <w:sz w:val="22"/>
          <w:szCs w:val="22"/>
        </w:rPr>
        <w:t xml:space="preserve">Bude-li doprava zajištěna </w:t>
      </w:r>
      <w:r w:rsidRPr="2637FF76">
        <w:rPr>
          <w:rFonts w:asciiTheme="minorHAnsi" w:eastAsiaTheme="minorEastAsia" w:hAnsiTheme="minorHAnsi" w:cstheme="minorBidi"/>
          <w:b/>
          <w:bCs/>
          <w:sz w:val="22"/>
          <w:szCs w:val="22"/>
        </w:rPr>
        <w:t>vlakem</w:t>
      </w:r>
      <w:r w:rsidR="002E7D0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v režii Poskytovatele</w:t>
      </w:r>
      <w:r w:rsidRPr="2637FF76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Pr="2637FF76">
        <w:rPr>
          <w:rFonts w:asciiTheme="minorHAnsi" w:eastAsiaTheme="minorEastAsia" w:hAnsiTheme="minorHAnsi" w:cstheme="minorBidi"/>
          <w:b/>
          <w:bCs/>
          <w:sz w:val="22"/>
          <w:szCs w:val="22"/>
        </w:rPr>
        <w:t>Objednatel nahlásí</w:t>
      </w:r>
      <w:r w:rsidRPr="2637FF76">
        <w:rPr>
          <w:rFonts w:asciiTheme="minorHAnsi" w:eastAsiaTheme="minorEastAsia" w:hAnsiTheme="minorHAnsi" w:cstheme="minorBidi"/>
          <w:sz w:val="22"/>
          <w:szCs w:val="22"/>
        </w:rPr>
        <w:t xml:space="preserve"> Poskytovateli nejméně </w:t>
      </w:r>
      <w:r w:rsidRPr="2637FF76">
        <w:rPr>
          <w:rFonts w:asciiTheme="minorHAnsi" w:eastAsiaTheme="minorEastAsia" w:hAnsiTheme="minorHAnsi" w:cstheme="minorBidi"/>
          <w:b/>
          <w:bCs/>
          <w:sz w:val="22"/>
          <w:szCs w:val="22"/>
        </w:rPr>
        <w:t>6 dnů před konáním akce</w:t>
      </w:r>
      <w:r w:rsidRPr="2637FF7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2637FF76">
        <w:rPr>
          <w:rFonts w:asciiTheme="minorHAnsi" w:eastAsiaTheme="minorEastAsia" w:hAnsiTheme="minorHAnsi" w:cstheme="minorBidi"/>
          <w:b/>
          <w:bCs/>
          <w:sz w:val="22"/>
          <w:szCs w:val="22"/>
        </w:rPr>
        <w:t>závazný počet účastníků</w:t>
      </w:r>
      <w:r w:rsidRPr="2637FF76">
        <w:rPr>
          <w:rFonts w:asciiTheme="minorHAnsi" w:eastAsiaTheme="minorEastAsia" w:hAnsiTheme="minorHAnsi" w:cstheme="minorBidi"/>
          <w:sz w:val="22"/>
          <w:szCs w:val="22"/>
        </w:rPr>
        <w:t>. K tomuto dni je cena dopravy zafixovaná. Objednatel v takovém případě uvážil a vzdal se možnosti zajištění vlakové dopravy vlastními silami s nárokem na vrácení jízdného za účastníky, kteří se z kurzu odhlásí později.</w:t>
      </w:r>
    </w:p>
    <w:p w14:paraId="0E4D5E29" w14:textId="77777777" w:rsidR="008A6231" w:rsidRPr="0059577F" w:rsidRDefault="2637FF76" w:rsidP="2637FF76">
      <w:pPr>
        <w:pStyle w:val="Tlotextu"/>
        <w:numPr>
          <w:ilvl w:val="0"/>
          <w:numId w:val="4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2637FF7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Zdravotníka a řádně vybavenou lékárničku na kurz zajišťuje Objednatel</w:t>
      </w:r>
      <w:r w:rsidRPr="2637FF7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DB99107" w14:textId="77777777" w:rsidR="00B3609A" w:rsidRPr="0059577F" w:rsidRDefault="2637FF76" w:rsidP="2637FF76">
      <w:pPr>
        <w:pStyle w:val="Odstavecseseznamem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2637FF76">
        <w:rPr>
          <w:rFonts w:asciiTheme="minorHAnsi" w:eastAsiaTheme="minorEastAsia" w:hAnsiTheme="minorHAnsi" w:cstheme="minorBidi"/>
          <w:sz w:val="22"/>
          <w:szCs w:val="22"/>
        </w:rPr>
        <w:t xml:space="preserve"> Objednatel i Poskytovatel jsou povinni respektovat </w:t>
      </w:r>
      <w:r w:rsidRPr="2637FF76">
        <w:rPr>
          <w:rFonts w:asciiTheme="minorHAnsi" w:eastAsiaTheme="minorEastAsia" w:hAnsiTheme="minorHAnsi" w:cstheme="minorBidi"/>
          <w:b/>
          <w:bCs/>
          <w:sz w:val="22"/>
          <w:szCs w:val="22"/>
        </w:rPr>
        <w:t>právo na anonymitu</w:t>
      </w:r>
      <w:r w:rsidRPr="2637FF76">
        <w:rPr>
          <w:rFonts w:asciiTheme="minorHAnsi" w:eastAsiaTheme="minorEastAsia" w:hAnsiTheme="minorHAnsi" w:cstheme="minorBidi"/>
          <w:sz w:val="22"/>
          <w:szCs w:val="22"/>
        </w:rPr>
        <w:t xml:space="preserve"> informací poskytnutých od žáků/studentů (jejich názorů, postojů, pocitů apod.).</w:t>
      </w:r>
    </w:p>
    <w:p w14:paraId="1F98F731" w14:textId="77777777" w:rsidR="006A59E3" w:rsidRPr="0059577F" w:rsidRDefault="2637FF76" w:rsidP="2637FF76">
      <w:pPr>
        <w:pStyle w:val="Odstavecseseznamem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2637FF76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Poskytovatel je povinen organizovat kurz takovým způsobem, aby neohrožoval </w:t>
      </w:r>
      <w:r w:rsidRPr="2637FF76">
        <w:rPr>
          <w:rFonts w:asciiTheme="minorHAnsi" w:eastAsiaTheme="minorEastAsia" w:hAnsiTheme="minorHAnsi" w:cstheme="minorBidi"/>
          <w:b/>
          <w:bCs/>
          <w:sz w:val="22"/>
          <w:szCs w:val="22"/>
        </w:rPr>
        <w:t>bezpečnost</w:t>
      </w:r>
      <w:r w:rsidRPr="2637FF76">
        <w:rPr>
          <w:rFonts w:asciiTheme="minorHAnsi" w:eastAsiaTheme="minorEastAsia" w:hAnsiTheme="minorHAnsi" w:cstheme="minorBidi"/>
          <w:sz w:val="22"/>
          <w:szCs w:val="22"/>
        </w:rPr>
        <w:t xml:space="preserve"> účastníků.</w:t>
      </w:r>
    </w:p>
    <w:p w14:paraId="4E32572B" w14:textId="77777777" w:rsidR="00C913CC" w:rsidRPr="0059577F" w:rsidRDefault="2637FF76" w:rsidP="2637FF76">
      <w:pPr>
        <w:pStyle w:val="Odstavecseseznamem"/>
        <w:numPr>
          <w:ilvl w:val="1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2637FF76">
        <w:rPr>
          <w:rFonts w:asciiTheme="minorHAnsi" w:eastAsiaTheme="minorEastAsia" w:hAnsiTheme="minorHAnsi" w:cstheme="minorBidi"/>
          <w:b/>
          <w:bCs/>
          <w:sz w:val="22"/>
          <w:szCs w:val="22"/>
        </w:rPr>
        <w:t>Za vzniklou škodu, bezpečnost a zdraví účastníků</w:t>
      </w:r>
      <w:r w:rsidRPr="2637FF76">
        <w:rPr>
          <w:rFonts w:asciiTheme="minorHAnsi" w:eastAsiaTheme="minorEastAsia" w:hAnsiTheme="minorHAnsi" w:cstheme="minorBidi"/>
          <w:sz w:val="22"/>
          <w:szCs w:val="22"/>
        </w:rPr>
        <w:t xml:space="preserve"> kurzu odpovídá po celou dobu kurzu Objednatel v souladu s § 29 odst. 2 zákona č. 561/2004 Sb., školský zákon a § 391 odst. 2 zákona č. 262/2006 Sb., zákoník práce. </w:t>
      </w:r>
    </w:p>
    <w:p w14:paraId="2F5BA0F0" w14:textId="77777777" w:rsidR="006A59E3" w:rsidRPr="0059577F" w:rsidRDefault="2637FF76" w:rsidP="2637FF76">
      <w:pPr>
        <w:pStyle w:val="Odstavecseseznamem"/>
        <w:numPr>
          <w:ilvl w:val="1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2637FF76">
        <w:rPr>
          <w:rFonts w:asciiTheme="minorHAnsi" w:eastAsiaTheme="minorEastAsia" w:hAnsiTheme="minorHAnsi" w:cstheme="minorBidi"/>
          <w:b/>
          <w:bCs/>
          <w:sz w:val="22"/>
          <w:szCs w:val="22"/>
        </w:rPr>
        <w:t>Újmu způsobenou Objednateli Poskytovatelem</w:t>
      </w:r>
      <w:r w:rsidRPr="2637FF76">
        <w:rPr>
          <w:rFonts w:asciiTheme="minorHAnsi" w:eastAsiaTheme="minorEastAsia" w:hAnsiTheme="minorHAnsi" w:cstheme="minorBidi"/>
          <w:sz w:val="22"/>
          <w:szCs w:val="22"/>
        </w:rPr>
        <w:t xml:space="preserve"> je Objednatel oprávněn vymáhat na Poskytovateli v souladu s § 2894 zákona č. 89/2012 Sb., občanský zákoník.</w:t>
      </w:r>
    </w:p>
    <w:p w14:paraId="625233CE" w14:textId="77777777" w:rsidR="00287FD7" w:rsidRPr="0059577F" w:rsidRDefault="2637FF76" w:rsidP="2637FF76">
      <w:pPr>
        <w:pStyle w:val="Odstavecseseznamem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37FF7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Objednatel se zavazuje, že třídní učitel </w:t>
      </w:r>
      <w:r w:rsidRPr="2637FF76">
        <w:rPr>
          <w:rFonts w:asciiTheme="minorHAnsi" w:eastAsiaTheme="minorEastAsia" w:hAnsiTheme="minorHAnsi" w:cstheme="minorBidi"/>
          <w:sz w:val="22"/>
          <w:szCs w:val="22"/>
        </w:rPr>
        <w:t>či ve výjimečných případech a z vážných důvodů (zdravotní atp.) jiný pověřený pedagogický pracovník</w:t>
      </w:r>
    </w:p>
    <w:p w14:paraId="099A768E" w14:textId="0F11C8EB" w:rsidR="00287FD7" w:rsidRPr="0059577F" w:rsidRDefault="00451313" w:rsidP="00287FD7">
      <w:pPr>
        <w:pStyle w:val="Odstavecseseznamem"/>
        <w:ind w:left="284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717782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7957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var. KLASIK</w:t>
      </w:r>
    </w:p>
    <w:p w14:paraId="1F19FA00" w14:textId="77777777" w:rsidR="00287FD7" w:rsidRPr="0059577F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se zúčastní </w:t>
      </w:r>
      <w:r w:rsidR="00F863E9">
        <w:rPr>
          <w:rFonts w:asciiTheme="minorHAnsi" w:hAnsiTheme="minorHAnsi" w:cs="Calibri"/>
          <w:b/>
          <w:sz w:val="22"/>
          <w:szCs w:val="22"/>
        </w:rPr>
        <w:t>přípravné schůzky s lektorem</w:t>
      </w:r>
      <w:r w:rsidRPr="0059577F">
        <w:rPr>
          <w:rFonts w:asciiTheme="minorHAnsi" w:hAnsiTheme="minorHAnsi" w:cs="Calibri"/>
          <w:sz w:val="22"/>
          <w:szCs w:val="22"/>
        </w:rPr>
        <w:t>, kde se seznámí s principy kurzu a ujasní si detaily se zástupcem Poskytovatele (hlavní lektor kurzu).</w:t>
      </w:r>
      <w:r w:rsidR="00F54ECB" w:rsidRPr="0059577F">
        <w:rPr>
          <w:rFonts w:asciiTheme="minorHAnsi" w:hAnsiTheme="minorHAnsi" w:cs="Calibri"/>
          <w:sz w:val="22"/>
          <w:szCs w:val="22"/>
        </w:rPr>
        <w:t xml:space="preserve"> V případě závažných překážek účasti se</w:t>
      </w:r>
      <w:r w:rsidRPr="0059577F">
        <w:rPr>
          <w:rFonts w:asciiTheme="minorHAnsi" w:hAnsiTheme="minorHAnsi" w:cs="Calibri"/>
          <w:sz w:val="22"/>
          <w:szCs w:val="22"/>
        </w:rPr>
        <w:t xml:space="preserve"> s hlavním lektorem</w:t>
      </w:r>
      <w:r w:rsidR="00F54ECB" w:rsidRPr="0059577F">
        <w:rPr>
          <w:rFonts w:asciiTheme="minorHAnsi" w:hAnsiTheme="minorHAnsi" w:cs="Calibri"/>
          <w:sz w:val="22"/>
          <w:szCs w:val="22"/>
        </w:rPr>
        <w:t xml:space="preserve"> o těchto zásadách dohodne e-mailem nebo telefonicky, příp. si</w:t>
      </w:r>
      <w:r w:rsidRPr="0059577F">
        <w:rPr>
          <w:rFonts w:asciiTheme="minorHAnsi" w:hAnsiTheme="minorHAnsi" w:cs="Calibri"/>
          <w:sz w:val="22"/>
          <w:szCs w:val="22"/>
        </w:rPr>
        <w:t xml:space="preserve"> sjedná náhradní schůzku před zahájením kurzu.</w:t>
      </w:r>
    </w:p>
    <w:p w14:paraId="50FE28DB" w14:textId="77777777" w:rsidR="00287FD7" w:rsidRPr="0059577F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se bude</w:t>
      </w:r>
      <w:r w:rsidRPr="0059577F">
        <w:rPr>
          <w:rFonts w:asciiTheme="minorHAnsi" w:hAnsiTheme="minorHAnsi" w:cs="Calibri"/>
          <w:sz w:val="22"/>
          <w:szCs w:val="22"/>
        </w:rPr>
        <w:t xml:space="preserve"> v rámci svých možností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účastnit programu</w:t>
      </w:r>
      <w:r w:rsidRPr="0059577F">
        <w:rPr>
          <w:rFonts w:asciiTheme="minorHAnsi" w:hAnsiTheme="minorHAnsi" w:cs="Calibri"/>
          <w:sz w:val="22"/>
          <w:szCs w:val="22"/>
        </w:rPr>
        <w:t>, vždy mu však bude přítomen alespoň v roli pozorovatele a pedagogického dozoru</w:t>
      </w:r>
    </w:p>
    <w:p w14:paraId="5D878152" w14:textId="77777777" w:rsidR="00287FD7" w:rsidRPr="0059577F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po skončení denního programu se zúčastní schůzky</w:t>
      </w:r>
      <w:r w:rsidRPr="0059577F">
        <w:rPr>
          <w:rFonts w:asciiTheme="minorHAnsi" w:hAnsiTheme="minorHAnsi" w:cs="Calibri"/>
          <w:sz w:val="22"/>
          <w:szCs w:val="22"/>
        </w:rPr>
        <w:t xml:space="preserve"> s lektorem/lektorským týmem za účelem zhodnocení realizovaného programu a jeho plánování na další den v rozsahu cca 30 min</w:t>
      </w:r>
    </w:p>
    <w:p w14:paraId="4852B868" w14:textId="77777777" w:rsidR="00287FD7" w:rsidRPr="0059577F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po skončení kurzu se zúčastní schůzky</w:t>
      </w:r>
      <w:r w:rsidRPr="0059577F">
        <w:rPr>
          <w:rFonts w:asciiTheme="minorHAnsi" w:hAnsiTheme="minorHAnsi" w:cs="Calibri"/>
          <w:sz w:val="22"/>
          <w:szCs w:val="22"/>
        </w:rPr>
        <w:t xml:space="preserve"> s lektorem/lektorským týmem, na které si společně shrnou podstatné výstupy z kurzu v rozsahu cca 45 min</w:t>
      </w:r>
    </w:p>
    <w:p w14:paraId="4101652C" w14:textId="77777777" w:rsidR="00287FD7" w:rsidRPr="0059577F" w:rsidRDefault="00287FD7" w:rsidP="00287FD7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</w:p>
    <w:p w14:paraId="62BE825F" w14:textId="3E791844" w:rsidR="00287FD7" w:rsidRPr="0059577F" w:rsidRDefault="00451313" w:rsidP="00287FD7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9762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2049997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3A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var. ASISTOVANÝ</w:t>
      </w:r>
    </w:p>
    <w:p w14:paraId="4CDBF1BE" w14:textId="77777777" w:rsidR="00287FD7" w:rsidRPr="0059577F" w:rsidRDefault="00287FD7" w:rsidP="00287FD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bude 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aktivně spolupracovat </w:t>
      </w:r>
      <w:r w:rsidRPr="0059577F">
        <w:rPr>
          <w:rFonts w:asciiTheme="minorHAnsi" w:hAnsiTheme="minorHAnsi" w:cs="Calibri"/>
          <w:sz w:val="22"/>
          <w:szCs w:val="22"/>
        </w:rPr>
        <w:t>s lektorem Poskytovatele na přípravě a realizaci kurzu</w:t>
      </w:r>
    </w:p>
    <w:p w14:paraId="1A3DBCDF" w14:textId="77777777" w:rsidR="00287FD7" w:rsidRPr="0059577F" w:rsidRDefault="00287FD7" w:rsidP="00287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před začátkem kurzu se zúčastní minimálně </w:t>
      </w:r>
      <w:r w:rsidRPr="0059577F">
        <w:rPr>
          <w:rFonts w:asciiTheme="minorHAnsi" w:hAnsiTheme="minorHAnsi" w:cs="Calibri"/>
          <w:b/>
          <w:sz w:val="22"/>
          <w:szCs w:val="22"/>
        </w:rPr>
        <w:t>dvou přípravných schůzek</w:t>
      </w:r>
      <w:r w:rsidRPr="0059577F">
        <w:rPr>
          <w:rFonts w:asciiTheme="minorHAnsi" w:hAnsiTheme="minorHAnsi" w:cs="Calibri"/>
          <w:sz w:val="22"/>
          <w:szCs w:val="22"/>
        </w:rPr>
        <w:t xml:space="preserve"> a po ukončení kurzu </w:t>
      </w:r>
      <w:r w:rsidRPr="0059577F">
        <w:rPr>
          <w:rFonts w:asciiTheme="minorHAnsi" w:hAnsiTheme="minorHAnsi" w:cs="Calibri"/>
          <w:b/>
          <w:sz w:val="22"/>
          <w:szCs w:val="22"/>
        </w:rPr>
        <w:t>jedné evaluační schůzky</w:t>
      </w:r>
      <w:r w:rsidRPr="0059577F">
        <w:rPr>
          <w:rFonts w:asciiTheme="minorHAnsi" w:hAnsiTheme="minorHAnsi" w:cs="Calibri"/>
          <w:sz w:val="22"/>
          <w:szCs w:val="22"/>
        </w:rPr>
        <w:t>, vždy v rozsahu cca 2,5 h.</w:t>
      </w:r>
    </w:p>
    <w:p w14:paraId="13E98B98" w14:textId="77777777" w:rsidR="00287FD7" w:rsidRPr="0059577F" w:rsidRDefault="00287FD7" w:rsidP="00287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každý den na kurzu</w:t>
      </w:r>
      <w:r w:rsidRPr="0059577F">
        <w:rPr>
          <w:rFonts w:asciiTheme="minorHAnsi" w:hAnsiTheme="minorHAnsi" w:cs="Calibri"/>
          <w:sz w:val="22"/>
          <w:szCs w:val="22"/>
        </w:rPr>
        <w:t xml:space="preserve"> se zúčastní </w:t>
      </w:r>
      <w:r w:rsidRPr="0059577F">
        <w:rPr>
          <w:rFonts w:asciiTheme="minorHAnsi" w:hAnsiTheme="minorHAnsi" w:cs="Calibri"/>
          <w:b/>
          <w:sz w:val="22"/>
          <w:szCs w:val="22"/>
        </w:rPr>
        <w:t>evaluace a plánování</w:t>
      </w:r>
      <w:r w:rsidRPr="0059577F">
        <w:rPr>
          <w:rFonts w:asciiTheme="minorHAnsi" w:hAnsiTheme="minorHAnsi" w:cs="Calibri"/>
          <w:sz w:val="22"/>
          <w:szCs w:val="22"/>
        </w:rPr>
        <w:t xml:space="preserve"> v rozsahu cca 1 h.</w:t>
      </w:r>
    </w:p>
    <w:p w14:paraId="055D0887" w14:textId="77777777" w:rsidR="00287FD7" w:rsidRPr="0059577F" w:rsidRDefault="00287FD7" w:rsidP="00287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aktivně se zapojí do </w:t>
      </w:r>
      <w:r w:rsidRPr="0059577F">
        <w:rPr>
          <w:rFonts w:asciiTheme="minorHAnsi" w:hAnsiTheme="minorHAnsi" w:cs="Calibri"/>
          <w:b/>
          <w:sz w:val="22"/>
          <w:szCs w:val="22"/>
        </w:rPr>
        <w:t>přípravy, vedení a reflexe</w:t>
      </w:r>
      <w:r w:rsidRPr="0059577F">
        <w:rPr>
          <w:rFonts w:asciiTheme="minorHAnsi" w:hAnsiTheme="minorHAnsi" w:cs="Calibri"/>
          <w:sz w:val="22"/>
          <w:szCs w:val="22"/>
        </w:rPr>
        <w:t xml:space="preserve"> jednotlivých aktivit.</w:t>
      </w:r>
    </w:p>
    <w:p w14:paraId="3F4BF6BD" w14:textId="77777777" w:rsidR="00287FD7" w:rsidRPr="0059577F" w:rsidRDefault="00287FD7" w:rsidP="00287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Nezapojí-li se pedagogický pracovník</w:t>
      </w:r>
      <w:r w:rsidRPr="0059577F">
        <w:rPr>
          <w:rFonts w:asciiTheme="minorHAnsi" w:hAnsiTheme="minorHAnsi" w:cs="Calibri"/>
          <w:sz w:val="22"/>
          <w:szCs w:val="22"/>
        </w:rPr>
        <w:t xml:space="preserve"> aktivně do zajištění programu a organizace kurzu, je Poskytovatel oprávněn </w:t>
      </w:r>
      <w:r w:rsidRPr="0059577F">
        <w:rPr>
          <w:rFonts w:asciiTheme="minorHAnsi" w:hAnsiTheme="minorHAnsi" w:cs="Calibri"/>
          <w:b/>
          <w:sz w:val="22"/>
          <w:szCs w:val="22"/>
        </w:rPr>
        <w:t>zvýšit cenu za program o 20 %</w:t>
      </w:r>
      <w:r w:rsidRPr="0059577F">
        <w:rPr>
          <w:rFonts w:asciiTheme="minorHAnsi" w:hAnsiTheme="minorHAnsi" w:cs="Calibri"/>
          <w:sz w:val="22"/>
          <w:szCs w:val="22"/>
        </w:rPr>
        <w:t xml:space="preserve"> - pokryjí se tak náklady na dalšího lektora, který s hlavním lektorem vytvoří nový lektorský tým, </w:t>
      </w:r>
      <w:r w:rsidR="00035DB1" w:rsidRPr="0059577F">
        <w:rPr>
          <w:rFonts w:asciiTheme="minorHAnsi" w:hAnsiTheme="minorHAnsi" w:cs="Calibri"/>
          <w:sz w:val="22"/>
          <w:szCs w:val="22"/>
        </w:rPr>
        <w:t>popř.</w:t>
      </w:r>
      <w:r w:rsidRPr="0059577F">
        <w:rPr>
          <w:rFonts w:asciiTheme="minorHAnsi" w:hAnsiTheme="minorHAnsi" w:cs="Calibri"/>
          <w:sz w:val="22"/>
          <w:szCs w:val="22"/>
        </w:rPr>
        <w:t xml:space="preserve"> tak bude finančně </w:t>
      </w:r>
      <w:r w:rsidR="00035DB1" w:rsidRPr="0059577F">
        <w:rPr>
          <w:rFonts w:asciiTheme="minorHAnsi" w:hAnsiTheme="minorHAnsi" w:cs="Calibri"/>
          <w:sz w:val="22"/>
          <w:szCs w:val="22"/>
        </w:rPr>
        <w:t>kompenzová</w:t>
      </w:r>
      <w:r w:rsidR="0022736A" w:rsidRPr="0059577F">
        <w:rPr>
          <w:rFonts w:asciiTheme="minorHAnsi" w:hAnsiTheme="minorHAnsi" w:cs="Calibri"/>
          <w:sz w:val="22"/>
          <w:szCs w:val="22"/>
        </w:rPr>
        <w:t xml:space="preserve">no rozšíření a ztížení pracovních povinností </w:t>
      </w:r>
      <w:r w:rsidRPr="0059577F">
        <w:rPr>
          <w:rFonts w:asciiTheme="minorHAnsi" w:hAnsiTheme="minorHAnsi" w:cs="Calibri"/>
          <w:sz w:val="22"/>
          <w:szCs w:val="22"/>
        </w:rPr>
        <w:t xml:space="preserve">hlavnímu lektorovi. Taková situace je identifikována subjektivně lektorem a bude konzultována s komunikační osobou Objednatele bezprostředně po zjištění </w:t>
      </w:r>
      <w:r w:rsidR="0022736A" w:rsidRPr="0059577F">
        <w:rPr>
          <w:rFonts w:asciiTheme="minorHAnsi" w:hAnsiTheme="minorHAnsi" w:cs="Calibri"/>
          <w:sz w:val="22"/>
          <w:szCs w:val="22"/>
        </w:rPr>
        <w:t xml:space="preserve">nedostatků v zapojení třídního učitele či pověřeného pracovníka. </w:t>
      </w:r>
    </w:p>
    <w:p w14:paraId="4B99056E" w14:textId="77777777" w:rsidR="00287FD7" w:rsidRPr="0059577F" w:rsidRDefault="00287FD7" w:rsidP="00287FD7">
      <w:pPr>
        <w:pStyle w:val="Odstavecseseznamem"/>
        <w:ind w:left="1004"/>
        <w:jc w:val="both"/>
        <w:rPr>
          <w:rFonts w:asciiTheme="minorHAnsi" w:hAnsiTheme="minorHAnsi" w:cs="Calibri"/>
          <w:sz w:val="22"/>
          <w:szCs w:val="22"/>
        </w:rPr>
      </w:pPr>
    </w:p>
    <w:p w14:paraId="4BB02C44" w14:textId="77777777" w:rsidR="00287FD7" w:rsidRPr="0059577F" w:rsidRDefault="0022736A" w:rsidP="0012373F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v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ždy pak také</w:t>
      </w:r>
    </w:p>
    <w:p w14:paraId="3AC34111" w14:textId="77777777"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zajistí, že účastníci budou seznámeni se </w:t>
      </w:r>
      <w:r w:rsidRPr="0059577F">
        <w:rPr>
          <w:rFonts w:asciiTheme="minorHAnsi" w:hAnsiTheme="minorHAnsi" w:cs="Calibri"/>
          <w:b/>
          <w:sz w:val="22"/>
          <w:szCs w:val="22"/>
        </w:rPr>
        <w:t>školním řádem a provozním řádem</w:t>
      </w:r>
      <w:r w:rsidRPr="0059577F">
        <w:rPr>
          <w:rFonts w:asciiTheme="minorHAnsi" w:hAnsiTheme="minorHAnsi" w:cs="Calibri"/>
          <w:sz w:val="22"/>
          <w:szCs w:val="22"/>
        </w:rPr>
        <w:t xml:space="preserve"> poskytovatele ubytování, stravování a dopravy</w:t>
      </w:r>
    </w:p>
    <w:p w14:paraId="19459756" w14:textId="77777777"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 případě vyloučení žáka z aktivity nebo celého programu pro něj </w:t>
      </w:r>
      <w:r w:rsidR="0022736A" w:rsidRPr="0059577F">
        <w:rPr>
          <w:rFonts w:asciiTheme="minorHAnsi" w:hAnsiTheme="minorHAnsi" w:cs="Calibri"/>
          <w:sz w:val="22"/>
          <w:szCs w:val="22"/>
        </w:rPr>
        <w:t xml:space="preserve">zajistí </w:t>
      </w:r>
      <w:r w:rsidRPr="0059577F">
        <w:rPr>
          <w:rFonts w:asciiTheme="minorHAnsi" w:hAnsiTheme="minorHAnsi" w:cs="Calibri"/>
          <w:sz w:val="22"/>
          <w:szCs w:val="22"/>
        </w:rPr>
        <w:t>pedagogický dozor, příp. dopravu z kurzu</w:t>
      </w:r>
    </w:p>
    <w:p w14:paraId="0BE5F463" w14:textId="77777777" w:rsidR="00287FD7" w:rsidRPr="0059577F" w:rsidRDefault="2637FF76" w:rsidP="2637FF76">
      <w:pPr>
        <w:pStyle w:val="Odstavecseseznamem"/>
        <w:numPr>
          <w:ilvl w:val="0"/>
          <w:numId w:val="1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2637FF76">
        <w:rPr>
          <w:rFonts w:asciiTheme="minorHAnsi" w:eastAsiaTheme="minorEastAsia" w:hAnsiTheme="minorHAnsi" w:cstheme="minorBidi"/>
          <w:sz w:val="22"/>
          <w:szCs w:val="22"/>
        </w:rPr>
        <w:t>zajistí 2 výtisky seznamu účastníků na místo realizace pro potřeby ubytovatele a lektorského týmu Poskytovatele</w:t>
      </w:r>
    </w:p>
    <w:p w14:paraId="4E9D237F" w14:textId="77777777" w:rsidR="007C382F" w:rsidRPr="0059577F" w:rsidRDefault="2D6A9A18" w:rsidP="2D6A9A18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2D6A9A18">
        <w:rPr>
          <w:rFonts w:asciiTheme="minorHAnsi" w:hAnsiTheme="minorHAnsi" w:cs="Calibri"/>
          <w:sz w:val="22"/>
          <w:szCs w:val="22"/>
        </w:rPr>
        <w:t>nejpozději 14 dní před zahájením kurzu Výpis informací z přihlášek předem zaslaný Poskytovatelem</w:t>
      </w:r>
    </w:p>
    <w:p w14:paraId="1299C43A" w14:textId="77777777" w:rsidR="2D6A9A18" w:rsidRDefault="2D6A9A18" w:rsidP="2D6A9A18">
      <w:pPr>
        <w:ind w:left="644"/>
        <w:jc w:val="both"/>
        <w:rPr>
          <w:rFonts w:asciiTheme="minorHAnsi" w:hAnsiTheme="minorHAnsi" w:cs="Calibri"/>
          <w:sz w:val="22"/>
          <w:szCs w:val="22"/>
        </w:rPr>
      </w:pPr>
    </w:p>
    <w:p w14:paraId="2FC000F2" w14:textId="77777777"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V.</w:t>
      </w:r>
      <w:r w:rsidR="00953C0D" w:rsidRPr="0059577F">
        <w:rPr>
          <w:rFonts w:asciiTheme="minorHAnsi" w:hAnsiTheme="minorHAnsi"/>
          <w:sz w:val="22"/>
          <w:szCs w:val="22"/>
        </w:rPr>
        <w:t xml:space="preserve"> – Podmínky odstoupení od smlouvy, vyloučení účastníka, stornopodmínky</w:t>
      </w:r>
    </w:p>
    <w:p w14:paraId="4C64BB61" w14:textId="77777777" w:rsidR="00C913CC" w:rsidRPr="0059577F" w:rsidRDefault="00D6589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Obě strany mají právo písemně odstoupit od smlouvy. </w:t>
      </w:r>
      <w:r w:rsidRPr="0059577F">
        <w:rPr>
          <w:rFonts w:asciiTheme="minorHAnsi" w:hAnsiTheme="minorHAnsi" w:cs="Calibri"/>
          <w:b/>
          <w:sz w:val="22"/>
          <w:szCs w:val="22"/>
        </w:rPr>
        <w:t>Vznikne-li v souvislosti s odstoupením od smlouvy škoda, je druhá strana povinna ji nahradit.</w:t>
      </w:r>
    </w:p>
    <w:p w14:paraId="7E543287" w14:textId="77777777" w:rsidR="00C913CC" w:rsidRPr="0059577F" w:rsidRDefault="00D65897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 případě odstoupení od smlouvy ze strany </w:t>
      </w:r>
      <w:r w:rsidR="00886BAB" w:rsidRPr="0059577F">
        <w:rPr>
          <w:rFonts w:asciiTheme="minorHAnsi" w:hAnsiTheme="minorHAnsi" w:cs="Calibri"/>
          <w:sz w:val="22"/>
          <w:szCs w:val="22"/>
        </w:rPr>
        <w:t>Objednatel</w:t>
      </w:r>
      <w:r w:rsidRPr="0059577F">
        <w:rPr>
          <w:rFonts w:asciiTheme="minorHAnsi" w:hAnsiTheme="minorHAnsi" w:cs="Calibri"/>
          <w:sz w:val="22"/>
          <w:szCs w:val="22"/>
        </w:rPr>
        <w:t xml:space="preserve">e méně než 2 měsíce před začátkem kurzu má </w:t>
      </w:r>
      <w:r w:rsidR="00886BAB" w:rsidRPr="0059577F">
        <w:rPr>
          <w:rFonts w:asciiTheme="minorHAnsi" w:hAnsiTheme="minorHAnsi" w:cs="Calibri"/>
          <w:sz w:val="22"/>
          <w:szCs w:val="22"/>
        </w:rPr>
        <w:t>Poskytovatel</w:t>
      </w:r>
      <w:r w:rsidRPr="0059577F">
        <w:rPr>
          <w:rFonts w:asciiTheme="minorHAnsi" w:hAnsiTheme="minorHAnsi" w:cs="Calibri"/>
          <w:sz w:val="22"/>
          <w:szCs w:val="22"/>
        </w:rPr>
        <w:t xml:space="preserve"> právo požadovat uhrazení </w:t>
      </w:r>
      <w:r w:rsidRPr="0059577F">
        <w:rPr>
          <w:rFonts w:asciiTheme="minorHAnsi" w:hAnsiTheme="minorHAnsi" w:cs="Calibri"/>
          <w:b/>
          <w:sz w:val="22"/>
          <w:szCs w:val="22"/>
        </w:rPr>
        <w:t>stornopoplatku</w:t>
      </w:r>
      <w:r w:rsidRPr="0059577F">
        <w:rPr>
          <w:rFonts w:asciiTheme="minorHAnsi" w:hAnsiTheme="minorHAnsi" w:cs="Calibri"/>
          <w:sz w:val="22"/>
          <w:szCs w:val="22"/>
        </w:rPr>
        <w:t xml:space="preserve">. Výše stornopoplatku se počítá 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z ceny </w:t>
      </w:r>
      <w:r w:rsidR="00AB6F7A" w:rsidRPr="0059577F">
        <w:rPr>
          <w:rFonts w:asciiTheme="minorHAnsi" w:hAnsiTheme="minorHAnsi" w:cs="Calibri"/>
          <w:b/>
          <w:sz w:val="22"/>
          <w:szCs w:val="22"/>
        </w:rPr>
        <w:t>programu</w:t>
      </w:r>
      <w:r w:rsidRPr="0059577F">
        <w:rPr>
          <w:rFonts w:asciiTheme="minorHAnsi" w:hAnsiTheme="minorHAnsi" w:cs="Calibri"/>
          <w:sz w:val="22"/>
          <w:szCs w:val="22"/>
        </w:rPr>
        <w:t xml:space="preserve"> a jeho výše je určena podle chvíle odstoupení následujícím způsobem: 2 měsíce až 3 týdny před začátkem kurzu 25</w:t>
      </w:r>
      <w:r w:rsidR="001E16A0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 xml:space="preserve">%, 3 týdny až 1 týden </w:t>
      </w:r>
      <w:r w:rsidR="001E16A0" w:rsidRPr="0059577F">
        <w:rPr>
          <w:rFonts w:asciiTheme="minorHAnsi" w:hAnsiTheme="minorHAnsi" w:cs="Calibri"/>
          <w:sz w:val="22"/>
          <w:szCs w:val="22"/>
        </w:rPr>
        <w:t>–</w:t>
      </w:r>
      <w:r w:rsidRPr="0059577F">
        <w:rPr>
          <w:rFonts w:asciiTheme="minorHAnsi" w:hAnsiTheme="minorHAnsi" w:cs="Calibri"/>
          <w:sz w:val="22"/>
          <w:szCs w:val="22"/>
        </w:rPr>
        <w:t xml:space="preserve"> 50</w:t>
      </w:r>
      <w:r w:rsidR="001E16A0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 xml:space="preserve">%, méně než 1 týden </w:t>
      </w:r>
      <w:r w:rsidR="001E16A0" w:rsidRPr="0059577F">
        <w:rPr>
          <w:rFonts w:asciiTheme="minorHAnsi" w:hAnsiTheme="minorHAnsi" w:cs="Calibri"/>
          <w:sz w:val="22"/>
          <w:szCs w:val="22"/>
        </w:rPr>
        <w:t>–</w:t>
      </w:r>
      <w:r w:rsidRPr="0059577F">
        <w:rPr>
          <w:rFonts w:asciiTheme="minorHAnsi" w:hAnsiTheme="minorHAnsi" w:cs="Calibri"/>
          <w:sz w:val="22"/>
          <w:szCs w:val="22"/>
        </w:rPr>
        <w:t xml:space="preserve"> 80</w:t>
      </w:r>
      <w:r w:rsidR="001E16A0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 xml:space="preserve">%. V případě odstoupení </w:t>
      </w:r>
      <w:r w:rsidRPr="0059577F">
        <w:rPr>
          <w:rFonts w:asciiTheme="minorHAnsi" w:hAnsiTheme="minorHAnsi" w:cs="Calibri"/>
          <w:sz w:val="22"/>
          <w:szCs w:val="22"/>
        </w:rPr>
        <w:lastRenderedPageBreak/>
        <w:t>v důsledku působení vyšší moci znemožňující konání kurzu (např. povodně v Praze nebo místě realizace) lze od smlouvy odstoupit bez stornopoplatku kdykoli před započetím akce.</w:t>
      </w:r>
    </w:p>
    <w:p w14:paraId="448A8D0F" w14:textId="77777777" w:rsidR="00C913CC" w:rsidRPr="0059577F" w:rsidRDefault="00D65897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 případě 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neúčasti </w:t>
      </w:r>
      <w:r w:rsidR="00406377" w:rsidRPr="0059577F">
        <w:rPr>
          <w:rFonts w:asciiTheme="minorHAnsi" w:hAnsiTheme="minorHAnsi" w:cs="Calibri"/>
          <w:b/>
          <w:sz w:val="22"/>
          <w:szCs w:val="22"/>
        </w:rPr>
        <w:t>většího počtu účastníků</w:t>
      </w:r>
      <w:r w:rsidRPr="0059577F">
        <w:rPr>
          <w:rFonts w:asciiTheme="minorHAnsi" w:hAnsiTheme="minorHAnsi" w:cs="Calibri"/>
          <w:sz w:val="22"/>
          <w:szCs w:val="22"/>
        </w:rPr>
        <w:t xml:space="preserve"> na kurzu z vážných (např. zdravotních) důvodů oznámené d</w:t>
      </w:r>
      <w:r w:rsidR="00AC1796" w:rsidRPr="0059577F">
        <w:rPr>
          <w:rFonts w:asciiTheme="minorHAnsi" w:hAnsiTheme="minorHAnsi" w:cs="Calibri"/>
          <w:sz w:val="22"/>
          <w:szCs w:val="22"/>
        </w:rPr>
        <w:t>říve</w:t>
      </w:r>
      <w:r w:rsidRPr="0059577F">
        <w:rPr>
          <w:rFonts w:asciiTheme="minorHAnsi" w:hAnsiTheme="minorHAnsi" w:cs="Calibri"/>
          <w:sz w:val="22"/>
          <w:szCs w:val="22"/>
        </w:rPr>
        <w:t xml:space="preserve"> n</w:t>
      </w:r>
      <w:r w:rsidR="002A3ED1" w:rsidRPr="0059577F">
        <w:rPr>
          <w:rFonts w:asciiTheme="minorHAnsi" w:hAnsiTheme="minorHAnsi" w:cs="Calibri"/>
          <w:sz w:val="22"/>
          <w:szCs w:val="22"/>
        </w:rPr>
        <w:t xml:space="preserve">ež </w:t>
      </w:r>
      <w:r w:rsidR="00406377" w:rsidRPr="0059577F">
        <w:rPr>
          <w:rFonts w:asciiTheme="minorHAnsi" w:hAnsiTheme="minorHAnsi" w:cs="Calibri"/>
          <w:sz w:val="22"/>
          <w:szCs w:val="22"/>
        </w:rPr>
        <w:t>7 dní</w:t>
      </w:r>
      <w:r w:rsidRPr="0059577F">
        <w:rPr>
          <w:rFonts w:asciiTheme="minorHAnsi" w:hAnsiTheme="minorHAnsi" w:cs="Calibri"/>
          <w:sz w:val="22"/>
          <w:szCs w:val="22"/>
        </w:rPr>
        <w:t xml:space="preserve"> před započetím kurzu </w:t>
      </w:r>
      <w:r w:rsidR="00406377" w:rsidRPr="0059577F">
        <w:rPr>
          <w:rFonts w:asciiTheme="minorHAnsi" w:hAnsiTheme="minorHAnsi" w:cs="Calibri"/>
          <w:sz w:val="22"/>
          <w:szCs w:val="22"/>
        </w:rPr>
        <w:t>se může Objednatel s Poskytovatelem dohodnout na úpravě program</w:t>
      </w:r>
      <w:r w:rsidR="00AB6F7A" w:rsidRPr="0059577F">
        <w:rPr>
          <w:rFonts w:asciiTheme="minorHAnsi" w:hAnsiTheme="minorHAnsi" w:cs="Calibri"/>
          <w:sz w:val="22"/>
          <w:szCs w:val="22"/>
        </w:rPr>
        <w:t>u a jeho ceny</w:t>
      </w:r>
      <w:r w:rsidR="00406377" w:rsidRPr="0059577F">
        <w:rPr>
          <w:rFonts w:asciiTheme="minorHAnsi" w:hAnsiTheme="minorHAnsi" w:cs="Calibri"/>
          <w:sz w:val="22"/>
          <w:szCs w:val="22"/>
        </w:rPr>
        <w:t xml:space="preserve"> (z</w:t>
      </w:r>
      <w:r w:rsidR="006A47A1" w:rsidRPr="0059577F">
        <w:rPr>
          <w:rFonts w:asciiTheme="minorHAnsi" w:hAnsiTheme="minorHAnsi" w:cs="Calibri"/>
          <w:sz w:val="22"/>
          <w:szCs w:val="22"/>
        </w:rPr>
        <w:t>e</w:t>
      </w:r>
      <w:r w:rsidR="00406377" w:rsidRPr="0059577F">
        <w:rPr>
          <w:rFonts w:asciiTheme="minorHAnsi" w:hAnsiTheme="minorHAnsi" w:cs="Calibri"/>
          <w:sz w:val="22"/>
          <w:szCs w:val="22"/>
        </w:rPr>
        <w:t>jm. v případě snížení počtu lektorů v důsledku nízkého počtu žáků).</w:t>
      </w:r>
      <w:r w:rsidR="00AB6F7A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30382F" w:rsidRPr="0059577F">
        <w:rPr>
          <w:rFonts w:asciiTheme="minorHAnsi" w:hAnsiTheme="minorHAnsi" w:cs="Calibri"/>
          <w:sz w:val="22"/>
          <w:szCs w:val="22"/>
        </w:rPr>
        <w:t xml:space="preserve">Program </w:t>
      </w:r>
      <w:r w:rsidR="004C68FE" w:rsidRPr="0059577F">
        <w:rPr>
          <w:rFonts w:asciiTheme="minorHAnsi" w:hAnsiTheme="minorHAnsi" w:cs="Calibri"/>
          <w:sz w:val="22"/>
          <w:szCs w:val="22"/>
        </w:rPr>
        <w:t>je však vždy realizován tak, aby jeden lektorský tým pracoval v konkrétním čase pouze s jedním třídním kolektivem,</w:t>
      </w:r>
      <w:r w:rsidR="0030382F" w:rsidRPr="0059577F">
        <w:rPr>
          <w:rFonts w:asciiTheme="minorHAnsi" w:hAnsiTheme="minorHAnsi" w:cs="Calibri"/>
          <w:sz w:val="22"/>
          <w:szCs w:val="22"/>
        </w:rPr>
        <w:t xml:space="preserve"> s výjimkou programů zaměřených na propo</w:t>
      </w:r>
      <w:r w:rsidR="004C68FE" w:rsidRPr="0059577F">
        <w:rPr>
          <w:rFonts w:asciiTheme="minorHAnsi" w:hAnsiTheme="minorHAnsi" w:cs="Calibri"/>
          <w:sz w:val="22"/>
          <w:szCs w:val="22"/>
        </w:rPr>
        <w:t>jování více třídních kolektivů.</w:t>
      </w:r>
    </w:p>
    <w:p w14:paraId="7BD2F273" w14:textId="77777777" w:rsidR="008A6231" w:rsidRPr="0059577F" w:rsidRDefault="00D75429" w:rsidP="00D75429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 xml:space="preserve">Žáci a učitelé na kurzu se </w:t>
      </w:r>
      <w:r w:rsidRPr="0059577F">
        <w:rPr>
          <w:rFonts w:asciiTheme="minorHAnsi" w:hAnsiTheme="minorHAnsi"/>
          <w:b/>
          <w:sz w:val="22"/>
          <w:szCs w:val="22"/>
        </w:rPr>
        <w:t>řídí školním řádem</w:t>
      </w:r>
      <w:r w:rsidRPr="0059577F">
        <w:rPr>
          <w:rFonts w:asciiTheme="minorHAnsi" w:hAnsiTheme="minorHAnsi"/>
          <w:sz w:val="22"/>
          <w:szCs w:val="22"/>
        </w:rPr>
        <w:t xml:space="preserve"> Objednatele </w:t>
      </w:r>
      <w:r w:rsidRPr="0059577F">
        <w:rPr>
          <w:rFonts w:asciiTheme="minorHAnsi" w:hAnsiTheme="minorHAnsi"/>
          <w:b/>
          <w:sz w:val="22"/>
          <w:szCs w:val="22"/>
        </w:rPr>
        <w:t xml:space="preserve">a provozními řády </w:t>
      </w:r>
      <w:r w:rsidRPr="0059577F">
        <w:rPr>
          <w:rFonts w:asciiTheme="minorHAnsi" w:hAnsiTheme="minorHAnsi"/>
          <w:sz w:val="22"/>
          <w:szCs w:val="22"/>
        </w:rPr>
        <w:t>třetích stran poskytujících návazné služby, se kterými jsou povinni se seznámit nejpozději při zahájení kurzu. Rovněž jsou povinni dodržovat pravidla programu stanovená lektorem/y Poskytovatele (zpravidla konzultovaná a odsouhlasená pedagogickým pracovníkem Objednatele)</w:t>
      </w:r>
      <w:r w:rsidR="008A6231" w:rsidRPr="0059577F">
        <w:rPr>
          <w:rFonts w:asciiTheme="minorHAnsi" w:hAnsiTheme="minorHAnsi"/>
          <w:sz w:val="22"/>
          <w:szCs w:val="22"/>
        </w:rPr>
        <w:t>.</w:t>
      </w:r>
    </w:p>
    <w:p w14:paraId="77B3243A" w14:textId="77777777" w:rsidR="00D75429" w:rsidRPr="0059577F" w:rsidRDefault="00D75429" w:rsidP="008A6231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 xml:space="preserve">V případě porušování těchto podmínek, užívání návykových látek, agresivního chování, narušování chodu programu apod. má zástupce (hlavní lektor) Poskytovatele právo </w:t>
      </w:r>
      <w:r w:rsidRPr="0059577F">
        <w:rPr>
          <w:rFonts w:asciiTheme="minorHAnsi" w:hAnsiTheme="minorHAnsi"/>
          <w:b/>
          <w:sz w:val="22"/>
          <w:szCs w:val="22"/>
        </w:rPr>
        <w:t>žáka z aktivity vyloučit</w:t>
      </w:r>
      <w:r w:rsidRPr="0059577F">
        <w:rPr>
          <w:rFonts w:asciiTheme="minorHAnsi" w:hAnsiTheme="minorHAnsi"/>
          <w:sz w:val="22"/>
          <w:szCs w:val="22"/>
        </w:rPr>
        <w:t xml:space="preserve">, popř. ho po dohodě s pedagogickým dozorem </w:t>
      </w:r>
      <w:r w:rsidRPr="0059577F">
        <w:rPr>
          <w:rFonts w:asciiTheme="minorHAnsi" w:hAnsiTheme="minorHAnsi"/>
          <w:b/>
          <w:sz w:val="22"/>
          <w:szCs w:val="22"/>
        </w:rPr>
        <w:t>vyloučit z programu celého kurzu</w:t>
      </w:r>
      <w:r w:rsidRPr="0059577F">
        <w:rPr>
          <w:rFonts w:asciiTheme="minorHAnsi" w:hAnsiTheme="minorHAnsi"/>
          <w:sz w:val="22"/>
          <w:szCs w:val="22"/>
        </w:rPr>
        <w:t>. Cena kurzu se v</w:t>
      </w:r>
      <w:r w:rsidR="006A47A1" w:rsidRPr="0059577F">
        <w:rPr>
          <w:rFonts w:asciiTheme="minorHAnsi" w:hAnsiTheme="minorHAnsi"/>
          <w:sz w:val="22"/>
          <w:szCs w:val="22"/>
        </w:rPr>
        <w:t> </w:t>
      </w:r>
      <w:r w:rsidRPr="0059577F">
        <w:rPr>
          <w:rFonts w:asciiTheme="minorHAnsi" w:hAnsiTheme="minorHAnsi"/>
          <w:sz w:val="22"/>
          <w:szCs w:val="22"/>
        </w:rPr>
        <w:t>takovém případě nesnižuje. Za daného žáka nese odpovědnost Objednatel do převzetí zákonným zástupcem, který zajistí dopravu z kurzu. Toto platí i v</w:t>
      </w:r>
      <w:r w:rsidR="006A47A1" w:rsidRPr="0059577F">
        <w:rPr>
          <w:rFonts w:asciiTheme="minorHAnsi" w:hAnsiTheme="minorHAnsi"/>
          <w:sz w:val="22"/>
          <w:szCs w:val="22"/>
        </w:rPr>
        <w:t> </w:t>
      </w:r>
      <w:r w:rsidRPr="0059577F">
        <w:rPr>
          <w:rFonts w:asciiTheme="minorHAnsi" w:hAnsiTheme="minorHAnsi"/>
          <w:sz w:val="22"/>
          <w:szCs w:val="22"/>
        </w:rPr>
        <w:t>případě, že žák musí opustit kurz z jiného důvodu (např. úraz).</w:t>
      </w:r>
    </w:p>
    <w:p w14:paraId="798863EC" w14:textId="77777777" w:rsidR="008A6231" w:rsidRPr="0059577F" w:rsidRDefault="00D75429" w:rsidP="00D7542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Na základě </w:t>
      </w:r>
      <w:r w:rsidRPr="0059577F">
        <w:rPr>
          <w:rFonts w:asciiTheme="minorHAnsi" w:hAnsiTheme="minorHAnsi" w:cs="Calibri"/>
          <w:b/>
          <w:sz w:val="22"/>
          <w:szCs w:val="22"/>
        </w:rPr>
        <w:t>principu dobrovolnosti</w:t>
      </w:r>
      <w:r w:rsidRPr="0059577F">
        <w:rPr>
          <w:rFonts w:asciiTheme="minorHAnsi" w:hAnsiTheme="minorHAnsi" w:cs="Calibri"/>
          <w:sz w:val="22"/>
          <w:szCs w:val="22"/>
        </w:rPr>
        <w:t xml:space="preserve"> může během programu, </w:t>
      </w:r>
      <w:r w:rsidR="008A6231" w:rsidRPr="0059577F">
        <w:rPr>
          <w:rFonts w:asciiTheme="minorHAnsi" w:hAnsiTheme="minorHAnsi" w:cs="Calibri"/>
          <w:sz w:val="22"/>
          <w:szCs w:val="22"/>
        </w:rPr>
        <w:t xml:space="preserve">jak účastník, </w:t>
      </w:r>
      <w:r w:rsidRPr="0059577F">
        <w:rPr>
          <w:rFonts w:asciiTheme="minorHAnsi" w:hAnsiTheme="minorHAnsi" w:cs="Calibri"/>
          <w:sz w:val="22"/>
          <w:szCs w:val="22"/>
        </w:rPr>
        <w:t xml:space="preserve">tak zástupce Objednatele v průběhu realizace </w:t>
      </w:r>
      <w:r w:rsidR="008A6231" w:rsidRPr="0059577F">
        <w:rPr>
          <w:rFonts w:asciiTheme="minorHAnsi" w:hAnsiTheme="minorHAnsi" w:cs="Calibri"/>
          <w:sz w:val="22"/>
          <w:szCs w:val="22"/>
        </w:rPr>
        <w:t>kurzu</w:t>
      </w:r>
      <w:r w:rsidRPr="0059577F">
        <w:rPr>
          <w:rFonts w:asciiTheme="minorHAnsi" w:hAnsiTheme="minorHAnsi" w:cs="Calibri"/>
          <w:sz w:val="22"/>
          <w:szCs w:val="22"/>
        </w:rPr>
        <w:t xml:space="preserve"> oznámit, že chce </w:t>
      </w:r>
      <w:r w:rsidR="008A6231" w:rsidRPr="0059577F">
        <w:rPr>
          <w:rFonts w:asciiTheme="minorHAnsi" w:hAnsiTheme="minorHAnsi" w:cs="Calibri"/>
          <w:sz w:val="22"/>
          <w:szCs w:val="22"/>
        </w:rPr>
        <w:t>svou účast</w:t>
      </w:r>
      <w:r w:rsidRPr="0059577F">
        <w:rPr>
          <w:rFonts w:asciiTheme="minorHAnsi" w:hAnsiTheme="minorHAnsi" w:cs="Calibri"/>
          <w:sz w:val="22"/>
          <w:szCs w:val="22"/>
        </w:rPr>
        <w:t xml:space="preserve"> ukon</w:t>
      </w:r>
      <w:r w:rsidR="008A6231" w:rsidRPr="0059577F">
        <w:rPr>
          <w:rFonts w:asciiTheme="minorHAnsi" w:hAnsiTheme="minorHAnsi" w:cs="Calibri"/>
          <w:sz w:val="22"/>
          <w:szCs w:val="22"/>
        </w:rPr>
        <w:t>čit.</w:t>
      </w:r>
      <w:r w:rsidR="00D20FEA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D20FEA" w:rsidRPr="0059577F">
        <w:rPr>
          <w:rFonts w:asciiTheme="minorHAnsi" w:hAnsiTheme="minorHAnsi"/>
          <w:sz w:val="22"/>
          <w:szCs w:val="22"/>
        </w:rPr>
        <w:t>Cena kurzu se v</w:t>
      </w:r>
      <w:r w:rsidR="006A47A1" w:rsidRPr="0059577F">
        <w:rPr>
          <w:rFonts w:asciiTheme="minorHAnsi" w:hAnsiTheme="minorHAnsi"/>
          <w:sz w:val="22"/>
          <w:szCs w:val="22"/>
        </w:rPr>
        <w:t> </w:t>
      </w:r>
      <w:r w:rsidR="00D20FEA" w:rsidRPr="0059577F">
        <w:rPr>
          <w:rFonts w:asciiTheme="minorHAnsi" w:hAnsiTheme="minorHAnsi"/>
          <w:sz w:val="22"/>
          <w:szCs w:val="22"/>
        </w:rPr>
        <w:t>takovém případě nesnižuje.</w:t>
      </w:r>
    </w:p>
    <w:p w14:paraId="65D545E6" w14:textId="77777777" w:rsidR="008A6231" w:rsidRPr="0059577F" w:rsidRDefault="00D75429" w:rsidP="008A6231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 závislosti na typu realizovaných služeb je ukončen logický celek tak, aby nedošlo k nežádoucím efektům programu (např. neuzavřený problém). Následuje schůzka zástupce Poskytovatele se zástupcem Objednatele a patřičnými zainteresovanými osobami, během které se dohodne</w:t>
      </w:r>
      <w:r w:rsidR="008A6231" w:rsidRPr="0059577F">
        <w:rPr>
          <w:rFonts w:asciiTheme="minorHAnsi" w:hAnsiTheme="minorHAnsi" w:cs="Calibri"/>
          <w:sz w:val="22"/>
          <w:szCs w:val="22"/>
        </w:rPr>
        <w:t xml:space="preserve"> další postup.</w:t>
      </w:r>
    </w:p>
    <w:p w14:paraId="55480AB6" w14:textId="77777777" w:rsidR="00D75429" w:rsidRPr="0059577F" w:rsidRDefault="00D75429" w:rsidP="008A6231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 případě, že se Objednatel, Poskytovatel a zainteresované osoby domnívají, že jde o problém, který lze řešit změnou lektora pro daný program, projedná Objednatel se zástupcem Poskytovatele změnu personálního zajištění (odpovídající úroveň lektora pro daný typ programu) a další průběh spolupráce.</w:t>
      </w:r>
    </w:p>
    <w:p w14:paraId="14215CAF" w14:textId="77777777" w:rsidR="00D75429" w:rsidRPr="0059577F" w:rsidRDefault="00D75429" w:rsidP="008A6231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Jedná-li se o problém vyžadující intervenci jiné odborné služby, a který nelze uspokojit službami Poskytovatele, pak je Objednatel odkázán na některou z</w:t>
      </w:r>
      <w:r w:rsidR="006A47A1" w:rsidRPr="0059577F">
        <w:rPr>
          <w:rFonts w:asciiTheme="minorHAnsi" w:hAnsiTheme="minorHAnsi" w:cs="Calibri"/>
          <w:sz w:val="22"/>
          <w:szCs w:val="22"/>
        </w:rPr>
        <w:t> </w:t>
      </w:r>
      <w:r w:rsidRPr="0059577F">
        <w:rPr>
          <w:rFonts w:asciiTheme="minorHAnsi" w:hAnsiTheme="minorHAnsi" w:cs="Calibri"/>
          <w:sz w:val="22"/>
          <w:szCs w:val="22"/>
        </w:rPr>
        <w:t>kompetentních organizací (viz Mapa spolupracujících služeb).</w:t>
      </w:r>
    </w:p>
    <w:p w14:paraId="2ADF50FD" w14:textId="77777777" w:rsidR="00D75429" w:rsidRPr="0059577F" w:rsidRDefault="00D75429" w:rsidP="00D7542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8A6231" w:rsidRPr="0059577F">
        <w:rPr>
          <w:rFonts w:asciiTheme="minorHAnsi" w:hAnsiTheme="minorHAnsi" w:cs="Calibri"/>
          <w:sz w:val="22"/>
          <w:szCs w:val="22"/>
        </w:rPr>
        <w:t xml:space="preserve"> i </w:t>
      </w:r>
      <w:r w:rsidRPr="0059577F">
        <w:rPr>
          <w:rFonts w:asciiTheme="minorHAnsi" w:hAnsiTheme="minorHAnsi" w:cs="Calibri"/>
          <w:sz w:val="22"/>
          <w:szCs w:val="22"/>
        </w:rPr>
        <w:t xml:space="preserve">účastník má právo podat Poskytovateli </w:t>
      </w:r>
      <w:r w:rsidRPr="0059577F">
        <w:rPr>
          <w:rFonts w:asciiTheme="minorHAnsi" w:hAnsiTheme="minorHAnsi" w:cs="Calibri"/>
          <w:b/>
          <w:sz w:val="22"/>
          <w:szCs w:val="22"/>
        </w:rPr>
        <w:t>stížnost</w:t>
      </w:r>
      <w:r w:rsidRPr="0059577F">
        <w:rPr>
          <w:rFonts w:asciiTheme="minorHAnsi" w:hAnsiTheme="minorHAnsi" w:cs="Calibri"/>
          <w:sz w:val="22"/>
          <w:szCs w:val="22"/>
        </w:rPr>
        <w:t>. Vyřizování stížností se řídí zvláštní vnitřní směrnicí Poskytovatele pro podávání stížností</w:t>
      </w:r>
      <w:r w:rsidR="0012373F" w:rsidRPr="0059577F">
        <w:rPr>
          <w:rFonts w:asciiTheme="minorHAnsi" w:hAnsiTheme="minorHAnsi" w:cs="Calibri"/>
          <w:sz w:val="22"/>
          <w:szCs w:val="22"/>
        </w:rPr>
        <w:t xml:space="preserve">. </w:t>
      </w:r>
      <w:r w:rsidR="00B85C6F" w:rsidRPr="0059577F">
        <w:rPr>
          <w:rFonts w:asciiTheme="minorHAnsi" w:hAnsiTheme="minorHAnsi" w:cs="Calibri"/>
          <w:sz w:val="22"/>
          <w:szCs w:val="22"/>
        </w:rPr>
        <w:t>Směrnice bude zaslána Objednateli jako elektronická příloha této smlouvy.</w:t>
      </w:r>
    </w:p>
    <w:p w14:paraId="4DDBEF00" w14:textId="77777777" w:rsidR="00C913CC" w:rsidRPr="0059577F" w:rsidRDefault="00C913CC">
      <w:pPr>
        <w:rPr>
          <w:rFonts w:asciiTheme="minorHAnsi" w:hAnsiTheme="minorHAnsi" w:cs="Calibri"/>
          <w:b/>
          <w:sz w:val="22"/>
          <w:szCs w:val="22"/>
        </w:rPr>
      </w:pPr>
    </w:p>
    <w:p w14:paraId="3461D779" w14:textId="77777777" w:rsidR="007C382F" w:rsidRDefault="007C382F" w:rsidP="00D57867">
      <w:pPr>
        <w:pStyle w:val="Nadpis1"/>
        <w:rPr>
          <w:rFonts w:asciiTheme="minorHAnsi" w:hAnsiTheme="minorHAnsi"/>
          <w:sz w:val="22"/>
          <w:szCs w:val="22"/>
        </w:rPr>
      </w:pPr>
    </w:p>
    <w:p w14:paraId="217BB36A" w14:textId="77777777"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VI.</w:t>
      </w:r>
      <w:r w:rsidR="00953C0D" w:rsidRPr="0059577F">
        <w:rPr>
          <w:rFonts w:asciiTheme="minorHAnsi" w:hAnsiTheme="minorHAnsi"/>
          <w:sz w:val="22"/>
          <w:szCs w:val="22"/>
        </w:rPr>
        <w:t xml:space="preserve"> – Závěrečná </w:t>
      </w:r>
      <w:r w:rsidR="00287FD7" w:rsidRPr="0059577F">
        <w:rPr>
          <w:rFonts w:asciiTheme="minorHAnsi" w:hAnsiTheme="minorHAnsi"/>
          <w:sz w:val="22"/>
          <w:szCs w:val="22"/>
        </w:rPr>
        <w:t>ujednání</w:t>
      </w:r>
    </w:p>
    <w:p w14:paraId="7233B319" w14:textId="77777777" w:rsidR="0061346F" w:rsidRPr="0059577F" w:rsidRDefault="0061346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Veškeré závazné upřesňující informace </w:t>
      </w:r>
      <w:r w:rsidR="00531ECC" w:rsidRPr="0059577F">
        <w:rPr>
          <w:rFonts w:asciiTheme="minorHAnsi" w:hAnsiTheme="minorHAnsi" w:cs="Calibri"/>
          <w:sz w:val="22"/>
          <w:szCs w:val="22"/>
        </w:rPr>
        <w:t>k</w:t>
      </w:r>
      <w:r w:rsidR="00F053C9" w:rsidRPr="0059577F">
        <w:rPr>
          <w:rFonts w:asciiTheme="minorHAnsi" w:hAnsiTheme="minorHAnsi" w:cs="Calibri"/>
          <w:sz w:val="22"/>
          <w:szCs w:val="22"/>
        </w:rPr>
        <w:t> ustanovením této</w:t>
      </w:r>
      <w:r w:rsidR="00531ECC" w:rsidRPr="0059577F">
        <w:rPr>
          <w:rFonts w:asciiTheme="minorHAnsi" w:hAnsiTheme="minorHAnsi" w:cs="Calibri"/>
          <w:sz w:val="22"/>
          <w:szCs w:val="22"/>
        </w:rPr>
        <w:t xml:space="preserve"> Smlouv</w:t>
      </w:r>
      <w:r w:rsidR="00F053C9" w:rsidRPr="0059577F">
        <w:rPr>
          <w:rFonts w:asciiTheme="minorHAnsi" w:hAnsiTheme="minorHAnsi" w:cs="Calibri"/>
          <w:sz w:val="22"/>
          <w:szCs w:val="22"/>
        </w:rPr>
        <w:t>y</w:t>
      </w:r>
      <w:r w:rsidR="00531ECC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053C9" w:rsidRPr="0059577F">
        <w:rPr>
          <w:rFonts w:asciiTheme="minorHAnsi" w:hAnsiTheme="minorHAnsi" w:cs="Calibri"/>
          <w:sz w:val="22"/>
          <w:szCs w:val="22"/>
        </w:rPr>
        <w:t>jsou adresovány</w:t>
      </w:r>
      <w:r w:rsidRPr="0059577F">
        <w:rPr>
          <w:rFonts w:asciiTheme="minorHAnsi" w:hAnsiTheme="minorHAnsi" w:cs="Calibri"/>
          <w:sz w:val="22"/>
          <w:szCs w:val="22"/>
        </w:rPr>
        <w:t xml:space="preserve"> následující</w:t>
      </w:r>
      <w:r w:rsidR="00F053C9" w:rsidRPr="0059577F">
        <w:rPr>
          <w:rFonts w:asciiTheme="minorHAnsi" w:hAnsiTheme="minorHAnsi" w:cs="Calibri"/>
          <w:sz w:val="22"/>
          <w:szCs w:val="22"/>
        </w:rPr>
        <w:t>m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komunikační</w:t>
      </w:r>
      <w:r w:rsidR="00F053C9" w:rsidRPr="0059577F">
        <w:rPr>
          <w:rFonts w:asciiTheme="minorHAnsi" w:hAnsiTheme="minorHAnsi" w:cs="Calibri"/>
          <w:b/>
          <w:sz w:val="22"/>
          <w:szCs w:val="22"/>
        </w:rPr>
        <w:t>m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osob</w:t>
      </w:r>
      <w:r w:rsidR="00F053C9" w:rsidRPr="0059577F">
        <w:rPr>
          <w:rFonts w:asciiTheme="minorHAnsi" w:hAnsiTheme="minorHAnsi" w:cs="Calibri"/>
          <w:b/>
          <w:sz w:val="22"/>
          <w:szCs w:val="22"/>
        </w:rPr>
        <w:t>ám</w:t>
      </w:r>
      <w:r w:rsidRPr="0059577F">
        <w:rPr>
          <w:rFonts w:asciiTheme="minorHAnsi" w:hAnsiTheme="minorHAnsi" w:cs="Calibri"/>
          <w:sz w:val="22"/>
          <w:szCs w:val="22"/>
        </w:rPr>
        <w:t>, a to vždy v písemn</w:t>
      </w:r>
      <w:r w:rsidR="00531ECC" w:rsidRPr="0059577F">
        <w:rPr>
          <w:rFonts w:asciiTheme="minorHAnsi" w:hAnsiTheme="minorHAnsi" w:cs="Calibri"/>
          <w:sz w:val="22"/>
          <w:szCs w:val="22"/>
        </w:rPr>
        <w:t>é podobě (postačí elektronicky):</w:t>
      </w:r>
    </w:p>
    <w:p w14:paraId="3179DFF4" w14:textId="77777777" w:rsidR="00531ECC" w:rsidRPr="0059577F" w:rsidRDefault="0061346F" w:rsidP="0061346F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za Poskytovatele</w:t>
      </w:r>
    </w:p>
    <w:p w14:paraId="0F618A9E" w14:textId="77777777" w:rsidR="007C5BA9" w:rsidRPr="0059577F" w:rsidRDefault="00B62E9B" w:rsidP="007C5BA9">
      <w:pPr>
        <w:pStyle w:val="Odstavecseseznamem"/>
        <w:numPr>
          <w:ilvl w:val="2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koordinátor</w:t>
      </w:r>
      <w:r w:rsidR="007C382F">
        <w:rPr>
          <w:rFonts w:asciiTheme="minorHAnsi" w:hAnsiTheme="minorHAnsi" w:cs="Calibri"/>
          <w:sz w:val="22"/>
          <w:szCs w:val="22"/>
        </w:rPr>
        <w:t>ka programů</w:t>
      </w:r>
      <w:r w:rsidRPr="0059577F">
        <w:rPr>
          <w:rFonts w:asciiTheme="minorHAnsi" w:hAnsiTheme="minorHAnsi" w:cs="Calibri"/>
          <w:sz w:val="22"/>
          <w:szCs w:val="22"/>
        </w:rPr>
        <w:t xml:space="preserve"> uveden</w:t>
      </w:r>
      <w:r w:rsidR="007C382F">
        <w:rPr>
          <w:rFonts w:asciiTheme="minorHAnsi" w:hAnsiTheme="minorHAnsi" w:cs="Calibri"/>
          <w:sz w:val="22"/>
          <w:szCs w:val="22"/>
        </w:rPr>
        <w:t>á</w:t>
      </w:r>
      <w:r w:rsidRPr="0059577F">
        <w:rPr>
          <w:rFonts w:asciiTheme="minorHAnsi" w:hAnsiTheme="minorHAnsi" w:cs="Calibri"/>
          <w:sz w:val="22"/>
          <w:szCs w:val="22"/>
        </w:rPr>
        <w:t xml:space="preserve"> na webu </w:t>
      </w:r>
      <w:hyperlink r:id="rId11" w:history="1">
        <w:r w:rsidRPr="0059577F">
          <w:rPr>
            <w:rStyle w:val="Hypertextovodkaz"/>
            <w:rFonts w:asciiTheme="minorHAnsi" w:hAnsiTheme="minorHAnsi" w:cs="Calibri"/>
            <w:sz w:val="22"/>
            <w:szCs w:val="22"/>
          </w:rPr>
          <w:t>www.julesajim.cz</w:t>
        </w:r>
      </w:hyperlink>
    </w:p>
    <w:p w14:paraId="7A63B742" w14:textId="6FA195ED" w:rsidR="2637FF76" w:rsidRDefault="2637FF76" w:rsidP="2637FF76">
      <w:pPr>
        <w:pStyle w:val="Odstavecseseznamem"/>
        <w:ind w:left="2160"/>
        <w:rPr>
          <w:rFonts w:asciiTheme="minorHAnsi" w:eastAsiaTheme="minorEastAsia" w:hAnsiTheme="minorHAnsi" w:cstheme="minorBidi"/>
          <w:sz w:val="22"/>
          <w:szCs w:val="22"/>
        </w:rPr>
      </w:pPr>
      <w:r w:rsidRPr="2637FF76">
        <w:rPr>
          <w:rFonts w:asciiTheme="minorHAnsi" w:eastAsiaTheme="minorEastAsia" w:hAnsiTheme="minorHAnsi" w:cstheme="minorBidi"/>
          <w:sz w:val="22"/>
          <w:szCs w:val="22"/>
        </w:rPr>
        <w:t xml:space="preserve">(v době uzavření smlouvy </w:t>
      </w:r>
      <w:r w:rsidR="00520CAF" w:rsidRPr="00494ABC">
        <w:rPr>
          <w:rFonts w:ascii="Calibri" w:eastAsia="Calibri" w:hAnsi="Calibri" w:cs="Calibri"/>
          <w:sz w:val="22"/>
          <w:szCs w:val="22"/>
          <w:highlight w:val="black"/>
        </w:rPr>
        <w:t>Barbora Suková</w:t>
      </w:r>
      <w:r w:rsidRPr="00494ABC">
        <w:rPr>
          <w:rFonts w:ascii="Calibri" w:eastAsia="Calibri" w:hAnsi="Calibri" w:cs="Calibri"/>
          <w:sz w:val="22"/>
          <w:szCs w:val="22"/>
          <w:highlight w:val="black"/>
        </w:rPr>
        <w:t>, +420 604 341 392</w:t>
      </w:r>
      <w:r w:rsidRPr="00520CAF">
        <w:rPr>
          <w:rFonts w:ascii="Calibri" w:eastAsia="Calibri" w:hAnsi="Calibri" w:cs="Calibri"/>
          <w:sz w:val="22"/>
          <w:szCs w:val="22"/>
        </w:rPr>
        <w:t>, programy@julesajim.cz)</w:t>
      </w:r>
    </w:p>
    <w:p w14:paraId="0A699807" w14:textId="77777777" w:rsidR="00531ECC" w:rsidRPr="0059577F" w:rsidRDefault="0061346F" w:rsidP="0061346F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za Objednatele</w:t>
      </w:r>
    </w:p>
    <w:p w14:paraId="3905E87C" w14:textId="1C8CFED3" w:rsidR="00531ECC" w:rsidRPr="00494ABC" w:rsidRDefault="00451313" w:rsidP="00531ECC">
      <w:pPr>
        <w:pStyle w:val="Odstavecseseznamem"/>
        <w:numPr>
          <w:ilvl w:val="2"/>
          <w:numId w:val="6"/>
        </w:numPr>
        <w:jc w:val="both"/>
        <w:rPr>
          <w:rFonts w:asciiTheme="minorHAnsi" w:hAnsiTheme="minorHAnsi" w:cs="Calibri"/>
          <w:sz w:val="22"/>
          <w:szCs w:val="22"/>
          <w:highlight w:val="black"/>
        </w:rPr>
      </w:pPr>
      <w:sdt>
        <w:sdtPr>
          <w:rPr>
            <w:rFonts w:asciiTheme="minorHAnsi" w:hAnsiTheme="minorHAnsi" w:cs="Calibri"/>
            <w:b/>
            <w:sz w:val="22"/>
            <w:szCs w:val="22"/>
          </w:rPr>
          <w:id w:val="-68504152"/>
        </w:sdtPr>
        <w:sdtEndPr>
          <w:rPr>
            <w:b w:val="0"/>
            <w:highlight w:val="black"/>
          </w:rPr>
        </w:sdtEndPr>
        <w:sdtContent>
          <w:r w:rsidR="00520CAF" w:rsidRPr="00494ABC">
            <w:rPr>
              <w:rFonts w:asciiTheme="minorHAnsi" w:hAnsiTheme="minorHAnsi" w:cs="Calibri"/>
              <w:sz w:val="22"/>
              <w:szCs w:val="22"/>
              <w:highlight w:val="black"/>
            </w:rPr>
            <w:t xml:space="preserve">Daniela Sejpalová, </w:t>
          </w:r>
          <w:hyperlink r:id="rId12" w:history="1">
            <w:r w:rsidR="00520CAF" w:rsidRPr="00494ABC">
              <w:rPr>
                <w:rFonts w:asciiTheme="minorHAnsi" w:hAnsiTheme="minorHAnsi" w:cs="Calibri"/>
                <w:sz w:val="22"/>
                <w:szCs w:val="22"/>
                <w:highlight w:val="black"/>
              </w:rPr>
              <w:t>daniela.sejpalova@fzsbarr.cz</w:t>
            </w:r>
          </w:hyperlink>
          <w:r w:rsidR="00520CAF" w:rsidRPr="00494ABC">
            <w:rPr>
              <w:rFonts w:asciiTheme="minorHAnsi" w:hAnsiTheme="minorHAnsi" w:cs="Calibri"/>
              <w:sz w:val="22"/>
              <w:szCs w:val="22"/>
              <w:highlight w:val="black"/>
            </w:rPr>
            <w:t>, 724 328 270</w:t>
          </w:r>
        </w:sdtContent>
      </w:sdt>
    </w:p>
    <w:p w14:paraId="70ED2AEE" w14:textId="7B613E78" w:rsidR="0061346F" w:rsidRPr="00520CAF" w:rsidRDefault="00451313" w:rsidP="00520CAF">
      <w:pPr>
        <w:pStyle w:val="Odstavecseseznamem"/>
        <w:ind w:left="21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b/>
            <w:sz w:val="22"/>
            <w:szCs w:val="22"/>
          </w:rPr>
          <w:id w:val="68706032"/>
          <w:showingPlcHdr/>
        </w:sdtPr>
        <w:sdtEndPr/>
        <w:sdtContent>
          <w:r w:rsidR="00520CAF" w:rsidRPr="00494ABC">
            <w:rPr>
              <w:rFonts w:asciiTheme="minorHAnsi" w:hAnsiTheme="minorHAnsi" w:cs="Calibri"/>
              <w:b/>
              <w:sz w:val="22"/>
              <w:szCs w:val="22"/>
            </w:rPr>
            <w:t xml:space="preserve">     </w:t>
          </w:r>
        </w:sdtContent>
      </w:sdt>
    </w:p>
    <w:p w14:paraId="6E8461F2" w14:textId="77777777" w:rsidR="008732A6" w:rsidRPr="0059577F" w:rsidRDefault="008F28DB" w:rsidP="008F28D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Pokud jsou v dokumentu používány pojmy žák, student, učitel aj., rozumí se tím pedagogická kategorie nebo označení profesní skupiny, tj. žák i žákyně, student i studentka, učitel i učitelka atd.</w:t>
      </w:r>
    </w:p>
    <w:p w14:paraId="1B4856F4" w14:textId="77777777"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Podmínky sjednané v této smlouvě</w:t>
      </w:r>
      <w:r w:rsidR="00DB153B" w:rsidRPr="0059577F">
        <w:rPr>
          <w:rFonts w:asciiTheme="minorHAnsi" w:hAnsiTheme="minorHAnsi" w:cs="Calibri"/>
          <w:sz w:val="22"/>
          <w:szCs w:val="22"/>
        </w:rPr>
        <w:t xml:space="preserve"> a</w:t>
      </w:r>
      <w:r w:rsidRPr="0059577F">
        <w:rPr>
          <w:rFonts w:asciiTheme="minorHAnsi" w:hAnsiTheme="minorHAnsi" w:cs="Calibri"/>
          <w:sz w:val="22"/>
          <w:szCs w:val="22"/>
        </w:rPr>
        <w:t xml:space="preserve"> dohodnutá práva a povinnosti smluvních stran lze měnit pouze písemným dodatkem k této smlouvě. </w:t>
      </w:r>
    </w:p>
    <w:p w14:paraId="3F5CDED4" w14:textId="77777777"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Zánik závazků vyplývajících z této smlouvy lze sjednat písemnou dohodou obou smluvních stran.</w:t>
      </w:r>
    </w:p>
    <w:p w14:paraId="3CFE0C9F" w14:textId="77777777" w:rsidR="00780F00" w:rsidRPr="0059577F" w:rsidRDefault="00780F00" w:rsidP="00780F00">
      <w:pPr>
        <w:pStyle w:val="Tlotextu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lastRenderedPageBreak/>
        <w:t xml:space="preserve">Je-li účinnost smlouvy vázána na povinnost jejího zveřejnění ve smyslu zákona č. 340/2015 Sb., uveřejnění smlouvy ve smyslu uvedeného zákona </w:t>
      </w:r>
      <w:r w:rsidRPr="0059577F">
        <w:rPr>
          <w:rFonts w:asciiTheme="minorHAnsi" w:hAnsiTheme="minorHAnsi" w:cs="Calibri"/>
          <w:b/>
          <w:sz w:val="22"/>
          <w:szCs w:val="22"/>
        </w:rPr>
        <w:t>zajistí Objednatel</w:t>
      </w:r>
      <w:r w:rsidRPr="0059577F">
        <w:rPr>
          <w:rFonts w:asciiTheme="minorHAnsi" w:hAnsiTheme="minorHAnsi" w:cs="Calibri"/>
          <w:sz w:val="22"/>
          <w:szCs w:val="22"/>
        </w:rPr>
        <w:t xml:space="preserve"> do 14 dnů ode dne uzavření smlouvy. Nepodléhá-li smlouva této zákonné povinnosti, jakákoli forma zveřejnění nebo poskytování i části smluvních ujednání třetím stranám je vyloučena. V případě zveřejnění smlouvy prostřednictvím registru smluv je Objednatel povinen upravit elektronický obraz textového obsahu smlouvy určený ke zveřejněn</w:t>
      </w:r>
      <w:r w:rsidR="002E7D02">
        <w:rPr>
          <w:rFonts w:asciiTheme="minorHAnsi" w:hAnsiTheme="minorHAnsi" w:cs="Calibri"/>
          <w:sz w:val="22"/>
          <w:szCs w:val="22"/>
        </w:rPr>
        <w:t>í</w:t>
      </w:r>
      <w:r w:rsidRPr="0059577F">
        <w:rPr>
          <w:rFonts w:asciiTheme="minorHAnsi" w:hAnsiTheme="minorHAnsi" w:cs="Calibri"/>
          <w:sz w:val="22"/>
          <w:szCs w:val="22"/>
        </w:rPr>
        <w:t xml:space="preserve"> tak, aby znemožnil přímé i nepřímé zveřejnění: </w:t>
      </w:r>
    </w:p>
    <w:p w14:paraId="755453F5" w14:textId="77777777" w:rsidR="00780F00" w:rsidRPr="0059577F" w:rsidRDefault="00780F00" w:rsidP="00780F00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osobních údajů </w:t>
      </w:r>
      <w:r w:rsidRPr="0059577F">
        <w:rPr>
          <w:rFonts w:asciiTheme="minorHAnsi" w:hAnsiTheme="minorHAnsi" w:cs="Calibri"/>
          <w:sz w:val="22"/>
          <w:szCs w:val="22"/>
        </w:rPr>
        <w:t>ve smyslu z.</w:t>
      </w:r>
      <w:r w:rsidR="002E7D02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 xml:space="preserve">č. 101/2000 Sb. a </w:t>
      </w:r>
      <w:r w:rsidR="002E7D02" w:rsidRPr="6942C381">
        <w:rPr>
          <w:rFonts w:ascii="Calibri" w:eastAsia="Calibri" w:hAnsi="Calibri" w:cs="Calibri"/>
          <w:color w:val="000000" w:themeColor="text1"/>
          <w:sz w:val="22"/>
          <w:szCs w:val="22"/>
        </w:rPr>
        <w:t>nařízením EU 2016/679 o ochraně osobních údajů (GDPR)</w:t>
      </w:r>
    </w:p>
    <w:p w14:paraId="58356E62" w14:textId="77777777" w:rsidR="00780F00" w:rsidRPr="0059577F" w:rsidRDefault="002D30D7" w:rsidP="00780F00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obchodního tajemství</w:t>
      </w:r>
      <w:r w:rsidRPr="0059577F">
        <w:rPr>
          <w:rFonts w:asciiTheme="minorHAnsi" w:hAnsiTheme="minorHAnsi" w:cs="Calibri"/>
          <w:sz w:val="22"/>
          <w:szCs w:val="22"/>
        </w:rPr>
        <w:t xml:space="preserve"> Poskytovatele ve smyslu ustanovení § 504 občanského zákoníku</w:t>
      </w:r>
      <w:r w:rsidR="00780F00" w:rsidRPr="0059577F">
        <w:rPr>
          <w:rFonts w:asciiTheme="minorHAnsi" w:hAnsiTheme="minorHAnsi" w:cs="Calibri"/>
          <w:sz w:val="22"/>
          <w:szCs w:val="22"/>
        </w:rPr>
        <w:t>, zejména infor</w:t>
      </w:r>
      <w:r w:rsidRPr="0059577F">
        <w:rPr>
          <w:rFonts w:asciiTheme="minorHAnsi" w:hAnsiTheme="minorHAnsi" w:cs="Calibri"/>
          <w:sz w:val="22"/>
          <w:szCs w:val="22"/>
        </w:rPr>
        <w:t>mace o struktuře a výpočtu cen</w:t>
      </w:r>
      <w:r w:rsidR="00780F00" w:rsidRPr="0059577F">
        <w:rPr>
          <w:rFonts w:asciiTheme="minorHAnsi" w:hAnsiTheme="minorHAnsi" w:cs="Calibri"/>
          <w:sz w:val="22"/>
          <w:szCs w:val="22"/>
        </w:rPr>
        <w:t xml:space="preserve"> v Rozpočtu zajištěných služeb. </w:t>
      </w:r>
    </w:p>
    <w:p w14:paraId="43BF1339" w14:textId="77777777" w:rsidR="00780F00" w:rsidRPr="0059577F" w:rsidRDefault="00780F00" w:rsidP="00780F00">
      <w:pPr>
        <w:pStyle w:val="Tlotextu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Objednatel umožní Poskytovateli vyjádřit se ke vzhledu elektronického obrazu textového obsahu smlouvy určenému ke zveřejnění aspoň 3 pracovní dny před jeho zveřejněním.</w:t>
      </w:r>
    </w:p>
    <w:p w14:paraId="687163E5" w14:textId="77777777"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 záležitostech neupravených touto dohodou se práva a povinnosti smluvních stran řídí zákonem č. 89/2012 Sb., občanský zákoník.</w:t>
      </w:r>
    </w:p>
    <w:p w14:paraId="23D5E9AD" w14:textId="77777777"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Tato smlouva nabývá účinnosti dnem podpisu oběma smluvními stranami.</w:t>
      </w:r>
    </w:p>
    <w:p w14:paraId="3E00BF29" w14:textId="77777777"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Tato smlouva je sepsána ve dvou vyhotoveních. Každá strana obdrží </w:t>
      </w:r>
      <w:r w:rsidR="0077528F" w:rsidRPr="0059577F">
        <w:rPr>
          <w:rFonts w:asciiTheme="minorHAnsi" w:hAnsiTheme="minorHAnsi" w:cs="Calibri"/>
          <w:sz w:val="22"/>
          <w:szCs w:val="22"/>
        </w:rPr>
        <w:t xml:space="preserve">po </w:t>
      </w:r>
      <w:r w:rsidRPr="0059577F">
        <w:rPr>
          <w:rFonts w:asciiTheme="minorHAnsi" w:hAnsiTheme="minorHAnsi" w:cs="Calibri"/>
          <w:sz w:val="22"/>
          <w:szCs w:val="22"/>
        </w:rPr>
        <w:t>jedno</w:t>
      </w:r>
      <w:r w:rsidR="0077528F" w:rsidRPr="0059577F">
        <w:rPr>
          <w:rFonts w:asciiTheme="minorHAnsi" w:hAnsiTheme="minorHAnsi" w:cs="Calibri"/>
          <w:sz w:val="22"/>
          <w:szCs w:val="22"/>
        </w:rPr>
        <w:t>m</w:t>
      </w:r>
      <w:r w:rsidRPr="0059577F">
        <w:rPr>
          <w:rFonts w:asciiTheme="minorHAnsi" w:hAnsiTheme="minorHAnsi" w:cs="Calibri"/>
          <w:sz w:val="22"/>
          <w:szCs w:val="22"/>
        </w:rPr>
        <w:t xml:space="preserve"> z nich.</w:t>
      </w:r>
    </w:p>
    <w:p w14:paraId="2CC2F042" w14:textId="77777777" w:rsidR="0077528F" w:rsidRPr="0059577F" w:rsidRDefault="007C382F" w:rsidP="003644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E8696D" w:rsidRPr="0059577F">
        <w:rPr>
          <w:rFonts w:asciiTheme="minorHAnsi" w:hAnsiTheme="minorHAnsi" w:cs="Calibri"/>
          <w:sz w:val="22"/>
          <w:szCs w:val="22"/>
        </w:rPr>
        <w:t xml:space="preserve">Součástí této smlouvy jsou </w:t>
      </w:r>
      <w:r w:rsidR="00F053C9" w:rsidRPr="0059577F">
        <w:rPr>
          <w:rFonts w:asciiTheme="minorHAnsi" w:hAnsiTheme="minorHAnsi" w:cs="Calibri"/>
          <w:sz w:val="22"/>
          <w:szCs w:val="22"/>
        </w:rPr>
        <w:t>tyto</w:t>
      </w:r>
      <w:r w:rsidR="0036440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364407" w:rsidRPr="0059577F">
        <w:rPr>
          <w:rFonts w:asciiTheme="minorHAnsi" w:hAnsiTheme="minorHAnsi" w:cs="Calibri"/>
          <w:b/>
          <w:sz w:val="22"/>
          <w:szCs w:val="22"/>
        </w:rPr>
        <w:t>přílohy</w:t>
      </w:r>
      <w:r w:rsidR="00CC7BC5" w:rsidRPr="0059577F">
        <w:rPr>
          <w:rFonts w:asciiTheme="minorHAnsi" w:hAnsiTheme="minorHAnsi" w:cs="Calibri"/>
          <w:b/>
          <w:sz w:val="22"/>
          <w:szCs w:val="22"/>
        </w:rPr>
        <w:t xml:space="preserve"> v listinné podobě</w:t>
      </w:r>
      <w:r w:rsidR="00364407" w:rsidRPr="0059577F">
        <w:rPr>
          <w:rFonts w:asciiTheme="minorHAnsi" w:hAnsiTheme="minorHAnsi" w:cs="Calibri"/>
          <w:sz w:val="22"/>
          <w:szCs w:val="22"/>
        </w:rPr>
        <w:t>:</w:t>
      </w:r>
    </w:p>
    <w:p w14:paraId="1CDFE4A0" w14:textId="77777777" w:rsidR="0077528F" w:rsidRPr="0059577F" w:rsidRDefault="2D6A9A18" w:rsidP="2D6A9A18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2D6A9A18">
        <w:rPr>
          <w:rFonts w:asciiTheme="minorHAnsi" w:hAnsiTheme="minorHAnsi" w:cs="Calibri"/>
          <w:b/>
          <w:bCs/>
          <w:sz w:val="22"/>
          <w:szCs w:val="22"/>
        </w:rPr>
        <w:t>Rozpočet zajištěných služeb</w:t>
      </w:r>
    </w:p>
    <w:p w14:paraId="2379C2FF" w14:textId="77777777" w:rsidR="00CC7BC5" w:rsidRPr="0059577F" w:rsidRDefault="007C382F" w:rsidP="00CC7BC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CC7BC5" w:rsidRPr="0059577F">
        <w:rPr>
          <w:rFonts w:asciiTheme="minorHAnsi" w:hAnsiTheme="minorHAnsi" w:cs="Calibri"/>
          <w:sz w:val="22"/>
          <w:szCs w:val="22"/>
        </w:rPr>
        <w:t xml:space="preserve">Objednatel prohlašuje, že před uzavřením této smlouvy se seznámil s následujícími přílohami </w:t>
      </w:r>
      <w:r w:rsidR="00E238B3" w:rsidRPr="0059577F">
        <w:rPr>
          <w:rFonts w:asciiTheme="minorHAnsi" w:hAnsiTheme="minorHAnsi" w:cs="Calibri"/>
          <w:sz w:val="22"/>
          <w:szCs w:val="22"/>
        </w:rPr>
        <w:t>zaslanými Poskytovatelem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C7BC5" w:rsidRPr="0059577F">
        <w:rPr>
          <w:rFonts w:asciiTheme="minorHAnsi" w:hAnsiTheme="minorHAnsi" w:cs="Calibri"/>
          <w:b/>
          <w:sz w:val="22"/>
          <w:szCs w:val="22"/>
        </w:rPr>
        <w:t>v elektronické podobě</w:t>
      </w:r>
      <w:r w:rsidR="00CC7BC5" w:rsidRPr="0059577F">
        <w:rPr>
          <w:rFonts w:asciiTheme="minorHAnsi" w:hAnsiTheme="minorHAnsi" w:cs="Calibri"/>
          <w:sz w:val="22"/>
          <w:szCs w:val="22"/>
        </w:rPr>
        <w:t>:</w:t>
      </w:r>
    </w:p>
    <w:p w14:paraId="1C8EB968" w14:textId="77777777" w:rsidR="00CC7BC5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Práva příjemců programu</w:t>
      </w:r>
    </w:p>
    <w:p w14:paraId="6499D59E" w14:textId="77777777"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Etický kodex Jules a Jim</w:t>
      </w:r>
    </w:p>
    <w:p w14:paraId="6409BD40" w14:textId="77777777"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Informace o programu PPRCH</w:t>
      </w:r>
    </w:p>
    <w:p w14:paraId="0FCC9EBF" w14:textId="77777777"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Harmonogram zajištění kurzu</w:t>
      </w:r>
    </w:p>
    <w:p w14:paraId="487FE5DF" w14:textId="77777777"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Využívané metody</w:t>
      </w:r>
    </w:p>
    <w:p w14:paraId="1C403EB8" w14:textId="77777777"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Mapa spolupracujících služeb</w:t>
      </w:r>
    </w:p>
    <w:p w14:paraId="0C374125" w14:textId="77777777"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Směrnice pro podávání stížností</w:t>
      </w:r>
    </w:p>
    <w:p w14:paraId="0F937CF9" w14:textId="77777777" w:rsidR="00E238B3" w:rsidRPr="0059577F" w:rsidRDefault="007C382F" w:rsidP="00E238B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E238B3" w:rsidRPr="0059577F">
        <w:rPr>
          <w:rFonts w:asciiTheme="minorHAnsi" w:hAnsiTheme="minorHAnsi" w:cs="Calibri"/>
          <w:sz w:val="22"/>
          <w:szCs w:val="22"/>
        </w:rPr>
        <w:t>Poskytovatel prohlašuje, že před uzavřením této smlouvy se seznámil s následujícími přílohami zaslanými Objednatelem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 xml:space="preserve"> v elektronické podobě</w:t>
      </w:r>
      <w:r w:rsidR="00E238B3" w:rsidRPr="0059577F">
        <w:rPr>
          <w:rFonts w:asciiTheme="minorHAnsi" w:hAnsiTheme="minorHAnsi" w:cs="Calibri"/>
          <w:sz w:val="22"/>
          <w:szCs w:val="22"/>
        </w:rPr>
        <w:t>:</w:t>
      </w:r>
    </w:p>
    <w:p w14:paraId="0876F869" w14:textId="77777777" w:rsidR="6942C381" w:rsidRDefault="6942C381" w:rsidP="6942C381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6942C381">
        <w:rPr>
          <w:rFonts w:asciiTheme="minorHAnsi" w:hAnsiTheme="minorHAnsi" w:cs="Calibri"/>
          <w:sz w:val="22"/>
          <w:szCs w:val="22"/>
        </w:rPr>
        <w:t>Preventivní program školy</w:t>
      </w:r>
    </w:p>
    <w:p w14:paraId="7C90C1E8" w14:textId="77777777" w:rsidR="00C913CC" w:rsidRPr="0059577F" w:rsidRDefault="6942C381" w:rsidP="6942C38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6942C381">
        <w:rPr>
          <w:rFonts w:asciiTheme="minorHAnsi" w:hAnsiTheme="minorHAnsi" w:cs="Calibri"/>
          <w:sz w:val="22"/>
          <w:szCs w:val="22"/>
        </w:rPr>
        <w:t xml:space="preserve"> Zástupci obou stran prohlašují, že jsou k podpisu této smlouvy oprávněni. Po přečtení jejího textu prohlašují, že mu rozumějí, že smlouva je sepsána v souladu s jejich pravou a svobodnou vůlí a cítí se jí vázáni. Na důkaz všeho připojují své podpisy a otisky razítek.</w:t>
      </w:r>
    </w:p>
    <w:p w14:paraId="4049F848" w14:textId="77777777" w:rsidR="6942C381" w:rsidRDefault="6942C381" w:rsidP="6942C381">
      <w:pPr>
        <w:pStyle w:val="Odstavecseseznamem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6942C38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Obě smluvní strany se budou řídit obecným nařízením EU 2016/679 o ochraně osobních údajů (GDPR).</w:t>
      </w:r>
    </w:p>
    <w:p w14:paraId="3CF2D8B6" w14:textId="77777777" w:rsidR="007C382F" w:rsidRPr="0059577F" w:rsidRDefault="007C382F">
      <w:pPr>
        <w:jc w:val="both"/>
        <w:rPr>
          <w:rFonts w:asciiTheme="minorHAnsi" w:hAnsiTheme="minorHAnsi" w:cs="Calibri"/>
          <w:sz w:val="22"/>
          <w:szCs w:val="22"/>
        </w:rPr>
      </w:pPr>
    </w:p>
    <w:p w14:paraId="6DE49E9B" w14:textId="5D822EDB" w:rsidR="00C913CC" w:rsidRPr="0059577F" w:rsidRDefault="00D65897">
      <w:pPr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 Praze dne </w:t>
      </w:r>
      <w:r w:rsidR="00EF78D4" w:rsidRPr="00520CAF">
        <w:rPr>
          <w:rFonts w:asciiTheme="minorHAnsi" w:hAnsiTheme="minorHAnsi" w:cs="Calibri"/>
          <w:sz w:val="22"/>
          <w:szCs w:val="22"/>
        </w:rPr>
        <w:fldChar w:fldCharType="begin"/>
      </w:r>
      <w:r w:rsidR="00EF78D4" w:rsidRPr="00520CAF">
        <w:rPr>
          <w:rFonts w:asciiTheme="minorHAnsi" w:hAnsiTheme="minorHAnsi" w:cs="Calibri"/>
          <w:sz w:val="22"/>
          <w:szCs w:val="22"/>
        </w:rPr>
        <w:instrText xml:space="preserve"> TIME \@ "d. M. yyyy" </w:instrText>
      </w:r>
      <w:r w:rsidR="00EF78D4" w:rsidRPr="00520CAF">
        <w:rPr>
          <w:rFonts w:asciiTheme="minorHAnsi" w:hAnsiTheme="minorHAnsi" w:cs="Calibri"/>
          <w:sz w:val="22"/>
          <w:szCs w:val="22"/>
        </w:rPr>
        <w:fldChar w:fldCharType="separate"/>
      </w:r>
      <w:r w:rsidR="007A5677">
        <w:rPr>
          <w:rFonts w:asciiTheme="minorHAnsi" w:hAnsiTheme="minorHAnsi" w:cs="Calibri"/>
          <w:noProof/>
          <w:sz w:val="22"/>
          <w:szCs w:val="22"/>
        </w:rPr>
        <w:t>5. 9. 2019</w:t>
      </w:r>
      <w:r w:rsidR="00EF78D4" w:rsidRPr="00520CAF">
        <w:rPr>
          <w:rFonts w:asciiTheme="minorHAnsi" w:hAnsiTheme="minorHAnsi" w:cs="Calibri"/>
          <w:sz w:val="22"/>
          <w:szCs w:val="22"/>
        </w:rPr>
        <w:fldChar w:fldCharType="end"/>
      </w:r>
    </w:p>
    <w:p w14:paraId="0FB78278" w14:textId="77777777" w:rsidR="00C913CC" w:rsidRPr="0059577F" w:rsidRDefault="00C913CC">
      <w:pPr>
        <w:rPr>
          <w:rFonts w:asciiTheme="minorHAnsi" w:hAnsiTheme="minorHAnsi" w:cs="Calibri"/>
          <w:sz w:val="22"/>
          <w:szCs w:val="22"/>
        </w:rPr>
      </w:pPr>
    </w:p>
    <w:p w14:paraId="1FC39945" w14:textId="77777777" w:rsidR="00C913CC" w:rsidRPr="0059577F" w:rsidRDefault="00C913CC">
      <w:pPr>
        <w:rPr>
          <w:rFonts w:asciiTheme="minorHAnsi" w:hAnsiTheme="minorHAnsi" w:cs="Calibri"/>
          <w:sz w:val="22"/>
          <w:szCs w:val="22"/>
        </w:rPr>
      </w:pPr>
    </w:p>
    <w:p w14:paraId="0562CB0E" w14:textId="77777777" w:rsidR="00C913CC" w:rsidRPr="0059577F" w:rsidRDefault="00C913CC">
      <w:pPr>
        <w:rPr>
          <w:rFonts w:asciiTheme="minorHAnsi" w:hAnsiTheme="minorHAnsi" w:cs="Calibri"/>
          <w:sz w:val="22"/>
          <w:szCs w:val="22"/>
        </w:rPr>
      </w:pPr>
    </w:p>
    <w:p w14:paraId="34CE0A41" w14:textId="77777777" w:rsidR="00A92A39" w:rsidRPr="0059577F" w:rsidRDefault="00A92A39">
      <w:pPr>
        <w:rPr>
          <w:rFonts w:asciiTheme="minorHAnsi" w:hAnsiTheme="minorHAnsi" w:cs="Calibri"/>
          <w:sz w:val="22"/>
          <w:szCs w:val="22"/>
        </w:rPr>
      </w:pPr>
    </w:p>
    <w:p w14:paraId="5E1DF344" w14:textId="77777777" w:rsidR="00C913CC" w:rsidRPr="0059577F" w:rsidRDefault="00D65897">
      <w:pPr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………………………………………</w:t>
      </w:r>
      <w:r w:rsidRPr="0059577F">
        <w:rPr>
          <w:rFonts w:asciiTheme="minorHAnsi" w:hAnsiTheme="minorHAnsi" w:cs="Calibri"/>
          <w:sz w:val="22"/>
          <w:szCs w:val="22"/>
        </w:rPr>
        <w:tab/>
      </w:r>
      <w:r w:rsidRPr="0059577F">
        <w:rPr>
          <w:rFonts w:asciiTheme="minorHAnsi" w:hAnsiTheme="minorHAnsi" w:cs="Calibri"/>
          <w:sz w:val="22"/>
          <w:szCs w:val="22"/>
        </w:rPr>
        <w:tab/>
      </w:r>
      <w:r w:rsidRPr="0059577F">
        <w:rPr>
          <w:rFonts w:asciiTheme="minorHAnsi" w:hAnsiTheme="minorHAnsi" w:cs="Calibri"/>
          <w:sz w:val="22"/>
          <w:szCs w:val="22"/>
        </w:rPr>
        <w:tab/>
      </w:r>
      <w:r w:rsidRPr="0059577F">
        <w:rPr>
          <w:rFonts w:asciiTheme="minorHAnsi" w:hAnsiTheme="minorHAnsi" w:cs="Calibri"/>
          <w:sz w:val="22"/>
          <w:szCs w:val="22"/>
        </w:rPr>
        <w:tab/>
      </w:r>
      <w:r w:rsidRPr="0059577F">
        <w:rPr>
          <w:rFonts w:asciiTheme="minorHAnsi" w:hAnsiTheme="minorHAnsi" w:cs="Calibri"/>
          <w:sz w:val="22"/>
          <w:szCs w:val="22"/>
        </w:rPr>
        <w:tab/>
        <w:t>.….………………………………………………..</w:t>
      </w:r>
    </w:p>
    <w:p w14:paraId="4029E589" w14:textId="77777777" w:rsidR="00C913CC" w:rsidRPr="0059577F" w:rsidRDefault="00886BAB" w:rsidP="007C382F">
      <w:pPr>
        <w:ind w:left="600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Pr="0059577F">
        <w:rPr>
          <w:rFonts w:asciiTheme="minorHAnsi" w:hAnsiTheme="minorHAnsi" w:cs="Calibri"/>
          <w:sz w:val="22"/>
          <w:szCs w:val="22"/>
        </w:rPr>
        <w:t>Objednatel</w:t>
      </w:r>
    </w:p>
    <w:sectPr w:rsidR="00C913CC" w:rsidRPr="005957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90" w:bottom="1276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8D3A" w14:textId="77777777" w:rsidR="00451313" w:rsidRDefault="00451313">
      <w:r>
        <w:separator/>
      </w:r>
    </w:p>
  </w:endnote>
  <w:endnote w:type="continuationSeparator" w:id="0">
    <w:p w14:paraId="5EA8F5D4" w14:textId="77777777" w:rsidR="00451313" w:rsidRDefault="0045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F23F" w14:textId="77777777" w:rsidR="00126963" w:rsidRDefault="001269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F3952" w14:textId="54AEE532" w:rsidR="00591FB5" w:rsidRPr="0059577F" w:rsidRDefault="00E45C0A" w:rsidP="00E45C0A">
    <w:pPr>
      <w:shd w:val="clear" w:color="auto" w:fill="FFFFFF"/>
      <w:tabs>
        <w:tab w:val="left" w:pos="709"/>
        <w:tab w:val="left" w:pos="4253"/>
        <w:tab w:val="left" w:pos="9072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color w:val="026DCB"/>
        <w:sz w:val="20"/>
        <w:szCs w:val="20"/>
      </w:rPr>
      <w:t>e-mail:</w:t>
    </w:r>
    <w:r>
      <w:rPr>
        <w:rFonts w:asciiTheme="minorHAnsi" w:hAnsiTheme="minorHAnsi"/>
        <w:color w:val="026DCB"/>
        <w:sz w:val="20"/>
        <w:szCs w:val="20"/>
      </w:rPr>
      <w:tab/>
    </w:r>
    <w:hyperlink r:id="rId1" w:history="1">
      <w:r w:rsidR="00126963" w:rsidRPr="000533DF">
        <w:rPr>
          <w:rStyle w:val="Hypertextovodkaz"/>
          <w:rFonts w:asciiTheme="minorHAnsi" w:hAnsiTheme="minorHAnsi"/>
          <w:sz w:val="20"/>
          <w:szCs w:val="20"/>
        </w:rPr>
        <w:t>reditelka@julesajim.cz</w:t>
      </w:r>
    </w:hyperlink>
    <w:r w:rsidR="00591FB5" w:rsidRPr="0059577F">
      <w:rPr>
        <w:rFonts w:asciiTheme="minorHAnsi" w:hAnsiTheme="minorHAnsi"/>
        <w:color w:val="026DCB"/>
        <w:sz w:val="20"/>
        <w:szCs w:val="20"/>
      </w:rPr>
      <w:t xml:space="preserve"> </w:t>
    </w:r>
    <w:r w:rsidR="00591FB5" w:rsidRPr="0059577F">
      <w:rPr>
        <w:rFonts w:asciiTheme="minorHAnsi" w:hAnsiTheme="minorHAnsi"/>
        <w:color w:val="026DCB"/>
        <w:sz w:val="20"/>
        <w:szCs w:val="20"/>
      </w:rPr>
      <w:tab/>
    </w:r>
    <w:hyperlink r:id="rId2">
      <w:r w:rsidR="00591FB5" w:rsidRPr="0059577F">
        <w:rPr>
          <w:rStyle w:val="Internetovodkaz"/>
          <w:rFonts w:asciiTheme="minorHAnsi" w:hAnsiTheme="minorHAnsi"/>
          <w:color w:val="026DCB"/>
          <w:sz w:val="20"/>
          <w:szCs w:val="20"/>
        </w:rPr>
        <w:t>www.julesajim.cz</w:t>
      </w:r>
    </w:hyperlink>
    <w:r w:rsidR="00591FB5" w:rsidRPr="0059577F">
      <w:rPr>
        <w:rFonts w:asciiTheme="minorHAnsi" w:hAnsiTheme="minorHAnsi"/>
        <w:color w:val="026DCB"/>
        <w:sz w:val="20"/>
        <w:szCs w:val="20"/>
      </w:rPr>
      <w:tab/>
    </w:r>
    <w:r w:rsidR="00591FB5" w:rsidRPr="0059577F">
      <w:rPr>
        <w:rFonts w:asciiTheme="minorHAnsi" w:hAnsiTheme="minorHAnsi"/>
        <w:color w:val="026DCB"/>
        <w:sz w:val="20"/>
        <w:szCs w:val="20"/>
      </w:rPr>
      <w:fldChar w:fldCharType="begin"/>
    </w:r>
    <w:r w:rsidR="00591FB5" w:rsidRPr="0059577F">
      <w:rPr>
        <w:rFonts w:asciiTheme="minorHAnsi" w:hAnsiTheme="minorHAnsi"/>
        <w:sz w:val="20"/>
        <w:szCs w:val="20"/>
      </w:rPr>
      <w:instrText>PAGE</w:instrText>
    </w:r>
    <w:r w:rsidR="00591FB5" w:rsidRPr="0059577F">
      <w:rPr>
        <w:rFonts w:asciiTheme="minorHAnsi" w:hAnsiTheme="minorHAnsi"/>
        <w:sz w:val="20"/>
        <w:szCs w:val="20"/>
      </w:rPr>
      <w:fldChar w:fldCharType="separate"/>
    </w:r>
    <w:r w:rsidR="007A5677">
      <w:rPr>
        <w:rFonts w:asciiTheme="minorHAnsi" w:hAnsiTheme="minorHAnsi"/>
        <w:noProof/>
        <w:sz w:val="20"/>
        <w:szCs w:val="20"/>
      </w:rPr>
      <w:t>2</w:t>
    </w:r>
    <w:r w:rsidR="00591FB5" w:rsidRPr="0059577F">
      <w:rPr>
        <w:rFonts w:asciiTheme="minorHAnsi" w:hAnsiTheme="minorHAnsi"/>
        <w:sz w:val="20"/>
        <w:szCs w:val="20"/>
      </w:rPr>
      <w:fldChar w:fldCharType="end"/>
    </w:r>
  </w:p>
  <w:p w14:paraId="2946DB82" w14:textId="77777777" w:rsidR="00591FB5" w:rsidRPr="0059577F" w:rsidRDefault="00591FB5" w:rsidP="00E45C0A">
    <w:pPr>
      <w:shd w:val="clear" w:color="auto" w:fill="FFFFFF"/>
      <w:tabs>
        <w:tab w:val="left" w:pos="709"/>
        <w:tab w:val="left" w:pos="4253"/>
      </w:tabs>
      <w:rPr>
        <w:rFonts w:asciiTheme="minorHAnsi" w:hAnsiTheme="minorHAnsi"/>
        <w:color w:val="026DCB"/>
        <w:sz w:val="20"/>
        <w:szCs w:val="20"/>
      </w:rPr>
    </w:pPr>
    <w:r w:rsidRPr="0059577F">
      <w:rPr>
        <w:rFonts w:asciiTheme="minorHAnsi" w:hAnsiTheme="minorHAnsi"/>
        <w:color w:val="026DCB"/>
        <w:sz w:val="20"/>
        <w:szCs w:val="20"/>
      </w:rPr>
      <w:tab/>
    </w:r>
  </w:p>
  <w:p w14:paraId="5997CC1D" w14:textId="77777777" w:rsidR="00591FB5" w:rsidRPr="0059577F" w:rsidRDefault="00591FB5">
    <w:pPr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6F91" w14:textId="77777777" w:rsidR="00126963" w:rsidRDefault="001269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B2778" w14:textId="77777777" w:rsidR="00451313" w:rsidRDefault="00451313">
      <w:r>
        <w:separator/>
      </w:r>
    </w:p>
  </w:footnote>
  <w:footnote w:type="continuationSeparator" w:id="0">
    <w:p w14:paraId="7F1F5719" w14:textId="77777777" w:rsidR="00451313" w:rsidRDefault="00451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CEAD" w14:textId="77777777" w:rsidR="00126963" w:rsidRDefault="001269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E43AB" w14:textId="77777777" w:rsidR="0059577F" w:rsidRPr="00E45C0A" w:rsidRDefault="0059577F" w:rsidP="1809E676">
    <w:pPr>
      <w:tabs>
        <w:tab w:val="left" w:pos="1134"/>
        <w:tab w:val="left" w:pos="4601"/>
      </w:tabs>
      <w:rPr>
        <w:rFonts w:asciiTheme="minorHAnsi" w:eastAsiaTheme="minorEastAsia" w:hAnsiTheme="minorHAnsi" w:cstheme="minorBidi"/>
        <w:noProof/>
        <w:color w:val="026DCB"/>
        <w:sz w:val="20"/>
        <w:szCs w:val="20"/>
      </w:rPr>
    </w:pPr>
    <w:r w:rsidRPr="0059577F">
      <w:rPr>
        <w:rFonts w:asciiTheme="minorHAnsi" w:hAnsiTheme="minorHAnsi"/>
        <w:noProof/>
        <w:sz w:val="20"/>
      </w:rPr>
      <w:drawing>
        <wp:anchor distT="0" distB="0" distL="114300" distR="114300" simplePos="0" relativeHeight="251658752" behindDoc="0" locked="0" layoutInCell="1" allowOverlap="1" wp14:anchorId="4570A6BA" wp14:editId="0DB8F7FA">
          <wp:simplePos x="0" y="0"/>
          <wp:positionH relativeFrom="margin">
            <wp:posOffset>0</wp:posOffset>
          </wp:positionH>
          <wp:positionV relativeFrom="paragraph">
            <wp:posOffset>-137160</wp:posOffset>
          </wp:positionV>
          <wp:extent cx="576000" cy="597600"/>
          <wp:effectExtent l="0" t="0" r="0" b="0"/>
          <wp:wrapSquare wrapText="bothSides"/>
          <wp:docPr id="15" name="obrázek 2" descr="C:\Users\Waktor\Desktop\JaJ\dokumenty k uprave\logo\jpg\Jules_a_Jim_logo_barevne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ktor\Desktop\JaJ\dokumenty k uprave\logo\jpg\Jules_a_Jim_logo_barevne_zakladn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77F">
      <w:rPr>
        <w:rFonts w:asciiTheme="minorHAnsi" w:hAnsiTheme="minorHAnsi"/>
        <w:sz w:val="20"/>
      </w:rPr>
      <w:tab/>
    </w:r>
    <w:r w:rsidRPr="1809E676">
      <w:rPr>
        <w:rFonts w:asciiTheme="minorHAnsi" w:eastAsiaTheme="minorEastAsia" w:hAnsiTheme="minorHAnsi" w:cstheme="minorBidi"/>
        <w:noProof/>
        <w:color w:val="026DCB"/>
        <w:sz w:val="20"/>
        <w:szCs w:val="20"/>
      </w:rPr>
      <w:t>Jules a Jim, z.</w:t>
    </w:r>
    <w:r w:rsidR="00126963" w:rsidRPr="1809E676">
      <w:rPr>
        <w:rFonts w:asciiTheme="minorHAnsi" w:eastAsiaTheme="minorEastAsia" w:hAnsiTheme="minorHAnsi" w:cstheme="minorBidi"/>
        <w:noProof/>
        <w:color w:val="026DCB"/>
        <w:sz w:val="20"/>
        <w:szCs w:val="20"/>
      </w:rPr>
      <w:t>ú</w:t>
    </w:r>
    <w:r w:rsidRPr="1809E676">
      <w:rPr>
        <w:rFonts w:asciiTheme="minorHAnsi" w:eastAsiaTheme="minorEastAsia" w:hAnsiTheme="minorHAnsi" w:cstheme="minorBidi"/>
        <w:noProof/>
        <w:color w:val="026DCB"/>
        <w:sz w:val="20"/>
        <w:szCs w:val="20"/>
      </w:rPr>
      <w:t>.</w:t>
    </w:r>
    <w:r w:rsidRPr="00E45C0A">
      <w:rPr>
        <w:rFonts w:asciiTheme="minorHAnsi" w:hAnsiTheme="minorHAnsi"/>
        <w:noProof/>
        <w:color w:val="026DCB"/>
        <w:sz w:val="20"/>
      </w:rPr>
      <w:tab/>
    </w:r>
  </w:p>
  <w:p w14:paraId="369F889E" w14:textId="77777777" w:rsidR="0059577F" w:rsidRPr="00E45C0A" w:rsidRDefault="0059577F" w:rsidP="0059577F">
    <w:pPr>
      <w:tabs>
        <w:tab w:val="left" w:pos="1134"/>
      </w:tabs>
      <w:ind w:left="-180"/>
      <w:rPr>
        <w:rFonts w:asciiTheme="minorHAnsi" w:hAnsiTheme="minorHAnsi"/>
        <w:noProof/>
        <w:color w:val="026DCB"/>
        <w:sz w:val="20"/>
      </w:rPr>
    </w:pPr>
    <w:r w:rsidRPr="00E45C0A">
      <w:rPr>
        <w:rFonts w:asciiTheme="minorHAnsi" w:hAnsiTheme="minorHAnsi"/>
        <w:noProof/>
        <w:color w:val="026DCB"/>
        <w:sz w:val="20"/>
      </w:rPr>
      <w:tab/>
      <w:t>Krkonošská 1534/6, 120 00 Praha 2, IČ: 26587084</w:t>
    </w:r>
  </w:p>
  <w:p w14:paraId="1F72F646" w14:textId="77777777" w:rsidR="00591FB5" w:rsidRPr="00E45C0A" w:rsidRDefault="00591FB5" w:rsidP="0059577F">
    <w:pPr>
      <w:pStyle w:val="Zhlav"/>
      <w:rPr>
        <w:rFonts w:asciiTheme="minorHAnsi" w:hAnsiTheme="minorHAnsi"/>
        <w:color w:val="026DC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9E253" w14:textId="77777777" w:rsidR="00126963" w:rsidRDefault="001269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0266_"/>
      </v:shape>
    </w:pict>
  </w:numPicBullet>
  <w:abstractNum w:abstractNumId="0" w15:restartNumberingAfterBreak="0">
    <w:nsid w:val="38083E1C"/>
    <w:multiLevelType w:val="hybridMultilevel"/>
    <w:tmpl w:val="A1DC0F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B9392D"/>
    <w:multiLevelType w:val="hybridMultilevel"/>
    <w:tmpl w:val="6EC4B07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36613B"/>
    <w:multiLevelType w:val="multilevel"/>
    <w:tmpl w:val="C4CAEC3E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1183A"/>
    <w:multiLevelType w:val="multilevel"/>
    <w:tmpl w:val="0BCE1A9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77A0B"/>
    <w:multiLevelType w:val="hybridMultilevel"/>
    <w:tmpl w:val="A7F4B2E6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505712A"/>
    <w:multiLevelType w:val="multilevel"/>
    <w:tmpl w:val="467204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7F34915"/>
    <w:multiLevelType w:val="multilevel"/>
    <w:tmpl w:val="C784B85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63780B"/>
    <w:multiLevelType w:val="multilevel"/>
    <w:tmpl w:val="C4CAEC3E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641FD"/>
    <w:multiLevelType w:val="multilevel"/>
    <w:tmpl w:val="7A98ABB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306AF"/>
    <w:multiLevelType w:val="multilevel"/>
    <w:tmpl w:val="0F88158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9529C"/>
    <w:multiLevelType w:val="multilevel"/>
    <w:tmpl w:val="E8C8FB3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A7931"/>
    <w:multiLevelType w:val="hybridMultilevel"/>
    <w:tmpl w:val="BE80B6AA"/>
    <w:lvl w:ilvl="0" w:tplc="EF18067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FE869EA"/>
    <w:multiLevelType w:val="multilevel"/>
    <w:tmpl w:val="A720FB78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25469"/>
    <w:multiLevelType w:val="hybridMultilevel"/>
    <w:tmpl w:val="FC783C4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formatting="1" w:enforcement="1" w:cryptProviderType="rsaAES" w:cryptAlgorithmClass="hash" w:cryptAlgorithmType="typeAny" w:cryptAlgorithmSid="14" w:cryptSpinCount="100000" w:hash="x9udQC8iVDb8ervUDo+tCHme5okohPhHrbXV9JZe/kt8tosZUt0ch05jMRm03jOGny1HZCUnG+Ki9pXO8La8BQ==" w:salt="Ok0mZKBpRlFIttg+PFKGG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63"/>
    <w:rsid w:val="00002089"/>
    <w:rsid w:val="00010609"/>
    <w:rsid w:val="00035DB1"/>
    <w:rsid w:val="00074869"/>
    <w:rsid w:val="00081740"/>
    <w:rsid w:val="000B5312"/>
    <w:rsid w:val="0010765F"/>
    <w:rsid w:val="00110ECF"/>
    <w:rsid w:val="00113B56"/>
    <w:rsid w:val="0012373F"/>
    <w:rsid w:val="00126963"/>
    <w:rsid w:val="0015251C"/>
    <w:rsid w:val="0018182F"/>
    <w:rsid w:val="00191998"/>
    <w:rsid w:val="001D32CE"/>
    <w:rsid w:val="001E16A0"/>
    <w:rsid w:val="001E5194"/>
    <w:rsid w:val="001E5CAF"/>
    <w:rsid w:val="002123D3"/>
    <w:rsid w:val="0022736A"/>
    <w:rsid w:val="00235F3C"/>
    <w:rsid w:val="00237F15"/>
    <w:rsid w:val="00264D94"/>
    <w:rsid w:val="002653C7"/>
    <w:rsid w:val="00287FD7"/>
    <w:rsid w:val="002908B8"/>
    <w:rsid w:val="002A3ED1"/>
    <w:rsid w:val="002C021F"/>
    <w:rsid w:val="002D30D7"/>
    <w:rsid w:val="002E7D02"/>
    <w:rsid w:val="0030382F"/>
    <w:rsid w:val="00303D0B"/>
    <w:rsid w:val="00334C8D"/>
    <w:rsid w:val="00364407"/>
    <w:rsid w:val="00366263"/>
    <w:rsid w:val="00381C2B"/>
    <w:rsid w:val="00387AD6"/>
    <w:rsid w:val="003C648F"/>
    <w:rsid w:val="003D1E8F"/>
    <w:rsid w:val="00406377"/>
    <w:rsid w:val="00411F54"/>
    <w:rsid w:val="00433388"/>
    <w:rsid w:val="00451313"/>
    <w:rsid w:val="00494ABC"/>
    <w:rsid w:val="004C68FE"/>
    <w:rsid w:val="00520CAF"/>
    <w:rsid w:val="00531ECC"/>
    <w:rsid w:val="00535354"/>
    <w:rsid w:val="00571B7D"/>
    <w:rsid w:val="00591FB5"/>
    <w:rsid w:val="00593BCC"/>
    <w:rsid w:val="0059577F"/>
    <w:rsid w:val="005A713B"/>
    <w:rsid w:val="005B5CB1"/>
    <w:rsid w:val="005D1CCD"/>
    <w:rsid w:val="005D2398"/>
    <w:rsid w:val="005F4700"/>
    <w:rsid w:val="0061346F"/>
    <w:rsid w:val="006325B0"/>
    <w:rsid w:val="00640864"/>
    <w:rsid w:val="00653BE0"/>
    <w:rsid w:val="00682DF2"/>
    <w:rsid w:val="006A47A1"/>
    <w:rsid w:val="006A59E3"/>
    <w:rsid w:val="006F3740"/>
    <w:rsid w:val="006F50B6"/>
    <w:rsid w:val="00703EAE"/>
    <w:rsid w:val="00704B06"/>
    <w:rsid w:val="0070736B"/>
    <w:rsid w:val="007608AA"/>
    <w:rsid w:val="0077528F"/>
    <w:rsid w:val="00780F00"/>
    <w:rsid w:val="00787092"/>
    <w:rsid w:val="007A5677"/>
    <w:rsid w:val="007C382F"/>
    <w:rsid w:val="007C5BA9"/>
    <w:rsid w:val="00814E56"/>
    <w:rsid w:val="00825BAB"/>
    <w:rsid w:val="00855FB8"/>
    <w:rsid w:val="008732A6"/>
    <w:rsid w:val="00886BAB"/>
    <w:rsid w:val="008A6231"/>
    <w:rsid w:val="008C6BC6"/>
    <w:rsid w:val="008E5FDB"/>
    <w:rsid w:val="008E657B"/>
    <w:rsid w:val="008F0336"/>
    <w:rsid w:val="008F28DB"/>
    <w:rsid w:val="008F6AA6"/>
    <w:rsid w:val="0090779F"/>
    <w:rsid w:val="00931440"/>
    <w:rsid w:val="009325FE"/>
    <w:rsid w:val="00943482"/>
    <w:rsid w:val="00950913"/>
    <w:rsid w:val="00953C0D"/>
    <w:rsid w:val="00960550"/>
    <w:rsid w:val="00990809"/>
    <w:rsid w:val="009909F5"/>
    <w:rsid w:val="009C2AF5"/>
    <w:rsid w:val="009F79B5"/>
    <w:rsid w:val="00A60967"/>
    <w:rsid w:val="00A82AA3"/>
    <w:rsid w:val="00A86FE7"/>
    <w:rsid w:val="00A92A39"/>
    <w:rsid w:val="00AB6F7A"/>
    <w:rsid w:val="00AC1796"/>
    <w:rsid w:val="00AD0B70"/>
    <w:rsid w:val="00AF7273"/>
    <w:rsid w:val="00B3609A"/>
    <w:rsid w:val="00B40F8F"/>
    <w:rsid w:val="00B4417C"/>
    <w:rsid w:val="00B62E9B"/>
    <w:rsid w:val="00B85C6F"/>
    <w:rsid w:val="00BB239A"/>
    <w:rsid w:val="00BC0B2C"/>
    <w:rsid w:val="00BC3D8B"/>
    <w:rsid w:val="00BD55AC"/>
    <w:rsid w:val="00BF2BB4"/>
    <w:rsid w:val="00BF501A"/>
    <w:rsid w:val="00C01BCD"/>
    <w:rsid w:val="00C73272"/>
    <w:rsid w:val="00C7759B"/>
    <w:rsid w:val="00C90A99"/>
    <w:rsid w:val="00C913CC"/>
    <w:rsid w:val="00C9502C"/>
    <w:rsid w:val="00CA090D"/>
    <w:rsid w:val="00CC7BC5"/>
    <w:rsid w:val="00CF4A7C"/>
    <w:rsid w:val="00D20FEA"/>
    <w:rsid w:val="00D50619"/>
    <w:rsid w:val="00D510A3"/>
    <w:rsid w:val="00D57867"/>
    <w:rsid w:val="00D65897"/>
    <w:rsid w:val="00D707DA"/>
    <w:rsid w:val="00D75429"/>
    <w:rsid w:val="00D842B2"/>
    <w:rsid w:val="00D9228A"/>
    <w:rsid w:val="00DA0D87"/>
    <w:rsid w:val="00DB153B"/>
    <w:rsid w:val="00DC78EE"/>
    <w:rsid w:val="00E238B3"/>
    <w:rsid w:val="00E32DBF"/>
    <w:rsid w:val="00E34F5F"/>
    <w:rsid w:val="00E45C0A"/>
    <w:rsid w:val="00E553A4"/>
    <w:rsid w:val="00E8696D"/>
    <w:rsid w:val="00E919F9"/>
    <w:rsid w:val="00EA16EC"/>
    <w:rsid w:val="00ED50C1"/>
    <w:rsid w:val="00EF78D4"/>
    <w:rsid w:val="00F053C9"/>
    <w:rsid w:val="00F16DA3"/>
    <w:rsid w:val="00F309D4"/>
    <w:rsid w:val="00F4596D"/>
    <w:rsid w:val="00F54637"/>
    <w:rsid w:val="00F54ECB"/>
    <w:rsid w:val="00F77D5B"/>
    <w:rsid w:val="00F829FD"/>
    <w:rsid w:val="00F863E9"/>
    <w:rsid w:val="00F9462A"/>
    <w:rsid w:val="00F9509F"/>
    <w:rsid w:val="00F97D77"/>
    <w:rsid w:val="00FB090C"/>
    <w:rsid w:val="00FD56C9"/>
    <w:rsid w:val="00FF7059"/>
    <w:rsid w:val="1809E676"/>
    <w:rsid w:val="2637FF76"/>
    <w:rsid w:val="2D6A9A18"/>
    <w:rsid w:val="6942C381"/>
    <w:rsid w:val="7E27A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FC51C"/>
  <w15:docId w15:val="{0EE5DE79-7BD2-472D-AAA4-608CC1E5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8CF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uiPriority w:val="9"/>
    <w:qFormat/>
    <w:rsid w:val="00D57867"/>
    <w:pPr>
      <w:jc w:val="center"/>
      <w:outlineLvl w:val="0"/>
    </w:pPr>
    <w:rPr>
      <w:rFonts w:ascii="Calibri" w:hAnsi="Calibri" w:cs="Calibri"/>
      <w:b/>
    </w:rPr>
  </w:style>
  <w:style w:type="paragraph" w:styleId="Nadpis2">
    <w:name w:val="heading 2"/>
    <w:basedOn w:val="Normln"/>
    <w:uiPriority w:val="9"/>
    <w:unhideWhenUsed/>
    <w:qFormat/>
    <w:rsid w:val="00AC6C87"/>
    <w:pPr>
      <w:pBdr>
        <w:top w:val="single" w:sz="4" w:space="0" w:color="D21360"/>
        <w:left w:val="single" w:sz="48" w:space="2" w:color="D21360"/>
        <w:bottom w:val="single" w:sz="4" w:space="0" w:color="D21360"/>
        <w:right w:val="single" w:sz="4" w:space="1" w:color="D21360"/>
      </w:pBdr>
      <w:spacing w:before="200" w:after="100" w:line="266" w:lineRule="auto"/>
      <w:ind w:left="142"/>
      <w:contextualSpacing/>
      <w:outlineLvl w:val="1"/>
    </w:pPr>
    <w:rPr>
      <w:rFonts w:ascii="Calibri" w:hAnsi="Calibri"/>
      <w:b/>
      <w:bCs/>
      <w:color w:val="9D0E47"/>
      <w:szCs w:val="22"/>
    </w:rPr>
  </w:style>
  <w:style w:type="paragraph" w:styleId="Nadpis3">
    <w:name w:val="heading 3"/>
    <w:basedOn w:val="Normln"/>
    <w:link w:val="Nadpis3Char"/>
    <w:uiPriority w:val="9"/>
    <w:unhideWhenUsed/>
    <w:qFormat/>
    <w:rsid w:val="00362D19"/>
    <w:pPr>
      <w:pBdr>
        <w:left w:val="single" w:sz="48" w:space="2" w:color="D21360"/>
        <w:bottom w:val="single" w:sz="4" w:space="0" w:color="D21360"/>
      </w:pBdr>
      <w:spacing w:before="200" w:after="100"/>
      <w:ind w:left="144"/>
      <w:contextualSpacing/>
      <w:outlineLvl w:val="2"/>
    </w:pPr>
    <w:rPr>
      <w:rFonts w:ascii="Calibri" w:hAnsi="Calibri"/>
      <w:b/>
      <w:bCs/>
      <w:i/>
      <w:color w:val="9D0E47"/>
    </w:rPr>
  </w:style>
  <w:style w:type="paragraph" w:styleId="Nadpis4">
    <w:name w:val="heading 4"/>
    <w:basedOn w:val="Normln"/>
    <w:link w:val="Nadpis4Char"/>
    <w:uiPriority w:val="9"/>
    <w:unhideWhenUsed/>
    <w:rsid w:val="00547DE4"/>
    <w:pPr>
      <w:pBdr>
        <w:left w:val="single" w:sz="4" w:space="2" w:color="D21360"/>
        <w:bottom w:val="single" w:sz="4" w:space="2" w:color="D21360"/>
      </w:pBdr>
      <w:spacing w:before="200" w:after="100"/>
      <w:ind w:left="86"/>
      <w:contextualSpacing/>
      <w:outlineLvl w:val="3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rsid w:val="00547DE4"/>
    <w:pPr>
      <w:pBdr>
        <w:left w:val="dotted" w:sz="4" w:space="2" w:color="D21360"/>
        <w:bottom w:val="dotted" w:sz="4" w:space="2" w:color="D21360"/>
      </w:pBdr>
      <w:spacing w:before="200" w:after="100"/>
      <w:ind w:left="86"/>
      <w:contextualSpacing/>
      <w:outlineLvl w:val="4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47DE4"/>
    <w:pPr>
      <w:pBdr>
        <w:bottom w:val="single" w:sz="4" w:space="2" w:color="F597BD"/>
      </w:pBdr>
      <w:spacing w:before="200" w:after="100"/>
      <w:contextualSpacing/>
      <w:outlineLvl w:val="5"/>
    </w:pPr>
    <w:rPr>
      <w:rFonts w:ascii="Calibri" w:hAnsi="Calibri"/>
      <w:i/>
      <w:color w:val="9D0E47"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47DE4"/>
    <w:pPr>
      <w:pBdr>
        <w:bottom w:val="dotted" w:sz="4" w:space="2" w:color="F1649C"/>
      </w:pBdr>
      <w:spacing w:before="200" w:after="100"/>
      <w:contextualSpacing/>
      <w:outlineLvl w:val="6"/>
    </w:pPr>
    <w:rPr>
      <w:rFonts w:ascii="Calibri" w:hAnsi="Calibri"/>
      <w:i/>
      <w:color w:val="9D0E47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47DE4"/>
    <w:pPr>
      <w:spacing w:before="200" w:after="100"/>
      <w:contextualSpacing/>
      <w:outlineLvl w:val="7"/>
    </w:pPr>
    <w:rPr>
      <w:rFonts w:ascii="Calibri" w:hAnsi="Calibri"/>
      <w:i/>
      <w:color w:val="D21360"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47DE4"/>
    <w:pPr>
      <w:spacing w:before="200" w:after="100"/>
      <w:contextualSpacing/>
      <w:outlineLvl w:val="8"/>
    </w:pPr>
    <w:rPr>
      <w:rFonts w:ascii="Calibri" w:hAnsi="Calibri"/>
      <w:i/>
      <w:color w:val="D2136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link w:val="Citt"/>
    <w:uiPriority w:val="29"/>
    <w:qFormat/>
    <w:rsid w:val="00547DE4"/>
    <w:rPr>
      <w:rFonts w:ascii="Calibri" w:eastAsia="Calibri" w:hAnsi="Calibri" w:cs="Times New Roman"/>
      <w:color w:val="9D0E47"/>
      <w:lang w:eastAsia="en-US" w:bidi="en-US"/>
    </w:rPr>
  </w:style>
  <w:style w:type="character" w:customStyle="1" w:styleId="VrazncittChar">
    <w:name w:val="Výrazný citát Char"/>
    <w:link w:val="Vrazncitt"/>
    <w:uiPriority w:val="30"/>
    <w:qFormat/>
    <w:rsid w:val="00547DE4"/>
    <w:rPr>
      <w:rFonts w:ascii="Calibri" w:eastAsia="Times New Roman" w:hAnsi="Calibri" w:cs="Times New Roman"/>
      <w:b/>
      <w:bCs/>
      <w:i/>
      <w:iCs/>
      <w:color w:val="D21360"/>
      <w:lang w:eastAsia="en-US" w:bidi="en-US"/>
    </w:rPr>
  </w:style>
  <w:style w:type="character" w:customStyle="1" w:styleId="Nadpis3Char">
    <w:name w:val="Nadpis 3 Char"/>
    <w:link w:val="Nadpis3"/>
    <w:uiPriority w:val="9"/>
    <w:qFormat/>
    <w:rsid w:val="00362D19"/>
    <w:rPr>
      <w:rFonts w:ascii="Calibri" w:eastAsia="Times New Roman" w:hAnsi="Calibri" w:cs="Times New Roman"/>
      <w:b/>
      <w:bCs/>
      <w:i/>
      <w:iCs/>
      <w:color w:val="9D0E47"/>
      <w:sz w:val="24"/>
      <w:szCs w:val="24"/>
      <w:lang w:eastAsia="en-US" w:bidi="en-US"/>
    </w:rPr>
  </w:style>
  <w:style w:type="character" w:customStyle="1" w:styleId="Nadpis4Char">
    <w:name w:val="Nadpis 4 Char"/>
    <w:link w:val="Nadpis4"/>
    <w:uiPriority w:val="9"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5Char">
    <w:name w:val="Nadpis 5 Char"/>
    <w:link w:val="Nadpis5"/>
    <w:uiPriority w:val="9"/>
    <w:semiHidden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6Char">
    <w:name w:val="Nadpis 6 Char"/>
    <w:link w:val="Nadpis6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7Char">
    <w:name w:val="Nadpis 7 Char"/>
    <w:link w:val="Nadpis7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8Char">
    <w:name w:val="Nadpis 8 Char"/>
    <w:link w:val="Nadpis8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sz w:val="22"/>
      <w:szCs w:val="22"/>
      <w:lang w:eastAsia="en-US" w:bidi="en-US"/>
    </w:rPr>
  </w:style>
  <w:style w:type="character" w:customStyle="1" w:styleId="Nadpis9Char">
    <w:name w:val="Nadpis 9 Char"/>
    <w:link w:val="Nadpis9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lang w:eastAsia="en-US" w:bidi="en-US"/>
    </w:rPr>
  </w:style>
  <w:style w:type="character" w:customStyle="1" w:styleId="NzevChar">
    <w:name w:val="Název Char"/>
    <w:link w:val="Nzev"/>
    <w:uiPriority w:val="10"/>
    <w:qFormat/>
    <w:rsid w:val="00805EF7"/>
    <w:rPr>
      <w:rFonts w:ascii="Calibri" w:eastAsia="Times New Roman" w:hAnsi="Calibri" w:cs="Times New Roman"/>
      <w:iCs/>
      <w:color w:val="FFFFFF"/>
      <w:spacing w:val="10"/>
      <w:sz w:val="48"/>
      <w:szCs w:val="48"/>
      <w:shd w:val="clear" w:color="auto" w:fill="D21360"/>
      <w:lang w:eastAsia="en-US" w:bidi="en-US"/>
    </w:rPr>
  </w:style>
  <w:style w:type="character" w:styleId="Nzevknihy">
    <w:name w:val="Book Title"/>
    <w:uiPriority w:val="33"/>
    <w:qFormat/>
    <w:rsid w:val="00547DE4"/>
    <w:rPr>
      <w:rFonts w:ascii="Calibri" w:eastAsia="Times New Roman" w:hAnsi="Calibri" w:cs="Times New Roman"/>
      <w:b/>
      <w:bCs/>
      <w:i/>
      <w:iCs/>
      <w:smallCaps/>
      <w:color w:val="9D0E47"/>
      <w:u w:val="single"/>
    </w:rPr>
  </w:style>
  <w:style w:type="character" w:styleId="Odkazintenzivn">
    <w:name w:val="Intense Reference"/>
    <w:uiPriority w:val="32"/>
    <w:qFormat/>
    <w:rsid w:val="00547DE4"/>
    <w:rPr>
      <w:b/>
      <w:bCs/>
      <w:i/>
      <w:iCs/>
      <w:smallCaps/>
      <w:color w:val="D21360"/>
      <w:u w:val="none" w:color="D21360"/>
    </w:rPr>
  </w:style>
  <w:style w:type="character" w:styleId="Odkazjemn">
    <w:name w:val="Subtle Reference"/>
    <w:uiPriority w:val="31"/>
    <w:qFormat/>
    <w:rsid w:val="00547DE4"/>
    <w:rPr>
      <w:i/>
      <w:iCs/>
      <w:smallCaps/>
      <w:color w:val="D21360"/>
      <w:u w:val="none" w:color="D21360"/>
    </w:rPr>
  </w:style>
  <w:style w:type="character" w:customStyle="1" w:styleId="PodtitulChar">
    <w:name w:val="Podtitul Char"/>
    <w:link w:val="Podtitul"/>
    <w:uiPriority w:val="11"/>
    <w:qFormat/>
    <w:rsid w:val="00805EF7"/>
    <w:rPr>
      <w:rFonts w:ascii="Calibri" w:eastAsia="Times New Roman" w:hAnsi="Calibri" w:cs="Times New Roman"/>
      <w:b/>
      <w:iCs/>
      <w:color w:val="68092F"/>
      <w:sz w:val="32"/>
      <w:szCs w:val="32"/>
      <w:lang w:eastAsia="en-US" w:bidi="en-US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547DE4"/>
    <w:rPr>
      <w:rFonts w:ascii="Tahoma" w:eastAsia="Calibri" w:hAnsi="Tahoma" w:cs="Tahoma"/>
      <w:iCs/>
      <w:sz w:val="16"/>
      <w:szCs w:val="16"/>
      <w:lang w:eastAsia="en-US" w:bidi="en-US"/>
    </w:rPr>
  </w:style>
  <w:style w:type="character" w:styleId="Siln">
    <w:name w:val="Strong"/>
    <w:uiPriority w:val="22"/>
    <w:qFormat/>
    <w:rsid w:val="00547DE4"/>
    <w:rPr>
      <w:b/>
      <w:bCs/>
      <w:spacing w:val="0"/>
    </w:rPr>
  </w:style>
  <w:style w:type="character" w:styleId="Zdraznnintenzivn">
    <w:name w:val="Intense Emphasis"/>
    <w:uiPriority w:val="21"/>
    <w:qFormat/>
    <w:rsid w:val="00547DE4"/>
    <w:rPr>
      <w:rFonts w:ascii="Calibri" w:eastAsia="Times New Roman" w:hAnsi="Calibri" w:cs="Times New Roman"/>
      <w:i/>
      <w:iCs/>
      <w:color w:val="FFFFFF"/>
      <w:position w:val="0"/>
      <w:sz w:val="24"/>
      <w:bdr w:val="single" w:sz="18" w:space="0" w:color="D21360"/>
      <w:shd w:val="clear" w:color="auto" w:fill="D21360"/>
      <w:vertAlign w:val="baseline"/>
    </w:rPr>
  </w:style>
  <w:style w:type="character" w:styleId="Zdraznnjemn">
    <w:name w:val="Subtle Emphasis"/>
    <w:uiPriority w:val="19"/>
    <w:qFormat/>
    <w:rsid w:val="00547DE4"/>
    <w:rPr>
      <w:rFonts w:ascii="Calibri" w:eastAsia="Times New Roman" w:hAnsi="Calibri" w:cs="Times New Roman"/>
      <w:i/>
      <w:iCs/>
      <w:color w:val="D21360"/>
    </w:rPr>
  </w:style>
  <w:style w:type="character" w:customStyle="1" w:styleId="Zdraznn1">
    <w:name w:val="Zdůraznění1"/>
    <w:uiPriority w:val="20"/>
    <w:qFormat/>
    <w:rsid w:val="00547DE4"/>
  </w:style>
  <w:style w:type="character" w:customStyle="1" w:styleId="ZhlavChar">
    <w:name w:val="Záhlaví Char"/>
    <w:link w:val="Zhlav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patChar">
    <w:name w:val="Zápatí Char"/>
    <w:link w:val="Zpat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kladntextChar">
    <w:name w:val="Základní text Char"/>
    <w:link w:val="Tlotextu"/>
    <w:qFormat/>
    <w:rsid w:val="00EA58CF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qFormat/>
    <w:rsid w:val="00EA58CF"/>
    <w:rPr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542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/>
    </w:rPr>
  </w:style>
  <w:style w:type="character" w:customStyle="1" w:styleId="ListLabel4">
    <w:name w:val="ListLabel 4"/>
    <w:qFormat/>
    <w:rPr>
      <w:rFonts w:ascii="Calibri" w:eastAsia="Times New Roman" w:hAnsi="Calibri" w:cs="Times New Roman"/>
      <w:color w:val="00000A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ascii="Calibri" w:hAnsi="Calibri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EA58CF"/>
    <w:pPr>
      <w:jc w:val="both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547DE4"/>
    <w:rPr>
      <w:i/>
      <w:sz w:val="20"/>
    </w:rPr>
  </w:style>
  <w:style w:type="paragraph" w:styleId="Citt">
    <w:name w:val="Quote"/>
    <w:basedOn w:val="Normln"/>
    <w:link w:val="CittChar"/>
    <w:uiPriority w:val="29"/>
    <w:qFormat/>
    <w:rsid w:val="00547DE4"/>
    <w:rPr>
      <w:iCs/>
      <w:color w:val="9D0E47"/>
      <w:sz w:val="20"/>
    </w:rPr>
  </w:style>
  <w:style w:type="paragraph" w:styleId="Vrazncitt">
    <w:name w:val="Intense Quote"/>
    <w:basedOn w:val="Normln"/>
    <w:link w:val="VrazncittChar"/>
    <w:uiPriority w:val="30"/>
    <w:qFormat/>
    <w:rsid w:val="00547DE4"/>
    <w:pPr>
      <w:pBdr>
        <w:top w:val="dotted" w:sz="8" w:space="10" w:color="D21360"/>
        <w:bottom w:val="dotted" w:sz="8" w:space="10" w:color="D21360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D21360"/>
      <w:sz w:val="20"/>
    </w:rPr>
  </w:style>
  <w:style w:type="paragraph" w:styleId="Nadpisobsahu">
    <w:name w:val="TOC Heading"/>
    <w:basedOn w:val="Nadpis1"/>
    <w:uiPriority w:val="39"/>
    <w:unhideWhenUsed/>
    <w:qFormat/>
    <w:rsid w:val="00547DE4"/>
  </w:style>
  <w:style w:type="paragraph" w:styleId="Nzev">
    <w:name w:val="Title"/>
    <w:basedOn w:val="Normln"/>
    <w:link w:val="NzevChar"/>
    <w:uiPriority w:val="10"/>
    <w:qFormat/>
    <w:rsid w:val="00805EF7"/>
    <w:pPr>
      <w:pBdr>
        <w:top w:val="single" w:sz="48" w:space="0" w:color="D21360"/>
        <w:bottom w:val="single" w:sz="48" w:space="0" w:color="D21360"/>
      </w:pBdr>
      <w:shd w:val="clear" w:color="auto" w:fill="D21360"/>
      <w:jc w:val="center"/>
    </w:pPr>
    <w:rPr>
      <w:rFonts w:ascii="Calibri" w:hAnsi="Calibri"/>
      <w:b/>
      <w:color w:val="FFFFFF"/>
      <w:spacing w:val="10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547DE4"/>
    <w:pPr>
      <w:ind w:left="720"/>
      <w:contextualSpacing/>
    </w:pPr>
  </w:style>
  <w:style w:type="paragraph" w:styleId="Podtitul">
    <w:name w:val="Subtitle"/>
    <w:basedOn w:val="Normln"/>
    <w:link w:val="PodtitulChar"/>
    <w:uiPriority w:val="11"/>
    <w:qFormat/>
    <w:rsid w:val="00805EF7"/>
    <w:pPr>
      <w:pBdr>
        <w:bottom w:val="dotted" w:sz="8" w:space="10" w:color="D21360"/>
      </w:pBdr>
      <w:spacing w:before="200" w:after="360"/>
      <w:jc w:val="center"/>
    </w:pPr>
    <w:rPr>
      <w:rFonts w:ascii="Calibri" w:hAnsi="Calibri"/>
      <w:b/>
      <w:color w:val="68092F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547DE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uiPriority w:val="35"/>
    <w:semiHidden/>
    <w:unhideWhenUsed/>
    <w:qFormat/>
    <w:rsid w:val="00547DE4"/>
    <w:rPr>
      <w:b/>
      <w:bCs/>
      <w:color w:val="9D0E47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qFormat/>
    <w:rsid w:val="00240BBC"/>
    <w:pPr>
      <w:spacing w:beforeAutospacing="1" w:afterAutospacing="1"/>
    </w:pPr>
    <w:rPr>
      <w:iCs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EA58CF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425C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547DE4"/>
  </w:style>
  <w:style w:type="character" w:styleId="Hypertextovodkaz">
    <w:name w:val="Hyperlink"/>
    <w:uiPriority w:val="99"/>
    <w:unhideWhenUsed/>
    <w:rsid w:val="00F546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86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BA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86BAB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B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6BAB"/>
    <w:rPr>
      <w:b/>
      <w:bCs/>
      <w:color w:val="00000A"/>
    </w:rPr>
  </w:style>
  <w:style w:type="character" w:styleId="Zstupntext">
    <w:name w:val="Placeholder Text"/>
    <w:basedOn w:val="Standardnpsmoodstavce"/>
    <w:uiPriority w:val="99"/>
    <w:semiHidden/>
    <w:rsid w:val="008E6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aniela.sejpalova@fzsbarr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lesaji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lesajim.cz/" TargetMode="External"/><Relationship Id="rId1" Type="http://schemas.openxmlformats.org/officeDocument/2006/relationships/hyperlink" Target="mailto:reditelka@julesaji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Jules%20a%20Jim\Smlouvy\Smlouva%20pro%20&#353;koly%20na%20v&#253;jezdov&#233;%20kurz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22F1D208004D02ACEA6C996030A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D766A-DE59-4572-B657-C16BBC79D5B3}"/>
      </w:docPartPr>
      <w:docPartBody>
        <w:p w:rsidR="00834616" w:rsidRDefault="000147A1">
          <w:pPr>
            <w:pStyle w:val="7922F1D208004D02ACEA6C996030A018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63CD3FA02732498EBD26840D4904B6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1188F-7381-4BE7-81AE-1B66E7373500}"/>
      </w:docPartPr>
      <w:docPartBody>
        <w:p w:rsidR="00834616" w:rsidRDefault="000147A1">
          <w:pPr>
            <w:pStyle w:val="63CD3FA02732498EBD26840D4904B61D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C8BBC148B43442F885E1071651D88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A4CB15-3EAE-4C16-982D-BA1F0AB37D9A}"/>
      </w:docPartPr>
      <w:docPartBody>
        <w:p w:rsidR="00834616" w:rsidRDefault="000147A1">
          <w:pPr>
            <w:pStyle w:val="C8BBC148B43442F885E1071651D887FF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216B6E3B75534535BEFAD2AA2BDB2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058F5-B112-4A22-A081-F10F6086BCFC}"/>
      </w:docPartPr>
      <w:docPartBody>
        <w:p w:rsidR="00834616" w:rsidRDefault="000147A1">
          <w:pPr>
            <w:pStyle w:val="216B6E3B75534535BEFAD2AA2BDB23CC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AFA032226BB34676B45ADA138FFF5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471A2-4975-4887-85A9-EB1E7C5A17BB}"/>
      </w:docPartPr>
      <w:docPartBody>
        <w:p w:rsidR="00834616" w:rsidRDefault="000147A1">
          <w:pPr>
            <w:pStyle w:val="AFA032226BB34676B45ADA138FFF508A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9"/>
    <w:rsid w:val="000147A1"/>
    <w:rsid w:val="000D11C4"/>
    <w:rsid w:val="001C37EA"/>
    <w:rsid w:val="003C1D27"/>
    <w:rsid w:val="00495C2A"/>
    <w:rsid w:val="00834616"/>
    <w:rsid w:val="00C33249"/>
    <w:rsid w:val="00E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922F1D208004D02ACEA6C996030A018">
    <w:name w:val="7922F1D208004D02ACEA6C996030A018"/>
  </w:style>
  <w:style w:type="paragraph" w:customStyle="1" w:styleId="63CD3FA02732498EBD26840D4904B61D">
    <w:name w:val="63CD3FA02732498EBD26840D4904B61D"/>
  </w:style>
  <w:style w:type="paragraph" w:customStyle="1" w:styleId="C8BBC148B43442F885E1071651D887FF">
    <w:name w:val="C8BBC148B43442F885E1071651D887FF"/>
  </w:style>
  <w:style w:type="paragraph" w:customStyle="1" w:styleId="216B6E3B75534535BEFAD2AA2BDB23CC">
    <w:name w:val="216B6E3B75534535BEFAD2AA2BDB23CC"/>
  </w:style>
  <w:style w:type="paragraph" w:customStyle="1" w:styleId="AFA032226BB34676B45ADA138FFF508A">
    <w:name w:val="AFA032226BB34676B45ADA138FFF508A"/>
  </w:style>
  <w:style w:type="paragraph" w:customStyle="1" w:styleId="3763C0221CDE4F78A6BBAB3DCF13379F">
    <w:name w:val="3763C0221CDE4F78A6BBAB3DCF13379F"/>
    <w:rsid w:val="00C33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4A6A8590E7B4BBFC59266AD33897C" ma:contentTypeVersion="10" ma:contentTypeDescription="Vytvoří nový dokument" ma:contentTypeScope="" ma:versionID="9c5c26ed6f80bd2938010b3c3924e53b">
  <xsd:schema xmlns:xsd="http://www.w3.org/2001/XMLSchema" xmlns:xs="http://www.w3.org/2001/XMLSchema" xmlns:p="http://schemas.microsoft.com/office/2006/metadata/properties" xmlns:ns2="5d02d35a-82ff-4fde-91c3-dfb5e257b0a5" xmlns:ns3="7a409cc8-3ab2-4901-9a90-cacb5d073d3d" targetNamespace="http://schemas.microsoft.com/office/2006/metadata/properties" ma:root="true" ma:fieldsID="d33bc23a0723d440468483a27c851857" ns2:_="" ns3:_="">
    <xsd:import namespace="5d02d35a-82ff-4fde-91c3-dfb5e257b0a5"/>
    <xsd:import namespace="7a409cc8-3ab2-4901-9a90-cacb5d073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d35a-82ff-4fde-91c3-dfb5e257b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09cc8-3ab2-4901-9a90-cacb5d073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15B0C-CBB0-4B9A-9DAC-5D1DE17C0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2d35a-82ff-4fde-91c3-dfb5e257b0a5"/>
    <ds:schemaRef ds:uri="7a409cc8-3ab2-4901-9a90-cacb5d073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B7C5A-A7AC-45E2-9214-4401A5349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7BBEA-FE81-4AA5-85DF-1522DEFB6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D9E3E-684B-48C1-8A55-8B642CF7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pro školy na výjezdové kurzy</Template>
  <TotalTime>0</TotalTime>
  <Pages>6</Pages>
  <Words>2428</Words>
  <Characters>14331</Characters>
  <Application>Microsoft Office Word</Application>
  <DocSecurity>8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o</vt:lpstr>
    </vt:vector>
  </TitlesOfParts>
  <Company>Bílí ptáci</Company>
  <LinksUpToDate>false</LinksUpToDate>
  <CharactersWithSpaces>16726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o</dc:title>
  <dc:creator>PC</dc:creator>
  <cp:lastModifiedBy>Pavlína Šmídová</cp:lastModifiedBy>
  <cp:revision>2</cp:revision>
  <cp:lastPrinted>2019-06-14T07:37:00Z</cp:lastPrinted>
  <dcterms:created xsi:type="dcterms:W3CDTF">2019-09-05T06:09:00Z</dcterms:created>
  <dcterms:modified xsi:type="dcterms:W3CDTF">2019-09-05T06:09:00Z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Bílí ptáci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0x0101005F04A6A8590E7B4BBFC59266AD33897C</vt:lpwstr>
  </property>
</Properties>
</file>