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206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206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206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206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206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206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206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206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069"/>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D5AD-5408-473B-97F9-A7A8D2DF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2019-09-05T12:42:00Z</dcterms:created>
  <dcterms:modified xsi:type="dcterms:W3CDTF">2019-09-05T12:42:00Z</dcterms:modified>
</cp:coreProperties>
</file>