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3E204B" w:rsidRPr="003C26E5" w:rsidTr="003C26E5">
        <w:trPr>
          <w:trHeight w:val="966"/>
        </w:trPr>
        <w:tc>
          <w:tcPr>
            <w:tcW w:w="10463" w:type="dxa"/>
            <w:gridSpan w:val="10"/>
          </w:tcPr>
          <w:p w:rsidR="003E204B" w:rsidRPr="003C26E5" w:rsidRDefault="003E204B" w:rsidP="003C26E5">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3E204B" w:rsidRPr="003C26E5" w:rsidTr="003C26E5">
        <w:trPr>
          <w:trHeight w:val="624"/>
        </w:trPr>
        <w:tc>
          <w:tcPr>
            <w:tcW w:w="4452" w:type="dxa"/>
            <w:gridSpan w:val="3"/>
            <w:tcMar>
              <w:bottom w:w="0" w:type="dxa"/>
            </w:tcMar>
          </w:tcPr>
          <w:p w:rsidR="003E204B" w:rsidRPr="003C26E5" w:rsidRDefault="003E204B" w:rsidP="003C26E5">
            <w:pPr>
              <w:spacing w:after="0" w:line="240" w:lineRule="auto"/>
              <w:contextualSpacing/>
            </w:pPr>
            <w:r w:rsidRPr="003C26E5">
              <w:rPr>
                <w:b/>
                <w:sz w:val="48"/>
                <w:szCs w:val="48"/>
              </w:rPr>
              <w:t>OBJEDNÁVKA</w:t>
            </w:r>
          </w:p>
        </w:tc>
        <w:tc>
          <w:tcPr>
            <w:tcW w:w="3885" w:type="dxa"/>
            <w:gridSpan w:val="6"/>
            <w:tcMar>
              <w:bottom w:w="0" w:type="dxa"/>
            </w:tcMar>
          </w:tcPr>
          <w:p w:rsidR="003E204B" w:rsidRPr="003C26E5" w:rsidRDefault="003E204B" w:rsidP="003C26E5">
            <w:pPr>
              <w:spacing w:after="0" w:line="240" w:lineRule="auto"/>
              <w:contextualSpacing/>
              <w:jc w:val="right"/>
              <w:rPr>
                <w:b/>
                <w:szCs w:val="20"/>
              </w:rPr>
            </w:pPr>
          </w:p>
          <w:p w:rsidR="003E204B" w:rsidRPr="003C26E5" w:rsidRDefault="003E204B" w:rsidP="003C26E5">
            <w:pPr>
              <w:spacing w:after="0" w:line="240" w:lineRule="auto"/>
              <w:contextualSpacing/>
              <w:jc w:val="right"/>
            </w:pPr>
            <w:r w:rsidRPr="003C26E5">
              <w:rPr>
                <w:szCs w:val="20"/>
              </w:rPr>
              <w:t>číslo:</w:t>
            </w:r>
          </w:p>
        </w:tc>
        <w:tc>
          <w:tcPr>
            <w:tcW w:w="2126" w:type="dxa"/>
          </w:tcPr>
          <w:p w:rsidR="003E204B" w:rsidRPr="003C26E5" w:rsidRDefault="003E204B" w:rsidP="003C26E5">
            <w:pPr>
              <w:spacing w:after="0" w:line="240" w:lineRule="auto"/>
              <w:contextualSpacing/>
              <w:jc w:val="right"/>
              <w:rPr>
                <w:b/>
                <w:szCs w:val="20"/>
              </w:rPr>
            </w:pPr>
          </w:p>
          <w:p w:rsidR="003E204B" w:rsidRPr="003C26E5" w:rsidRDefault="003E204B" w:rsidP="003C26E5">
            <w:pPr>
              <w:spacing w:after="0" w:line="240" w:lineRule="auto"/>
              <w:contextualSpacing/>
              <w:jc w:val="right"/>
              <w:rPr>
                <w:b/>
                <w:szCs w:val="20"/>
              </w:rPr>
            </w:pPr>
            <w:r w:rsidRPr="003C26E5">
              <w:t>9-540/N2200/19/RS</w:t>
            </w:r>
          </w:p>
        </w:tc>
      </w:tr>
      <w:tr w:rsidR="003E204B" w:rsidRPr="003C26E5" w:rsidTr="003C26E5">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3E204B" w:rsidRPr="003C26E5" w:rsidRDefault="003E204B" w:rsidP="003C26E5">
            <w:pPr>
              <w:spacing w:after="0" w:line="240" w:lineRule="auto"/>
              <w:contextualSpacing/>
              <w:rPr>
                <w:szCs w:val="20"/>
              </w:rPr>
            </w:pPr>
            <w:r w:rsidRPr="003C26E5">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3E204B" w:rsidRPr="003C26E5" w:rsidRDefault="003E204B" w:rsidP="003C26E5">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3E204B" w:rsidRPr="003C26E5" w:rsidRDefault="003E204B" w:rsidP="003C26E5">
            <w:pPr>
              <w:spacing w:after="0" w:line="240" w:lineRule="auto"/>
              <w:contextualSpacing/>
              <w:rPr>
                <w:szCs w:val="20"/>
              </w:rPr>
            </w:pPr>
            <w:r w:rsidRPr="003C26E5">
              <w:rPr>
                <w:szCs w:val="20"/>
              </w:rPr>
              <w:t>Zhotovitel</w:t>
            </w:r>
          </w:p>
        </w:tc>
      </w:tr>
      <w:tr w:rsidR="003E204B" w:rsidRPr="003C26E5" w:rsidTr="003C26E5">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3E204B" w:rsidRPr="003C26E5" w:rsidRDefault="003E204B" w:rsidP="003C26E5">
            <w:pPr>
              <w:spacing w:after="0" w:line="240" w:lineRule="auto"/>
              <w:contextualSpacing/>
              <w:rPr>
                <w:b/>
                <w:szCs w:val="20"/>
              </w:rPr>
            </w:pPr>
            <w:r w:rsidRPr="003C26E5">
              <w:rPr>
                <w:b/>
                <w:szCs w:val="20"/>
              </w:rPr>
              <w:t>Pražská vodohospodářská společnost a.s.</w:t>
            </w:r>
          </w:p>
          <w:p w:rsidR="003E204B" w:rsidRPr="003C26E5" w:rsidRDefault="003E204B" w:rsidP="003C26E5">
            <w:pPr>
              <w:spacing w:after="0" w:line="240" w:lineRule="auto"/>
              <w:contextualSpacing/>
              <w:rPr>
                <w:szCs w:val="20"/>
              </w:rPr>
            </w:pPr>
            <w:r w:rsidRPr="003C26E5">
              <w:rPr>
                <w:szCs w:val="20"/>
              </w:rPr>
              <w:t>Žatecká 110/2, 110 00 Praha 1</w:t>
            </w:r>
          </w:p>
          <w:p w:rsidR="003E204B" w:rsidRPr="003C26E5" w:rsidRDefault="003E204B" w:rsidP="003C26E5">
            <w:pPr>
              <w:spacing w:after="0" w:line="240" w:lineRule="auto"/>
              <w:contextualSpacing/>
              <w:rPr>
                <w:szCs w:val="20"/>
              </w:rPr>
            </w:pPr>
          </w:p>
          <w:p w:rsidR="003E204B" w:rsidRDefault="003E204B" w:rsidP="003C26E5">
            <w:pPr>
              <w:spacing w:after="0" w:line="240" w:lineRule="auto"/>
              <w:contextualSpacing/>
              <w:rPr>
                <w:szCs w:val="20"/>
              </w:rPr>
            </w:pPr>
            <w:r w:rsidRPr="003C26E5">
              <w:rPr>
                <w:szCs w:val="20"/>
              </w:rPr>
              <w:t xml:space="preserve">Bankovní spojení: </w:t>
            </w:r>
          </w:p>
          <w:p w:rsidR="003E204B" w:rsidRDefault="003E204B" w:rsidP="003C26E5">
            <w:pPr>
              <w:spacing w:after="0" w:line="240" w:lineRule="auto"/>
              <w:contextualSpacing/>
              <w:rPr>
                <w:szCs w:val="20"/>
              </w:rPr>
            </w:pPr>
          </w:p>
          <w:p w:rsidR="003E204B" w:rsidRPr="003C26E5" w:rsidRDefault="003E204B" w:rsidP="003C26E5">
            <w:pPr>
              <w:spacing w:after="0" w:line="240" w:lineRule="auto"/>
              <w:contextualSpacing/>
              <w:rPr>
                <w:szCs w:val="20"/>
              </w:rPr>
            </w:pPr>
            <w:r w:rsidRPr="003C26E5">
              <w:rPr>
                <w:szCs w:val="20"/>
              </w:rPr>
              <w:t>IČ: 25656112</w:t>
            </w:r>
          </w:p>
          <w:p w:rsidR="003E204B" w:rsidRPr="003C26E5" w:rsidRDefault="003E204B" w:rsidP="003C26E5">
            <w:pPr>
              <w:spacing w:after="0" w:line="240" w:lineRule="auto"/>
              <w:contextualSpacing/>
              <w:rPr>
                <w:szCs w:val="20"/>
              </w:rPr>
            </w:pPr>
            <w:r w:rsidRPr="003C26E5">
              <w:rPr>
                <w:szCs w:val="20"/>
              </w:rPr>
              <w:t>DIČ: CZ25656112</w:t>
            </w:r>
          </w:p>
          <w:p w:rsidR="003E204B" w:rsidRPr="003C26E5" w:rsidRDefault="003E204B" w:rsidP="003C26E5">
            <w:pPr>
              <w:spacing w:after="0" w:line="240" w:lineRule="auto"/>
              <w:contextualSpacing/>
              <w:rPr>
                <w:szCs w:val="20"/>
              </w:rPr>
            </w:pPr>
            <w:r w:rsidRPr="003C26E5">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3E204B" w:rsidRPr="003C26E5" w:rsidRDefault="003E204B" w:rsidP="003C26E5">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3E204B" w:rsidRPr="003C26E5" w:rsidRDefault="003E204B" w:rsidP="003C26E5">
            <w:pPr>
              <w:spacing w:after="0"/>
              <w:rPr>
                <w:b/>
              </w:rPr>
            </w:pPr>
            <w:r w:rsidRPr="003C26E5">
              <w:t>Miroslav Brouček</w:t>
            </w:r>
          </w:p>
          <w:p w:rsidR="003E204B" w:rsidRPr="003C26E5" w:rsidRDefault="003E204B" w:rsidP="003C26E5">
            <w:pPr>
              <w:spacing w:after="0"/>
            </w:pPr>
            <w:r w:rsidRPr="003C26E5">
              <w:t>Pan</w:t>
            </w:r>
          </w:p>
          <w:p w:rsidR="003E204B" w:rsidRPr="003C26E5" w:rsidRDefault="003E204B" w:rsidP="003C26E5">
            <w:pPr>
              <w:spacing w:after="0"/>
            </w:pPr>
            <w:r w:rsidRPr="003C26E5">
              <w:t>K dolům 937/10, Praha 12-Modřany, 14300Praha</w:t>
            </w:r>
          </w:p>
          <w:p w:rsidR="003E204B" w:rsidRPr="003C26E5" w:rsidRDefault="003E204B" w:rsidP="003C26E5">
            <w:pPr>
              <w:spacing w:after="0" w:line="240" w:lineRule="auto"/>
              <w:contextualSpacing/>
              <w:rPr>
                <w:szCs w:val="20"/>
              </w:rPr>
            </w:pPr>
          </w:p>
          <w:p w:rsidR="003E204B" w:rsidRPr="003C26E5" w:rsidRDefault="003E204B" w:rsidP="003C26E5">
            <w:pPr>
              <w:spacing w:after="0" w:line="240" w:lineRule="auto"/>
              <w:contextualSpacing/>
              <w:rPr>
                <w:szCs w:val="20"/>
              </w:rPr>
            </w:pPr>
          </w:p>
          <w:p w:rsidR="003E204B" w:rsidRPr="003C26E5" w:rsidRDefault="003E204B" w:rsidP="003C26E5">
            <w:pPr>
              <w:spacing w:after="0" w:line="240" w:lineRule="auto"/>
              <w:contextualSpacing/>
              <w:rPr>
                <w:szCs w:val="20"/>
              </w:rPr>
            </w:pPr>
          </w:p>
          <w:p w:rsidR="003E204B" w:rsidRPr="003C26E5" w:rsidRDefault="003E204B" w:rsidP="003C26E5">
            <w:pPr>
              <w:spacing w:after="0" w:line="240" w:lineRule="auto"/>
              <w:contextualSpacing/>
              <w:rPr>
                <w:szCs w:val="20"/>
              </w:rPr>
            </w:pPr>
            <w:r w:rsidRPr="003C26E5">
              <w:rPr>
                <w:szCs w:val="20"/>
              </w:rPr>
              <w:t xml:space="preserve">IČ: </w:t>
            </w:r>
            <w:r w:rsidRPr="003C26E5">
              <w:t>18411711</w:t>
            </w:r>
          </w:p>
          <w:p w:rsidR="003E204B" w:rsidRPr="003C26E5" w:rsidRDefault="003E204B" w:rsidP="003C26E5">
            <w:pPr>
              <w:spacing w:after="0" w:line="240" w:lineRule="auto"/>
              <w:contextualSpacing/>
              <w:rPr>
                <w:szCs w:val="20"/>
              </w:rPr>
            </w:pPr>
            <w:r w:rsidRPr="003C26E5">
              <w:rPr>
                <w:szCs w:val="20"/>
              </w:rPr>
              <w:t xml:space="preserve">DIČ: </w:t>
            </w:r>
            <w:r w:rsidRPr="003C26E5">
              <w:t>neplátce</w:t>
            </w:r>
          </w:p>
        </w:tc>
      </w:tr>
      <w:tr w:rsidR="003E204B" w:rsidRPr="003C26E5" w:rsidTr="003C26E5">
        <w:trPr>
          <w:trHeight w:hRule="exact" w:val="284"/>
        </w:trPr>
        <w:tc>
          <w:tcPr>
            <w:tcW w:w="7191" w:type="dxa"/>
            <w:gridSpan w:val="8"/>
            <w:tcBorders>
              <w:bottom w:val="single" w:sz="4" w:space="0" w:color="auto"/>
            </w:tcBorders>
            <w:tcMar>
              <w:top w:w="0" w:type="dxa"/>
              <w:bottom w:w="0" w:type="dxa"/>
              <w:right w:w="0" w:type="dxa"/>
            </w:tcMar>
            <w:vAlign w:val="center"/>
          </w:tcPr>
          <w:p w:rsidR="003E204B" w:rsidRPr="003C26E5" w:rsidRDefault="003E204B" w:rsidP="003C26E5">
            <w:pPr>
              <w:spacing w:after="0" w:line="240" w:lineRule="auto"/>
              <w:contextualSpacing/>
              <w:rPr>
                <w:szCs w:val="20"/>
              </w:rPr>
            </w:pPr>
          </w:p>
        </w:tc>
        <w:tc>
          <w:tcPr>
            <w:tcW w:w="3272" w:type="dxa"/>
            <w:gridSpan w:val="2"/>
            <w:tcBorders>
              <w:bottom w:val="single" w:sz="4" w:space="0" w:color="auto"/>
            </w:tcBorders>
            <w:vAlign w:val="center"/>
          </w:tcPr>
          <w:p w:rsidR="003E204B" w:rsidRPr="003C26E5" w:rsidRDefault="003E204B" w:rsidP="003C26E5">
            <w:pPr>
              <w:spacing w:after="0" w:line="240" w:lineRule="auto"/>
              <w:contextualSpacing/>
              <w:rPr>
                <w:szCs w:val="20"/>
              </w:rPr>
            </w:pPr>
          </w:p>
        </w:tc>
      </w:tr>
      <w:tr w:rsidR="003E204B" w:rsidRPr="003C26E5" w:rsidTr="003C26E5">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3E204B" w:rsidRPr="003C26E5" w:rsidRDefault="003E204B" w:rsidP="003C26E5">
            <w:pPr>
              <w:spacing w:after="0" w:line="240" w:lineRule="auto"/>
              <w:contextualSpacing/>
              <w:rPr>
                <w:szCs w:val="20"/>
              </w:rPr>
            </w:pPr>
            <w:r w:rsidRPr="003C26E5">
              <w:rPr>
                <w:szCs w:val="20"/>
              </w:rPr>
              <w:t xml:space="preserve">Dodací lhůta: </w:t>
            </w:r>
            <w:r w:rsidRPr="003C26E5">
              <w:t>2019 - 20</w:t>
            </w:r>
          </w:p>
        </w:tc>
        <w:tc>
          <w:tcPr>
            <w:tcW w:w="3272" w:type="dxa"/>
            <w:gridSpan w:val="2"/>
            <w:tcBorders>
              <w:top w:val="single" w:sz="4" w:space="0" w:color="auto"/>
              <w:right w:val="single" w:sz="4" w:space="0" w:color="auto"/>
            </w:tcBorders>
            <w:vAlign w:val="center"/>
          </w:tcPr>
          <w:p w:rsidR="003E204B" w:rsidRPr="003C26E5" w:rsidRDefault="003E204B" w:rsidP="003C26E5">
            <w:pPr>
              <w:spacing w:after="0" w:line="240" w:lineRule="auto"/>
              <w:contextualSpacing/>
              <w:rPr>
                <w:szCs w:val="20"/>
              </w:rPr>
            </w:pPr>
            <w:r w:rsidRPr="003C26E5">
              <w:rPr>
                <w:szCs w:val="20"/>
              </w:rPr>
              <w:t xml:space="preserve">Ze dne: </w:t>
            </w:r>
            <w:r w:rsidRPr="003C26E5">
              <w:t>30.08.2019</w:t>
            </w:r>
          </w:p>
        </w:tc>
      </w:tr>
      <w:tr w:rsidR="003E204B" w:rsidRPr="003C26E5" w:rsidTr="003C26E5">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3E204B" w:rsidRPr="003C26E5" w:rsidRDefault="003E204B" w:rsidP="003C26E5">
            <w:pPr>
              <w:spacing w:after="0" w:line="240" w:lineRule="auto"/>
              <w:contextualSpacing/>
              <w:rPr>
                <w:szCs w:val="20"/>
              </w:rPr>
            </w:pPr>
            <w:r w:rsidRPr="003C26E5">
              <w:rPr>
                <w:szCs w:val="20"/>
              </w:rPr>
              <w:t xml:space="preserve">Dopravní dispozice: </w:t>
            </w:r>
          </w:p>
        </w:tc>
        <w:tc>
          <w:tcPr>
            <w:tcW w:w="3272" w:type="dxa"/>
            <w:gridSpan w:val="2"/>
            <w:tcBorders>
              <w:bottom w:val="single" w:sz="4" w:space="0" w:color="auto"/>
              <w:right w:val="single" w:sz="4" w:space="0" w:color="auto"/>
            </w:tcBorders>
            <w:vAlign w:val="center"/>
          </w:tcPr>
          <w:p w:rsidR="003E204B" w:rsidRPr="003C26E5" w:rsidRDefault="003E204B" w:rsidP="003C26E5">
            <w:pPr>
              <w:spacing w:after="0" w:line="240" w:lineRule="auto"/>
              <w:contextualSpacing/>
              <w:rPr>
                <w:szCs w:val="20"/>
              </w:rPr>
            </w:pPr>
            <w:r w:rsidRPr="003C26E5">
              <w:rPr>
                <w:szCs w:val="20"/>
              </w:rPr>
              <w:t xml:space="preserve">Plátce DPH: </w:t>
            </w:r>
            <w:r w:rsidRPr="003C26E5">
              <w:t>Ano</w:t>
            </w:r>
          </w:p>
        </w:tc>
      </w:tr>
      <w:tr w:rsidR="003E204B" w:rsidRPr="003C26E5" w:rsidTr="003C26E5">
        <w:trPr>
          <w:trHeight w:hRule="exact" w:val="319"/>
        </w:trPr>
        <w:tc>
          <w:tcPr>
            <w:tcW w:w="10463" w:type="dxa"/>
            <w:gridSpan w:val="10"/>
            <w:tcBorders>
              <w:top w:val="single" w:sz="4" w:space="0" w:color="auto"/>
              <w:bottom w:val="single" w:sz="4" w:space="0" w:color="auto"/>
            </w:tcBorders>
          </w:tcPr>
          <w:p w:rsidR="003E204B" w:rsidRPr="003C26E5" w:rsidRDefault="003E204B" w:rsidP="003C26E5">
            <w:pPr>
              <w:spacing w:after="0" w:line="240" w:lineRule="auto"/>
              <w:contextualSpacing/>
            </w:pPr>
          </w:p>
        </w:tc>
      </w:tr>
      <w:tr w:rsidR="003E204B" w:rsidRPr="003C26E5" w:rsidTr="003C26E5">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3E204B" w:rsidRPr="003C26E5" w:rsidRDefault="003E204B" w:rsidP="003C26E5">
            <w:pPr>
              <w:spacing w:after="0" w:line="240" w:lineRule="auto"/>
              <w:contextualSpacing/>
              <w:jc w:val="center"/>
            </w:pPr>
            <w:r w:rsidRPr="003C26E5">
              <w:rPr>
                <w:szCs w:val="20"/>
              </w:rPr>
              <w:t>OBJEDNÁVÁME</w:t>
            </w:r>
          </w:p>
        </w:tc>
      </w:tr>
      <w:tr w:rsidR="003E204B" w:rsidRPr="003C26E5" w:rsidTr="003C26E5">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3E204B" w:rsidRPr="003C26E5" w:rsidRDefault="003E204B" w:rsidP="003C26E5">
            <w:pPr>
              <w:spacing w:before="40" w:after="120" w:line="240" w:lineRule="auto"/>
              <w:contextualSpacing/>
              <w:rPr>
                <w:szCs w:val="20"/>
              </w:rPr>
            </w:pPr>
            <w:r w:rsidRPr="003C26E5">
              <w:t>Číslo akce:1/4/N22/00</w:t>
            </w:r>
          </w:p>
          <w:p w:rsidR="003E204B" w:rsidRPr="003C26E5" w:rsidRDefault="003E204B" w:rsidP="003C26E5">
            <w:pPr>
              <w:spacing w:after="0"/>
            </w:pPr>
            <w:r w:rsidRPr="003C26E5">
              <w:t>Název akce:Obnova vodovodního řadu DN 600 Ovčín, Slivenec, P5</w:t>
            </w:r>
          </w:p>
          <w:p w:rsidR="003E204B" w:rsidRPr="003C26E5" w:rsidRDefault="003E204B" w:rsidP="003C26E5">
            <w:pPr>
              <w:spacing w:after="0"/>
            </w:pPr>
            <w:r w:rsidRPr="003C26E5">
              <w:t>Výkon technického dozoru investora stavby.</w:t>
            </w:r>
          </w:p>
          <w:p w:rsidR="003E204B" w:rsidRPr="003C26E5" w:rsidRDefault="003E204B" w:rsidP="003C26E5">
            <w:pPr>
              <w:spacing w:after="0"/>
            </w:pPr>
            <w:r w:rsidRPr="003C26E5">
              <w:t>cena do výše 496 600 Kč bez DPH bude účtována měsíčně dle skutečného výkazu hodin odsouhlaseného vedoucím TDS ve zjišťovacím protokolu.</w:t>
            </w:r>
          </w:p>
          <w:p w:rsidR="003E204B" w:rsidRPr="003C26E5" w:rsidRDefault="003E204B" w:rsidP="003C26E5">
            <w:pPr>
              <w:spacing w:after="0"/>
              <w:rPr>
                <w:szCs w:val="20"/>
              </w:rPr>
            </w:pPr>
          </w:p>
          <w:p w:rsidR="003E204B" w:rsidRPr="003C26E5" w:rsidRDefault="003E204B" w:rsidP="003C26E5">
            <w:pPr>
              <w:spacing w:after="0"/>
              <w:rPr>
                <w:szCs w:val="20"/>
              </w:rPr>
            </w:pPr>
          </w:p>
        </w:tc>
      </w:tr>
      <w:tr w:rsidR="003E204B" w:rsidRPr="003C26E5" w:rsidTr="003C26E5">
        <w:trPr>
          <w:trHeight w:hRule="exact" w:val="113"/>
        </w:trPr>
        <w:tc>
          <w:tcPr>
            <w:tcW w:w="10463" w:type="dxa"/>
            <w:gridSpan w:val="10"/>
            <w:tcBorders>
              <w:top w:val="single" w:sz="4" w:space="0" w:color="auto"/>
              <w:left w:val="single" w:sz="4" w:space="0" w:color="auto"/>
              <w:right w:val="single" w:sz="4" w:space="0" w:color="auto"/>
            </w:tcBorders>
          </w:tcPr>
          <w:p w:rsidR="003E204B" w:rsidRPr="003C26E5" w:rsidRDefault="003E204B" w:rsidP="003C26E5">
            <w:pPr>
              <w:spacing w:after="0" w:line="240" w:lineRule="auto"/>
              <w:contextualSpacing/>
              <w:rPr>
                <w:szCs w:val="20"/>
              </w:rPr>
            </w:pPr>
          </w:p>
        </w:tc>
      </w:tr>
      <w:tr w:rsidR="003E204B" w:rsidRPr="003C26E5" w:rsidTr="003C26E5">
        <w:trPr>
          <w:trHeight w:hRule="exact" w:val="1704"/>
        </w:trPr>
        <w:tc>
          <w:tcPr>
            <w:tcW w:w="10463" w:type="dxa"/>
            <w:gridSpan w:val="10"/>
            <w:tcBorders>
              <w:left w:val="single" w:sz="4" w:space="0" w:color="auto"/>
              <w:right w:val="single" w:sz="4" w:space="0" w:color="auto"/>
            </w:tcBorders>
            <w:vAlign w:val="center"/>
          </w:tcPr>
          <w:p w:rsidR="003E204B" w:rsidRPr="003C26E5" w:rsidRDefault="003E204B" w:rsidP="003C26E5">
            <w:pPr>
              <w:spacing w:after="120" w:line="320" w:lineRule="exact"/>
              <w:rPr>
                <w:b/>
                <w:szCs w:val="20"/>
              </w:rPr>
            </w:pPr>
            <w:r w:rsidRPr="003C26E5">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3E204B" w:rsidRPr="003C26E5" w:rsidRDefault="003E204B" w:rsidP="003C26E5">
            <w:pPr>
              <w:spacing w:after="120" w:line="320" w:lineRule="exact"/>
              <w:rPr>
                <w:b/>
                <w:szCs w:val="20"/>
              </w:rPr>
            </w:pPr>
            <w:r w:rsidRPr="003C26E5">
              <w:rPr>
                <w:b/>
                <w:szCs w:val="20"/>
              </w:rPr>
              <w:t>Podepsané objednávky (2x) oprávněnou osobou předá zhotovitel osobně nebo zašle na adresu objednatele.</w:t>
            </w:r>
          </w:p>
        </w:tc>
      </w:tr>
      <w:tr w:rsidR="003E204B" w:rsidRPr="003C26E5" w:rsidTr="003C26E5">
        <w:trPr>
          <w:trHeight w:hRule="exact" w:val="113"/>
        </w:trPr>
        <w:tc>
          <w:tcPr>
            <w:tcW w:w="10463" w:type="dxa"/>
            <w:gridSpan w:val="10"/>
            <w:tcBorders>
              <w:left w:val="single" w:sz="4" w:space="0" w:color="auto"/>
              <w:bottom w:val="single" w:sz="4" w:space="0" w:color="auto"/>
              <w:right w:val="single" w:sz="4" w:space="0" w:color="auto"/>
            </w:tcBorders>
          </w:tcPr>
          <w:p w:rsidR="003E204B" w:rsidRPr="003C26E5" w:rsidRDefault="003E204B" w:rsidP="003C26E5">
            <w:pPr>
              <w:spacing w:after="0" w:line="240" w:lineRule="auto"/>
              <w:contextualSpacing/>
              <w:rPr>
                <w:szCs w:val="20"/>
              </w:rPr>
            </w:pPr>
          </w:p>
        </w:tc>
      </w:tr>
      <w:tr w:rsidR="003E204B" w:rsidRPr="003C26E5" w:rsidTr="003C26E5">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204B" w:rsidRPr="003C26E5" w:rsidRDefault="003E204B" w:rsidP="003C26E5">
            <w:pPr>
              <w:spacing w:after="120" w:line="320" w:lineRule="exact"/>
              <w:rPr>
                <w:szCs w:val="20"/>
              </w:rPr>
            </w:pPr>
            <w:r w:rsidRPr="003C26E5">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3E204B" w:rsidRPr="003C26E5" w:rsidTr="003C26E5">
        <w:trPr>
          <w:trHeight w:hRule="exact" w:val="227"/>
        </w:trPr>
        <w:tc>
          <w:tcPr>
            <w:tcW w:w="3207" w:type="dxa"/>
            <w:tcBorders>
              <w:top w:val="single" w:sz="4" w:space="0" w:color="auto"/>
              <w:bottom w:val="single" w:sz="4" w:space="0" w:color="auto"/>
            </w:tcBorders>
          </w:tcPr>
          <w:p w:rsidR="003E204B" w:rsidRPr="003C26E5" w:rsidRDefault="003E204B" w:rsidP="003C26E5">
            <w:pPr>
              <w:spacing w:after="0" w:line="240" w:lineRule="auto"/>
              <w:contextualSpacing/>
              <w:rPr>
                <w:szCs w:val="20"/>
              </w:rPr>
            </w:pPr>
          </w:p>
        </w:tc>
        <w:tc>
          <w:tcPr>
            <w:tcW w:w="142" w:type="dxa"/>
            <w:tcBorders>
              <w:top w:val="single" w:sz="4" w:space="0" w:color="auto"/>
              <w:bottom w:val="single" w:sz="4" w:space="0" w:color="auto"/>
            </w:tcBorders>
          </w:tcPr>
          <w:p w:rsidR="003E204B" w:rsidRPr="003C26E5" w:rsidRDefault="003E204B" w:rsidP="003C26E5">
            <w:pPr>
              <w:spacing w:after="0" w:line="240" w:lineRule="auto"/>
              <w:contextualSpacing/>
              <w:rPr>
                <w:szCs w:val="20"/>
              </w:rPr>
            </w:pPr>
          </w:p>
        </w:tc>
        <w:tc>
          <w:tcPr>
            <w:tcW w:w="3091" w:type="dxa"/>
            <w:gridSpan w:val="4"/>
            <w:tcBorders>
              <w:top w:val="single" w:sz="4" w:space="0" w:color="auto"/>
              <w:bottom w:val="single" w:sz="4" w:space="0" w:color="auto"/>
            </w:tcBorders>
          </w:tcPr>
          <w:p w:rsidR="003E204B" w:rsidRPr="003C26E5" w:rsidRDefault="003E204B" w:rsidP="003C26E5">
            <w:pPr>
              <w:spacing w:after="0" w:line="240" w:lineRule="auto"/>
              <w:contextualSpacing/>
              <w:rPr>
                <w:szCs w:val="20"/>
              </w:rPr>
            </w:pPr>
          </w:p>
        </w:tc>
        <w:tc>
          <w:tcPr>
            <w:tcW w:w="142" w:type="dxa"/>
            <w:tcBorders>
              <w:top w:val="single" w:sz="4" w:space="0" w:color="auto"/>
              <w:bottom w:val="single" w:sz="4" w:space="0" w:color="auto"/>
            </w:tcBorders>
          </w:tcPr>
          <w:p w:rsidR="003E204B" w:rsidRPr="003C26E5" w:rsidRDefault="003E204B" w:rsidP="003C26E5">
            <w:pPr>
              <w:spacing w:after="0" w:line="240" w:lineRule="auto"/>
              <w:contextualSpacing/>
              <w:rPr>
                <w:szCs w:val="20"/>
              </w:rPr>
            </w:pPr>
          </w:p>
        </w:tc>
        <w:tc>
          <w:tcPr>
            <w:tcW w:w="3881" w:type="dxa"/>
            <w:gridSpan w:val="3"/>
            <w:tcBorders>
              <w:top w:val="single" w:sz="4" w:space="0" w:color="auto"/>
              <w:bottom w:val="single" w:sz="4" w:space="0" w:color="auto"/>
            </w:tcBorders>
          </w:tcPr>
          <w:p w:rsidR="003E204B" w:rsidRPr="003C26E5" w:rsidRDefault="003E204B" w:rsidP="003C26E5">
            <w:pPr>
              <w:spacing w:after="0" w:line="240" w:lineRule="auto"/>
              <w:contextualSpacing/>
              <w:rPr>
                <w:szCs w:val="20"/>
              </w:rPr>
            </w:pPr>
          </w:p>
        </w:tc>
      </w:tr>
      <w:tr w:rsidR="003E204B" w:rsidRPr="003C26E5" w:rsidTr="003C26E5">
        <w:trPr>
          <w:trHeight w:hRule="exact" w:val="1619"/>
        </w:trPr>
        <w:tc>
          <w:tcPr>
            <w:tcW w:w="3207" w:type="dxa"/>
            <w:tcBorders>
              <w:top w:val="single" w:sz="4" w:space="0" w:color="auto"/>
              <w:left w:val="single" w:sz="4" w:space="0" w:color="auto"/>
              <w:bottom w:val="single" w:sz="4" w:space="0" w:color="auto"/>
            </w:tcBorders>
          </w:tcPr>
          <w:p w:rsidR="003E204B" w:rsidRPr="003C26E5" w:rsidRDefault="003E204B" w:rsidP="003C26E5">
            <w:pPr>
              <w:spacing w:after="0" w:line="240" w:lineRule="auto"/>
              <w:contextualSpacing/>
              <w:rPr>
                <w:szCs w:val="20"/>
              </w:rPr>
            </w:pPr>
            <w:r w:rsidRPr="003C26E5">
              <w:rPr>
                <w:szCs w:val="20"/>
              </w:rPr>
              <w:t>Vyřizuje:</w:t>
            </w:r>
          </w:p>
          <w:p w:rsidR="003E204B" w:rsidRPr="003C26E5" w:rsidRDefault="003E204B" w:rsidP="003C26E5">
            <w:pPr>
              <w:spacing w:after="0" w:line="240" w:lineRule="auto"/>
              <w:contextualSpacing/>
              <w:rPr>
                <w:szCs w:val="20"/>
              </w:rPr>
            </w:pPr>
          </w:p>
          <w:p w:rsidR="003E204B" w:rsidRPr="003C26E5" w:rsidRDefault="003E204B" w:rsidP="003C26E5">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3E204B" w:rsidRPr="003C26E5" w:rsidRDefault="003E204B" w:rsidP="003C26E5">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3E204B" w:rsidRPr="003C26E5" w:rsidRDefault="003E204B" w:rsidP="003C26E5">
            <w:pPr>
              <w:spacing w:after="0" w:line="240" w:lineRule="auto"/>
              <w:contextualSpacing/>
              <w:rPr>
                <w:szCs w:val="20"/>
              </w:rPr>
            </w:pPr>
            <w:r w:rsidRPr="003C26E5">
              <w:rPr>
                <w:szCs w:val="20"/>
              </w:rPr>
              <w:t>Za objednatele:</w:t>
            </w:r>
          </w:p>
          <w:p w:rsidR="003E204B" w:rsidRPr="003C26E5" w:rsidRDefault="003E204B" w:rsidP="003C26E5">
            <w:pPr>
              <w:spacing w:after="0" w:line="240" w:lineRule="auto"/>
              <w:contextualSpacing/>
              <w:rPr>
                <w:szCs w:val="20"/>
              </w:rPr>
            </w:pPr>
            <w:r w:rsidRPr="003C26E5">
              <w:rPr>
                <w:szCs w:val="20"/>
              </w:rPr>
              <w:t>Razítko a podpis:</w:t>
            </w:r>
          </w:p>
        </w:tc>
        <w:tc>
          <w:tcPr>
            <w:tcW w:w="142" w:type="dxa"/>
            <w:tcBorders>
              <w:top w:val="single" w:sz="4" w:space="0" w:color="auto"/>
              <w:left w:val="nil"/>
              <w:bottom w:val="single" w:sz="4" w:space="0" w:color="auto"/>
              <w:right w:val="single" w:sz="4" w:space="0" w:color="auto"/>
            </w:tcBorders>
          </w:tcPr>
          <w:p w:rsidR="003E204B" w:rsidRPr="003C26E5" w:rsidRDefault="003E204B" w:rsidP="003C26E5">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3E204B" w:rsidRPr="003C26E5" w:rsidRDefault="003E204B" w:rsidP="003C26E5">
            <w:pPr>
              <w:spacing w:after="0" w:line="240" w:lineRule="auto"/>
              <w:contextualSpacing/>
              <w:rPr>
                <w:szCs w:val="20"/>
              </w:rPr>
            </w:pPr>
            <w:r w:rsidRPr="003C26E5">
              <w:rPr>
                <w:szCs w:val="20"/>
              </w:rPr>
              <w:t>Za zhotovitele:</w:t>
            </w:r>
          </w:p>
          <w:p w:rsidR="003E204B" w:rsidRPr="003C26E5" w:rsidRDefault="003E204B" w:rsidP="003C26E5">
            <w:pPr>
              <w:spacing w:after="0" w:line="240" w:lineRule="auto"/>
              <w:contextualSpacing/>
              <w:rPr>
                <w:szCs w:val="20"/>
              </w:rPr>
            </w:pPr>
            <w:r w:rsidRPr="003C26E5">
              <w:rPr>
                <w:szCs w:val="20"/>
              </w:rPr>
              <w:t>Razítko a podpis:</w:t>
            </w:r>
          </w:p>
        </w:tc>
      </w:tr>
    </w:tbl>
    <w:p w:rsidR="003E204B" w:rsidRPr="00227BCF" w:rsidRDefault="003E204B" w:rsidP="00697591">
      <w:pPr>
        <w:spacing w:after="0" w:line="240" w:lineRule="auto"/>
        <w:contextualSpacing/>
        <w:rPr>
          <w:rFonts w:ascii="Calibri" w:hAnsi="Calibri"/>
        </w:rPr>
      </w:pPr>
    </w:p>
    <w:sectPr w:rsidR="003E204B"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04B" w:rsidRDefault="003E204B" w:rsidP="00CD4058">
      <w:pPr>
        <w:spacing w:after="0" w:line="240" w:lineRule="auto"/>
      </w:pPr>
      <w:r>
        <w:separator/>
      </w:r>
    </w:p>
  </w:endnote>
  <w:endnote w:type="continuationSeparator" w:id="0">
    <w:p w:rsidR="003E204B" w:rsidRDefault="003E204B"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04B" w:rsidRDefault="003E204B" w:rsidP="00CD4058">
      <w:pPr>
        <w:spacing w:after="0" w:line="240" w:lineRule="auto"/>
      </w:pPr>
      <w:r>
        <w:separator/>
      </w:r>
    </w:p>
  </w:footnote>
  <w:footnote w:type="continuationSeparator" w:id="0">
    <w:p w:rsidR="003E204B" w:rsidRDefault="003E204B"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4B" w:rsidRDefault="003E204B">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0F0B"/>
    <w:rsid w:val="000259CB"/>
    <w:rsid w:val="00036F07"/>
    <w:rsid w:val="00052AEE"/>
    <w:rsid w:val="00094366"/>
    <w:rsid w:val="000C69EB"/>
    <w:rsid w:val="000E79BD"/>
    <w:rsid w:val="000F5785"/>
    <w:rsid w:val="00100523"/>
    <w:rsid w:val="00104C3B"/>
    <w:rsid w:val="00114B00"/>
    <w:rsid w:val="00124F6E"/>
    <w:rsid w:val="00127BEC"/>
    <w:rsid w:val="00161E26"/>
    <w:rsid w:val="001715E2"/>
    <w:rsid w:val="001725A8"/>
    <w:rsid w:val="001A1F5A"/>
    <w:rsid w:val="001B74C4"/>
    <w:rsid w:val="001D55D3"/>
    <w:rsid w:val="001E30F9"/>
    <w:rsid w:val="001E437A"/>
    <w:rsid w:val="001F006F"/>
    <w:rsid w:val="00225285"/>
    <w:rsid w:val="00227BCF"/>
    <w:rsid w:val="00241C44"/>
    <w:rsid w:val="00245BA4"/>
    <w:rsid w:val="00255696"/>
    <w:rsid w:val="002735A2"/>
    <w:rsid w:val="00285F2D"/>
    <w:rsid w:val="00292001"/>
    <w:rsid w:val="002F58BF"/>
    <w:rsid w:val="0036084D"/>
    <w:rsid w:val="00367CC1"/>
    <w:rsid w:val="003815DB"/>
    <w:rsid w:val="003C26E5"/>
    <w:rsid w:val="003C4937"/>
    <w:rsid w:val="003E204B"/>
    <w:rsid w:val="003F3D2B"/>
    <w:rsid w:val="004078D9"/>
    <w:rsid w:val="0041391B"/>
    <w:rsid w:val="00416A3D"/>
    <w:rsid w:val="00436711"/>
    <w:rsid w:val="00437919"/>
    <w:rsid w:val="0046383E"/>
    <w:rsid w:val="00475895"/>
    <w:rsid w:val="00477882"/>
    <w:rsid w:val="00486BA9"/>
    <w:rsid w:val="00494DC5"/>
    <w:rsid w:val="004D14E4"/>
    <w:rsid w:val="004E6C8F"/>
    <w:rsid w:val="00505F4F"/>
    <w:rsid w:val="00506B4D"/>
    <w:rsid w:val="00537CEE"/>
    <w:rsid w:val="005636D3"/>
    <w:rsid w:val="005A7595"/>
    <w:rsid w:val="005C2244"/>
    <w:rsid w:val="00607C8B"/>
    <w:rsid w:val="0061425D"/>
    <w:rsid w:val="006953A3"/>
    <w:rsid w:val="00697591"/>
    <w:rsid w:val="006A03A5"/>
    <w:rsid w:val="006A5E36"/>
    <w:rsid w:val="006A7D61"/>
    <w:rsid w:val="00707A05"/>
    <w:rsid w:val="00707A83"/>
    <w:rsid w:val="00707BAE"/>
    <w:rsid w:val="00713F91"/>
    <w:rsid w:val="00740D78"/>
    <w:rsid w:val="007429E9"/>
    <w:rsid w:val="0076145D"/>
    <w:rsid w:val="007732D6"/>
    <w:rsid w:val="00811EF4"/>
    <w:rsid w:val="00824D71"/>
    <w:rsid w:val="008A096C"/>
    <w:rsid w:val="008A2FCC"/>
    <w:rsid w:val="008B0C7D"/>
    <w:rsid w:val="008C7ED0"/>
    <w:rsid w:val="008E52E9"/>
    <w:rsid w:val="009416F1"/>
    <w:rsid w:val="0098048E"/>
    <w:rsid w:val="00982A86"/>
    <w:rsid w:val="009B5E2A"/>
    <w:rsid w:val="009C1ADE"/>
    <w:rsid w:val="009D0A9B"/>
    <w:rsid w:val="009F1EB4"/>
    <w:rsid w:val="00A12C4E"/>
    <w:rsid w:val="00A31F2B"/>
    <w:rsid w:val="00A46051"/>
    <w:rsid w:val="00A570CF"/>
    <w:rsid w:val="00A6402F"/>
    <w:rsid w:val="00A8520B"/>
    <w:rsid w:val="00AA4276"/>
    <w:rsid w:val="00AC38B4"/>
    <w:rsid w:val="00AC5685"/>
    <w:rsid w:val="00AD2F81"/>
    <w:rsid w:val="00AE1B09"/>
    <w:rsid w:val="00AE722D"/>
    <w:rsid w:val="00AF286A"/>
    <w:rsid w:val="00AF3B6E"/>
    <w:rsid w:val="00AF5D57"/>
    <w:rsid w:val="00B00F1A"/>
    <w:rsid w:val="00B10EB1"/>
    <w:rsid w:val="00B2072A"/>
    <w:rsid w:val="00B220E6"/>
    <w:rsid w:val="00B3389C"/>
    <w:rsid w:val="00B4014D"/>
    <w:rsid w:val="00B70CD7"/>
    <w:rsid w:val="00B85862"/>
    <w:rsid w:val="00BC79F6"/>
    <w:rsid w:val="00BD44DB"/>
    <w:rsid w:val="00BE08C8"/>
    <w:rsid w:val="00BE339C"/>
    <w:rsid w:val="00BF6A0E"/>
    <w:rsid w:val="00C15A13"/>
    <w:rsid w:val="00C31153"/>
    <w:rsid w:val="00C47474"/>
    <w:rsid w:val="00C7156B"/>
    <w:rsid w:val="00C82CCF"/>
    <w:rsid w:val="00C8434F"/>
    <w:rsid w:val="00C9396C"/>
    <w:rsid w:val="00CB16C7"/>
    <w:rsid w:val="00CC790F"/>
    <w:rsid w:val="00CD4058"/>
    <w:rsid w:val="00CD75DE"/>
    <w:rsid w:val="00CF6EE7"/>
    <w:rsid w:val="00CF779C"/>
    <w:rsid w:val="00D1566E"/>
    <w:rsid w:val="00D15ECA"/>
    <w:rsid w:val="00D16E1D"/>
    <w:rsid w:val="00D4454C"/>
    <w:rsid w:val="00DD1115"/>
    <w:rsid w:val="00DE651C"/>
    <w:rsid w:val="00E13841"/>
    <w:rsid w:val="00E4303F"/>
    <w:rsid w:val="00E70D24"/>
    <w:rsid w:val="00E83B43"/>
    <w:rsid w:val="00EA0567"/>
    <w:rsid w:val="00EB2692"/>
    <w:rsid w:val="00EC69BF"/>
    <w:rsid w:val="00F32AFC"/>
    <w:rsid w:val="00F331D3"/>
    <w:rsid w:val="00F369D2"/>
    <w:rsid w:val="00F606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67"/>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2065828625">
      <w:marLeft w:val="0"/>
      <w:marRight w:val="0"/>
      <w:marTop w:val="0"/>
      <w:marBottom w:val="0"/>
      <w:divBdr>
        <w:top w:val="none" w:sz="0" w:space="0" w:color="auto"/>
        <w:left w:val="none" w:sz="0" w:space="0" w:color="auto"/>
        <w:bottom w:val="none" w:sz="0" w:space="0" w:color="auto"/>
        <w:right w:val="none" w:sz="0" w:space="0" w:color="auto"/>
      </w:divBdr>
    </w:div>
    <w:div w:id="2065828626">
      <w:marLeft w:val="0"/>
      <w:marRight w:val="0"/>
      <w:marTop w:val="0"/>
      <w:marBottom w:val="0"/>
      <w:divBdr>
        <w:top w:val="none" w:sz="0" w:space="0" w:color="auto"/>
        <w:left w:val="none" w:sz="0" w:space="0" w:color="auto"/>
        <w:bottom w:val="none" w:sz="0" w:space="0" w:color="auto"/>
        <w:right w:val="none" w:sz="0" w:space="0" w:color="auto"/>
      </w:divBdr>
    </w:div>
    <w:div w:id="2065828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208</Words>
  <Characters>1233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4</cp:revision>
  <cp:lastPrinted>2019-02-01T15:06:00Z</cp:lastPrinted>
  <dcterms:created xsi:type="dcterms:W3CDTF">2019-09-03T08:52:00Z</dcterms:created>
  <dcterms:modified xsi:type="dcterms:W3CDTF">2019-09-05T06:54:00Z</dcterms:modified>
</cp:coreProperties>
</file>