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31900358" w:rsidR="009E4162" w:rsidRDefault="001C6385" w:rsidP="008944E1">
                  <w:bookmarkStart w:id="0" w:name="_GoBack"/>
                  <w:bookmarkEnd w:id="0"/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19T01</w:t>
                  </w:r>
                  <w:r w:rsidR="00AF1AC0">
                    <w:t>5</w:t>
                  </w:r>
                  <w:r w:rsidR="001C7E86">
                    <w:t>3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0F965D64" w14:textId="6EA474BB" w:rsidR="009E4162" w:rsidRDefault="00FD1396" w:rsidP="00DF16E4">
                  <w:pPr>
                    <w:ind w:left="95"/>
                  </w:pPr>
                  <w:r>
                    <w:t>Ing. Šárka Francová</w:t>
                  </w:r>
                </w:p>
                <w:p w14:paraId="361F2E7C" w14:textId="1FB861CC" w:rsidR="00FD1396" w:rsidRDefault="00FD1396" w:rsidP="00DF16E4">
                  <w:pPr>
                    <w:ind w:left="95"/>
                  </w:pPr>
                  <w:proofErr w:type="spellStart"/>
                  <w:r>
                    <w:t>Vrcov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ev.č</w:t>
                  </w:r>
                  <w:proofErr w:type="spellEnd"/>
                  <w:r>
                    <w:t>. 16</w:t>
                  </w:r>
                </w:p>
                <w:p w14:paraId="7F8C9191" w14:textId="518092E2" w:rsidR="00FD1396" w:rsidRDefault="00FD1396" w:rsidP="00DF16E4">
                  <w:pPr>
                    <w:ind w:left="95"/>
                  </w:pPr>
                  <w:r>
                    <w:t>373 12 Borovany</w:t>
                  </w:r>
                </w:p>
                <w:p w14:paraId="168990A2" w14:textId="73A3D4B3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FD1396">
                    <w:t>749 91 396</w:t>
                  </w:r>
                </w:p>
                <w:p w14:paraId="367E5F62" w14:textId="3707BDF9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FD1396">
                    <w:t>CZ6562211689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6C952BF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0863300B" w14:textId="1EB20203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FD1396">
              <w:t>28.8.2019</w:t>
            </w:r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1183C2EE" w14:textId="06D9E2BB" w:rsidR="00575463" w:rsidRDefault="00575463" w:rsidP="00575463"/>
          <w:p w14:paraId="10822354" w14:textId="5699A129" w:rsidR="009E4162" w:rsidRDefault="007A4AE2" w:rsidP="00AF1AC0">
            <w:r>
              <w:t xml:space="preserve">       </w:t>
            </w:r>
            <w:r w:rsidR="00FD1396">
              <w:t xml:space="preserve">Projekt pro zadání                                   1                                       </w:t>
            </w:r>
            <w:r w:rsidR="00AC41EC">
              <w:t xml:space="preserve">  </w:t>
            </w:r>
            <w:r w:rsidR="00FD1396">
              <w:t xml:space="preserve"> </w:t>
            </w:r>
            <w:r w:rsidR="001C7E86">
              <w:t>135</w:t>
            </w:r>
            <w:r w:rsidR="00FD1396">
              <w:t> 000,-</w:t>
            </w:r>
          </w:p>
          <w:p w14:paraId="076C5E3C" w14:textId="4FC0849E" w:rsidR="00FD1396" w:rsidRDefault="00FD1396" w:rsidP="00AF1AC0">
            <w:r>
              <w:t xml:space="preserve">       Dopracování projektu pro realizaci         1                                     </w:t>
            </w:r>
            <w:r w:rsidR="003D2336">
              <w:t xml:space="preserve">   </w:t>
            </w:r>
            <w:r>
              <w:t xml:space="preserve">  </w:t>
            </w:r>
            <w:r w:rsidR="001C7E86">
              <w:t>3</w:t>
            </w:r>
            <w:r w:rsidR="00AC41EC">
              <w:t>5</w:t>
            </w:r>
            <w:r>
              <w:t> 000,-</w:t>
            </w:r>
          </w:p>
          <w:p w14:paraId="2F01C876" w14:textId="77777777" w:rsidR="00FD1396" w:rsidRDefault="00FD1396" w:rsidP="009E4162">
            <w:pPr>
              <w:ind w:left="443"/>
            </w:pPr>
          </w:p>
          <w:p w14:paraId="6F4C581D" w14:textId="77777777" w:rsidR="00FD1396" w:rsidRDefault="00FD1396" w:rsidP="009E4162">
            <w:pPr>
              <w:ind w:left="443"/>
            </w:pPr>
          </w:p>
          <w:p w14:paraId="672AE58C" w14:textId="77777777" w:rsidR="00FD1396" w:rsidRDefault="00FD1396" w:rsidP="009E4162">
            <w:pPr>
              <w:ind w:left="443"/>
            </w:pPr>
          </w:p>
          <w:p w14:paraId="0859D422" w14:textId="77777777" w:rsidR="00FD1396" w:rsidRDefault="00FD1396" w:rsidP="009E4162">
            <w:pPr>
              <w:ind w:left="443"/>
            </w:pPr>
          </w:p>
          <w:p w14:paraId="439FAFEC" w14:textId="67F526A4" w:rsidR="00FD1396" w:rsidRDefault="00FD1396" w:rsidP="003D2336">
            <w:pPr>
              <w:ind w:left="443"/>
            </w:pPr>
            <w:r>
              <w:t>Objednávám vypracování projektové dokumentace pro výměnu venkovního parovodu</w:t>
            </w:r>
          </w:p>
          <w:p w14:paraId="42D859B0" w14:textId="63C86F8E" w:rsidR="00AC41EC" w:rsidRDefault="001C7E86" w:rsidP="003D2336">
            <w:pPr>
              <w:ind w:left="443"/>
            </w:pPr>
            <w:r>
              <w:t>Propoj sídliště Míru-sídliště Vyhlídka DN 250/125</w:t>
            </w:r>
          </w:p>
          <w:p w14:paraId="007EB25A" w14:textId="41AD406B" w:rsidR="00FD1396" w:rsidRDefault="00FD1396" w:rsidP="009E4162">
            <w:pPr>
              <w:ind w:left="443"/>
            </w:pPr>
            <w:r>
              <w:t>Cena</w:t>
            </w:r>
            <w:r w:rsidR="003D2336">
              <w:t xml:space="preserve"> bez DPH</w:t>
            </w:r>
            <w:r>
              <w:t xml:space="preserve"> dle nabídky ze dne 24.6.2019</w:t>
            </w:r>
          </w:p>
          <w:p w14:paraId="3E12DFCB" w14:textId="77777777" w:rsidR="009E4162" w:rsidRDefault="009E4162" w:rsidP="009E4162">
            <w:pPr>
              <w:ind w:left="443"/>
            </w:pPr>
          </w:p>
          <w:p w14:paraId="75204D01" w14:textId="77777777" w:rsidR="009E4162" w:rsidRDefault="009E4162" w:rsidP="009E4162">
            <w:pPr>
              <w:ind w:left="443"/>
            </w:pPr>
          </w:p>
          <w:p w14:paraId="54B48F12" w14:textId="77777777" w:rsidR="008009FB" w:rsidRDefault="008009FB" w:rsidP="00575463"/>
          <w:p w14:paraId="4075CBAD" w14:textId="77777777" w:rsidR="008009FB" w:rsidRDefault="008009FB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77777777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249E817D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FD1396">
              <w:t>28</w:t>
            </w:r>
            <w:r w:rsidR="00F11B35">
              <w:t>.8</w:t>
            </w:r>
            <w:r w:rsidR="008403B7">
              <w:t>.2019</w:t>
            </w:r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EC3D" w14:textId="77777777" w:rsidR="00BD78BD" w:rsidRDefault="00BD78BD">
      <w:r>
        <w:separator/>
      </w:r>
    </w:p>
  </w:endnote>
  <w:endnote w:type="continuationSeparator" w:id="0">
    <w:p w14:paraId="44E2765A" w14:textId="77777777" w:rsidR="00BD78BD" w:rsidRDefault="00BD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03F95" w14:textId="77777777" w:rsidR="00BD78BD" w:rsidRDefault="00BD78BD">
      <w:r>
        <w:separator/>
      </w:r>
    </w:p>
  </w:footnote>
  <w:footnote w:type="continuationSeparator" w:id="0">
    <w:p w14:paraId="4DB47187" w14:textId="77777777" w:rsidR="00BD78BD" w:rsidRDefault="00BD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72868"/>
    <w:rsid w:val="000D40A4"/>
    <w:rsid w:val="000F08ED"/>
    <w:rsid w:val="00101003"/>
    <w:rsid w:val="00103EE2"/>
    <w:rsid w:val="001068E8"/>
    <w:rsid w:val="00130828"/>
    <w:rsid w:val="00134F54"/>
    <w:rsid w:val="00144EA6"/>
    <w:rsid w:val="00165486"/>
    <w:rsid w:val="001861D4"/>
    <w:rsid w:val="001A777C"/>
    <w:rsid w:val="001B7BF6"/>
    <w:rsid w:val="001C6385"/>
    <w:rsid w:val="001C7E86"/>
    <w:rsid w:val="001F03B7"/>
    <w:rsid w:val="00233C9F"/>
    <w:rsid w:val="0024052F"/>
    <w:rsid w:val="00277A48"/>
    <w:rsid w:val="00297F4D"/>
    <w:rsid w:val="002A538E"/>
    <w:rsid w:val="002D3F4E"/>
    <w:rsid w:val="002F70B9"/>
    <w:rsid w:val="00304810"/>
    <w:rsid w:val="00341D7B"/>
    <w:rsid w:val="00342CD9"/>
    <w:rsid w:val="00350B07"/>
    <w:rsid w:val="00360351"/>
    <w:rsid w:val="003A01F8"/>
    <w:rsid w:val="003D2336"/>
    <w:rsid w:val="0040658C"/>
    <w:rsid w:val="0041010F"/>
    <w:rsid w:val="004123D6"/>
    <w:rsid w:val="00445865"/>
    <w:rsid w:val="00453E71"/>
    <w:rsid w:val="0046411B"/>
    <w:rsid w:val="00472C39"/>
    <w:rsid w:val="00487A8A"/>
    <w:rsid w:val="004A5CE4"/>
    <w:rsid w:val="004E329F"/>
    <w:rsid w:val="004E6344"/>
    <w:rsid w:val="005149C0"/>
    <w:rsid w:val="00517EFE"/>
    <w:rsid w:val="00532754"/>
    <w:rsid w:val="005358BD"/>
    <w:rsid w:val="005563C9"/>
    <w:rsid w:val="00575463"/>
    <w:rsid w:val="00581C0C"/>
    <w:rsid w:val="005A7E1F"/>
    <w:rsid w:val="005D4894"/>
    <w:rsid w:val="005D747E"/>
    <w:rsid w:val="006168A7"/>
    <w:rsid w:val="00633CBA"/>
    <w:rsid w:val="00636188"/>
    <w:rsid w:val="006429EB"/>
    <w:rsid w:val="00646BC2"/>
    <w:rsid w:val="00684967"/>
    <w:rsid w:val="006C687F"/>
    <w:rsid w:val="006D56A2"/>
    <w:rsid w:val="00710487"/>
    <w:rsid w:val="00723AE4"/>
    <w:rsid w:val="0073652A"/>
    <w:rsid w:val="007442E3"/>
    <w:rsid w:val="00751018"/>
    <w:rsid w:val="007668FA"/>
    <w:rsid w:val="00772E78"/>
    <w:rsid w:val="007824D7"/>
    <w:rsid w:val="00787152"/>
    <w:rsid w:val="0079174D"/>
    <w:rsid w:val="007A1E3E"/>
    <w:rsid w:val="007A4AE2"/>
    <w:rsid w:val="007E3F06"/>
    <w:rsid w:val="007F06B5"/>
    <w:rsid w:val="008009FB"/>
    <w:rsid w:val="00802F99"/>
    <w:rsid w:val="00805465"/>
    <w:rsid w:val="00832F95"/>
    <w:rsid w:val="008403B7"/>
    <w:rsid w:val="0084049E"/>
    <w:rsid w:val="00843AD0"/>
    <w:rsid w:val="00881488"/>
    <w:rsid w:val="008826BA"/>
    <w:rsid w:val="008944E1"/>
    <w:rsid w:val="00896BA6"/>
    <w:rsid w:val="008A1297"/>
    <w:rsid w:val="008E1ECE"/>
    <w:rsid w:val="00912E94"/>
    <w:rsid w:val="00955B71"/>
    <w:rsid w:val="00972C2D"/>
    <w:rsid w:val="009771B0"/>
    <w:rsid w:val="009A5143"/>
    <w:rsid w:val="009C5040"/>
    <w:rsid w:val="009E4162"/>
    <w:rsid w:val="009F2A5D"/>
    <w:rsid w:val="00A12ED5"/>
    <w:rsid w:val="00A22814"/>
    <w:rsid w:val="00A44959"/>
    <w:rsid w:val="00A537DF"/>
    <w:rsid w:val="00A727BF"/>
    <w:rsid w:val="00A869A9"/>
    <w:rsid w:val="00A92F11"/>
    <w:rsid w:val="00AB25F0"/>
    <w:rsid w:val="00AC41EC"/>
    <w:rsid w:val="00AE0780"/>
    <w:rsid w:val="00AF1AC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D78BD"/>
    <w:rsid w:val="00BE2F8E"/>
    <w:rsid w:val="00BF47F6"/>
    <w:rsid w:val="00C12A1D"/>
    <w:rsid w:val="00C26C52"/>
    <w:rsid w:val="00C33657"/>
    <w:rsid w:val="00C425F1"/>
    <w:rsid w:val="00CE012F"/>
    <w:rsid w:val="00CE54DC"/>
    <w:rsid w:val="00CE6E38"/>
    <w:rsid w:val="00CF3A39"/>
    <w:rsid w:val="00D10E02"/>
    <w:rsid w:val="00D73122"/>
    <w:rsid w:val="00D77613"/>
    <w:rsid w:val="00DA15AC"/>
    <w:rsid w:val="00DB1B83"/>
    <w:rsid w:val="00DC16E0"/>
    <w:rsid w:val="00DD761B"/>
    <w:rsid w:val="00DE5FB8"/>
    <w:rsid w:val="00DF16E4"/>
    <w:rsid w:val="00DF4FB9"/>
    <w:rsid w:val="00E11EA0"/>
    <w:rsid w:val="00E26619"/>
    <w:rsid w:val="00E358D4"/>
    <w:rsid w:val="00E77F67"/>
    <w:rsid w:val="00E93CDA"/>
    <w:rsid w:val="00ED07CC"/>
    <w:rsid w:val="00F11B35"/>
    <w:rsid w:val="00F20107"/>
    <w:rsid w:val="00F4075B"/>
    <w:rsid w:val="00F71A15"/>
    <w:rsid w:val="00F80E4C"/>
    <w:rsid w:val="00F95A59"/>
    <w:rsid w:val="00FA1B9C"/>
    <w:rsid w:val="00FA386E"/>
    <w:rsid w:val="00FD1396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0C85-CC6F-4E23-A094-30BC21DD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2019-08-28T12:12:00Z</cp:lastPrinted>
  <dcterms:created xsi:type="dcterms:W3CDTF">2019-09-04T11:17:00Z</dcterms:created>
  <dcterms:modified xsi:type="dcterms:W3CDTF">2019-09-04T11:17:00Z</dcterms:modified>
</cp:coreProperties>
</file>