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CellMar>
          <w:left w:w="0" w:type="dxa"/>
          <w:right w:w="0" w:type="dxa"/>
        </w:tblCellMar>
        <w:tblLook w:val="04A0" w:firstRow="1" w:lastRow="0" w:firstColumn="1" w:lastColumn="0" w:noHBand="0" w:noVBand="1"/>
      </w:tblPr>
      <w:tblGrid>
        <w:gridCol w:w="630"/>
        <w:gridCol w:w="9009"/>
      </w:tblGrid>
      <w:tr w:rsidR="002B1347" w:rsidRPr="009A791B" w:rsidTr="00E6227C">
        <w:trPr>
          <w:jc w:val="center"/>
        </w:trPr>
        <w:tc>
          <w:tcPr>
            <w:tcW w:w="9639" w:type="dxa"/>
            <w:gridSpan w:val="2"/>
            <w:noWrap/>
            <w:tcMar>
              <w:left w:w="0" w:type="dxa"/>
              <w:right w:w="0" w:type="dxa"/>
            </w:tcMar>
          </w:tcPr>
          <w:p w:rsidR="002B1347" w:rsidRPr="0076203A" w:rsidRDefault="002B1347" w:rsidP="009E2140">
            <w:pPr>
              <w:ind w:left="0" w:firstLine="0"/>
              <w:rPr>
                <w:rFonts w:eastAsia="ArialMT"/>
                <w:sz w:val="14"/>
              </w:rPr>
            </w:pPr>
            <w:bookmarkStart w:id="0" w:name="ceska"/>
            <w:bookmarkStart w:id="1" w:name="_GoBack"/>
            <w:bookmarkEnd w:id="1"/>
            <w:r w:rsidRPr="0076203A">
              <w:rPr>
                <w:rFonts w:eastAsia="ArialMT"/>
                <w:sz w:val="14"/>
              </w:rPr>
              <w:t>Toto Oznámení o provádění platebního styku (dále jen „Oznámení“) představuje Oznámení ve smyslu Všeobecných obchodních podmínek Banky (dále jen „VOP“) a stanoví podmínky poskytování níže uvedených služeb platebního styku, zejména lhůty pro provádění platebních transakcí, není-li v příslušných Produktových podmínkách stanoveno jinak. Klient je povinen se s Oznámením seznámit a dodržovat je.</w:t>
            </w:r>
          </w:p>
          <w:p w:rsidR="002B1347" w:rsidRPr="0076203A" w:rsidRDefault="002B1347" w:rsidP="009E2140">
            <w:pPr>
              <w:rPr>
                <w:sz w:val="14"/>
              </w:rPr>
            </w:pPr>
          </w:p>
          <w:p w:rsidR="002B1347" w:rsidRPr="0076203A" w:rsidRDefault="002B1347" w:rsidP="009E2140">
            <w:pPr>
              <w:ind w:left="0" w:firstLine="0"/>
              <w:rPr>
                <w:sz w:val="14"/>
              </w:rPr>
            </w:pPr>
            <w:r w:rsidRPr="0076203A">
              <w:rPr>
                <w:sz w:val="14"/>
              </w:rPr>
              <w:t>Oznámení obsahuje tyto části:</w:t>
            </w:r>
          </w:p>
          <w:p w:rsidR="002B1347" w:rsidRPr="0076203A" w:rsidRDefault="002B1347" w:rsidP="009E2140">
            <w:pPr>
              <w:numPr>
                <w:ilvl w:val="0"/>
                <w:numId w:val="3"/>
              </w:numPr>
              <w:ind w:left="227" w:hanging="227"/>
              <w:rPr>
                <w:sz w:val="14"/>
              </w:rPr>
            </w:pPr>
            <w:r w:rsidRPr="0076203A">
              <w:rPr>
                <w:sz w:val="14"/>
              </w:rPr>
              <w:t>Společná ustanovení</w:t>
            </w:r>
          </w:p>
          <w:p w:rsidR="002B1347" w:rsidRPr="0076203A" w:rsidRDefault="002B1347" w:rsidP="009E2140">
            <w:pPr>
              <w:numPr>
                <w:ilvl w:val="0"/>
                <w:numId w:val="3"/>
              </w:numPr>
              <w:ind w:left="227" w:hanging="227"/>
              <w:rPr>
                <w:sz w:val="14"/>
              </w:rPr>
            </w:pPr>
            <w:r w:rsidRPr="0076203A">
              <w:rPr>
                <w:sz w:val="14"/>
              </w:rPr>
              <w:t>Hotovostní platební styk</w:t>
            </w:r>
          </w:p>
          <w:p w:rsidR="002B1347" w:rsidRPr="0076203A" w:rsidRDefault="002B1347" w:rsidP="009E2140">
            <w:pPr>
              <w:numPr>
                <w:ilvl w:val="0"/>
                <w:numId w:val="3"/>
              </w:numPr>
              <w:ind w:left="227" w:hanging="227"/>
              <w:rPr>
                <w:sz w:val="14"/>
              </w:rPr>
            </w:pPr>
            <w:r w:rsidRPr="0076203A">
              <w:rPr>
                <w:sz w:val="14"/>
              </w:rPr>
              <w:t>Bezhotovostní platební styk</w:t>
            </w:r>
          </w:p>
          <w:p w:rsidR="002B1347" w:rsidRPr="0076203A" w:rsidRDefault="002B1347" w:rsidP="009E2140">
            <w:pPr>
              <w:numPr>
                <w:ilvl w:val="0"/>
                <w:numId w:val="3"/>
              </w:numPr>
              <w:ind w:left="227" w:hanging="227"/>
              <w:rPr>
                <w:sz w:val="14"/>
              </w:rPr>
            </w:pPr>
            <w:r w:rsidRPr="0076203A">
              <w:rPr>
                <w:sz w:val="14"/>
              </w:rPr>
              <w:t>Platební služby poskytované prostřednictvím služeb přímého bankovnictví</w:t>
            </w:r>
          </w:p>
          <w:p w:rsidR="002B1347" w:rsidRPr="0076203A" w:rsidRDefault="002B1347" w:rsidP="009E2140">
            <w:pPr>
              <w:numPr>
                <w:ilvl w:val="0"/>
                <w:numId w:val="3"/>
              </w:numPr>
              <w:ind w:left="227" w:hanging="227"/>
              <w:rPr>
                <w:sz w:val="14"/>
              </w:rPr>
            </w:pPr>
            <w:r w:rsidRPr="0076203A">
              <w:rPr>
                <w:sz w:val="14"/>
              </w:rPr>
              <w:t>Platební služby poskytované prostřednictvím služby Expresní linka KB</w:t>
            </w:r>
          </w:p>
          <w:p w:rsidR="002B1347" w:rsidRPr="0076203A" w:rsidRDefault="002B1347" w:rsidP="009E2140">
            <w:pPr>
              <w:numPr>
                <w:ilvl w:val="0"/>
                <w:numId w:val="3"/>
              </w:numPr>
              <w:ind w:left="227" w:hanging="227"/>
              <w:rPr>
                <w:sz w:val="14"/>
              </w:rPr>
            </w:pPr>
            <w:r w:rsidRPr="0076203A">
              <w:rPr>
                <w:sz w:val="14"/>
              </w:rPr>
              <w:t>Šeky</w:t>
            </w:r>
          </w:p>
          <w:p w:rsidR="002B1347" w:rsidRPr="0076203A" w:rsidRDefault="002B1347" w:rsidP="009E2140">
            <w:pPr>
              <w:numPr>
                <w:ilvl w:val="0"/>
                <w:numId w:val="3"/>
              </w:numPr>
              <w:ind w:left="227" w:hanging="227"/>
              <w:rPr>
                <w:sz w:val="14"/>
              </w:rPr>
            </w:pPr>
            <w:r w:rsidRPr="0076203A">
              <w:rPr>
                <w:sz w:val="14"/>
              </w:rPr>
              <w:t>Závěrečná ustanovení</w:t>
            </w:r>
          </w:p>
          <w:p w:rsidR="002B1347" w:rsidRDefault="002B1347" w:rsidP="009E2140">
            <w:pPr>
              <w:ind w:left="0" w:firstLine="0"/>
              <w:rPr>
                <w:sz w:val="14"/>
              </w:rPr>
            </w:pPr>
            <w:r w:rsidRPr="0076203A">
              <w:rPr>
                <w:sz w:val="14"/>
              </w:rPr>
              <w:t>Jednotlivé části Oznámení jsou plně oddělitelné od ostatních jeho částí a lze je nezávisle na sobě měnit způsobem dle článku 31 VOP.</w:t>
            </w:r>
          </w:p>
          <w:p w:rsidR="002B1347" w:rsidRPr="009A791B" w:rsidRDefault="002B1347" w:rsidP="009E2140">
            <w:pPr>
              <w:ind w:left="0" w:firstLine="0"/>
              <w:rPr>
                <w:b/>
                <w:color w:val="FF0000"/>
                <w:sz w:val="14"/>
              </w:rPr>
            </w:pPr>
          </w:p>
        </w:tc>
      </w:tr>
      <w:tr w:rsidR="002B1347" w:rsidRPr="00737BC6"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auto"/>
            <w:tcMar>
              <w:left w:w="0" w:type="dxa"/>
              <w:right w:w="0" w:type="dxa"/>
            </w:tcMar>
            <w:vAlign w:val="center"/>
          </w:tcPr>
          <w:p w:rsidR="002B1347" w:rsidRPr="00737BC6" w:rsidRDefault="002B1347" w:rsidP="009E2140">
            <w:pPr>
              <w:autoSpaceDE w:val="0"/>
              <w:autoSpaceDN w:val="0"/>
              <w:adjustRightInd w:val="0"/>
              <w:ind w:left="426" w:hanging="426"/>
              <w:rPr>
                <w:b/>
                <w:bCs/>
                <w:sz w:val="14"/>
                <w:szCs w:val="20"/>
              </w:rPr>
            </w:pPr>
            <w:r>
              <w:rPr>
                <w:b/>
                <w:bCs/>
                <w:szCs w:val="20"/>
              </w:rPr>
              <w:t>A)</w:t>
            </w:r>
            <w:r>
              <w:rPr>
                <w:b/>
                <w:bCs/>
                <w:szCs w:val="20"/>
              </w:rPr>
              <w:tab/>
            </w:r>
            <w:r w:rsidRPr="0009065C">
              <w:rPr>
                <w:b/>
                <w:bCs/>
                <w:szCs w:val="20"/>
              </w:rPr>
              <w:t>SPOLEČNÁ UST</w:t>
            </w:r>
            <w:r>
              <w:rPr>
                <w:b/>
                <w:bCs/>
                <w:szCs w:val="20"/>
              </w:rPr>
              <w:t>A</w:t>
            </w:r>
            <w:r w:rsidRPr="0009065C">
              <w:rPr>
                <w:b/>
                <w:bCs/>
                <w:szCs w:val="20"/>
              </w:rPr>
              <w:t>NOVENÍ</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ind w:left="0" w:firstLine="0"/>
              <w:rPr>
                <w:b/>
                <w:bCs/>
                <w:color w:val="FFFFFF"/>
                <w:sz w:val="14"/>
                <w:szCs w:val="20"/>
              </w:rPr>
            </w:pPr>
            <w:r>
              <w:rPr>
                <w:rFonts w:eastAsia="Times New Roman"/>
                <w:b/>
                <w:bCs/>
                <w:color w:val="FFFFFF"/>
              </w:rPr>
              <w:t xml:space="preserve">Článek 1. </w:t>
            </w:r>
            <w:r w:rsidRPr="00D14CF3">
              <w:rPr>
                <w:rFonts w:eastAsia="Times New Roman"/>
                <w:b/>
                <w:bCs/>
                <w:color w:val="FFFFFF"/>
              </w:rPr>
              <w:t>Obecná ustanovení</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sidRPr="005042B0">
              <w:rPr>
                <w:b/>
                <w:sz w:val="14"/>
              </w:rPr>
              <w:t>1.1</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425"/>
              </w:tabs>
              <w:ind w:left="0" w:firstLine="0"/>
              <w:rPr>
                <w:sz w:val="14"/>
              </w:rPr>
            </w:pPr>
            <w:r w:rsidRPr="00D14CF3">
              <w:rPr>
                <w:b/>
                <w:sz w:val="14"/>
              </w:rPr>
              <w:t>Způsob provádění platebního styku.</w:t>
            </w:r>
            <w:r w:rsidRPr="00D14CF3">
              <w:rPr>
                <w:sz w:val="14"/>
              </w:rPr>
              <w:t xml:space="preserve"> Při provádění platebního styku postupuje Banka v souladu s právními předpisy, příslušnou Smlouvou a bankovními zvyklostmi.</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sidRPr="005042B0">
              <w:rPr>
                <w:b/>
                <w:sz w:val="14"/>
              </w:rPr>
              <w:t>1.2</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D14CF3">
              <w:rPr>
                <w:sz w:val="14"/>
              </w:rPr>
              <w:t>Banka je povinna přijímat na Účet vklady nebo platby uskutečněné ve prospěch Klienta a z prostředků na Účtu uskutečňovat podle Příkazů Klienta nebo Oprávněné osoby výplaty nebo platby Klientovi nebo jím určeným osobám. K provádění platebního styku jsou určeny běžné Účty Klienta.</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sidRPr="005042B0">
              <w:rPr>
                <w:b/>
                <w:sz w:val="14"/>
              </w:rPr>
              <w:t>1.3</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426"/>
              </w:tabs>
              <w:overflowPunct w:val="0"/>
              <w:autoSpaceDE w:val="0"/>
              <w:autoSpaceDN w:val="0"/>
              <w:ind w:left="0" w:firstLine="0"/>
              <w:rPr>
                <w:sz w:val="14"/>
              </w:rPr>
            </w:pPr>
            <w:r w:rsidRPr="00D14CF3">
              <w:rPr>
                <w:sz w:val="14"/>
              </w:rPr>
              <w:t xml:space="preserve">Platební styk lze provádět hotovostní či bezhotovostní formou, a to na základě písemných </w:t>
            </w:r>
            <w:r>
              <w:rPr>
                <w:sz w:val="14"/>
              </w:rPr>
              <w:t>a v případě hotovostní formy i ústních</w:t>
            </w:r>
            <w:r w:rsidRPr="00D14CF3">
              <w:rPr>
                <w:sz w:val="14"/>
              </w:rPr>
              <w:t xml:space="preserve"> Příkazů Klienta, není-li ve Smlouvě dohodnuto jinak. Banka provede Příkaz předaný Bance způsobem a ve lhůtách stanovených v tomto Oznámení, které se počítají od Okamžiku účinnosti Příkazu. Je-li při provádění platebního styku nutný přepočet mezi cizí měnou a Kč nebo mezi cizími měnami, Banka provede přepočet měn podle zásad stanovených v článku 21 VOP.</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sidRPr="005042B0">
              <w:rPr>
                <w:b/>
                <w:sz w:val="14"/>
              </w:rPr>
              <w:t>1.4</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426"/>
              </w:tabs>
              <w:overflowPunct w:val="0"/>
              <w:autoSpaceDE w:val="0"/>
              <w:autoSpaceDN w:val="0"/>
              <w:ind w:left="0" w:firstLine="0"/>
              <w:rPr>
                <w:sz w:val="14"/>
              </w:rPr>
            </w:pPr>
            <w:r w:rsidRPr="00D14CF3">
              <w:rPr>
                <w:b/>
                <w:sz w:val="14"/>
              </w:rPr>
              <w:t xml:space="preserve">Autorizace platebních transakcí. </w:t>
            </w:r>
            <w:r w:rsidRPr="00D14CF3">
              <w:rPr>
                <w:sz w:val="14"/>
              </w:rPr>
              <w:t>Platební transakce je autorizována, jestliže k ní Klient dal souhlas, nestanoví-li právní předpis jinak</w:t>
            </w:r>
            <w:r w:rsidRPr="00397141">
              <w:rPr>
                <w:position w:val="2"/>
                <w:sz w:val="12"/>
              </w:rPr>
              <w:footnoteReference w:id="1"/>
            </w:r>
            <w:r w:rsidRPr="00D14CF3">
              <w:rPr>
                <w:sz w:val="14"/>
              </w:rPr>
              <w:t>. Klient dává souhlas s platební transakcí podpisem Oprávněné osoby na písemném Příkazu nebo na stvrzence z hotovostní transakce, a</w:t>
            </w:r>
            <w:r>
              <w:rPr>
                <w:sz w:val="14"/>
              </w:rPr>
              <w:t> </w:t>
            </w:r>
            <w:r w:rsidRPr="00D14CF3">
              <w:rPr>
                <w:sz w:val="14"/>
              </w:rPr>
              <w:t>to</w:t>
            </w:r>
            <w:r>
              <w:rPr>
                <w:sz w:val="14"/>
              </w:rPr>
              <w:t> </w:t>
            </w:r>
            <w:r w:rsidRPr="00D14CF3">
              <w:rPr>
                <w:sz w:val="14"/>
              </w:rPr>
              <w:t>v</w:t>
            </w:r>
            <w:r>
              <w:rPr>
                <w:sz w:val="14"/>
              </w:rPr>
              <w:t> </w:t>
            </w:r>
            <w:r w:rsidRPr="00D14CF3">
              <w:rPr>
                <w:sz w:val="14"/>
              </w:rPr>
              <w:t>souladu s článkem 14 VOP, pokud není ve Smlouvě stanoveno nebo mezi Klientem a Bankou dohodnuto jinak.</w:t>
            </w:r>
          </w:p>
        </w:tc>
      </w:tr>
      <w:tr w:rsidR="002B1347" w:rsidRPr="00D14CF3"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1.5</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D14CF3">
              <w:rPr>
                <w:b/>
                <w:sz w:val="14"/>
              </w:rPr>
              <w:t>Neautorizované a nesprávně provedené platební transakce.</w:t>
            </w:r>
            <w:r w:rsidRPr="00D14CF3">
              <w:rPr>
                <w:sz w:val="14"/>
              </w:rPr>
              <w:t xml:space="preserve"> Neautorizovanou nebo nesprávně provedenou platební transakci je Klient povinen oznámit Bance (do Klientova obchodního místa nebo způsobem stanoveným v příslušných Produktových podmínkách) bez zbytečného odkladu poté, co se o ní dozvěděl, nejpozději však do 13 měsíců ode dne odepsání peněžních prostředků z Účtu. Po marném uplynutí této lhůty se Klient práva vyplývajícího z neautorizované nebo nesprávně provedené platební transakce nedovolá u soudu.</w:t>
            </w:r>
          </w:p>
        </w:tc>
      </w:tr>
      <w:tr w:rsidR="002B1347" w:rsidRPr="00D14CF3"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1.6</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D14CF3">
              <w:rPr>
                <w:sz w:val="14"/>
              </w:rPr>
              <w:t>Banka nese odpovědnost za škodu vzniklou Klientovi z neautorizované nebo nesprávně provedené platební transakce za podmínek stanovených v článku 2 Oznámení.</w:t>
            </w:r>
          </w:p>
        </w:tc>
      </w:tr>
      <w:tr w:rsidR="002B1347" w:rsidRPr="00D14CF3"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1.7</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D14CF3">
              <w:rPr>
                <w:sz w:val="14"/>
              </w:rPr>
              <w:t>Základní náležitosti Příkazu. Klient musí na Příkazu uvést všechny následující údaje:</w:t>
            </w:r>
          </w:p>
          <w:p w:rsidR="002B1347" w:rsidRDefault="002B1347" w:rsidP="009E2140">
            <w:pPr>
              <w:numPr>
                <w:ilvl w:val="0"/>
                <w:numId w:val="2"/>
              </w:numPr>
              <w:spacing w:before="0" w:after="0"/>
              <w:ind w:left="227" w:hanging="227"/>
              <w:rPr>
                <w:sz w:val="14"/>
              </w:rPr>
            </w:pPr>
            <w:r w:rsidRPr="00D14CF3">
              <w:rPr>
                <w:sz w:val="14"/>
              </w:rPr>
              <w:t>označení Příkazu (např. Příkaz k</w:t>
            </w:r>
            <w:r w:rsidR="00300987">
              <w:rPr>
                <w:sz w:val="14"/>
              </w:rPr>
              <w:t xml:space="preserve"> odchozí </w:t>
            </w:r>
            <w:r w:rsidRPr="00D14CF3">
              <w:rPr>
                <w:sz w:val="14"/>
              </w:rPr>
              <w:t>úhradě, Příkaz k inkasu),</w:t>
            </w:r>
          </w:p>
          <w:p w:rsidR="002B1347" w:rsidRDefault="002B1347" w:rsidP="009E2140">
            <w:pPr>
              <w:numPr>
                <w:ilvl w:val="0"/>
                <w:numId w:val="2"/>
              </w:numPr>
              <w:spacing w:before="0" w:after="0"/>
              <w:ind w:left="227" w:hanging="227"/>
              <w:rPr>
                <w:sz w:val="14"/>
              </w:rPr>
            </w:pPr>
            <w:r w:rsidRPr="00D14CF3">
              <w:rPr>
                <w:sz w:val="14"/>
              </w:rPr>
              <w:t>Jedinečný identifikátor plátce,</w:t>
            </w:r>
          </w:p>
          <w:p w:rsidR="002B1347" w:rsidRDefault="002B1347" w:rsidP="009E2140">
            <w:pPr>
              <w:numPr>
                <w:ilvl w:val="0"/>
                <w:numId w:val="2"/>
              </w:numPr>
              <w:spacing w:before="0" w:after="0"/>
              <w:ind w:left="227" w:hanging="227"/>
              <w:rPr>
                <w:sz w:val="14"/>
              </w:rPr>
            </w:pPr>
            <w:r w:rsidRPr="00D14CF3">
              <w:rPr>
                <w:sz w:val="14"/>
              </w:rPr>
              <w:t>Jedinečný identifikátor příjemce,</w:t>
            </w:r>
          </w:p>
          <w:p w:rsidR="002B1347" w:rsidRDefault="002B1347" w:rsidP="009E2140">
            <w:pPr>
              <w:numPr>
                <w:ilvl w:val="0"/>
                <w:numId w:val="2"/>
              </w:numPr>
              <w:spacing w:before="0" w:after="0"/>
              <w:ind w:left="227" w:hanging="227"/>
              <w:rPr>
                <w:sz w:val="14"/>
              </w:rPr>
            </w:pPr>
            <w:r w:rsidRPr="00D14CF3">
              <w:rPr>
                <w:sz w:val="14"/>
              </w:rPr>
              <w:t xml:space="preserve">částku a označení měny platební transakce. </w:t>
            </w:r>
          </w:p>
          <w:p w:rsidR="002B1347" w:rsidRPr="00D14CF3" w:rsidRDefault="002B1347" w:rsidP="009E2140">
            <w:pPr>
              <w:tabs>
                <w:tab w:val="num" w:pos="426"/>
              </w:tabs>
              <w:overflowPunct w:val="0"/>
              <w:autoSpaceDE w:val="0"/>
              <w:autoSpaceDN w:val="0"/>
              <w:ind w:left="0" w:firstLine="0"/>
              <w:rPr>
                <w:sz w:val="14"/>
              </w:rPr>
            </w:pPr>
            <w:r w:rsidRPr="00D14CF3">
              <w:rPr>
                <w:sz w:val="14"/>
              </w:rPr>
              <w:t>Klient může na Příkazu uvést další nepovinné údaje, zejména:</w:t>
            </w:r>
          </w:p>
          <w:p w:rsidR="002B1347" w:rsidRDefault="002B1347" w:rsidP="009E2140">
            <w:pPr>
              <w:numPr>
                <w:ilvl w:val="0"/>
                <w:numId w:val="2"/>
              </w:numPr>
              <w:spacing w:before="0" w:after="0"/>
              <w:ind w:left="227" w:hanging="227"/>
              <w:rPr>
                <w:sz w:val="14"/>
              </w:rPr>
            </w:pPr>
            <w:r w:rsidRPr="00D14CF3">
              <w:rPr>
                <w:sz w:val="14"/>
              </w:rPr>
              <w:t>variabilní symbol (číselný údaj o rozsahu maximálně 10 číselných znaků),</w:t>
            </w:r>
          </w:p>
          <w:p w:rsidR="002B1347" w:rsidRDefault="002B1347" w:rsidP="009E2140">
            <w:pPr>
              <w:numPr>
                <w:ilvl w:val="0"/>
                <w:numId w:val="2"/>
              </w:numPr>
              <w:spacing w:before="0" w:after="0"/>
              <w:ind w:left="227" w:hanging="227"/>
              <w:rPr>
                <w:sz w:val="14"/>
              </w:rPr>
            </w:pPr>
            <w:r w:rsidRPr="00D14CF3">
              <w:rPr>
                <w:sz w:val="14"/>
              </w:rPr>
              <w:t>specifický symbol (číselný údaj o rozsahu maximálně 10 číselných znaků),</w:t>
            </w:r>
          </w:p>
          <w:p w:rsidR="002B1347" w:rsidRDefault="002B1347" w:rsidP="009E2140">
            <w:pPr>
              <w:numPr>
                <w:ilvl w:val="0"/>
                <w:numId w:val="2"/>
              </w:numPr>
              <w:spacing w:before="0" w:after="0"/>
              <w:ind w:left="227" w:hanging="227"/>
              <w:rPr>
                <w:sz w:val="14"/>
              </w:rPr>
            </w:pPr>
            <w:r w:rsidRPr="00D14CF3">
              <w:rPr>
                <w:sz w:val="14"/>
              </w:rPr>
              <w:t xml:space="preserve">konstantní symbol (číselný údaj o rozsahu maximálně 10 číselných znaků). </w:t>
            </w:r>
          </w:p>
          <w:p w:rsidR="002B1347" w:rsidRDefault="002B1347" w:rsidP="009E2140">
            <w:pPr>
              <w:tabs>
                <w:tab w:val="num" w:pos="426"/>
              </w:tabs>
              <w:overflowPunct w:val="0"/>
              <w:autoSpaceDE w:val="0"/>
              <w:autoSpaceDN w:val="0"/>
              <w:ind w:left="0" w:firstLine="0"/>
              <w:rPr>
                <w:sz w:val="14"/>
              </w:rPr>
            </w:pPr>
            <w:r w:rsidRPr="00D14CF3">
              <w:rPr>
                <w:sz w:val="14"/>
              </w:rPr>
              <w:t>Klient není oprávněn používat bankovní konstantní symboly stanovené právními předpisy nebo Bankou. Banka je oprávněna, pokud to</w:t>
            </w:r>
            <w:r>
              <w:rPr>
                <w:sz w:val="14"/>
              </w:rPr>
              <w:t> </w:t>
            </w:r>
            <w:r w:rsidRPr="00D14CF3">
              <w:rPr>
                <w:sz w:val="14"/>
              </w:rPr>
              <w:t>neodporuje právnímu předpisu, provést Příkaz i bez uvedení konstantního symbolu.</w:t>
            </w:r>
          </w:p>
          <w:p w:rsidR="002B1347" w:rsidRPr="00D14CF3" w:rsidRDefault="002B1347" w:rsidP="009E2140">
            <w:pPr>
              <w:tabs>
                <w:tab w:val="num" w:pos="426"/>
              </w:tabs>
              <w:overflowPunct w:val="0"/>
              <w:autoSpaceDE w:val="0"/>
              <w:autoSpaceDN w:val="0"/>
              <w:ind w:left="0" w:firstLine="0"/>
              <w:rPr>
                <w:sz w:val="14"/>
              </w:rPr>
            </w:pPr>
            <w:r w:rsidRPr="0051042B">
              <w:rPr>
                <w:sz w:val="14"/>
              </w:rPr>
              <w:t>Příkazy Klienta nesmí být vyhotovovány obyčejnou tužkou. Pokud Klient podle způsobu podepisování d</w:t>
            </w:r>
            <w:r>
              <w:rPr>
                <w:sz w:val="14"/>
              </w:rPr>
              <w:t>ohodnutého s Bankou používá na P</w:t>
            </w:r>
            <w:r w:rsidRPr="0051042B">
              <w:rPr>
                <w:sz w:val="14"/>
              </w:rPr>
              <w:t>říkazech t</w:t>
            </w:r>
            <w:r w:rsidR="000C3001">
              <w:rPr>
                <w:sz w:val="14"/>
              </w:rPr>
              <w:t xml:space="preserve">aké razítko, nesmí se podpis(y) </w:t>
            </w:r>
            <w:r w:rsidRPr="0051042B">
              <w:rPr>
                <w:sz w:val="14"/>
              </w:rPr>
              <w:t>s</w:t>
            </w:r>
            <w:r>
              <w:rPr>
                <w:sz w:val="14"/>
              </w:rPr>
              <w:t xml:space="preserve"> </w:t>
            </w:r>
            <w:r w:rsidRPr="0051042B">
              <w:rPr>
                <w:sz w:val="14"/>
              </w:rPr>
              <w:t xml:space="preserve">razítkem překrývat. Otisk razítka na </w:t>
            </w:r>
            <w:r>
              <w:rPr>
                <w:sz w:val="14"/>
              </w:rPr>
              <w:t>P</w:t>
            </w:r>
            <w:r w:rsidRPr="0051042B">
              <w:rPr>
                <w:sz w:val="14"/>
              </w:rPr>
              <w:t>říkazu musí vždy přesně odpovídat otisku, který byl Klientem k danému Účtu určen</w:t>
            </w:r>
            <w:r>
              <w:rPr>
                <w:sz w:val="14"/>
              </w:rPr>
              <w:t>.</w:t>
            </w:r>
          </w:p>
        </w:tc>
      </w:tr>
      <w:tr w:rsidR="002B1347" w:rsidRPr="00D14CF3"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1.8</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b/>
                <w:sz w:val="14"/>
              </w:rPr>
              <w:t>Předávání papírových Příkazů Bance.</w:t>
            </w:r>
            <w:r w:rsidRPr="00A52022">
              <w:rPr>
                <w:sz w:val="14"/>
              </w:rPr>
              <w:t xml:space="preserve"> Klient předává Příkazy na tiskopisech určených Bankou, případně na tiskopisech Bankou schválených (např. univerzálních tiskopisech nebo formou tiskových výstupů). Banka může tiskopis schválit provedením Příkazu. Klient odpovídá za to, že jeho Příkazy adresované Bance obsahují pouze pravdivé údaje a jsou v souladu s právními předpisy a příslušnou Smlouvou. Otisk prezentačního razítka Banky, např. typu „DOŠLO“, nebo razítka samoobslužného boxu není potvrzením o tom, že nastal Okamžik účinnosti Příkazu. Razítko samoobslužného boxu není potvrzením o doručení Příkazu Bance.</w:t>
            </w:r>
          </w:p>
        </w:tc>
      </w:tr>
      <w:tr w:rsidR="002B1347" w:rsidRPr="00D14CF3" w:rsidTr="00E6227C">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1.9</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sz w:val="14"/>
              </w:rPr>
              <w:t>Klient může předat písemný Příkaz kterémukoli obchodnímu místu Banky.</w:t>
            </w:r>
          </w:p>
        </w:tc>
      </w:tr>
      <w:tr w:rsidR="002B1347" w:rsidRPr="00D14CF3" w:rsidTr="00E6227C">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1.10</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sz w:val="14"/>
              </w:rPr>
              <w:t>V případě Příkazu doručovaného prostřednictvím samoobslužného boxu Klient odpovídá za jeho správné a úplné vyplnění, za jeho označení otiskem razítka samoobslužného boxu na volném místě Příkazu tak, aby nepřekrývalo žádné vyplněné údaje. Klient rovněž odpovídá za</w:t>
            </w:r>
            <w:r>
              <w:rPr>
                <w:sz w:val="14"/>
              </w:rPr>
              <w:t xml:space="preserve"> </w:t>
            </w:r>
            <w:r w:rsidRPr="00A52022">
              <w:rPr>
                <w:sz w:val="14"/>
              </w:rPr>
              <w:t>vhození originálu Příkazu do samoobslužného boxu ve vyznačený den.</w:t>
            </w:r>
          </w:p>
        </w:tc>
      </w:tr>
      <w:tr w:rsidR="002B1347" w:rsidRPr="00A52022" w:rsidTr="00E6227C">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1.11</w:t>
            </w:r>
          </w:p>
        </w:tc>
        <w:tc>
          <w:tcPr>
            <w:tcW w:w="9009" w:type="dxa"/>
            <w:tcBorders>
              <w:left w:val="single" w:sz="6" w:space="0" w:color="C8C8C8"/>
            </w:tcBorders>
            <w:noWrap/>
            <w:tcMar>
              <w:left w:w="113" w:type="dxa"/>
              <w:right w:w="113" w:type="dxa"/>
            </w:tcMar>
          </w:tcPr>
          <w:p w:rsidR="002B1347" w:rsidRPr="00A52022" w:rsidRDefault="002B1347" w:rsidP="009E2140">
            <w:pPr>
              <w:tabs>
                <w:tab w:val="num" w:pos="426"/>
              </w:tabs>
              <w:overflowPunct w:val="0"/>
              <w:autoSpaceDE w:val="0"/>
              <w:autoSpaceDN w:val="0"/>
              <w:ind w:left="0" w:firstLine="0"/>
              <w:rPr>
                <w:sz w:val="14"/>
              </w:rPr>
            </w:pPr>
            <w:r w:rsidRPr="00A52022">
              <w:rPr>
                <w:sz w:val="14"/>
              </w:rPr>
              <w:t>Doručením Příkazu se v případě samoobslužného boxu rozumí skutečné vhození Příkazu do samoobslužného boxu a v případě zasílání Příkazu Bance poštou doručení Příkazu Bance.</w:t>
            </w:r>
          </w:p>
        </w:tc>
      </w:tr>
      <w:tr w:rsidR="002B1347" w:rsidRPr="00D14CF3" w:rsidTr="00E6227C">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1.12</w:t>
            </w:r>
          </w:p>
        </w:tc>
        <w:tc>
          <w:tcPr>
            <w:tcW w:w="9009" w:type="dxa"/>
            <w:tcBorders>
              <w:left w:val="single" w:sz="6" w:space="0" w:color="C8C8C8"/>
            </w:tcBorders>
            <w:noWrap/>
            <w:tcMar>
              <w:left w:w="113" w:type="dxa"/>
              <w:right w:w="113" w:type="dxa"/>
            </w:tcMar>
          </w:tcPr>
          <w:p w:rsidR="002B1347" w:rsidRPr="00A52022" w:rsidRDefault="002B1347" w:rsidP="009E2140">
            <w:pPr>
              <w:tabs>
                <w:tab w:val="num" w:pos="426"/>
              </w:tabs>
              <w:overflowPunct w:val="0"/>
              <w:autoSpaceDE w:val="0"/>
              <w:autoSpaceDN w:val="0"/>
              <w:ind w:left="0" w:firstLine="0"/>
              <w:rPr>
                <w:sz w:val="14"/>
              </w:rPr>
            </w:pPr>
            <w:r w:rsidRPr="00A52022">
              <w:rPr>
                <w:b/>
                <w:sz w:val="14"/>
              </w:rPr>
              <w:t>Odmítnutí Příkazu Bankou.</w:t>
            </w:r>
            <w:r w:rsidRPr="00A52022">
              <w:rPr>
                <w:sz w:val="14"/>
              </w:rPr>
              <w:t xml:space="preserve"> Banka je oprávněna odmítnout Příkaz, jestliže: </w:t>
            </w:r>
          </w:p>
          <w:p w:rsidR="002B1347" w:rsidRDefault="002B1347" w:rsidP="009E2140">
            <w:pPr>
              <w:numPr>
                <w:ilvl w:val="0"/>
                <w:numId w:val="4"/>
              </w:numPr>
              <w:spacing w:before="0" w:after="0"/>
              <w:ind w:left="227" w:hanging="227"/>
              <w:rPr>
                <w:sz w:val="14"/>
              </w:rPr>
            </w:pPr>
            <w:r w:rsidRPr="00A52022">
              <w:rPr>
                <w:sz w:val="14"/>
              </w:rPr>
              <w:t>nesplňuje požadavky a náležitosti uvedené v článku 7 VOP;</w:t>
            </w:r>
          </w:p>
          <w:p w:rsidR="002B1347" w:rsidRDefault="002B1347" w:rsidP="009E2140">
            <w:pPr>
              <w:numPr>
                <w:ilvl w:val="0"/>
                <w:numId w:val="4"/>
              </w:numPr>
              <w:spacing w:before="0" w:after="0"/>
              <w:ind w:left="227" w:hanging="227"/>
              <w:rPr>
                <w:sz w:val="14"/>
              </w:rPr>
            </w:pPr>
            <w:r w:rsidRPr="00A52022">
              <w:rPr>
                <w:sz w:val="14"/>
              </w:rPr>
              <w:lastRenderedPageBreak/>
              <w:t>nesplňuje jiné náležitosti nebo podmínky stanovené ve VOP, Oznámení, příslušných Produktových podmínkách nebo Smlouvě;</w:t>
            </w:r>
          </w:p>
          <w:p w:rsidR="002B1347" w:rsidRDefault="002B1347" w:rsidP="009E2140">
            <w:pPr>
              <w:numPr>
                <w:ilvl w:val="0"/>
                <w:numId w:val="4"/>
              </w:numPr>
              <w:spacing w:before="0" w:after="0"/>
              <w:ind w:left="227" w:hanging="227"/>
              <w:rPr>
                <w:sz w:val="14"/>
              </w:rPr>
            </w:pPr>
            <w:r w:rsidRPr="00A52022">
              <w:rPr>
                <w:sz w:val="14"/>
              </w:rPr>
              <w:t>na Účtu není dostatek prostředků k provedení opravného zúčtování;</w:t>
            </w:r>
          </w:p>
          <w:p w:rsidR="002B1347" w:rsidRDefault="002B1347" w:rsidP="009E2140">
            <w:pPr>
              <w:numPr>
                <w:ilvl w:val="0"/>
                <w:numId w:val="4"/>
              </w:numPr>
              <w:spacing w:before="0" w:after="0"/>
              <w:ind w:left="227" w:hanging="227"/>
              <w:rPr>
                <w:sz w:val="14"/>
              </w:rPr>
            </w:pPr>
            <w:r w:rsidRPr="00A52022">
              <w:rPr>
                <w:sz w:val="14"/>
              </w:rPr>
              <w:t>není podepsán v souladu s dohodnutým způsobem nakládání s prostředky na Účtu nebo jinak autorizován v souladu s dohodnutým způsobem autorizace Příkazů; nebo</w:t>
            </w:r>
          </w:p>
          <w:p w:rsidR="002B1347" w:rsidRDefault="002B1347" w:rsidP="009E2140">
            <w:pPr>
              <w:numPr>
                <w:ilvl w:val="0"/>
                <w:numId w:val="4"/>
              </w:numPr>
              <w:spacing w:before="0" w:after="0"/>
              <w:ind w:left="227" w:hanging="227"/>
              <w:rPr>
                <w:sz w:val="14"/>
              </w:rPr>
            </w:pPr>
            <w:r w:rsidRPr="00A52022">
              <w:rPr>
                <w:sz w:val="14"/>
              </w:rPr>
              <w:t xml:space="preserve">na Účtu není dostatek volných prostředků. </w:t>
            </w:r>
          </w:p>
          <w:p w:rsidR="002B1347" w:rsidRPr="00D14CF3" w:rsidRDefault="002B1347" w:rsidP="009E2140">
            <w:pPr>
              <w:tabs>
                <w:tab w:val="num" w:pos="426"/>
              </w:tabs>
              <w:overflowPunct w:val="0"/>
              <w:autoSpaceDE w:val="0"/>
              <w:autoSpaceDN w:val="0"/>
              <w:ind w:left="0" w:firstLine="0"/>
              <w:rPr>
                <w:sz w:val="14"/>
              </w:rPr>
            </w:pPr>
            <w:r w:rsidRPr="00A52022">
              <w:rPr>
                <w:sz w:val="14"/>
              </w:rPr>
              <w:t>Volnými prostředky se rozumí i povolený debet nebo sjednaný kontokorentní úvěr. Volnými prostředky však nejsou prostředky na Účtu ve výši rovnající se pohledávkám Banky za Klientem, které je Banka oprávněna započíst.</w:t>
            </w:r>
          </w:p>
        </w:tc>
      </w:tr>
      <w:tr w:rsidR="002B1347" w:rsidRPr="00D14CF3" w:rsidTr="00E6227C">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lastRenderedPageBreak/>
              <w:t>1.13</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sz w:val="14"/>
              </w:rPr>
              <w:t>Banka je oprávněna odmítnout nebo odložit splnění Příkazu Klienta, jehož splnění by mohlo být v rozporu zejména s (i) právními předpisy České republiky nebo právními předpisy státu banky zprostředkující převod nebo (ii) obchodní politikou zprostředkující banky. Z důvodů uvedených v předchozí větě je Banka též oprávněna nepřijmout platby ve prospěch Účtu Klienta. Klient bere tímto současně na vědomí, že</w:t>
            </w:r>
            <w:r>
              <w:rPr>
                <w:sz w:val="14"/>
              </w:rPr>
              <w:t> </w:t>
            </w:r>
            <w:r w:rsidRPr="00A52022">
              <w:rPr>
                <w:sz w:val="14"/>
              </w:rPr>
              <w:t>z</w:t>
            </w:r>
            <w:r>
              <w:rPr>
                <w:sz w:val="14"/>
              </w:rPr>
              <w:t> </w:t>
            </w:r>
            <w:r w:rsidRPr="00A52022">
              <w:rPr>
                <w:sz w:val="14"/>
              </w:rPr>
              <w:t>výše uvedených důvodů může být platba vrácena nebo zadržena též zprostředkující bankou. Omezení dle tohoto článku jsou blíže specifikována na internetových stránkách Banky.</w:t>
            </w:r>
          </w:p>
        </w:tc>
      </w:tr>
      <w:tr w:rsidR="002B1347" w:rsidRPr="00D14CF3" w:rsidTr="00E6227C">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1.14</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sz w:val="14"/>
              </w:rPr>
              <w:t>Provedení hromadného Příkazu lze odmítnout i částečně, pokud se důvod odmítnutí vztahuje jen na jeho část.</w:t>
            </w:r>
          </w:p>
        </w:tc>
      </w:tr>
      <w:tr w:rsidR="002B1347" w:rsidRPr="00D14CF3" w:rsidTr="00E6227C">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1.15</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sz w:val="14"/>
              </w:rPr>
              <w:t>V případě většího počtu Příkazů, které mají být provedeny ve stejný den, je Banka oprávněna určit pořadí úhrad podle své volné úvahy.</w:t>
            </w:r>
          </w:p>
        </w:tc>
      </w:tr>
      <w:tr w:rsidR="002B1347" w:rsidRPr="00D14CF3" w:rsidTr="00E6227C">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1.16</w:t>
            </w:r>
          </w:p>
        </w:tc>
        <w:tc>
          <w:tcPr>
            <w:tcW w:w="9009" w:type="dxa"/>
            <w:tcBorders>
              <w:left w:val="single" w:sz="6" w:space="0" w:color="C8C8C8"/>
            </w:tcBorders>
            <w:noWrap/>
            <w:tcMar>
              <w:left w:w="113" w:type="dxa"/>
              <w:right w:w="113" w:type="dxa"/>
            </w:tcMar>
          </w:tcPr>
          <w:p w:rsidR="002B1347" w:rsidRPr="00D14CF3" w:rsidRDefault="00300987" w:rsidP="009E2140">
            <w:pPr>
              <w:tabs>
                <w:tab w:val="num" w:pos="426"/>
              </w:tabs>
              <w:overflowPunct w:val="0"/>
              <w:autoSpaceDE w:val="0"/>
              <w:autoSpaceDN w:val="0"/>
              <w:ind w:left="0" w:firstLine="0"/>
              <w:rPr>
                <w:sz w:val="14"/>
              </w:rPr>
            </w:pPr>
            <w:r w:rsidRPr="00A52022">
              <w:rPr>
                <w:sz w:val="14"/>
              </w:rPr>
              <w:t>Odmítne-li Banka Příkaz, informuje Klienta o této skutečnosti. Tato informace může být zpoplatněna dle Sazebníku. Jde-li o odmítnutí Příkazu, který se vztahuje k Platebnímu Účtu, informuje Banka Klienta ve lhůtě určené pro provedení takového Příkazu. Banka informuje Klienta o odmítnutí Příkazu písemně poštou</w:t>
            </w:r>
            <w:r>
              <w:rPr>
                <w:sz w:val="14"/>
              </w:rPr>
              <w:t xml:space="preserve"> nebo</w:t>
            </w:r>
            <w:r w:rsidRPr="00A52022">
              <w:rPr>
                <w:sz w:val="14"/>
              </w:rPr>
              <w:t xml:space="preserve"> prostřednictvím </w:t>
            </w:r>
            <w:r>
              <w:rPr>
                <w:sz w:val="14"/>
              </w:rPr>
              <w:t>s</w:t>
            </w:r>
            <w:r w:rsidRPr="00A52022">
              <w:rPr>
                <w:sz w:val="14"/>
              </w:rPr>
              <w:t>lužby</w:t>
            </w:r>
            <w:r>
              <w:rPr>
                <w:sz w:val="14"/>
              </w:rPr>
              <w:t xml:space="preserve"> internetového bankovnictví</w:t>
            </w:r>
            <w:r w:rsidRPr="00A52022">
              <w:rPr>
                <w:sz w:val="14"/>
              </w:rPr>
              <w:t>, nebude-li mezi Bankou a Klientem sjednáno jinak. Byl-li příkaz doručen Bance na papírovém nosiči, Banka informuje Klienta o jeho odmítnutí vždy písemně poštou. Je-li to možné, Banka oznámí Klientovi též důvody odmítnutí a postup pro nápravu chyb, které byly důvodem odmítnutí</w:t>
            </w:r>
            <w:r w:rsidR="00D52435" w:rsidRPr="00A52022">
              <w:rPr>
                <w:sz w:val="14"/>
              </w:rPr>
              <w:t>.</w:t>
            </w:r>
          </w:p>
        </w:tc>
      </w:tr>
      <w:tr w:rsidR="002B1347" w:rsidRPr="00D14CF3" w:rsidTr="00E6227C">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1.17</w:t>
            </w:r>
          </w:p>
        </w:tc>
        <w:tc>
          <w:tcPr>
            <w:tcW w:w="9009" w:type="dxa"/>
            <w:tcBorders>
              <w:left w:val="single" w:sz="6" w:space="0" w:color="C8C8C8"/>
            </w:tcBorders>
            <w:noWrap/>
            <w:tcMar>
              <w:left w:w="113" w:type="dxa"/>
              <w:right w:w="113" w:type="dxa"/>
            </w:tcMar>
          </w:tcPr>
          <w:p w:rsidR="002B1347" w:rsidRPr="00D14CF3" w:rsidRDefault="00300987" w:rsidP="009E2140">
            <w:pPr>
              <w:tabs>
                <w:tab w:val="num" w:pos="426"/>
              </w:tabs>
              <w:overflowPunct w:val="0"/>
              <w:autoSpaceDE w:val="0"/>
              <w:autoSpaceDN w:val="0"/>
              <w:ind w:left="0" w:firstLine="0"/>
              <w:rPr>
                <w:sz w:val="14"/>
              </w:rPr>
            </w:pPr>
            <w:r w:rsidRPr="0085492D">
              <w:rPr>
                <w:b/>
                <w:sz w:val="14"/>
              </w:rPr>
              <w:t>Odvolání Příkazu Klientem.</w:t>
            </w:r>
            <w:r w:rsidRPr="00A52022">
              <w:rPr>
                <w:sz w:val="14"/>
              </w:rPr>
              <w:t xml:space="preserve"> Klient je oprávněn Příkaz k</w:t>
            </w:r>
            <w:r>
              <w:rPr>
                <w:sz w:val="14"/>
              </w:rPr>
              <w:t xml:space="preserve"> odchozí </w:t>
            </w:r>
            <w:r w:rsidRPr="00A52022">
              <w:rPr>
                <w:sz w:val="14"/>
              </w:rPr>
              <w:t>úhradě, Příkaz k inkasu a Příkaz k</w:t>
            </w:r>
            <w:r w:rsidR="002F532D">
              <w:rPr>
                <w:sz w:val="14"/>
              </w:rPr>
              <w:t xml:space="preserve"> </w:t>
            </w:r>
            <w:r>
              <w:rPr>
                <w:sz w:val="14"/>
              </w:rPr>
              <w:t>odchozí</w:t>
            </w:r>
            <w:r w:rsidRPr="00A52022">
              <w:rPr>
                <w:sz w:val="14"/>
              </w:rPr>
              <w:t xml:space="preserve"> úhradě </w:t>
            </w:r>
            <w:r>
              <w:rPr>
                <w:sz w:val="14"/>
              </w:rPr>
              <w:t xml:space="preserve">do zahraničí </w:t>
            </w:r>
            <w:r w:rsidRPr="00A52022">
              <w:rPr>
                <w:sz w:val="14"/>
              </w:rPr>
              <w:t>odvolat nejpozději v Obchodní den předcházející dni, kdy má nastat Okamžik účinnosti Příkazu</w:t>
            </w:r>
            <w:r w:rsidR="002B1347" w:rsidRPr="00A52022">
              <w:rPr>
                <w:sz w:val="14"/>
              </w:rPr>
              <w:t>.</w:t>
            </w:r>
          </w:p>
        </w:tc>
      </w:tr>
      <w:tr w:rsidR="002B1347" w:rsidRPr="00D14CF3" w:rsidTr="00E6227C">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1.18</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b/>
                <w:sz w:val="14"/>
              </w:rPr>
              <w:t>Připisování peněžních prostředků podle Jedinečného identifikátoru.</w:t>
            </w:r>
            <w:r w:rsidRPr="00A52022">
              <w:rPr>
                <w:sz w:val="14"/>
              </w:rPr>
              <w:t xml:space="preserve"> Peněžní prostředky Banka připisuje na Účet podle Jedinečného identifikátoru příjemce. Tento údaj je podmínkou pro řádné provedení Příkazu. Banka není povinna kontrolovat soulad Jedinečného identifikátoru s názvem Účtu či jinými údaji o příjemci. Banka připíše prostředky na Účet v souladu s Jedinečným identifikátorem, i pokud identifikuje nesoulad mezi Jedinečným identifikátorem a názvem Účtu nebo jiným údajem o příjemci, který má k dispozici. To však neplatí, pokud by provedení transakce bylo v rozporu s právními předpisy</w:t>
            </w:r>
            <w:r w:rsidRPr="00397141">
              <w:rPr>
                <w:position w:val="2"/>
                <w:sz w:val="12"/>
              </w:rPr>
              <w:footnoteReference w:id="2"/>
            </w:r>
            <w:r w:rsidRPr="00A52022">
              <w:rPr>
                <w:sz w:val="14"/>
              </w:rPr>
              <w:t>.</w:t>
            </w:r>
          </w:p>
        </w:tc>
      </w:tr>
      <w:tr w:rsidR="002B1347" w:rsidRPr="00D14CF3" w:rsidTr="00E6227C">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1.19</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sz w:val="14"/>
              </w:rPr>
              <w:t>Banka připíše peněžní prostředky ve prospěch Účtu příjemce, jestliže je uveden správný Jedinečný identifikátor, v měně Účtu příjemce bez</w:t>
            </w:r>
            <w:r>
              <w:rPr>
                <w:sz w:val="14"/>
              </w:rPr>
              <w:t> </w:t>
            </w:r>
            <w:r w:rsidRPr="00A52022">
              <w:rPr>
                <w:sz w:val="14"/>
              </w:rPr>
              <w:t>ohledu na měnu transakce. Pokud se neshoduje měna Účtu a měna platební transakce, Banka provádí přepočet měn.</w:t>
            </w:r>
          </w:p>
        </w:tc>
      </w:tr>
      <w:tr w:rsidR="002B1347" w:rsidRPr="00D14CF3" w:rsidTr="00E6227C">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1.20</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sz w:val="14"/>
              </w:rPr>
              <w:t>Pokud nelze peněžní prostředky připsat z důvodu chybného Jedinečného identifikátoru, Banka platbu odmítne a prostředky vrátí zpět odesílající bance.</w:t>
            </w:r>
          </w:p>
        </w:tc>
      </w:tr>
      <w:tr w:rsidR="002B1347" w:rsidRPr="00D14CF3" w:rsidTr="00E6227C">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1.21</w:t>
            </w:r>
          </w:p>
        </w:tc>
        <w:tc>
          <w:tcPr>
            <w:tcW w:w="9009" w:type="dxa"/>
            <w:tcBorders>
              <w:left w:val="single" w:sz="6" w:space="0" w:color="C8C8C8"/>
            </w:tcBorders>
            <w:noWrap/>
            <w:tcMar>
              <w:left w:w="113" w:type="dxa"/>
              <w:right w:w="113" w:type="dxa"/>
            </w:tcMar>
          </w:tcPr>
          <w:p w:rsidR="00F82E92" w:rsidRDefault="00F82E92" w:rsidP="00F82E92">
            <w:pPr>
              <w:tabs>
                <w:tab w:val="num" w:pos="426"/>
              </w:tabs>
              <w:overflowPunct w:val="0"/>
              <w:autoSpaceDE w:val="0"/>
              <w:autoSpaceDN w:val="0"/>
              <w:ind w:left="0" w:firstLine="0"/>
              <w:rPr>
                <w:sz w:val="14"/>
              </w:rPr>
            </w:pPr>
            <w:r w:rsidRPr="00A52022">
              <w:rPr>
                <w:b/>
                <w:sz w:val="14"/>
              </w:rPr>
              <w:t xml:space="preserve">Informační povinnost Banky. </w:t>
            </w:r>
            <w:r w:rsidRPr="00A52022">
              <w:rPr>
                <w:sz w:val="14"/>
              </w:rPr>
              <w:t>Na žádost Kvalifikovaného klienta, který je v postavení plátce, mu Banka před provedením platební transakce z Platebního Účtu Kvalifikovaného klienta předá informace o</w:t>
            </w:r>
          </w:p>
          <w:p w:rsidR="00F82E92" w:rsidRDefault="00F82E92" w:rsidP="00F82E92">
            <w:pPr>
              <w:overflowPunct w:val="0"/>
              <w:autoSpaceDE w:val="0"/>
              <w:autoSpaceDN w:val="0"/>
              <w:spacing w:before="0"/>
              <w:rPr>
                <w:sz w:val="14"/>
              </w:rPr>
            </w:pPr>
            <w:r>
              <w:rPr>
                <w:sz w:val="14"/>
              </w:rPr>
              <w:t>a)</w:t>
            </w:r>
            <w:r>
              <w:rPr>
                <w:sz w:val="14"/>
              </w:rPr>
              <w:tab/>
            </w:r>
            <w:r w:rsidRPr="00A52022">
              <w:rPr>
                <w:sz w:val="14"/>
              </w:rPr>
              <w:t>maximální zákonné lhůtě</w:t>
            </w:r>
            <w:r>
              <w:rPr>
                <w:sz w:val="14"/>
              </w:rPr>
              <w:t xml:space="preserve"> pro provedení dané transakce a</w:t>
            </w:r>
          </w:p>
          <w:p w:rsidR="00F82E92" w:rsidRDefault="00F82E92" w:rsidP="00F82E92">
            <w:pPr>
              <w:overflowPunct w:val="0"/>
              <w:autoSpaceDE w:val="0"/>
              <w:autoSpaceDN w:val="0"/>
              <w:spacing w:before="0"/>
              <w:rPr>
                <w:sz w:val="14"/>
              </w:rPr>
            </w:pPr>
            <w:r>
              <w:rPr>
                <w:sz w:val="14"/>
              </w:rPr>
              <w:t>b)</w:t>
            </w:r>
            <w:r>
              <w:rPr>
                <w:sz w:val="14"/>
              </w:rPr>
              <w:tab/>
            </w:r>
            <w:r w:rsidRPr="00A52022">
              <w:rPr>
                <w:sz w:val="14"/>
              </w:rPr>
              <w:t>úplatě, kterou je</w:t>
            </w:r>
            <w:r>
              <w:rPr>
                <w:sz w:val="14"/>
              </w:rPr>
              <w:t> </w:t>
            </w:r>
            <w:r w:rsidRPr="00A52022">
              <w:rPr>
                <w:sz w:val="14"/>
              </w:rPr>
              <w:t>Bance povi</w:t>
            </w:r>
            <w:r>
              <w:rPr>
                <w:sz w:val="14"/>
              </w:rPr>
              <w:t>nen zaplatit za její provedení.</w:t>
            </w:r>
          </w:p>
          <w:p w:rsidR="002B1347" w:rsidRPr="00D14CF3" w:rsidRDefault="00F82E92" w:rsidP="00F82E92">
            <w:pPr>
              <w:tabs>
                <w:tab w:val="num" w:pos="426"/>
              </w:tabs>
              <w:overflowPunct w:val="0"/>
              <w:autoSpaceDE w:val="0"/>
              <w:autoSpaceDN w:val="0"/>
              <w:spacing w:before="0"/>
              <w:ind w:left="0" w:firstLine="0"/>
              <w:rPr>
                <w:sz w:val="14"/>
              </w:rPr>
            </w:pPr>
            <w:r>
              <w:rPr>
                <w:sz w:val="14"/>
              </w:rPr>
              <w:t>U</w:t>
            </w:r>
            <w:r w:rsidRPr="00A52022">
              <w:rPr>
                <w:sz w:val="14"/>
              </w:rPr>
              <w:t xml:space="preserve">stanovení </w:t>
            </w:r>
            <w:r>
              <w:rPr>
                <w:sz w:val="14"/>
              </w:rPr>
              <w:t xml:space="preserve">bodu a) </w:t>
            </w:r>
            <w:r w:rsidRPr="00A52022">
              <w:rPr>
                <w:sz w:val="14"/>
              </w:rPr>
              <w:t>se nepoužije v případě</w:t>
            </w:r>
            <w:r>
              <w:rPr>
                <w:sz w:val="14"/>
              </w:rPr>
              <w:t xml:space="preserve"> </w:t>
            </w:r>
            <w:r w:rsidRPr="00A52022">
              <w:rPr>
                <w:sz w:val="14"/>
              </w:rPr>
              <w:t>Transakcí mimo EHP</w:t>
            </w:r>
            <w:r>
              <w:rPr>
                <w:sz w:val="14"/>
              </w:rPr>
              <w:t xml:space="preserve"> nebo platebních transakcí</w:t>
            </w:r>
            <w:r w:rsidRPr="001005F9">
              <w:rPr>
                <w:sz w:val="14"/>
              </w:rPr>
              <w:t xml:space="preserve"> v</w:t>
            </w:r>
            <w:r>
              <w:rPr>
                <w:sz w:val="14"/>
              </w:rPr>
              <w:t> </w:t>
            </w:r>
            <w:r w:rsidRPr="001005F9">
              <w:rPr>
                <w:sz w:val="14"/>
              </w:rPr>
              <w:t>měnách, které nejsou měnou státu Evropského hospodářského prostoru</w:t>
            </w:r>
            <w:r w:rsidRPr="00A52022">
              <w:rPr>
                <w:sz w:val="14"/>
              </w:rPr>
              <w:t>.</w:t>
            </w:r>
          </w:p>
        </w:tc>
      </w:tr>
      <w:tr w:rsidR="002B1347" w:rsidRPr="00D14CF3" w:rsidTr="00E6227C">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1.22</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b/>
                <w:sz w:val="14"/>
              </w:rPr>
              <w:t>Snížení částky platební transakce</w:t>
            </w:r>
            <w:r w:rsidRPr="00A52022">
              <w:rPr>
                <w:sz w:val="14"/>
              </w:rPr>
              <w:t>. Banka je oprávněna snížit částku, která je předmětem platební transakce, o své poplatky, ceny a jiné výlohy a o poplatky, ceny a jiné výlohy osob, prostřednictvím kterých Banka transakci provádí. U platebních transakcí z Platebního Účtu Klienta, který je plátcem, však Banka částku transakce snížit nesmí, ledaže jde o Transakce mimo EHP.</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ind w:left="0" w:firstLine="0"/>
              <w:rPr>
                <w:b/>
                <w:bCs/>
                <w:color w:val="FFFFFF"/>
                <w:sz w:val="14"/>
                <w:szCs w:val="20"/>
              </w:rPr>
            </w:pPr>
            <w:r>
              <w:rPr>
                <w:rFonts w:eastAsia="Times New Roman"/>
                <w:b/>
                <w:bCs/>
                <w:color w:val="FFFFFF"/>
              </w:rPr>
              <w:t xml:space="preserve">Článek 2. </w:t>
            </w:r>
            <w:r w:rsidRPr="00AF71D0">
              <w:rPr>
                <w:rFonts w:eastAsia="Times New Roman"/>
                <w:b/>
                <w:bCs/>
                <w:color w:val="FFFFFF"/>
              </w:rPr>
              <w:t>Odpovědnost za nesprávně provedené a za neautorizované platební transakce</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rPr>
                <w:sz w:val="8"/>
                <w:szCs w:val="8"/>
              </w:rPr>
            </w:pPr>
          </w:p>
        </w:tc>
      </w:tr>
      <w:tr w:rsidR="002B1347" w:rsidRPr="00606A31"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2</w:t>
            </w:r>
            <w:r w:rsidRPr="005042B0">
              <w:rPr>
                <w:b/>
                <w:sz w:val="14"/>
              </w:rPr>
              <w:t>.1</w:t>
            </w:r>
          </w:p>
        </w:tc>
        <w:tc>
          <w:tcPr>
            <w:tcW w:w="9009" w:type="dxa"/>
            <w:tcBorders>
              <w:left w:val="single" w:sz="6" w:space="0" w:color="C8C8C8"/>
            </w:tcBorders>
            <w:noWrap/>
            <w:tcMar>
              <w:left w:w="113" w:type="dxa"/>
              <w:right w:w="113" w:type="dxa"/>
            </w:tcMar>
          </w:tcPr>
          <w:p w:rsidR="002B1347" w:rsidRPr="00606A31" w:rsidRDefault="00F82E92" w:rsidP="009E2140">
            <w:pPr>
              <w:tabs>
                <w:tab w:val="num" w:pos="425"/>
              </w:tabs>
              <w:ind w:left="0" w:firstLine="0"/>
              <w:rPr>
                <w:sz w:val="14"/>
              </w:rPr>
            </w:pPr>
            <w:r w:rsidRPr="0085492D">
              <w:rPr>
                <w:b/>
                <w:sz w:val="14"/>
              </w:rPr>
              <w:t>Odpovědnost za neautorizovanou platební transakci.</w:t>
            </w:r>
            <w:r w:rsidRPr="00AF71D0">
              <w:rPr>
                <w:sz w:val="14"/>
              </w:rPr>
              <w:t xml:space="preserve"> Jestliže byla provedena neautorizovaná platební transakce z Platebního Účtu Klienta, Banka je povinna neprodleně poté, co jí Klient tuto skutečnost oznámil, </w:t>
            </w:r>
            <w:r>
              <w:rPr>
                <w:sz w:val="14"/>
              </w:rPr>
              <w:t xml:space="preserve">nejpozději do konce následujícího Obchodního dne, </w:t>
            </w:r>
            <w:r w:rsidRPr="00AF71D0">
              <w:rPr>
                <w:sz w:val="14"/>
              </w:rPr>
              <w:t>uvést příslušný Platební Účet do stavu, v němž by byl, kdyby k tomuto odepsání nedošlo. V případě, že vrácení Platebního Účtu do původního stavu nepřipadá v úvahu, je Banka povinna vrátit Klientovi částku platební transakce</w:t>
            </w:r>
            <w:r w:rsidR="00DC1267">
              <w:rPr>
                <w:sz w:val="14"/>
              </w:rPr>
              <w:t>, zaplacenou úplatu a ušlé úroky</w:t>
            </w:r>
            <w:r w:rsidRPr="00AF71D0">
              <w:rPr>
                <w:sz w:val="14"/>
              </w:rPr>
              <w:t>. Pokud Banka shledá reklamaci neoprávněnou, je oprávněna odepsat z Účtu u Banky částku reklamované platební transakce a případně s touto částkou souvisejí</w:t>
            </w:r>
            <w:r>
              <w:rPr>
                <w:sz w:val="14"/>
              </w:rPr>
              <w:t>cích připsaných úroků, a to i v </w:t>
            </w:r>
            <w:r w:rsidRPr="00AF71D0">
              <w:rPr>
                <w:sz w:val="14"/>
              </w:rPr>
              <w:t>případě, že na Účtu vznikne v důsledku takové operace debetní zůstatek. Pokud nedojde k úhradě dle předchozí věty, je Banka oprávněna dlužnou částku za Klientem vymáhat v souladu s právními předpisy</w:t>
            </w:r>
            <w:r w:rsidR="002B1347" w:rsidRPr="00AF71D0">
              <w:rPr>
                <w:sz w:val="14"/>
              </w:rPr>
              <w:t>.</w:t>
            </w:r>
          </w:p>
        </w:tc>
      </w:tr>
      <w:tr w:rsidR="002B1347" w:rsidRPr="00606A31"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2</w:t>
            </w:r>
            <w:r w:rsidRPr="005042B0">
              <w:rPr>
                <w:b/>
                <w:sz w:val="14"/>
              </w:rPr>
              <w:t>.2</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5"/>
              </w:tabs>
              <w:ind w:left="0" w:firstLine="0"/>
              <w:rPr>
                <w:sz w:val="14"/>
              </w:rPr>
            </w:pPr>
            <w:r w:rsidRPr="00AF71D0">
              <w:rPr>
                <w:sz w:val="14"/>
              </w:rPr>
              <w:t>V případě neautorizované platební transakce nese Klient v plném rozsahu odpovědnost za škodu, která byla způsobena použitím ztraceného nebo odcizeného Platebního prostředku nebo zneužitím Platebního prostředku a která vznikla předtím, než Klient oznámil Bance ztrátu, odcizení, zneužití</w:t>
            </w:r>
            <w:r w:rsidRPr="00397141">
              <w:rPr>
                <w:position w:val="2"/>
                <w:sz w:val="12"/>
              </w:rPr>
              <w:footnoteReference w:id="3"/>
            </w:r>
            <w:r w:rsidRPr="00AF71D0">
              <w:rPr>
                <w:sz w:val="14"/>
              </w:rPr>
              <w:t xml:space="preserve"> nebo neautorizované použití Platebního prostředku v souladu se Smlouvou, pokud není dále určeno jinak. Klient dále nese škodu z neautorizované platební transakce v plném rozsahu v případech, kdy tuto škodu způsobil svým podvodným jednáním nebo porušením povinnosti používat Platební prostředek v souladu s příslušnou Smlouvou.</w:t>
            </w:r>
          </w:p>
        </w:tc>
      </w:tr>
      <w:tr w:rsidR="002B1347" w:rsidRPr="00606A31"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2</w:t>
            </w:r>
            <w:r w:rsidRPr="005042B0">
              <w:rPr>
                <w:b/>
                <w:sz w:val="14"/>
              </w:rPr>
              <w:t>.3</w:t>
            </w:r>
          </w:p>
        </w:tc>
        <w:tc>
          <w:tcPr>
            <w:tcW w:w="9009" w:type="dxa"/>
            <w:tcBorders>
              <w:left w:val="single" w:sz="6" w:space="0" w:color="C8C8C8"/>
            </w:tcBorders>
            <w:noWrap/>
            <w:tcMar>
              <w:left w:w="113" w:type="dxa"/>
              <w:right w:w="113" w:type="dxa"/>
            </w:tcMar>
          </w:tcPr>
          <w:p w:rsidR="002B1347" w:rsidRPr="00606A31" w:rsidRDefault="00F82E92" w:rsidP="009E2140">
            <w:pPr>
              <w:tabs>
                <w:tab w:val="num" w:pos="426"/>
              </w:tabs>
              <w:overflowPunct w:val="0"/>
              <w:autoSpaceDE w:val="0"/>
              <w:autoSpaceDN w:val="0"/>
              <w:ind w:left="0" w:firstLine="0"/>
              <w:rPr>
                <w:sz w:val="14"/>
              </w:rPr>
            </w:pPr>
            <w:r w:rsidRPr="00AF71D0">
              <w:rPr>
                <w:b/>
                <w:sz w:val="14"/>
              </w:rPr>
              <w:t>Neautorizované a nesprávně provedené platební transakce na Platebních Účtech Kvalifikovaných klientů.</w:t>
            </w:r>
            <w:r w:rsidRPr="00AF71D0">
              <w:rPr>
                <w:sz w:val="14"/>
              </w:rPr>
              <w:t xml:space="preserve"> Pro Kvalifikované klienty a</w:t>
            </w:r>
            <w:r>
              <w:rPr>
                <w:sz w:val="14"/>
              </w:rPr>
              <w:t> </w:t>
            </w:r>
            <w:r w:rsidRPr="00AF71D0">
              <w:rPr>
                <w:sz w:val="14"/>
              </w:rPr>
              <w:t>platební transakce na jejich Platebních Účtech dále platí ustanovení článků 2.4 až 2.1</w:t>
            </w:r>
            <w:r>
              <w:rPr>
                <w:sz w:val="14"/>
              </w:rPr>
              <w:t>6</w:t>
            </w:r>
            <w:r w:rsidRPr="00AF71D0">
              <w:rPr>
                <w:sz w:val="14"/>
              </w:rPr>
              <w:t xml:space="preserve"> Oznámení, která mají v případě rozporu přednost před ustanoveními článků 2.1 a 2.2 Oznámení a 29.1 a 29.2 VOP.</w:t>
            </w:r>
          </w:p>
        </w:tc>
      </w:tr>
      <w:tr w:rsidR="002B1347" w:rsidRPr="00606A31"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2</w:t>
            </w:r>
            <w:r w:rsidRPr="005042B0">
              <w:rPr>
                <w:b/>
                <w:sz w:val="14"/>
              </w:rPr>
              <w:t>.4</w:t>
            </w:r>
          </w:p>
        </w:tc>
        <w:tc>
          <w:tcPr>
            <w:tcW w:w="9009" w:type="dxa"/>
            <w:tcBorders>
              <w:left w:val="single" w:sz="6" w:space="0" w:color="C8C8C8"/>
            </w:tcBorders>
            <w:noWrap/>
            <w:tcMar>
              <w:left w:w="113" w:type="dxa"/>
              <w:right w:w="113" w:type="dxa"/>
            </w:tcMar>
          </w:tcPr>
          <w:p w:rsidR="002B1347" w:rsidRPr="00606A31" w:rsidRDefault="00F82E92" w:rsidP="009E2140">
            <w:pPr>
              <w:tabs>
                <w:tab w:val="num" w:pos="426"/>
              </w:tabs>
              <w:overflowPunct w:val="0"/>
              <w:autoSpaceDE w:val="0"/>
              <w:autoSpaceDN w:val="0"/>
              <w:ind w:left="0" w:firstLine="0"/>
              <w:rPr>
                <w:sz w:val="14"/>
              </w:rPr>
            </w:pPr>
            <w:r w:rsidRPr="00AF71D0">
              <w:rPr>
                <w:sz w:val="14"/>
              </w:rPr>
              <w:t>Kvalifikovaný klient nese škodu z veškerých neautorizovaných platebních transakcí, způsobenou použitím ztraceného nebo odcizeného Platebního prostředku nebo zneužitím Platebního prostředku (v případě, že nezajistil ochranu svých personalizovaných bezpečnostních prvků – např. PIN, karta OPK – způsobem stanoveným ve Smlouvě) do celkové částky odpovídající částce 50 EUR (přepočet bude proveden kurzem České národní banky ke dni oznámení o ztrátě, odcizení nebo zneužití Platebního prostředku Bance). Kvalifikovaný klient nese škodu z neautorizovaných platebních transakcí v plném rozsahu, pokud ztrátu Platebního prostředku způsobil svým podvodným jednáním nebo tím, že úmyslně nebo z hrubé nedbalosti porušil (i) svoji povinnost používat Platební prostředek v souladu s příslušnou Smlouvou nebo (ii) svoji povinnost bez zbytečného odkladu po zjištění oznámit Bance ztrátu, odcizení, zneužití nebo neautorizované použití Platebního prostředku. S</w:t>
            </w:r>
            <w:r>
              <w:rPr>
                <w:sz w:val="14"/>
              </w:rPr>
              <w:t> </w:t>
            </w:r>
            <w:r w:rsidRPr="00AF71D0">
              <w:rPr>
                <w:sz w:val="14"/>
              </w:rPr>
              <w:t>výjimkou případů, kdy Kvalifikovaný klient jednal podvodně, nenese Kvalifikovaný klient škodu z neautorizovaných platebních transakcí, pokud škoda vznikla poté, co Kvalifikovaný klient oznámil Bance ztrátu, odcizení, zneužití nebo neautorizované použití Platebního prostředku nebo pokud Banka nezajistila, aby měl možnost kdykoli oznámit ztrátu, odcizení, zneužití nebo neautorizované použití Platebního prostředku</w:t>
            </w:r>
          </w:p>
        </w:tc>
      </w:tr>
      <w:tr w:rsidR="002B1347" w:rsidRPr="00606A31"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2.5</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6"/>
              </w:tabs>
              <w:overflowPunct w:val="0"/>
              <w:autoSpaceDE w:val="0"/>
              <w:autoSpaceDN w:val="0"/>
              <w:ind w:left="0" w:firstLine="0"/>
              <w:rPr>
                <w:sz w:val="14"/>
              </w:rPr>
            </w:pPr>
            <w:r w:rsidRPr="00AF71D0">
              <w:rPr>
                <w:sz w:val="14"/>
              </w:rPr>
              <w:t xml:space="preserve">Banka odpovídá Kvalifikovanému klientovi, který je v postavení plátce, za nesprávně provedenou platební transakci, pokud mu Banka nedoloží, že částka nesprávně provedené platební transakce byla řádně a včas připsána na účet poskytovatele platebních služeb příjemce platby. Banka odpovídá Kvalifikovanému klientovi, který je v postavení příjemce platby, za nesprávně provedenou platební transakci, pouze </w:t>
            </w:r>
            <w:r w:rsidRPr="00AF71D0">
              <w:rPr>
                <w:sz w:val="14"/>
              </w:rPr>
              <w:lastRenderedPageBreak/>
              <w:t>pokud za ni neodpovídá plátci jeho poskytovatel platebních služeb.</w:t>
            </w:r>
          </w:p>
        </w:tc>
      </w:tr>
      <w:tr w:rsidR="002B1347" w:rsidRPr="00606A31"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lastRenderedPageBreak/>
              <w:t>2.6</w:t>
            </w:r>
          </w:p>
        </w:tc>
        <w:tc>
          <w:tcPr>
            <w:tcW w:w="9009" w:type="dxa"/>
            <w:tcBorders>
              <w:left w:val="single" w:sz="6" w:space="0" w:color="C8C8C8"/>
            </w:tcBorders>
            <w:noWrap/>
            <w:tcMar>
              <w:left w:w="113" w:type="dxa"/>
              <w:right w:w="113" w:type="dxa"/>
            </w:tcMar>
          </w:tcPr>
          <w:p w:rsidR="002B1347" w:rsidRPr="00606A31" w:rsidRDefault="00F82E92" w:rsidP="009E2140">
            <w:pPr>
              <w:tabs>
                <w:tab w:val="num" w:pos="426"/>
              </w:tabs>
              <w:overflowPunct w:val="0"/>
              <w:autoSpaceDE w:val="0"/>
              <w:autoSpaceDN w:val="0"/>
              <w:ind w:left="0" w:firstLine="0"/>
              <w:rPr>
                <w:sz w:val="14"/>
              </w:rPr>
            </w:pPr>
            <w:r w:rsidRPr="00AF71D0">
              <w:rPr>
                <w:sz w:val="14"/>
              </w:rPr>
              <w:t>Jestliže Banka, jakožto poskytovatel Platebních služeb plátce, odpovídá Kvalifikovanému klientovi, který je v postavení plátce, za nesprávně provedenou platební transakci a tento Klient Bance oznámí, že netrvá na provedení platební transakce, je Banka povinna neprodleně uvést Účet tohoto Klienta do stavu, v němž by byl, kdyby k nesprávnému provedení platební transakce nedošlo nebo mu dát částku nesprávně provedené platební transakce</w:t>
            </w:r>
            <w:r w:rsidR="00DC1267">
              <w:rPr>
                <w:sz w:val="14"/>
              </w:rPr>
              <w:t>, zaplacenou úplatu a ušlé úroky</w:t>
            </w:r>
            <w:r w:rsidRPr="00AF71D0">
              <w:rPr>
                <w:sz w:val="14"/>
              </w:rPr>
              <w:t xml:space="preserve"> k dispozici, pokud vrácení Účtu do původního stavu není možné. Toto ustanovení se nepoužije v případě, když Banka doloží, že příslušná částka byla připsána na účet poskytovatele platebních služeb příjemce platby předtím, než Kvalifikovaný klient oznámil Bance, že netrvá na provedení Příkazu</w:t>
            </w:r>
            <w:r w:rsidR="002B1347" w:rsidRPr="00AF71D0">
              <w:rPr>
                <w:sz w:val="14"/>
              </w:rPr>
              <w:t>.</w:t>
            </w:r>
          </w:p>
        </w:tc>
      </w:tr>
      <w:tr w:rsidR="002B1347" w:rsidRPr="00606A31"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2.7</w:t>
            </w:r>
          </w:p>
        </w:tc>
        <w:tc>
          <w:tcPr>
            <w:tcW w:w="9009" w:type="dxa"/>
            <w:tcBorders>
              <w:left w:val="single" w:sz="6" w:space="0" w:color="C8C8C8"/>
            </w:tcBorders>
            <w:noWrap/>
            <w:tcMar>
              <w:left w:w="113" w:type="dxa"/>
              <w:right w:w="113" w:type="dxa"/>
            </w:tcMar>
          </w:tcPr>
          <w:p w:rsidR="002B1347" w:rsidRPr="00606A31" w:rsidRDefault="002B1347" w:rsidP="00F82E92">
            <w:pPr>
              <w:tabs>
                <w:tab w:val="num" w:pos="426"/>
              </w:tabs>
              <w:overflowPunct w:val="0"/>
              <w:autoSpaceDE w:val="0"/>
              <w:autoSpaceDN w:val="0"/>
              <w:ind w:left="0" w:firstLine="0"/>
              <w:rPr>
                <w:sz w:val="14"/>
              </w:rPr>
            </w:pPr>
            <w:r w:rsidRPr="00AF71D0">
              <w:rPr>
                <w:sz w:val="14"/>
              </w:rPr>
              <w:t>Jestliže Banka, jakožto poskytovatel Platebních služeb plátce, odpovídá Kvalifikovanému klientovi, který je v postavení plátce, za nesprávně provedenou transakci a tento Klient jí neoznámí, že netrvá na provedení platební transakce, je Banka povinna neprodleně zajistit připsání částky nesprávně provedené platební transakce na účet poskytovatele pl</w:t>
            </w:r>
            <w:r w:rsidR="00F82E92">
              <w:rPr>
                <w:sz w:val="14"/>
              </w:rPr>
              <w:t>atebních služeb příjemce platby</w:t>
            </w:r>
            <w:r w:rsidR="00300987">
              <w:rPr>
                <w:sz w:val="14"/>
              </w:rPr>
              <w:t>.</w:t>
            </w:r>
          </w:p>
        </w:tc>
      </w:tr>
      <w:tr w:rsidR="002B1347" w:rsidRPr="00606A31"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2.8</w:t>
            </w:r>
          </w:p>
        </w:tc>
        <w:tc>
          <w:tcPr>
            <w:tcW w:w="9009" w:type="dxa"/>
            <w:tcBorders>
              <w:left w:val="single" w:sz="6" w:space="0" w:color="C8C8C8"/>
            </w:tcBorders>
            <w:noWrap/>
            <w:tcMar>
              <w:left w:w="113" w:type="dxa"/>
              <w:right w:w="113" w:type="dxa"/>
            </w:tcMar>
          </w:tcPr>
          <w:p w:rsidR="002B1347" w:rsidRPr="00606A31" w:rsidRDefault="005F446D" w:rsidP="009E2140">
            <w:pPr>
              <w:tabs>
                <w:tab w:val="num" w:pos="426"/>
              </w:tabs>
              <w:overflowPunct w:val="0"/>
              <w:autoSpaceDE w:val="0"/>
              <w:autoSpaceDN w:val="0"/>
              <w:ind w:left="0" w:firstLine="0"/>
              <w:rPr>
                <w:sz w:val="14"/>
              </w:rPr>
            </w:pPr>
            <w:r>
              <w:rPr>
                <w:sz w:val="14"/>
              </w:rPr>
              <w:t>Jestliže je Příkaz k provedení platební transakce na Platebním účtu Kvalifikovaného klienta předán Bance poskytovatelem Služby iniciování platby, považuje se za nesprávně provedenou i transakce, která byla provedena v rozporu s Příkazem, který Kvalifikovaný klient předal poskytovateli Služby iniciování platby, i když byla provedena v souladu Příkazem</w:t>
            </w:r>
            <w:r w:rsidRPr="001005F9">
              <w:rPr>
                <w:sz w:val="14"/>
              </w:rPr>
              <w:t xml:space="preserve"> </w:t>
            </w:r>
            <w:r>
              <w:rPr>
                <w:sz w:val="14"/>
              </w:rPr>
              <w:t xml:space="preserve">přijatým </w:t>
            </w:r>
            <w:r w:rsidRPr="001005F9">
              <w:rPr>
                <w:sz w:val="14"/>
              </w:rPr>
              <w:t>ve smyslu zákona o platebním styku</w:t>
            </w:r>
            <w:r>
              <w:rPr>
                <w:sz w:val="14"/>
              </w:rPr>
              <w:t>. Povinnosti podle článků 2.6 a 2.7 má vůči Klientovi v tomto případě Banka.</w:t>
            </w:r>
          </w:p>
        </w:tc>
      </w:tr>
      <w:tr w:rsidR="005F446D" w:rsidRPr="00606A31" w:rsidTr="00E6227C">
        <w:trPr>
          <w:jc w:val="center"/>
        </w:trPr>
        <w:tc>
          <w:tcPr>
            <w:tcW w:w="630" w:type="dxa"/>
            <w:tcBorders>
              <w:right w:val="single" w:sz="6" w:space="0" w:color="C8C8C8"/>
            </w:tcBorders>
            <w:noWrap/>
            <w:tcMar>
              <w:left w:w="113" w:type="dxa"/>
              <w:right w:w="113" w:type="dxa"/>
            </w:tcMar>
          </w:tcPr>
          <w:p w:rsidR="005F446D" w:rsidRPr="005042B0" w:rsidRDefault="005F446D" w:rsidP="00172718">
            <w:pPr>
              <w:ind w:left="0" w:firstLine="0"/>
              <w:jc w:val="right"/>
              <w:rPr>
                <w:b/>
                <w:sz w:val="14"/>
              </w:rPr>
            </w:pPr>
            <w:r>
              <w:rPr>
                <w:b/>
                <w:sz w:val="14"/>
              </w:rPr>
              <w:t>2.9</w:t>
            </w:r>
          </w:p>
        </w:tc>
        <w:tc>
          <w:tcPr>
            <w:tcW w:w="9009" w:type="dxa"/>
            <w:tcBorders>
              <w:left w:val="single" w:sz="6" w:space="0" w:color="C8C8C8"/>
            </w:tcBorders>
            <w:noWrap/>
            <w:tcMar>
              <w:left w:w="113" w:type="dxa"/>
              <w:right w:w="113" w:type="dxa"/>
            </w:tcMar>
          </w:tcPr>
          <w:p w:rsidR="005F446D" w:rsidRPr="00606A31" w:rsidRDefault="005F446D" w:rsidP="005F446D">
            <w:pPr>
              <w:tabs>
                <w:tab w:val="num" w:pos="426"/>
              </w:tabs>
              <w:overflowPunct w:val="0"/>
              <w:autoSpaceDE w:val="0"/>
              <w:autoSpaceDN w:val="0"/>
              <w:ind w:left="0" w:firstLine="0"/>
              <w:rPr>
                <w:sz w:val="14"/>
              </w:rPr>
            </w:pPr>
            <w:r w:rsidRPr="00AF71D0">
              <w:rPr>
                <w:sz w:val="14"/>
              </w:rPr>
              <w:t>Jestliže Banka, jakožto poskytovatel Platebních služeb příjemce platby, odpovídá Kvalifikovanému klientovi, který je v postavení příjemce platby, za nesprávně provedenou transakci, je Banka povinna neprodleně uvést Účet tohoto Klienta do stavu, v němž by byl, kdyby k</w:t>
            </w:r>
            <w:r>
              <w:rPr>
                <w:sz w:val="14"/>
              </w:rPr>
              <w:t> </w:t>
            </w:r>
            <w:r w:rsidRPr="00AF71D0">
              <w:rPr>
                <w:sz w:val="14"/>
              </w:rPr>
              <w:t>nesprávnému provedení platební transakce nedošlo, nebo mu dát částku nesprávně provedené platební transakce k dispozici, pokud vrácení Účtu do pův</w:t>
            </w:r>
            <w:r>
              <w:rPr>
                <w:sz w:val="14"/>
              </w:rPr>
              <w:t>odního stavu nepřipadá v úvahu.</w:t>
            </w:r>
          </w:p>
        </w:tc>
      </w:tr>
      <w:tr w:rsidR="002B1347" w:rsidRPr="00606A31" w:rsidTr="00E6227C">
        <w:trPr>
          <w:jc w:val="center"/>
        </w:trPr>
        <w:tc>
          <w:tcPr>
            <w:tcW w:w="630" w:type="dxa"/>
            <w:tcBorders>
              <w:right w:val="single" w:sz="6" w:space="0" w:color="C8C8C8"/>
            </w:tcBorders>
            <w:noWrap/>
            <w:tcMar>
              <w:left w:w="113" w:type="dxa"/>
              <w:right w:w="113" w:type="dxa"/>
            </w:tcMar>
          </w:tcPr>
          <w:p w:rsidR="002B1347" w:rsidRDefault="002B1347" w:rsidP="005F446D">
            <w:pPr>
              <w:ind w:left="0" w:firstLine="0"/>
              <w:jc w:val="right"/>
              <w:rPr>
                <w:b/>
                <w:sz w:val="14"/>
              </w:rPr>
            </w:pPr>
            <w:r>
              <w:rPr>
                <w:b/>
                <w:sz w:val="14"/>
              </w:rPr>
              <w:t>2.</w:t>
            </w:r>
            <w:r w:rsidR="005F446D">
              <w:rPr>
                <w:b/>
                <w:sz w:val="14"/>
              </w:rPr>
              <w:t>10</w:t>
            </w:r>
          </w:p>
        </w:tc>
        <w:tc>
          <w:tcPr>
            <w:tcW w:w="9009" w:type="dxa"/>
            <w:tcBorders>
              <w:left w:val="single" w:sz="6" w:space="0" w:color="C8C8C8"/>
            </w:tcBorders>
            <w:noWrap/>
            <w:tcMar>
              <w:left w:w="113" w:type="dxa"/>
              <w:right w:w="113" w:type="dxa"/>
            </w:tcMar>
          </w:tcPr>
          <w:p w:rsidR="002B1347" w:rsidRPr="00606A31" w:rsidRDefault="002B1347" w:rsidP="005F446D">
            <w:pPr>
              <w:tabs>
                <w:tab w:val="num" w:pos="426"/>
              </w:tabs>
              <w:overflowPunct w:val="0"/>
              <w:autoSpaceDE w:val="0"/>
              <w:autoSpaceDN w:val="0"/>
              <w:ind w:left="0" w:firstLine="0"/>
              <w:rPr>
                <w:sz w:val="14"/>
              </w:rPr>
            </w:pPr>
            <w:r w:rsidRPr="00AF71D0">
              <w:rPr>
                <w:sz w:val="14"/>
              </w:rPr>
              <w:t>V případě platební transakce z podnětu, k níž dává platební příkaz příjemce platby nebo plátce prostřednictvím příjemce, se ustanovení článků 2.5 až 2.8 Oznámení nepoužijí, jestliže Banka, jakožto poskytovatel Platebních služeb příjemce platby, nesplnila povinnost řádně a</w:t>
            </w:r>
            <w:r>
              <w:rPr>
                <w:sz w:val="14"/>
              </w:rPr>
              <w:t> </w:t>
            </w:r>
            <w:r w:rsidRPr="00AF71D0">
              <w:rPr>
                <w:sz w:val="14"/>
              </w:rPr>
              <w:t>včas předat Příkaz poskytovateli platebních služeb plátce. Banka na žádost Kvalifikovaného klienta, který je v postavení příjemce platby, mu dol</w:t>
            </w:r>
            <w:r w:rsidR="005F446D">
              <w:rPr>
                <w:sz w:val="14"/>
              </w:rPr>
              <w:t>oží, zda tuto povinnost splnila.</w:t>
            </w:r>
          </w:p>
        </w:tc>
      </w:tr>
      <w:tr w:rsidR="002B1347" w:rsidRPr="00606A31" w:rsidTr="00E6227C">
        <w:trPr>
          <w:jc w:val="center"/>
        </w:trPr>
        <w:tc>
          <w:tcPr>
            <w:tcW w:w="630" w:type="dxa"/>
            <w:tcBorders>
              <w:right w:val="single" w:sz="6" w:space="0" w:color="C8C8C8"/>
            </w:tcBorders>
            <w:noWrap/>
            <w:tcMar>
              <w:left w:w="113" w:type="dxa"/>
              <w:right w:w="113" w:type="dxa"/>
            </w:tcMar>
          </w:tcPr>
          <w:p w:rsidR="002B1347" w:rsidRDefault="002B1347" w:rsidP="005F446D">
            <w:pPr>
              <w:ind w:left="0" w:firstLine="0"/>
              <w:jc w:val="right"/>
              <w:rPr>
                <w:b/>
                <w:sz w:val="14"/>
              </w:rPr>
            </w:pPr>
            <w:r>
              <w:rPr>
                <w:b/>
                <w:sz w:val="14"/>
              </w:rPr>
              <w:t>2.1</w:t>
            </w:r>
            <w:r w:rsidR="005F446D">
              <w:rPr>
                <w:b/>
                <w:sz w:val="14"/>
              </w:rPr>
              <w:t>1</w:t>
            </w:r>
          </w:p>
        </w:tc>
        <w:tc>
          <w:tcPr>
            <w:tcW w:w="9009" w:type="dxa"/>
            <w:tcBorders>
              <w:left w:val="single" w:sz="6" w:space="0" w:color="C8C8C8"/>
            </w:tcBorders>
            <w:noWrap/>
            <w:tcMar>
              <w:left w:w="113" w:type="dxa"/>
              <w:right w:w="113" w:type="dxa"/>
            </w:tcMar>
          </w:tcPr>
          <w:p w:rsidR="002B1347" w:rsidRPr="00606A31" w:rsidRDefault="002B1347" w:rsidP="005F446D">
            <w:pPr>
              <w:tabs>
                <w:tab w:val="num" w:pos="426"/>
              </w:tabs>
              <w:overflowPunct w:val="0"/>
              <w:autoSpaceDE w:val="0"/>
              <w:autoSpaceDN w:val="0"/>
              <w:ind w:left="0" w:firstLine="0"/>
              <w:rPr>
                <w:sz w:val="14"/>
              </w:rPr>
            </w:pPr>
            <w:r w:rsidRPr="00AF71D0">
              <w:rPr>
                <w:sz w:val="14"/>
              </w:rPr>
              <w:t>Jestliže platební transakce z podnětu Kvalifikovaného klienta byla provedena nesprávně, je Banka povinna na jeho žádost vyvinout veškeré úsilí, které na ní lze spravedlivě požadovat, aby byla tato platební transakce vyhledána,</w:t>
            </w:r>
            <w:r w:rsidR="005F446D">
              <w:rPr>
                <w:sz w:val="14"/>
              </w:rPr>
              <w:t xml:space="preserve"> a informuje Klienta o výsledku.</w:t>
            </w:r>
          </w:p>
        </w:tc>
      </w:tr>
      <w:tr w:rsidR="002B1347" w:rsidRPr="00606A31" w:rsidTr="00E6227C">
        <w:trPr>
          <w:jc w:val="center"/>
        </w:trPr>
        <w:tc>
          <w:tcPr>
            <w:tcW w:w="630" w:type="dxa"/>
            <w:tcBorders>
              <w:right w:val="single" w:sz="6" w:space="0" w:color="C8C8C8"/>
            </w:tcBorders>
            <w:noWrap/>
            <w:tcMar>
              <w:left w:w="113" w:type="dxa"/>
              <w:right w:w="113" w:type="dxa"/>
            </w:tcMar>
          </w:tcPr>
          <w:p w:rsidR="002B1347" w:rsidRDefault="005F446D" w:rsidP="009E2140">
            <w:pPr>
              <w:ind w:left="0" w:firstLine="0"/>
              <w:jc w:val="right"/>
              <w:rPr>
                <w:b/>
                <w:sz w:val="14"/>
              </w:rPr>
            </w:pPr>
            <w:r>
              <w:rPr>
                <w:b/>
                <w:sz w:val="14"/>
              </w:rPr>
              <w:t>2.12</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6"/>
              </w:tabs>
              <w:overflowPunct w:val="0"/>
              <w:autoSpaceDE w:val="0"/>
              <w:autoSpaceDN w:val="0"/>
              <w:ind w:left="0" w:firstLine="0"/>
              <w:rPr>
                <w:sz w:val="14"/>
              </w:rPr>
            </w:pPr>
            <w:r w:rsidRPr="00AF71D0">
              <w:rPr>
                <w:b/>
                <w:sz w:val="14"/>
              </w:rPr>
              <w:t>Vrácení částky autorizované platební transakce.</w:t>
            </w:r>
            <w:r w:rsidRPr="00AF71D0">
              <w:rPr>
                <w:sz w:val="14"/>
              </w:rPr>
              <w:t xml:space="preserve"> Kvalifikovaný klient je oprávněn požadovat do 8 týdnů ode dne, kdy byly peněžní prostředky odepsány z jeho Účtu, vrácení částky autorizované platební transakce provedené z podnětu, k jejímuž provedení dal platební příkaz příjemce nebo plátce prostřednictvím příjemce, jestliže (i) v okamžiku autorizace platební transakce nebyla stanovena její přesná částka a zároveň (ii) částka platební transakce převyšovala částku, kterou Kvalifikovaný klient mohl rozumně očekávat se zřetelem ke všem okolnostem. Kvalifikovaný klient však není oprávněn požadovat vrácení částky autorizované platební transakce v případě, že souhlas s</w:t>
            </w:r>
            <w:r>
              <w:rPr>
                <w:sz w:val="14"/>
              </w:rPr>
              <w:t> </w:t>
            </w:r>
            <w:r w:rsidRPr="00AF71D0">
              <w:rPr>
                <w:sz w:val="14"/>
              </w:rPr>
              <w:t>platební transakcí udělil Klient přímo Bance a informaci o přesné částce platební transakce byla Klientovi poskytnuta nebo zpřístupněna Bankou nebo příjemcem platby nejméně 4 týdny před Okamžikem účinnosti příslušného Příkazu.</w:t>
            </w:r>
          </w:p>
        </w:tc>
      </w:tr>
      <w:tr w:rsidR="002B1347" w:rsidRPr="00606A31" w:rsidTr="00E6227C">
        <w:trPr>
          <w:jc w:val="center"/>
        </w:trPr>
        <w:tc>
          <w:tcPr>
            <w:tcW w:w="630" w:type="dxa"/>
            <w:tcBorders>
              <w:right w:val="single" w:sz="6" w:space="0" w:color="C8C8C8"/>
            </w:tcBorders>
            <w:noWrap/>
            <w:tcMar>
              <w:left w:w="113" w:type="dxa"/>
              <w:right w:w="113" w:type="dxa"/>
            </w:tcMar>
          </w:tcPr>
          <w:p w:rsidR="002B1347" w:rsidRDefault="002B1347" w:rsidP="005F446D">
            <w:pPr>
              <w:ind w:left="0" w:firstLine="0"/>
              <w:jc w:val="right"/>
              <w:rPr>
                <w:b/>
                <w:sz w:val="14"/>
              </w:rPr>
            </w:pPr>
            <w:r>
              <w:rPr>
                <w:b/>
                <w:sz w:val="14"/>
              </w:rPr>
              <w:t>2.1</w:t>
            </w:r>
            <w:r w:rsidR="005F446D">
              <w:rPr>
                <w:b/>
                <w:sz w:val="14"/>
              </w:rPr>
              <w:t>3</w:t>
            </w:r>
          </w:p>
        </w:tc>
        <w:tc>
          <w:tcPr>
            <w:tcW w:w="9009" w:type="dxa"/>
            <w:tcBorders>
              <w:left w:val="single" w:sz="6" w:space="0" w:color="C8C8C8"/>
            </w:tcBorders>
            <w:noWrap/>
            <w:tcMar>
              <w:left w:w="113" w:type="dxa"/>
              <w:right w:w="113" w:type="dxa"/>
            </w:tcMar>
          </w:tcPr>
          <w:p w:rsidR="002B1347" w:rsidRPr="00606A31" w:rsidRDefault="005F446D" w:rsidP="009E2140">
            <w:pPr>
              <w:tabs>
                <w:tab w:val="num" w:pos="426"/>
              </w:tabs>
              <w:overflowPunct w:val="0"/>
              <w:autoSpaceDE w:val="0"/>
              <w:autoSpaceDN w:val="0"/>
              <w:ind w:left="0" w:firstLine="0"/>
              <w:rPr>
                <w:sz w:val="14"/>
              </w:rPr>
            </w:pPr>
            <w:r w:rsidRPr="00AF71D0">
              <w:rPr>
                <w:sz w:val="14"/>
              </w:rPr>
              <w:t>Pro účely článku 2.1</w:t>
            </w:r>
            <w:r>
              <w:rPr>
                <w:sz w:val="14"/>
              </w:rPr>
              <w:t>2</w:t>
            </w:r>
            <w:r w:rsidRPr="00AF71D0">
              <w:rPr>
                <w:sz w:val="14"/>
              </w:rPr>
              <w:t xml:space="preserve"> Oznámení platí, že za částku platební transakce, která převyšuje částku, kterou Kvalifikovaný klient mohl se zřetelem ke všem okolnostem rozumně očekávat, se nepovažuje částka, která je nižší nebo rovna limitu stanovenému pro tyto platební transakce ve</w:t>
            </w:r>
            <w:r>
              <w:rPr>
                <w:sz w:val="14"/>
              </w:rPr>
              <w:t> </w:t>
            </w:r>
            <w:r w:rsidRPr="00AF71D0">
              <w:rPr>
                <w:sz w:val="14"/>
              </w:rPr>
              <w:t>Smlouvě. Dále platí, že Klient nemůže namítat neočekávanou změnu Kurzu</w:t>
            </w:r>
            <w:r w:rsidR="002B1347" w:rsidRPr="00AF71D0">
              <w:rPr>
                <w:sz w:val="14"/>
              </w:rPr>
              <w:t>.</w:t>
            </w:r>
          </w:p>
        </w:tc>
      </w:tr>
      <w:tr w:rsidR="002B1347" w:rsidRPr="00606A31" w:rsidTr="00E6227C">
        <w:trPr>
          <w:jc w:val="center"/>
        </w:trPr>
        <w:tc>
          <w:tcPr>
            <w:tcW w:w="630" w:type="dxa"/>
            <w:tcBorders>
              <w:right w:val="single" w:sz="6" w:space="0" w:color="C8C8C8"/>
            </w:tcBorders>
            <w:noWrap/>
            <w:tcMar>
              <w:left w:w="113" w:type="dxa"/>
              <w:right w:w="113" w:type="dxa"/>
            </w:tcMar>
          </w:tcPr>
          <w:p w:rsidR="002B1347" w:rsidRDefault="002B1347" w:rsidP="005F446D">
            <w:pPr>
              <w:ind w:left="0" w:firstLine="0"/>
              <w:jc w:val="right"/>
              <w:rPr>
                <w:b/>
                <w:sz w:val="14"/>
              </w:rPr>
            </w:pPr>
            <w:r>
              <w:rPr>
                <w:b/>
                <w:sz w:val="14"/>
              </w:rPr>
              <w:t>2.1</w:t>
            </w:r>
            <w:r w:rsidR="005F446D">
              <w:rPr>
                <w:b/>
                <w:sz w:val="14"/>
              </w:rPr>
              <w:t>4</w:t>
            </w:r>
          </w:p>
        </w:tc>
        <w:tc>
          <w:tcPr>
            <w:tcW w:w="9009" w:type="dxa"/>
            <w:tcBorders>
              <w:left w:val="single" w:sz="6" w:space="0" w:color="C8C8C8"/>
            </w:tcBorders>
            <w:noWrap/>
            <w:tcMar>
              <w:left w:w="113" w:type="dxa"/>
              <w:right w:w="113" w:type="dxa"/>
            </w:tcMar>
          </w:tcPr>
          <w:p w:rsidR="002B1347" w:rsidRPr="00606A31" w:rsidRDefault="002B1347" w:rsidP="003F63EC">
            <w:pPr>
              <w:tabs>
                <w:tab w:val="num" w:pos="426"/>
              </w:tabs>
              <w:overflowPunct w:val="0"/>
              <w:autoSpaceDE w:val="0"/>
              <w:autoSpaceDN w:val="0"/>
              <w:ind w:left="0" w:firstLine="0"/>
              <w:rPr>
                <w:sz w:val="14"/>
              </w:rPr>
            </w:pPr>
            <w:r w:rsidRPr="00AF71D0">
              <w:rPr>
                <w:sz w:val="14"/>
              </w:rPr>
              <w:t>Společně se žádostí o vrácení peněžních prostředků podle článku 2.1</w:t>
            </w:r>
            <w:r w:rsidR="005F446D">
              <w:rPr>
                <w:sz w:val="14"/>
              </w:rPr>
              <w:t>2</w:t>
            </w:r>
            <w:r w:rsidRPr="00AF71D0">
              <w:rPr>
                <w:sz w:val="14"/>
              </w:rPr>
              <w:t xml:space="preserve"> Oznámení je Kvalifikovaný klient povinen Bance poskytnout informace a doklady nasvědčující tomu, že byly splněny podmínky pro vrácení částky platební transakce podle článku 2.1</w:t>
            </w:r>
            <w:r w:rsidR="003F63EC">
              <w:rPr>
                <w:sz w:val="14"/>
              </w:rPr>
              <w:t>2</w:t>
            </w:r>
            <w:r w:rsidRPr="00AF71D0">
              <w:rPr>
                <w:sz w:val="14"/>
              </w:rPr>
              <w:t xml:space="preserve"> Oznámení, včetně informace o tom, kdy Klient získal informaci o přesné částce předmětné platební transakce. Dokud Klient tuto povinnost nesplní, nezačne Bance běžet zákonná desetidenní lhůta pro vrácení částky platební transakce.</w:t>
            </w:r>
          </w:p>
        </w:tc>
      </w:tr>
      <w:tr w:rsidR="002B1347" w:rsidRPr="00606A31" w:rsidTr="00E6227C">
        <w:trPr>
          <w:jc w:val="center"/>
        </w:trPr>
        <w:tc>
          <w:tcPr>
            <w:tcW w:w="630" w:type="dxa"/>
            <w:tcBorders>
              <w:right w:val="single" w:sz="6" w:space="0" w:color="C8C8C8"/>
            </w:tcBorders>
            <w:noWrap/>
            <w:tcMar>
              <w:left w:w="113" w:type="dxa"/>
              <w:right w:w="113" w:type="dxa"/>
            </w:tcMar>
          </w:tcPr>
          <w:p w:rsidR="002B1347" w:rsidRDefault="002B1347" w:rsidP="005F446D">
            <w:pPr>
              <w:ind w:left="0" w:firstLine="0"/>
              <w:jc w:val="right"/>
              <w:rPr>
                <w:b/>
                <w:sz w:val="14"/>
              </w:rPr>
            </w:pPr>
            <w:r>
              <w:rPr>
                <w:b/>
                <w:sz w:val="14"/>
              </w:rPr>
              <w:t>2.1</w:t>
            </w:r>
            <w:r w:rsidR="005F446D">
              <w:rPr>
                <w:b/>
                <w:sz w:val="14"/>
              </w:rPr>
              <w:t>5</w:t>
            </w:r>
          </w:p>
        </w:tc>
        <w:tc>
          <w:tcPr>
            <w:tcW w:w="9009" w:type="dxa"/>
            <w:tcBorders>
              <w:left w:val="single" w:sz="6" w:space="0" w:color="C8C8C8"/>
            </w:tcBorders>
            <w:noWrap/>
            <w:tcMar>
              <w:left w:w="113" w:type="dxa"/>
              <w:right w:w="113" w:type="dxa"/>
            </w:tcMar>
          </w:tcPr>
          <w:p w:rsidR="002B1347" w:rsidRPr="00606A31" w:rsidRDefault="005F446D" w:rsidP="009E2140">
            <w:pPr>
              <w:tabs>
                <w:tab w:val="num" w:pos="426"/>
              </w:tabs>
              <w:overflowPunct w:val="0"/>
              <w:autoSpaceDE w:val="0"/>
              <w:autoSpaceDN w:val="0"/>
              <w:ind w:left="0" w:firstLine="0"/>
              <w:rPr>
                <w:sz w:val="14"/>
              </w:rPr>
            </w:pPr>
            <w:r w:rsidRPr="00AF71D0">
              <w:rPr>
                <w:sz w:val="14"/>
              </w:rPr>
              <w:t>Ustanovení článků 2.</w:t>
            </w:r>
            <w:r>
              <w:rPr>
                <w:sz w:val="14"/>
              </w:rPr>
              <w:t>6</w:t>
            </w:r>
            <w:r w:rsidRPr="00AF71D0">
              <w:rPr>
                <w:sz w:val="14"/>
              </w:rPr>
              <w:t xml:space="preserve"> až 2.1</w:t>
            </w:r>
            <w:r>
              <w:rPr>
                <w:sz w:val="14"/>
              </w:rPr>
              <w:t>4</w:t>
            </w:r>
            <w:r w:rsidRPr="00AF71D0">
              <w:rPr>
                <w:sz w:val="14"/>
              </w:rPr>
              <w:t xml:space="preserve"> Oznámení se nepoužijí v případě Transakcí</w:t>
            </w:r>
            <w:r>
              <w:rPr>
                <w:sz w:val="14"/>
              </w:rPr>
              <w:t xml:space="preserve"> mimo EHP</w:t>
            </w:r>
            <w:r w:rsidRPr="00AF71D0">
              <w:rPr>
                <w:sz w:val="14"/>
              </w:rPr>
              <w:t>.</w:t>
            </w:r>
          </w:p>
        </w:tc>
      </w:tr>
      <w:tr w:rsidR="002B1347" w:rsidRPr="00606A31" w:rsidTr="00E6227C">
        <w:trPr>
          <w:jc w:val="center"/>
        </w:trPr>
        <w:tc>
          <w:tcPr>
            <w:tcW w:w="630" w:type="dxa"/>
            <w:tcBorders>
              <w:right w:val="single" w:sz="6" w:space="0" w:color="C8C8C8"/>
            </w:tcBorders>
            <w:noWrap/>
            <w:tcMar>
              <w:left w:w="113" w:type="dxa"/>
              <w:right w:w="113" w:type="dxa"/>
            </w:tcMar>
          </w:tcPr>
          <w:p w:rsidR="002B1347" w:rsidRDefault="002B1347" w:rsidP="005F446D">
            <w:pPr>
              <w:ind w:left="0" w:firstLine="0"/>
              <w:jc w:val="right"/>
              <w:rPr>
                <w:b/>
                <w:sz w:val="14"/>
              </w:rPr>
            </w:pPr>
            <w:r>
              <w:rPr>
                <w:b/>
                <w:sz w:val="14"/>
              </w:rPr>
              <w:t>2.1</w:t>
            </w:r>
            <w:r w:rsidR="005F446D">
              <w:rPr>
                <w:b/>
                <w:sz w:val="14"/>
              </w:rPr>
              <w:t>6</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6"/>
              </w:tabs>
              <w:overflowPunct w:val="0"/>
              <w:autoSpaceDE w:val="0"/>
              <w:autoSpaceDN w:val="0"/>
              <w:ind w:left="0" w:firstLine="0"/>
              <w:rPr>
                <w:sz w:val="14"/>
              </w:rPr>
            </w:pPr>
            <w:r w:rsidRPr="00AF71D0">
              <w:rPr>
                <w:b/>
                <w:sz w:val="14"/>
              </w:rPr>
              <w:t>Společná ustanovení o odpovědnosti Banky při provádění platebních transakcí.</w:t>
            </w:r>
            <w:r w:rsidRPr="00AF71D0">
              <w:rPr>
                <w:sz w:val="14"/>
              </w:rPr>
              <w:t xml:space="preserve"> Banka je povinna doložit Kvalifikovanému klientovi, že</w:t>
            </w:r>
            <w:r>
              <w:rPr>
                <w:sz w:val="14"/>
              </w:rPr>
              <w:t> </w:t>
            </w:r>
            <w:r w:rsidRPr="00AF71D0">
              <w:rPr>
                <w:sz w:val="14"/>
              </w:rPr>
              <w:t>byl dodržen postup, který umožňuje ověřit, že byl dán Příkaz, že tato platební transakce byla autorizována, správně zaznamenána, zaúčtována, a že nebyla ovlivněna technickou poruchou nebo jinou závadou, pokud Kvalifikovaný klient tvrdí, že provedenou platební transakci neautorizoval nebo že platební transakce nebyla provedena správně.</w:t>
            </w:r>
          </w:p>
        </w:tc>
      </w:tr>
      <w:tr w:rsidR="002B1347" w:rsidRPr="00606A31" w:rsidTr="00E6227C">
        <w:trPr>
          <w:jc w:val="center"/>
        </w:trPr>
        <w:tc>
          <w:tcPr>
            <w:tcW w:w="630" w:type="dxa"/>
            <w:tcBorders>
              <w:right w:val="single" w:sz="6" w:space="0" w:color="C8C8C8"/>
            </w:tcBorders>
            <w:noWrap/>
            <w:tcMar>
              <w:left w:w="113" w:type="dxa"/>
              <w:right w:w="113" w:type="dxa"/>
            </w:tcMar>
          </w:tcPr>
          <w:p w:rsidR="002B1347" w:rsidRDefault="002B1347" w:rsidP="005F446D">
            <w:pPr>
              <w:ind w:left="0" w:firstLine="0"/>
              <w:jc w:val="right"/>
              <w:rPr>
                <w:b/>
                <w:sz w:val="14"/>
              </w:rPr>
            </w:pPr>
            <w:r>
              <w:rPr>
                <w:b/>
                <w:sz w:val="14"/>
              </w:rPr>
              <w:t>2.1</w:t>
            </w:r>
            <w:r w:rsidR="005F446D">
              <w:rPr>
                <w:b/>
                <w:sz w:val="14"/>
              </w:rPr>
              <w:t>7</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6"/>
              </w:tabs>
              <w:overflowPunct w:val="0"/>
              <w:autoSpaceDE w:val="0"/>
              <w:autoSpaceDN w:val="0"/>
              <w:ind w:left="0" w:firstLine="0"/>
              <w:rPr>
                <w:sz w:val="14"/>
              </w:rPr>
            </w:pPr>
            <w:r w:rsidRPr="00AF71D0">
              <w:rPr>
                <w:sz w:val="14"/>
              </w:rPr>
              <w:t>Odpovědností Banky za neautorizovanou nebo nesprávně provedenou platební transakci není dotčena její odpovědnost za škodu nebo bezdůvodné obohacení v důsledku neautorizované nebo nesprávně provedené platební transakce. Náhrady takto Bankou poskytnuté se však na případnou náhradu škody nebo úhradu bezdůvodného obohacení započítávají.</w:t>
            </w:r>
          </w:p>
        </w:tc>
      </w:tr>
      <w:tr w:rsidR="002B1347" w:rsidRPr="00606A31" w:rsidTr="00E6227C">
        <w:trPr>
          <w:jc w:val="center"/>
        </w:trPr>
        <w:tc>
          <w:tcPr>
            <w:tcW w:w="630" w:type="dxa"/>
            <w:tcBorders>
              <w:right w:val="single" w:sz="6" w:space="0" w:color="C8C8C8"/>
            </w:tcBorders>
            <w:noWrap/>
            <w:tcMar>
              <w:left w:w="113" w:type="dxa"/>
              <w:right w:w="113" w:type="dxa"/>
            </w:tcMar>
          </w:tcPr>
          <w:p w:rsidR="002B1347" w:rsidRDefault="002B1347" w:rsidP="005F446D">
            <w:pPr>
              <w:ind w:left="0" w:firstLine="0"/>
              <w:jc w:val="right"/>
              <w:rPr>
                <w:b/>
                <w:sz w:val="14"/>
              </w:rPr>
            </w:pPr>
            <w:r>
              <w:rPr>
                <w:b/>
                <w:sz w:val="14"/>
              </w:rPr>
              <w:t>2.1</w:t>
            </w:r>
            <w:r w:rsidR="005F446D">
              <w:rPr>
                <w:b/>
                <w:sz w:val="14"/>
              </w:rPr>
              <w:t>8</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6"/>
              </w:tabs>
              <w:overflowPunct w:val="0"/>
              <w:autoSpaceDE w:val="0"/>
              <w:autoSpaceDN w:val="0"/>
              <w:ind w:left="0" w:firstLine="0"/>
              <w:rPr>
                <w:sz w:val="14"/>
              </w:rPr>
            </w:pPr>
            <w:r w:rsidRPr="00AF71D0">
              <w:rPr>
                <w:sz w:val="14"/>
              </w:rPr>
              <w:t>Banka neodpovídá Klientovi za neautorizovanou nebo nesprávně provedenou platební transakci, včetně případného nedodržení stanovených lhůt pro provedení platební transakce, jestliže jí ve splnění příslušné povinnosti zabránila okolnost, která je neobvyklá, nepředvídatelná, nezávislá na vůli Banky a jejíž následky nemohla Banka odvrátit.</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737BC6"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auto"/>
            <w:tcMar>
              <w:left w:w="0" w:type="dxa"/>
              <w:right w:w="0" w:type="dxa"/>
            </w:tcMar>
            <w:vAlign w:val="center"/>
          </w:tcPr>
          <w:p w:rsidR="002B1347" w:rsidRPr="00737BC6" w:rsidRDefault="002B1347" w:rsidP="009E2140">
            <w:pPr>
              <w:keepNext/>
              <w:autoSpaceDE w:val="0"/>
              <w:autoSpaceDN w:val="0"/>
              <w:adjustRightInd w:val="0"/>
              <w:ind w:left="426" w:hanging="426"/>
              <w:rPr>
                <w:b/>
                <w:bCs/>
                <w:sz w:val="14"/>
                <w:szCs w:val="20"/>
              </w:rPr>
            </w:pPr>
            <w:r>
              <w:rPr>
                <w:b/>
                <w:bCs/>
                <w:szCs w:val="20"/>
              </w:rPr>
              <w:t>B)</w:t>
            </w:r>
            <w:r>
              <w:rPr>
                <w:b/>
                <w:bCs/>
                <w:szCs w:val="20"/>
              </w:rPr>
              <w:tab/>
            </w:r>
            <w:r w:rsidRPr="00737BC6">
              <w:rPr>
                <w:b/>
                <w:bCs/>
                <w:szCs w:val="20"/>
              </w:rPr>
              <w:t>HOTOVOSTNÍ PLATEBNÍ STYK</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ind w:left="0" w:firstLine="0"/>
              <w:rPr>
                <w:b/>
                <w:bCs/>
                <w:color w:val="FFFFFF"/>
                <w:sz w:val="14"/>
                <w:szCs w:val="20"/>
              </w:rPr>
            </w:pPr>
            <w:r>
              <w:rPr>
                <w:rFonts w:eastAsia="Times New Roman"/>
                <w:b/>
                <w:bCs/>
                <w:color w:val="FFFFFF"/>
              </w:rPr>
              <w:t xml:space="preserve">Článek 3. </w:t>
            </w:r>
            <w:r w:rsidRPr="003C6072">
              <w:rPr>
                <w:rFonts w:eastAsia="Times New Roman"/>
                <w:b/>
                <w:bCs/>
                <w:color w:val="FFFFFF"/>
              </w:rPr>
              <w:t>Hotovostní platební styk</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3C6072"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sidRPr="005042B0">
              <w:rPr>
                <w:b/>
                <w:sz w:val="14"/>
              </w:rPr>
              <w:t>3.1</w:t>
            </w:r>
          </w:p>
        </w:tc>
        <w:tc>
          <w:tcPr>
            <w:tcW w:w="9009" w:type="dxa"/>
            <w:tcBorders>
              <w:left w:val="single" w:sz="6" w:space="0" w:color="C8C8C8"/>
            </w:tcBorders>
            <w:noWrap/>
            <w:tcMar>
              <w:left w:w="113" w:type="dxa"/>
              <w:right w:w="113" w:type="dxa"/>
            </w:tcMar>
          </w:tcPr>
          <w:p w:rsidR="002B1347" w:rsidRPr="003C6072" w:rsidRDefault="002B1347" w:rsidP="009E2140">
            <w:pPr>
              <w:tabs>
                <w:tab w:val="num" w:pos="567"/>
              </w:tabs>
              <w:ind w:left="0" w:firstLine="0"/>
              <w:rPr>
                <w:sz w:val="14"/>
              </w:rPr>
            </w:pPr>
            <w:r w:rsidRPr="006A0DC8">
              <w:rPr>
                <w:b/>
                <w:sz w:val="14"/>
              </w:rPr>
              <w:t>Služby hotovostního platebního styku.</w:t>
            </w:r>
            <w:r w:rsidRPr="003C6072">
              <w:rPr>
                <w:sz w:val="14"/>
              </w:rPr>
              <w:t xml:space="preserve"> Banka nabízí svým Klientům následující služby v oblasti hotovostního platebního styku: </w:t>
            </w:r>
          </w:p>
          <w:p w:rsidR="002B1347" w:rsidRPr="003C6072" w:rsidRDefault="00DC1267" w:rsidP="009E2140">
            <w:pPr>
              <w:numPr>
                <w:ilvl w:val="0"/>
                <w:numId w:val="5"/>
              </w:numPr>
              <w:ind w:left="227" w:hanging="227"/>
              <w:rPr>
                <w:sz w:val="14"/>
              </w:rPr>
            </w:pPr>
            <w:r w:rsidRPr="003C6072">
              <w:rPr>
                <w:sz w:val="14"/>
              </w:rPr>
              <w:t xml:space="preserve">Vklady hotovosti </w:t>
            </w:r>
            <w:r>
              <w:rPr>
                <w:sz w:val="14"/>
              </w:rPr>
              <w:t xml:space="preserve">ve prospěch </w:t>
            </w:r>
            <w:r w:rsidRPr="003C6072">
              <w:rPr>
                <w:sz w:val="14"/>
              </w:rPr>
              <w:t>Účt</w:t>
            </w:r>
            <w:r>
              <w:rPr>
                <w:sz w:val="14"/>
              </w:rPr>
              <w:t>u</w:t>
            </w:r>
            <w:r w:rsidRPr="003C6072">
              <w:rPr>
                <w:sz w:val="14"/>
              </w:rPr>
              <w:t xml:space="preserve"> Klienta </w:t>
            </w:r>
            <w:r>
              <w:rPr>
                <w:sz w:val="14"/>
              </w:rPr>
              <w:t xml:space="preserve">nebo </w:t>
            </w:r>
            <w:r w:rsidRPr="003C6072">
              <w:rPr>
                <w:sz w:val="14"/>
              </w:rPr>
              <w:t>účt</w:t>
            </w:r>
            <w:r>
              <w:rPr>
                <w:sz w:val="14"/>
              </w:rPr>
              <w:t>u</w:t>
            </w:r>
            <w:r w:rsidRPr="003C6072">
              <w:rPr>
                <w:sz w:val="14"/>
              </w:rPr>
              <w:t xml:space="preserve"> veden</w:t>
            </w:r>
            <w:r>
              <w:rPr>
                <w:sz w:val="14"/>
              </w:rPr>
              <w:t>ého</w:t>
            </w:r>
            <w:r w:rsidRPr="003C6072">
              <w:rPr>
                <w:sz w:val="14"/>
              </w:rPr>
              <w:t xml:space="preserve"> Bankou pro třetí osobu č</w:t>
            </w:r>
            <w:r>
              <w:rPr>
                <w:sz w:val="14"/>
              </w:rPr>
              <w:t>i</w:t>
            </w:r>
            <w:r w:rsidRPr="003C6072">
              <w:rPr>
                <w:sz w:val="14"/>
              </w:rPr>
              <w:t xml:space="preserve"> </w:t>
            </w:r>
            <w:r>
              <w:rPr>
                <w:sz w:val="14"/>
              </w:rPr>
              <w:t xml:space="preserve">účtu vedeného v jiné bance (pouze vklad Kč) </w:t>
            </w:r>
            <w:r w:rsidRPr="003C6072">
              <w:rPr>
                <w:sz w:val="14"/>
              </w:rPr>
              <w:t>provádí Banka na základě</w:t>
            </w:r>
            <w:r w:rsidR="002B1347" w:rsidRPr="003C6072">
              <w:rPr>
                <w:sz w:val="14"/>
              </w:rPr>
              <w:t>:</w:t>
            </w:r>
          </w:p>
          <w:p w:rsidR="002B1347" w:rsidRDefault="002B1347" w:rsidP="009E2140">
            <w:pPr>
              <w:numPr>
                <w:ilvl w:val="0"/>
                <w:numId w:val="6"/>
              </w:numPr>
              <w:spacing w:before="0" w:after="0"/>
              <w:ind w:left="227" w:firstLine="227"/>
              <w:rPr>
                <w:sz w:val="14"/>
              </w:rPr>
            </w:pPr>
            <w:r w:rsidRPr="003C6072">
              <w:rPr>
                <w:sz w:val="14"/>
              </w:rPr>
              <w:t>ústně sděleného Příkazu;</w:t>
            </w:r>
          </w:p>
          <w:p w:rsidR="002B1347" w:rsidRDefault="002B1347" w:rsidP="009E2140">
            <w:pPr>
              <w:numPr>
                <w:ilvl w:val="0"/>
                <w:numId w:val="6"/>
              </w:numPr>
              <w:spacing w:before="0" w:after="0"/>
              <w:ind w:left="227" w:firstLine="227"/>
              <w:rPr>
                <w:sz w:val="14"/>
              </w:rPr>
            </w:pPr>
            <w:r w:rsidRPr="003C6072">
              <w:rPr>
                <w:sz w:val="14"/>
              </w:rPr>
              <w:t>pokladní složenky;</w:t>
            </w:r>
          </w:p>
          <w:p w:rsidR="002B1347" w:rsidRDefault="002B1347" w:rsidP="009E2140">
            <w:pPr>
              <w:numPr>
                <w:ilvl w:val="0"/>
                <w:numId w:val="6"/>
              </w:numPr>
              <w:spacing w:before="0" w:after="0"/>
              <w:ind w:left="227" w:firstLine="227"/>
              <w:rPr>
                <w:sz w:val="14"/>
              </w:rPr>
            </w:pPr>
            <w:r w:rsidRPr="003C6072">
              <w:rPr>
                <w:sz w:val="14"/>
              </w:rPr>
              <w:t>jiného pokladn</w:t>
            </w:r>
            <w:r>
              <w:rPr>
                <w:sz w:val="14"/>
              </w:rPr>
              <w:t>ího dokladu stanoveného Bankou.</w:t>
            </w:r>
          </w:p>
          <w:p w:rsidR="002B1347" w:rsidRPr="003C6072" w:rsidRDefault="00DC1267" w:rsidP="009E2140">
            <w:pPr>
              <w:ind w:firstLine="0"/>
              <w:rPr>
                <w:sz w:val="14"/>
              </w:rPr>
            </w:pPr>
            <w:r>
              <w:rPr>
                <w:sz w:val="14"/>
              </w:rPr>
              <w:t>V</w:t>
            </w:r>
            <w:r w:rsidRPr="003C6072">
              <w:rPr>
                <w:sz w:val="14"/>
              </w:rPr>
              <w:t xml:space="preserve">klady hotovosti v cizí měně Banka přijímá </w:t>
            </w:r>
            <w:r>
              <w:rPr>
                <w:sz w:val="14"/>
              </w:rPr>
              <w:t>ve prospěch</w:t>
            </w:r>
            <w:r w:rsidRPr="003C6072">
              <w:rPr>
                <w:sz w:val="14"/>
              </w:rPr>
              <w:t xml:space="preserve"> Účt</w:t>
            </w:r>
            <w:r>
              <w:rPr>
                <w:sz w:val="14"/>
              </w:rPr>
              <w:t>u</w:t>
            </w:r>
            <w:r w:rsidRPr="003C6072">
              <w:rPr>
                <w:sz w:val="14"/>
              </w:rPr>
              <w:t xml:space="preserve"> Klienta či</w:t>
            </w:r>
            <w:r>
              <w:rPr>
                <w:sz w:val="14"/>
              </w:rPr>
              <w:t xml:space="preserve"> </w:t>
            </w:r>
            <w:r w:rsidRPr="003C6072">
              <w:rPr>
                <w:sz w:val="14"/>
              </w:rPr>
              <w:t>účt</w:t>
            </w:r>
            <w:r>
              <w:rPr>
                <w:sz w:val="14"/>
              </w:rPr>
              <w:t>u</w:t>
            </w:r>
            <w:r w:rsidRPr="003C6072">
              <w:rPr>
                <w:sz w:val="14"/>
              </w:rPr>
              <w:t xml:space="preserve"> veden</w:t>
            </w:r>
            <w:r>
              <w:rPr>
                <w:sz w:val="14"/>
              </w:rPr>
              <w:t>ého</w:t>
            </w:r>
            <w:r w:rsidRPr="003C6072">
              <w:rPr>
                <w:sz w:val="14"/>
              </w:rPr>
              <w:t xml:space="preserve"> Bankou pro třetí osobu v měnách a nominálních hodnotách stanovených Bankou</w:t>
            </w:r>
            <w:r w:rsidR="002B1347">
              <w:rPr>
                <w:sz w:val="14"/>
              </w:rPr>
              <w:t>.</w:t>
            </w:r>
          </w:p>
          <w:p w:rsidR="002B1347" w:rsidRPr="003C6072" w:rsidRDefault="002B1347" w:rsidP="009E2140">
            <w:pPr>
              <w:numPr>
                <w:ilvl w:val="0"/>
                <w:numId w:val="5"/>
              </w:numPr>
              <w:ind w:left="227" w:hanging="227"/>
              <w:rPr>
                <w:sz w:val="14"/>
              </w:rPr>
            </w:pPr>
            <w:r w:rsidRPr="003C6072">
              <w:rPr>
                <w:sz w:val="14"/>
              </w:rPr>
              <w:t>Výběry hotovosti z Účtu Klienta provádí Banka na základě:</w:t>
            </w:r>
          </w:p>
          <w:p w:rsidR="002B1347" w:rsidRDefault="002B1347" w:rsidP="009E2140">
            <w:pPr>
              <w:numPr>
                <w:ilvl w:val="0"/>
                <w:numId w:val="7"/>
              </w:numPr>
              <w:spacing w:before="0" w:after="0"/>
              <w:ind w:left="227" w:firstLine="227"/>
              <w:rPr>
                <w:sz w:val="14"/>
              </w:rPr>
            </w:pPr>
            <w:r w:rsidRPr="003C6072">
              <w:rPr>
                <w:sz w:val="14"/>
              </w:rPr>
              <w:t>ústně sděleného Příkazu odsouhlaseného podpisem dle Podpisového vzoru na stvrzence z hotovostní transakce;</w:t>
            </w:r>
          </w:p>
          <w:p w:rsidR="002B1347" w:rsidRDefault="00DC1267" w:rsidP="009E2140">
            <w:pPr>
              <w:numPr>
                <w:ilvl w:val="0"/>
                <w:numId w:val="7"/>
              </w:numPr>
              <w:spacing w:before="0" w:after="0"/>
              <w:ind w:left="227" w:firstLine="227"/>
              <w:rPr>
                <w:sz w:val="14"/>
              </w:rPr>
            </w:pPr>
            <w:r w:rsidRPr="003C6072">
              <w:rPr>
                <w:sz w:val="14"/>
              </w:rPr>
              <w:t xml:space="preserve">písemného Příkazu ve formě výběrního lístku (výběrní lístek nelze vystavit </w:t>
            </w:r>
            <w:r>
              <w:rPr>
                <w:sz w:val="14"/>
              </w:rPr>
              <w:t>ve prospěch</w:t>
            </w:r>
            <w:r w:rsidRPr="003C6072">
              <w:rPr>
                <w:sz w:val="14"/>
              </w:rPr>
              <w:t xml:space="preserve"> třetí osoby);</w:t>
            </w:r>
          </w:p>
          <w:p w:rsidR="002B1347" w:rsidRDefault="002B1347" w:rsidP="009E2140">
            <w:pPr>
              <w:numPr>
                <w:ilvl w:val="0"/>
                <w:numId w:val="7"/>
              </w:numPr>
              <w:spacing w:before="0" w:after="0"/>
              <w:ind w:left="227" w:firstLine="227"/>
              <w:rPr>
                <w:sz w:val="14"/>
              </w:rPr>
            </w:pPr>
            <w:r w:rsidRPr="003C6072">
              <w:rPr>
                <w:sz w:val="14"/>
              </w:rPr>
              <w:t>soukromého šeku Banky;</w:t>
            </w:r>
          </w:p>
          <w:p w:rsidR="002B1347" w:rsidRDefault="002B1347" w:rsidP="009E2140">
            <w:pPr>
              <w:numPr>
                <w:ilvl w:val="0"/>
                <w:numId w:val="7"/>
              </w:numPr>
              <w:spacing w:before="0" w:after="0"/>
              <w:ind w:left="227" w:firstLine="227"/>
              <w:rPr>
                <w:sz w:val="14"/>
              </w:rPr>
            </w:pPr>
            <w:r w:rsidRPr="003C6072">
              <w:rPr>
                <w:sz w:val="14"/>
              </w:rPr>
              <w:t xml:space="preserve">jiného pokladního dokladu stanoveného Bankou. </w:t>
            </w:r>
          </w:p>
          <w:p w:rsidR="002B1347" w:rsidRPr="003C6072" w:rsidRDefault="002B1347" w:rsidP="009E2140">
            <w:pPr>
              <w:ind w:firstLine="0"/>
              <w:rPr>
                <w:sz w:val="14"/>
              </w:rPr>
            </w:pPr>
            <w:r w:rsidRPr="003C6072">
              <w:rPr>
                <w:sz w:val="14"/>
              </w:rPr>
              <w:t>Banka provádí hotovostní výplatu prostředků v Kč pouze do nejnižší nominální hodnoty zákonných peněz.</w:t>
            </w:r>
          </w:p>
          <w:p w:rsidR="002B1347" w:rsidRPr="003C6072" w:rsidRDefault="002B1347" w:rsidP="009E2140">
            <w:pPr>
              <w:ind w:firstLine="0"/>
              <w:rPr>
                <w:sz w:val="14"/>
              </w:rPr>
            </w:pPr>
            <w:r w:rsidRPr="003C6072">
              <w:rPr>
                <w:sz w:val="14"/>
              </w:rPr>
              <w:t>V případě výplaty hotovosti v Kč nebo v cizí měně a v případě výměny hotovosti v Kč, kdy Banka nemá k dispozici požadovanou skladbu nominálních hodnot, je oprávněna hotovost vyplatit v jiné než Klientem požadované skladbě.</w:t>
            </w:r>
          </w:p>
          <w:p w:rsidR="002B1347" w:rsidRDefault="002B1347" w:rsidP="009E2140">
            <w:pPr>
              <w:ind w:firstLine="0"/>
              <w:rPr>
                <w:sz w:val="14"/>
              </w:rPr>
            </w:pPr>
            <w:r w:rsidRPr="003C6072">
              <w:rPr>
                <w:sz w:val="14"/>
              </w:rPr>
              <w:t>V případě výplaty hotovosti v cizí měně, která není zcela či zčásti vyplatitelná z důvodu, že Banka nemá k dispozici nebo neobchoduje nominály takové cizí měny, je Banka oprávněna provést výplatu pouze do částky v nominální hodnotě platidla příslušné měny, kterou má k dispozici, nebo provést výplatu v náhradní cizí měně nebo v Kč, pokud se s Klientem nedohodne jinak.</w:t>
            </w:r>
          </w:p>
          <w:p w:rsidR="005F446D" w:rsidRPr="003C6072" w:rsidRDefault="005F446D" w:rsidP="009E2140">
            <w:pPr>
              <w:ind w:firstLine="0"/>
              <w:rPr>
                <w:sz w:val="14"/>
              </w:rPr>
            </w:pPr>
            <w:r w:rsidRPr="00877D11">
              <w:rPr>
                <w:sz w:val="14"/>
              </w:rPr>
              <w:lastRenderedPageBreak/>
              <w:t>V případě manuálního smazání právě dokončeného vkladu hotovosti může být tato hotovost vrácena v bankovkách jiné nominální hodnoty</w:t>
            </w:r>
            <w:r>
              <w:rPr>
                <w:sz w:val="14"/>
              </w:rPr>
              <w:t>.</w:t>
            </w:r>
          </w:p>
          <w:p w:rsidR="002B1347" w:rsidRPr="003C6072" w:rsidRDefault="002B1347" w:rsidP="009E2140">
            <w:pPr>
              <w:numPr>
                <w:ilvl w:val="0"/>
                <w:numId w:val="5"/>
              </w:numPr>
              <w:ind w:left="227" w:hanging="227"/>
              <w:rPr>
                <w:sz w:val="14"/>
              </w:rPr>
            </w:pPr>
            <w:r w:rsidRPr="003C6072">
              <w:rPr>
                <w:sz w:val="14"/>
              </w:rPr>
              <w:t>směnárenské služby v měnách a nominálních hodnotách stanovených Bankou.</w:t>
            </w:r>
          </w:p>
          <w:p w:rsidR="002B1347" w:rsidRDefault="002B1347" w:rsidP="009E2140">
            <w:pPr>
              <w:numPr>
                <w:ilvl w:val="0"/>
                <w:numId w:val="5"/>
              </w:numPr>
              <w:ind w:left="227" w:hanging="227"/>
              <w:rPr>
                <w:sz w:val="14"/>
              </w:rPr>
            </w:pPr>
            <w:r w:rsidRPr="003C6072">
              <w:rPr>
                <w:sz w:val="14"/>
              </w:rPr>
              <w:t>výměnu hotovosti v Kč za hotovost stejné měny v jiné nominální hodnotě.</w:t>
            </w:r>
          </w:p>
          <w:p w:rsidR="00DC1267" w:rsidRPr="003C6072" w:rsidRDefault="00DC1267" w:rsidP="009E2140">
            <w:pPr>
              <w:numPr>
                <w:ilvl w:val="0"/>
                <w:numId w:val="5"/>
              </w:numPr>
              <w:ind w:left="227" w:hanging="227"/>
              <w:rPr>
                <w:sz w:val="14"/>
              </w:rPr>
            </w:pPr>
            <w:r w:rsidRPr="00CF3AD0">
              <w:rPr>
                <w:sz w:val="14"/>
              </w:rPr>
              <w:t>Výběrem a vkladem hotovosti se rozumí i výběr a vklad</w:t>
            </w:r>
            <w:r>
              <w:rPr>
                <w:sz w:val="14"/>
              </w:rPr>
              <w:t xml:space="preserve"> hotovosti</w:t>
            </w:r>
            <w:r w:rsidRPr="00CF3AD0">
              <w:rPr>
                <w:sz w:val="14"/>
              </w:rPr>
              <w:t xml:space="preserve"> provedený prostřednictvím bankomatu</w:t>
            </w:r>
            <w:r>
              <w:rPr>
                <w:sz w:val="14"/>
              </w:rPr>
              <w:t xml:space="preserve"> nebo uzavřeného obalu</w:t>
            </w:r>
            <w:r w:rsidRPr="00CF3AD0">
              <w:rPr>
                <w:sz w:val="14"/>
              </w:rPr>
              <w:t>. Limity pro takové</w:t>
            </w:r>
            <w:r>
              <w:rPr>
                <w:sz w:val="14"/>
              </w:rPr>
              <w:t xml:space="preserve"> vklady a</w:t>
            </w:r>
            <w:r w:rsidRPr="00CF3AD0">
              <w:rPr>
                <w:sz w:val="14"/>
              </w:rPr>
              <w:t xml:space="preserve"> výběry</w:t>
            </w:r>
            <w:r>
              <w:rPr>
                <w:sz w:val="14"/>
              </w:rPr>
              <w:t xml:space="preserve"> hotovostí</w:t>
            </w:r>
            <w:r w:rsidRPr="00CF3AD0">
              <w:rPr>
                <w:sz w:val="14"/>
              </w:rPr>
              <w:t xml:space="preserve"> se řídí</w:t>
            </w:r>
            <w:r>
              <w:rPr>
                <w:sz w:val="14"/>
              </w:rPr>
              <w:t xml:space="preserve"> příslušnou</w:t>
            </w:r>
            <w:r w:rsidRPr="00CF3AD0">
              <w:rPr>
                <w:sz w:val="14"/>
              </w:rPr>
              <w:t xml:space="preserve"> Smlouvou</w:t>
            </w:r>
            <w:r>
              <w:rPr>
                <w:sz w:val="14"/>
              </w:rPr>
              <w:t>.</w:t>
            </w:r>
          </w:p>
        </w:tc>
      </w:tr>
      <w:tr w:rsidR="002B1347" w:rsidRPr="003C6072" w:rsidTr="00E6227C">
        <w:trPr>
          <w:cantSplit/>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sidRPr="005042B0">
              <w:rPr>
                <w:b/>
                <w:sz w:val="14"/>
              </w:rPr>
              <w:lastRenderedPageBreak/>
              <w:t>3.2</w:t>
            </w:r>
          </w:p>
        </w:tc>
        <w:tc>
          <w:tcPr>
            <w:tcW w:w="9009" w:type="dxa"/>
            <w:tcBorders>
              <w:left w:val="single" w:sz="6" w:space="0" w:color="C8C8C8"/>
            </w:tcBorders>
            <w:noWrap/>
            <w:tcMar>
              <w:left w:w="113" w:type="dxa"/>
              <w:right w:w="113" w:type="dxa"/>
            </w:tcMar>
          </w:tcPr>
          <w:p w:rsidR="002B1347" w:rsidRPr="003C6072" w:rsidRDefault="002B1347" w:rsidP="009E2140">
            <w:pPr>
              <w:ind w:left="0" w:firstLine="0"/>
              <w:rPr>
                <w:sz w:val="14"/>
              </w:rPr>
            </w:pPr>
            <w:r w:rsidRPr="006A0DC8">
              <w:rPr>
                <w:b/>
                <w:sz w:val="14"/>
              </w:rPr>
              <w:t xml:space="preserve">Omezení hotovostního platebního styku. </w:t>
            </w:r>
            <w:r w:rsidRPr="00C7725A">
              <w:rPr>
                <w:sz w:val="14"/>
              </w:rPr>
              <w:t>Hotovostní platební styk může Klient provádět v obchodních místech Banky. Hotovostní transakce mohou být v některých obchodních místech omezeny či vyloučeny.</w:t>
            </w:r>
          </w:p>
        </w:tc>
      </w:tr>
      <w:tr w:rsidR="002B1347" w:rsidRPr="003C6072"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sidRPr="005042B0">
              <w:rPr>
                <w:b/>
                <w:sz w:val="14"/>
              </w:rPr>
              <w:t>3.3</w:t>
            </w:r>
          </w:p>
        </w:tc>
        <w:tc>
          <w:tcPr>
            <w:tcW w:w="9009" w:type="dxa"/>
            <w:tcBorders>
              <w:left w:val="single" w:sz="6" w:space="0" w:color="C8C8C8"/>
            </w:tcBorders>
            <w:noWrap/>
            <w:tcMar>
              <w:left w:w="113" w:type="dxa"/>
              <w:right w:w="113" w:type="dxa"/>
            </w:tcMar>
          </w:tcPr>
          <w:p w:rsidR="002B1347" w:rsidRPr="003C6072" w:rsidRDefault="00DC1267" w:rsidP="009E2140">
            <w:pPr>
              <w:tabs>
                <w:tab w:val="num" w:pos="425"/>
              </w:tabs>
              <w:ind w:left="0" w:firstLine="0"/>
              <w:rPr>
                <w:sz w:val="14"/>
              </w:rPr>
            </w:pPr>
            <w:r w:rsidRPr="00C7725A">
              <w:rPr>
                <w:sz w:val="14"/>
              </w:rPr>
              <w:t xml:space="preserve">Banka nepřijímá hotovost k úhradě do zahraničí nebo vklad hotovosti v cizí měně </w:t>
            </w:r>
            <w:r>
              <w:rPr>
                <w:sz w:val="14"/>
              </w:rPr>
              <w:t>ve prospěch</w:t>
            </w:r>
            <w:r w:rsidRPr="00C7725A">
              <w:rPr>
                <w:sz w:val="14"/>
              </w:rPr>
              <w:t xml:space="preserve"> účt</w:t>
            </w:r>
            <w:r>
              <w:rPr>
                <w:sz w:val="14"/>
              </w:rPr>
              <w:t>u</w:t>
            </w:r>
            <w:r w:rsidRPr="00C7725A">
              <w:rPr>
                <w:sz w:val="14"/>
              </w:rPr>
              <w:t xml:space="preserve"> veden</w:t>
            </w:r>
            <w:r>
              <w:rPr>
                <w:sz w:val="14"/>
              </w:rPr>
              <w:t>ého</w:t>
            </w:r>
            <w:r w:rsidRPr="00C7725A">
              <w:rPr>
                <w:sz w:val="14"/>
              </w:rPr>
              <w:t xml:space="preserve"> jinou bankou v tuzemsku</w:t>
            </w:r>
            <w:r w:rsidR="002B1347" w:rsidRPr="00C7725A">
              <w:rPr>
                <w:sz w:val="14"/>
              </w:rPr>
              <w:t>.</w:t>
            </w:r>
          </w:p>
        </w:tc>
      </w:tr>
      <w:tr w:rsidR="002B1347" w:rsidRPr="003C6072"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3.4</w:t>
            </w:r>
          </w:p>
        </w:tc>
        <w:tc>
          <w:tcPr>
            <w:tcW w:w="9009" w:type="dxa"/>
            <w:tcBorders>
              <w:left w:val="single" w:sz="6" w:space="0" w:color="C8C8C8"/>
            </w:tcBorders>
            <w:noWrap/>
            <w:tcMar>
              <w:left w:w="113" w:type="dxa"/>
              <w:right w:w="113" w:type="dxa"/>
            </w:tcMar>
          </w:tcPr>
          <w:p w:rsidR="002B1347" w:rsidRPr="003C6072" w:rsidRDefault="00DC1267" w:rsidP="009E2140">
            <w:pPr>
              <w:tabs>
                <w:tab w:val="num" w:pos="425"/>
              </w:tabs>
              <w:ind w:left="0" w:firstLine="0"/>
              <w:rPr>
                <w:sz w:val="14"/>
              </w:rPr>
            </w:pPr>
            <w:r w:rsidRPr="00300987">
              <w:rPr>
                <w:b/>
                <w:sz w:val="14"/>
              </w:rPr>
              <w:t>Přednostní obsluha</w:t>
            </w:r>
            <w:r w:rsidRPr="00C7725A">
              <w:rPr>
                <w:sz w:val="14"/>
              </w:rPr>
              <w:t>. Některé služby hotovostního platebního styku, např. předání</w:t>
            </w:r>
            <w:r>
              <w:rPr>
                <w:sz w:val="14"/>
              </w:rPr>
              <w:t xml:space="preserve"> uzavřeného</w:t>
            </w:r>
            <w:r w:rsidRPr="00C7725A">
              <w:rPr>
                <w:sz w:val="14"/>
              </w:rPr>
              <w:t xml:space="preserve"> obalu s hotovostí, mohou být na pokladní přepážce s</w:t>
            </w:r>
            <w:r>
              <w:rPr>
                <w:sz w:val="14"/>
              </w:rPr>
              <w:t> </w:t>
            </w:r>
            <w:r w:rsidRPr="00C7725A">
              <w:rPr>
                <w:sz w:val="14"/>
              </w:rPr>
              <w:t>označením „Přednostní obsluha“ poskytnuty přednostně před ostatními Klienty v okamžiku, kdy pokladník dokončí zpracování transakce předchozího Klienta</w:t>
            </w:r>
            <w:r w:rsidR="002B1347" w:rsidRPr="00C7725A">
              <w:rPr>
                <w:sz w:val="14"/>
              </w:rPr>
              <w:t>.</w:t>
            </w:r>
          </w:p>
        </w:tc>
      </w:tr>
      <w:tr w:rsidR="002B1347" w:rsidRPr="003C6072"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3.5</w:t>
            </w:r>
          </w:p>
        </w:tc>
        <w:tc>
          <w:tcPr>
            <w:tcW w:w="9009" w:type="dxa"/>
            <w:tcBorders>
              <w:left w:val="single" w:sz="6" w:space="0" w:color="C8C8C8"/>
            </w:tcBorders>
            <w:noWrap/>
            <w:tcMar>
              <w:left w:w="113" w:type="dxa"/>
              <w:right w:w="113" w:type="dxa"/>
            </w:tcMar>
          </w:tcPr>
          <w:p w:rsidR="002B1347" w:rsidRPr="003C6072" w:rsidRDefault="002B1347" w:rsidP="009E2140">
            <w:pPr>
              <w:tabs>
                <w:tab w:val="num" w:pos="425"/>
              </w:tabs>
              <w:ind w:left="0" w:firstLine="0"/>
              <w:rPr>
                <w:sz w:val="14"/>
              </w:rPr>
            </w:pPr>
            <w:r w:rsidRPr="006A0DC8">
              <w:rPr>
                <w:b/>
                <w:sz w:val="14"/>
              </w:rPr>
              <w:t>Náležitosti hotovostního Příkazu.</w:t>
            </w:r>
            <w:r w:rsidRPr="00A00CD3">
              <w:rPr>
                <w:sz w:val="14"/>
              </w:rPr>
              <w:t xml:space="preserve"> Banka provádí hotovostní platební styk na základě Příkazů předkládaných Klientem ústně nebo v písemné formě, nedohodne-li se s Klientem jinak. V případě předložení písemného Příkazu je Klient povinen vedle údajů dle článku 1.7 Oznámení vyplnit na předávaném tiskopise všechny údaje požadované pro účely identifikace a kontroly Klienta příslušnými právními předpisy</w:t>
            </w:r>
            <w:r w:rsidRPr="00397141">
              <w:rPr>
                <w:position w:val="2"/>
                <w:sz w:val="12"/>
              </w:rPr>
              <w:footnoteReference w:id="4"/>
            </w:r>
            <w:r w:rsidRPr="00A00CD3">
              <w:rPr>
                <w:sz w:val="14"/>
              </w:rPr>
              <w:t>. Banka je</w:t>
            </w:r>
            <w:r>
              <w:rPr>
                <w:sz w:val="14"/>
              </w:rPr>
              <w:t> </w:t>
            </w:r>
            <w:r w:rsidRPr="00A00CD3">
              <w:rPr>
                <w:sz w:val="14"/>
              </w:rPr>
              <w:t>oprávněna i v případě vkladu požádat Klienta o podpis Příkazu dle Podpisového vzoru. Klient je povinen potvrdit svým podpisem správnost údajů na stvrzence</w:t>
            </w:r>
            <w:r>
              <w:rPr>
                <w:sz w:val="14"/>
              </w:rPr>
              <w:t xml:space="preserve"> </w:t>
            </w:r>
            <w:r w:rsidRPr="00A00CD3">
              <w:rPr>
                <w:sz w:val="14"/>
              </w:rPr>
              <w:t>z hotovostní transakce.</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Pr>
                <w:rFonts w:eastAsia="Times New Roman"/>
                <w:b/>
                <w:bCs/>
                <w:color w:val="FFFFFF"/>
              </w:rPr>
              <w:t xml:space="preserve">Článek 4. </w:t>
            </w:r>
            <w:r w:rsidRPr="00927000">
              <w:rPr>
                <w:rFonts w:eastAsia="Times New Roman"/>
                <w:b/>
                <w:bCs/>
                <w:color w:val="FFFFFF"/>
              </w:rPr>
              <w:t>Lhůty pro oznámení výběru hotovosti</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sidRPr="005042B0">
              <w:rPr>
                <w:b/>
                <w:sz w:val="14"/>
              </w:rPr>
              <w:t>4.1</w:t>
            </w:r>
          </w:p>
        </w:tc>
        <w:tc>
          <w:tcPr>
            <w:tcW w:w="9009" w:type="dxa"/>
            <w:tcBorders>
              <w:left w:val="single" w:sz="6" w:space="0" w:color="C8C8C8"/>
            </w:tcBorders>
            <w:noWrap/>
            <w:tcMar>
              <w:left w:w="113" w:type="dxa"/>
              <w:right w:w="113" w:type="dxa"/>
            </w:tcMar>
          </w:tcPr>
          <w:p w:rsidR="00DC1267" w:rsidRPr="00927000" w:rsidRDefault="00DC1267" w:rsidP="00DC1267">
            <w:pPr>
              <w:tabs>
                <w:tab w:val="num" w:pos="425"/>
                <w:tab w:val="num" w:pos="567"/>
              </w:tabs>
              <w:ind w:left="0" w:firstLine="0"/>
              <w:rPr>
                <w:sz w:val="14"/>
              </w:rPr>
            </w:pPr>
            <w:r w:rsidRPr="00927000">
              <w:rPr>
                <w:sz w:val="14"/>
              </w:rPr>
              <w:t>Výběr hotovosti nad částku 100 000 Kč nebo protihodnoty v cizí měně musí Klient oznámit vyplácejícímu obchodnímu místu Banky nebo Klientovu obchodnímu místu:</w:t>
            </w:r>
          </w:p>
          <w:p w:rsidR="00DC1267" w:rsidRDefault="00DC1267" w:rsidP="00DC1267">
            <w:pPr>
              <w:numPr>
                <w:ilvl w:val="0"/>
                <w:numId w:val="8"/>
              </w:numPr>
              <w:spacing w:before="0" w:after="0"/>
              <w:ind w:left="227" w:hanging="227"/>
              <w:rPr>
                <w:sz w:val="14"/>
              </w:rPr>
            </w:pPr>
            <w:r w:rsidRPr="00927000">
              <w:rPr>
                <w:sz w:val="14"/>
              </w:rPr>
              <w:t>alespoň dva Obchodní dny před požadovaným dnem výplaty při výběru hotovosti v Kč a v rámci dne oznámení výběru</w:t>
            </w:r>
            <w:r>
              <w:rPr>
                <w:sz w:val="14"/>
              </w:rPr>
              <w:t xml:space="preserve"> hotovosti</w:t>
            </w:r>
            <w:r w:rsidRPr="00927000">
              <w:rPr>
                <w:sz w:val="14"/>
              </w:rPr>
              <w:t xml:space="preserve"> nejpozději v</w:t>
            </w:r>
            <w:r>
              <w:rPr>
                <w:sz w:val="14"/>
              </w:rPr>
              <w:t> </w:t>
            </w:r>
            <w:r w:rsidRPr="00927000">
              <w:rPr>
                <w:sz w:val="14"/>
              </w:rPr>
              <w:t>hodinu, ve kterou bude v den výplaty prováděn výběr</w:t>
            </w:r>
            <w:r>
              <w:rPr>
                <w:sz w:val="14"/>
              </w:rPr>
              <w:t xml:space="preserve"> hotovosti</w:t>
            </w:r>
            <w:r w:rsidRPr="00927000">
              <w:rPr>
                <w:sz w:val="14"/>
              </w:rPr>
              <w:t>, nebo</w:t>
            </w:r>
          </w:p>
          <w:p w:rsidR="00DC1267" w:rsidRDefault="00DC1267" w:rsidP="00DC1267">
            <w:pPr>
              <w:numPr>
                <w:ilvl w:val="0"/>
                <w:numId w:val="8"/>
              </w:numPr>
              <w:spacing w:before="0" w:after="0"/>
              <w:ind w:left="227" w:hanging="227"/>
              <w:rPr>
                <w:sz w:val="14"/>
              </w:rPr>
            </w:pPr>
            <w:r w:rsidRPr="00927000">
              <w:rPr>
                <w:sz w:val="14"/>
              </w:rPr>
              <w:t>alespoň pět Obchodních dnů před požadovaným dnem výplaty při výběru hotovosti v cizí měně.</w:t>
            </w:r>
          </w:p>
          <w:p w:rsidR="00DC1267" w:rsidRPr="00927000" w:rsidRDefault="00DC1267" w:rsidP="00DC1267">
            <w:pPr>
              <w:tabs>
                <w:tab w:val="num" w:pos="425"/>
                <w:tab w:val="num" w:pos="567"/>
              </w:tabs>
              <w:ind w:left="0" w:firstLine="0"/>
              <w:rPr>
                <w:sz w:val="14"/>
              </w:rPr>
            </w:pPr>
            <w:r w:rsidRPr="00927000">
              <w:rPr>
                <w:sz w:val="14"/>
              </w:rPr>
              <w:t>V případě nedodržení uvedených lhůt je Banka oprávněna vyplatit prostředky až po uplynutí stanovené lhůty nebo Příkaz k</w:t>
            </w:r>
            <w:r>
              <w:rPr>
                <w:sz w:val="14"/>
              </w:rPr>
              <w:t> </w:t>
            </w:r>
            <w:r w:rsidRPr="00927000">
              <w:rPr>
                <w:sz w:val="14"/>
              </w:rPr>
              <w:t>výběru</w:t>
            </w:r>
            <w:r>
              <w:rPr>
                <w:sz w:val="14"/>
              </w:rPr>
              <w:t xml:space="preserve"> hotovosti</w:t>
            </w:r>
            <w:r w:rsidRPr="00927000">
              <w:rPr>
                <w:sz w:val="14"/>
              </w:rPr>
              <w:t xml:space="preserve"> odmítnout, pokud se s Klientem nedohodne jinak. Banka je oprávněna peněžní prostředky Klientovi vyplatit i při nedodržení výše uvedených lhůt, pokud jí to umožňují technické a provozní podmínky.</w:t>
            </w:r>
          </w:p>
          <w:p w:rsidR="002B1347" w:rsidRPr="005042B0" w:rsidRDefault="00DC1267" w:rsidP="00DC1267">
            <w:pPr>
              <w:tabs>
                <w:tab w:val="num" w:pos="425"/>
                <w:tab w:val="num" w:pos="567"/>
              </w:tabs>
              <w:ind w:left="0" w:firstLine="0"/>
              <w:rPr>
                <w:sz w:val="14"/>
              </w:rPr>
            </w:pPr>
            <w:r w:rsidRPr="00927000">
              <w:rPr>
                <w:sz w:val="14"/>
              </w:rPr>
              <w:t>Stejné lhůty se vztahují i na objednání konkrétní skladby hotovosti v částce do 100 000 Kč (včetně) nebo protihodnoty v cizí měně</w:t>
            </w:r>
            <w:r>
              <w:rPr>
                <w:sz w:val="14"/>
              </w:rPr>
              <w:t>. P</w:t>
            </w:r>
            <w:r w:rsidRPr="00927000">
              <w:rPr>
                <w:sz w:val="14"/>
              </w:rPr>
              <w:t>okud Banka nedisponuje požadovanou skladbou</w:t>
            </w:r>
            <w:r>
              <w:rPr>
                <w:sz w:val="14"/>
              </w:rPr>
              <w:t xml:space="preserve"> </w:t>
            </w:r>
            <w:r w:rsidRPr="00523739">
              <w:rPr>
                <w:sz w:val="14"/>
              </w:rPr>
              <w:t>nominálních hodnot</w:t>
            </w:r>
            <w:r>
              <w:rPr>
                <w:sz w:val="14"/>
              </w:rPr>
              <w:t xml:space="preserve">, </w:t>
            </w:r>
            <w:r w:rsidRPr="00523739">
              <w:rPr>
                <w:sz w:val="14"/>
              </w:rPr>
              <w:t>je oprávněna i výměnu provést v jiné než Klientem požadované skladbě</w:t>
            </w:r>
            <w:r w:rsidR="002B1347" w:rsidRPr="00927000">
              <w:rPr>
                <w:sz w:val="14"/>
              </w:rPr>
              <w: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sidRPr="005042B0">
              <w:rPr>
                <w:b/>
                <w:sz w:val="14"/>
              </w:rPr>
              <w:t>4.2</w:t>
            </w:r>
          </w:p>
        </w:tc>
        <w:tc>
          <w:tcPr>
            <w:tcW w:w="9009" w:type="dxa"/>
            <w:tcBorders>
              <w:left w:val="single" w:sz="6" w:space="0" w:color="C8C8C8"/>
            </w:tcBorders>
            <w:noWrap/>
            <w:tcMar>
              <w:left w:w="113" w:type="dxa"/>
              <w:right w:w="113" w:type="dxa"/>
            </w:tcMar>
          </w:tcPr>
          <w:p w:rsidR="002B1347" w:rsidRPr="005042B0" w:rsidRDefault="00300987" w:rsidP="009E2140">
            <w:pPr>
              <w:ind w:left="0" w:firstLine="0"/>
              <w:rPr>
                <w:sz w:val="14"/>
              </w:rPr>
            </w:pPr>
            <w:r w:rsidRPr="00927000">
              <w:rPr>
                <w:sz w:val="14"/>
              </w:rPr>
              <w:t xml:space="preserve">Klient oznámí Bance výběr hotovosti od částky uvedené v článku 4.1 Oznámení písemnou formou (např. předáním samostatné výčetky) nebo telefonicky po dohodě s Klientovým obchodním místem, nebo na základě žádosti podané prostřednictvím </w:t>
            </w:r>
            <w:r>
              <w:rPr>
                <w:sz w:val="14"/>
              </w:rPr>
              <w:t>s</w:t>
            </w:r>
            <w:r w:rsidRPr="00927000">
              <w:rPr>
                <w:sz w:val="14"/>
              </w:rPr>
              <w:t xml:space="preserve">lužby </w:t>
            </w:r>
            <w:r>
              <w:rPr>
                <w:sz w:val="14"/>
              </w:rPr>
              <w:t>internetového bankovnictví</w:t>
            </w:r>
            <w:r w:rsidR="002B1347" w:rsidRPr="00927000">
              <w:rPr>
                <w:sz w:val="14"/>
              </w:rPr>
              <w: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sidRPr="005042B0">
              <w:rPr>
                <w:b/>
                <w:sz w:val="14"/>
              </w:rPr>
              <w:t>4.3</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426"/>
              </w:tabs>
              <w:ind w:left="0" w:firstLine="0"/>
              <w:rPr>
                <w:sz w:val="14"/>
              </w:rPr>
            </w:pPr>
            <w:r w:rsidRPr="00927000">
              <w:rPr>
                <w:sz w:val="14"/>
              </w:rPr>
              <w:t>Další pravidla pro výběr hotovosti od částky 500 000 Kč (včetně) nebo protihodnoty v cizí měně jsou stanovena v článku 27 Oznámení.</w:t>
            </w:r>
          </w:p>
        </w:tc>
      </w:tr>
      <w:tr w:rsidR="002B1347"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553424" w:rsidRDefault="002B1347" w:rsidP="009E2140">
            <w:pPr>
              <w:jc w:val="right"/>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927000">
              <w:rPr>
                <w:b/>
                <w:bCs/>
                <w:color w:val="FFFFFF"/>
                <w:szCs w:val="20"/>
              </w:rPr>
              <w:t>Článek 5. Lhůty pro provádění hotovostního platebního styku</w:t>
            </w:r>
          </w:p>
        </w:tc>
      </w:tr>
      <w:tr w:rsidR="002B1347"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553424" w:rsidRDefault="002B1347" w:rsidP="009E2140">
            <w:pPr>
              <w:keepNext/>
              <w:jc w:val="right"/>
              <w:rPr>
                <w:sz w:val="8"/>
                <w:szCs w:val="8"/>
              </w:rPr>
            </w:pPr>
          </w:p>
        </w:tc>
      </w:tr>
      <w:tr w:rsidR="002B1347" w:rsidRPr="0092700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5.1</w:t>
            </w:r>
          </w:p>
        </w:tc>
        <w:tc>
          <w:tcPr>
            <w:tcW w:w="9009" w:type="dxa"/>
            <w:tcBorders>
              <w:left w:val="single" w:sz="6" w:space="0" w:color="C8C8C8"/>
            </w:tcBorders>
            <w:noWrap/>
            <w:tcMar>
              <w:left w:w="113" w:type="dxa"/>
              <w:right w:w="113" w:type="dxa"/>
            </w:tcMar>
          </w:tcPr>
          <w:p w:rsidR="002B1347" w:rsidRPr="00927000" w:rsidRDefault="00DC1267" w:rsidP="00300987">
            <w:pPr>
              <w:ind w:left="0" w:firstLine="0"/>
              <w:rPr>
                <w:sz w:val="14"/>
              </w:rPr>
            </w:pPr>
            <w:r w:rsidRPr="00927000">
              <w:rPr>
                <w:sz w:val="14"/>
              </w:rPr>
              <w:t>Okamžik účinnosti Příkazu</w:t>
            </w:r>
            <w:r>
              <w:rPr>
                <w:sz w:val="14"/>
              </w:rPr>
              <w:t xml:space="preserve"> ke vkladu hotovosti na Účet vedený v Bance nebo výběru hotovosti z Účtu vedeného v Bance</w:t>
            </w:r>
            <w:r w:rsidRPr="00927000">
              <w:rPr>
                <w:sz w:val="14"/>
              </w:rPr>
              <w:t xml:space="preserve"> nastává</w:t>
            </w:r>
            <w:r>
              <w:rPr>
                <w:sz w:val="14"/>
              </w:rPr>
              <w:t xml:space="preserve"> </w:t>
            </w:r>
            <w:r w:rsidRPr="008712BD">
              <w:rPr>
                <w:sz w:val="14"/>
              </w:rPr>
              <w:t xml:space="preserve">neprodleně po provedení vkladu nebo výběru, s výjimkou vkladu nebo výběru hotovosti provedených v obchodních místech Banky v den, který není Obchodním dnem, nebo provedených na Účet v cizí měně prostřednictvím bankomatu v době od 20:00 do 24:00 hodin Obchodního dne, kdy okamžik účinnosti Příkazu nastává první Obchodní den následující po dni provedení vkladu nebo výběru. Okamžik účinnosti </w:t>
            </w:r>
            <w:r>
              <w:rPr>
                <w:sz w:val="14"/>
              </w:rPr>
              <w:t xml:space="preserve">dle předchozí věty </w:t>
            </w:r>
            <w:r w:rsidRPr="008712BD">
              <w:rPr>
                <w:sz w:val="14"/>
              </w:rPr>
              <w:t>však nastane</w:t>
            </w:r>
            <w:r>
              <w:rPr>
                <w:sz w:val="14"/>
              </w:rPr>
              <w:t>,</w:t>
            </w:r>
            <w:r w:rsidRPr="008712BD">
              <w:rPr>
                <w:sz w:val="14"/>
              </w:rPr>
              <w:t xml:space="preserve"> </w:t>
            </w:r>
            <w:r w:rsidRPr="00927000">
              <w:rPr>
                <w:sz w:val="14"/>
              </w:rPr>
              <w:t>pouze pokud jsou v takto určené době splněny všechny podmínky pro provedení Příkazu stanovené Smlouvou a právními předpisy, včetně, v případě výběru</w:t>
            </w:r>
            <w:r>
              <w:rPr>
                <w:sz w:val="14"/>
              </w:rPr>
              <w:t xml:space="preserve"> hotovosti</w:t>
            </w:r>
            <w:r w:rsidRPr="00927000">
              <w:rPr>
                <w:sz w:val="14"/>
              </w:rPr>
              <w:t>, dostatku volných prostředků na Účtu. V opačném případě Banka Příkaz odmítne</w:t>
            </w:r>
            <w:r w:rsidR="002B1347" w:rsidRPr="00927000">
              <w:rPr>
                <w:sz w:val="14"/>
              </w:rPr>
              <w:t>.</w:t>
            </w:r>
          </w:p>
        </w:tc>
      </w:tr>
      <w:tr w:rsidR="002B1347" w:rsidRPr="0092700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5.2</w:t>
            </w:r>
          </w:p>
        </w:tc>
        <w:tc>
          <w:tcPr>
            <w:tcW w:w="9009" w:type="dxa"/>
            <w:tcBorders>
              <w:left w:val="single" w:sz="6" w:space="0" w:color="C8C8C8"/>
            </w:tcBorders>
            <w:noWrap/>
            <w:tcMar>
              <w:left w:w="113" w:type="dxa"/>
              <w:right w:w="113" w:type="dxa"/>
            </w:tcMar>
          </w:tcPr>
          <w:p w:rsidR="002B1347" w:rsidRPr="00927000" w:rsidRDefault="00DC1267" w:rsidP="009E2140">
            <w:pPr>
              <w:ind w:left="0" w:firstLine="0"/>
              <w:rPr>
                <w:sz w:val="14"/>
              </w:rPr>
            </w:pPr>
            <w:r w:rsidRPr="00927000">
              <w:rPr>
                <w:b/>
                <w:sz w:val="14"/>
              </w:rPr>
              <w:t>Lhůty pro připsání peněžních prostředků.</w:t>
            </w:r>
            <w:r w:rsidRPr="00927000">
              <w:rPr>
                <w:sz w:val="14"/>
              </w:rPr>
              <w:t xml:space="preserve"> Vklady hotovosti</w:t>
            </w:r>
            <w:r>
              <w:rPr>
                <w:sz w:val="14"/>
              </w:rPr>
              <w:t xml:space="preserve"> ve prospěch</w:t>
            </w:r>
            <w:r w:rsidRPr="00927000">
              <w:rPr>
                <w:sz w:val="14"/>
              </w:rPr>
              <w:t xml:space="preserve"> Účt</w:t>
            </w:r>
            <w:r>
              <w:rPr>
                <w:sz w:val="14"/>
              </w:rPr>
              <w:t>u</w:t>
            </w:r>
            <w:r w:rsidRPr="00927000">
              <w:rPr>
                <w:sz w:val="14"/>
              </w:rPr>
              <w:t xml:space="preserve"> Klienta či účt</w:t>
            </w:r>
            <w:r>
              <w:rPr>
                <w:sz w:val="14"/>
              </w:rPr>
              <w:t>u</w:t>
            </w:r>
            <w:r w:rsidRPr="00927000">
              <w:rPr>
                <w:sz w:val="14"/>
              </w:rPr>
              <w:t xml:space="preserve"> veden</w:t>
            </w:r>
            <w:r>
              <w:rPr>
                <w:sz w:val="14"/>
              </w:rPr>
              <w:t>ého</w:t>
            </w:r>
            <w:r w:rsidRPr="00927000">
              <w:rPr>
                <w:sz w:val="14"/>
              </w:rPr>
              <w:t xml:space="preserve"> Bankou pro třetí osobu Banka připíše na příslušný účet příjemce vkladu neprodleně po Okamžiku účinnosti Příkazu. Výběry hotovosti Banka odepíše z příslušného Účtu Klienta neprodleně po Okamžiku účinnosti Příkazu</w:t>
            </w:r>
            <w:r w:rsidR="002B1347" w:rsidRPr="00927000">
              <w:rPr>
                <w:sz w:val="14"/>
              </w:rPr>
              <w:t>.</w:t>
            </w:r>
          </w:p>
        </w:tc>
      </w:tr>
      <w:tr w:rsidR="002B1347" w:rsidRPr="0092700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5.3</w:t>
            </w:r>
          </w:p>
        </w:tc>
        <w:tc>
          <w:tcPr>
            <w:tcW w:w="9009" w:type="dxa"/>
            <w:tcBorders>
              <w:left w:val="single" w:sz="6" w:space="0" w:color="C8C8C8"/>
            </w:tcBorders>
            <w:noWrap/>
            <w:tcMar>
              <w:left w:w="113" w:type="dxa"/>
              <w:right w:w="113" w:type="dxa"/>
            </w:tcMar>
          </w:tcPr>
          <w:p w:rsidR="002B1347" w:rsidRPr="006B208E" w:rsidRDefault="00DC1267" w:rsidP="009E2140">
            <w:pPr>
              <w:ind w:left="0" w:firstLine="0"/>
              <w:rPr>
                <w:b/>
                <w:spacing w:val="-2"/>
                <w:sz w:val="14"/>
              </w:rPr>
            </w:pPr>
            <w:r w:rsidRPr="006B208E">
              <w:rPr>
                <w:b/>
                <w:spacing w:val="-2"/>
                <w:sz w:val="14"/>
              </w:rPr>
              <w:t xml:space="preserve">Vklad hotovosti na účet vedený v jiné bance. </w:t>
            </w:r>
            <w:r w:rsidRPr="006B208E">
              <w:rPr>
                <w:spacing w:val="-2"/>
                <w:sz w:val="14"/>
              </w:rPr>
              <w:t>Okamžik účinnosti Příkazu ke vkladu hotovosti na účet vedený v jiné bance nastává v den jeho doručení Bance, pokud jsou splněny všechny podmínky pro provedení Příkazu stanovené Smlouvou a právními předpisy. Banka takový Příkaz provede nejpozději do konce Obchodního dne následujícího po dni, kdy nastal Okamžik účinnosti Příkazu. Pokud však byl Příkaz doručen Bance do 1</w:t>
            </w:r>
            <w:r>
              <w:rPr>
                <w:spacing w:val="-2"/>
                <w:sz w:val="14"/>
              </w:rPr>
              <w:t>3</w:t>
            </w:r>
            <w:r w:rsidRPr="006B208E">
              <w:rPr>
                <w:spacing w:val="-2"/>
                <w:sz w:val="14"/>
              </w:rPr>
              <w:t>:</w:t>
            </w:r>
            <w:r>
              <w:rPr>
                <w:spacing w:val="-2"/>
                <w:sz w:val="14"/>
              </w:rPr>
              <w:t>0</w:t>
            </w:r>
            <w:r w:rsidRPr="006B208E">
              <w:rPr>
                <w:spacing w:val="-2"/>
                <w:sz w:val="14"/>
              </w:rPr>
              <w:t>0 hodin daného dne jako Příkaz k</w:t>
            </w:r>
            <w:r>
              <w:rPr>
                <w:spacing w:val="-2"/>
                <w:sz w:val="14"/>
              </w:rPr>
              <w:t>e vkladu</w:t>
            </w:r>
            <w:r w:rsidRPr="006B208E">
              <w:rPr>
                <w:spacing w:val="-2"/>
                <w:sz w:val="14"/>
              </w:rPr>
              <w:t> </w:t>
            </w:r>
            <w:r>
              <w:rPr>
                <w:spacing w:val="-2"/>
                <w:sz w:val="14"/>
              </w:rPr>
              <w:t>„</w:t>
            </w:r>
            <w:r w:rsidRPr="006B208E">
              <w:rPr>
                <w:spacing w:val="-2"/>
                <w:sz w:val="14"/>
              </w:rPr>
              <w:t>super</w:t>
            </w:r>
            <w:r>
              <w:rPr>
                <w:spacing w:val="-2"/>
                <w:sz w:val="14"/>
              </w:rPr>
              <w:t xml:space="preserve"> </w:t>
            </w:r>
            <w:r w:rsidRPr="006B208E">
              <w:rPr>
                <w:spacing w:val="-2"/>
                <w:sz w:val="14"/>
              </w:rPr>
              <w:t>expres</w:t>
            </w:r>
            <w:r>
              <w:rPr>
                <w:spacing w:val="-2"/>
                <w:sz w:val="14"/>
              </w:rPr>
              <w:t>“</w:t>
            </w:r>
            <w:r w:rsidRPr="006B208E">
              <w:rPr>
                <w:spacing w:val="-2"/>
                <w:sz w:val="14"/>
              </w:rPr>
              <w:t xml:space="preserve"> do jiné banky, provede jej</w:t>
            </w:r>
            <w:r>
              <w:rPr>
                <w:spacing w:val="-2"/>
                <w:sz w:val="14"/>
              </w:rPr>
              <w:t xml:space="preserve"> Banka</w:t>
            </w:r>
            <w:r w:rsidRPr="006B208E">
              <w:rPr>
                <w:spacing w:val="-2"/>
                <w:sz w:val="14"/>
              </w:rPr>
              <w:t xml:space="preserve"> v den, kdy nastal Okamžik účinnosti Příkazu. Banka odmítne Příkaz k</w:t>
            </w:r>
            <w:r>
              <w:rPr>
                <w:spacing w:val="-2"/>
                <w:sz w:val="14"/>
              </w:rPr>
              <w:t>e vkladu</w:t>
            </w:r>
            <w:r w:rsidRPr="006B208E">
              <w:rPr>
                <w:spacing w:val="-2"/>
                <w:sz w:val="14"/>
              </w:rPr>
              <w:t> </w:t>
            </w:r>
            <w:r>
              <w:rPr>
                <w:spacing w:val="-2"/>
                <w:sz w:val="14"/>
              </w:rPr>
              <w:t>„</w:t>
            </w:r>
            <w:r w:rsidRPr="006B208E">
              <w:rPr>
                <w:spacing w:val="-2"/>
                <w:sz w:val="14"/>
              </w:rPr>
              <w:t>super</w:t>
            </w:r>
            <w:r>
              <w:rPr>
                <w:spacing w:val="-2"/>
                <w:sz w:val="14"/>
              </w:rPr>
              <w:t xml:space="preserve"> </w:t>
            </w:r>
            <w:r w:rsidRPr="006B208E">
              <w:rPr>
                <w:spacing w:val="-2"/>
                <w:sz w:val="14"/>
              </w:rPr>
              <w:t>expres</w:t>
            </w:r>
            <w:r>
              <w:rPr>
                <w:spacing w:val="-2"/>
                <w:sz w:val="14"/>
              </w:rPr>
              <w:t>“</w:t>
            </w:r>
            <w:r w:rsidRPr="006B208E">
              <w:rPr>
                <w:spacing w:val="-2"/>
                <w:sz w:val="14"/>
              </w:rPr>
              <w:t>, pokud</w:t>
            </w:r>
            <w:r>
              <w:rPr>
                <w:spacing w:val="-2"/>
                <w:sz w:val="14"/>
              </w:rPr>
              <w:t xml:space="preserve"> </w:t>
            </w:r>
            <w:r w:rsidRPr="006B208E">
              <w:rPr>
                <w:spacing w:val="-2"/>
                <w:sz w:val="14"/>
              </w:rPr>
              <w:t>není systém Banky v režimu on line</w:t>
            </w:r>
            <w:r>
              <w:rPr>
                <w:spacing w:val="-2"/>
                <w:sz w:val="14"/>
              </w:rPr>
              <w:t xml:space="preserve"> nebo</w:t>
            </w:r>
            <w:r w:rsidRPr="006B208E">
              <w:rPr>
                <w:spacing w:val="-2"/>
                <w:sz w:val="14"/>
              </w:rPr>
              <w:t xml:space="preserve"> je</w:t>
            </w:r>
            <w:r>
              <w:rPr>
                <w:spacing w:val="-2"/>
                <w:sz w:val="14"/>
              </w:rPr>
              <w:t>-li</w:t>
            </w:r>
            <w:r w:rsidRPr="006B208E">
              <w:rPr>
                <w:spacing w:val="-2"/>
                <w:sz w:val="14"/>
              </w:rPr>
              <w:t xml:space="preserve"> doručen po 1</w:t>
            </w:r>
            <w:r>
              <w:rPr>
                <w:spacing w:val="-2"/>
                <w:sz w:val="14"/>
              </w:rPr>
              <w:t>3</w:t>
            </w:r>
            <w:r w:rsidRPr="006B208E">
              <w:rPr>
                <w:spacing w:val="-2"/>
                <w:sz w:val="14"/>
              </w:rPr>
              <w:t>:0</w:t>
            </w:r>
            <w:r>
              <w:rPr>
                <w:spacing w:val="-2"/>
                <w:sz w:val="14"/>
              </w:rPr>
              <w:t>0</w:t>
            </w:r>
            <w:r w:rsidRPr="006B208E">
              <w:rPr>
                <w:spacing w:val="-2"/>
                <w:sz w:val="14"/>
              </w:rPr>
              <w:t xml:space="preserve"> hodině</w:t>
            </w:r>
            <w:r w:rsidR="002B1347" w:rsidRPr="006B208E">
              <w:rPr>
                <w:spacing w:val="-2"/>
                <w:sz w:val="14"/>
              </w:rPr>
              <w:t>.</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927000">
              <w:rPr>
                <w:b/>
                <w:bCs/>
                <w:color w:val="FFFFFF"/>
                <w:szCs w:val="20"/>
              </w:rPr>
              <w:t>Článek 6. Krátká cesta</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6.1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927000">
              <w:rPr>
                <w:sz w:val="14"/>
              </w:rPr>
              <w:t>Krátká cesta je služba Banky určená pouze pro Klienty fyzické osoby – podnikatele a pro právnické osoby, kteří mají u Banky vedený běžný Účet v Kč nebo v cizí měně.</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6.2</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927000">
              <w:rPr>
                <w:sz w:val="14"/>
              </w:rPr>
              <w:t>Služba Krátká cesta umožňuje Klientům vybírat hotovost (Kč nebo cizí měnu) v jiném obchodním místě Banky, než ve kterém je veden daný Účet, za vzájemně dohodnutých podmínek.</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6.3</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927000">
              <w:rPr>
                <w:sz w:val="14"/>
              </w:rPr>
              <w:t>Služba Krátká cesta se sjednává písemně dodatkem ke smlouvě o zřízení a vedení běžného Účtu. Klient je oprávněn stanovit limity pro</w:t>
            </w:r>
            <w:r>
              <w:rPr>
                <w:sz w:val="14"/>
              </w:rPr>
              <w:t> </w:t>
            </w:r>
            <w:r w:rsidRPr="00927000">
              <w:rPr>
                <w:sz w:val="14"/>
              </w:rPr>
              <w:t>výběry</w:t>
            </w:r>
            <w:r w:rsidR="00DC1267">
              <w:rPr>
                <w:sz w:val="14"/>
              </w:rPr>
              <w:t xml:space="preserve"> hotovosti</w:t>
            </w:r>
            <w:r w:rsidRPr="00927000">
              <w:rPr>
                <w:sz w:val="14"/>
              </w:rPr>
              <w:t xml:space="preserve"> formou Krátké cesty.</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737BC6"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auto"/>
            <w:tcMar>
              <w:left w:w="0" w:type="dxa"/>
              <w:right w:w="0" w:type="dxa"/>
            </w:tcMar>
            <w:vAlign w:val="center"/>
          </w:tcPr>
          <w:p w:rsidR="002B1347" w:rsidRPr="00737BC6" w:rsidRDefault="002B1347" w:rsidP="009E2140">
            <w:pPr>
              <w:keepNext/>
              <w:autoSpaceDE w:val="0"/>
              <w:autoSpaceDN w:val="0"/>
              <w:adjustRightInd w:val="0"/>
              <w:ind w:left="426" w:hanging="426"/>
              <w:rPr>
                <w:b/>
                <w:bCs/>
                <w:sz w:val="14"/>
                <w:szCs w:val="20"/>
              </w:rPr>
            </w:pPr>
            <w:r>
              <w:rPr>
                <w:b/>
                <w:bCs/>
                <w:szCs w:val="20"/>
              </w:rPr>
              <w:t>C)</w:t>
            </w:r>
            <w:r>
              <w:rPr>
                <w:b/>
                <w:bCs/>
                <w:szCs w:val="20"/>
              </w:rPr>
              <w:tab/>
            </w:r>
            <w:r w:rsidRPr="00927000">
              <w:rPr>
                <w:b/>
                <w:bCs/>
                <w:szCs w:val="20"/>
              </w:rPr>
              <w:t>BEZHOTOVOSTNÍ PLATEBNÍ STYK</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927000">
              <w:rPr>
                <w:b/>
                <w:bCs/>
                <w:color w:val="FFFFFF"/>
                <w:szCs w:val="20"/>
              </w:rPr>
              <w:t>Článek 7. Bezhotovostní platební styk</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7.1</w:t>
            </w:r>
          </w:p>
        </w:tc>
        <w:tc>
          <w:tcPr>
            <w:tcW w:w="9009" w:type="dxa"/>
            <w:tcBorders>
              <w:left w:val="single" w:sz="6" w:space="0" w:color="C8C8C8"/>
            </w:tcBorders>
            <w:noWrap/>
            <w:tcMar>
              <w:left w:w="113" w:type="dxa"/>
              <w:right w:w="113" w:type="dxa"/>
            </w:tcMar>
          </w:tcPr>
          <w:p w:rsidR="002B1347" w:rsidRPr="005042B0" w:rsidRDefault="00300987" w:rsidP="009E2140">
            <w:pPr>
              <w:ind w:left="0" w:firstLine="0"/>
              <w:rPr>
                <w:sz w:val="14"/>
              </w:rPr>
            </w:pPr>
            <w:r w:rsidRPr="00927000">
              <w:rPr>
                <w:b/>
                <w:sz w:val="14"/>
              </w:rPr>
              <w:t>Služby bezhotovostního platebního styku.</w:t>
            </w:r>
            <w:r w:rsidRPr="00927000">
              <w:rPr>
                <w:sz w:val="14"/>
              </w:rPr>
              <w:t xml:space="preserve"> Banka provádí bezhotovostní platební styk formou jednorázového Příkazu k</w:t>
            </w:r>
            <w:r>
              <w:rPr>
                <w:sz w:val="14"/>
              </w:rPr>
              <w:t xml:space="preserve"> odchozí</w:t>
            </w:r>
            <w:r w:rsidRPr="00927000">
              <w:rPr>
                <w:sz w:val="14"/>
              </w:rPr>
              <w:t xml:space="preserve"> úhradě</w:t>
            </w:r>
            <w:r>
              <w:rPr>
                <w:sz w:val="14"/>
              </w:rPr>
              <w:t>,</w:t>
            </w:r>
            <w:r w:rsidRPr="00927000">
              <w:rPr>
                <w:sz w:val="14"/>
              </w:rPr>
              <w:t xml:space="preserve"> (jednotlivého nebo hromadného), jednorázového Příkazu k inkasu (jednotlivého nebo hromadného), trvalého Příkazu k</w:t>
            </w:r>
            <w:r>
              <w:rPr>
                <w:sz w:val="14"/>
              </w:rPr>
              <w:t xml:space="preserve"> odchozí </w:t>
            </w:r>
            <w:r w:rsidRPr="00927000">
              <w:rPr>
                <w:sz w:val="14"/>
              </w:rPr>
              <w:t>úhradě, trvalého Příkazu k automatickému převodu, Příkazu k</w:t>
            </w:r>
            <w:r>
              <w:rPr>
                <w:sz w:val="14"/>
              </w:rPr>
              <w:t xml:space="preserve"> odchozí </w:t>
            </w:r>
            <w:r w:rsidRPr="00927000">
              <w:rPr>
                <w:sz w:val="14"/>
              </w:rPr>
              <w:t xml:space="preserve">úhradě do zahraničí (jednorázového nebo trvalého), </w:t>
            </w:r>
            <w:r>
              <w:rPr>
                <w:sz w:val="14"/>
              </w:rPr>
              <w:t xml:space="preserve">Příkazu k odchozí úhradě SEPA platba, Příkazu k </w:t>
            </w:r>
            <w:r w:rsidRPr="00927000">
              <w:rPr>
                <w:sz w:val="14"/>
              </w:rPr>
              <w:t xml:space="preserve">SEPA </w:t>
            </w:r>
            <w:r>
              <w:rPr>
                <w:sz w:val="14"/>
              </w:rPr>
              <w:t>i</w:t>
            </w:r>
            <w:r w:rsidRPr="00927000">
              <w:rPr>
                <w:sz w:val="14"/>
              </w:rPr>
              <w:t>nkas</w:t>
            </w:r>
            <w:r>
              <w:rPr>
                <w:sz w:val="14"/>
              </w:rPr>
              <w:t>u</w:t>
            </w:r>
            <w:r w:rsidRPr="00927000">
              <w:rPr>
                <w:sz w:val="14"/>
              </w:rPr>
              <w:t>, Příkazu k inkasu šeku, Příkazu k vystavení bankovního šeku a Příkazu k odvolání / zákazu placení / vrácení bankovního šeku</w:t>
            </w:r>
            <w:r w:rsidR="002B1347" w:rsidRPr="00927000">
              <w:rPr>
                <w:sz w:val="14"/>
              </w:rPr>
              <w: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7.2</w:t>
            </w:r>
          </w:p>
        </w:tc>
        <w:tc>
          <w:tcPr>
            <w:tcW w:w="9009" w:type="dxa"/>
            <w:tcBorders>
              <w:left w:val="single" w:sz="6" w:space="0" w:color="C8C8C8"/>
            </w:tcBorders>
            <w:noWrap/>
            <w:tcMar>
              <w:left w:w="113" w:type="dxa"/>
              <w:right w:w="113" w:type="dxa"/>
            </w:tcMar>
          </w:tcPr>
          <w:p w:rsidR="002B1347" w:rsidRPr="005042B0" w:rsidRDefault="00300987" w:rsidP="009E2140">
            <w:pPr>
              <w:ind w:left="0" w:firstLine="0"/>
              <w:rPr>
                <w:sz w:val="14"/>
              </w:rPr>
            </w:pPr>
            <w:r w:rsidRPr="00927000">
              <w:rPr>
                <w:b/>
                <w:sz w:val="14"/>
              </w:rPr>
              <w:t>Tuzemský bezhotovostní platební styk.</w:t>
            </w:r>
            <w:r w:rsidRPr="00927000">
              <w:rPr>
                <w:sz w:val="14"/>
              </w:rPr>
              <w:t xml:space="preserve"> Tuzemskými Příkazy Banka provádí převody na vrub a ve prospěch Účtů vedených Bankou a</w:t>
            </w:r>
            <w:r>
              <w:rPr>
                <w:sz w:val="14"/>
              </w:rPr>
              <w:t> </w:t>
            </w:r>
            <w:r w:rsidRPr="00927000">
              <w:rPr>
                <w:sz w:val="14"/>
              </w:rPr>
              <w:t>do</w:t>
            </w:r>
            <w:r>
              <w:rPr>
                <w:sz w:val="14"/>
              </w:rPr>
              <w:t> </w:t>
            </w:r>
            <w:r w:rsidRPr="00927000">
              <w:rPr>
                <w:sz w:val="14"/>
              </w:rPr>
              <w:t>jiné banky v tuzemsku prostřednictvím Zúčtovacího centra ČNB. Při platbě do jiné banky v tuzemsku je částka uvedená v cizí měně vždy přepočtena a zúčtována v Kč. Pokud Klient požaduje převod do jiné banky v tuzemsku v cizí měně, musí být Bance předán formou Příkazu k</w:t>
            </w:r>
            <w:r>
              <w:rPr>
                <w:sz w:val="14"/>
              </w:rPr>
              <w:t xml:space="preserve"> odchozí </w:t>
            </w:r>
            <w:r w:rsidRPr="00927000">
              <w:rPr>
                <w:sz w:val="14"/>
              </w:rPr>
              <w:t>úhradě do zahraničí</w:t>
            </w:r>
            <w:r w:rsidR="002B1347" w:rsidRPr="00927000">
              <w:rPr>
                <w:sz w:val="14"/>
              </w:rPr>
              <w:t>.</w:t>
            </w:r>
          </w:p>
        </w:tc>
      </w:tr>
      <w:tr w:rsidR="002B1347" w:rsidRPr="005042B0" w:rsidTr="00E6227C">
        <w:trPr>
          <w:cantSplit/>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7.3</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927000">
              <w:rPr>
                <w:b/>
                <w:sz w:val="14"/>
              </w:rPr>
              <w:t>Zahraniční bezhotovostní platební styk.</w:t>
            </w:r>
            <w:r w:rsidRPr="00927000">
              <w:rPr>
                <w:sz w:val="14"/>
              </w:rPr>
              <w:t xml:space="preserve"> Zahraničními platbami se rozumí převody peněžních prostředků z jednoho státu do jiného státu nebo převody peněžních prostředků v cizí měně mezi bankami v tuzemsku. </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300987" w:rsidP="009E2140">
            <w:pPr>
              <w:keepNext/>
              <w:autoSpaceDE w:val="0"/>
              <w:autoSpaceDN w:val="0"/>
              <w:adjustRightInd w:val="0"/>
              <w:rPr>
                <w:b/>
                <w:bCs/>
                <w:color w:val="FFFFFF"/>
                <w:sz w:val="14"/>
                <w:szCs w:val="20"/>
              </w:rPr>
            </w:pPr>
            <w:r>
              <w:rPr>
                <w:rFonts w:eastAsia="Times New Roman"/>
                <w:b/>
                <w:bCs/>
                <w:color w:val="FFFFFF"/>
              </w:rPr>
              <w:t xml:space="preserve">Článek 8. </w:t>
            </w:r>
            <w:r w:rsidRPr="00927000">
              <w:rPr>
                <w:rFonts w:eastAsia="Times New Roman"/>
                <w:b/>
                <w:bCs/>
                <w:color w:val="FFFFFF"/>
              </w:rPr>
              <w:t>Příkaz k</w:t>
            </w:r>
            <w:r>
              <w:rPr>
                <w:rFonts w:eastAsia="Times New Roman"/>
                <w:b/>
                <w:bCs/>
                <w:color w:val="FFFFFF"/>
              </w:rPr>
              <w:t xml:space="preserve"> odchozí </w:t>
            </w:r>
            <w:r w:rsidRPr="00927000">
              <w:rPr>
                <w:rFonts w:eastAsia="Times New Roman"/>
                <w:b/>
                <w:bCs/>
                <w:color w:val="FFFFFF"/>
              </w:rPr>
              <w:t>úhradě a příkaz k</w:t>
            </w:r>
            <w:r>
              <w:rPr>
                <w:rFonts w:eastAsia="Times New Roman"/>
                <w:b/>
                <w:bCs/>
                <w:color w:val="FFFFFF"/>
              </w:rPr>
              <w:t> </w:t>
            </w:r>
            <w:r w:rsidRPr="00927000">
              <w:rPr>
                <w:rFonts w:eastAsia="Times New Roman"/>
                <w:b/>
                <w:bCs/>
                <w:color w:val="FFFFFF"/>
              </w:rPr>
              <w:t>inkasu</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8.1</w:t>
            </w:r>
          </w:p>
        </w:tc>
        <w:tc>
          <w:tcPr>
            <w:tcW w:w="9009" w:type="dxa"/>
            <w:tcBorders>
              <w:left w:val="single" w:sz="6" w:space="0" w:color="C8C8C8"/>
            </w:tcBorders>
            <w:noWrap/>
            <w:tcMar>
              <w:left w:w="113" w:type="dxa"/>
              <w:right w:w="113" w:type="dxa"/>
            </w:tcMar>
          </w:tcPr>
          <w:p w:rsidR="002B1347" w:rsidRPr="00927000" w:rsidRDefault="00300987" w:rsidP="009E2140">
            <w:pPr>
              <w:ind w:left="0" w:firstLine="0"/>
              <w:rPr>
                <w:sz w:val="14"/>
              </w:rPr>
            </w:pPr>
            <w:r w:rsidRPr="00927000">
              <w:rPr>
                <w:sz w:val="14"/>
              </w:rPr>
              <w:t>Banka provádí tuzemský bezhotovostní platební styk pro své Klienty formou Příkazů k</w:t>
            </w:r>
            <w:r>
              <w:rPr>
                <w:sz w:val="14"/>
              </w:rPr>
              <w:t xml:space="preserve"> odchozí</w:t>
            </w:r>
            <w:r w:rsidRPr="00927000">
              <w:rPr>
                <w:sz w:val="14"/>
              </w:rPr>
              <w:t xml:space="preserve"> úhradě a Příkazů k inkasu. Příkazem k</w:t>
            </w:r>
            <w:r>
              <w:rPr>
                <w:sz w:val="14"/>
              </w:rPr>
              <w:t xml:space="preserve"> odchozí </w:t>
            </w:r>
            <w:r w:rsidRPr="00927000">
              <w:rPr>
                <w:sz w:val="14"/>
              </w:rPr>
              <w:t>úhradě převádí Klient peněžní prostředky ze svého Účtu ve prospěch účtu příjemce. Příkazem k inkasu se rozumí</w:t>
            </w:r>
            <w:r>
              <w:rPr>
                <w:sz w:val="14"/>
              </w:rPr>
              <w:t>:</w:t>
            </w:r>
          </w:p>
          <w:p w:rsidR="002B1347" w:rsidRDefault="002B1347" w:rsidP="009E2140">
            <w:pPr>
              <w:numPr>
                <w:ilvl w:val="0"/>
                <w:numId w:val="10"/>
              </w:numPr>
              <w:spacing w:before="0" w:after="0"/>
              <w:ind w:left="227" w:hanging="227"/>
              <w:rPr>
                <w:sz w:val="14"/>
              </w:rPr>
            </w:pPr>
            <w:r w:rsidRPr="00927000">
              <w:rPr>
                <w:sz w:val="14"/>
              </w:rPr>
              <w:t xml:space="preserve">Příkaz Klienta Bance k převedení peněžních prostředků z účtu plátce ve prospěch Účtu Klienta nebo </w:t>
            </w:r>
          </w:p>
          <w:p w:rsidR="002B1347" w:rsidRDefault="002B1347" w:rsidP="009E2140">
            <w:pPr>
              <w:numPr>
                <w:ilvl w:val="0"/>
                <w:numId w:val="10"/>
              </w:numPr>
              <w:spacing w:before="0" w:after="0"/>
              <w:ind w:left="227" w:hanging="227"/>
              <w:rPr>
                <w:sz w:val="14"/>
              </w:rPr>
            </w:pPr>
            <w:r w:rsidRPr="00927000">
              <w:rPr>
                <w:sz w:val="14"/>
              </w:rPr>
              <w:t xml:space="preserve">platební příkaz příjemce peněžních prostředků k odepsání peněžních prostředků z Účtu Klienta doručený Bance ze Zúčtovacího centra ČNB, pokud Klient povolil inkaso ve prospěch příjemce. </w:t>
            </w:r>
          </w:p>
          <w:p w:rsidR="00D52435" w:rsidRDefault="00D52435" w:rsidP="00D52435">
            <w:pPr>
              <w:ind w:left="0" w:firstLine="0"/>
              <w:rPr>
                <w:sz w:val="14"/>
              </w:rPr>
            </w:pPr>
            <w:r>
              <w:rPr>
                <w:sz w:val="14"/>
              </w:rPr>
              <w:t>V případě nesplnění podmínek pro provedení Příkazu k inkasu v den splatnosti se pokus o provedení takového Příkazu bude opakovat 4 následující Obchodní dny po sobě ve vícekolovém zpracování, dokud nebudou splněny podmínky pro provedení. Při nesplnění podmínek v tomto časovém úseku bude Příkaz k inkasu následující Obchodní den odmítnut.</w:t>
            </w:r>
          </w:p>
          <w:p w:rsidR="002B1347" w:rsidRPr="00927000" w:rsidRDefault="002B1347" w:rsidP="009E2140">
            <w:pPr>
              <w:rPr>
                <w:sz w:val="14"/>
              </w:rPr>
            </w:pPr>
            <w:r w:rsidRPr="00927000">
              <w:rPr>
                <w:sz w:val="14"/>
              </w:rPr>
              <w:t>Banka je oprávněna určit banky, se kterými provádí tuzemský platební styk formou inkasa.</w:t>
            </w:r>
          </w:p>
          <w:p w:rsidR="002B1347" w:rsidRPr="005042B0" w:rsidRDefault="002B1347" w:rsidP="009E2140">
            <w:pPr>
              <w:ind w:left="0" w:firstLine="0"/>
              <w:rPr>
                <w:sz w:val="14"/>
              </w:rPr>
            </w:pPr>
            <w:r w:rsidRPr="00927000">
              <w:rPr>
                <w:sz w:val="14"/>
              </w:rPr>
              <w:t xml:space="preserve">Banka je oprávněna podmínit přijímání Příkazů k inkasu uzavřením Smlouvy o poskytování této </w:t>
            </w:r>
            <w:r>
              <w:rPr>
                <w:sz w:val="14"/>
              </w:rPr>
              <w:t>služby s Klientem – příjemcem a </w:t>
            </w:r>
            <w:r w:rsidRPr="00927000">
              <w:rPr>
                <w:sz w:val="14"/>
              </w:rPr>
              <w:t>provedení každého jeho Příkazu k inkasu splněním podmínek stanovených v takové Smlouvě.</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300987" w:rsidP="009E2140">
            <w:pPr>
              <w:keepNext/>
              <w:autoSpaceDE w:val="0"/>
              <w:autoSpaceDN w:val="0"/>
              <w:adjustRightInd w:val="0"/>
              <w:rPr>
                <w:b/>
                <w:bCs/>
                <w:color w:val="FFFFFF"/>
                <w:sz w:val="14"/>
                <w:szCs w:val="20"/>
              </w:rPr>
            </w:pPr>
            <w:r w:rsidRPr="00613C0D">
              <w:rPr>
                <w:b/>
                <w:bCs/>
                <w:color w:val="FFFFFF"/>
                <w:szCs w:val="20"/>
              </w:rPr>
              <w:t>Článek 9. Okamžik účinnosti příkazu pro standardní příkazy k</w:t>
            </w:r>
            <w:r>
              <w:rPr>
                <w:b/>
                <w:bCs/>
                <w:color w:val="FFFFFF"/>
                <w:szCs w:val="20"/>
              </w:rPr>
              <w:t xml:space="preserve"> odchozí </w:t>
            </w:r>
            <w:r w:rsidRPr="00613C0D">
              <w:rPr>
                <w:b/>
                <w:bCs/>
                <w:color w:val="FFFFFF"/>
                <w:szCs w:val="20"/>
              </w:rPr>
              <w:t>úhradě v tuzemsku</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9.1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613C0D">
              <w:rPr>
                <w:sz w:val="14"/>
              </w:rPr>
              <w:t>Příkazy v celkové částce od 500 000 Kč (včetně) nebo v protihodnotě v cizí měně musí být předkládány Bance způsobem</w:t>
            </w:r>
            <w:r>
              <w:rPr>
                <w:sz w:val="14"/>
              </w:rPr>
              <w:t xml:space="preserve"> uvedeným v </w:t>
            </w:r>
            <w:r w:rsidRPr="00613C0D">
              <w:rPr>
                <w:sz w:val="14"/>
              </w:rPr>
              <w:t>článku 27 Oznámení.</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9.2</w:t>
            </w:r>
          </w:p>
        </w:tc>
        <w:tc>
          <w:tcPr>
            <w:tcW w:w="9009" w:type="dxa"/>
            <w:tcBorders>
              <w:left w:val="single" w:sz="6" w:space="0" w:color="C8C8C8"/>
            </w:tcBorders>
            <w:noWrap/>
            <w:tcMar>
              <w:left w:w="113" w:type="dxa"/>
              <w:right w:w="113" w:type="dxa"/>
            </w:tcMar>
          </w:tcPr>
          <w:p w:rsidR="002B1347" w:rsidRPr="00613C0D" w:rsidRDefault="002B1347" w:rsidP="009E2140">
            <w:pPr>
              <w:tabs>
                <w:tab w:val="num" w:pos="567"/>
              </w:tabs>
              <w:ind w:left="0" w:firstLine="0"/>
              <w:rPr>
                <w:sz w:val="14"/>
              </w:rPr>
            </w:pPr>
            <w:r w:rsidRPr="00613C0D">
              <w:rPr>
                <w:b/>
                <w:sz w:val="14"/>
              </w:rPr>
              <w:t xml:space="preserve">Příkaz předaný zaměstnanci Banky. </w:t>
            </w:r>
            <w:r w:rsidRPr="00613C0D">
              <w:rPr>
                <w:sz w:val="14"/>
              </w:rPr>
              <w:t xml:space="preserve">Okamžik účinnosti Příkazu předaného přímo zaměstnanci obchodního místa Banky nastává: </w:t>
            </w:r>
          </w:p>
          <w:p w:rsidR="002B1347" w:rsidRDefault="002B1347" w:rsidP="009E2140">
            <w:pPr>
              <w:numPr>
                <w:ilvl w:val="0"/>
                <w:numId w:val="11"/>
              </w:numPr>
              <w:spacing w:before="0" w:after="0"/>
              <w:ind w:left="227" w:hanging="227"/>
              <w:rPr>
                <w:sz w:val="14"/>
              </w:rPr>
            </w:pPr>
            <w:r w:rsidRPr="00613C0D">
              <w:rPr>
                <w:sz w:val="14"/>
              </w:rPr>
              <w:t xml:space="preserve">v Obchodní den, který Klient uvedl jako den splatnosti, je-li na Příkazu uvedeno datum splatnosti, které nenastalo; </w:t>
            </w:r>
          </w:p>
          <w:p w:rsidR="002B1347" w:rsidRDefault="002B1347" w:rsidP="009E2140">
            <w:pPr>
              <w:numPr>
                <w:ilvl w:val="0"/>
                <w:numId w:val="11"/>
              </w:numPr>
              <w:spacing w:before="0" w:after="0"/>
              <w:ind w:left="227" w:hanging="227"/>
              <w:rPr>
                <w:sz w:val="14"/>
              </w:rPr>
            </w:pPr>
            <w:r w:rsidRPr="00613C0D">
              <w:rPr>
                <w:sz w:val="14"/>
              </w:rPr>
              <w:t xml:space="preserve">v Obchodní den, kdy Banka Příkaz obdržela, byl-li jí Příkaz doručen do 15:00 hodin daného dne a není-li na Příkazu uvedeno datum splatnosti nebo uvedené datum již nastalo; </w:t>
            </w:r>
          </w:p>
          <w:p w:rsidR="002B1347" w:rsidRDefault="002B1347" w:rsidP="009E2140">
            <w:pPr>
              <w:numPr>
                <w:ilvl w:val="0"/>
                <w:numId w:val="11"/>
              </w:numPr>
              <w:spacing w:before="0" w:after="0"/>
              <w:ind w:left="227" w:hanging="227"/>
              <w:rPr>
                <w:sz w:val="14"/>
              </w:rPr>
            </w:pPr>
            <w:r w:rsidRPr="00613C0D">
              <w:rPr>
                <w:sz w:val="14"/>
              </w:rPr>
              <w:t xml:space="preserve">následující Obchodní den, pokud byl Příkaz Bance doručen po 15:00 hodině daného dne a není-li na Příkazu uvedeno datum splatnosti nebo uvedené datum již nastalo, nebylo-li mezi Klientem a Bankou dohodnuto jinak; </w:t>
            </w:r>
          </w:p>
          <w:p w:rsidR="002B1347" w:rsidRDefault="002B1347" w:rsidP="009E2140">
            <w:pPr>
              <w:numPr>
                <w:ilvl w:val="0"/>
                <w:numId w:val="11"/>
              </w:numPr>
              <w:spacing w:before="0" w:after="0"/>
              <w:ind w:left="227" w:hanging="227"/>
              <w:rPr>
                <w:sz w:val="14"/>
              </w:rPr>
            </w:pPr>
            <w:r w:rsidRPr="00613C0D">
              <w:rPr>
                <w:sz w:val="14"/>
              </w:rPr>
              <w:t xml:space="preserve">v Obchodní den následující po datu splatnosti uvedeném na Příkazu připadajícím na jiný než Obchodní den, byl-li Příkaz doručen Bance poslední Obchodní den před požadovaným datem splatnosti; </w:t>
            </w:r>
          </w:p>
          <w:p w:rsidR="002B1347" w:rsidRDefault="002B1347" w:rsidP="009E2140">
            <w:pPr>
              <w:numPr>
                <w:ilvl w:val="0"/>
                <w:numId w:val="11"/>
              </w:numPr>
              <w:spacing w:before="0" w:after="0"/>
              <w:ind w:left="227" w:hanging="227"/>
              <w:rPr>
                <w:sz w:val="14"/>
              </w:rPr>
            </w:pPr>
            <w:r w:rsidRPr="00613C0D">
              <w:rPr>
                <w:sz w:val="14"/>
              </w:rPr>
              <w:t xml:space="preserve">v Obchodní den předcházející datu splatnosti uvedenému na Příkazu připadajícímu na jiný než Obchodní den, byl-li Příkaz doručen Bance nejméně dva Obchodní dny před požadovaným datem splatnosti, </w:t>
            </w:r>
          </w:p>
          <w:p w:rsidR="002B1347" w:rsidRPr="005042B0" w:rsidRDefault="002B1347" w:rsidP="009E2140">
            <w:pPr>
              <w:tabs>
                <w:tab w:val="num" w:pos="567"/>
              </w:tabs>
              <w:ind w:left="0" w:firstLine="0"/>
              <w:rPr>
                <w:sz w:val="14"/>
              </w:rPr>
            </w:pPr>
            <w:r w:rsidRPr="00613C0D">
              <w:rPr>
                <w:sz w:val="14"/>
              </w:rPr>
              <w:t>avšak pouze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9.3</w:t>
            </w:r>
          </w:p>
        </w:tc>
        <w:tc>
          <w:tcPr>
            <w:tcW w:w="9009" w:type="dxa"/>
            <w:tcBorders>
              <w:left w:val="single" w:sz="6" w:space="0" w:color="C8C8C8"/>
            </w:tcBorders>
            <w:noWrap/>
            <w:tcMar>
              <w:left w:w="113" w:type="dxa"/>
              <w:right w:w="113" w:type="dxa"/>
            </w:tcMar>
          </w:tcPr>
          <w:p w:rsidR="002B1347" w:rsidRPr="00613C0D" w:rsidRDefault="002B1347" w:rsidP="009E2140">
            <w:pPr>
              <w:tabs>
                <w:tab w:val="num" w:pos="567"/>
              </w:tabs>
              <w:ind w:left="0" w:firstLine="0"/>
              <w:rPr>
                <w:sz w:val="14"/>
              </w:rPr>
            </w:pPr>
            <w:r w:rsidRPr="00613C0D">
              <w:rPr>
                <w:b/>
                <w:sz w:val="14"/>
              </w:rPr>
              <w:t>Příkaz vhozený do samoobslužného boxu.</w:t>
            </w:r>
            <w:r w:rsidRPr="00613C0D">
              <w:rPr>
                <w:sz w:val="14"/>
              </w:rPr>
              <w:t xml:space="preserve"> Okamžik účinnosti Příkazu k</w:t>
            </w:r>
            <w:r w:rsidR="00300987">
              <w:rPr>
                <w:sz w:val="14"/>
              </w:rPr>
              <w:t xml:space="preserve"> odchozí</w:t>
            </w:r>
            <w:r w:rsidRPr="00613C0D">
              <w:rPr>
                <w:sz w:val="14"/>
              </w:rPr>
              <w:t xml:space="preserve"> úhradě, který byl doručen prostřednictvím samoobslužného boxu nebo poštou nastává:</w:t>
            </w:r>
          </w:p>
          <w:p w:rsidR="002B1347" w:rsidRDefault="002B1347" w:rsidP="009E2140">
            <w:pPr>
              <w:numPr>
                <w:ilvl w:val="0"/>
                <w:numId w:val="12"/>
              </w:numPr>
              <w:spacing w:before="0" w:after="0"/>
              <w:ind w:left="227" w:hanging="227"/>
              <w:rPr>
                <w:sz w:val="14"/>
              </w:rPr>
            </w:pPr>
            <w:r w:rsidRPr="00613C0D">
              <w:rPr>
                <w:sz w:val="14"/>
              </w:rPr>
              <w:t>v Obchodní den následující po dni, kdy byl Příkaz doručen Bance, není-li na Příkazu uvedeno datum splatnosti nebo uvedené datum je</w:t>
            </w:r>
            <w:r>
              <w:rPr>
                <w:sz w:val="14"/>
              </w:rPr>
              <w:t> </w:t>
            </w:r>
            <w:r w:rsidRPr="00613C0D">
              <w:rPr>
                <w:sz w:val="14"/>
              </w:rPr>
              <w:t xml:space="preserve">shodné s datem doručení nebo mu předchází; </w:t>
            </w:r>
          </w:p>
          <w:p w:rsidR="002B1347" w:rsidRDefault="002B1347" w:rsidP="009E2140">
            <w:pPr>
              <w:numPr>
                <w:ilvl w:val="0"/>
                <w:numId w:val="12"/>
              </w:numPr>
              <w:spacing w:before="0" w:after="0"/>
              <w:ind w:left="227" w:hanging="227"/>
              <w:rPr>
                <w:sz w:val="14"/>
              </w:rPr>
            </w:pPr>
            <w:r w:rsidRPr="00613C0D">
              <w:rPr>
                <w:sz w:val="14"/>
              </w:rPr>
              <w:t xml:space="preserve">v Obchodní den, který Klient uvedl jako den splatnosti, je-li na Příkazu uvedeno datum splatnosti, které není shodné s datem doručení Příkazu Bance, ani mu nepředchází a které připadá na den, který je Obchodním dnem; </w:t>
            </w:r>
          </w:p>
          <w:p w:rsidR="002B1347" w:rsidRDefault="002B1347" w:rsidP="009E2140">
            <w:pPr>
              <w:numPr>
                <w:ilvl w:val="0"/>
                <w:numId w:val="12"/>
              </w:numPr>
              <w:spacing w:before="0" w:after="0"/>
              <w:ind w:left="227" w:hanging="227"/>
              <w:rPr>
                <w:sz w:val="14"/>
              </w:rPr>
            </w:pPr>
            <w:r w:rsidRPr="00613C0D">
              <w:rPr>
                <w:sz w:val="14"/>
              </w:rPr>
              <w:t>v Obchodní den následující po datu splatnosti uvedeném na Příkazu a připadajícím na jiný než Obchodní den, byl-li Příkaz doručen Bance poslední Obchodní den před požadovaným datem splatnosti; nebo</w:t>
            </w:r>
          </w:p>
          <w:p w:rsidR="002B1347" w:rsidRDefault="002B1347" w:rsidP="009E2140">
            <w:pPr>
              <w:numPr>
                <w:ilvl w:val="0"/>
                <w:numId w:val="12"/>
              </w:numPr>
              <w:spacing w:before="0" w:after="0"/>
              <w:ind w:left="227" w:hanging="227"/>
              <w:rPr>
                <w:sz w:val="14"/>
              </w:rPr>
            </w:pPr>
            <w:r w:rsidRPr="00613C0D">
              <w:rPr>
                <w:sz w:val="14"/>
              </w:rPr>
              <w:t xml:space="preserve">v Obchodní den předcházející datu splatnosti uvedenému na Příkazu a připadajícímu na den, který není Obchodním dnem, pokud byl Příkaz Bance doručen nejpozději dva Obchodní dny před datem splatnosti, </w:t>
            </w:r>
          </w:p>
          <w:p w:rsidR="002B1347" w:rsidRPr="005042B0" w:rsidRDefault="002B1347" w:rsidP="009E2140">
            <w:pPr>
              <w:tabs>
                <w:tab w:val="num" w:pos="567"/>
              </w:tabs>
              <w:ind w:left="0" w:firstLine="0"/>
              <w:rPr>
                <w:sz w:val="14"/>
              </w:rPr>
            </w:pPr>
            <w:r w:rsidRPr="00613C0D">
              <w:rPr>
                <w:sz w:val="14"/>
              </w:rPr>
              <w:t>avšak pouze pokud jsou v takto určené době splněny všechny podmínky pro provedení Příkazu stanovené Smlouvou a právními předpisy, včetně dostatku volných prostředků na Účtu. V opačném případě (a) u Příkazu k</w:t>
            </w:r>
            <w:r w:rsidR="00300987">
              <w:rPr>
                <w:sz w:val="14"/>
              </w:rPr>
              <w:t xml:space="preserve"> odchozí</w:t>
            </w:r>
            <w:r w:rsidRPr="00613C0D">
              <w:rPr>
                <w:sz w:val="14"/>
              </w:rPr>
              <w:t xml:space="preserve"> úhradě mezi dvěma běžnými Účty vedenými v</w:t>
            </w:r>
            <w:r>
              <w:rPr>
                <w:sz w:val="14"/>
              </w:rPr>
              <w:t> </w:t>
            </w:r>
            <w:r w:rsidRPr="00613C0D">
              <w:rPr>
                <w:sz w:val="14"/>
              </w:rPr>
              <w:t>Kč Banka provede daný Příkaz následující Obchodní den, pokud jsou splněny všechny podmínky k jeho provedení, jinak Příkaz odmítne, nebylo-li sjednáno s Klientem jinak, nebo (b) v ostatních případech Banka Příkaz odmítne, nebo, bylo-li tak sjednáno s</w:t>
            </w:r>
            <w:r>
              <w:rPr>
                <w:sz w:val="14"/>
              </w:rPr>
              <w:t> </w:t>
            </w:r>
            <w:r w:rsidRPr="00613C0D">
              <w:rPr>
                <w:sz w:val="14"/>
              </w:rPr>
              <w:t>Klientem, Okamžik účinnosti Příkazu nastane až v den, kdy jsou splněny všechny podmínky provedení Příkazu.</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9.4</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567"/>
              </w:tabs>
              <w:ind w:left="0" w:firstLine="0"/>
              <w:rPr>
                <w:sz w:val="14"/>
              </w:rPr>
            </w:pPr>
            <w:r w:rsidRPr="00613C0D">
              <w:rPr>
                <w:sz w:val="14"/>
              </w:rPr>
              <w:t>Příkaz k</w:t>
            </w:r>
            <w:r w:rsidR="00300987">
              <w:rPr>
                <w:sz w:val="14"/>
              </w:rPr>
              <w:t xml:space="preserve"> odchozí</w:t>
            </w:r>
            <w:r w:rsidRPr="00613C0D">
              <w:rPr>
                <w:sz w:val="14"/>
              </w:rPr>
              <w:t xml:space="preserve"> úhradě předaný prostřednictvím samoobslužného boxu nebo zaslaný poštou musí být Bance doručen nejméně jeden Obchodní den před požadovaným datem splatnosti.</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9.5</w:t>
            </w:r>
          </w:p>
        </w:tc>
        <w:tc>
          <w:tcPr>
            <w:tcW w:w="9009" w:type="dxa"/>
            <w:tcBorders>
              <w:left w:val="single" w:sz="6" w:space="0" w:color="C8C8C8"/>
            </w:tcBorders>
            <w:noWrap/>
            <w:tcMar>
              <w:left w:w="113" w:type="dxa"/>
              <w:right w:w="113" w:type="dxa"/>
            </w:tcMar>
          </w:tcPr>
          <w:p w:rsidR="002B1347" w:rsidRPr="005042B0" w:rsidRDefault="00300987" w:rsidP="009E2140">
            <w:pPr>
              <w:tabs>
                <w:tab w:val="num" w:pos="567"/>
              </w:tabs>
              <w:ind w:left="0" w:firstLine="0"/>
              <w:rPr>
                <w:sz w:val="14"/>
              </w:rPr>
            </w:pPr>
            <w:r w:rsidRPr="00613C0D">
              <w:rPr>
                <w:sz w:val="14"/>
              </w:rPr>
              <w:t>Prostřednictvím samoobslužného boxu lze předat Příkazy k</w:t>
            </w:r>
            <w:r>
              <w:rPr>
                <w:sz w:val="14"/>
              </w:rPr>
              <w:t xml:space="preserve"> odchozí</w:t>
            </w:r>
            <w:r w:rsidRPr="00613C0D">
              <w:rPr>
                <w:sz w:val="14"/>
              </w:rPr>
              <w:t xml:space="preserve"> úhradě (jednotlivé nebo hromadné) zadané k běžným Účtům, přičemž celková částka uvedená na jednom Příkazu může činit maximálně 499 999,99 Kč nebo protihodnotu v cizí měně. Prostřednictvím samoobslužného boxu však nelze předat Příkazy k</w:t>
            </w:r>
            <w:r>
              <w:rPr>
                <w:sz w:val="14"/>
              </w:rPr>
              <w:t xml:space="preserve"> odchozí </w:t>
            </w:r>
            <w:r w:rsidRPr="00613C0D">
              <w:rPr>
                <w:sz w:val="14"/>
              </w:rPr>
              <w:t>úhradě ve prospěch účtů fondů kolektivního investování, jejichž nákup Banka obstará pro Klienty</w:t>
            </w:r>
            <w:r w:rsidR="002B1347" w:rsidRPr="00613C0D">
              <w:rPr>
                <w:sz w:val="14"/>
              </w:rPr>
              <w: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9.6</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567"/>
              </w:tabs>
              <w:ind w:left="0" w:firstLine="0"/>
              <w:rPr>
                <w:sz w:val="14"/>
              </w:rPr>
            </w:pPr>
            <w:r w:rsidRPr="00613C0D">
              <w:rPr>
                <w:b/>
                <w:sz w:val="14"/>
              </w:rPr>
              <w:t>Přepočet měn.</w:t>
            </w:r>
            <w:r w:rsidRPr="00613C0D">
              <w:rPr>
                <w:sz w:val="14"/>
              </w:rPr>
              <w:t xml:space="preserve"> Pro přepočet cizí měny Banka použije Kurz platný v Okamžiku účinnosti Příkazu, s výjimkou článku 9.2 (ii) Oznámení, kdy</w:t>
            </w:r>
            <w:r>
              <w:rPr>
                <w:sz w:val="14"/>
              </w:rPr>
              <w:t> </w:t>
            </w:r>
            <w:r w:rsidRPr="00613C0D">
              <w:rPr>
                <w:sz w:val="14"/>
              </w:rPr>
              <w:t>Banka použije Kurz platný v době doručení Příkazu Bance, a s výjimkou článku 9.2 (iii) Oznámení, kdy v případě, že Okamžik účinnosti Příkazu nastal v den doručení Příkazu, Banka použije Kurz, který je platný v době doručení Příkazu.</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E6227C">
        <w:tblPrEx>
          <w:shd w:val="clear" w:color="auto" w:fill="EF6D63"/>
          <w:tblLook w:val="0680" w:firstRow="0" w:lastRow="0" w:firstColumn="1" w:lastColumn="0" w:noHBand="1" w:noVBand="1"/>
        </w:tblPrEx>
        <w:trPr>
          <w:trHeight w:hRule="exact" w:val="471"/>
          <w:jc w:val="center"/>
        </w:trPr>
        <w:tc>
          <w:tcPr>
            <w:tcW w:w="9639" w:type="dxa"/>
            <w:gridSpan w:val="2"/>
            <w:shd w:val="clear" w:color="auto" w:fill="ED6B61"/>
            <w:tcMar>
              <w:left w:w="113" w:type="dxa"/>
              <w:right w:w="113" w:type="dxa"/>
            </w:tcMar>
            <w:vAlign w:val="center"/>
          </w:tcPr>
          <w:p w:rsidR="002B1347" w:rsidRPr="005042B0" w:rsidRDefault="00300987" w:rsidP="002F532D">
            <w:pPr>
              <w:keepNext/>
              <w:autoSpaceDE w:val="0"/>
              <w:autoSpaceDN w:val="0"/>
              <w:adjustRightInd w:val="0"/>
              <w:ind w:left="0" w:firstLine="0"/>
              <w:rPr>
                <w:b/>
                <w:bCs/>
                <w:color w:val="FFFFFF"/>
                <w:sz w:val="14"/>
                <w:szCs w:val="20"/>
              </w:rPr>
            </w:pPr>
            <w:r w:rsidRPr="003A36DD">
              <w:rPr>
                <w:b/>
                <w:bCs/>
                <w:color w:val="FFFFFF"/>
                <w:szCs w:val="20"/>
              </w:rPr>
              <w:t xml:space="preserve">Článek 10. Okamžik účinnosti příkazu a podmínky pro </w:t>
            </w:r>
            <w:r>
              <w:rPr>
                <w:b/>
                <w:bCs/>
                <w:color w:val="FFFFFF"/>
                <w:szCs w:val="20"/>
              </w:rPr>
              <w:t>odchozí úhrady „super expres“</w:t>
            </w:r>
            <w:r w:rsidRPr="003A36DD">
              <w:rPr>
                <w:b/>
                <w:bCs/>
                <w:color w:val="FFFFFF"/>
                <w:szCs w:val="20"/>
              </w:rPr>
              <w:t xml:space="preserve"> v Kč do jiné banky</w:t>
            </w:r>
            <w:r>
              <w:rPr>
                <w:b/>
                <w:bCs/>
                <w:color w:val="FFFFFF"/>
                <w:szCs w:val="20"/>
              </w:rPr>
              <w:t xml:space="preserve"> </w:t>
            </w:r>
            <w:r w:rsidR="002F532D">
              <w:rPr>
                <w:b/>
                <w:bCs/>
                <w:color w:val="FFFFFF"/>
                <w:szCs w:val="20"/>
              </w:rPr>
              <w:t>v </w:t>
            </w:r>
            <w:r w:rsidRPr="003A36DD">
              <w:rPr>
                <w:b/>
                <w:bCs/>
                <w:color w:val="FFFFFF"/>
                <w:szCs w:val="20"/>
              </w:rPr>
              <w:t>tuzemsku</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10.1</w:t>
            </w:r>
          </w:p>
        </w:tc>
        <w:tc>
          <w:tcPr>
            <w:tcW w:w="9009" w:type="dxa"/>
            <w:tcBorders>
              <w:left w:val="single" w:sz="6" w:space="0" w:color="C8C8C8"/>
            </w:tcBorders>
            <w:noWrap/>
            <w:tcMar>
              <w:left w:w="113" w:type="dxa"/>
              <w:right w:w="113" w:type="dxa"/>
            </w:tcMar>
          </w:tcPr>
          <w:p w:rsidR="002B1347" w:rsidRPr="00397141" w:rsidRDefault="00300987" w:rsidP="009E2140">
            <w:pPr>
              <w:ind w:left="0" w:firstLine="0"/>
              <w:rPr>
                <w:spacing w:val="-4"/>
                <w:sz w:val="14"/>
              </w:rPr>
            </w:pPr>
            <w:r w:rsidRPr="00397141">
              <w:rPr>
                <w:b/>
                <w:spacing w:val="-4"/>
                <w:sz w:val="14"/>
              </w:rPr>
              <w:t>Způsob předání Příkazu Bance.</w:t>
            </w:r>
            <w:r w:rsidRPr="00397141">
              <w:rPr>
                <w:spacing w:val="-4"/>
                <w:sz w:val="14"/>
              </w:rPr>
              <w:t xml:space="preserve"> Příkaz k</w:t>
            </w:r>
            <w:r>
              <w:rPr>
                <w:spacing w:val="-4"/>
                <w:sz w:val="14"/>
              </w:rPr>
              <w:t xml:space="preserve"> odchozí </w:t>
            </w:r>
            <w:r w:rsidRPr="00397141">
              <w:rPr>
                <w:spacing w:val="-4"/>
                <w:sz w:val="14"/>
              </w:rPr>
              <w:t>úhradě „super expres“ musí být předán Klientem přímo zaměstnanci obchodního místa Banky</w:t>
            </w:r>
            <w:r w:rsidR="002B1347" w:rsidRPr="00397141">
              <w:rPr>
                <w:spacing w:val="-4"/>
                <w:sz w:val="14"/>
              </w:rPr>
              <w:t>.</w:t>
            </w:r>
          </w:p>
        </w:tc>
      </w:tr>
      <w:tr w:rsidR="002B1347"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10.</w:t>
            </w:r>
            <w:r>
              <w:rPr>
                <w:b/>
                <w:sz w:val="14"/>
              </w:rPr>
              <w:t>2</w:t>
            </w:r>
          </w:p>
        </w:tc>
        <w:tc>
          <w:tcPr>
            <w:tcW w:w="9009" w:type="dxa"/>
            <w:tcBorders>
              <w:left w:val="single" w:sz="6" w:space="0" w:color="C8C8C8"/>
            </w:tcBorders>
            <w:noWrap/>
            <w:tcMar>
              <w:left w:w="113" w:type="dxa"/>
              <w:right w:w="113" w:type="dxa"/>
            </w:tcMar>
          </w:tcPr>
          <w:p w:rsidR="00300987" w:rsidRPr="00EC2B92" w:rsidRDefault="00300987" w:rsidP="00300987">
            <w:pPr>
              <w:rPr>
                <w:sz w:val="14"/>
              </w:rPr>
            </w:pPr>
            <w:r w:rsidRPr="00EC2B92">
              <w:rPr>
                <w:sz w:val="14"/>
              </w:rPr>
              <w:t>Pro provedení Příkazu k</w:t>
            </w:r>
            <w:r>
              <w:rPr>
                <w:sz w:val="14"/>
              </w:rPr>
              <w:t> odchozí úhradě</w:t>
            </w:r>
            <w:r w:rsidRPr="00EC2B92">
              <w:rPr>
                <w:sz w:val="14"/>
              </w:rPr>
              <w:t xml:space="preserve"> „super expres“ musí Klient splnit následující podmínky:</w:t>
            </w:r>
          </w:p>
          <w:p w:rsidR="00300987" w:rsidRDefault="00300987" w:rsidP="00300987">
            <w:pPr>
              <w:numPr>
                <w:ilvl w:val="0"/>
                <w:numId w:val="13"/>
              </w:numPr>
              <w:spacing w:before="0" w:after="0"/>
              <w:ind w:left="227" w:hanging="227"/>
              <w:rPr>
                <w:sz w:val="14"/>
              </w:rPr>
            </w:pPr>
            <w:r w:rsidRPr="00EC2B92">
              <w:rPr>
                <w:sz w:val="14"/>
              </w:rPr>
              <w:t>Klient předal Bance příslušný Příkaz k</w:t>
            </w:r>
            <w:r>
              <w:rPr>
                <w:sz w:val="14"/>
              </w:rPr>
              <w:t> odchozí úhradě</w:t>
            </w:r>
            <w:r w:rsidRPr="00EC2B92">
              <w:rPr>
                <w:sz w:val="14"/>
              </w:rPr>
              <w:t xml:space="preserve"> „super expres“ nejpozději do 1</w:t>
            </w:r>
            <w:r w:rsidR="00DC1267">
              <w:rPr>
                <w:sz w:val="14"/>
              </w:rPr>
              <w:t>3</w:t>
            </w:r>
            <w:r w:rsidRPr="00EC2B92">
              <w:rPr>
                <w:sz w:val="14"/>
              </w:rPr>
              <w:t>:</w:t>
            </w:r>
            <w:r w:rsidR="00DC1267">
              <w:rPr>
                <w:sz w:val="14"/>
              </w:rPr>
              <w:t>0</w:t>
            </w:r>
            <w:r w:rsidRPr="00EC2B92">
              <w:rPr>
                <w:sz w:val="14"/>
              </w:rPr>
              <w:t>0 hod. požadovaného dne splatnosti, který musí být Obchodním dnem; a</w:t>
            </w:r>
          </w:p>
          <w:p w:rsidR="002B1347" w:rsidRDefault="00300987" w:rsidP="00300987">
            <w:pPr>
              <w:numPr>
                <w:ilvl w:val="0"/>
                <w:numId w:val="13"/>
              </w:numPr>
              <w:spacing w:before="0"/>
              <w:ind w:left="227" w:hanging="227"/>
              <w:rPr>
                <w:sz w:val="14"/>
              </w:rPr>
            </w:pPr>
            <w:r w:rsidRPr="00EC2B92">
              <w:rPr>
                <w:sz w:val="14"/>
              </w:rPr>
              <w:t xml:space="preserve">Klient zřetelně označil </w:t>
            </w:r>
            <w:r>
              <w:rPr>
                <w:sz w:val="14"/>
              </w:rPr>
              <w:t>odchozí úhradu</w:t>
            </w:r>
            <w:r w:rsidRPr="00EC2B92">
              <w:rPr>
                <w:sz w:val="14"/>
              </w:rPr>
              <w:t xml:space="preserve"> na uvedeném Příkazu slovy „SUPER EXPRES</w:t>
            </w:r>
            <w:r w:rsidR="002B1347" w:rsidRPr="00EC2B92">
              <w:rPr>
                <w:sz w:val="14"/>
              </w:rPr>
              <w: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10.3</w:t>
            </w:r>
          </w:p>
        </w:tc>
        <w:tc>
          <w:tcPr>
            <w:tcW w:w="9009" w:type="dxa"/>
            <w:tcBorders>
              <w:left w:val="single" w:sz="6" w:space="0" w:color="C8C8C8"/>
            </w:tcBorders>
            <w:noWrap/>
            <w:tcMar>
              <w:left w:w="113" w:type="dxa"/>
              <w:right w:w="113" w:type="dxa"/>
            </w:tcMar>
          </w:tcPr>
          <w:p w:rsidR="002B1347" w:rsidRPr="005042B0" w:rsidRDefault="00300987" w:rsidP="009E2140">
            <w:pPr>
              <w:ind w:left="0" w:firstLine="0"/>
              <w:rPr>
                <w:sz w:val="14"/>
              </w:rPr>
            </w:pPr>
            <w:r w:rsidRPr="00DC5080">
              <w:rPr>
                <w:b/>
                <w:sz w:val="14"/>
              </w:rPr>
              <w:t>Odmítnutí Příkazu</w:t>
            </w:r>
            <w:r w:rsidRPr="00EC2B92">
              <w:rPr>
                <w:sz w:val="14"/>
              </w:rPr>
              <w:t>. V případě, že Příkaz k</w:t>
            </w:r>
            <w:r>
              <w:rPr>
                <w:sz w:val="14"/>
              </w:rPr>
              <w:t> odchozí úhradě</w:t>
            </w:r>
            <w:r w:rsidRPr="00EC2B92">
              <w:rPr>
                <w:sz w:val="14"/>
              </w:rPr>
              <w:t xml:space="preserve"> „super expres“ nesplňuje výše uvedené podmínky, nebo v případě, že bankovní systém Banky není v režimu on-line, je Banka oprávněna jej odmítnout</w:t>
            </w:r>
            <w:r w:rsidR="002B1347" w:rsidRPr="00EC2B92">
              <w:rPr>
                <w:sz w:val="14"/>
              </w:rPr>
              <w: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10.4</w:t>
            </w:r>
          </w:p>
        </w:tc>
        <w:tc>
          <w:tcPr>
            <w:tcW w:w="9009" w:type="dxa"/>
            <w:tcBorders>
              <w:left w:val="single" w:sz="6" w:space="0" w:color="C8C8C8"/>
            </w:tcBorders>
            <w:noWrap/>
            <w:tcMar>
              <w:left w:w="113" w:type="dxa"/>
              <w:right w:w="113" w:type="dxa"/>
            </w:tcMar>
          </w:tcPr>
          <w:p w:rsidR="002B1347" w:rsidRPr="005042B0" w:rsidRDefault="00300987" w:rsidP="009E2140">
            <w:pPr>
              <w:ind w:left="0" w:firstLine="0"/>
              <w:rPr>
                <w:sz w:val="14"/>
              </w:rPr>
            </w:pPr>
            <w:r w:rsidRPr="00DC5080">
              <w:rPr>
                <w:b/>
                <w:sz w:val="14"/>
              </w:rPr>
              <w:t>Okamžik účinnosti</w:t>
            </w:r>
            <w:r w:rsidRPr="00EC2B92">
              <w:rPr>
                <w:sz w:val="14"/>
              </w:rPr>
              <w:t xml:space="preserve"> </w:t>
            </w:r>
            <w:r w:rsidRPr="00E154F3">
              <w:rPr>
                <w:b/>
                <w:sz w:val="14"/>
              </w:rPr>
              <w:t>Příkazu</w:t>
            </w:r>
            <w:r w:rsidRPr="00EC2B92">
              <w:rPr>
                <w:sz w:val="14"/>
              </w:rPr>
              <w:t>. Na základě Příkazu k</w:t>
            </w:r>
            <w:r>
              <w:rPr>
                <w:sz w:val="14"/>
              </w:rPr>
              <w:t> odchozí úhradě</w:t>
            </w:r>
            <w:r w:rsidRPr="00EC2B92">
              <w:rPr>
                <w:sz w:val="14"/>
              </w:rPr>
              <w:t xml:space="preserve"> „super expres“ nastává Okamžik účinnosti Příkazu v den splatnosti uvedený na Příkazu, pokud v takto určené době jsou splněny všechny podmínky pro provedení Příkazu stanovené Smlouvou a právními předpisy, včetně dostatku volných prostředků na Účtu. V opačném případě Banka Příkaz odmítne</w:t>
            </w:r>
            <w:r w:rsidR="002B1347" w:rsidRPr="00EC2B92">
              <w:rPr>
                <w:sz w:val="14"/>
              </w:rPr>
              <w:t>.</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85408E">
              <w:rPr>
                <w:b/>
                <w:bCs/>
                <w:color w:val="FFFFFF"/>
                <w:szCs w:val="20"/>
              </w:rPr>
              <w:t>Článek 11. Okamžik účinnosti a podmínky pro příkaz k inkasu v tuzemsku</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11.1</w:t>
            </w:r>
          </w:p>
        </w:tc>
        <w:tc>
          <w:tcPr>
            <w:tcW w:w="9009" w:type="dxa"/>
            <w:tcBorders>
              <w:left w:val="single" w:sz="6" w:space="0" w:color="C8C8C8"/>
            </w:tcBorders>
            <w:noWrap/>
            <w:tcMar>
              <w:left w:w="113" w:type="dxa"/>
              <w:right w:w="113" w:type="dxa"/>
            </w:tcMar>
          </w:tcPr>
          <w:p w:rsidR="002B1347" w:rsidRPr="0085408E" w:rsidRDefault="002B1347" w:rsidP="009E2140">
            <w:pPr>
              <w:rPr>
                <w:sz w:val="14"/>
              </w:rPr>
            </w:pPr>
            <w:r w:rsidRPr="0085408E">
              <w:rPr>
                <w:sz w:val="14"/>
              </w:rPr>
              <w:t xml:space="preserve">Okamžik účinnosti Příkazu. Okamžik účinnosti Příkazu k inkasu v rámci Banky předaného Bance Klientem – příjemcem nastává: </w:t>
            </w:r>
          </w:p>
          <w:p w:rsidR="002B1347" w:rsidRPr="0085408E" w:rsidRDefault="002B1347" w:rsidP="009E2140">
            <w:pPr>
              <w:numPr>
                <w:ilvl w:val="0"/>
                <w:numId w:val="14"/>
              </w:numPr>
              <w:spacing w:before="0" w:after="0"/>
              <w:ind w:left="227" w:hanging="227"/>
              <w:rPr>
                <w:sz w:val="14"/>
              </w:rPr>
            </w:pPr>
            <w:r w:rsidRPr="0085408E">
              <w:rPr>
                <w:sz w:val="14"/>
              </w:rPr>
              <w:t xml:space="preserve">v den splatnosti, pokud byl Příkaz k inkasu doručen Bance nejméně jeden Obchodní den před požadovaným dnem splatnosti, jinak </w:t>
            </w:r>
          </w:p>
          <w:p w:rsidR="002B1347" w:rsidRPr="005042B0" w:rsidRDefault="002B1347" w:rsidP="009E2140">
            <w:pPr>
              <w:numPr>
                <w:ilvl w:val="0"/>
                <w:numId w:val="14"/>
              </w:numPr>
              <w:spacing w:before="0"/>
              <w:ind w:left="227" w:hanging="227"/>
              <w:rPr>
                <w:sz w:val="14"/>
              </w:rPr>
            </w:pPr>
            <w:r w:rsidRPr="0085408E">
              <w:rPr>
                <w:sz w:val="14"/>
              </w:rPr>
              <w:t>nejpozději následující Obchodní den po jeho doručení Bance, pokud není na Příkazu k inkasu uvedeno datum splatnosti nebo uvedené datum již nastalo.</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11.2</w:t>
            </w:r>
          </w:p>
        </w:tc>
        <w:tc>
          <w:tcPr>
            <w:tcW w:w="9009" w:type="dxa"/>
            <w:tcBorders>
              <w:left w:val="single" w:sz="6" w:space="0" w:color="C8C8C8"/>
            </w:tcBorders>
            <w:noWrap/>
            <w:tcMar>
              <w:left w:w="113" w:type="dxa"/>
              <w:right w:w="113" w:type="dxa"/>
            </w:tcMar>
          </w:tcPr>
          <w:p w:rsidR="002B1347" w:rsidRPr="0085408E" w:rsidRDefault="002B1347" w:rsidP="009E2140">
            <w:pPr>
              <w:ind w:left="0" w:firstLine="0"/>
              <w:rPr>
                <w:sz w:val="14"/>
              </w:rPr>
            </w:pPr>
            <w:r w:rsidRPr="0085408E">
              <w:rPr>
                <w:sz w:val="14"/>
              </w:rPr>
              <w:t>Okamžik účinnosti Příkazu k inkasu klienta jiné banky předaného Bance, jako poskytovateli Klienta – plátce, ze Zúčtovacího centra ČNB nastává:</w:t>
            </w:r>
          </w:p>
          <w:p w:rsidR="002B1347" w:rsidRPr="0085408E" w:rsidRDefault="002B1347" w:rsidP="009E2140">
            <w:pPr>
              <w:numPr>
                <w:ilvl w:val="0"/>
                <w:numId w:val="15"/>
              </w:numPr>
              <w:spacing w:before="0" w:after="0"/>
              <w:ind w:left="227" w:hanging="227"/>
              <w:rPr>
                <w:sz w:val="14"/>
              </w:rPr>
            </w:pPr>
            <w:r w:rsidRPr="0085408E">
              <w:rPr>
                <w:sz w:val="14"/>
              </w:rPr>
              <w:t xml:space="preserve">v den splatnosti, nebo </w:t>
            </w:r>
          </w:p>
          <w:p w:rsidR="002B1347" w:rsidRPr="005042B0" w:rsidRDefault="002B1347" w:rsidP="009E2140">
            <w:pPr>
              <w:numPr>
                <w:ilvl w:val="0"/>
                <w:numId w:val="15"/>
              </w:numPr>
              <w:spacing w:before="0"/>
              <w:ind w:left="227" w:hanging="227"/>
              <w:rPr>
                <w:sz w:val="14"/>
              </w:rPr>
            </w:pPr>
            <w:r w:rsidRPr="0085408E">
              <w:rPr>
                <w:sz w:val="14"/>
              </w:rPr>
              <w:t>v Obchodní den, kdy byl Příkaz k inkasu předán Bance ze Zúčtovacího centra ČNB, pokud není datum splatnosti uvedeno nebo uvedené datum již nastalo.</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11.3</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sz w:val="14"/>
              </w:rPr>
              <w:t>Připadne-li den splatnosti na jiný než Obchodní den, nastává Okamžik účinnosti v Obchodní den předcházející požadovanému datu splatnosti.</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11.4</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sz w:val="14"/>
              </w:rPr>
              <w:t>Okamžik účinnosti podle článků 11.1 až 11.2 Oznámení však nastane pouze, pokud jsou v takto určené době splněny všechny podmínky pro provedení Příkazu k inkasu stanovené Smlouvou a právními předpisy, včetně dostatku volných prostředků na Účtu Klienta – plátce a</w:t>
            </w:r>
            <w:r>
              <w:rPr>
                <w:sz w:val="14"/>
              </w:rPr>
              <w:t> </w:t>
            </w:r>
            <w:r w:rsidRPr="0085408E">
              <w:rPr>
                <w:sz w:val="14"/>
              </w:rPr>
              <w:t>souhlasu s inkasní formou placení z Účtu Klienta – plátce. V opačném případě Banka příslušný Příkaz k inkasu odmítne, nebo, bylo-li tak sjednáno s Klientem, Okamžik jeho účinnosti nastane až v den, kdy jsou splněny všechny podmínky pro jeho provedení.</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11.5</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b/>
                <w:sz w:val="14"/>
              </w:rPr>
              <w:t>Podmínky provedení inkasní platby.</w:t>
            </w:r>
            <w:r w:rsidRPr="0085408E">
              <w:rPr>
                <w:sz w:val="14"/>
              </w:rPr>
              <w:t xml:space="preserve"> Banka kontroluje přípustnost inkasní formy placení z Účtu Klienta – plátce a splnění sjednaných podmínek pro povolení inkasa podle povolení inkasa z daného Účtu ve prospěch účtu příjemce, zadaného Klientem – plátcem. Banka nezkoumá, zda Klient – příjemce je oprávněn k použití inkasní formy placení z účtu plátce v jiné bance. Ověření této skutečnosti provádí banka plátce.</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11.6</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sz w:val="14"/>
              </w:rPr>
              <w:t>Aby bylo možné dodržet datum splatnosti Příkazu k inkasu dohodnuté mezi plátcem v jiné bance a Klientem – příjemcem, musí být takový Příkaz k inkasu doručen Bance nejpozději dva Obchodní dny před požadovaným datem splatnosti. Banka předá Příkaz k inkasu bance plátce do Zúčtovacího centra ČNB následující Obchodní den po doručení Příkazu k inkasu Bance, pokud splňuje náležitos</w:t>
            </w:r>
            <w:r>
              <w:rPr>
                <w:sz w:val="14"/>
              </w:rPr>
              <w:t>ti Příkazu k </w:t>
            </w:r>
            <w:r w:rsidRPr="0085408E">
              <w:rPr>
                <w:sz w:val="14"/>
              </w:rPr>
              <w:t>inkasu stanovené v Oznámení, a to i v případě, že datum splatnosti v Příkazu k inkasu není uvedeno nebo uvedené datum již nastalo.</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11.7</w:t>
            </w:r>
          </w:p>
        </w:tc>
        <w:tc>
          <w:tcPr>
            <w:tcW w:w="9009" w:type="dxa"/>
            <w:tcBorders>
              <w:left w:val="single" w:sz="6" w:space="0" w:color="C8C8C8"/>
            </w:tcBorders>
            <w:noWrap/>
            <w:tcMar>
              <w:left w:w="113" w:type="dxa"/>
              <w:right w:w="113" w:type="dxa"/>
            </w:tcMar>
          </w:tcPr>
          <w:p w:rsidR="002B1347" w:rsidRPr="005042B0" w:rsidRDefault="002B1347" w:rsidP="009E2140">
            <w:pPr>
              <w:rPr>
                <w:sz w:val="14"/>
              </w:rPr>
            </w:pPr>
            <w:r w:rsidRPr="0085408E">
              <w:rPr>
                <w:sz w:val="14"/>
              </w:rPr>
              <w:t>Prostřednictvím samoobslužného boxu lze předat Příkazy k inkasu (jednotlivé nebo hromadné).</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85408E">
              <w:rPr>
                <w:b/>
                <w:bCs/>
                <w:color w:val="FFFFFF"/>
                <w:szCs w:val="20"/>
              </w:rPr>
              <w:t>Článek 12. Lhůty připsání peněžních prostředků</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12.1</w:t>
            </w:r>
          </w:p>
        </w:tc>
        <w:tc>
          <w:tcPr>
            <w:tcW w:w="9009" w:type="dxa"/>
            <w:tcBorders>
              <w:left w:val="single" w:sz="6" w:space="0" w:color="C8C8C8"/>
            </w:tcBorders>
            <w:noWrap/>
            <w:tcMar>
              <w:left w:w="113" w:type="dxa"/>
              <w:right w:w="113" w:type="dxa"/>
            </w:tcMar>
          </w:tcPr>
          <w:p w:rsidR="002B1347" w:rsidRPr="005042B0" w:rsidRDefault="00300987" w:rsidP="009E2140">
            <w:pPr>
              <w:ind w:left="0" w:firstLine="0"/>
              <w:rPr>
                <w:sz w:val="14"/>
              </w:rPr>
            </w:pPr>
            <w:r w:rsidRPr="0085408E">
              <w:rPr>
                <w:b/>
                <w:sz w:val="14"/>
              </w:rPr>
              <w:t>Převody v rámci Banky.</w:t>
            </w:r>
            <w:r w:rsidRPr="0085408E">
              <w:rPr>
                <w:sz w:val="14"/>
              </w:rPr>
              <w:t xml:space="preserve"> Je-li Klient příjemcem peněžních prostředků převáděných Příkazem k</w:t>
            </w:r>
            <w:r>
              <w:rPr>
                <w:sz w:val="14"/>
              </w:rPr>
              <w:t xml:space="preserve"> odchozí</w:t>
            </w:r>
            <w:r w:rsidRPr="0085408E">
              <w:rPr>
                <w:sz w:val="14"/>
              </w:rPr>
              <w:t xml:space="preserve"> </w:t>
            </w:r>
            <w:r>
              <w:rPr>
                <w:sz w:val="14"/>
              </w:rPr>
              <w:t>úhradě nebo Příkazem k inkasu v </w:t>
            </w:r>
            <w:r w:rsidRPr="0085408E">
              <w:rPr>
                <w:sz w:val="14"/>
              </w:rPr>
              <w:t>rámci Banky, Banka tyto peněžní prostředky připíše na Účet příjemce nejpozději na konci dne, kdy nastal Okamžik účinnosti Příkazu</w:t>
            </w:r>
            <w:r w:rsidR="002B1347" w:rsidRPr="0085408E">
              <w:rPr>
                <w:sz w:val="14"/>
              </w:rPr>
              <w: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12.2</w:t>
            </w:r>
          </w:p>
        </w:tc>
        <w:tc>
          <w:tcPr>
            <w:tcW w:w="9009" w:type="dxa"/>
            <w:tcBorders>
              <w:left w:val="single" w:sz="6" w:space="0" w:color="C8C8C8"/>
            </w:tcBorders>
            <w:noWrap/>
            <w:tcMar>
              <w:left w:w="113" w:type="dxa"/>
              <w:right w:w="113" w:type="dxa"/>
            </w:tcMar>
          </w:tcPr>
          <w:p w:rsidR="002B1347" w:rsidRPr="005042B0" w:rsidRDefault="005A4A1F" w:rsidP="009E2140">
            <w:pPr>
              <w:ind w:left="0" w:firstLine="0"/>
              <w:rPr>
                <w:sz w:val="14"/>
              </w:rPr>
            </w:pPr>
            <w:r w:rsidRPr="00504DF4">
              <w:rPr>
                <w:b/>
                <w:sz w:val="14"/>
              </w:rPr>
              <w:t>Prostředky došlé z jiné banky v ČR.</w:t>
            </w:r>
            <w:r w:rsidRPr="00504DF4">
              <w:rPr>
                <w:sz w:val="14"/>
              </w:rPr>
              <w:t xml:space="preserve"> Je-li Klient Banky příjemcem peněžních prostředků převáděných z jiné banky v tuzemsku, Banka tyto peněžní prostředky připíše na Účet Klienta neprodleně poté, co jsou připsány na její účet v Zúčtovacím centru ČNB. </w:t>
            </w:r>
            <w:r>
              <w:rPr>
                <w:sz w:val="14"/>
              </w:rPr>
              <w:t xml:space="preserve">V případě </w:t>
            </w:r>
            <w:r w:rsidRPr="00504DF4">
              <w:rPr>
                <w:sz w:val="14"/>
              </w:rPr>
              <w:t>okamžit</w:t>
            </w:r>
            <w:r>
              <w:rPr>
                <w:sz w:val="14"/>
              </w:rPr>
              <w:t>ých</w:t>
            </w:r>
            <w:r w:rsidRPr="00504DF4">
              <w:rPr>
                <w:sz w:val="14"/>
              </w:rPr>
              <w:t xml:space="preserve"> příchozí</w:t>
            </w:r>
            <w:r>
              <w:rPr>
                <w:sz w:val="14"/>
              </w:rPr>
              <w:t>ch</w:t>
            </w:r>
            <w:r w:rsidRPr="00504DF4">
              <w:rPr>
                <w:sz w:val="14"/>
              </w:rPr>
              <w:t xml:space="preserve"> úhrad přijím</w:t>
            </w:r>
            <w:r>
              <w:rPr>
                <w:sz w:val="14"/>
              </w:rPr>
              <w:t>aných</w:t>
            </w:r>
            <w:r w:rsidRPr="00504DF4">
              <w:rPr>
                <w:sz w:val="14"/>
              </w:rPr>
              <w:t xml:space="preserve"> na Platební účty vedené v Kč, vyjma účtů kreditních karet, připíše Banka peněžní prostředky na Účet Klienta </w:t>
            </w:r>
            <w:r w:rsidRPr="00504DF4">
              <w:rPr>
                <w:rFonts w:cs="Times New Roman"/>
                <w:sz w:val="14"/>
                <w:szCs w:val="22"/>
              </w:rPr>
              <w:t>nejpozději následující Obchodní den po schválení okamžité úhrady systémem XAMOS ČNB</w:t>
            </w:r>
            <w:r w:rsidR="002B1347" w:rsidRPr="0085408E">
              <w:rPr>
                <w:sz w:val="14"/>
              </w:rPr>
              <w: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12.3</w:t>
            </w:r>
          </w:p>
        </w:tc>
        <w:tc>
          <w:tcPr>
            <w:tcW w:w="9009" w:type="dxa"/>
            <w:tcBorders>
              <w:left w:val="single" w:sz="6" w:space="0" w:color="C8C8C8"/>
            </w:tcBorders>
            <w:noWrap/>
            <w:tcMar>
              <w:left w:w="113" w:type="dxa"/>
              <w:right w:w="113" w:type="dxa"/>
            </w:tcMar>
          </w:tcPr>
          <w:p w:rsidR="002B1347" w:rsidRPr="005042B0" w:rsidRDefault="00300987" w:rsidP="009E2140">
            <w:pPr>
              <w:ind w:left="0" w:firstLine="0"/>
              <w:rPr>
                <w:sz w:val="14"/>
              </w:rPr>
            </w:pPr>
            <w:r w:rsidRPr="0085492D">
              <w:rPr>
                <w:b/>
                <w:sz w:val="14"/>
              </w:rPr>
              <w:t>Úhrady do jiné banky v ČR.</w:t>
            </w:r>
            <w:r w:rsidRPr="0085408E">
              <w:rPr>
                <w:sz w:val="14"/>
              </w:rPr>
              <w:t xml:space="preserve"> U Příkazu k</w:t>
            </w:r>
            <w:r>
              <w:rPr>
                <w:sz w:val="14"/>
              </w:rPr>
              <w:t xml:space="preserve"> odchozí </w:t>
            </w:r>
            <w:r w:rsidRPr="0085408E">
              <w:rPr>
                <w:sz w:val="14"/>
              </w:rPr>
              <w:t xml:space="preserve">úhradě z Účtu na účet vedený jinou bankou v tuzemsku zajistí Banka připsání peněžních prostředků podle Příkazu na účet banky příjemce v Zúčtovacím centru ČNB nejpozději do konce Obchodního dne následujícího po dni, kdy nastal Okamžik účinnosti Příkazu. U </w:t>
            </w:r>
            <w:r>
              <w:rPr>
                <w:sz w:val="14"/>
              </w:rPr>
              <w:t>odchozích úhrad</w:t>
            </w:r>
            <w:r w:rsidRPr="0085408E">
              <w:rPr>
                <w:sz w:val="14"/>
              </w:rPr>
              <w:t xml:space="preserve"> </w:t>
            </w:r>
            <w:r>
              <w:rPr>
                <w:sz w:val="14"/>
              </w:rPr>
              <w:t xml:space="preserve">„super expres“ </w:t>
            </w:r>
            <w:r w:rsidRPr="00B63734">
              <w:rPr>
                <w:sz w:val="14"/>
              </w:rPr>
              <w:t>provedených na základě Příkazů předaných přímo zaměstnanci obchodního místa Banky</w:t>
            </w:r>
            <w:r>
              <w:rPr>
                <w:sz w:val="14"/>
              </w:rPr>
              <w:t xml:space="preserve"> </w:t>
            </w:r>
            <w:r w:rsidRPr="00A217AA">
              <w:rPr>
                <w:sz w:val="14"/>
              </w:rPr>
              <w:t xml:space="preserve">a </w:t>
            </w:r>
            <w:r>
              <w:rPr>
                <w:sz w:val="14"/>
              </w:rPr>
              <w:t>odchozích úhrad</w:t>
            </w:r>
            <w:r w:rsidRPr="00A217AA">
              <w:rPr>
                <w:sz w:val="14"/>
              </w:rPr>
              <w:t xml:space="preserve"> „expres“ provedených prostřednictvím </w:t>
            </w:r>
            <w:r>
              <w:rPr>
                <w:sz w:val="14"/>
              </w:rPr>
              <w:t>S</w:t>
            </w:r>
            <w:r w:rsidRPr="00A217AA">
              <w:rPr>
                <w:sz w:val="14"/>
              </w:rPr>
              <w:t>lužby </w:t>
            </w:r>
            <w:r>
              <w:rPr>
                <w:sz w:val="14"/>
              </w:rPr>
              <w:t>PB</w:t>
            </w:r>
            <w:r w:rsidRPr="00A217AA">
              <w:rPr>
                <w:sz w:val="14"/>
              </w:rPr>
              <w:t xml:space="preserve"> bankovnictví </w:t>
            </w:r>
            <w:r w:rsidRPr="0085408E">
              <w:rPr>
                <w:sz w:val="14"/>
              </w:rPr>
              <w:t>však Banka zajistí připsání peněžních prostředků na účet banky příjemce v</w:t>
            </w:r>
            <w:r>
              <w:rPr>
                <w:sz w:val="14"/>
              </w:rPr>
              <w:t> </w:t>
            </w:r>
            <w:r w:rsidRPr="0085408E">
              <w:rPr>
                <w:sz w:val="14"/>
              </w:rPr>
              <w:t>Zúčtovacím centru ČNB v den, kdy nastal Okamžik účinnosti, a to jako platby prioritní</w:t>
            </w:r>
            <w:r w:rsidR="002B1347" w:rsidRPr="0085408E">
              <w:rPr>
                <w:sz w:val="14"/>
              </w:rPr>
              <w: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12.4</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b/>
                <w:sz w:val="14"/>
              </w:rPr>
              <w:t xml:space="preserve">Odepsaná inkasa. </w:t>
            </w:r>
            <w:r w:rsidRPr="0085408E">
              <w:rPr>
                <w:sz w:val="14"/>
              </w:rPr>
              <w:t>V mezibankovním platebním styku Banka zajistí připsání peněžních prostředků odepsaných z Účtu Klienta – plátce ve prospěch účtu banky příjemce v Zúčtovacím centru ČNB podle Příkazu k inkasu předaného Bance jinou bankou nejpozději do konce Obchodního dne následujícího po dni, kdy nastal Okamžik účinnosti takového Příkazu k inkasu.</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85408E">
              <w:rPr>
                <w:b/>
                <w:bCs/>
                <w:color w:val="FFFFFF"/>
                <w:szCs w:val="20"/>
              </w:rPr>
              <w:t>Článek 13. Opravné zúčtování v tuzemsku</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13.1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sz w:val="14"/>
              </w:rPr>
              <w:t>Jestliže nedošlo k zúčtování částky platební transakce v české měně nebo pokud nebylo bankovní spojení použito v souladu s Příkazem Klienta a v důsledku těchto skutečností došlo k nesprávnému provedení platební transakce, je na podnět Banky každá banka v tuzemsku nebo spořitelní nebo úvěrní družstvo, které vede účet neoprávněného příjemce, povinno odepsat z účtu příjemce nesprávně zúčtovanou částku a vydat ji Bance k nápravě nesprávně provedené platební transakce v souladu se zákonem o platebním styku. Stejnou povinnost má Banka v případě, že Klient Banky je neoprávněným příjemcem. V takovém případě je Banka též oprávněna uvést Účet Klienta do stavu, v</w:t>
            </w:r>
            <w:r>
              <w:rPr>
                <w:sz w:val="14"/>
              </w:rPr>
              <w:t> </w:t>
            </w:r>
            <w:r w:rsidRPr="0085408E">
              <w:rPr>
                <w:sz w:val="14"/>
              </w:rPr>
              <w:t>němž by byl, kdyby k nesprávnému provedení platební transakce nedošlo.</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85408E">
              <w:rPr>
                <w:b/>
                <w:bCs/>
                <w:color w:val="FFFFFF"/>
                <w:szCs w:val="20"/>
              </w:rPr>
              <w:t>Článek 14. Zvláštní služby v tuzemském platebním styku</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14.1</w:t>
            </w:r>
          </w:p>
        </w:tc>
        <w:tc>
          <w:tcPr>
            <w:tcW w:w="9009" w:type="dxa"/>
            <w:tcBorders>
              <w:left w:val="single" w:sz="6" w:space="0" w:color="C8C8C8"/>
            </w:tcBorders>
            <w:noWrap/>
            <w:tcMar>
              <w:left w:w="113" w:type="dxa"/>
              <w:right w:w="113" w:type="dxa"/>
            </w:tcMar>
          </w:tcPr>
          <w:p w:rsidR="002B1347" w:rsidRPr="005042B0" w:rsidRDefault="005A4A1F" w:rsidP="009E2140">
            <w:pPr>
              <w:ind w:left="0" w:firstLine="0"/>
              <w:rPr>
                <w:sz w:val="14"/>
              </w:rPr>
            </w:pPr>
            <w:r w:rsidRPr="00504DF4">
              <w:rPr>
                <w:sz w:val="14"/>
              </w:rPr>
              <w:t>Zvláštními službami v tuzemském platebním styku jsou odchozí úhrada Neodvolatelná platba v Kč, trvalý Příkaz k odchozí úhradě a trvalý Příkaz k automatickému převodu, povolení inkasa, Příkaz ke zřízení inkasa SIPO (soustředěné inkaso plateb obyvatelstva) a Okamžitá úhrada</w:t>
            </w:r>
            <w:r w:rsidR="00300987" w:rsidRPr="0085408E">
              <w:rPr>
                <w:sz w:val="14"/>
              </w:rPr>
              <w:t>.</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300987" w:rsidP="009E2140">
            <w:pPr>
              <w:keepNext/>
              <w:autoSpaceDE w:val="0"/>
              <w:autoSpaceDN w:val="0"/>
              <w:adjustRightInd w:val="0"/>
              <w:rPr>
                <w:b/>
                <w:bCs/>
                <w:color w:val="FFFFFF"/>
                <w:sz w:val="14"/>
                <w:szCs w:val="20"/>
              </w:rPr>
            </w:pPr>
            <w:r w:rsidRPr="0085408E">
              <w:rPr>
                <w:b/>
                <w:bCs/>
                <w:color w:val="FFFFFF"/>
                <w:szCs w:val="20"/>
              </w:rPr>
              <w:t xml:space="preserve">Článek 15. </w:t>
            </w:r>
            <w:r>
              <w:rPr>
                <w:b/>
                <w:bCs/>
                <w:color w:val="FFFFFF"/>
                <w:szCs w:val="20"/>
              </w:rPr>
              <w:t xml:space="preserve">Odchozí úhrada </w:t>
            </w:r>
            <w:r w:rsidRPr="0085408E">
              <w:rPr>
                <w:b/>
                <w:bCs/>
                <w:color w:val="FFFFFF"/>
                <w:szCs w:val="20"/>
              </w:rPr>
              <w:t>Neodvolatelná platba v Kč</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15.1</w:t>
            </w:r>
          </w:p>
        </w:tc>
        <w:tc>
          <w:tcPr>
            <w:tcW w:w="9009" w:type="dxa"/>
            <w:tcBorders>
              <w:left w:val="single" w:sz="6" w:space="0" w:color="C8C8C8"/>
            </w:tcBorders>
            <w:noWrap/>
            <w:tcMar>
              <w:left w:w="113" w:type="dxa"/>
              <w:right w:w="113" w:type="dxa"/>
            </w:tcMar>
          </w:tcPr>
          <w:p w:rsidR="002B1347" w:rsidRPr="005042B0" w:rsidRDefault="00300987" w:rsidP="009E2140">
            <w:pPr>
              <w:ind w:left="0" w:firstLine="0"/>
              <w:rPr>
                <w:sz w:val="14"/>
              </w:rPr>
            </w:pPr>
            <w:r>
              <w:rPr>
                <w:sz w:val="14"/>
              </w:rPr>
              <w:t xml:space="preserve">Odchozí úhrada </w:t>
            </w:r>
            <w:r w:rsidRPr="0085408E">
              <w:rPr>
                <w:sz w:val="14"/>
              </w:rPr>
              <w:t>Neodvolatelná platba v Kč z Účtu vedeného v Kč je úhrada zpracovaná za přítomnosti Klienta, u které Okamžik účinnosti Příkazu nastává ihned po jeho předání Bance, pokud jsou bezprostředně po jeho předání splněny všechny podmínky pro</w:t>
            </w:r>
            <w:r>
              <w:rPr>
                <w:sz w:val="14"/>
              </w:rPr>
              <w:t> </w:t>
            </w:r>
            <w:r w:rsidRPr="0085408E">
              <w:rPr>
                <w:sz w:val="14"/>
              </w:rPr>
              <w:t>provedení Příkazu stanovené Smlouvou a právními předpisy, včetně dostatku volných prostředků na Účtu. V opačném případě Banka Příkaz odmítne. Klient předloží Bance Příkaz zřetelně označený „Neodvolatelná platba“ v Obchodní den nejpozději do 16:00 hod., pokud se Klient a</w:t>
            </w:r>
            <w:r>
              <w:rPr>
                <w:sz w:val="14"/>
              </w:rPr>
              <w:t xml:space="preserve"> </w:t>
            </w:r>
            <w:r w:rsidRPr="0085408E">
              <w:rPr>
                <w:sz w:val="14"/>
              </w:rPr>
              <w:t>Banka nedohodnou jinak. O odepsání prostředků z Účtu na základě Příkazu k</w:t>
            </w:r>
            <w:r>
              <w:rPr>
                <w:sz w:val="14"/>
              </w:rPr>
              <w:t> odchozí úhradě</w:t>
            </w:r>
            <w:r w:rsidRPr="0085408E">
              <w:rPr>
                <w:sz w:val="14"/>
              </w:rPr>
              <w:t xml:space="preserve"> Neodvolateln</w:t>
            </w:r>
            <w:r>
              <w:rPr>
                <w:sz w:val="14"/>
              </w:rPr>
              <w:t>á</w:t>
            </w:r>
            <w:r w:rsidRPr="0085408E">
              <w:rPr>
                <w:sz w:val="14"/>
              </w:rPr>
              <w:t xml:space="preserve"> platb</w:t>
            </w:r>
            <w:r>
              <w:rPr>
                <w:sz w:val="14"/>
              </w:rPr>
              <w:t>a</w:t>
            </w:r>
            <w:r w:rsidRPr="0085408E">
              <w:rPr>
                <w:sz w:val="14"/>
              </w:rPr>
              <w:t xml:space="preserve"> Banka Klientovi vystaví potvrzení.</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300987" w:rsidP="009E2140">
            <w:pPr>
              <w:keepNext/>
              <w:autoSpaceDE w:val="0"/>
              <w:autoSpaceDN w:val="0"/>
              <w:adjustRightInd w:val="0"/>
              <w:rPr>
                <w:b/>
                <w:bCs/>
                <w:color w:val="FFFFFF"/>
                <w:sz w:val="14"/>
                <w:szCs w:val="20"/>
              </w:rPr>
            </w:pPr>
            <w:r w:rsidRPr="0085408E">
              <w:rPr>
                <w:b/>
                <w:bCs/>
                <w:color w:val="FFFFFF"/>
                <w:szCs w:val="20"/>
              </w:rPr>
              <w:t>Článek 16. Trvalý příkaz k</w:t>
            </w:r>
            <w:r>
              <w:rPr>
                <w:b/>
                <w:bCs/>
                <w:color w:val="FFFFFF"/>
                <w:szCs w:val="20"/>
              </w:rPr>
              <w:t xml:space="preserve"> odchozí</w:t>
            </w:r>
            <w:r w:rsidRPr="0085408E">
              <w:rPr>
                <w:b/>
                <w:bCs/>
                <w:color w:val="FFFFFF"/>
                <w:szCs w:val="20"/>
              </w:rPr>
              <w:t xml:space="preserve"> úhradě a trvalý příkaz k automatickému převodu</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16.1</w:t>
            </w:r>
          </w:p>
        </w:tc>
        <w:tc>
          <w:tcPr>
            <w:tcW w:w="9009" w:type="dxa"/>
            <w:tcBorders>
              <w:left w:val="single" w:sz="6" w:space="0" w:color="C8C8C8"/>
            </w:tcBorders>
            <w:noWrap/>
            <w:tcMar>
              <w:left w:w="113" w:type="dxa"/>
              <w:right w:w="113" w:type="dxa"/>
            </w:tcMar>
          </w:tcPr>
          <w:p w:rsidR="002B1347" w:rsidRPr="005042B0" w:rsidRDefault="00300987" w:rsidP="009E2140">
            <w:pPr>
              <w:ind w:left="0" w:firstLine="0"/>
              <w:rPr>
                <w:sz w:val="14"/>
              </w:rPr>
            </w:pPr>
            <w:r w:rsidRPr="0085408E">
              <w:rPr>
                <w:sz w:val="14"/>
              </w:rPr>
              <w:t>Trvalý Příkaz k</w:t>
            </w:r>
            <w:r>
              <w:rPr>
                <w:sz w:val="14"/>
              </w:rPr>
              <w:t xml:space="preserve"> odchozí </w:t>
            </w:r>
            <w:r w:rsidRPr="0085408E">
              <w:rPr>
                <w:sz w:val="14"/>
              </w:rPr>
              <w:t xml:space="preserve">úhradě je používán na základě požadavku Klienta na provádění opakujících se </w:t>
            </w:r>
            <w:r>
              <w:rPr>
                <w:sz w:val="14"/>
              </w:rPr>
              <w:t>odchozích úhrad pevných částek v </w:t>
            </w:r>
            <w:r w:rsidRPr="0085408E">
              <w:rPr>
                <w:sz w:val="14"/>
              </w:rPr>
              <w:t>pevném termínu pro</w:t>
            </w:r>
            <w:r>
              <w:rPr>
                <w:sz w:val="14"/>
              </w:rPr>
              <w:t> </w:t>
            </w:r>
            <w:r w:rsidRPr="0085408E">
              <w:rPr>
                <w:sz w:val="14"/>
              </w:rPr>
              <w:t>stejného příjemce</w:t>
            </w:r>
            <w:r w:rsidR="002B1347" w:rsidRPr="0085408E">
              <w:rPr>
                <w:sz w:val="14"/>
              </w:rPr>
              <w:t>.</w:t>
            </w:r>
          </w:p>
        </w:tc>
      </w:tr>
      <w:tr w:rsidR="002B1347"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16.2</w:t>
            </w:r>
          </w:p>
        </w:tc>
        <w:tc>
          <w:tcPr>
            <w:tcW w:w="9009" w:type="dxa"/>
            <w:tcBorders>
              <w:left w:val="single" w:sz="6" w:space="0" w:color="C8C8C8"/>
            </w:tcBorders>
            <w:noWrap/>
            <w:tcMar>
              <w:left w:w="113" w:type="dxa"/>
              <w:right w:w="113" w:type="dxa"/>
            </w:tcMar>
          </w:tcPr>
          <w:p w:rsidR="002B1347" w:rsidRPr="0085408E" w:rsidRDefault="002B1347" w:rsidP="009E2140">
            <w:pPr>
              <w:ind w:left="0" w:firstLine="0"/>
              <w:rPr>
                <w:sz w:val="14"/>
              </w:rPr>
            </w:pPr>
            <w:r w:rsidRPr="0085408E">
              <w:rPr>
                <w:b/>
                <w:sz w:val="14"/>
              </w:rPr>
              <w:t>Typy automatických převodů.</w:t>
            </w:r>
            <w:r w:rsidRPr="0085408E">
              <w:rPr>
                <w:sz w:val="14"/>
              </w:rPr>
              <w:t xml:space="preserve"> Trvalý Příkaz k automatickému převodu je používán k převádění peněžních prostředků v nepevných částkách jako převod:</w:t>
            </w:r>
          </w:p>
          <w:p w:rsidR="002B1347" w:rsidRDefault="002B1347" w:rsidP="009E2140">
            <w:pPr>
              <w:numPr>
                <w:ilvl w:val="0"/>
                <w:numId w:val="16"/>
              </w:numPr>
              <w:spacing w:before="0" w:after="0"/>
              <w:ind w:left="227" w:hanging="227"/>
              <w:rPr>
                <w:sz w:val="14"/>
              </w:rPr>
            </w:pPr>
            <w:r w:rsidRPr="0085408E">
              <w:rPr>
                <w:sz w:val="14"/>
              </w:rPr>
              <w:t>nadměrného zůstatku bez pevného termínu;</w:t>
            </w:r>
          </w:p>
          <w:p w:rsidR="002B1347" w:rsidRDefault="002B1347" w:rsidP="009E2140">
            <w:pPr>
              <w:numPr>
                <w:ilvl w:val="0"/>
                <w:numId w:val="16"/>
              </w:numPr>
              <w:spacing w:before="0" w:after="0"/>
              <w:ind w:left="227" w:hanging="227"/>
              <w:rPr>
                <w:sz w:val="14"/>
              </w:rPr>
            </w:pPr>
            <w:r w:rsidRPr="0085408E">
              <w:rPr>
                <w:sz w:val="14"/>
              </w:rPr>
              <w:t>nadměrného zůstatku s pevným termínem;</w:t>
            </w:r>
          </w:p>
          <w:p w:rsidR="002B1347" w:rsidRDefault="002B1347" w:rsidP="009E2140">
            <w:pPr>
              <w:numPr>
                <w:ilvl w:val="0"/>
                <w:numId w:val="16"/>
              </w:numPr>
              <w:spacing w:before="0" w:after="0"/>
              <w:ind w:left="227" w:hanging="227"/>
              <w:rPr>
                <w:sz w:val="14"/>
              </w:rPr>
            </w:pPr>
            <w:r w:rsidRPr="0085408E">
              <w:rPr>
                <w:sz w:val="14"/>
              </w:rPr>
              <w:t>pro udržení minimálního zůstatku;</w:t>
            </w:r>
          </w:p>
          <w:p w:rsidR="002B1347" w:rsidRDefault="002B1347" w:rsidP="009E2140">
            <w:pPr>
              <w:numPr>
                <w:ilvl w:val="0"/>
                <w:numId w:val="16"/>
              </w:numPr>
              <w:spacing w:before="0"/>
              <w:ind w:left="227" w:hanging="227"/>
              <w:rPr>
                <w:sz w:val="14"/>
              </w:rPr>
            </w:pPr>
            <w:r w:rsidRPr="0085408E">
              <w:rPr>
                <w:sz w:val="14"/>
              </w:rPr>
              <w:t>pro ochranu proti přečerpání peněžních prostředků.</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16.3</w:t>
            </w:r>
          </w:p>
        </w:tc>
        <w:tc>
          <w:tcPr>
            <w:tcW w:w="9009" w:type="dxa"/>
            <w:tcBorders>
              <w:left w:val="single" w:sz="6" w:space="0" w:color="C8C8C8"/>
            </w:tcBorders>
            <w:noWrap/>
            <w:tcMar>
              <w:left w:w="113" w:type="dxa"/>
              <w:right w:w="113" w:type="dxa"/>
            </w:tcMar>
          </w:tcPr>
          <w:p w:rsidR="00300987" w:rsidRPr="0085408E" w:rsidRDefault="00300987" w:rsidP="00300987">
            <w:pPr>
              <w:ind w:left="0" w:firstLine="0"/>
              <w:rPr>
                <w:sz w:val="14"/>
              </w:rPr>
            </w:pPr>
            <w:r w:rsidRPr="0085408E">
              <w:rPr>
                <w:b/>
                <w:sz w:val="14"/>
              </w:rPr>
              <w:t xml:space="preserve">Okamžik účinnosti. </w:t>
            </w:r>
            <w:r w:rsidRPr="0085408E">
              <w:rPr>
                <w:sz w:val="14"/>
              </w:rPr>
              <w:t xml:space="preserve">Okamžik účinnosti pro každou </w:t>
            </w:r>
            <w:r>
              <w:rPr>
                <w:sz w:val="14"/>
              </w:rPr>
              <w:t xml:space="preserve">odchozí </w:t>
            </w:r>
            <w:r w:rsidRPr="0085408E">
              <w:rPr>
                <w:sz w:val="14"/>
              </w:rPr>
              <w:t>úhradu na základě trvalého Příkazu k</w:t>
            </w:r>
            <w:r>
              <w:rPr>
                <w:sz w:val="14"/>
              </w:rPr>
              <w:t xml:space="preserve"> odchozí</w:t>
            </w:r>
            <w:r w:rsidRPr="0085408E">
              <w:rPr>
                <w:sz w:val="14"/>
              </w:rPr>
              <w:t xml:space="preserve"> úhradě a trvalého Příkazu k</w:t>
            </w:r>
            <w:r>
              <w:rPr>
                <w:sz w:val="14"/>
              </w:rPr>
              <w:t> </w:t>
            </w:r>
            <w:r w:rsidRPr="0085408E">
              <w:rPr>
                <w:sz w:val="14"/>
              </w:rPr>
              <w:t>automatickému převodu s pevným termínem nastává v den určený Klientem jako datum splatnosti, avšak s tím, že pokud datum splatnosti jakékoliv úhrady v průběhu měsíce není Obchodní den, nastává Okamžik účinnosti:</w:t>
            </w:r>
          </w:p>
          <w:p w:rsidR="00300987" w:rsidRPr="00397141" w:rsidRDefault="00300987" w:rsidP="00300987">
            <w:pPr>
              <w:numPr>
                <w:ilvl w:val="0"/>
                <w:numId w:val="17"/>
              </w:numPr>
              <w:spacing w:before="0" w:after="0"/>
              <w:ind w:left="227" w:hanging="227"/>
              <w:rPr>
                <w:spacing w:val="-2"/>
                <w:sz w:val="14"/>
              </w:rPr>
            </w:pPr>
            <w:r w:rsidRPr="00397141">
              <w:rPr>
                <w:spacing w:val="-2"/>
                <w:sz w:val="14"/>
              </w:rPr>
              <w:t>v předcházející Obchodní den, pokud jde o úhradu mezi dvěma běžnými Účty; nebo</w:t>
            </w:r>
          </w:p>
          <w:p w:rsidR="002B1347" w:rsidRPr="005042B0" w:rsidRDefault="00300987" w:rsidP="00300987">
            <w:pPr>
              <w:numPr>
                <w:ilvl w:val="0"/>
                <w:numId w:val="17"/>
              </w:numPr>
              <w:spacing w:before="0" w:after="0"/>
              <w:ind w:left="227" w:hanging="227"/>
              <w:rPr>
                <w:sz w:val="14"/>
              </w:rPr>
            </w:pPr>
            <w:r w:rsidRPr="00397141">
              <w:rPr>
                <w:spacing w:val="-2"/>
                <w:sz w:val="14"/>
              </w:rPr>
              <w:t>v předcházející Obchodní den s datem původní splatnosti, jestliže alespoň jeden Účet bude jiného typu než běžný Účet</w:t>
            </w:r>
            <w:r w:rsidR="002B1347" w:rsidRPr="00397141">
              <w:rPr>
                <w:spacing w:val="-2"/>
                <w:sz w:val="14"/>
              </w:rPr>
              <w:t>; nebo</w:t>
            </w:r>
          </w:p>
        </w:tc>
      </w:tr>
      <w:tr w:rsidR="002B1347" w:rsidRPr="005042B0" w:rsidTr="00E6227C">
        <w:trPr>
          <w:cantSplit/>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p>
        </w:tc>
        <w:tc>
          <w:tcPr>
            <w:tcW w:w="9009" w:type="dxa"/>
            <w:tcBorders>
              <w:left w:val="single" w:sz="6" w:space="0" w:color="C8C8C8"/>
            </w:tcBorders>
            <w:noWrap/>
            <w:tcMar>
              <w:left w:w="113" w:type="dxa"/>
              <w:right w:w="113" w:type="dxa"/>
            </w:tcMar>
          </w:tcPr>
          <w:p w:rsidR="002B1347" w:rsidRPr="00397141" w:rsidRDefault="002B1347" w:rsidP="009E2140">
            <w:pPr>
              <w:numPr>
                <w:ilvl w:val="0"/>
                <w:numId w:val="17"/>
              </w:numPr>
              <w:spacing w:before="0" w:after="0"/>
              <w:ind w:left="227" w:hanging="227"/>
              <w:rPr>
                <w:spacing w:val="-2"/>
                <w:sz w:val="14"/>
              </w:rPr>
            </w:pPr>
            <w:r w:rsidRPr="00397141">
              <w:rPr>
                <w:spacing w:val="-2"/>
                <w:sz w:val="14"/>
              </w:rPr>
              <w:t xml:space="preserve">první kalendářní den tohoto měsíce, jestliže datum splatnosti jakékoliv úhrady připadne na první dny měsíce, které nejsou Obchodními dny, </w:t>
            </w:r>
          </w:p>
          <w:p w:rsidR="002B1347" w:rsidRPr="0085408E" w:rsidRDefault="002B1347" w:rsidP="009E2140">
            <w:pPr>
              <w:ind w:left="0" w:firstLine="0"/>
              <w:rPr>
                <w:sz w:val="14"/>
              </w:rPr>
            </w:pPr>
            <w:r w:rsidRPr="0085408E">
              <w:rPr>
                <w:sz w:val="14"/>
              </w:rPr>
              <w:t>avšak pouze pokud jsou v takto určené době splněny všechny podmínky pro provedení příslu</w:t>
            </w:r>
            <w:r>
              <w:rPr>
                <w:sz w:val="14"/>
              </w:rPr>
              <w:t>šné úhrady stanovené Smlouvou a </w:t>
            </w:r>
            <w:r w:rsidRPr="0085408E">
              <w:rPr>
                <w:sz w:val="14"/>
              </w:rPr>
              <w:t xml:space="preserve">právními předpisy, včetně dostatku volných prostředků na Účtu. V opačném případě Banka provedení úhrady odmítne. </w:t>
            </w:r>
          </w:p>
          <w:p w:rsidR="002B1347" w:rsidRPr="0085408E" w:rsidRDefault="002B1347" w:rsidP="009E2140">
            <w:pPr>
              <w:ind w:left="0" w:firstLine="0"/>
              <w:rPr>
                <w:b/>
                <w:sz w:val="14"/>
              </w:rPr>
            </w:pPr>
            <w:r w:rsidRPr="0085408E">
              <w:rPr>
                <w:sz w:val="14"/>
              </w:rPr>
              <w:t>Pro přepočet cizí měny Banka použije Kurz platný v Okamžiku účinnosti Příkazu.</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16.4</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sz w:val="14"/>
              </w:rPr>
              <w:t>Okamžik účinnosti pro každou úhradu na základě všech typů trvalých Příkazů k automatickému převodu neuvedených v článku 16.3 Oznámení nastává v den, kdy jsou splněny všechny podmínky pro provedení příslušné úhrady stanovené Smlouvou a právními předpisy, včetně dostatku volných prostředků na Účtu.</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16.5</w:t>
            </w:r>
          </w:p>
        </w:tc>
        <w:tc>
          <w:tcPr>
            <w:tcW w:w="9009" w:type="dxa"/>
            <w:tcBorders>
              <w:left w:val="single" w:sz="6" w:space="0" w:color="C8C8C8"/>
            </w:tcBorders>
            <w:noWrap/>
            <w:tcMar>
              <w:left w:w="113" w:type="dxa"/>
              <w:right w:w="113" w:type="dxa"/>
            </w:tcMar>
          </w:tcPr>
          <w:p w:rsidR="002B1347" w:rsidRPr="005042B0" w:rsidRDefault="00300987" w:rsidP="009E2140">
            <w:pPr>
              <w:ind w:left="0" w:firstLine="0"/>
              <w:rPr>
                <w:sz w:val="14"/>
              </w:rPr>
            </w:pPr>
            <w:r w:rsidRPr="0085408E">
              <w:rPr>
                <w:sz w:val="14"/>
              </w:rPr>
              <w:t>Trvalý Příkaz k</w:t>
            </w:r>
            <w:r>
              <w:rPr>
                <w:sz w:val="14"/>
              </w:rPr>
              <w:t xml:space="preserve"> odchozí</w:t>
            </w:r>
            <w:r w:rsidRPr="0085408E">
              <w:rPr>
                <w:sz w:val="14"/>
              </w:rPr>
              <w:t xml:space="preserve"> úhradě a trvalý Příkaz k automatickému převodu může Banka provést i tehdy, bude-li jí prokázáno jiným pro Banku dostačujícím způsobem než provedením podpisu podle Podpisového vzoru, že se jedná o podpis Klienta nebo Oprávněné osoby</w:t>
            </w:r>
            <w:r w:rsidR="002B1347" w:rsidRPr="0085408E">
              <w:rPr>
                <w:sz w:val="14"/>
              </w:rPr>
              <w: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16.6</w:t>
            </w:r>
          </w:p>
        </w:tc>
        <w:tc>
          <w:tcPr>
            <w:tcW w:w="9009" w:type="dxa"/>
            <w:tcBorders>
              <w:left w:val="single" w:sz="6" w:space="0" w:color="C8C8C8"/>
            </w:tcBorders>
            <w:noWrap/>
            <w:tcMar>
              <w:left w:w="113" w:type="dxa"/>
              <w:right w:w="113" w:type="dxa"/>
            </w:tcMar>
          </w:tcPr>
          <w:p w:rsidR="002B1347" w:rsidRPr="005042B0" w:rsidRDefault="00300987" w:rsidP="009E2140">
            <w:pPr>
              <w:tabs>
                <w:tab w:val="num" w:pos="567"/>
              </w:tabs>
              <w:ind w:left="0" w:firstLine="0"/>
              <w:rPr>
                <w:sz w:val="14"/>
              </w:rPr>
            </w:pPr>
            <w:r w:rsidRPr="0085408E">
              <w:rPr>
                <w:b/>
                <w:sz w:val="14"/>
              </w:rPr>
              <w:t>Lhůta pro předání trvalého Příkazu Bance.</w:t>
            </w:r>
            <w:r w:rsidRPr="0085408E">
              <w:rPr>
                <w:sz w:val="14"/>
              </w:rPr>
              <w:t xml:space="preserve"> Trvalý Příkaz k</w:t>
            </w:r>
            <w:r>
              <w:rPr>
                <w:sz w:val="14"/>
              </w:rPr>
              <w:t xml:space="preserve"> odchozí </w:t>
            </w:r>
            <w:r w:rsidRPr="0085408E">
              <w:rPr>
                <w:sz w:val="14"/>
              </w:rPr>
              <w:t>úhradě nebo trvalý Příkaz k automatickému převodu musí být doručen Bance nejméně dva Obchodní dny před požadovaným datem splatnosti první úhrady. Stejná lhůta musí být zachována také při změně či zrušení daného trvalého Příkazu. Trvalý Příkaz k</w:t>
            </w:r>
            <w:r>
              <w:rPr>
                <w:sz w:val="14"/>
              </w:rPr>
              <w:t xml:space="preserve"> odchozí </w:t>
            </w:r>
            <w:r w:rsidRPr="0085408E">
              <w:rPr>
                <w:sz w:val="14"/>
              </w:rPr>
              <w:t>úhradě a trvalý Příkaz k automatickému převodu doručený Bance v kratší lhůtě je Banka oprávněna odmítnout</w:t>
            </w:r>
            <w:r w:rsidR="002B1347" w:rsidRPr="0085408E">
              <w:rPr>
                <w:sz w:val="14"/>
              </w:rPr>
              <w: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16.7</w:t>
            </w:r>
          </w:p>
        </w:tc>
        <w:tc>
          <w:tcPr>
            <w:tcW w:w="9009" w:type="dxa"/>
            <w:tcBorders>
              <w:left w:val="single" w:sz="6" w:space="0" w:color="C8C8C8"/>
            </w:tcBorders>
            <w:noWrap/>
            <w:tcMar>
              <w:left w:w="113" w:type="dxa"/>
              <w:right w:w="113" w:type="dxa"/>
            </w:tcMar>
          </w:tcPr>
          <w:p w:rsidR="002B1347" w:rsidRPr="005042B0" w:rsidRDefault="00300987" w:rsidP="009E2140">
            <w:pPr>
              <w:ind w:left="0" w:firstLine="0"/>
              <w:rPr>
                <w:sz w:val="14"/>
              </w:rPr>
            </w:pPr>
            <w:r w:rsidRPr="0085408E">
              <w:rPr>
                <w:b/>
                <w:sz w:val="14"/>
              </w:rPr>
              <w:t>Způsob předání Příkazu Bance.</w:t>
            </w:r>
            <w:r w:rsidRPr="0085408E">
              <w:rPr>
                <w:sz w:val="14"/>
              </w:rPr>
              <w:t xml:space="preserve"> Prostřednictvím samoobslužného boxu lze předávat pouze trvalé Příkazy k</w:t>
            </w:r>
            <w:r>
              <w:rPr>
                <w:sz w:val="14"/>
              </w:rPr>
              <w:t xml:space="preserve"> odchozí </w:t>
            </w:r>
            <w:r w:rsidRPr="0085408E">
              <w:rPr>
                <w:sz w:val="14"/>
              </w:rPr>
              <w:t>úhradě s maximální částkou 100 000 Kč pro jednotlivý Příkaz nebo s protihodnotou v cizí měně</w:t>
            </w:r>
            <w:r w:rsidR="002B1347" w:rsidRPr="0085408E">
              <w:rPr>
                <w:sz w:val="14"/>
              </w:rPr>
              <w: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16.8</w:t>
            </w:r>
          </w:p>
        </w:tc>
        <w:tc>
          <w:tcPr>
            <w:tcW w:w="9009" w:type="dxa"/>
            <w:tcBorders>
              <w:left w:val="single" w:sz="6" w:space="0" w:color="C8C8C8"/>
            </w:tcBorders>
            <w:noWrap/>
            <w:tcMar>
              <w:left w:w="113" w:type="dxa"/>
              <w:right w:w="113" w:type="dxa"/>
            </w:tcMar>
          </w:tcPr>
          <w:p w:rsidR="002B1347" w:rsidRPr="005042B0" w:rsidRDefault="00300987" w:rsidP="009E2140">
            <w:pPr>
              <w:ind w:left="0" w:firstLine="0"/>
              <w:rPr>
                <w:sz w:val="14"/>
              </w:rPr>
            </w:pPr>
            <w:r w:rsidRPr="0085408E">
              <w:rPr>
                <w:sz w:val="14"/>
              </w:rPr>
              <w:t>Trvalý Příkaz k</w:t>
            </w:r>
            <w:r>
              <w:rPr>
                <w:sz w:val="14"/>
              </w:rPr>
              <w:t xml:space="preserve"> odchozí</w:t>
            </w:r>
            <w:r w:rsidRPr="0085408E">
              <w:rPr>
                <w:sz w:val="14"/>
              </w:rPr>
              <w:t xml:space="preserve"> úhradě může být doručen Bance prostřednictvím subjektu, který je příjemcem úhrad z trvalého Příkazu k</w:t>
            </w:r>
            <w:r>
              <w:rPr>
                <w:sz w:val="14"/>
              </w:rPr>
              <w:t xml:space="preserve"> odchozí</w:t>
            </w:r>
            <w:r w:rsidRPr="0085408E">
              <w:rPr>
                <w:sz w:val="14"/>
              </w:rPr>
              <w:t xml:space="preserve"> úhradě, pokud byl tento způsob předem sjednán mezi Bankou a tímto příjemcem</w:t>
            </w:r>
            <w:r w:rsidR="002B1347" w:rsidRPr="0085408E">
              <w:rPr>
                <w:sz w:val="14"/>
              </w:rPr>
              <w: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16.9</w:t>
            </w:r>
          </w:p>
        </w:tc>
        <w:tc>
          <w:tcPr>
            <w:tcW w:w="9009" w:type="dxa"/>
            <w:tcBorders>
              <w:left w:val="single" w:sz="6" w:space="0" w:color="C8C8C8"/>
            </w:tcBorders>
            <w:noWrap/>
            <w:tcMar>
              <w:left w:w="113" w:type="dxa"/>
              <w:right w:w="113" w:type="dxa"/>
            </w:tcMar>
          </w:tcPr>
          <w:p w:rsidR="002B1347" w:rsidRPr="005042B0" w:rsidRDefault="00300987" w:rsidP="009E2140">
            <w:pPr>
              <w:ind w:left="0" w:firstLine="0"/>
              <w:rPr>
                <w:sz w:val="14"/>
              </w:rPr>
            </w:pPr>
            <w:r>
              <w:rPr>
                <w:sz w:val="14"/>
              </w:rPr>
              <w:t>Trvalý příkaz k odchozí úhradě a automatický převod Banka zruší, pokud byl zrušen účet příjemce vedený u Banky</w:t>
            </w:r>
            <w:r w:rsidR="002B1347" w:rsidRPr="0085408E">
              <w:rPr>
                <w:sz w:val="14"/>
              </w:rPr>
              <w: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Pr>
                <w:b/>
                <w:sz w:val="14"/>
              </w:rPr>
              <w:t>16.10</w:t>
            </w:r>
          </w:p>
        </w:tc>
        <w:tc>
          <w:tcPr>
            <w:tcW w:w="9009" w:type="dxa"/>
            <w:tcBorders>
              <w:left w:val="single" w:sz="6" w:space="0" w:color="C8C8C8"/>
            </w:tcBorders>
            <w:noWrap/>
            <w:tcMar>
              <w:left w:w="113" w:type="dxa"/>
              <w:right w:w="113" w:type="dxa"/>
            </w:tcMar>
          </w:tcPr>
          <w:p w:rsidR="002B1347" w:rsidRDefault="00300987" w:rsidP="009E2140">
            <w:pPr>
              <w:ind w:left="0" w:firstLine="0"/>
              <w:rPr>
                <w:sz w:val="14"/>
              </w:rPr>
            </w:pPr>
            <w:r>
              <w:rPr>
                <w:b/>
                <w:sz w:val="14"/>
              </w:rPr>
              <w:t>Zrušení</w:t>
            </w:r>
            <w:r w:rsidRPr="004B15FC">
              <w:rPr>
                <w:b/>
                <w:sz w:val="14"/>
              </w:rPr>
              <w:t xml:space="preserve"> </w:t>
            </w:r>
            <w:r>
              <w:rPr>
                <w:b/>
                <w:sz w:val="14"/>
              </w:rPr>
              <w:t xml:space="preserve">trvalého </w:t>
            </w:r>
            <w:r w:rsidRPr="004B15FC">
              <w:rPr>
                <w:b/>
                <w:sz w:val="14"/>
              </w:rPr>
              <w:t>Příkazu</w:t>
            </w:r>
            <w:r>
              <w:rPr>
                <w:b/>
                <w:sz w:val="14"/>
              </w:rPr>
              <w:t xml:space="preserve"> k odchozí úhradě Bankou</w:t>
            </w:r>
            <w:r w:rsidRPr="004B15FC">
              <w:rPr>
                <w:b/>
                <w:sz w:val="14"/>
              </w:rPr>
              <w:t>.</w:t>
            </w:r>
            <w:r>
              <w:rPr>
                <w:sz w:val="14"/>
              </w:rPr>
              <w:t xml:space="preserve"> Banka je oprávněna zrušit trvalý Příkaz k odchozí úhradě, pokud do 18 měsíců od zpracování posledního trvalého Příkazu nebyl Bankou zpracovaný další trvalý Příkaz</w:t>
            </w:r>
            <w:r w:rsidR="002B1347">
              <w:rPr>
                <w:sz w:val="14"/>
              </w:rPr>
              <w:t>.</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E46FC8">
              <w:rPr>
                <w:b/>
                <w:bCs/>
                <w:color w:val="FFFFFF"/>
                <w:szCs w:val="20"/>
              </w:rPr>
              <w:t>Článek 17. Povolení inkasa</w:t>
            </w:r>
            <w:r w:rsidR="005A4A1F">
              <w:rPr>
                <w:b/>
                <w:bCs/>
                <w:color w:val="FFFFFF"/>
                <w:szCs w:val="20"/>
              </w:rPr>
              <w:t xml:space="preserve"> a Příkaz ke zřízení inkasa SIPO</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17.1</w:t>
            </w:r>
          </w:p>
        </w:tc>
        <w:tc>
          <w:tcPr>
            <w:tcW w:w="9009" w:type="dxa"/>
            <w:tcBorders>
              <w:left w:val="single" w:sz="6" w:space="0" w:color="C8C8C8"/>
            </w:tcBorders>
            <w:noWrap/>
            <w:tcMar>
              <w:left w:w="113" w:type="dxa"/>
              <w:right w:w="113" w:type="dxa"/>
            </w:tcMar>
          </w:tcPr>
          <w:p w:rsidR="002B1347" w:rsidRPr="005042B0" w:rsidRDefault="002B1347" w:rsidP="00300987">
            <w:pPr>
              <w:tabs>
                <w:tab w:val="num" w:pos="567"/>
              </w:tabs>
              <w:ind w:left="0" w:firstLine="0"/>
              <w:rPr>
                <w:sz w:val="14"/>
              </w:rPr>
            </w:pPr>
            <w:r w:rsidRPr="00E46FC8">
              <w:rPr>
                <w:b/>
                <w:sz w:val="14"/>
              </w:rPr>
              <w:t>Náležitosti povolení inkasa.</w:t>
            </w:r>
            <w:r w:rsidRPr="00E46FC8">
              <w:rPr>
                <w:sz w:val="14"/>
              </w:rPr>
              <w:t xml:space="preserve"> Na povolení inkasa musí být uveden Jedinečný identifikátor subjektu, jemuž se povoluje bezhotovostní čerpání peněžních prostředků z Účtu Klienta. Dále musí být zadán limit pro jednotlivou inkasní platbu a minimální počet dnů mezi jednotlivými inkasními platbami</w:t>
            </w:r>
            <w:r>
              <w:rPr>
                <w:sz w:val="14"/>
              </w:rPr>
              <w:t>, který může být na papírových formulářích uveden jako frekvence</w:t>
            </w:r>
            <w:r w:rsidRPr="00E46FC8">
              <w:rPr>
                <w:sz w:val="14"/>
              </w:rPr>
              <w:t xml:space="preserve">. Bez těchto údajů Banka povolení inkasa odmítne. Limit musí být stanoven jako částka, kterou Klient se zřetelem ke všem okolnostem očekává jako maximální částku inkasa pro jednu platbu. Klient je oprávněn kdykoli v libovolném obchodním místě, prostřednictvím </w:t>
            </w:r>
            <w:r w:rsidR="00300987">
              <w:rPr>
                <w:sz w:val="14"/>
              </w:rPr>
              <w:t>internetového</w:t>
            </w:r>
            <w:r w:rsidRPr="00E46FC8">
              <w:rPr>
                <w:sz w:val="14"/>
              </w:rPr>
              <w:t xml:space="preserve"> bankovnictví nebo jiným způsobem sjednaným s Bankou změnit výši limitu nebo minimální počet dnů mezi jednotlivými inkasními platbami. U povolení inkasa v cizí měně musí být účet příjemce i účet plátce v téže cizí měně a oba účty musí být vedeny v Bance.</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17.2</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Pr>
                <w:sz w:val="14"/>
              </w:rPr>
              <w:t>P</w:t>
            </w:r>
            <w:r w:rsidRPr="00E46FC8">
              <w:rPr>
                <w:sz w:val="14"/>
              </w:rPr>
              <w:t>ovolení inkasa může Banka provést i tehdy, bude-li jí prokázáno jiným pro Banku dostačujícím způsobem než provedením podpisu podle Podpisového vzoru, že se jedná o podpis Klienta nebo Oprávněné osoby.</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17.3</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425"/>
              </w:tabs>
              <w:ind w:left="0" w:firstLine="0"/>
              <w:rPr>
                <w:sz w:val="14"/>
              </w:rPr>
            </w:pPr>
            <w:r>
              <w:rPr>
                <w:sz w:val="14"/>
              </w:rPr>
              <w:t>P</w:t>
            </w:r>
            <w:r w:rsidRPr="00E46FC8">
              <w:rPr>
                <w:sz w:val="14"/>
              </w:rPr>
              <w:t>ovolení inkasa není Příkazem, tj. není platebním příkazem ve smyslu zákona o platebním styku</w:t>
            </w:r>
            <w:r w:rsidRPr="00397141">
              <w:rPr>
                <w:position w:val="2"/>
                <w:sz w:val="12"/>
              </w:rPr>
              <w:footnoteReference w:id="5"/>
            </w:r>
            <w:r w:rsidRPr="00E46FC8">
              <w:rPr>
                <w:sz w:val="14"/>
              </w:rPr>
              <w:t xml:space="preserve">. </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17.4</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E46FC8">
              <w:rPr>
                <w:b/>
                <w:sz w:val="14"/>
              </w:rPr>
              <w:t>Lhůta pro předání povolení inkasa Bance.</w:t>
            </w:r>
            <w:r w:rsidRPr="00E46FC8">
              <w:rPr>
                <w:sz w:val="14"/>
              </w:rPr>
              <w:t xml:space="preserve"> </w:t>
            </w:r>
            <w:r>
              <w:rPr>
                <w:sz w:val="14"/>
              </w:rPr>
              <w:t>P</w:t>
            </w:r>
            <w:r w:rsidRPr="00E46FC8">
              <w:rPr>
                <w:sz w:val="14"/>
              </w:rPr>
              <w:t>ovolení inkasa musí být Bance doručen nejméně dva Obchodní dny před předpokládaným dnem prvního inkasování. Stejná lhůta musí být zachována také při změně či z</w:t>
            </w:r>
            <w:r>
              <w:rPr>
                <w:sz w:val="14"/>
              </w:rPr>
              <w:t>rušení povolení inkasa. P</w:t>
            </w:r>
            <w:r w:rsidRPr="00E46FC8">
              <w:rPr>
                <w:sz w:val="14"/>
              </w:rPr>
              <w:t>ovolení inkasa doručen</w:t>
            </w:r>
            <w:r>
              <w:rPr>
                <w:sz w:val="14"/>
              </w:rPr>
              <w:t>é</w:t>
            </w:r>
            <w:r w:rsidRPr="00E46FC8">
              <w:rPr>
                <w:sz w:val="14"/>
              </w:rPr>
              <w:t xml:space="preserve"> Bance ve lhůtě kratší je Banka oprávněna odmítnout.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17.5</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E46FC8">
              <w:rPr>
                <w:b/>
                <w:sz w:val="14"/>
              </w:rPr>
              <w:t>Způsob předání příkazu inkasa Bance</w:t>
            </w:r>
            <w:r w:rsidRPr="00E46FC8">
              <w:rPr>
                <w:sz w:val="14"/>
              </w:rPr>
              <w:t>. Prostřednictvím samoobslužného boxu lze předávat pouze povolení inkasa s</w:t>
            </w:r>
            <w:r>
              <w:rPr>
                <w:sz w:val="14"/>
              </w:rPr>
              <w:t> </w:t>
            </w:r>
            <w:r w:rsidRPr="00E46FC8">
              <w:rPr>
                <w:sz w:val="14"/>
              </w:rPr>
              <w:t>limitem do 100 000,- Kč včetně nebo protihodnoty v cizí měně.</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17.6</w:t>
            </w:r>
          </w:p>
        </w:tc>
        <w:tc>
          <w:tcPr>
            <w:tcW w:w="9009" w:type="dxa"/>
            <w:tcBorders>
              <w:left w:val="single" w:sz="6" w:space="0" w:color="C8C8C8"/>
            </w:tcBorders>
            <w:noWrap/>
            <w:tcMar>
              <w:left w:w="113" w:type="dxa"/>
              <w:right w:w="113" w:type="dxa"/>
            </w:tcMar>
          </w:tcPr>
          <w:p w:rsidR="002B1347" w:rsidRPr="00397141" w:rsidRDefault="002B1347" w:rsidP="009E2140">
            <w:pPr>
              <w:ind w:left="0" w:firstLine="0"/>
              <w:rPr>
                <w:spacing w:val="-2"/>
                <w:sz w:val="14"/>
              </w:rPr>
            </w:pPr>
            <w:r w:rsidRPr="00397141">
              <w:rPr>
                <w:b/>
                <w:spacing w:val="-2"/>
                <w:sz w:val="14"/>
              </w:rPr>
              <w:t>Způsob autorizace inkasní platby.</w:t>
            </w:r>
            <w:r w:rsidRPr="00397141">
              <w:rPr>
                <w:spacing w:val="-2"/>
                <w:sz w:val="14"/>
              </w:rPr>
              <w:t xml:space="preserve"> Za povolení inkasa může Banka považovat i souhlas s inkasem z Účtu Klienta u Banky, který Klient dá jinému subjektu. </w:t>
            </w:r>
            <w:r>
              <w:rPr>
                <w:spacing w:val="-2"/>
                <w:sz w:val="14"/>
              </w:rPr>
              <w:t>P</w:t>
            </w:r>
            <w:r w:rsidRPr="00397141">
              <w:rPr>
                <w:spacing w:val="-2"/>
                <w:sz w:val="14"/>
              </w:rPr>
              <w:t>ovolení inkasa může být doručen Bance prostřednictvím subjektu, který má být příjemcem inkasních plateb a</w:t>
            </w:r>
            <w:r>
              <w:rPr>
                <w:spacing w:val="-2"/>
                <w:sz w:val="14"/>
              </w:rPr>
              <w:t> </w:t>
            </w:r>
            <w:r w:rsidRPr="00397141">
              <w:rPr>
                <w:spacing w:val="-2"/>
                <w:sz w:val="14"/>
              </w:rPr>
              <w:t>kterému Klient udělil souhlas s inkasem z Účtu Klienta, pokud byl tento způsob předem sjednán mezi Bankou a příjemcem inkasních plateb.</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17.7</w:t>
            </w:r>
          </w:p>
        </w:tc>
        <w:tc>
          <w:tcPr>
            <w:tcW w:w="9009" w:type="dxa"/>
            <w:tcBorders>
              <w:left w:val="single" w:sz="6" w:space="0" w:color="C8C8C8"/>
            </w:tcBorders>
            <w:noWrap/>
            <w:tcMar>
              <w:left w:w="113" w:type="dxa"/>
              <w:right w:w="113" w:type="dxa"/>
            </w:tcMar>
          </w:tcPr>
          <w:p w:rsidR="002B1347" w:rsidRPr="00397141" w:rsidRDefault="002B1347" w:rsidP="009E2140">
            <w:pPr>
              <w:ind w:left="0" w:firstLine="0"/>
              <w:rPr>
                <w:b/>
                <w:spacing w:val="-2"/>
                <w:sz w:val="14"/>
              </w:rPr>
            </w:pPr>
            <w:r>
              <w:rPr>
                <w:b/>
                <w:sz w:val="14"/>
              </w:rPr>
              <w:t>Zrušení</w:t>
            </w:r>
            <w:r w:rsidRPr="004B15FC">
              <w:rPr>
                <w:b/>
                <w:sz w:val="14"/>
              </w:rPr>
              <w:t xml:space="preserve"> </w:t>
            </w:r>
            <w:r>
              <w:rPr>
                <w:b/>
                <w:sz w:val="14"/>
              </w:rPr>
              <w:t>povolení inkasa Bankou</w:t>
            </w:r>
            <w:r w:rsidRPr="004B15FC">
              <w:rPr>
                <w:b/>
                <w:sz w:val="14"/>
              </w:rPr>
              <w:t>.</w:t>
            </w:r>
            <w:r>
              <w:rPr>
                <w:sz w:val="14"/>
              </w:rPr>
              <w:t xml:space="preserve"> Banka je oprávněna zrušit povolení inkasa, pokud do 18 měsíců od posledního inkasování nedošlo v Bance k dalšímu inkasování.</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17.</w:t>
            </w:r>
            <w:r>
              <w:rPr>
                <w:b/>
                <w:sz w:val="14"/>
              </w:rPr>
              <w:t>8</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E46FC8">
              <w:rPr>
                <w:sz w:val="14"/>
              </w:rPr>
              <w:t>Inkasní platba musí být vždy autorizována plátcem, buď prostřednictvím povolení inkasa, nebo prostřednictvím subjektu, který je</w:t>
            </w:r>
            <w:r>
              <w:rPr>
                <w:sz w:val="14"/>
              </w:rPr>
              <w:t> </w:t>
            </w:r>
            <w:r w:rsidRPr="00E46FC8">
              <w:rPr>
                <w:sz w:val="14"/>
              </w:rPr>
              <w:t>příjemcem plateb.</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17.</w:t>
            </w:r>
            <w:r>
              <w:rPr>
                <w:b/>
                <w:sz w:val="14"/>
              </w:rPr>
              <w:t>9</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504DF4">
              <w:rPr>
                <w:b/>
                <w:bCs/>
                <w:sz w:val="14"/>
              </w:rPr>
              <w:t>Příkaz ke zřízení inkasa SIPO.</w:t>
            </w:r>
            <w:r w:rsidRPr="00504DF4">
              <w:rPr>
                <w:sz w:val="14"/>
              </w:rPr>
              <w:t xml:space="preserve"> Na příkazu ke zřízení inkasa SIPO musí být stanoven limit, do jehož výše může být inkaso SIPO z daného Účtu prováděno. Bez uvedení limitu Banka příkaz ke zřízení inkasa SIPO odmítne. Limit musí být stanoven jako částka, kterou Klient se zřetelem ke všem okolnostem očekává jako maximální částku provedení jednoho inkasa</w:t>
            </w:r>
            <w:r w:rsidRPr="00504DF4" w:rsidDel="007A332C">
              <w:rPr>
                <w:sz w:val="14"/>
              </w:rPr>
              <w:t xml:space="preserve"> </w:t>
            </w:r>
            <w:r w:rsidRPr="00504DF4">
              <w:rPr>
                <w:sz w:val="14"/>
              </w:rPr>
              <w:t xml:space="preserve">SIPO. Maximální povolená výše limitu je 99 998 Kč. Informaci o výši rozpisu inkasa SIPO zasílá na adresu Klienta Česká pošta, s.p. Banka inkasuje platbu </w:t>
            </w:r>
            <w:r>
              <w:rPr>
                <w:sz w:val="14"/>
              </w:rPr>
              <w:t>inkasa SIPO ve dvou termínech v </w:t>
            </w:r>
            <w:r w:rsidRPr="00504DF4">
              <w:rPr>
                <w:sz w:val="14"/>
              </w:rPr>
              <w:t>rámci jednoho kalendářního měsíce. Ve druhém termínu jsou inkasovány pouze ty platby inkasa SIPO, které nebyly provedeny v termínu prvním</w:t>
            </w:r>
            <w:r w:rsidRPr="00E46FC8">
              <w:rPr>
                <w:sz w:val="14"/>
              </w:rPr>
              <w:t>.</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Pr>
                <w:b/>
                <w:sz w:val="14"/>
              </w:rPr>
              <w:t>17.10</w:t>
            </w:r>
          </w:p>
        </w:tc>
        <w:tc>
          <w:tcPr>
            <w:tcW w:w="9009" w:type="dxa"/>
            <w:tcBorders>
              <w:left w:val="single" w:sz="6" w:space="0" w:color="C8C8C8"/>
            </w:tcBorders>
            <w:noWrap/>
            <w:tcMar>
              <w:left w:w="113" w:type="dxa"/>
              <w:right w:w="113" w:type="dxa"/>
            </w:tcMar>
          </w:tcPr>
          <w:p w:rsidR="005A4A1F" w:rsidRPr="00504DF4" w:rsidRDefault="005A4A1F" w:rsidP="005A4A1F">
            <w:pPr>
              <w:ind w:left="0" w:firstLine="0"/>
              <w:rPr>
                <w:b/>
                <w:bCs/>
                <w:sz w:val="14"/>
              </w:rPr>
            </w:pPr>
            <w:r w:rsidRPr="00504DF4">
              <w:rPr>
                <w:sz w:val="14"/>
              </w:rPr>
              <w:t>Příkaz ke zřízení inkasa SIPO není Příkazem, tj. není platebním příkazem ve smyslu zákona o platebním styku</w:t>
            </w:r>
            <w:r>
              <w:rPr>
                <w:sz w:val="14"/>
              </w:rPr>
              <w:t>.</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Default="005A4A1F" w:rsidP="005A4A1F">
            <w:pPr>
              <w:jc w:val="right"/>
              <w:rPr>
                <w:b/>
                <w:sz w:val="14"/>
              </w:rPr>
            </w:pPr>
            <w:r>
              <w:rPr>
                <w:b/>
                <w:sz w:val="14"/>
              </w:rPr>
              <w:t>17.11</w:t>
            </w:r>
          </w:p>
        </w:tc>
        <w:tc>
          <w:tcPr>
            <w:tcW w:w="9009" w:type="dxa"/>
            <w:tcBorders>
              <w:left w:val="single" w:sz="6" w:space="0" w:color="C8C8C8"/>
            </w:tcBorders>
            <w:noWrap/>
            <w:tcMar>
              <w:left w:w="113" w:type="dxa"/>
              <w:right w:w="113" w:type="dxa"/>
            </w:tcMar>
          </w:tcPr>
          <w:p w:rsidR="005A4A1F" w:rsidRPr="00504DF4" w:rsidRDefault="005A4A1F" w:rsidP="005A4A1F">
            <w:pPr>
              <w:ind w:left="0" w:firstLine="0"/>
              <w:rPr>
                <w:sz w:val="14"/>
              </w:rPr>
            </w:pPr>
            <w:r w:rsidRPr="00504DF4">
              <w:rPr>
                <w:sz w:val="14"/>
              </w:rPr>
              <w:t>Příkaz ke zřízení inkasa SIPO s účinností od následujícího měsíce musí být Bance předán na formuláři Banky a ve lhůtě uvedené na tomto formuláři. Platby podle příkazu ke zřízení inkasa SIPO doručeného Bance po uplynutí této lhůty proběhnou až druhý následující měsíc. Stejná lhůta musí být zachována také při zrušení či změně limitu inkasa SIPO</w:t>
            </w:r>
            <w:r>
              <w:rPr>
                <w:sz w:val="14"/>
              </w:rPr>
              <w:t>.</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5A4A1F" w:rsidRPr="00AD3441" w:rsidRDefault="005A4A1F" w:rsidP="005A4A1F">
            <w:pPr>
              <w:rPr>
                <w:sz w:val="8"/>
                <w:szCs w:val="8"/>
              </w:rPr>
            </w:pPr>
          </w:p>
        </w:tc>
      </w:tr>
      <w:tr w:rsidR="005A4A1F"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5A4A1F" w:rsidRPr="005042B0" w:rsidRDefault="005A4A1F" w:rsidP="005A4A1F">
            <w:pPr>
              <w:keepNext/>
              <w:autoSpaceDE w:val="0"/>
              <w:autoSpaceDN w:val="0"/>
              <w:adjustRightInd w:val="0"/>
              <w:rPr>
                <w:b/>
                <w:bCs/>
                <w:color w:val="FFFFFF"/>
                <w:sz w:val="14"/>
                <w:szCs w:val="20"/>
              </w:rPr>
            </w:pPr>
            <w:r w:rsidRPr="00700652">
              <w:rPr>
                <w:b/>
                <w:bCs/>
                <w:color w:val="FFFFFF"/>
                <w:szCs w:val="20"/>
              </w:rPr>
              <w:t xml:space="preserve">Článek 18. </w:t>
            </w:r>
            <w:r>
              <w:rPr>
                <w:b/>
                <w:bCs/>
                <w:color w:val="FFFFFF"/>
                <w:szCs w:val="20"/>
              </w:rPr>
              <w:t>Okamžité úhrady</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5A4A1F" w:rsidRPr="00AD3441" w:rsidRDefault="005A4A1F" w:rsidP="005A4A1F">
            <w:pPr>
              <w:keepNext/>
              <w:rPr>
                <w:sz w:val="8"/>
                <w:szCs w:val="8"/>
              </w:rPr>
            </w:pP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18.1</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504DF4">
              <w:rPr>
                <w:sz w:val="14"/>
              </w:rPr>
              <w:t>Zpracování Okamžitých úhrad mezi bankami zajišťuje systém XAMOS ČNB, který rozhoduje o schválení Okamžité úhrady. Po vydání tohoto schválení je Okamžitá úhrada neodvolatelná a je provedena do několika sekund tak, že částka Okamžité úhrady je neprodleně na straně banky příjemce dána příjemci k dispozici pro další platební transakce a na straně banky plátce je neprodlen</w:t>
            </w:r>
            <w:r>
              <w:rPr>
                <w:sz w:val="14"/>
              </w:rPr>
              <w:t>ě poskytnuta plátci informace o </w:t>
            </w:r>
            <w:r w:rsidRPr="00504DF4">
              <w:rPr>
                <w:sz w:val="14"/>
              </w:rPr>
              <w:t>doručení platební transakce bance příjemce</w:t>
            </w:r>
            <w:r w:rsidRPr="00700652">
              <w:rPr>
                <w:sz w:val="14"/>
              </w:rPr>
              <w:t>.</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18.2</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504DF4">
              <w:rPr>
                <w:sz w:val="14"/>
              </w:rPr>
              <w:t>Výše částky Okamžité úhrady je mezi bankami omezena maximálním limitem 400 000 Kč, který může být mezi jednotlivými bankami po jejich vzájemné dohodě upraven</w:t>
            </w:r>
            <w:r w:rsidRPr="00700652">
              <w:rPr>
                <w:sz w:val="14"/>
              </w:rPr>
              <w:t>.</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18.3</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504DF4">
              <w:rPr>
                <w:sz w:val="14"/>
              </w:rPr>
              <w:t>Zpracování Okamžitých úhrad probíhá 24 hodin denně, 7 dní v týdnu, v Obchodní dny i mimo Obchodní dny s výjimkou dnů, na něž je stanovena plánovaná údržba systémů banky plátce a/nebo banky příjemce a/nebo systému XAMOS ČNB. O stanovené plánovaně údržbě systémů Banky informuje Banka Klienta na svých internetových stránkách anebo v internetovém bankovnictví. Banka neodpovídá Klientovi za újmu vzniklou nefunkčností okamžitých úhrad v důsledku plánované odstávky na straně Banky, XAMOS ČNB a/nebo banky, která přistoupila ke schématu okamžitých plateb, z důvodů mimo kontrolu Banky nebo jejích dodavatelů včetně újmy způsobené takovými případy. Pokud je nefunkčnost Okamžitých úhrad z důvodu na straně Banky zjištěna mimo provozní dobu Banky, vyvine Banka bez zbytečného odkladu maximální úsilí k jejímu odstranění</w:t>
            </w:r>
            <w:r w:rsidRPr="00700652">
              <w:rPr>
                <w:sz w:val="14"/>
              </w:rPr>
              <w:t>.</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5A4A1F" w:rsidRPr="00AD3441" w:rsidRDefault="005A4A1F" w:rsidP="005A4A1F">
            <w:pPr>
              <w:rPr>
                <w:sz w:val="8"/>
                <w:szCs w:val="8"/>
              </w:rPr>
            </w:pPr>
          </w:p>
        </w:tc>
      </w:tr>
      <w:tr w:rsidR="005A4A1F" w:rsidRPr="00700652"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5A4A1F" w:rsidRPr="00700652" w:rsidRDefault="005A4A1F" w:rsidP="005A4A1F">
            <w:pPr>
              <w:keepNext/>
              <w:autoSpaceDE w:val="0"/>
              <w:autoSpaceDN w:val="0"/>
              <w:adjustRightInd w:val="0"/>
              <w:rPr>
                <w:b/>
                <w:bCs/>
                <w:color w:val="FFFFFF"/>
                <w:szCs w:val="20"/>
              </w:rPr>
            </w:pPr>
            <w:r w:rsidRPr="00700652">
              <w:rPr>
                <w:b/>
                <w:bCs/>
                <w:color w:val="FFFFFF"/>
                <w:szCs w:val="20"/>
              </w:rPr>
              <w:t>Článek 19. Zahraniční bezhotovostní platební styk</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5A4A1F" w:rsidRPr="00AD3441" w:rsidRDefault="005A4A1F" w:rsidP="005A4A1F">
            <w:pPr>
              <w:keepNext/>
              <w:rPr>
                <w:sz w:val="8"/>
                <w:szCs w:val="8"/>
              </w:rPr>
            </w:pP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19.1</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700652">
              <w:rPr>
                <w:b/>
                <w:sz w:val="14"/>
              </w:rPr>
              <w:t>Základní měny.</w:t>
            </w:r>
            <w:r w:rsidRPr="00700652">
              <w:rPr>
                <w:sz w:val="14"/>
              </w:rPr>
              <w:t xml:space="preserve"> Zahraniční platby Banka provádí v těchto základních měnách: AUD, BGN, CAD, CNY, CZK, CHF, DKK, EUR, GBP, HRK, HUF, JPY, NOK, PLN, RON, RUB, SEK,TRY, USD.</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19.2</w:t>
            </w:r>
          </w:p>
        </w:tc>
        <w:tc>
          <w:tcPr>
            <w:tcW w:w="9009" w:type="dxa"/>
            <w:tcBorders>
              <w:left w:val="single" w:sz="6" w:space="0" w:color="C8C8C8"/>
            </w:tcBorders>
            <w:noWrap/>
            <w:tcMar>
              <w:left w:w="113" w:type="dxa"/>
              <w:right w:w="113" w:type="dxa"/>
            </w:tcMar>
          </w:tcPr>
          <w:p w:rsidR="005A4A1F" w:rsidRDefault="005A4A1F" w:rsidP="005A4A1F">
            <w:pPr>
              <w:ind w:left="0" w:firstLine="0"/>
              <w:rPr>
                <w:sz w:val="14"/>
              </w:rPr>
            </w:pPr>
            <w:r w:rsidRPr="00700652">
              <w:rPr>
                <w:b/>
                <w:sz w:val="14"/>
              </w:rPr>
              <w:t xml:space="preserve">Ostatní měny. </w:t>
            </w:r>
            <w:r>
              <w:rPr>
                <w:sz w:val="14"/>
                <w:szCs w:val="14"/>
              </w:rPr>
              <w:t>Pokud Klient žádá Banku</w:t>
            </w:r>
            <w:r w:rsidRPr="00E95CCA">
              <w:rPr>
                <w:sz w:val="14"/>
                <w:szCs w:val="14"/>
              </w:rPr>
              <w:t xml:space="preserve"> o provedení </w:t>
            </w:r>
            <w:r>
              <w:rPr>
                <w:sz w:val="14"/>
                <w:szCs w:val="14"/>
              </w:rPr>
              <w:t xml:space="preserve">odchozí úhrady </w:t>
            </w:r>
            <w:r w:rsidRPr="00E95CCA">
              <w:rPr>
                <w:sz w:val="14"/>
                <w:szCs w:val="14"/>
              </w:rPr>
              <w:t>v měně neuvedené v </w:t>
            </w:r>
            <w:r>
              <w:rPr>
                <w:sz w:val="14"/>
                <w:szCs w:val="14"/>
              </w:rPr>
              <w:t>bodu 19.1, přijetím P</w:t>
            </w:r>
            <w:r w:rsidRPr="00E95CCA">
              <w:rPr>
                <w:sz w:val="14"/>
                <w:szCs w:val="14"/>
              </w:rPr>
              <w:t xml:space="preserve">říkazu </w:t>
            </w:r>
            <w:r>
              <w:rPr>
                <w:sz w:val="14"/>
                <w:szCs w:val="14"/>
              </w:rPr>
              <w:t>Banka s jeho provedením</w:t>
            </w:r>
            <w:r w:rsidRPr="00E95CCA">
              <w:rPr>
                <w:sz w:val="14"/>
                <w:szCs w:val="14"/>
              </w:rPr>
              <w:t xml:space="preserve"> souhlasí. Banka dále sděluje </w:t>
            </w:r>
            <w:r>
              <w:rPr>
                <w:sz w:val="14"/>
                <w:szCs w:val="14"/>
              </w:rPr>
              <w:t>K</w:t>
            </w:r>
            <w:r w:rsidRPr="00E95CCA">
              <w:rPr>
                <w:sz w:val="14"/>
                <w:szCs w:val="14"/>
              </w:rPr>
              <w:t>lientovi následující informace a stanoví následující podmínky</w:t>
            </w:r>
            <w:r>
              <w:rPr>
                <w:sz w:val="14"/>
                <w:szCs w:val="14"/>
              </w:rPr>
              <w:t xml:space="preserve"> </w:t>
            </w:r>
            <w:r w:rsidRPr="00E95CCA">
              <w:rPr>
                <w:sz w:val="14"/>
                <w:szCs w:val="14"/>
              </w:rPr>
              <w:t>k provedení</w:t>
            </w:r>
            <w:r>
              <w:rPr>
                <w:sz w:val="14"/>
                <w:szCs w:val="14"/>
              </w:rPr>
              <w:t xml:space="preserve"> odchozí úhrady</w:t>
            </w:r>
            <w:r w:rsidRPr="00E95CCA">
              <w:rPr>
                <w:sz w:val="14"/>
                <w:szCs w:val="14"/>
              </w:rPr>
              <w:t xml:space="preserve"> v měně neuvedené v </w:t>
            </w:r>
            <w:r>
              <w:rPr>
                <w:sz w:val="14"/>
                <w:szCs w:val="14"/>
              </w:rPr>
              <w:t>bodu 19.1.</w:t>
            </w:r>
          </w:p>
          <w:p w:rsidR="005A4A1F" w:rsidRPr="00E95CCA" w:rsidRDefault="005A4A1F" w:rsidP="005A4A1F">
            <w:pPr>
              <w:pStyle w:val="Textvysvtlivek"/>
              <w:spacing w:after="60"/>
              <w:rPr>
                <w:sz w:val="14"/>
                <w:szCs w:val="14"/>
              </w:rPr>
            </w:pPr>
            <w:r w:rsidRPr="00E95CCA">
              <w:rPr>
                <w:sz w:val="14"/>
                <w:szCs w:val="14"/>
              </w:rPr>
              <w:t>Okamžik účinnosti Příkazu nastává</w:t>
            </w:r>
            <w:r w:rsidRPr="00CB7984">
              <w:rPr>
                <w:sz w:val="14"/>
                <w:szCs w:val="14"/>
              </w:rPr>
              <w:t>:</w:t>
            </w:r>
          </w:p>
          <w:p w:rsidR="005A4A1F" w:rsidRPr="00375E3A" w:rsidRDefault="005A4A1F" w:rsidP="005A4A1F">
            <w:pPr>
              <w:pStyle w:val="Textvysvtlivek"/>
              <w:numPr>
                <w:ilvl w:val="1"/>
                <w:numId w:val="34"/>
              </w:numPr>
              <w:ind w:left="227" w:hanging="227"/>
              <w:rPr>
                <w:sz w:val="14"/>
              </w:rPr>
            </w:pPr>
            <w:r>
              <w:rPr>
                <w:sz w:val="14"/>
                <w:szCs w:val="14"/>
              </w:rPr>
              <w:t xml:space="preserve">v </w:t>
            </w:r>
            <w:r w:rsidRPr="00E95CCA">
              <w:rPr>
                <w:sz w:val="14"/>
                <w:szCs w:val="14"/>
              </w:rPr>
              <w:t>Obchodní den, který Klient uvedl jako den splatnosti, je-li na tomto Příkazu uvedeno datum splatnosti, které nenastalo a které připadá na Obchodní den, byl-li jí tento Příkaz doručen přede dnem splatnosti;</w:t>
            </w:r>
          </w:p>
          <w:p w:rsidR="005A4A1F" w:rsidRPr="00E95CCA" w:rsidRDefault="005A4A1F" w:rsidP="005A4A1F">
            <w:pPr>
              <w:pStyle w:val="Textvysvtlivek"/>
              <w:numPr>
                <w:ilvl w:val="1"/>
                <w:numId w:val="34"/>
              </w:numPr>
              <w:ind w:left="227" w:hanging="227"/>
              <w:rPr>
                <w:sz w:val="14"/>
                <w:szCs w:val="14"/>
              </w:rPr>
            </w:pPr>
            <w:r>
              <w:rPr>
                <w:sz w:val="14"/>
                <w:szCs w:val="14"/>
              </w:rPr>
              <w:t xml:space="preserve">v </w:t>
            </w:r>
            <w:r w:rsidRPr="00E95CCA">
              <w:rPr>
                <w:sz w:val="14"/>
                <w:szCs w:val="14"/>
              </w:rPr>
              <w:t xml:space="preserve">Obchodní den, kdy Banka tento Příkaz obdržela, byl-li jí doručen do 13:00 hod. daného dne a není-li na tomto Příkazu uvedeno datum splatnosti nebo uvedené datum již nastalo; </w:t>
            </w:r>
          </w:p>
          <w:p w:rsidR="005A4A1F" w:rsidRPr="00E95CCA" w:rsidRDefault="005A4A1F" w:rsidP="005A4A1F">
            <w:pPr>
              <w:pStyle w:val="Textvysvtlivek"/>
              <w:numPr>
                <w:ilvl w:val="1"/>
                <w:numId w:val="34"/>
              </w:numPr>
              <w:ind w:left="227" w:hanging="227"/>
              <w:rPr>
                <w:sz w:val="14"/>
                <w:szCs w:val="14"/>
              </w:rPr>
            </w:pPr>
            <w:r w:rsidRPr="00E95CCA">
              <w:rPr>
                <w:sz w:val="14"/>
                <w:szCs w:val="14"/>
              </w:rPr>
              <w:t xml:space="preserve">následující Obchodní den po dni, kdy Banka tento Příkaz obdržela, byl-li jí doručen po 13:00 hod. daného dne a není-li na tomto </w:t>
            </w:r>
            <w:r>
              <w:rPr>
                <w:sz w:val="14"/>
                <w:szCs w:val="14"/>
              </w:rPr>
              <w:t>P</w:t>
            </w:r>
            <w:r w:rsidRPr="00E95CCA">
              <w:rPr>
                <w:sz w:val="14"/>
                <w:szCs w:val="14"/>
              </w:rPr>
              <w:t xml:space="preserve">říkazu uvedeno datum splatnosti nebo uvedené datum nastalo; nebo </w:t>
            </w:r>
          </w:p>
          <w:p w:rsidR="005A4A1F" w:rsidRPr="00E95CCA" w:rsidRDefault="005A4A1F" w:rsidP="005A4A1F">
            <w:pPr>
              <w:pStyle w:val="Textvysvtlivek"/>
              <w:numPr>
                <w:ilvl w:val="1"/>
                <w:numId w:val="34"/>
              </w:numPr>
              <w:spacing w:after="40"/>
              <w:ind w:left="227" w:hanging="227"/>
              <w:rPr>
                <w:sz w:val="14"/>
                <w:szCs w:val="14"/>
              </w:rPr>
            </w:pPr>
            <w:r>
              <w:rPr>
                <w:sz w:val="14"/>
                <w:szCs w:val="14"/>
              </w:rPr>
              <w:t xml:space="preserve">v </w:t>
            </w:r>
            <w:r w:rsidRPr="00E95CCA">
              <w:rPr>
                <w:sz w:val="14"/>
                <w:szCs w:val="14"/>
              </w:rPr>
              <w:t xml:space="preserve">Obchodní den po datu splatnosti uvedeném na tomto Příkazu, je-li na tomto Příkazu Klientem stanoveno datum budoucí splatnosti připadající na den, který není Obchodním dnem; </w:t>
            </w:r>
          </w:p>
          <w:p w:rsidR="005A4A1F" w:rsidRPr="00E95CCA" w:rsidRDefault="005A4A1F" w:rsidP="005A4A1F">
            <w:pPr>
              <w:pStyle w:val="Textvysvtlivek"/>
              <w:spacing w:after="40"/>
              <w:rPr>
                <w:sz w:val="14"/>
                <w:szCs w:val="14"/>
              </w:rPr>
            </w:pPr>
            <w:r w:rsidRPr="00E95CCA">
              <w:rPr>
                <w:sz w:val="14"/>
                <w:szCs w:val="14"/>
              </w:rPr>
              <w:t>avšak pouze pokud jsou v takto určené době splněny všechny podmínky pro provedení takového P</w:t>
            </w:r>
            <w:r>
              <w:rPr>
                <w:sz w:val="14"/>
                <w:szCs w:val="14"/>
              </w:rPr>
              <w:t>ří</w:t>
            </w:r>
            <w:r w:rsidRPr="00E95CCA">
              <w:rPr>
                <w:sz w:val="14"/>
                <w:szCs w:val="14"/>
              </w:rPr>
              <w:t xml:space="preserve">kazu stanovené Smlouvou a právními předpisy, včetně dostatku volných prostředků na Účtu. V opačném případě Banka tento Příkaz odmítne, nebo, bylo-li tak sjednáno s Klientem, Okamžik účinnosti Příkazu nastane až v den, kdy jsou splněny všechny podmínky pro provedení tohoto Příkazu. </w:t>
            </w:r>
          </w:p>
          <w:p w:rsidR="005A4A1F" w:rsidRPr="00E95CCA" w:rsidRDefault="005A4A1F" w:rsidP="005A4A1F">
            <w:pPr>
              <w:pStyle w:val="Textvysvtlivek"/>
              <w:spacing w:after="40"/>
              <w:rPr>
                <w:sz w:val="14"/>
                <w:szCs w:val="14"/>
              </w:rPr>
            </w:pPr>
            <w:r w:rsidRPr="00E95CCA">
              <w:rPr>
                <w:sz w:val="14"/>
                <w:szCs w:val="14"/>
              </w:rPr>
              <w:t>Pro přepočet cizí měny, která není uvedena v Oznámení, Banka použije přepočítací koeficient k EUR a Kurz platný v Okamžiku účinnosti tohoto Příkazu v souladu s příslušným ujednáním V</w:t>
            </w:r>
            <w:r>
              <w:rPr>
                <w:sz w:val="14"/>
                <w:szCs w:val="14"/>
              </w:rPr>
              <w:t>OP</w:t>
            </w:r>
            <w:r w:rsidRPr="00E95CCA">
              <w:rPr>
                <w:sz w:val="14"/>
                <w:szCs w:val="14"/>
              </w:rPr>
              <w:t xml:space="preserve"> upravujícím prodej a nákup peněžních prostředků v cizí měně. </w:t>
            </w:r>
          </w:p>
          <w:p w:rsidR="005A4A1F" w:rsidRPr="00E95CCA" w:rsidRDefault="005A4A1F" w:rsidP="005A4A1F">
            <w:pPr>
              <w:pStyle w:val="Textvysvtlivek"/>
              <w:spacing w:after="40"/>
              <w:rPr>
                <w:sz w:val="14"/>
                <w:szCs w:val="14"/>
              </w:rPr>
            </w:pPr>
            <w:r w:rsidRPr="00E95CCA">
              <w:rPr>
                <w:sz w:val="14"/>
                <w:szCs w:val="14"/>
              </w:rPr>
              <w:t xml:space="preserve">Kurzy a přepočítací koeficienty jsou vyhlašovány v Obchodní den a Klientovi jsou v příslušný Obchodní den sděleny, a to před podpisem Příkazu Klientem. Podpisem Příkazu vyslovuje Klient souhlas s použitým Kurzem a přepočítacím koeficientem. </w:t>
            </w:r>
          </w:p>
          <w:p w:rsidR="005A4A1F" w:rsidRPr="005042B0" w:rsidRDefault="005A4A1F" w:rsidP="005A4A1F">
            <w:pPr>
              <w:pStyle w:val="Textvysvtlivek"/>
              <w:numPr>
                <w:ilvl w:val="1"/>
                <w:numId w:val="34"/>
              </w:numPr>
              <w:ind w:left="227" w:hanging="227"/>
              <w:rPr>
                <w:sz w:val="14"/>
              </w:rPr>
            </w:pPr>
            <w:r w:rsidRPr="00E95CCA">
              <w:rPr>
                <w:sz w:val="14"/>
                <w:szCs w:val="14"/>
              </w:rPr>
              <w:t xml:space="preserve">Klientovi nebude účtován příplatek za urgentní zpracování tohoto </w:t>
            </w:r>
            <w:r>
              <w:rPr>
                <w:sz w:val="14"/>
                <w:szCs w:val="14"/>
              </w:rPr>
              <w:t>P</w:t>
            </w:r>
            <w:r w:rsidRPr="00E95CCA">
              <w:rPr>
                <w:sz w:val="14"/>
                <w:szCs w:val="14"/>
              </w:rPr>
              <w:t>říkazu.</w:t>
            </w:r>
          </w:p>
        </w:tc>
      </w:tr>
      <w:tr w:rsidR="005A4A1F"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19.3</w:t>
            </w:r>
          </w:p>
        </w:tc>
        <w:tc>
          <w:tcPr>
            <w:tcW w:w="9009" w:type="dxa"/>
            <w:tcBorders>
              <w:left w:val="single" w:sz="6" w:space="0" w:color="C8C8C8"/>
            </w:tcBorders>
            <w:noWrap/>
            <w:tcMar>
              <w:left w:w="113" w:type="dxa"/>
              <w:right w:w="113" w:type="dxa"/>
            </w:tcMar>
          </w:tcPr>
          <w:p w:rsidR="005A4A1F" w:rsidRPr="00700652" w:rsidRDefault="005A4A1F" w:rsidP="005A4A1F">
            <w:pPr>
              <w:ind w:left="0" w:firstLine="0"/>
              <w:rPr>
                <w:sz w:val="14"/>
              </w:rPr>
            </w:pPr>
            <w:r w:rsidRPr="00700652">
              <w:rPr>
                <w:b/>
                <w:sz w:val="14"/>
              </w:rPr>
              <w:t xml:space="preserve">Speciální podmínky </w:t>
            </w:r>
            <w:r>
              <w:rPr>
                <w:b/>
                <w:sz w:val="14"/>
              </w:rPr>
              <w:t xml:space="preserve">pro </w:t>
            </w:r>
            <w:r w:rsidRPr="00FE474D">
              <w:rPr>
                <w:b/>
                <w:sz w:val="14"/>
                <w:szCs w:val="14"/>
              </w:rPr>
              <w:t>odchozí úhrad</w:t>
            </w:r>
            <w:r>
              <w:rPr>
                <w:b/>
                <w:sz w:val="14"/>
                <w:szCs w:val="14"/>
              </w:rPr>
              <w:t>y</w:t>
            </w:r>
            <w:r>
              <w:rPr>
                <w:sz w:val="14"/>
                <w:szCs w:val="14"/>
              </w:rPr>
              <w:t xml:space="preserve"> </w:t>
            </w:r>
            <w:r w:rsidRPr="00700652">
              <w:rPr>
                <w:b/>
                <w:sz w:val="14"/>
              </w:rPr>
              <w:t>v měně CNY.</w:t>
            </w:r>
            <w:r w:rsidRPr="00700652">
              <w:rPr>
                <w:sz w:val="14"/>
              </w:rPr>
              <w:t xml:space="preserve"> Banka provádí </w:t>
            </w:r>
            <w:r>
              <w:rPr>
                <w:sz w:val="14"/>
                <w:szCs w:val="14"/>
              </w:rPr>
              <w:t xml:space="preserve">odchozí úhrady do zahraničí </w:t>
            </w:r>
            <w:r w:rsidRPr="00700652">
              <w:rPr>
                <w:sz w:val="14"/>
              </w:rPr>
              <w:t>v měně CNY (čínský j</w:t>
            </w:r>
            <w:r>
              <w:rPr>
                <w:sz w:val="14"/>
              </w:rPr>
              <w:t>uan), a to v </w:t>
            </w:r>
            <w:r w:rsidRPr="00700652">
              <w:rPr>
                <w:sz w:val="14"/>
              </w:rPr>
              <w:t>souladu s Oznámením, není-li dále v tomto článku 19.3 uvedeno jinak. Klient bere na vědomí, že:</w:t>
            </w:r>
          </w:p>
          <w:p w:rsidR="005A4A1F" w:rsidRDefault="005A4A1F" w:rsidP="005A4A1F">
            <w:pPr>
              <w:numPr>
                <w:ilvl w:val="0"/>
                <w:numId w:val="18"/>
              </w:numPr>
              <w:spacing w:before="0" w:after="0"/>
              <w:ind w:left="227" w:hanging="227"/>
              <w:rPr>
                <w:sz w:val="14"/>
              </w:rPr>
            </w:pPr>
            <w:r w:rsidRPr="00700652">
              <w:rPr>
                <w:sz w:val="14"/>
              </w:rPr>
              <w:t>Měna CNY není měnou s plnou směnitelností</w:t>
            </w:r>
            <w:r>
              <w:rPr>
                <w:sz w:val="14"/>
              </w:rPr>
              <w:t>,</w:t>
            </w:r>
            <w:r w:rsidRPr="00700652">
              <w:rPr>
                <w:sz w:val="14"/>
              </w:rPr>
              <w:t xml:space="preserve"> a tudíž operace s měnou CNY podléhají kontrole čínských úřadů a mohou být předmětem jejich regulatorních opatření dle čínského práva.</w:t>
            </w:r>
          </w:p>
          <w:p w:rsidR="005A4A1F" w:rsidRDefault="005A4A1F" w:rsidP="005A4A1F">
            <w:pPr>
              <w:numPr>
                <w:ilvl w:val="0"/>
                <w:numId w:val="18"/>
              </w:numPr>
              <w:spacing w:before="0" w:after="0"/>
              <w:ind w:left="227" w:hanging="227"/>
              <w:rPr>
                <w:sz w:val="14"/>
              </w:rPr>
            </w:pPr>
            <w:r>
              <w:rPr>
                <w:sz w:val="14"/>
              </w:rPr>
              <w:t>Odchozí ú</w:t>
            </w:r>
            <w:r w:rsidRPr="00700652">
              <w:rPr>
                <w:sz w:val="14"/>
              </w:rPr>
              <w:t>hrady do zahraničí v měně CNY lze realizovat pouze ve prospěch účtů právnických osob se sídlem v Čínské lidové republice a</w:t>
            </w:r>
            <w:r>
              <w:rPr>
                <w:sz w:val="14"/>
              </w:rPr>
              <w:t> </w:t>
            </w:r>
            <w:r w:rsidRPr="00700652">
              <w:rPr>
                <w:sz w:val="14"/>
              </w:rPr>
              <w:t>s</w:t>
            </w:r>
            <w:r>
              <w:rPr>
                <w:sz w:val="14"/>
              </w:rPr>
              <w:t> </w:t>
            </w:r>
            <w:r w:rsidRPr="00700652">
              <w:rPr>
                <w:sz w:val="14"/>
              </w:rPr>
              <w:t>oprávněním přijímat nebo přijímat a vysílat platby v čínské měně, a to výhradně za poskytované zboží a služby a/nebo v souvislosti s</w:t>
            </w:r>
            <w:r>
              <w:rPr>
                <w:sz w:val="14"/>
              </w:rPr>
              <w:t> </w:t>
            </w:r>
            <w:r w:rsidRPr="00700652">
              <w:rPr>
                <w:sz w:val="14"/>
              </w:rPr>
              <w:t>transakcemi, které jsou povolené regulačními orgány Čínské lidové republiky.</w:t>
            </w:r>
          </w:p>
          <w:p w:rsidR="005A4A1F" w:rsidRDefault="005A4A1F" w:rsidP="005A4A1F">
            <w:pPr>
              <w:numPr>
                <w:ilvl w:val="0"/>
                <w:numId w:val="18"/>
              </w:numPr>
              <w:spacing w:before="0"/>
              <w:ind w:left="227" w:hanging="227"/>
              <w:rPr>
                <w:sz w:val="14"/>
              </w:rPr>
            </w:pPr>
            <w:r w:rsidRPr="00700652">
              <w:rPr>
                <w:sz w:val="14"/>
              </w:rPr>
              <w:t>V případě nerespektování omezení vyplývajícího z předchozího bodu b) nese Klient veškeré právní a ekonomické důsledky vyplývající z</w:t>
            </w:r>
            <w:r>
              <w:rPr>
                <w:sz w:val="14"/>
              </w:rPr>
              <w:t> </w:t>
            </w:r>
            <w:r w:rsidRPr="00700652">
              <w:rPr>
                <w:sz w:val="14"/>
              </w:rPr>
              <w:t xml:space="preserve">obecně závazných právních předpisů České republiky i z regulatorních opatření orgánů Čínské lidové republiky dle čínského práva. </w:t>
            </w:r>
            <w:r>
              <w:rPr>
                <w:sz w:val="14"/>
              </w:rPr>
              <w:t>Odchozí ú</w:t>
            </w:r>
            <w:r w:rsidRPr="00700652">
              <w:rPr>
                <w:sz w:val="14"/>
              </w:rPr>
              <w:t>hrada do zahraničí v měně CNY může být v rámci těchto regulatorních opatření např. vrácena zpět a/nebo u ní může být provedena konverze do jiné měny. Banka nenese odpovědnost za jakékoli regulatorní opatření čínských orgánů.</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19.4</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700652">
              <w:rPr>
                <w:b/>
                <w:sz w:val="14"/>
              </w:rPr>
              <w:t>Sdělování informací společností SWIFT.</w:t>
            </w:r>
            <w:r w:rsidRPr="00700652">
              <w:rPr>
                <w:sz w:val="14"/>
              </w:rPr>
              <w:t xml:space="preserve"> Údaje uváděné při mezinárodních platebních transakcích se mohou stát dle amerického práva součástí informací sdělovaných společností SWIFT (Společnost pro celosvětovou mezibankovní finanční telekomunikaci) americkému ministerstvu financí pro účely boje proti terorismu. Tato možnost se nevztahuje na tuzemské platby v CZK.</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5A4A1F" w:rsidRPr="00AD3441" w:rsidRDefault="005A4A1F" w:rsidP="005A4A1F">
            <w:pPr>
              <w:rPr>
                <w:sz w:val="8"/>
                <w:szCs w:val="8"/>
              </w:rPr>
            </w:pPr>
          </w:p>
        </w:tc>
      </w:tr>
      <w:tr w:rsidR="005A4A1F"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5A4A1F" w:rsidRPr="005042B0" w:rsidRDefault="005A4A1F" w:rsidP="005A4A1F">
            <w:pPr>
              <w:keepNext/>
              <w:autoSpaceDE w:val="0"/>
              <w:autoSpaceDN w:val="0"/>
              <w:adjustRightInd w:val="0"/>
              <w:rPr>
                <w:b/>
                <w:bCs/>
                <w:color w:val="FFFFFF"/>
                <w:sz w:val="14"/>
                <w:szCs w:val="20"/>
              </w:rPr>
            </w:pPr>
            <w:r w:rsidRPr="00700652">
              <w:rPr>
                <w:b/>
                <w:bCs/>
                <w:color w:val="FFFFFF"/>
                <w:szCs w:val="20"/>
              </w:rPr>
              <w:t>Článek 2</w:t>
            </w:r>
            <w:r>
              <w:rPr>
                <w:b/>
                <w:bCs/>
                <w:color w:val="FFFFFF"/>
                <w:szCs w:val="20"/>
              </w:rPr>
              <w:t>0</w:t>
            </w:r>
            <w:r w:rsidRPr="00700652">
              <w:rPr>
                <w:b/>
                <w:bCs/>
                <w:color w:val="FFFFFF"/>
                <w:szCs w:val="20"/>
              </w:rPr>
              <w:t xml:space="preserve">. </w:t>
            </w:r>
            <w:r>
              <w:rPr>
                <w:b/>
                <w:bCs/>
                <w:color w:val="FFFFFF"/>
                <w:szCs w:val="20"/>
              </w:rPr>
              <w:t xml:space="preserve">Odchozí a příchozí úhrada </w:t>
            </w:r>
            <w:r w:rsidRPr="00700652">
              <w:rPr>
                <w:b/>
                <w:bCs/>
                <w:color w:val="FFFFFF"/>
                <w:szCs w:val="20"/>
              </w:rPr>
              <w:t xml:space="preserve">SEPA </w:t>
            </w:r>
            <w:r>
              <w:rPr>
                <w:b/>
                <w:bCs/>
                <w:color w:val="FFFFFF"/>
                <w:szCs w:val="20"/>
              </w:rPr>
              <w:t>p</w:t>
            </w:r>
            <w:r w:rsidRPr="00700652">
              <w:rPr>
                <w:b/>
                <w:bCs/>
                <w:color w:val="FFFFFF"/>
                <w:szCs w:val="20"/>
              </w:rPr>
              <w:t>latba</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5A4A1F" w:rsidRPr="00AD3441" w:rsidRDefault="005A4A1F" w:rsidP="005A4A1F">
            <w:pPr>
              <w:keepNext/>
              <w:rPr>
                <w:sz w:val="8"/>
                <w:szCs w:val="8"/>
              </w:rPr>
            </w:pP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Pr>
                <w:b/>
                <w:sz w:val="14"/>
              </w:rPr>
              <w:t>20.1</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700652">
              <w:rPr>
                <w:sz w:val="14"/>
              </w:rPr>
              <w:t xml:space="preserve">SEPA </w:t>
            </w:r>
            <w:r>
              <w:rPr>
                <w:sz w:val="14"/>
              </w:rPr>
              <w:t>p</w:t>
            </w:r>
            <w:r w:rsidRPr="00700652">
              <w:rPr>
                <w:sz w:val="14"/>
              </w:rPr>
              <w:t xml:space="preserve">latba je </w:t>
            </w:r>
            <w:r>
              <w:rPr>
                <w:sz w:val="14"/>
              </w:rPr>
              <w:t>jakákoliv odchozí a příchozí úhrada</w:t>
            </w:r>
            <w:r w:rsidRPr="00700652">
              <w:rPr>
                <w:sz w:val="14"/>
              </w:rPr>
              <w:t xml:space="preserve"> v měně EUR, je</w:t>
            </w:r>
            <w:r>
              <w:rPr>
                <w:sz w:val="14"/>
              </w:rPr>
              <w:t>jí</w:t>
            </w:r>
            <w:r w:rsidRPr="00700652">
              <w:rPr>
                <w:sz w:val="14"/>
              </w:rPr>
              <w:t>ž výše není omezena. Účet plátce i příjemce, který může být v libovolné měně, musí</w:t>
            </w:r>
            <w:r>
              <w:rPr>
                <w:sz w:val="14"/>
              </w:rPr>
              <w:t xml:space="preserve"> být veden v SEPA prostoru. Na P</w:t>
            </w:r>
            <w:r w:rsidRPr="00700652">
              <w:rPr>
                <w:sz w:val="14"/>
              </w:rPr>
              <w:t>říkazu</w:t>
            </w:r>
            <w:r>
              <w:rPr>
                <w:sz w:val="14"/>
              </w:rPr>
              <w:t xml:space="preserve"> k odchozí úhradě SEPA platba</w:t>
            </w:r>
            <w:r w:rsidRPr="00700652">
              <w:rPr>
                <w:sz w:val="14"/>
              </w:rPr>
              <w:t xml:space="preserve"> musí být uveden Jedinečný identifikátor ve formátu IBAN</w:t>
            </w:r>
            <w:r>
              <w:rPr>
                <w:sz w:val="14"/>
              </w:rPr>
              <w:t>,</w:t>
            </w:r>
            <w:r w:rsidRPr="00700652">
              <w:rPr>
                <w:sz w:val="14"/>
              </w:rPr>
              <w:t xml:space="preserve"> BIC</w:t>
            </w:r>
            <w:r>
              <w:rPr>
                <w:sz w:val="14"/>
              </w:rPr>
              <w:t xml:space="preserve"> není povinný</w:t>
            </w:r>
            <w:r w:rsidRPr="00700652">
              <w:rPr>
                <w:sz w:val="14"/>
              </w:rPr>
              <w:t>. Ceny spojené s převodem jsou hrazeny zčásti plátcem a zčásti příjemcem (typ poplatku „SLEV“</w:t>
            </w:r>
            <w:r>
              <w:rPr>
                <w:sz w:val="14"/>
              </w:rPr>
              <w:t xml:space="preserve"> nebo „SHA“</w:t>
            </w:r>
            <w:r w:rsidRPr="00700652">
              <w:rPr>
                <w:sz w:val="14"/>
              </w:rPr>
              <w:t xml:space="preserve">). </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5A4A1F" w:rsidRPr="00AD3441" w:rsidRDefault="005A4A1F" w:rsidP="005A4A1F">
            <w:pPr>
              <w:rPr>
                <w:sz w:val="8"/>
                <w:szCs w:val="8"/>
              </w:rPr>
            </w:pPr>
          </w:p>
        </w:tc>
      </w:tr>
      <w:tr w:rsidR="005A4A1F"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5A4A1F" w:rsidRPr="005042B0" w:rsidRDefault="005A4A1F" w:rsidP="005A4A1F">
            <w:pPr>
              <w:keepNext/>
              <w:autoSpaceDE w:val="0"/>
              <w:autoSpaceDN w:val="0"/>
              <w:adjustRightInd w:val="0"/>
              <w:rPr>
                <w:b/>
                <w:bCs/>
                <w:color w:val="FFFFFF"/>
                <w:sz w:val="14"/>
                <w:szCs w:val="20"/>
              </w:rPr>
            </w:pPr>
            <w:r>
              <w:rPr>
                <w:b/>
                <w:bCs/>
                <w:color w:val="FFFFFF"/>
                <w:szCs w:val="20"/>
              </w:rPr>
              <w:t xml:space="preserve">Článek 21. </w:t>
            </w:r>
            <w:r w:rsidRPr="00700652">
              <w:rPr>
                <w:b/>
                <w:bCs/>
                <w:color w:val="FFFFFF"/>
                <w:szCs w:val="20"/>
              </w:rPr>
              <w:t xml:space="preserve">SEPA </w:t>
            </w:r>
            <w:r>
              <w:rPr>
                <w:b/>
                <w:bCs/>
                <w:color w:val="FFFFFF"/>
                <w:szCs w:val="20"/>
              </w:rPr>
              <w:t>i</w:t>
            </w:r>
            <w:r w:rsidRPr="00700652">
              <w:rPr>
                <w:b/>
                <w:bCs/>
                <w:color w:val="FFFFFF"/>
                <w:szCs w:val="20"/>
              </w:rPr>
              <w:t>nkaso</w:t>
            </w:r>
            <w:r>
              <w:rPr>
                <w:b/>
                <w:bCs/>
                <w:color w:val="FFFFFF"/>
                <w:szCs w:val="20"/>
              </w:rPr>
              <w:t xml:space="preserve"> </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5A4A1F" w:rsidRPr="00AD3441" w:rsidRDefault="005A4A1F" w:rsidP="005A4A1F">
            <w:pPr>
              <w:keepNext/>
              <w:rPr>
                <w:sz w:val="8"/>
                <w:szCs w:val="8"/>
              </w:rPr>
            </w:pP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21.1</w:t>
            </w:r>
          </w:p>
        </w:tc>
        <w:tc>
          <w:tcPr>
            <w:tcW w:w="9009" w:type="dxa"/>
            <w:tcBorders>
              <w:left w:val="single" w:sz="6" w:space="0" w:color="C8C8C8"/>
            </w:tcBorders>
            <w:noWrap/>
            <w:tcMar>
              <w:left w:w="113" w:type="dxa"/>
              <w:right w:w="113" w:type="dxa"/>
            </w:tcMar>
          </w:tcPr>
          <w:p w:rsidR="005A4A1F" w:rsidRPr="000950BC" w:rsidRDefault="005A4A1F" w:rsidP="005A4A1F">
            <w:pPr>
              <w:ind w:left="0" w:firstLine="0"/>
              <w:rPr>
                <w:spacing w:val="-2"/>
                <w:sz w:val="14"/>
              </w:rPr>
            </w:pPr>
            <w:r w:rsidRPr="000950BC">
              <w:rPr>
                <w:spacing w:val="-2"/>
                <w:sz w:val="14"/>
              </w:rPr>
              <w:t xml:space="preserve">SEPA inkaso (SEPA Direct Debit) je bezhotovostní převod v měně EUR prováděný z účtu plátce z podnětu příjemce platby předaného prostřednictvím banky příjemce na základě předcházející dohody s plátcem. Banka plátce i příjemce musí být SEPA dosažitelná v odpovídajícím Platebním schématu. Banka poskytuje službu SEPA inkaso pouze k Účtům vedeným v měně EUR a to v Platebních schématech B2B a CORE. </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5A4A1F" w:rsidRPr="00AD3441" w:rsidRDefault="005A4A1F" w:rsidP="005A4A1F">
            <w:pPr>
              <w:rPr>
                <w:sz w:val="8"/>
                <w:szCs w:val="8"/>
              </w:rPr>
            </w:pPr>
          </w:p>
        </w:tc>
      </w:tr>
      <w:tr w:rsidR="005A4A1F"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5A4A1F" w:rsidRPr="005042B0" w:rsidRDefault="005A4A1F" w:rsidP="005A4A1F">
            <w:pPr>
              <w:keepNext/>
              <w:autoSpaceDE w:val="0"/>
              <w:autoSpaceDN w:val="0"/>
              <w:adjustRightInd w:val="0"/>
              <w:rPr>
                <w:b/>
                <w:bCs/>
                <w:color w:val="FFFFFF"/>
                <w:sz w:val="14"/>
                <w:szCs w:val="20"/>
              </w:rPr>
            </w:pPr>
            <w:r w:rsidRPr="00700652">
              <w:rPr>
                <w:b/>
                <w:bCs/>
                <w:color w:val="FFFFFF"/>
                <w:szCs w:val="20"/>
              </w:rPr>
              <w:t xml:space="preserve">Článek 22. </w:t>
            </w:r>
            <w:r>
              <w:rPr>
                <w:b/>
                <w:bCs/>
                <w:color w:val="FFFFFF"/>
                <w:szCs w:val="20"/>
              </w:rPr>
              <w:t>SEPA inkaso na straně Klienta – plátce</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5A4A1F" w:rsidRPr="00AD3441" w:rsidRDefault="005A4A1F" w:rsidP="005A4A1F">
            <w:pPr>
              <w:keepNext/>
              <w:rPr>
                <w:sz w:val="8"/>
                <w:szCs w:val="8"/>
              </w:rPr>
            </w:pP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Pr>
                <w:b/>
                <w:sz w:val="14"/>
              </w:rPr>
              <w:t>22.1</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Pr>
                <w:b/>
                <w:sz w:val="14"/>
              </w:rPr>
              <w:t xml:space="preserve">Souhlas se SEPA inkasem. </w:t>
            </w:r>
            <w:r>
              <w:rPr>
                <w:sz w:val="14"/>
              </w:rPr>
              <w:t>Banka provede SEPA inkaso na Účtu Klienta - plátce, tj. odepíše peněžní prostředky z Účtu, na základě Klientem uděleného souhlasu se SEPA inkasem. Pokud Klient – plátce neudělí souhlas se SEPA inkasem, je Účet Klienta uzavřený proti provedení SEPA inkasa a Banka SEPA i</w:t>
            </w:r>
            <w:r w:rsidRPr="00700652">
              <w:rPr>
                <w:sz w:val="14"/>
              </w:rPr>
              <w:t xml:space="preserve">nkaso na Účtu Klienta </w:t>
            </w:r>
            <w:r>
              <w:rPr>
                <w:sz w:val="14"/>
              </w:rPr>
              <w:t xml:space="preserve">- </w:t>
            </w:r>
            <w:r w:rsidRPr="00700652">
              <w:rPr>
                <w:sz w:val="14"/>
              </w:rPr>
              <w:t>plátce neprovede</w:t>
            </w:r>
            <w:r>
              <w:rPr>
                <w:sz w:val="14"/>
              </w:rPr>
              <w:t>.</w:t>
            </w:r>
          </w:p>
        </w:tc>
      </w:tr>
      <w:tr w:rsidR="005A4A1F" w:rsidRPr="00700652" w:rsidDel="009C0820" w:rsidTr="00E6227C">
        <w:trPr>
          <w:jc w:val="center"/>
        </w:trPr>
        <w:tc>
          <w:tcPr>
            <w:tcW w:w="630" w:type="dxa"/>
            <w:tcBorders>
              <w:right w:val="single" w:sz="6" w:space="0" w:color="C8C8C8"/>
            </w:tcBorders>
            <w:noWrap/>
            <w:tcMar>
              <w:left w:w="113" w:type="dxa"/>
              <w:right w:w="113" w:type="dxa"/>
            </w:tcMar>
          </w:tcPr>
          <w:p w:rsidR="005A4A1F" w:rsidRDefault="005A4A1F" w:rsidP="005A4A1F">
            <w:pPr>
              <w:jc w:val="right"/>
              <w:rPr>
                <w:b/>
                <w:sz w:val="14"/>
              </w:rPr>
            </w:pPr>
            <w:r>
              <w:rPr>
                <w:b/>
                <w:sz w:val="14"/>
              </w:rPr>
              <w:t>22.2</w:t>
            </w:r>
          </w:p>
        </w:tc>
        <w:tc>
          <w:tcPr>
            <w:tcW w:w="9009" w:type="dxa"/>
            <w:tcBorders>
              <w:left w:val="single" w:sz="6" w:space="0" w:color="C8C8C8"/>
            </w:tcBorders>
            <w:noWrap/>
            <w:tcMar>
              <w:left w:w="113" w:type="dxa"/>
              <w:right w:w="113" w:type="dxa"/>
            </w:tcMar>
          </w:tcPr>
          <w:p w:rsidR="005A4A1F" w:rsidRDefault="005A4A1F" w:rsidP="005A4A1F">
            <w:pPr>
              <w:ind w:left="0" w:firstLine="0"/>
              <w:rPr>
                <w:sz w:val="14"/>
              </w:rPr>
            </w:pPr>
            <w:r w:rsidRPr="00A009AE">
              <w:rPr>
                <w:b/>
                <w:sz w:val="14"/>
              </w:rPr>
              <w:t>Náležitosti souhlasu se SEPA inkasem.</w:t>
            </w:r>
            <w:r>
              <w:rPr>
                <w:sz w:val="14"/>
              </w:rPr>
              <w:t xml:space="preserve"> Klient musí v s</w:t>
            </w:r>
            <w:r w:rsidRPr="00700652">
              <w:rPr>
                <w:sz w:val="14"/>
              </w:rPr>
              <w:t>ouhlas</w:t>
            </w:r>
            <w:r>
              <w:rPr>
                <w:sz w:val="14"/>
              </w:rPr>
              <w:t>u se SEPA i</w:t>
            </w:r>
            <w:r w:rsidRPr="00700652">
              <w:rPr>
                <w:sz w:val="14"/>
              </w:rPr>
              <w:t xml:space="preserve">nkasem </w:t>
            </w:r>
            <w:r>
              <w:rPr>
                <w:sz w:val="14"/>
              </w:rPr>
              <w:t>uvést všechny následující údaje:</w:t>
            </w:r>
          </w:p>
          <w:p w:rsidR="005A4A1F" w:rsidRDefault="005A4A1F" w:rsidP="005A4A1F">
            <w:pPr>
              <w:numPr>
                <w:ilvl w:val="0"/>
                <w:numId w:val="32"/>
              </w:numPr>
              <w:spacing w:before="0" w:after="0"/>
              <w:ind w:left="227" w:hanging="227"/>
              <w:rPr>
                <w:sz w:val="14"/>
              </w:rPr>
            </w:pPr>
            <w:r w:rsidRPr="00700652">
              <w:rPr>
                <w:sz w:val="14"/>
              </w:rPr>
              <w:t>číslo účtu p</w:t>
            </w:r>
            <w:r>
              <w:rPr>
                <w:sz w:val="14"/>
              </w:rPr>
              <w:t xml:space="preserve">látce ve formátu IBAN, </w:t>
            </w:r>
          </w:p>
          <w:p w:rsidR="005A4A1F" w:rsidRDefault="005A4A1F" w:rsidP="005A4A1F">
            <w:pPr>
              <w:numPr>
                <w:ilvl w:val="0"/>
                <w:numId w:val="32"/>
              </w:numPr>
              <w:spacing w:before="0" w:after="0"/>
              <w:ind w:left="227" w:hanging="227"/>
              <w:rPr>
                <w:sz w:val="14"/>
              </w:rPr>
            </w:pPr>
            <w:r w:rsidRPr="00E1564E">
              <w:rPr>
                <w:sz w:val="14"/>
              </w:rPr>
              <w:t>referenci</w:t>
            </w:r>
            <w:r>
              <w:rPr>
                <w:sz w:val="14"/>
              </w:rPr>
              <w:t xml:space="preserve"> mandátu (tzv. UMR),</w:t>
            </w:r>
          </w:p>
          <w:p w:rsidR="005A4A1F" w:rsidRDefault="005A4A1F" w:rsidP="005A4A1F">
            <w:pPr>
              <w:numPr>
                <w:ilvl w:val="0"/>
                <w:numId w:val="32"/>
              </w:numPr>
              <w:spacing w:before="0" w:after="0"/>
              <w:ind w:left="227" w:hanging="227"/>
              <w:rPr>
                <w:sz w:val="14"/>
              </w:rPr>
            </w:pPr>
            <w:r w:rsidRPr="00E1564E">
              <w:rPr>
                <w:sz w:val="14"/>
              </w:rPr>
              <w:t>identifikační kód příjemce (tzv. CID), kterému se povoluje bezhotovostní čerpání peněžních prostředků z Účtu Klienta</w:t>
            </w:r>
            <w:r>
              <w:rPr>
                <w:sz w:val="14"/>
              </w:rPr>
              <w:t>,</w:t>
            </w:r>
          </w:p>
          <w:p w:rsidR="005A4A1F" w:rsidRDefault="005A4A1F" w:rsidP="005A4A1F">
            <w:pPr>
              <w:numPr>
                <w:ilvl w:val="0"/>
                <w:numId w:val="32"/>
              </w:numPr>
              <w:spacing w:before="0" w:after="0"/>
              <w:ind w:left="227" w:hanging="227"/>
              <w:rPr>
                <w:sz w:val="14"/>
              </w:rPr>
            </w:pPr>
            <w:r w:rsidRPr="00E1564E">
              <w:rPr>
                <w:sz w:val="14"/>
              </w:rPr>
              <w:t xml:space="preserve">limit pro jednotlivou inkasní platbu, </w:t>
            </w:r>
          </w:p>
          <w:p w:rsidR="005A4A1F" w:rsidRDefault="005A4A1F" w:rsidP="005A4A1F">
            <w:pPr>
              <w:numPr>
                <w:ilvl w:val="0"/>
                <w:numId w:val="32"/>
              </w:numPr>
              <w:spacing w:before="0" w:after="0"/>
              <w:ind w:left="227" w:hanging="227"/>
              <w:rPr>
                <w:sz w:val="14"/>
              </w:rPr>
            </w:pPr>
            <w:r>
              <w:rPr>
                <w:sz w:val="14"/>
              </w:rPr>
              <w:t>frekvenci a</w:t>
            </w:r>
          </w:p>
          <w:p w:rsidR="005A4A1F" w:rsidRDefault="005A4A1F" w:rsidP="005A4A1F">
            <w:pPr>
              <w:numPr>
                <w:ilvl w:val="0"/>
                <w:numId w:val="32"/>
              </w:numPr>
              <w:spacing w:before="0" w:after="0"/>
              <w:ind w:left="227" w:hanging="227"/>
              <w:rPr>
                <w:sz w:val="14"/>
              </w:rPr>
            </w:pPr>
            <w:r w:rsidRPr="00E1564E">
              <w:rPr>
                <w:sz w:val="14"/>
              </w:rPr>
              <w:t xml:space="preserve">další údaje požadované na příslušném formuláři Banky. </w:t>
            </w:r>
          </w:p>
          <w:p w:rsidR="005A4A1F" w:rsidRPr="00700652" w:rsidDel="009C0820" w:rsidRDefault="005A4A1F" w:rsidP="005A4A1F">
            <w:pPr>
              <w:ind w:left="0" w:firstLine="0"/>
              <w:rPr>
                <w:sz w:val="14"/>
              </w:rPr>
            </w:pPr>
            <w:r>
              <w:rPr>
                <w:sz w:val="14"/>
              </w:rPr>
              <w:t>Souhlas se SEPA i</w:t>
            </w:r>
            <w:r w:rsidRPr="00E1564E">
              <w:rPr>
                <w:sz w:val="14"/>
              </w:rPr>
              <w:t>nkasem lze zřídit pouze na Účtu v měně EUR. Souhlas s</w:t>
            </w:r>
            <w:r>
              <w:rPr>
                <w:sz w:val="14"/>
              </w:rPr>
              <w:t>e SEPA</w:t>
            </w:r>
            <w:r w:rsidRPr="00E1564E">
              <w:rPr>
                <w:sz w:val="14"/>
              </w:rPr>
              <w:t> inkasem s Platebním schématem B2B nelze zřídit na</w:t>
            </w:r>
            <w:r>
              <w:rPr>
                <w:sz w:val="14"/>
              </w:rPr>
              <w:t> </w:t>
            </w:r>
            <w:r w:rsidRPr="00E1564E">
              <w:rPr>
                <w:sz w:val="14"/>
              </w:rPr>
              <w:t>Účtu Klienta fyzické osoby - nepodnikatele. Limit musí být stanoven jako částka, kterou Klient se zřetelem na všechny okolnosti očekává jako maximální částku inkasa pro jednu platbu.</w:t>
            </w:r>
          </w:p>
        </w:tc>
      </w:tr>
      <w:tr w:rsidR="005A4A1F" w:rsidRPr="00700652" w:rsidDel="009C0820" w:rsidTr="00E6227C">
        <w:trPr>
          <w:jc w:val="center"/>
        </w:trPr>
        <w:tc>
          <w:tcPr>
            <w:tcW w:w="630" w:type="dxa"/>
            <w:tcBorders>
              <w:right w:val="single" w:sz="6" w:space="0" w:color="C8C8C8"/>
            </w:tcBorders>
            <w:noWrap/>
            <w:tcMar>
              <w:left w:w="113" w:type="dxa"/>
              <w:right w:w="113" w:type="dxa"/>
            </w:tcMar>
          </w:tcPr>
          <w:p w:rsidR="005A4A1F" w:rsidRDefault="005A4A1F" w:rsidP="005A4A1F">
            <w:pPr>
              <w:jc w:val="right"/>
              <w:rPr>
                <w:b/>
                <w:sz w:val="14"/>
              </w:rPr>
            </w:pPr>
            <w:r>
              <w:rPr>
                <w:b/>
                <w:sz w:val="14"/>
              </w:rPr>
              <w:t>22.3</w:t>
            </w:r>
          </w:p>
        </w:tc>
        <w:tc>
          <w:tcPr>
            <w:tcW w:w="9009" w:type="dxa"/>
            <w:tcBorders>
              <w:left w:val="single" w:sz="6" w:space="0" w:color="C8C8C8"/>
            </w:tcBorders>
            <w:noWrap/>
            <w:tcMar>
              <w:left w:w="113" w:type="dxa"/>
              <w:right w:w="113" w:type="dxa"/>
            </w:tcMar>
          </w:tcPr>
          <w:p w:rsidR="005A4A1F" w:rsidRPr="00700652" w:rsidDel="009C0820" w:rsidRDefault="005A4A1F" w:rsidP="005A4A1F">
            <w:pPr>
              <w:ind w:left="0" w:firstLine="0"/>
              <w:rPr>
                <w:sz w:val="14"/>
              </w:rPr>
            </w:pPr>
            <w:r w:rsidRPr="00700652">
              <w:rPr>
                <w:sz w:val="14"/>
              </w:rPr>
              <w:t>Klient je oprávněn kdykoli v</w:t>
            </w:r>
            <w:r>
              <w:rPr>
                <w:sz w:val="14"/>
              </w:rPr>
              <w:t> </w:t>
            </w:r>
            <w:r w:rsidRPr="00700652">
              <w:rPr>
                <w:sz w:val="14"/>
              </w:rPr>
              <w:t>Klientově obchodním místě anebo jiným způsobem dohodnutým s Bankou změnit výši limitu nebo</w:t>
            </w:r>
            <w:r>
              <w:rPr>
                <w:sz w:val="14"/>
              </w:rPr>
              <w:t xml:space="preserve"> frekvenci</w:t>
            </w:r>
            <w:r w:rsidRPr="00700652">
              <w:rPr>
                <w:sz w:val="14"/>
              </w:rPr>
              <w:t>. Souhlas</w:t>
            </w:r>
            <w:r>
              <w:rPr>
                <w:sz w:val="14"/>
              </w:rPr>
              <w:t xml:space="preserve"> se SEPA i</w:t>
            </w:r>
            <w:r w:rsidRPr="00700652">
              <w:rPr>
                <w:sz w:val="14"/>
              </w:rPr>
              <w:t>nkasem (zřízení, změna, zrušení) musí být Bance doručen nejméně dva Obchodní dny před</w:t>
            </w:r>
            <w:r>
              <w:rPr>
                <w:sz w:val="14"/>
              </w:rPr>
              <w:t>e</w:t>
            </w:r>
            <w:r w:rsidRPr="00700652">
              <w:rPr>
                <w:sz w:val="14"/>
              </w:rPr>
              <w:t xml:space="preserve"> dnem spla</w:t>
            </w:r>
            <w:r>
              <w:rPr>
                <w:sz w:val="14"/>
              </w:rPr>
              <w:t>tnosti inkasa. Souhlas se SEPA i</w:t>
            </w:r>
            <w:r w:rsidRPr="00700652">
              <w:rPr>
                <w:sz w:val="14"/>
              </w:rPr>
              <w:t>nkasem doručený Bance v kratší lhůtě je Banka oprávněna odmítnout.</w:t>
            </w:r>
          </w:p>
        </w:tc>
      </w:tr>
      <w:tr w:rsidR="005A4A1F" w:rsidRPr="00700652" w:rsidDel="009C0820" w:rsidTr="00E6227C">
        <w:trPr>
          <w:jc w:val="center"/>
        </w:trPr>
        <w:tc>
          <w:tcPr>
            <w:tcW w:w="630" w:type="dxa"/>
            <w:tcBorders>
              <w:right w:val="single" w:sz="6" w:space="0" w:color="C8C8C8"/>
            </w:tcBorders>
            <w:noWrap/>
            <w:tcMar>
              <w:left w:w="113" w:type="dxa"/>
              <w:right w:w="113" w:type="dxa"/>
            </w:tcMar>
          </w:tcPr>
          <w:p w:rsidR="005A4A1F" w:rsidRDefault="005A4A1F" w:rsidP="005A4A1F">
            <w:pPr>
              <w:jc w:val="right"/>
              <w:rPr>
                <w:b/>
                <w:sz w:val="14"/>
              </w:rPr>
            </w:pPr>
            <w:r>
              <w:rPr>
                <w:b/>
                <w:sz w:val="14"/>
              </w:rPr>
              <w:t>22.4</w:t>
            </w:r>
          </w:p>
        </w:tc>
        <w:tc>
          <w:tcPr>
            <w:tcW w:w="9009" w:type="dxa"/>
            <w:tcBorders>
              <w:left w:val="single" w:sz="6" w:space="0" w:color="C8C8C8"/>
            </w:tcBorders>
            <w:noWrap/>
            <w:tcMar>
              <w:left w:w="113" w:type="dxa"/>
              <w:right w:w="113" w:type="dxa"/>
            </w:tcMar>
          </w:tcPr>
          <w:p w:rsidR="005A4A1F" w:rsidRPr="00700652" w:rsidDel="009C0820" w:rsidRDefault="005A4A1F" w:rsidP="005A4A1F">
            <w:pPr>
              <w:ind w:left="0" w:firstLine="0"/>
              <w:rPr>
                <w:sz w:val="14"/>
              </w:rPr>
            </w:pPr>
            <w:r>
              <w:rPr>
                <w:b/>
                <w:sz w:val="14"/>
              </w:rPr>
              <w:t xml:space="preserve">Zpracování SEPA inkasa. </w:t>
            </w:r>
            <w:r>
              <w:rPr>
                <w:sz w:val="14"/>
              </w:rPr>
              <w:t xml:space="preserve">Banka provede SEPA inkaso, tj. odepíše peněžní prostředky z účtu </w:t>
            </w:r>
            <w:r w:rsidRPr="00825F86">
              <w:rPr>
                <w:sz w:val="14"/>
              </w:rPr>
              <w:t>Klienta - plátce</w:t>
            </w:r>
            <w:r>
              <w:rPr>
                <w:sz w:val="14"/>
              </w:rPr>
              <w:t>, v souladu se souhlasem se SEPA inkasem dle článku 22.2 Oznámení v den splatnosti inkasa a při</w:t>
            </w:r>
            <w:r w:rsidRPr="00ED5B4F">
              <w:rPr>
                <w:sz w:val="14"/>
              </w:rPr>
              <w:t xml:space="preserve"> dostatku volných </w:t>
            </w:r>
            <w:r>
              <w:rPr>
                <w:sz w:val="14"/>
              </w:rPr>
              <w:t xml:space="preserve">peněžních </w:t>
            </w:r>
            <w:r w:rsidRPr="00ED5B4F">
              <w:rPr>
                <w:sz w:val="14"/>
              </w:rPr>
              <w:t>prostředků na Účtu</w:t>
            </w:r>
            <w:r>
              <w:rPr>
                <w:sz w:val="14"/>
              </w:rPr>
              <w:t xml:space="preserve"> v okamžiku zpracování inkasa. Nebudou-li splněny tyto podmínky, </w:t>
            </w:r>
            <w:r w:rsidRPr="00ED5B4F">
              <w:rPr>
                <w:sz w:val="14"/>
              </w:rPr>
              <w:t xml:space="preserve">Banka </w:t>
            </w:r>
            <w:r>
              <w:rPr>
                <w:sz w:val="14"/>
              </w:rPr>
              <w:t xml:space="preserve">inkaso neprovede. </w:t>
            </w:r>
            <w:r w:rsidRPr="00700652">
              <w:rPr>
                <w:sz w:val="14"/>
              </w:rPr>
              <w:t>Peněžní prostředky jsou připsány na účet banky příjemce nejpozději jeden Obchodní den po dni, kdy nastal Okamžik účinnosti Příkazu v</w:t>
            </w:r>
            <w:r>
              <w:rPr>
                <w:sz w:val="14"/>
              </w:rPr>
              <w:t> </w:t>
            </w:r>
            <w:r w:rsidRPr="00700652">
              <w:rPr>
                <w:sz w:val="14"/>
              </w:rPr>
              <w:t>souladu s článkem 24.3 Oznámení.</w:t>
            </w:r>
          </w:p>
        </w:tc>
      </w:tr>
      <w:tr w:rsidR="005A4A1F" w:rsidTr="00E6227C">
        <w:trPr>
          <w:jc w:val="center"/>
        </w:trPr>
        <w:tc>
          <w:tcPr>
            <w:tcW w:w="630" w:type="dxa"/>
            <w:tcBorders>
              <w:right w:val="single" w:sz="6" w:space="0" w:color="C8C8C8"/>
            </w:tcBorders>
            <w:noWrap/>
            <w:tcMar>
              <w:left w:w="113" w:type="dxa"/>
              <w:right w:w="113" w:type="dxa"/>
            </w:tcMar>
          </w:tcPr>
          <w:p w:rsidR="005A4A1F" w:rsidRDefault="005A4A1F" w:rsidP="005A4A1F">
            <w:pPr>
              <w:jc w:val="right"/>
              <w:rPr>
                <w:b/>
                <w:sz w:val="14"/>
              </w:rPr>
            </w:pPr>
            <w:r>
              <w:rPr>
                <w:b/>
                <w:sz w:val="14"/>
              </w:rPr>
              <w:t>22.5</w:t>
            </w:r>
          </w:p>
        </w:tc>
        <w:tc>
          <w:tcPr>
            <w:tcW w:w="9009" w:type="dxa"/>
            <w:tcBorders>
              <w:left w:val="single" w:sz="6" w:space="0" w:color="C8C8C8"/>
            </w:tcBorders>
            <w:noWrap/>
            <w:tcMar>
              <w:left w:w="113" w:type="dxa"/>
              <w:right w:w="113" w:type="dxa"/>
            </w:tcMar>
          </w:tcPr>
          <w:p w:rsidR="005A4A1F" w:rsidRDefault="005A4A1F" w:rsidP="005A4A1F">
            <w:pPr>
              <w:ind w:left="0" w:firstLine="0"/>
              <w:rPr>
                <w:b/>
                <w:sz w:val="14"/>
              </w:rPr>
            </w:pPr>
            <w:r>
              <w:rPr>
                <w:b/>
                <w:sz w:val="14"/>
              </w:rPr>
              <w:t xml:space="preserve">Zánik souhlasu se SEPA inkasem. </w:t>
            </w:r>
            <w:r>
              <w:rPr>
                <w:sz w:val="14"/>
              </w:rPr>
              <w:t>Souhlas se SEPA inkasem</w:t>
            </w:r>
            <w:r w:rsidRPr="00C70863">
              <w:rPr>
                <w:sz w:val="14"/>
              </w:rPr>
              <w:t xml:space="preserve"> zaniká v</w:t>
            </w:r>
            <w:r>
              <w:rPr>
                <w:sz w:val="14"/>
              </w:rPr>
              <w:t> </w:t>
            </w:r>
            <w:r w:rsidRPr="00C70863">
              <w:rPr>
                <w:sz w:val="14"/>
              </w:rPr>
              <w:t>případě</w:t>
            </w:r>
            <w:r>
              <w:rPr>
                <w:sz w:val="14"/>
              </w:rPr>
              <w:t>, že Banka</w:t>
            </w:r>
            <w:r w:rsidRPr="00C70863">
              <w:rPr>
                <w:sz w:val="14"/>
              </w:rPr>
              <w:t xml:space="preserve"> </w:t>
            </w:r>
            <w:r>
              <w:rPr>
                <w:sz w:val="14"/>
              </w:rPr>
              <w:t>neobdržela</w:t>
            </w:r>
            <w:r w:rsidRPr="00C70863">
              <w:rPr>
                <w:sz w:val="14"/>
              </w:rPr>
              <w:t xml:space="preserve"> </w:t>
            </w:r>
            <w:r>
              <w:rPr>
                <w:sz w:val="14"/>
              </w:rPr>
              <w:t>příkaz k SEPA inkasu</w:t>
            </w:r>
            <w:r w:rsidRPr="00C70863">
              <w:rPr>
                <w:sz w:val="14"/>
              </w:rPr>
              <w:t xml:space="preserve"> </w:t>
            </w:r>
            <w:r>
              <w:rPr>
                <w:sz w:val="14"/>
              </w:rPr>
              <w:t>do</w:t>
            </w:r>
            <w:r w:rsidRPr="00C70863">
              <w:rPr>
                <w:sz w:val="14"/>
              </w:rPr>
              <w:t xml:space="preserve"> 36 měsíců</w:t>
            </w:r>
            <w:r>
              <w:rPr>
                <w:sz w:val="14"/>
              </w:rPr>
              <w:t xml:space="preserve"> od posledního provedeného SEPA inkasa.</w:t>
            </w:r>
          </w:p>
        </w:tc>
      </w:tr>
      <w:tr w:rsidR="005A4A1F" w:rsidTr="00E6227C">
        <w:trPr>
          <w:jc w:val="center"/>
        </w:trPr>
        <w:tc>
          <w:tcPr>
            <w:tcW w:w="630" w:type="dxa"/>
            <w:tcBorders>
              <w:right w:val="single" w:sz="6" w:space="0" w:color="C8C8C8"/>
            </w:tcBorders>
            <w:noWrap/>
            <w:tcMar>
              <w:left w:w="113" w:type="dxa"/>
              <w:right w:w="113" w:type="dxa"/>
            </w:tcMar>
          </w:tcPr>
          <w:p w:rsidR="005A4A1F" w:rsidRDefault="005A4A1F" w:rsidP="005A4A1F">
            <w:pPr>
              <w:jc w:val="right"/>
              <w:rPr>
                <w:b/>
                <w:sz w:val="14"/>
              </w:rPr>
            </w:pPr>
            <w:r>
              <w:rPr>
                <w:b/>
                <w:sz w:val="14"/>
              </w:rPr>
              <w:t>22.6</w:t>
            </w:r>
          </w:p>
        </w:tc>
        <w:tc>
          <w:tcPr>
            <w:tcW w:w="9009" w:type="dxa"/>
            <w:tcBorders>
              <w:left w:val="single" w:sz="6" w:space="0" w:color="C8C8C8"/>
            </w:tcBorders>
            <w:noWrap/>
            <w:tcMar>
              <w:left w:w="113" w:type="dxa"/>
              <w:right w:w="113" w:type="dxa"/>
            </w:tcMar>
          </w:tcPr>
          <w:p w:rsidR="005A4A1F" w:rsidRDefault="005A4A1F" w:rsidP="005A4A1F">
            <w:pPr>
              <w:ind w:left="0" w:firstLine="0"/>
              <w:rPr>
                <w:b/>
                <w:sz w:val="14"/>
              </w:rPr>
            </w:pPr>
            <w:r>
              <w:rPr>
                <w:b/>
                <w:sz w:val="14"/>
              </w:rPr>
              <w:t>Odvolání SEPA inkasa.</w:t>
            </w:r>
            <w:r w:rsidRPr="00700652" w:rsidDel="0051731E">
              <w:rPr>
                <w:sz w:val="14"/>
              </w:rPr>
              <w:t xml:space="preserve"> </w:t>
            </w:r>
            <w:r>
              <w:rPr>
                <w:sz w:val="14"/>
              </w:rPr>
              <w:t>Klient - plátce je oprávněn odvolat SEPA inkaso nejpozději den před jeho splatností.</w:t>
            </w:r>
          </w:p>
        </w:tc>
      </w:tr>
      <w:tr w:rsidR="005A4A1F" w:rsidTr="00E6227C">
        <w:trPr>
          <w:jc w:val="center"/>
        </w:trPr>
        <w:tc>
          <w:tcPr>
            <w:tcW w:w="630" w:type="dxa"/>
            <w:tcBorders>
              <w:right w:val="single" w:sz="6" w:space="0" w:color="C8C8C8"/>
            </w:tcBorders>
            <w:noWrap/>
            <w:tcMar>
              <w:left w:w="113" w:type="dxa"/>
              <w:right w:w="113" w:type="dxa"/>
            </w:tcMar>
          </w:tcPr>
          <w:p w:rsidR="005A4A1F" w:rsidRDefault="005A4A1F" w:rsidP="005A4A1F">
            <w:pPr>
              <w:jc w:val="right"/>
              <w:rPr>
                <w:b/>
                <w:sz w:val="14"/>
              </w:rPr>
            </w:pPr>
            <w:r>
              <w:rPr>
                <w:b/>
                <w:sz w:val="14"/>
              </w:rPr>
              <w:t>22.7</w:t>
            </w:r>
          </w:p>
        </w:tc>
        <w:tc>
          <w:tcPr>
            <w:tcW w:w="9009" w:type="dxa"/>
            <w:tcBorders>
              <w:left w:val="single" w:sz="6" w:space="0" w:color="C8C8C8"/>
            </w:tcBorders>
            <w:noWrap/>
            <w:tcMar>
              <w:left w:w="113" w:type="dxa"/>
              <w:right w:w="113" w:type="dxa"/>
            </w:tcMar>
          </w:tcPr>
          <w:p w:rsidR="005A4A1F" w:rsidRPr="00BD409F" w:rsidRDefault="005A4A1F" w:rsidP="005A4A1F">
            <w:pPr>
              <w:ind w:left="0" w:firstLine="0"/>
              <w:rPr>
                <w:b/>
                <w:spacing w:val="-4"/>
                <w:sz w:val="14"/>
              </w:rPr>
            </w:pPr>
            <w:r w:rsidRPr="00BD409F">
              <w:rPr>
                <w:b/>
                <w:spacing w:val="-4"/>
                <w:sz w:val="14"/>
              </w:rPr>
              <w:t>Vrácení SEPA inkasa.</w:t>
            </w:r>
            <w:r w:rsidRPr="00BD409F">
              <w:rPr>
                <w:spacing w:val="-4"/>
                <w:sz w:val="14"/>
              </w:rPr>
              <w:t xml:space="preserve"> Klient - plátce je oprávněn žádat o vrácení inkasované částky provedené na základě SEPA inkasa bez udání důvodu po dobu osmi týdnů od okamžiku odepsání peněžních prostředků z jeho Účtu. Klient - plátce je rovněž oprávněn žádat o vrácení inkasované částky na základě SEPA inkasa po dobu 13 měsíců, pokud se bude jednat o neautorizované SEPA inkaso. Toto ustanovení se nevztahuje na Platební schéma B2B.</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5A4A1F" w:rsidRPr="00AD3441" w:rsidRDefault="005A4A1F" w:rsidP="005A4A1F">
            <w:pPr>
              <w:rPr>
                <w:sz w:val="8"/>
                <w:szCs w:val="8"/>
              </w:rPr>
            </w:pPr>
          </w:p>
        </w:tc>
      </w:tr>
      <w:tr w:rsidR="005A4A1F"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5A4A1F" w:rsidRPr="005042B0" w:rsidRDefault="005A4A1F" w:rsidP="005A4A1F">
            <w:pPr>
              <w:keepNext/>
              <w:autoSpaceDE w:val="0"/>
              <w:autoSpaceDN w:val="0"/>
              <w:adjustRightInd w:val="0"/>
              <w:rPr>
                <w:b/>
                <w:bCs/>
                <w:color w:val="FFFFFF"/>
                <w:sz w:val="14"/>
                <w:szCs w:val="20"/>
              </w:rPr>
            </w:pPr>
            <w:r w:rsidRPr="00700652">
              <w:rPr>
                <w:b/>
                <w:bCs/>
                <w:color w:val="FFFFFF"/>
                <w:szCs w:val="20"/>
              </w:rPr>
              <w:t xml:space="preserve">Článek 23. </w:t>
            </w:r>
            <w:r>
              <w:rPr>
                <w:b/>
                <w:bCs/>
                <w:color w:val="FFFFFF"/>
                <w:szCs w:val="20"/>
              </w:rPr>
              <w:t>SEPA inkaso na straně Klienta - příjemce</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5A4A1F" w:rsidRPr="00AD3441" w:rsidRDefault="005A4A1F" w:rsidP="005A4A1F">
            <w:pPr>
              <w:keepNext/>
              <w:rPr>
                <w:sz w:val="8"/>
                <w:szCs w:val="8"/>
              </w:rPr>
            </w:pPr>
          </w:p>
        </w:tc>
      </w:tr>
      <w:tr w:rsidR="005A4A1F" w:rsidRPr="00700652"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23.1</w:t>
            </w:r>
          </w:p>
        </w:tc>
        <w:tc>
          <w:tcPr>
            <w:tcW w:w="9009" w:type="dxa"/>
            <w:tcBorders>
              <w:left w:val="single" w:sz="6" w:space="0" w:color="C8C8C8"/>
            </w:tcBorders>
            <w:noWrap/>
            <w:tcMar>
              <w:left w:w="113" w:type="dxa"/>
              <w:right w:w="113" w:type="dxa"/>
            </w:tcMar>
          </w:tcPr>
          <w:p w:rsidR="005A4A1F" w:rsidRPr="00700652" w:rsidRDefault="005A4A1F" w:rsidP="005A4A1F">
            <w:pPr>
              <w:ind w:left="0" w:firstLine="0"/>
              <w:rPr>
                <w:sz w:val="14"/>
              </w:rPr>
            </w:pPr>
            <w:r w:rsidRPr="00A009AE">
              <w:rPr>
                <w:b/>
                <w:sz w:val="14"/>
              </w:rPr>
              <w:t>Podmínka přijetí Příkazu k SEPA inkasu.</w:t>
            </w:r>
            <w:r>
              <w:rPr>
                <w:sz w:val="14"/>
              </w:rPr>
              <w:t xml:space="preserve"> Banka je oprávněna podmínit přijímání Příkazů k SEPA inkasu uzavřením smlouvy o poskytování této služby s Klientem – příjemcem </w:t>
            </w:r>
            <w:r w:rsidRPr="00927000">
              <w:rPr>
                <w:sz w:val="14"/>
              </w:rPr>
              <w:t>a provedení každého jeho Příkazu k</w:t>
            </w:r>
            <w:r>
              <w:rPr>
                <w:sz w:val="14"/>
              </w:rPr>
              <w:t xml:space="preserve"> SEPA </w:t>
            </w:r>
            <w:r w:rsidRPr="00927000">
              <w:rPr>
                <w:sz w:val="14"/>
              </w:rPr>
              <w:t xml:space="preserve">inkasu </w:t>
            </w:r>
            <w:r>
              <w:rPr>
                <w:sz w:val="14"/>
              </w:rPr>
              <w:t>splněním podmínek stanovených v </w:t>
            </w:r>
            <w:r w:rsidRPr="00927000">
              <w:rPr>
                <w:sz w:val="14"/>
              </w:rPr>
              <w:t>takové Smlouvě.</w:t>
            </w:r>
          </w:p>
        </w:tc>
      </w:tr>
      <w:tr w:rsidR="005A4A1F" w:rsidTr="00E6227C">
        <w:trPr>
          <w:jc w:val="center"/>
        </w:trPr>
        <w:tc>
          <w:tcPr>
            <w:tcW w:w="630" w:type="dxa"/>
            <w:tcBorders>
              <w:right w:val="single" w:sz="6" w:space="0" w:color="C8C8C8"/>
            </w:tcBorders>
            <w:noWrap/>
            <w:tcMar>
              <w:left w:w="113" w:type="dxa"/>
              <w:right w:w="113" w:type="dxa"/>
            </w:tcMar>
          </w:tcPr>
          <w:p w:rsidR="005A4A1F" w:rsidRDefault="005A4A1F" w:rsidP="005A4A1F">
            <w:pPr>
              <w:jc w:val="right"/>
              <w:rPr>
                <w:b/>
                <w:sz w:val="14"/>
              </w:rPr>
            </w:pPr>
            <w:r w:rsidRPr="005042B0">
              <w:rPr>
                <w:b/>
                <w:sz w:val="14"/>
              </w:rPr>
              <w:t>23.</w:t>
            </w:r>
            <w:r>
              <w:rPr>
                <w:b/>
                <w:sz w:val="14"/>
              </w:rPr>
              <w:t>2</w:t>
            </w:r>
          </w:p>
        </w:tc>
        <w:tc>
          <w:tcPr>
            <w:tcW w:w="9009" w:type="dxa"/>
            <w:tcBorders>
              <w:left w:val="single" w:sz="6" w:space="0" w:color="C8C8C8"/>
            </w:tcBorders>
            <w:noWrap/>
            <w:tcMar>
              <w:left w:w="113" w:type="dxa"/>
              <w:right w:w="113" w:type="dxa"/>
            </w:tcMar>
          </w:tcPr>
          <w:p w:rsidR="005A4A1F" w:rsidRDefault="005A4A1F" w:rsidP="005A4A1F">
            <w:pPr>
              <w:ind w:left="0" w:firstLine="0"/>
              <w:rPr>
                <w:sz w:val="14"/>
              </w:rPr>
            </w:pPr>
            <w:r w:rsidRPr="0063023C">
              <w:rPr>
                <w:b/>
                <w:sz w:val="14"/>
              </w:rPr>
              <w:t>Příkaz k SEPA inkasu.</w:t>
            </w:r>
            <w:r>
              <w:rPr>
                <w:b/>
                <w:sz w:val="14"/>
              </w:rPr>
              <w:t xml:space="preserve"> </w:t>
            </w:r>
            <w:r>
              <w:rPr>
                <w:sz w:val="14"/>
              </w:rPr>
              <w:t>Příkaz k SEPA inkasu může Klient - příjemce zadat pouze prostřednictvím Služeb PB způsobem uvedeným v </w:t>
            </w:r>
            <w:r w:rsidRPr="006F22D0">
              <w:rPr>
                <w:sz w:val="14"/>
              </w:rPr>
              <w:t xml:space="preserve">části </w:t>
            </w:r>
            <w:r w:rsidRPr="006F22D0">
              <w:rPr>
                <w:bCs/>
                <w:sz w:val="14"/>
                <w:szCs w:val="14"/>
              </w:rPr>
              <w:t>D) PLATEBNÍ SLUŽBY POSKYTOVANÉ PROSTŘEDNICTVÍM SLUŽEB PŘÍMÉHO BANKOVNICTVÍ</w:t>
            </w:r>
            <w:r w:rsidRPr="006F22D0">
              <w:rPr>
                <w:sz w:val="14"/>
              </w:rPr>
              <w:t xml:space="preserve"> a v</w:t>
            </w:r>
            <w:r>
              <w:rPr>
                <w:sz w:val="14"/>
              </w:rPr>
              <w:t> Produktových podmínkách služby MultiCash KB.</w:t>
            </w:r>
          </w:p>
        </w:tc>
      </w:tr>
      <w:tr w:rsidR="005A4A1F"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Pr>
                <w:b/>
                <w:sz w:val="14"/>
              </w:rPr>
              <w:t>23.3</w:t>
            </w:r>
          </w:p>
        </w:tc>
        <w:tc>
          <w:tcPr>
            <w:tcW w:w="9009" w:type="dxa"/>
            <w:tcBorders>
              <w:left w:val="single" w:sz="6" w:space="0" w:color="C8C8C8"/>
            </w:tcBorders>
            <w:noWrap/>
            <w:tcMar>
              <w:left w:w="113" w:type="dxa"/>
              <w:right w:w="113" w:type="dxa"/>
            </w:tcMar>
          </w:tcPr>
          <w:p w:rsidR="005A4A1F" w:rsidRPr="0063023C" w:rsidRDefault="005A4A1F" w:rsidP="005A4A1F">
            <w:pPr>
              <w:ind w:left="0" w:firstLine="0"/>
              <w:rPr>
                <w:b/>
                <w:sz w:val="14"/>
              </w:rPr>
            </w:pPr>
            <w:r>
              <w:rPr>
                <w:b/>
                <w:sz w:val="14"/>
              </w:rPr>
              <w:t xml:space="preserve">Zánik SEPA inkasa. </w:t>
            </w:r>
            <w:r>
              <w:rPr>
                <w:sz w:val="14"/>
              </w:rPr>
              <w:t>P</w:t>
            </w:r>
            <w:r w:rsidRPr="00C70863">
              <w:rPr>
                <w:sz w:val="14"/>
              </w:rPr>
              <w:t>latnost</w:t>
            </w:r>
            <w:r>
              <w:rPr>
                <w:sz w:val="14"/>
              </w:rPr>
              <w:t xml:space="preserve"> SEPA inkasa</w:t>
            </w:r>
            <w:r w:rsidRPr="00C70863">
              <w:rPr>
                <w:sz w:val="14"/>
              </w:rPr>
              <w:t xml:space="preserve"> zaniká v případě nezaslání </w:t>
            </w:r>
            <w:r>
              <w:rPr>
                <w:sz w:val="14"/>
              </w:rPr>
              <w:t>příkazu k SEPA inkasu</w:t>
            </w:r>
            <w:r w:rsidRPr="00C70863">
              <w:rPr>
                <w:sz w:val="14"/>
              </w:rPr>
              <w:t xml:space="preserve"> po dobu 36 měsíců</w:t>
            </w:r>
            <w:r>
              <w:rPr>
                <w:sz w:val="14"/>
              </w:rPr>
              <w:t xml:space="preserve"> od posledního odeslaného příkazu k SEPA inkasu.</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5A4A1F" w:rsidRPr="00AD3441" w:rsidRDefault="005A4A1F" w:rsidP="005A4A1F">
            <w:pPr>
              <w:rPr>
                <w:sz w:val="8"/>
                <w:szCs w:val="8"/>
              </w:rPr>
            </w:pPr>
          </w:p>
        </w:tc>
      </w:tr>
      <w:tr w:rsidR="005A4A1F"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5A4A1F" w:rsidRPr="005042B0" w:rsidRDefault="005A4A1F" w:rsidP="005A4A1F">
            <w:pPr>
              <w:keepNext/>
              <w:autoSpaceDE w:val="0"/>
              <w:autoSpaceDN w:val="0"/>
              <w:adjustRightInd w:val="0"/>
              <w:rPr>
                <w:b/>
                <w:bCs/>
                <w:color w:val="FFFFFF"/>
                <w:sz w:val="14"/>
                <w:szCs w:val="20"/>
              </w:rPr>
            </w:pPr>
            <w:r w:rsidRPr="00700652">
              <w:rPr>
                <w:b/>
                <w:bCs/>
                <w:color w:val="FFFFFF"/>
                <w:szCs w:val="20"/>
              </w:rPr>
              <w:t xml:space="preserve">Článek 24. </w:t>
            </w:r>
            <w:r>
              <w:rPr>
                <w:b/>
                <w:bCs/>
                <w:color w:val="FFFFFF"/>
                <w:szCs w:val="20"/>
              </w:rPr>
              <w:t>Odchozí ú</w:t>
            </w:r>
            <w:r w:rsidRPr="00700652">
              <w:rPr>
                <w:b/>
                <w:bCs/>
                <w:color w:val="FFFFFF"/>
                <w:szCs w:val="20"/>
              </w:rPr>
              <w:t>hrady do zahraničí – obecné</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5A4A1F" w:rsidRPr="00AD3441" w:rsidRDefault="005A4A1F" w:rsidP="005A4A1F">
            <w:pPr>
              <w:keepNext/>
              <w:rPr>
                <w:sz w:val="8"/>
                <w:szCs w:val="8"/>
              </w:rPr>
            </w:pP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24.1</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700652">
              <w:rPr>
                <w:sz w:val="14"/>
              </w:rPr>
              <w:t>Příkazem k</w:t>
            </w:r>
            <w:r>
              <w:rPr>
                <w:sz w:val="14"/>
              </w:rPr>
              <w:t xml:space="preserve"> odchozí </w:t>
            </w:r>
            <w:r w:rsidRPr="00700652">
              <w:rPr>
                <w:sz w:val="14"/>
              </w:rPr>
              <w:t>úhradě do zahraničí je dán pokyn k</w:t>
            </w:r>
            <w:r>
              <w:rPr>
                <w:sz w:val="14"/>
              </w:rPr>
              <w:t xml:space="preserve"> odchozí </w:t>
            </w:r>
            <w:r w:rsidRPr="00700652">
              <w:rPr>
                <w:sz w:val="14"/>
              </w:rPr>
              <w:t>úhradě v cizí měně nebo v Kč z Účtu do zahraniční banky nebo v cizí měně do tuzemské banky. Není-li výše uvedeno jinak, vztahují se následující ustanovení i na</w:t>
            </w:r>
            <w:r>
              <w:rPr>
                <w:sz w:val="14"/>
              </w:rPr>
              <w:t xml:space="preserve"> odchozí úhradu</w:t>
            </w:r>
            <w:r w:rsidRPr="00700652">
              <w:rPr>
                <w:sz w:val="14"/>
              </w:rPr>
              <w:t xml:space="preserve"> SEPA </w:t>
            </w:r>
            <w:r>
              <w:rPr>
                <w:sz w:val="14"/>
              </w:rPr>
              <w:t>p</w:t>
            </w:r>
            <w:r w:rsidRPr="00700652">
              <w:rPr>
                <w:sz w:val="14"/>
              </w:rPr>
              <w:t>latb</w:t>
            </w:r>
            <w:r>
              <w:rPr>
                <w:sz w:val="14"/>
              </w:rPr>
              <w:t>a</w:t>
            </w:r>
            <w:r w:rsidRPr="00700652">
              <w:rPr>
                <w:sz w:val="14"/>
              </w:rPr>
              <w:t xml:space="preserve"> a SEPA </w:t>
            </w:r>
            <w:r>
              <w:rPr>
                <w:sz w:val="14"/>
              </w:rPr>
              <w:t>i</w:t>
            </w:r>
            <w:r w:rsidRPr="00700652">
              <w:rPr>
                <w:sz w:val="14"/>
              </w:rPr>
              <w:t>nkaso.</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24.2</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700652">
              <w:rPr>
                <w:b/>
                <w:sz w:val="14"/>
              </w:rPr>
              <w:t>Způsob předání Příkazu Bance.</w:t>
            </w:r>
            <w:r w:rsidRPr="00700652">
              <w:rPr>
                <w:sz w:val="14"/>
              </w:rPr>
              <w:t xml:space="preserve"> Příkazy k</w:t>
            </w:r>
            <w:r>
              <w:rPr>
                <w:sz w:val="14"/>
              </w:rPr>
              <w:t xml:space="preserve"> odchozí </w:t>
            </w:r>
            <w:r w:rsidRPr="00700652">
              <w:rPr>
                <w:sz w:val="14"/>
              </w:rPr>
              <w:t>úhradě do zahraničí může Klient předat kterémukoli obchodnímu místu Banky. Příkazy v částce od 500 000 Kč (včetně) nebo v protihodnotě v cizí měně musí být předkládány Bance způsobem uvedeným v článku 27 Oznámení.</w:t>
            </w:r>
          </w:p>
        </w:tc>
      </w:tr>
      <w:tr w:rsidR="005A4A1F" w:rsidRPr="005042B0" w:rsidTr="00E6227C">
        <w:trPr>
          <w:jc w:val="center"/>
        </w:trPr>
        <w:tc>
          <w:tcPr>
            <w:tcW w:w="630" w:type="dxa"/>
            <w:tcBorders>
              <w:right w:val="single" w:sz="6" w:space="0" w:color="C8C8C8"/>
            </w:tcBorders>
            <w:tcMar>
              <w:left w:w="113" w:type="dxa"/>
              <w:right w:w="113" w:type="dxa"/>
            </w:tcMar>
          </w:tcPr>
          <w:p w:rsidR="005A4A1F" w:rsidRPr="005042B0" w:rsidRDefault="005A4A1F" w:rsidP="005A4A1F">
            <w:pPr>
              <w:jc w:val="right"/>
              <w:rPr>
                <w:b/>
                <w:sz w:val="14"/>
              </w:rPr>
            </w:pPr>
            <w:r w:rsidRPr="005042B0">
              <w:rPr>
                <w:b/>
                <w:sz w:val="14"/>
              </w:rPr>
              <w:t>24.3</w:t>
            </w:r>
          </w:p>
        </w:tc>
        <w:tc>
          <w:tcPr>
            <w:tcW w:w="9009" w:type="dxa"/>
            <w:tcBorders>
              <w:left w:val="single" w:sz="6" w:space="0" w:color="C8C8C8"/>
            </w:tcBorders>
            <w:tcMar>
              <w:left w:w="113" w:type="dxa"/>
              <w:right w:w="113" w:type="dxa"/>
            </w:tcMar>
          </w:tcPr>
          <w:p w:rsidR="005A4A1F" w:rsidRPr="00700652" w:rsidRDefault="005A4A1F" w:rsidP="005A4A1F">
            <w:pPr>
              <w:ind w:left="0" w:firstLine="0"/>
              <w:rPr>
                <w:sz w:val="14"/>
              </w:rPr>
            </w:pPr>
            <w:r w:rsidRPr="00ED5B4F">
              <w:rPr>
                <w:b/>
                <w:sz w:val="14"/>
              </w:rPr>
              <w:t>Okamžik účinnosti Příkazu.</w:t>
            </w:r>
            <w:r w:rsidRPr="00700652">
              <w:rPr>
                <w:sz w:val="14"/>
              </w:rPr>
              <w:t xml:space="preserve"> Okamžik účinnosti Příkazu nastává: </w:t>
            </w:r>
          </w:p>
          <w:p w:rsidR="005A4A1F" w:rsidRDefault="005A4A1F" w:rsidP="005A4A1F">
            <w:pPr>
              <w:numPr>
                <w:ilvl w:val="0"/>
                <w:numId w:val="19"/>
              </w:numPr>
              <w:spacing w:before="0" w:after="0"/>
              <w:ind w:left="227" w:hanging="227"/>
              <w:rPr>
                <w:sz w:val="14"/>
              </w:rPr>
            </w:pPr>
            <w:r w:rsidRPr="00700652">
              <w:rPr>
                <w:sz w:val="14"/>
              </w:rPr>
              <w:t>v Obchodní den, který Klient uvedl jako den splatnosti, je-li na Příkazu uvedeno datum splatnosti, které nenastalo a které připadá na</w:t>
            </w:r>
            <w:r>
              <w:rPr>
                <w:sz w:val="14"/>
              </w:rPr>
              <w:t> </w:t>
            </w:r>
            <w:r w:rsidRPr="00700652">
              <w:rPr>
                <w:sz w:val="14"/>
              </w:rPr>
              <w:t xml:space="preserve">Obchodní den, byl-li jí Příkaz doručen přede dnem splatnosti; </w:t>
            </w:r>
          </w:p>
          <w:p w:rsidR="005A4A1F" w:rsidRDefault="005A4A1F" w:rsidP="005A4A1F">
            <w:pPr>
              <w:numPr>
                <w:ilvl w:val="0"/>
                <w:numId w:val="19"/>
              </w:numPr>
              <w:spacing w:before="0" w:after="0"/>
              <w:ind w:left="227" w:hanging="227"/>
              <w:rPr>
                <w:sz w:val="14"/>
              </w:rPr>
            </w:pPr>
            <w:r w:rsidRPr="00700652">
              <w:rPr>
                <w:sz w:val="14"/>
              </w:rPr>
              <w:t xml:space="preserve">v Obchodní den, kdy Banka Příkaz obdržela, byl-li jí Příkaz doručen </w:t>
            </w:r>
            <w:r>
              <w:rPr>
                <w:sz w:val="14"/>
              </w:rPr>
              <w:t xml:space="preserve">v daném dni ve lhůtě pro předložení Příkazu stanovené dále v článku 24.5 </w:t>
            </w:r>
            <w:r w:rsidRPr="00700652">
              <w:rPr>
                <w:sz w:val="14"/>
              </w:rPr>
              <w:t xml:space="preserve">a není-li na Příkazu uvedeno datum splatnosti nebo uvedené datum již nastalo; </w:t>
            </w:r>
          </w:p>
          <w:p w:rsidR="005A4A1F" w:rsidRDefault="005A4A1F" w:rsidP="005A4A1F">
            <w:pPr>
              <w:numPr>
                <w:ilvl w:val="0"/>
                <w:numId w:val="19"/>
              </w:numPr>
              <w:spacing w:before="0" w:after="0"/>
              <w:ind w:left="227" w:hanging="227"/>
              <w:rPr>
                <w:sz w:val="14"/>
              </w:rPr>
            </w:pPr>
            <w:r w:rsidRPr="00700652">
              <w:rPr>
                <w:sz w:val="14"/>
              </w:rPr>
              <w:t xml:space="preserve">následující Obchodní den po dni, kdy Banka Příkaz obdržela, byl-li jí doručen </w:t>
            </w:r>
            <w:r>
              <w:rPr>
                <w:sz w:val="14"/>
              </w:rPr>
              <w:t xml:space="preserve">v daném dni </w:t>
            </w:r>
            <w:r w:rsidRPr="00700652">
              <w:rPr>
                <w:sz w:val="14"/>
              </w:rPr>
              <w:t xml:space="preserve">po </w:t>
            </w:r>
            <w:r>
              <w:rPr>
                <w:sz w:val="14"/>
              </w:rPr>
              <w:t xml:space="preserve">lhůtě pro předložení Příkazu stanovené dále v článku 24.5 </w:t>
            </w:r>
            <w:r w:rsidRPr="00700652">
              <w:rPr>
                <w:sz w:val="14"/>
              </w:rPr>
              <w:t>a není-li na Příkazu uvedeno datum splatnosti nebo uvedené datum nastalo; nebo</w:t>
            </w:r>
          </w:p>
          <w:p w:rsidR="005A4A1F" w:rsidRDefault="005A4A1F" w:rsidP="005A4A1F">
            <w:pPr>
              <w:numPr>
                <w:ilvl w:val="0"/>
                <w:numId w:val="19"/>
              </w:numPr>
              <w:spacing w:before="0" w:after="0"/>
              <w:ind w:left="227" w:hanging="227"/>
              <w:rPr>
                <w:sz w:val="14"/>
              </w:rPr>
            </w:pPr>
            <w:r w:rsidRPr="00700652">
              <w:rPr>
                <w:sz w:val="14"/>
              </w:rPr>
              <w:t xml:space="preserve">Obchodní den po datu splatnosti uvedeném na Příkazu, je-li na Příkazu Klientem stanoveno datum budoucí splatnosti připadající na den, který není Obchodním dnem, </w:t>
            </w:r>
          </w:p>
          <w:p w:rsidR="005A4A1F" w:rsidRPr="005042B0" w:rsidRDefault="005A4A1F" w:rsidP="005A4A1F">
            <w:pPr>
              <w:ind w:left="0" w:firstLine="0"/>
              <w:rPr>
                <w:sz w:val="14"/>
              </w:rPr>
            </w:pPr>
            <w:r w:rsidRPr="00ED5B4F">
              <w:rPr>
                <w:sz w:val="14"/>
              </w:rPr>
              <w:t>avšak pouze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Pr>
                <w:b/>
                <w:sz w:val="14"/>
              </w:rPr>
              <w:t>24.4</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ED5B4F">
              <w:rPr>
                <w:b/>
                <w:sz w:val="14"/>
              </w:rPr>
              <w:t xml:space="preserve">Přepočet měn. </w:t>
            </w:r>
            <w:r w:rsidRPr="00ED5B4F">
              <w:rPr>
                <w:sz w:val="14"/>
              </w:rPr>
              <w:t>Pro přepočet cizí měny Banka použije Kurz platný v Okamžiku účinnosti Příkazu, s výjimkou článku 24.3 (ii) Oznámení, kdy</w:t>
            </w:r>
            <w:r>
              <w:rPr>
                <w:sz w:val="14"/>
              </w:rPr>
              <w:t> </w:t>
            </w:r>
            <w:r w:rsidRPr="00ED5B4F">
              <w:rPr>
                <w:sz w:val="14"/>
              </w:rPr>
              <w:t>Banka použije Kurz platný v době doručení Příkazu Bance.</w:t>
            </w:r>
          </w:p>
        </w:tc>
      </w:tr>
      <w:tr w:rsidR="005A4A1F" w:rsidRPr="002B4DDE" w:rsidTr="00E6227C">
        <w:trPr>
          <w:jc w:val="center"/>
        </w:trPr>
        <w:tc>
          <w:tcPr>
            <w:tcW w:w="630" w:type="dxa"/>
            <w:tcBorders>
              <w:right w:val="single" w:sz="6" w:space="0" w:color="C8C8C8"/>
            </w:tcBorders>
            <w:noWrap/>
            <w:tcMar>
              <w:left w:w="113" w:type="dxa"/>
              <w:right w:w="113" w:type="dxa"/>
            </w:tcMar>
          </w:tcPr>
          <w:p w:rsidR="005A4A1F" w:rsidRPr="005042B0" w:rsidRDefault="005A4A1F" w:rsidP="00E6227C">
            <w:pPr>
              <w:keepNext/>
              <w:jc w:val="right"/>
              <w:rPr>
                <w:b/>
                <w:sz w:val="14"/>
              </w:rPr>
            </w:pPr>
            <w:r>
              <w:rPr>
                <w:b/>
                <w:sz w:val="14"/>
              </w:rPr>
              <w:t>24.5</w:t>
            </w:r>
          </w:p>
        </w:tc>
        <w:tc>
          <w:tcPr>
            <w:tcW w:w="9009" w:type="dxa"/>
            <w:tcBorders>
              <w:left w:val="single" w:sz="6" w:space="0" w:color="C8C8C8"/>
            </w:tcBorders>
            <w:noWrap/>
            <w:tcMar>
              <w:left w:w="113" w:type="dxa"/>
              <w:right w:w="113" w:type="dxa"/>
            </w:tcMar>
          </w:tcPr>
          <w:p w:rsidR="005A4A1F" w:rsidRDefault="005A4A1F" w:rsidP="00E6227C">
            <w:pPr>
              <w:keepNext/>
              <w:ind w:left="0" w:firstLine="0"/>
              <w:rPr>
                <w:sz w:val="14"/>
              </w:rPr>
            </w:pPr>
            <w:r w:rsidRPr="006A0DC8">
              <w:rPr>
                <w:b/>
                <w:sz w:val="14"/>
              </w:rPr>
              <w:t>Lhůty pro připsání peněžních prostředků.</w:t>
            </w:r>
            <w:r w:rsidRPr="00ED5B4F">
              <w:rPr>
                <w:sz w:val="14"/>
              </w:rPr>
              <w:t xml:space="preserve"> </w:t>
            </w:r>
          </w:p>
          <w:p w:rsidR="005A4A1F" w:rsidRPr="001A7A3F" w:rsidRDefault="005A4A1F" w:rsidP="00E6227C">
            <w:pPr>
              <w:keepNext/>
              <w:spacing w:before="0" w:after="80"/>
              <w:ind w:left="0" w:firstLine="0"/>
              <w:rPr>
                <w:sz w:val="14"/>
              </w:rPr>
            </w:pPr>
            <w:r w:rsidRPr="00B87CF6">
              <w:rPr>
                <w:sz w:val="14"/>
              </w:rPr>
              <w:t xml:space="preserve">V tabulce </w:t>
            </w:r>
            <w:r>
              <w:rPr>
                <w:sz w:val="14"/>
              </w:rPr>
              <w:t>je</w:t>
            </w:r>
            <w:r w:rsidRPr="00B87CF6">
              <w:rPr>
                <w:sz w:val="14"/>
              </w:rPr>
              <w:t xml:space="preserve"> pro </w:t>
            </w:r>
            <w:r>
              <w:rPr>
                <w:sz w:val="14"/>
              </w:rPr>
              <w:t>různé</w:t>
            </w:r>
            <w:r w:rsidRPr="00B87CF6">
              <w:rPr>
                <w:sz w:val="14"/>
              </w:rPr>
              <w:t xml:space="preserve"> způsob</w:t>
            </w:r>
            <w:r>
              <w:rPr>
                <w:sz w:val="14"/>
              </w:rPr>
              <w:t>y</w:t>
            </w:r>
            <w:r w:rsidRPr="00B87CF6">
              <w:rPr>
                <w:sz w:val="14"/>
              </w:rPr>
              <w:t xml:space="preserve"> zpracování </w:t>
            </w:r>
            <w:r>
              <w:rPr>
                <w:sz w:val="14"/>
              </w:rPr>
              <w:t>odchozích úhrad do zahraničí v různých měnách uveden časový okamžik v požadovaném dni splatnosti Příkazu, do kterého</w:t>
            </w:r>
            <w:r w:rsidRPr="00B87CF6">
              <w:rPr>
                <w:sz w:val="14"/>
              </w:rPr>
              <w:t xml:space="preserve"> je nutné Bance předložit P</w:t>
            </w:r>
            <w:r>
              <w:rPr>
                <w:sz w:val="14"/>
              </w:rPr>
              <w:t>říkaz, aby byla daná odchozí úhrada provedena ve lhůtě uvedené v posledním sloupci, kde „</w:t>
            </w:r>
            <w:r w:rsidRPr="001A7A3F">
              <w:rPr>
                <w:sz w:val="14"/>
              </w:rPr>
              <w:t>D</w:t>
            </w:r>
            <w:r>
              <w:rPr>
                <w:sz w:val="14"/>
              </w:rPr>
              <w:t>“</w:t>
            </w:r>
            <w:r w:rsidRPr="001A7A3F">
              <w:rPr>
                <w:sz w:val="14"/>
              </w:rPr>
              <w:t xml:space="preserve"> předst</w:t>
            </w:r>
            <w:r>
              <w:rPr>
                <w:sz w:val="14"/>
              </w:rPr>
              <w:t xml:space="preserve">avuje den předložení Příkazu a číslovka počet Obchodních dnů. </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4" w:space="0" w:color="000000"/>
              </w:tblBorders>
              <w:tblLayout w:type="fixed"/>
              <w:tblLook w:val="04A0" w:firstRow="1" w:lastRow="0" w:firstColumn="1" w:lastColumn="0" w:noHBand="0" w:noVBand="1"/>
            </w:tblPr>
            <w:tblGrid>
              <w:gridCol w:w="1378"/>
              <w:gridCol w:w="4536"/>
              <w:gridCol w:w="1275"/>
              <w:gridCol w:w="1579"/>
            </w:tblGrid>
            <w:tr w:rsidR="005A4A1F" w:rsidRPr="00841EC7" w:rsidTr="001F4B14">
              <w:trPr>
                <w:jc w:val="center"/>
              </w:trPr>
              <w:tc>
                <w:tcPr>
                  <w:tcW w:w="1378" w:type="dxa"/>
                  <w:tcBorders>
                    <w:bottom w:val="single" w:sz="6" w:space="0" w:color="000000"/>
                  </w:tcBorders>
                  <w:shd w:val="clear" w:color="auto" w:fill="EDEDED"/>
                  <w:tcMar>
                    <w:top w:w="57" w:type="dxa"/>
                    <w:left w:w="57" w:type="dxa"/>
                    <w:bottom w:w="57" w:type="dxa"/>
                    <w:right w:w="57" w:type="dxa"/>
                  </w:tcMar>
                  <w:vAlign w:val="center"/>
                </w:tcPr>
                <w:p w:rsidR="005A4A1F" w:rsidRPr="00841EC7" w:rsidRDefault="005A4A1F" w:rsidP="00E6227C">
                  <w:pPr>
                    <w:keepNext/>
                    <w:spacing w:before="0" w:after="0"/>
                    <w:ind w:left="0" w:firstLine="0"/>
                    <w:jc w:val="left"/>
                    <w:rPr>
                      <w:b/>
                      <w:sz w:val="14"/>
                    </w:rPr>
                  </w:pPr>
                  <w:r>
                    <w:rPr>
                      <w:b/>
                      <w:sz w:val="14"/>
                    </w:rPr>
                    <w:t>Zpracování</w:t>
                  </w:r>
                  <w:r w:rsidRPr="00841EC7">
                    <w:rPr>
                      <w:b/>
                      <w:sz w:val="14"/>
                    </w:rPr>
                    <w:t xml:space="preserve"> </w:t>
                  </w:r>
                  <w:r>
                    <w:rPr>
                      <w:b/>
                      <w:sz w:val="14"/>
                    </w:rPr>
                    <w:t>odchozí úhrady</w:t>
                  </w:r>
                </w:p>
              </w:tc>
              <w:tc>
                <w:tcPr>
                  <w:tcW w:w="4536" w:type="dxa"/>
                  <w:tcBorders>
                    <w:bottom w:val="single" w:sz="6" w:space="0" w:color="000000"/>
                  </w:tcBorders>
                  <w:shd w:val="clear" w:color="auto" w:fill="EDEDED"/>
                  <w:tcMar>
                    <w:top w:w="57" w:type="dxa"/>
                    <w:left w:w="57" w:type="dxa"/>
                    <w:bottom w:w="57" w:type="dxa"/>
                    <w:right w:w="57" w:type="dxa"/>
                  </w:tcMar>
                  <w:vAlign w:val="center"/>
                </w:tcPr>
                <w:p w:rsidR="005A4A1F" w:rsidRPr="00841EC7" w:rsidRDefault="005A4A1F" w:rsidP="00E6227C">
                  <w:pPr>
                    <w:keepNext/>
                    <w:spacing w:before="0" w:after="0"/>
                    <w:ind w:left="0" w:firstLine="0"/>
                    <w:jc w:val="left"/>
                    <w:rPr>
                      <w:b/>
                      <w:sz w:val="14"/>
                    </w:rPr>
                  </w:pPr>
                  <w:r w:rsidRPr="00841EC7">
                    <w:rPr>
                      <w:b/>
                      <w:sz w:val="14"/>
                    </w:rPr>
                    <w:t>Měna</w:t>
                  </w:r>
                </w:p>
              </w:tc>
              <w:tc>
                <w:tcPr>
                  <w:tcW w:w="1275" w:type="dxa"/>
                  <w:tcBorders>
                    <w:bottom w:val="single" w:sz="6" w:space="0" w:color="000000"/>
                  </w:tcBorders>
                  <w:shd w:val="clear" w:color="auto" w:fill="EDEDED"/>
                  <w:tcMar>
                    <w:top w:w="57" w:type="dxa"/>
                    <w:left w:w="57" w:type="dxa"/>
                    <w:bottom w:w="57" w:type="dxa"/>
                    <w:right w:w="57" w:type="dxa"/>
                  </w:tcMar>
                  <w:vAlign w:val="center"/>
                </w:tcPr>
                <w:p w:rsidR="005A4A1F" w:rsidRPr="00841EC7" w:rsidRDefault="005A4A1F" w:rsidP="00E6227C">
                  <w:pPr>
                    <w:keepNext/>
                    <w:spacing w:before="0" w:after="0"/>
                    <w:ind w:left="0" w:firstLine="0"/>
                    <w:jc w:val="center"/>
                    <w:rPr>
                      <w:b/>
                      <w:sz w:val="14"/>
                    </w:rPr>
                  </w:pPr>
                  <w:r w:rsidRPr="00841EC7">
                    <w:rPr>
                      <w:b/>
                      <w:sz w:val="14"/>
                    </w:rPr>
                    <w:t xml:space="preserve">Lhůta pro </w:t>
                  </w:r>
                  <w:r>
                    <w:rPr>
                      <w:b/>
                      <w:sz w:val="14"/>
                    </w:rPr>
                    <w:t>předložení</w:t>
                  </w:r>
                </w:p>
                <w:p w:rsidR="005A4A1F" w:rsidRPr="00841EC7" w:rsidRDefault="005A4A1F" w:rsidP="00E6227C">
                  <w:pPr>
                    <w:keepNext/>
                    <w:spacing w:before="0" w:after="0"/>
                    <w:ind w:left="0" w:firstLine="0"/>
                    <w:jc w:val="center"/>
                    <w:rPr>
                      <w:b/>
                      <w:sz w:val="14"/>
                    </w:rPr>
                  </w:pPr>
                  <w:r>
                    <w:rPr>
                      <w:b/>
                      <w:sz w:val="14"/>
                    </w:rPr>
                    <w:t>P</w:t>
                  </w:r>
                  <w:r w:rsidRPr="00841EC7">
                    <w:rPr>
                      <w:b/>
                      <w:sz w:val="14"/>
                    </w:rPr>
                    <w:t>říkazu</w:t>
                  </w:r>
                </w:p>
              </w:tc>
              <w:tc>
                <w:tcPr>
                  <w:tcW w:w="1579" w:type="dxa"/>
                  <w:tcBorders>
                    <w:bottom w:val="single" w:sz="6" w:space="0" w:color="000000"/>
                  </w:tcBorders>
                  <w:shd w:val="clear" w:color="auto" w:fill="EDEDED"/>
                  <w:tcMar>
                    <w:top w:w="57" w:type="dxa"/>
                    <w:left w:w="57" w:type="dxa"/>
                    <w:bottom w:w="57" w:type="dxa"/>
                    <w:right w:w="57" w:type="dxa"/>
                  </w:tcMar>
                  <w:vAlign w:val="center"/>
                </w:tcPr>
                <w:p w:rsidR="005A4A1F" w:rsidRPr="00841EC7" w:rsidRDefault="005A4A1F" w:rsidP="00E6227C">
                  <w:pPr>
                    <w:keepNext/>
                    <w:spacing w:before="0" w:after="0"/>
                    <w:ind w:left="0" w:firstLine="0"/>
                    <w:jc w:val="center"/>
                    <w:rPr>
                      <w:b/>
                      <w:sz w:val="14"/>
                    </w:rPr>
                  </w:pPr>
                  <w:r w:rsidRPr="00841EC7">
                    <w:rPr>
                      <w:b/>
                      <w:sz w:val="14"/>
                    </w:rPr>
                    <w:t xml:space="preserve">Připsání </w:t>
                  </w:r>
                  <w:r>
                    <w:rPr>
                      <w:b/>
                      <w:sz w:val="14"/>
                    </w:rPr>
                    <w:t xml:space="preserve">odchozí úhrady </w:t>
                  </w:r>
                  <w:r w:rsidRPr="00841EC7">
                    <w:rPr>
                      <w:b/>
                      <w:sz w:val="14"/>
                    </w:rPr>
                    <w:t>na účet banky příjemce</w:t>
                  </w:r>
                </w:p>
              </w:tc>
            </w:tr>
            <w:tr w:rsidR="005A4A1F" w:rsidRPr="00841EC7" w:rsidTr="001F4B14">
              <w:trPr>
                <w:trHeight w:val="86"/>
                <w:jc w:val="center"/>
              </w:trPr>
              <w:tc>
                <w:tcPr>
                  <w:tcW w:w="1378" w:type="dxa"/>
                  <w:vMerge w:val="restart"/>
                  <w:tcBorders>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left"/>
                    <w:rPr>
                      <w:b/>
                      <w:sz w:val="14"/>
                    </w:rPr>
                  </w:pPr>
                  <w:r w:rsidRPr="00841EC7">
                    <w:rPr>
                      <w:b/>
                      <w:sz w:val="14"/>
                    </w:rPr>
                    <w:t>STANDARD</w:t>
                  </w:r>
                </w:p>
              </w:tc>
              <w:tc>
                <w:tcPr>
                  <w:tcW w:w="4536" w:type="dxa"/>
                  <w:tcBorders>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rPr>
                      <w:sz w:val="14"/>
                    </w:rPr>
                  </w:pPr>
                  <w:r w:rsidRPr="00841EC7">
                    <w:rPr>
                      <w:sz w:val="14"/>
                    </w:rPr>
                    <w:t>AUD, CAD, CNY, JPY, RUB, TRY</w:t>
                  </w:r>
                  <w:r>
                    <w:rPr>
                      <w:sz w:val="14"/>
                    </w:rPr>
                    <w:t>,</w:t>
                  </w:r>
                  <w:r w:rsidRPr="00841EC7">
                    <w:rPr>
                      <w:sz w:val="14"/>
                    </w:rPr>
                    <w:t xml:space="preserve"> USD</w:t>
                  </w:r>
                </w:p>
              </w:tc>
              <w:tc>
                <w:tcPr>
                  <w:tcW w:w="1275" w:type="dxa"/>
                  <w:vMerge w:val="restart"/>
                  <w:tcBorders>
                    <w:bottom w:val="single" w:sz="4" w:space="0" w:color="000000"/>
                  </w:tcBorders>
                  <w:shd w:val="clear" w:color="auto" w:fill="auto"/>
                  <w:tcMar>
                    <w:top w:w="57" w:type="dxa"/>
                    <w:left w:w="57" w:type="dxa"/>
                    <w:bottom w:w="57" w:type="dxa"/>
                    <w:right w:w="57" w:type="dxa"/>
                  </w:tcMar>
                  <w:vAlign w:val="center"/>
                </w:tcPr>
                <w:p w:rsidR="005A4A1F" w:rsidRPr="00841EC7" w:rsidRDefault="005A4A1F" w:rsidP="00E6227C">
                  <w:pPr>
                    <w:keepNext/>
                    <w:spacing w:before="0" w:after="0"/>
                    <w:ind w:left="0" w:firstLine="0"/>
                    <w:jc w:val="center"/>
                    <w:rPr>
                      <w:sz w:val="14"/>
                    </w:rPr>
                  </w:pPr>
                  <w:r w:rsidRPr="00841EC7">
                    <w:rPr>
                      <w:sz w:val="14"/>
                    </w:rPr>
                    <w:t>15:30</w:t>
                  </w:r>
                </w:p>
              </w:tc>
              <w:tc>
                <w:tcPr>
                  <w:tcW w:w="1579" w:type="dxa"/>
                  <w:tcBorders>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center"/>
                    <w:rPr>
                      <w:sz w:val="14"/>
                    </w:rPr>
                  </w:pPr>
                  <w:r w:rsidRPr="00841EC7">
                    <w:rPr>
                      <w:sz w:val="14"/>
                    </w:rPr>
                    <w:t>D+2</w:t>
                  </w:r>
                </w:p>
              </w:tc>
            </w:tr>
            <w:tr w:rsidR="005A4A1F" w:rsidRPr="00841EC7" w:rsidTr="001F4B14">
              <w:trPr>
                <w:trHeight w:val="86"/>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rPr>
                      <w:sz w:val="14"/>
                    </w:rPr>
                  </w:pPr>
                  <w:r>
                    <w:rPr>
                      <w:sz w:val="14"/>
                    </w:rPr>
                    <w:t>BGN, CZK, DKK, EUR, GBP, HRK, HUF, CHF, NOK, PLN, RON, SEK</w:t>
                  </w:r>
                </w:p>
              </w:tc>
              <w:tc>
                <w:tcPr>
                  <w:tcW w:w="1275" w:type="dxa"/>
                  <w:vMerge/>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center"/>
                    <w:rPr>
                      <w:sz w:val="14"/>
                    </w:rPr>
                  </w:pPr>
                </w:p>
              </w:tc>
              <w:tc>
                <w:tcPr>
                  <w:tcW w:w="1579" w:type="dxa"/>
                  <w:tcBorders>
                    <w:top w:val="single" w:sz="4" w:space="0" w:color="000000"/>
                    <w:bottom w:val="single" w:sz="4" w:space="0" w:color="000000"/>
                  </w:tcBorders>
                  <w:shd w:val="clear" w:color="auto" w:fill="auto"/>
                  <w:tcMar>
                    <w:top w:w="57" w:type="dxa"/>
                    <w:left w:w="57" w:type="dxa"/>
                    <w:bottom w:w="57" w:type="dxa"/>
                    <w:right w:w="57" w:type="dxa"/>
                  </w:tcMar>
                  <w:vAlign w:val="center"/>
                </w:tcPr>
                <w:p w:rsidR="005A4A1F" w:rsidRPr="00841EC7" w:rsidRDefault="005A4A1F" w:rsidP="00E6227C">
                  <w:pPr>
                    <w:keepNext/>
                    <w:spacing w:before="0" w:after="0"/>
                    <w:ind w:left="0" w:firstLine="0"/>
                    <w:jc w:val="center"/>
                    <w:rPr>
                      <w:sz w:val="14"/>
                    </w:rPr>
                  </w:pPr>
                  <w:r w:rsidRPr="00841EC7">
                    <w:rPr>
                      <w:sz w:val="14"/>
                    </w:rPr>
                    <w:t>D</w:t>
                  </w:r>
                  <w:r w:rsidRPr="009E0720">
                    <w:rPr>
                      <w:sz w:val="14"/>
                    </w:rPr>
                    <w:t>+</w:t>
                  </w:r>
                  <w:r w:rsidRPr="00841EC7">
                    <w:rPr>
                      <w:sz w:val="14"/>
                    </w:rPr>
                    <w:t>1</w:t>
                  </w:r>
                </w:p>
              </w:tc>
            </w:tr>
            <w:tr w:rsidR="005A4A1F" w:rsidRPr="00841EC7" w:rsidTr="001F4B14">
              <w:trPr>
                <w:trHeight w:val="86"/>
                <w:jc w:val="center"/>
              </w:trPr>
              <w:tc>
                <w:tcPr>
                  <w:tcW w:w="1378" w:type="dxa"/>
                  <w:vMerge/>
                  <w:tcBorders>
                    <w:top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left"/>
                    <w:rPr>
                      <w:b/>
                      <w:sz w:val="14"/>
                    </w:rPr>
                  </w:pPr>
                </w:p>
              </w:tc>
              <w:tc>
                <w:tcPr>
                  <w:tcW w:w="4536" w:type="dxa"/>
                  <w:tcBorders>
                    <w:top w:val="single" w:sz="4" w:space="0" w:color="000000"/>
                  </w:tcBorders>
                  <w:shd w:val="clear" w:color="auto" w:fill="auto"/>
                  <w:tcMar>
                    <w:top w:w="57" w:type="dxa"/>
                    <w:left w:w="57" w:type="dxa"/>
                    <w:bottom w:w="57" w:type="dxa"/>
                    <w:right w:w="57" w:type="dxa"/>
                  </w:tcMar>
                </w:tcPr>
                <w:p w:rsidR="005A4A1F" w:rsidRDefault="005A4A1F" w:rsidP="00E6227C">
                  <w:pPr>
                    <w:keepNext/>
                    <w:spacing w:before="0" w:after="0"/>
                    <w:ind w:left="0" w:firstLine="0"/>
                    <w:rPr>
                      <w:sz w:val="14"/>
                    </w:rPr>
                  </w:pPr>
                  <w:r w:rsidRPr="00841EC7">
                    <w:rPr>
                      <w:sz w:val="14"/>
                    </w:rPr>
                    <w:t>SEPA platba</w:t>
                  </w:r>
                </w:p>
              </w:tc>
              <w:tc>
                <w:tcPr>
                  <w:tcW w:w="1275" w:type="dxa"/>
                  <w:vMerge/>
                  <w:tcBorders>
                    <w:top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center"/>
                    <w:rPr>
                      <w:sz w:val="14"/>
                    </w:rPr>
                  </w:pPr>
                </w:p>
              </w:tc>
              <w:tc>
                <w:tcPr>
                  <w:tcW w:w="1579" w:type="dxa"/>
                  <w:tcBorders>
                    <w:top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center"/>
                    <w:rPr>
                      <w:sz w:val="14"/>
                    </w:rPr>
                  </w:pPr>
                  <w:r w:rsidRPr="00841EC7">
                    <w:rPr>
                      <w:sz w:val="14"/>
                    </w:rPr>
                    <w:t>D</w:t>
                  </w:r>
                  <w:r w:rsidRPr="009E0720">
                    <w:rPr>
                      <w:sz w:val="14"/>
                    </w:rPr>
                    <w:t>+</w:t>
                  </w:r>
                  <w:r w:rsidRPr="00841EC7">
                    <w:rPr>
                      <w:sz w:val="14"/>
                    </w:rPr>
                    <w:t>1</w:t>
                  </w:r>
                </w:p>
              </w:tc>
            </w:tr>
            <w:tr w:rsidR="005A4A1F" w:rsidRPr="00841EC7" w:rsidTr="001F4B14">
              <w:trPr>
                <w:trHeight w:val="263"/>
                <w:jc w:val="center"/>
              </w:trPr>
              <w:tc>
                <w:tcPr>
                  <w:tcW w:w="1378" w:type="dxa"/>
                  <w:tcBorders>
                    <w:bottom w:val="single" w:sz="6" w:space="0" w:color="000000"/>
                  </w:tcBorders>
                  <w:shd w:val="clear" w:color="auto" w:fill="auto"/>
                  <w:tcMar>
                    <w:top w:w="57" w:type="dxa"/>
                    <w:left w:w="57" w:type="dxa"/>
                    <w:bottom w:w="57" w:type="dxa"/>
                    <w:right w:w="57" w:type="dxa"/>
                  </w:tcMar>
                  <w:vAlign w:val="center"/>
                </w:tcPr>
                <w:p w:rsidR="005A4A1F" w:rsidRPr="00841EC7" w:rsidRDefault="005A4A1F" w:rsidP="00E6227C">
                  <w:pPr>
                    <w:keepNext/>
                    <w:spacing w:before="0" w:after="0"/>
                    <w:ind w:left="0" w:firstLine="0"/>
                    <w:jc w:val="left"/>
                    <w:rPr>
                      <w:b/>
                      <w:sz w:val="14"/>
                    </w:rPr>
                  </w:pPr>
                  <w:r w:rsidRPr="00841EC7">
                    <w:rPr>
                      <w:b/>
                      <w:sz w:val="14"/>
                    </w:rPr>
                    <w:t>EXPRES</w:t>
                  </w:r>
                </w:p>
              </w:tc>
              <w:tc>
                <w:tcPr>
                  <w:tcW w:w="4536" w:type="dxa"/>
                  <w:tcBorders>
                    <w:bottom w:val="single" w:sz="6" w:space="0" w:color="000000"/>
                  </w:tcBorders>
                  <w:shd w:val="clear" w:color="auto" w:fill="auto"/>
                  <w:tcMar>
                    <w:top w:w="57" w:type="dxa"/>
                    <w:left w:w="57" w:type="dxa"/>
                    <w:bottom w:w="57" w:type="dxa"/>
                    <w:right w:w="57" w:type="dxa"/>
                  </w:tcMar>
                  <w:vAlign w:val="center"/>
                </w:tcPr>
                <w:p w:rsidR="005A4A1F" w:rsidRPr="00841EC7" w:rsidRDefault="005A4A1F" w:rsidP="00E6227C">
                  <w:pPr>
                    <w:keepNext/>
                    <w:spacing w:before="0" w:after="0"/>
                    <w:ind w:left="0" w:firstLine="0"/>
                    <w:rPr>
                      <w:sz w:val="14"/>
                    </w:rPr>
                  </w:pPr>
                  <w:r w:rsidRPr="00841EC7">
                    <w:rPr>
                      <w:sz w:val="14"/>
                    </w:rPr>
                    <w:t>CAD</w:t>
                  </w:r>
                  <w:r>
                    <w:rPr>
                      <w:sz w:val="14"/>
                    </w:rPr>
                    <w:t xml:space="preserve">, </w:t>
                  </w:r>
                  <w:r w:rsidRPr="00841EC7">
                    <w:rPr>
                      <w:sz w:val="14"/>
                    </w:rPr>
                    <w:t>RUB</w:t>
                  </w:r>
                  <w:r>
                    <w:rPr>
                      <w:sz w:val="14"/>
                    </w:rPr>
                    <w:t xml:space="preserve">, </w:t>
                  </w:r>
                  <w:r w:rsidRPr="00841EC7">
                    <w:rPr>
                      <w:sz w:val="14"/>
                    </w:rPr>
                    <w:t>TRY</w:t>
                  </w:r>
                  <w:r>
                    <w:rPr>
                      <w:sz w:val="14"/>
                    </w:rPr>
                    <w:t>,</w:t>
                  </w:r>
                  <w:r w:rsidRPr="00841EC7">
                    <w:rPr>
                      <w:sz w:val="14"/>
                    </w:rPr>
                    <w:t xml:space="preserve"> USD</w:t>
                  </w:r>
                </w:p>
              </w:tc>
              <w:tc>
                <w:tcPr>
                  <w:tcW w:w="1275" w:type="dxa"/>
                  <w:tcBorders>
                    <w:bottom w:val="single" w:sz="6" w:space="0" w:color="000000"/>
                  </w:tcBorders>
                  <w:shd w:val="clear" w:color="auto" w:fill="auto"/>
                  <w:tcMar>
                    <w:top w:w="57" w:type="dxa"/>
                    <w:left w:w="57" w:type="dxa"/>
                    <w:bottom w:w="57" w:type="dxa"/>
                    <w:right w:w="57" w:type="dxa"/>
                  </w:tcMar>
                  <w:vAlign w:val="center"/>
                </w:tcPr>
                <w:p w:rsidR="005A4A1F" w:rsidRPr="00841EC7" w:rsidRDefault="005A4A1F" w:rsidP="00E6227C">
                  <w:pPr>
                    <w:keepNext/>
                    <w:spacing w:before="0" w:after="0"/>
                    <w:ind w:left="0" w:firstLine="0"/>
                    <w:jc w:val="center"/>
                    <w:rPr>
                      <w:sz w:val="14"/>
                    </w:rPr>
                  </w:pPr>
                  <w:r w:rsidRPr="003F2FBD">
                    <w:rPr>
                      <w:sz w:val="14"/>
                    </w:rPr>
                    <w:t>15:30</w:t>
                  </w:r>
                </w:p>
              </w:tc>
              <w:tc>
                <w:tcPr>
                  <w:tcW w:w="1579" w:type="dxa"/>
                  <w:tcBorders>
                    <w:bottom w:val="single" w:sz="6" w:space="0" w:color="000000"/>
                  </w:tcBorders>
                  <w:shd w:val="clear" w:color="auto" w:fill="auto"/>
                  <w:tcMar>
                    <w:top w:w="57" w:type="dxa"/>
                    <w:left w:w="57" w:type="dxa"/>
                    <w:bottom w:w="57" w:type="dxa"/>
                    <w:right w:w="57" w:type="dxa"/>
                  </w:tcMar>
                  <w:vAlign w:val="center"/>
                </w:tcPr>
                <w:p w:rsidR="005A4A1F" w:rsidRPr="00841EC7" w:rsidRDefault="005A4A1F" w:rsidP="00E6227C">
                  <w:pPr>
                    <w:keepNext/>
                    <w:spacing w:before="0" w:after="0"/>
                    <w:ind w:left="0" w:firstLine="0"/>
                    <w:jc w:val="center"/>
                    <w:rPr>
                      <w:sz w:val="14"/>
                    </w:rPr>
                  </w:pPr>
                  <w:r w:rsidRPr="00841EC7">
                    <w:rPr>
                      <w:sz w:val="14"/>
                    </w:rPr>
                    <w:t>D+1</w:t>
                  </w:r>
                </w:p>
              </w:tc>
            </w:tr>
            <w:tr w:rsidR="005A4A1F" w:rsidRPr="00841EC7" w:rsidTr="001F4B14">
              <w:trPr>
                <w:jc w:val="center"/>
              </w:trPr>
              <w:tc>
                <w:tcPr>
                  <w:tcW w:w="1378" w:type="dxa"/>
                  <w:vMerge w:val="restart"/>
                  <w:tcBorders>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left"/>
                    <w:rPr>
                      <w:b/>
                      <w:sz w:val="14"/>
                    </w:rPr>
                  </w:pPr>
                  <w:r w:rsidRPr="00841EC7">
                    <w:rPr>
                      <w:b/>
                      <w:sz w:val="14"/>
                    </w:rPr>
                    <w:t>URGENT</w:t>
                  </w:r>
                </w:p>
                <w:p w:rsidR="005A4A1F" w:rsidRPr="00841EC7" w:rsidRDefault="005A4A1F" w:rsidP="00E6227C">
                  <w:pPr>
                    <w:keepNext/>
                    <w:spacing w:before="0" w:after="0"/>
                    <w:ind w:left="0"/>
                    <w:jc w:val="left"/>
                    <w:rPr>
                      <w:b/>
                      <w:sz w:val="14"/>
                    </w:rPr>
                  </w:pPr>
                </w:p>
              </w:tc>
              <w:tc>
                <w:tcPr>
                  <w:tcW w:w="4536" w:type="dxa"/>
                  <w:tcBorders>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rPr>
                      <w:sz w:val="14"/>
                    </w:rPr>
                  </w:pPr>
                  <w:r w:rsidRPr="00841EC7">
                    <w:rPr>
                      <w:sz w:val="14"/>
                    </w:rPr>
                    <w:t>HRK, HUF, PLN</w:t>
                  </w:r>
                </w:p>
              </w:tc>
              <w:tc>
                <w:tcPr>
                  <w:tcW w:w="1275" w:type="dxa"/>
                  <w:tcBorders>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center"/>
                    <w:rPr>
                      <w:sz w:val="14"/>
                    </w:rPr>
                  </w:pPr>
                  <w:r w:rsidRPr="00841EC7">
                    <w:rPr>
                      <w:sz w:val="14"/>
                    </w:rPr>
                    <w:t>9:00</w:t>
                  </w:r>
                </w:p>
              </w:tc>
              <w:tc>
                <w:tcPr>
                  <w:tcW w:w="1579" w:type="dxa"/>
                  <w:vMerge w:val="restart"/>
                  <w:tcBorders>
                    <w:bottom w:val="single" w:sz="4" w:space="0" w:color="000000"/>
                  </w:tcBorders>
                  <w:shd w:val="clear" w:color="auto" w:fill="auto"/>
                  <w:tcMar>
                    <w:top w:w="57" w:type="dxa"/>
                    <w:left w:w="57" w:type="dxa"/>
                    <w:bottom w:w="57" w:type="dxa"/>
                    <w:right w:w="57" w:type="dxa"/>
                  </w:tcMar>
                  <w:vAlign w:val="center"/>
                </w:tcPr>
                <w:p w:rsidR="005A4A1F" w:rsidRPr="00841EC7" w:rsidRDefault="005A4A1F" w:rsidP="00E6227C">
                  <w:pPr>
                    <w:keepNext/>
                    <w:spacing w:before="0" w:after="0"/>
                    <w:ind w:left="0" w:firstLine="0"/>
                    <w:jc w:val="center"/>
                    <w:rPr>
                      <w:sz w:val="14"/>
                    </w:rPr>
                  </w:pPr>
                  <w:r w:rsidRPr="00841EC7">
                    <w:rPr>
                      <w:sz w:val="14"/>
                    </w:rPr>
                    <w:t>D+0</w:t>
                  </w:r>
                </w:p>
              </w:tc>
            </w:tr>
            <w:tr w:rsidR="005A4A1F" w:rsidRPr="00841EC7" w:rsidTr="001F4B14">
              <w:trPr>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rPr>
                      <w:sz w:val="14"/>
                    </w:rPr>
                  </w:pPr>
                  <w:r w:rsidRPr="00841EC7">
                    <w:rPr>
                      <w:sz w:val="14"/>
                    </w:rPr>
                    <w:t>RUB</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center"/>
                    <w:rPr>
                      <w:sz w:val="14"/>
                    </w:rPr>
                  </w:pPr>
                  <w:r w:rsidRPr="00841EC7">
                    <w:rPr>
                      <w:sz w:val="14"/>
                    </w:rPr>
                    <w:t>10:00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jc w:val="center"/>
                    <w:rPr>
                      <w:sz w:val="14"/>
                    </w:rPr>
                  </w:pPr>
                </w:p>
              </w:tc>
            </w:tr>
            <w:tr w:rsidR="005A4A1F" w:rsidRPr="00841EC7" w:rsidTr="001F4B14">
              <w:trPr>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rPr>
                      <w:sz w:val="14"/>
                    </w:rPr>
                  </w:pPr>
                  <w:r w:rsidRPr="00841EC7">
                    <w:rPr>
                      <w:sz w:val="14"/>
                    </w:rPr>
                    <w:t>SEPA platba</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center"/>
                    <w:rPr>
                      <w:sz w:val="14"/>
                    </w:rPr>
                  </w:pPr>
                  <w:r w:rsidRPr="00841EC7">
                    <w:rPr>
                      <w:sz w:val="14"/>
                    </w:rPr>
                    <w:t>11:00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jc w:val="center"/>
                    <w:rPr>
                      <w:sz w:val="14"/>
                    </w:rPr>
                  </w:pPr>
                </w:p>
              </w:tc>
            </w:tr>
            <w:tr w:rsidR="005A4A1F" w:rsidRPr="00841EC7" w:rsidTr="001F4B14">
              <w:trPr>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rPr>
                      <w:sz w:val="14"/>
                    </w:rPr>
                  </w:pPr>
                  <w:r w:rsidRPr="00841EC7">
                    <w:rPr>
                      <w:sz w:val="14"/>
                    </w:rPr>
                    <w:t>CZK, DKK, CHF, NOK, SEK</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center"/>
                    <w:rPr>
                      <w:sz w:val="14"/>
                    </w:rPr>
                  </w:pPr>
                  <w:r w:rsidRPr="00841EC7">
                    <w:rPr>
                      <w:sz w:val="14"/>
                    </w:rPr>
                    <w:t>12:00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jc w:val="center"/>
                    <w:rPr>
                      <w:sz w:val="14"/>
                    </w:rPr>
                  </w:pPr>
                </w:p>
              </w:tc>
            </w:tr>
            <w:tr w:rsidR="005A4A1F" w:rsidRPr="00841EC7" w:rsidTr="001F4B14">
              <w:trPr>
                <w:trHeight w:val="251"/>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rPr>
                      <w:sz w:val="14"/>
                    </w:rPr>
                  </w:pPr>
                  <w:r w:rsidRPr="00841EC7">
                    <w:rPr>
                      <w:sz w:val="14"/>
                    </w:rPr>
                    <w:t>CAD, EUR, GBP, USD</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center"/>
                    <w:rPr>
                      <w:sz w:val="14"/>
                    </w:rPr>
                  </w:pPr>
                  <w:r w:rsidRPr="00841EC7">
                    <w:rPr>
                      <w:sz w:val="14"/>
                    </w:rPr>
                    <w:t>13:00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jc w:val="center"/>
                    <w:rPr>
                      <w:sz w:val="14"/>
                    </w:rPr>
                  </w:pPr>
                </w:p>
              </w:tc>
            </w:tr>
            <w:tr w:rsidR="005A4A1F" w:rsidRPr="00841EC7" w:rsidTr="001F4B14">
              <w:trPr>
                <w:jc w:val="center"/>
              </w:trPr>
              <w:tc>
                <w:tcPr>
                  <w:tcW w:w="1378" w:type="dxa"/>
                  <w:vMerge/>
                  <w:tcBorders>
                    <w:top w:val="single" w:sz="4" w:space="0" w:color="000000"/>
                    <w:bottom w:val="single" w:sz="6"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left"/>
                    <w:rPr>
                      <w:b/>
                      <w:sz w:val="14"/>
                    </w:rPr>
                  </w:pPr>
                </w:p>
              </w:tc>
              <w:tc>
                <w:tcPr>
                  <w:tcW w:w="4536" w:type="dxa"/>
                  <w:tcBorders>
                    <w:top w:val="single" w:sz="4" w:space="0" w:color="000000"/>
                    <w:bottom w:val="single" w:sz="6"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rPr>
                      <w:sz w:val="14"/>
                    </w:rPr>
                  </w:pPr>
                  <w:r>
                    <w:rPr>
                      <w:sz w:val="14"/>
                    </w:rPr>
                    <w:t>m</w:t>
                  </w:r>
                  <w:r w:rsidRPr="00841EC7">
                    <w:rPr>
                      <w:sz w:val="14"/>
                    </w:rPr>
                    <w:t xml:space="preserve">ěny neuvedené </w:t>
                  </w:r>
                  <w:r>
                    <w:rPr>
                      <w:sz w:val="14"/>
                    </w:rPr>
                    <w:t>v bodu 19.1</w:t>
                  </w:r>
                </w:p>
              </w:tc>
              <w:tc>
                <w:tcPr>
                  <w:tcW w:w="1275" w:type="dxa"/>
                  <w:tcBorders>
                    <w:top w:val="single" w:sz="4" w:space="0" w:color="000000"/>
                    <w:bottom w:val="single" w:sz="6"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center"/>
                    <w:rPr>
                      <w:sz w:val="14"/>
                    </w:rPr>
                  </w:pPr>
                  <w:r w:rsidRPr="00841EC7">
                    <w:rPr>
                      <w:sz w:val="14"/>
                    </w:rPr>
                    <w:t>13:00</w:t>
                  </w:r>
                </w:p>
              </w:tc>
              <w:tc>
                <w:tcPr>
                  <w:tcW w:w="1579" w:type="dxa"/>
                  <w:vMerge/>
                  <w:tcBorders>
                    <w:top w:val="single" w:sz="4" w:space="0" w:color="000000"/>
                    <w:bottom w:val="single" w:sz="6"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center"/>
                    <w:rPr>
                      <w:sz w:val="14"/>
                    </w:rPr>
                  </w:pPr>
                </w:p>
              </w:tc>
            </w:tr>
            <w:tr w:rsidR="005A4A1F" w:rsidRPr="00841EC7" w:rsidTr="001F4B14">
              <w:trPr>
                <w:jc w:val="center"/>
              </w:trPr>
              <w:tc>
                <w:tcPr>
                  <w:tcW w:w="1378" w:type="dxa"/>
                  <w:vMerge w:val="restart"/>
                  <w:tcBorders>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left"/>
                    <w:rPr>
                      <w:b/>
                      <w:sz w:val="14"/>
                    </w:rPr>
                  </w:pPr>
                  <w:r>
                    <w:rPr>
                      <w:b/>
                      <w:sz w:val="14"/>
                    </w:rPr>
                    <w:t xml:space="preserve">Odchozí úhrada </w:t>
                  </w:r>
                  <w:r w:rsidRPr="00841EC7">
                    <w:rPr>
                      <w:b/>
                      <w:sz w:val="14"/>
                    </w:rPr>
                    <w:t xml:space="preserve">do </w:t>
                  </w:r>
                  <w:r>
                    <w:rPr>
                      <w:b/>
                      <w:sz w:val="14"/>
                    </w:rPr>
                    <w:t>Pobočky Banky</w:t>
                  </w:r>
                </w:p>
              </w:tc>
              <w:tc>
                <w:tcPr>
                  <w:tcW w:w="4536" w:type="dxa"/>
                  <w:tcBorders>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rPr>
                      <w:sz w:val="14"/>
                    </w:rPr>
                  </w:pPr>
                  <w:r w:rsidRPr="00841EC7">
                    <w:rPr>
                      <w:sz w:val="14"/>
                    </w:rPr>
                    <w:t>BGN, CAD, DKK, GBP, HUF, CHF, NOK, PLN, RON, RUB, SEK, TRY</w:t>
                  </w:r>
                </w:p>
              </w:tc>
              <w:tc>
                <w:tcPr>
                  <w:tcW w:w="1275" w:type="dxa"/>
                  <w:tcBorders>
                    <w:bottom w:val="single" w:sz="4" w:space="0" w:color="000000"/>
                  </w:tcBorders>
                  <w:shd w:val="clear" w:color="auto" w:fill="auto"/>
                  <w:tcMar>
                    <w:top w:w="57" w:type="dxa"/>
                    <w:left w:w="57" w:type="dxa"/>
                    <w:bottom w:w="57" w:type="dxa"/>
                    <w:right w:w="57" w:type="dxa"/>
                  </w:tcMar>
                  <w:vAlign w:val="center"/>
                </w:tcPr>
                <w:p w:rsidR="005A4A1F" w:rsidRPr="00841EC7" w:rsidRDefault="005A4A1F" w:rsidP="00E6227C">
                  <w:pPr>
                    <w:keepNext/>
                    <w:spacing w:before="0" w:after="0"/>
                    <w:ind w:left="0" w:firstLine="0"/>
                    <w:jc w:val="center"/>
                    <w:rPr>
                      <w:sz w:val="14"/>
                    </w:rPr>
                  </w:pPr>
                  <w:r w:rsidRPr="00841EC7">
                    <w:rPr>
                      <w:sz w:val="14"/>
                    </w:rPr>
                    <w:t>13:00</w:t>
                  </w:r>
                </w:p>
              </w:tc>
              <w:tc>
                <w:tcPr>
                  <w:tcW w:w="1579" w:type="dxa"/>
                  <w:vMerge w:val="restart"/>
                  <w:tcBorders>
                    <w:bottom w:val="single" w:sz="4" w:space="0" w:color="000000"/>
                  </w:tcBorders>
                  <w:shd w:val="clear" w:color="auto" w:fill="auto"/>
                  <w:tcMar>
                    <w:top w:w="57" w:type="dxa"/>
                    <w:left w:w="57" w:type="dxa"/>
                    <w:bottom w:w="57" w:type="dxa"/>
                    <w:right w:w="57" w:type="dxa"/>
                  </w:tcMar>
                  <w:vAlign w:val="center"/>
                </w:tcPr>
                <w:p w:rsidR="005A4A1F" w:rsidRPr="00841EC7" w:rsidRDefault="005A4A1F" w:rsidP="00E6227C">
                  <w:pPr>
                    <w:keepNext/>
                    <w:spacing w:before="0" w:after="0"/>
                    <w:ind w:left="0" w:firstLine="0"/>
                    <w:jc w:val="center"/>
                    <w:rPr>
                      <w:sz w:val="14"/>
                    </w:rPr>
                  </w:pPr>
                  <w:r w:rsidRPr="00841EC7">
                    <w:rPr>
                      <w:sz w:val="14"/>
                    </w:rPr>
                    <w:t>D+0</w:t>
                  </w:r>
                </w:p>
              </w:tc>
            </w:tr>
            <w:tr w:rsidR="005A4A1F" w:rsidRPr="00841EC7" w:rsidTr="001F4B14">
              <w:trPr>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rPr>
                      <w:sz w:val="14"/>
                    </w:rPr>
                  </w:pPr>
                  <w:r w:rsidRPr="00841EC7">
                    <w:rPr>
                      <w:sz w:val="14"/>
                    </w:rPr>
                    <w:t>CZK, EUR, USD, SEPA platba</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center"/>
                    <w:rPr>
                      <w:sz w:val="14"/>
                    </w:rPr>
                  </w:pPr>
                  <w:r w:rsidRPr="00841EC7">
                    <w:rPr>
                      <w:sz w:val="14"/>
                    </w:rPr>
                    <w:t>14:00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center"/>
                    <w:rPr>
                      <w:sz w:val="14"/>
                    </w:rPr>
                  </w:pPr>
                </w:p>
              </w:tc>
            </w:tr>
            <w:tr w:rsidR="005A4A1F" w:rsidRPr="00841EC7" w:rsidTr="001F4B14">
              <w:trPr>
                <w:jc w:val="center"/>
              </w:trPr>
              <w:tc>
                <w:tcPr>
                  <w:tcW w:w="1378" w:type="dxa"/>
                  <w:vMerge/>
                  <w:tcBorders>
                    <w:top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rPr>
                      <w:b/>
                      <w:sz w:val="14"/>
                    </w:rPr>
                  </w:pPr>
                </w:p>
              </w:tc>
              <w:tc>
                <w:tcPr>
                  <w:tcW w:w="4536" w:type="dxa"/>
                  <w:tcBorders>
                    <w:top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rPr>
                      <w:sz w:val="14"/>
                    </w:rPr>
                  </w:pPr>
                  <w:r w:rsidRPr="00841EC7">
                    <w:rPr>
                      <w:sz w:val="14"/>
                    </w:rPr>
                    <w:t>AUD, JPY</w:t>
                  </w:r>
                </w:p>
              </w:tc>
              <w:tc>
                <w:tcPr>
                  <w:tcW w:w="1275" w:type="dxa"/>
                  <w:tcBorders>
                    <w:top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center"/>
                    <w:rPr>
                      <w:sz w:val="14"/>
                    </w:rPr>
                  </w:pPr>
                  <w:r w:rsidRPr="00841EC7">
                    <w:rPr>
                      <w:sz w:val="14"/>
                    </w:rPr>
                    <w:t>13:00</w:t>
                  </w:r>
                </w:p>
              </w:tc>
              <w:tc>
                <w:tcPr>
                  <w:tcW w:w="1579" w:type="dxa"/>
                  <w:tcBorders>
                    <w:top w:val="single" w:sz="4" w:space="0" w:color="000000"/>
                  </w:tcBorders>
                  <w:shd w:val="clear" w:color="auto" w:fill="auto"/>
                  <w:tcMar>
                    <w:top w:w="57" w:type="dxa"/>
                    <w:left w:w="57" w:type="dxa"/>
                    <w:bottom w:w="57" w:type="dxa"/>
                    <w:right w:w="57" w:type="dxa"/>
                  </w:tcMar>
                </w:tcPr>
                <w:p w:rsidR="005A4A1F" w:rsidRPr="00841EC7" w:rsidRDefault="005A4A1F" w:rsidP="00E6227C">
                  <w:pPr>
                    <w:keepNext/>
                    <w:spacing w:before="0" w:after="0"/>
                    <w:ind w:left="0" w:firstLine="0"/>
                    <w:jc w:val="center"/>
                    <w:rPr>
                      <w:sz w:val="14"/>
                    </w:rPr>
                  </w:pPr>
                  <w:r w:rsidRPr="00841EC7">
                    <w:rPr>
                      <w:sz w:val="14"/>
                    </w:rPr>
                    <w:t>D+2</w:t>
                  </w:r>
                </w:p>
              </w:tc>
            </w:tr>
          </w:tbl>
          <w:p w:rsidR="005A4A1F" w:rsidRPr="002B4DDE" w:rsidRDefault="005A4A1F" w:rsidP="00E6227C">
            <w:pPr>
              <w:keepNext/>
              <w:spacing w:before="80"/>
              <w:ind w:left="0" w:firstLine="0"/>
              <w:rPr>
                <w:sz w:val="14"/>
              </w:rPr>
            </w:pPr>
            <w:r w:rsidRPr="002B4DDE">
              <w:rPr>
                <w:sz w:val="14"/>
              </w:rPr>
              <w:t>U Transakcí mimo EHP jsou však lhůty připsání ve prospěch účtu banky příjemce závislé na způsobu zpracování transakce zprostředkujícími bankami.</w:t>
            </w:r>
            <w:r>
              <w:rPr>
                <w:sz w:val="14"/>
              </w:rPr>
              <w:t xml:space="preserve"> </w:t>
            </w:r>
            <w:r w:rsidRPr="009764B2">
              <w:rPr>
                <w:sz w:val="14"/>
              </w:rPr>
              <w:t xml:space="preserve">V případě, že Klient na Příkazu neoznačí rychlost zpracování, je </w:t>
            </w:r>
            <w:r>
              <w:rPr>
                <w:sz w:val="14"/>
              </w:rPr>
              <w:t xml:space="preserve">odchozí úhrada do zahraničí </w:t>
            </w:r>
            <w:r w:rsidRPr="009764B2">
              <w:rPr>
                <w:sz w:val="14"/>
              </w:rPr>
              <w:t>zpracována jako „Standard“.</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2B4DDE" w:rsidRDefault="005A4A1F" w:rsidP="005A4A1F">
            <w:pPr>
              <w:jc w:val="right"/>
              <w:rPr>
                <w:b/>
                <w:sz w:val="14"/>
              </w:rPr>
            </w:pPr>
            <w:r w:rsidRPr="002B4DDE">
              <w:rPr>
                <w:b/>
                <w:sz w:val="14"/>
              </w:rPr>
              <w:t>24.6</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2B4DDE">
              <w:rPr>
                <w:b/>
                <w:sz w:val="14"/>
              </w:rPr>
              <w:t>Úhrada cen spojených s</w:t>
            </w:r>
            <w:r>
              <w:rPr>
                <w:b/>
                <w:sz w:val="14"/>
              </w:rPr>
              <w:t> </w:t>
            </w:r>
            <w:r w:rsidRPr="002B4DDE">
              <w:rPr>
                <w:b/>
                <w:sz w:val="14"/>
              </w:rPr>
              <w:t>převodem</w:t>
            </w:r>
            <w:r>
              <w:rPr>
                <w:b/>
                <w:sz w:val="14"/>
              </w:rPr>
              <w:t xml:space="preserve"> u Transakcí v rámci EHP</w:t>
            </w:r>
            <w:r w:rsidRPr="002B4DDE">
              <w:rPr>
                <w:b/>
                <w:sz w:val="14"/>
              </w:rPr>
              <w:t>.</w:t>
            </w:r>
            <w:r w:rsidRPr="002B4DDE">
              <w:rPr>
                <w:sz w:val="14"/>
              </w:rPr>
              <w:t xml:space="preserve"> U </w:t>
            </w:r>
            <w:r>
              <w:rPr>
                <w:sz w:val="14"/>
              </w:rPr>
              <w:t>T</w:t>
            </w:r>
            <w:r w:rsidRPr="002B4DDE">
              <w:rPr>
                <w:sz w:val="14"/>
              </w:rPr>
              <w:t>ransakcí</w:t>
            </w:r>
            <w:r>
              <w:rPr>
                <w:sz w:val="14"/>
              </w:rPr>
              <w:t xml:space="preserve"> v rámci EHP</w:t>
            </w:r>
            <w:r w:rsidRPr="002B4DDE">
              <w:rPr>
                <w:sz w:val="14"/>
              </w:rPr>
              <w:t xml:space="preserve"> budou</w:t>
            </w:r>
            <w:r w:rsidRPr="00ED5B4F">
              <w:rPr>
                <w:sz w:val="14"/>
              </w:rPr>
              <w:t xml:space="preserve"> ceny spojené s</w:t>
            </w:r>
            <w:r>
              <w:rPr>
                <w:sz w:val="14"/>
              </w:rPr>
              <w:t> </w:t>
            </w:r>
            <w:r w:rsidRPr="00ED5B4F">
              <w:rPr>
                <w:sz w:val="14"/>
              </w:rPr>
              <w:t>převodem hrazeny zčásti Klientem a zčásti příjemcem (</w:t>
            </w:r>
            <w:r>
              <w:rPr>
                <w:sz w:val="14"/>
              </w:rPr>
              <w:t xml:space="preserve">„SLEV“ nebo </w:t>
            </w:r>
            <w:r w:rsidRPr="00ED5B4F">
              <w:rPr>
                <w:sz w:val="14"/>
              </w:rPr>
              <w:t xml:space="preserve">„SHA“). Klient je povinen označit Příkaz symbolem </w:t>
            </w:r>
            <w:r>
              <w:rPr>
                <w:sz w:val="14"/>
              </w:rPr>
              <w:t>„SLEV“ nebo „</w:t>
            </w:r>
            <w:r w:rsidRPr="00ED5B4F">
              <w:rPr>
                <w:sz w:val="14"/>
              </w:rPr>
              <w:t>SHA</w:t>
            </w:r>
            <w:r>
              <w:rPr>
                <w:sz w:val="14"/>
              </w:rPr>
              <w:t>“</w:t>
            </w:r>
            <w:r w:rsidRPr="00ED5B4F">
              <w:rPr>
                <w:sz w:val="14"/>
              </w:rPr>
              <w:t>, pokud příslušný formulář nebo datové pole umožňují výběr způsobu úhrady cen.</w:t>
            </w:r>
            <w:r>
              <w:rPr>
                <w:sz w:val="14"/>
              </w:rPr>
              <w:t xml:space="preserve"> V případě, že Klient nevybere typ poplatku, je Příkaz zpracován s typem poplatku „SHA“.</w:t>
            </w:r>
            <w:r w:rsidRPr="008505B2">
              <w:rPr>
                <w:sz w:val="14"/>
              </w:rPr>
              <w:t xml:space="preserve"> </w:t>
            </w:r>
            <w:r>
              <w:rPr>
                <w:sz w:val="14"/>
              </w:rPr>
              <w:t xml:space="preserve">U </w:t>
            </w:r>
            <w:r w:rsidRPr="008505B2">
              <w:rPr>
                <w:sz w:val="14"/>
              </w:rPr>
              <w:t>Transakcí v rámci EHP v měnách mimo EHP bere</w:t>
            </w:r>
            <w:r>
              <w:rPr>
                <w:sz w:val="14"/>
              </w:rPr>
              <w:t xml:space="preserve"> Klient</w:t>
            </w:r>
            <w:r w:rsidRPr="008505B2">
              <w:rPr>
                <w:sz w:val="14"/>
              </w:rPr>
              <w:t xml:space="preserve"> na vědomí, že mu bude Bankou účtována cena podle Sazebníku a že současně může být příjemci bankou příjemce či zprostředkujícími bankami účtována cena ve výši určené těmito bankami, případně může být o tyto ceny snížena částka převodu.</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Pr>
                <w:b/>
                <w:sz w:val="14"/>
              </w:rPr>
              <w:t>24.7</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2B4DDE">
              <w:rPr>
                <w:b/>
                <w:sz w:val="14"/>
              </w:rPr>
              <w:t>Úhrada cen spojených s</w:t>
            </w:r>
            <w:r>
              <w:rPr>
                <w:b/>
                <w:sz w:val="14"/>
              </w:rPr>
              <w:t> </w:t>
            </w:r>
            <w:r w:rsidRPr="002B4DDE">
              <w:rPr>
                <w:b/>
                <w:sz w:val="14"/>
              </w:rPr>
              <w:t>převodem</w:t>
            </w:r>
            <w:r>
              <w:rPr>
                <w:b/>
                <w:sz w:val="14"/>
              </w:rPr>
              <w:t xml:space="preserve"> u Transakcí mimo EHP.</w:t>
            </w:r>
            <w:r w:rsidRPr="00ED5B4F">
              <w:rPr>
                <w:sz w:val="14"/>
              </w:rPr>
              <w:t xml:space="preserve"> U </w:t>
            </w:r>
            <w:r>
              <w:rPr>
                <w:sz w:val="14"/>
              </w:rPr>
              <w:t>Transakcí mimo EHP</w:t>
            </w:r>
            <w:r w:rsidRPr="00EA557B">
              <w:rPr>
                <w:spacing w:val="-2"/>
                <w:sz w:val="14"/>
              </w:rPr>
              <w:t>, pokud Klient určí, že ceny spojené s převodem budou hrazeny příjemcem úhrady („BEN“)</w:t>
            </w:r>
            <w:r>
              <w:rPr>
                <w:spacing w:val="-2"/>
                <w:sz w:val="14"/>
              </w:rPr>
              <w:t>,</w:t>
            </w:r>
            <w:r w:rsidRPr="00EA557B">
              <w:rPr>
                <w:spacing w:val="-2"/>
                <w:sz w:val="14"/>
              </w:rPr>
              <w:t xml:space="preserve"> bere tímto na vědomí, že částka převodu bude snížena o ceny Banky a současně může být částka převodu snížena i o ceny účtované zprostředkujícími bankami. Pokud Klient určí, že ceny spojené s převodem budou hrazeny zčásti Klientem a zčásti příjemcem („SHA“), bere tímto na vědomí, že mu bude Bankou účtována cena podle Sazebníku a že současně může být příjemci bankou příjemce či zprostředkujícími bankami účtována cena ve výši určené těmito bankami, případně může být o tyto</w:t>
            </w:r>
            <w:r>
              <w:rPr>
                <w:spacing w:val="-2"/>
                <w:sz w:val="14"/>
              </w:rPr>
              <w:t xml:space="preserve"> ceny snížena částka převodu. V </w:t>
            </w:r>
            <w:r w:rsidRPr="00EA557B">
              <w:rPr>
                <w:spacing w:val="-2"/>
                <w:sz w:val="14"/>
              </w:rPr>
              <w:t>případě, že Klient uvede na Příkazu „OUR“, budou ceny spojené s</w:t>
            </w:r>
            <w:r>
              <w:rPr>
                <w:spacing w:val="-2"/>
                <w:sz w:val="14"/>
              </w:rPr>
              <w:t> </w:t>
            </w:r>
            <w:r w:rsidRPr="00EA557B">
              <w:rPr>
                <w:spacing w:val="-2"/>
                <w:sz w:val="14"/>
              </w:rPr>
              <w:t>převodem hrazeny Klientem. Banka nemůže zaručit, že typ poplatku „OUR“ bude bankou příjemce či zprostředkující bankou dodržen.</w:t>
            </w:r>
          </w:p>
        </w:tc>
      </w:tr>
      <w:tr w:rsidR="005A4A1F" w:rsidRPr="005042B0" w:rsidTr="00E6227C">
        <w:trPr>
          <w:cantSplit/>
          <w:jc w:val="center"/>
        </w:trPr>
        <w:tc>
          <w:tcPr>
            <w:tcW w:w="630" w:type="dxa"/>
            <w:tcBorders>
              <w:right w:val="single" w:sz="6" w:space="0" w:color="C8C8C8"/>
            </w:tcBorders>
            <w:noWrap/>
            <w:tcMar>
              <w:left w:w="113" w:type="dxa"/>
              <w:right w:w="113" w:type="dxa"/>
            </w:tcMar>
          </w:tcPr>
          <w:p w:rsidR="005A4A1F" w:rsidRDefault="005A4A1F" w:rsidP="005A4A1F">
            <w:pPr>
              <w:jc w:val="right"/>
              <w:rPr>
                <w:b/>
                <w:sz w:val="14"/>
              </w:rPr>
            </w:pPr>
            <w:r>
              <w:rPr>
                <w:b/>
                <w:sz w:val="14"/>
              </w:rPr>
              <w:t>24.8</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ED5B4F">
              <w:rPr>
                <w:sz w:val="14"/>
              </w:rPr>
              <w:t>Pro zpracování Příkazu k</w:t>
            </w:r>
            <w:r>
              <w:rPr>
                <w:sz w:val="14"/>
              </w:rPr>
              <w:t> odchozí</w:t>
            </w:r>
            <w:r w:rsidRPr="00ED5B4F">
              <w:rPr>
                <w:sz w:val="14"/>
              </w:rPr>
              <w:t xml:space="preserve"> úhradě do zahraničí Banka použije pro její zpracování zahraniční banku</w:t>
            </w:r>
            <w:r>
              <w:rPr>
                <w:sz w:val="14"/>
              </w:rPr>
              <w:t xml:space="preserve"> podle vlastního výběru, pokud s </w:t>
            </w:r>
            <w:r w:rsidRPr="00ED5B4F">
              <w:rPr>
                <w:sz w:val="14"/>
              </w:rPr>
              <w:t xml:space="preserve">Klientem není dohodnuto jinak. Pokud banka příjemce nerealizuje </w:t>
            </w:r>
            <w:r>
              <w:rPr>
                <w:sz w:val="14"/>
              </w:rPr>
              <w:t xml:space="preserve">příchozí </w:t>
            </w:r>
            <w:r w:rsidRPr="00ED5B4F">
              <w:rPr>
                <w:sz w:val="14"/>
              </w:rPr>
              <w:t xml:space="preserve">úhradu ze zahraničí a vrátí </w:t>
            </w:r>
            <w:r>
              <w:rPr>
                <w:sz w:val="14"/>
              </w:rPr>
              <w:t>částku převodu</w:t>
            </w:r>
            <w:r w:rsidRPr="00ED5B4F">
              <w:rPr>
                <w:sz w:val="14"/>
              </w:rPr>
              <w:t xml:space="preserve"> sníženou o své výlohy zpět </w:t>
            </w:r>
            <w:r>
              <w:rPr>
                <w:sz w:val="14"/>
              </w:rPr>
              <w:t>B</w:t>
            </w:r>
            <w:r w:rsidRPr="00ED5B4F">
              <w:rPr>
                <w:sz w:val="14"/>
              </w:rPr>
              <w:t xml:space="preserve">ance, připíše </w:t>
            </w:r>
            <w:r>
              <w:rPr>
                <w:sz w:val="14"/>
              </w:rPr>
              <w:t>B</w:t>
            </w:r>
            <w:r w:rsidRPr="00ED5B4F">
              <w:rPr>
                <w:sz w:val="14"/>
              </w:rPr>
              <w:t>anka takto sníženou částku zpět na Účet klienta.</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5A4A1F" w:rsidRPr="00AD3441" w:rsidRDefault="005A4A1F" w:rsidP="005A4A1F">
            <w:pPr>
              <w:rPr>
                <w:sz w:val="8"/>
                <w:szCs w:val="8"/>
              </w:rPr>
            </w:pPr>
          </w:p>
        </w:tc>
      </w:tr>
      <w:tr w:rsidR="005A4A1F"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5A4A1F" w:rsidRPr="005042B0" w:rsidRDefault="005A4A1F" w:rsidP="005A4A1F">
            <w:pPr>
              <w:keepNext/>
              <w:autoSpaceDE w:val="0"/>
              <w:autoSpaceDN w:val="0"/>
              <w:adjustRightInd w:val="0"/>
              <w:rPr>
                <w:b/>
                <w:bCs/>
                <w:color w:val="FFFFFF"/>
                <w:sz w:val="14"/>
                <w:szCs w:val="20"/>
              </w:rPr>
            </w:pPr>
            <w:r w:rsidRPr="00546209">
              <w:rPr>
                <w:b/>
                <w:bCs/>
                <w:color w:val="FFFFFF"/>
                <w:szCs w:val="20"/>
              </w:rPr>
              <w:t>Článek 25. Trvalý příkaz k</w:t>
            </w:r>
            <w:r>
              <w:rPr>
                <w:b/>
                <w:bCs/>
                <w:color w:val="FFFFFF"/>
                <w:szCs w:val="20"/>
              </w:rPr>
              <w:t xml:space="preserve"> odchozí </w:t>
            </w:r>
            <w:r w:rsidRPr="00546209">
              <w:rPr>
                <w:b/>
                <w:bCs/>
                <w:color w:val="FFFFFF"/>
                <w:szCs w:val="20"/>
              </w:rPr>
              <w:t>úhradě do zahraničí</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5A4A1F" w:rsidRPr="00AD3441" w:rsidRDefault="005A4A1F" w:rsidP="005A4A1F">
            <w:pPr>
              <w:keepNext/>
              <w:rPr>
                <w:sz w:val="8"/>
                <w:szCs w:val="8"/>
              </w:rPr>
            </w:pP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25.1</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546209">
              <w:rPr>
                <w:sz w:val="14"/>
              </w:rPr>
              <w:t>Trvalý Příkaz k</w:t>
            </w:r>
            <w:r>
              <w:rPr>
                <w:sz w:val="14"/>
              </w:rPr>
              <w:t xml:space="preserve"> odchozí </w:t>
            </w:r>
            <w:r w:rsidRPr="00546209">
              <w:rPr>
                <w:sz w:val="14"/>
              </w:rPr>
              <w:t xml:space="preserve">úhradě do zahraničí je používán na základě požadavku Klienta na provádění opakujících se </w:t>
            </w:r>
            <w:r>
              <w:rPr>
                <w:sz w:val="14"/>
              </w:rPr>
              <w:t xml:space="preserve">odchozích </w:t>
            </w:r>
            <w:r w:rsidRPr="00546209">
              <w:rPr>
                <w:sz w:val="14"/>
              </w:rPr>
              <w:t>úhrad pevných částek v</w:t>
            </w:r>
            <w:r>
              <w:rPr>
                <w:sz w:val="14"/>
              </w:rPr>
              <w:t> </w:t>
            </w:r>
            <w:r w:rsidRPr="00546209">
              <w:rPr>
                <w:sz w:val="14"/>
              </w:rPr>
              <w:t>pevném termínu pro stejného příjemce v cizí měně nebo v Kč z Účtu do zahraniční banky nebo v cizí měně do tuzemské banky.</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25.2</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6A0DC8">
              <w:rPr>
                <w:b/>
                <w:sz w:val="14"/>
              </w:rPr>
              <w:t>Lhůta pro doručení trvalého Příkazu Bance.</w:t>
            </w:r>
            <w:r w:rsidRPr="00546209">
              <w:rPr>
                <w:sz w:val="14"/>
              </w:rPr>
              <w:t xml:space="preserve"> Trvalý Příkaz k</w:t>
            </w:r>
            <w:r>
              <w:rPr>
                <w:sz w:val="14"/>
              </w:rPr>
              <w:t xml:space="preserve"> odchozí </w:t>
            </w:r>
            <w:r w:rsidRPr="00546209">
              <w:rPr>
                <w:sz w:val="14"/>
              </w:rPr>
              <w:t xml:space="preserve">úhradě do zahraničí musí být doručen Bance nejméně dva Obchodní dny před požadovaným datem splatnosti první </w:t>
            </w:r>
            <w:r>
              <w:rPr>
                <w:sz w:val="14"/>
              </w:rPr>
              <w:t xml:space="preserve">odchozí </w:t>
            </w:r>
            <w:r w:rsidRPr="00546209">
              <w:rPr>
                <w:sz w:val="14"/>
              </w:rPr>
              <w:t>úhrady. Stejná lhůta musí být zachována také při zrušení daného Trvalého Příkazu. Trvalý Příkaz k</w:t>
            </w:r>
            <w:r>
              <w:rPr>
                <w:sz w:val="14"/>
              </w:rPr>
              <w:t xml:space="preserve"> odchozí </w:t>
            </w:r>
            <w:r w:rsidRPr="00546209">
              <w:rPr>
                <w:sz w:val="14"/>
              </w:rPr>
              <w:t>úhradě do zahraničí doručený Bance v kratší lhůtě je Banka oprávněna odmítnout.</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25.3</w:t>
            </w:r>
          </w:p>
        </w:tc>
        <w:tc>
          <w:tcPr>
            <w:tcW w:w="9009" w:type="dxa"/>
            <w:tcBorders>
              <w:left w:val="single" w:sz="6" w:space="0" w:color="C8C8C8"/>
            </w:tcBorders>
            <w:noWrap/>
            <w:tcMar>
              <w:left w:w="113" w:type="dxa"/>
              <w:right w:w="113" w:type="dxa"/>
            </w:tcMar>
          </w:tcPr>
          <w:p w:rsidR="005A4A1F" w:rsidRPr="00546209" w:rsidRDefault="005A4A1F" w:rsidP="005A4A1F">
            <w:pPr>
              <w:ind w:left="0" w:firstLine="0"/>
              <w:rPr>
                <w:sz w:val="14"/>
              </w:rPr>
            </w:pPr>
            <w:r w:rsidRPr="006A0DC8">
              <w:rPr>
                <w:b/>
                <w:sz w:val="14"/>
              </w:rPr>
              <w:t xml:space="preserve">Okamžik účinnosti trvalého Příkazu. </w:t>
            </w:r>
            <w:r w:rsidRPr="00546209">
              <w:rPr>
                <w:sz w:val="14"/>
              </w:rPr>
              <w:t xml:space="preserve">Okamžik účinnosti pro každou </w:t>
            </w:r>
            <w:r>
              <w:rPr>
                <w:sz w:val="14"/>
              </w:rPr>
              <w:t xml:space="preserve">odchozí </w:t>
            </w:r>
            <w:r w:rsidRPr="00546209">
              <w:rPr>
                <w:sz w:val="14"/>
              </w:rPr>
              <w:t>úhradu na základě Trvalého Příkazu k</w:t>
            </w:r>
            <w:r>
              <w:rPr>
                <w:sz w:val="14"/>
              </w:rPr>
              <w:t xml:space="preserve"> odchozí </w:t>
            </w:r>
            <w:r w:rsidRPr="00546209">
              <w:rPr>
                <w:sz w:val="14"/>
              </w:rPr>
              <w:t>úhradě do zahraničí nastává:</w:t>
            </w:r>
          </w:p>
          <w:p w:rsidR="005A4A1F" w:rsidRDefault="005A4A1F" w:rsidP="005A4A1F">
            <w:pPr>
              <w:numPr>
                <w:ilvl w:val="0"/>
                <w:numId w:val="20"/>
              </w:numPr>
              <w:spacing w:before="0" w:after="0"/>
              <w:ind w:left="227" w:hanging="227"/>
              <w:rPr>
                <w:sz w:val="14"/>
              </w:rPr>
            </w:pPr>
            <w:r w:rsidRPr="00546209">
              <w:rPr>
                <w:sz w:val="14"/>
              </w:rPr>
              <w:t>v den určený Klientem jako datum splatnosti, pokud je tento den Obchodním dnem; nebo</w:t>
            </w:r>
          </w:p>
          <w:p w:rsidR="005A4A1F" w:rsidRDefault="005A4A1F" w:rsidP="005A4A1F">
            <w:pPr>
              <w:numPr>
                <w:ilvl w:val="0"/>
                <w:numId w:val="20"/>
              </w:numPr>
              <w:spacing w:before="0" w:after="0"/>
              <w:ind w:left="227" w:hanging="227"/>
              <w:rPr>
                <w:sz w:val="14"/>
              </w:rPr>
            </w:pPr>
            <w:r w:rsidRPr="00546209">
              <w:rPr>
                <w:sz w:val="14"/>
              </w:rPr>
              <w:t>v Obchodní den předcházející datu splatnosti, pokud není datem splatnosti Obchodní den,</w:t>
            </w:r>
          </w:p>
          <w:p w:rsidR="005A4A1F" w:rsidRPr="005042B0" w:rsidRDefault="005A4A1F" w:rsidP="005A4A1F">
            <w:pPr>
              <w:ind w:left="0" w:firstLine="0"/>
              <w:rPr>
                <w:sz w:val="14"/>
              </w:rPr>
            </w:pPr>
            <w:r w:rsidRPr="00546209">
              <w:rPr>
                <w:sz w:val="14"/>
              </w:rPr>
              <w:t xml:space="preserve">avšak pouze pokud jsou v takto určené době splněny všechny podmínky pro provedení příslušné </w:t>
            </w:r>
            <w:r>
              <w:rPr>
                <w:sz w:val="14"/>
              </w:rPr>
              <w:t xml:space="preserve">odchozí </w:t>
            </w:r>
            <w:r w:rsidRPr="00546209">
              <w:rPr>
                <w:sz w:val="14"/>
              </w:rPr>
              <w:t>úhrady stanovené Smlouvou a</w:t>
            </w:r>
            <w:r>
              <w:rPr>
                <w:sz w:val="14"/>
              </w:rPr>
              <w:t> </w:t>
            </w:r>
            <w:r w:rsidRPr="00546209">
              <w:rPr>
                <w:sz w:val="14"/>
              </w:rPr>
              <w:t>právními předpisy, včetně dostatku volných prostředků na Účtu. Pokud Okamžik účinnosti nenastane pouze z důvodu nedostatku volných prostředků na Účtu, datum splatnosti se posouvá na následující Obchodní den. V případě, že ani v tento Obchodní den nebudou splněny výše uvedené podmínky pro provedení příslušné úhrady, Banka provedení úhrady odmítne.</w:t>
            </w:r>
          </w:p>
        </w:tc>
      </w:tr>
      <w:tr w:rsidR="005A4A1F" w:rsidRPr="00546209" w:rsidTr="00E6227C">
        <w:trPr>
          <w:jc w:val="center"/>
        </w:trPr>
        <w:tc>
          <w:tcPr>
            <w:tcW w:w="630" w:type="dxa"/>
            <w:tcBorders>
              <w:right w:val="single" w:sz="6" w:space="0" w:color="C8C8C8"/>
            </w:tcBorders>
            <w:noWrap/>
            <w:tcMar>
              <w:left w:w="113" w:type="dxa"/>
              <w:right w:w="113" w:type="dxa"/>
            </w:tcMar>
          </w:tcPr>
          <w:p w:rsidR="005A4A1F" w:rsidRDefault="005A4A1F" w:rsidP="005A4A1F">
            <w:pPr>
              <w:jc w:val="right"/>
              <w:rPr>
                <w:b/>
                <w:sz w:val="14"/>
              </w:rPr>
            </w:pPr>
            <w:r>
              <w:rPr>
                <w:b/>
                <w:sz w:val="14"/>
              </w:rPr>
              <w:t>25.4</w:t>
            </w:r>
          </w:p>
        </w:tc>
        <w:tc>
          <w:tcPr>
            <w:tcW w:w="9009" w:type="dxa"/>
            <w:tcBorders>
              <w:left w:val="single" w:sz="6" w:space="0" w:color="C8C8C8"/>
            </w:tcBorders>
            <w:noWrap/>
            <w:tcMar>
              <w:left w:w="113" w:type="dxa"/>
              <w:right w:w="113" w:type="dxa"/>
            </w:tcMar>
          </w:tcPr>
          <w:p w:rsidR="005A4A1F" w:rsidRPr="00546209" w:rsidRDefault="005A4A1F" w:rsidP="005A4A1F">
            <w:pPr>
              <w:ind w:left="0" w:firstLine="0"/>
              <w:rPr>
                <w:b/>
                <w:sz w:val="14"/>
              </w:rPr>
            </w:pPr>
            <w:r>
              <w:rPr>
                <w:b/>
                <w:sz w:val="14"/>
              </w:rPr>
              <w:t>Zrušení</w:t>
            </w:r>
            <w:r w:rsidRPr="004B15FC">
              <w:rPr>
                <w:b/>
                <w:sz w:val="14"/>
              </w:rPr>
              <w:t xml:space="preserve"> </w:t>
            </w:r>
            <w:r>
              <w:rPr>
                <w:b/>
                <w:sz w:val="14"/>
              </w:rPr>
              <w:t xml:space="preserve">trvalého </w:t>
            </w:r>
            <w:r w:rsidRPr="004B15FC">
              <w:rPr>
                <w:b/>
                <w:sz w:val="14"/>
              </w:rPr>
              <w:t>Příkazu</w:t>
            </w:r>
            <w:r>
              <w:rPr>
                <w:b/>
                <w:sz w:val="14"/>
              </w:rPr>
              <w:t xml:space="preserve"> k odchozí úhradě do zahraničí Bankou</w:t>
            </w:r>
            <w:r w:rsidRPr="00250CA8">
              <w:rPr>
                <w:sz w:val="14"/>
              </w:rPr>
              <w:t>. Banka je oprávněna zrušit trvalý Příkaz k</w:t>
            </w:r>
            <w:r>
              <w:rPr>
                <w:sz w:val="14"/>
              </w:rPr>
              <w:t xml:space="preserve"> odchozí </w:t>
            </w:r>
            <w:r w:rsidRPr="00250CA8">
              <w:rPr>
                <w:sz w:val="14"/>
              </w:rPr>
              <w:t>úhradě do zahraničí, pokud do 18 měsíců od zpracování posledního trvalého Příkazu nebyl Bankou zpracovaný další trvalý Příkaz.</w:t>
            </w:r>
          </w:p>
        </w:tc>
      </w:tr>
      <w:tr w:rsidR="005A4A1F" w:rsidRPr="00546209"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Pr>
                <w:b/>
                <w:sz w:val="14"/>
              </w:rPr>
              <w:t>25.5</w:t>
            </w:r>
          </w:p>
        </w:tc>
        <w:tc>
          <w:tcPr>
            <w:tcW w:w="9009" w:type="dxa"/>
            <w:tcBorders>
              <w:left w:val="single" w:sz="6" w:space="0" w:color="C8C8C8"/>
            </w:tcBorders>
            <w:noWrap/>
            <w:tcMar>
              <w:left w:w="113" w:type="dxa"/>
              <w:right w:w="113" w:type="dxa"/>
            </w:tcMar>
          </w:tcPr>
          <w:p w:rsidR="005A4A1F" w:rsidRPr="00546209" w:rsidRDefault="005A4A1F" w:rsidP="005A4A1F">
            <w:pPr>
              <w:ind w:left="0" w:firstLine="0"/>
              <w:rPr>
                <w:sz w:val="14"/>
              </w:rPr>
            </w:pPr>
            <w:r w:rsidRPr="00546209">
              <w:rPr>
                <w:b/>
                <w:sz w:val="14"/>
              </w:rPr>
              <w:t xml:space="preserve">Přepočet měn. </w:t>
            </w:r>
            <w:r w:rsidRPr="00546209">
              <w:rPr>
                <w:sz w:val="14"/>
              </w:rPr>
              <w:t>Pro přepočet cizí měny Banka použije Kurz platný v Okamžiku účinnosti Příkazu.</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5A4A1F" w:rsidRPr="00AD3441" w:rsidRDefault="005A4A1F" w:rsidP="005A4A1F">
            <w:pPr>
              <w:rPr>
                <w:sz w:val="8"/>
                <w:szCs w:val="8"/>
              </w:rPr>
            </w:pPr>
          </w:p>
        </w:tc>
      </w:tr>
      <w:tr w:rsidR="005A4A1F"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5A4A1F" w:rsidRPr="005042B0" w:rsidRDefault="005A4A1F" w:rsidP="005A4A1F">
            <w:pPr>
              <w:keepNext/>
              <w:autoSpaceDE w:val="0"/>
              <w:autoSpaceDN w:val="0"/>
              <w:adjustRightInd w:val="0"/>
              <w:rPr>
                <w:b/>
                <w:bCs/>
                <w:color w:val="FFFFFF"/>
                <w:sz w:val="14"/>
                <w:szCs w:val="20"/>
              </w:rPr>
            </w:pPr>
            <w:r w:rsidRPr="00546209">
              <w:rPr>
                <w:b/>
                <w:bCs/>
                <w:color w:val="FFFFFF"/>
                <w:szCs w:val="20"/>
              </w:rPr>
              <w:t xml:space="preserve">Článek 26. </w:t>
            </w:r>
            <w:r>
              <w:rPr>
                <w:b/>
                <w:bCs/>
                <w:color w:val="FFFFFF"/>
                <w:szCs w:val="20"/>
              </w:rPr>
              <w:t>Příchozí ú</w:t>
            </w:r>
            <w:r w:rsidRPr="00546209">
              <w:rPr>
                <w:b/>
                <w:bCs/>
                <w:color w:val="FFFFFF"/>
                <w:szCs w:val="20"/>
              </w:rPr>
              <w:t>hrady ze zahraničí</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5A4A1F" w:rsidRPr="00AD3441" w:rsidRDefault="005A4A1F" w:rsidP="005A4A1F">
            <w:pPr>
              <w:keepNext/>
              <w:rPr>
                <w:sz w:val="8"/>
                <w:szCs w:val="8"/>
              </w:rPr>
            </w:pP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26.1</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Pr>
                <w:sz w:val="14"/>
              </w:rPr>
              <w:t xml:space="preserve">Příchozí </w:t>
            </w:r>
            <w:r w:rsidRPr="00546209">
              <w:rPr>
                <w:sz w:val="14"/>
              </w:rPr>
              <w:t>úhrad</w:t>
            </w:r>
            <w:r>
              <w:rPr>
                <w:sz w:val="14"/>
              </w:rPr>
              <w:t>a</w:t>
            </w:r>
            <w:r w:rsidRPr="00546209">
              <w:rPr>
                <w:sz w:val="14"/>
              </w:rPr>
              <w:t xml:space="preserve"> ze zahraničí </w:t>
            </w:r>
            <w:r>
              <w:rPr>
                <w:sz w:val="14"/>
              </w:rPr>
              <w:t>je</w:t>
            </w:r>
            <w:r w:rsidRPr="00546209">
              <w:rPr>
                <w:sz w:val="14"/>
              </w:rPr>
              <w:t xml:space="preserve"> </w:t>
            </w:r>
            <w:r>
              <w:rPr>
                <w:sz w:val="14"/>
              </w:rPr>
              <w:t xml:space="preserve">příchozí </w:t>
            </w:r>
            <w:r w:rsidRPr="00546209">
              <w:rPr>
                <w:sz w:val="14"/>
              </w:rPr>
              <w:t>úhrad</w:t>
            </w:r>
            <w:r>
              <w:rPr>
                <w:sz w:val="14"/>
              </w:rPr>
              <w:t>a</w:t>
            </w:r>
            <w:r w:rsidRPr="00546209">
              <w:rPr>
                <w:sz w:val="14"/>
              </w:rPr>
              <w:t xml:space="preserve"> v cizí měně nebo v Kč </w:t>
            </w:r>
            <w:r>
              <w:rPr>
                <w:sz w:val="14"/>
              </w:rPr>
              <w:t xml:space="preserve">poukázaná </w:t>
            </w:r>
            <w:r w:rsidRPr="00546209">
              <w:rPr>
                <w:sz w:val="14"/>
              </w:rPr>
              <w:t>ze zahraniční banky nebo v cizí měně</w:t>
            </w:r>
            <w:r>
              <w:rPr>
                <w:sz w:val="14"/>
              </w:rPr>
              <w:t xml:space="preserve"> poukázaná</w:t>
            </w:r>
            <w:r w:rsidRPr="00546209">
              <w:rPr>
                <w:sz w:val="14"/>
              </w:rPr>
              <w:t xml:space="preserve"> z jiné tuzemské banky.</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26.2</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546209">
              <w:rPr>
                <w:b/>
                <w:sz w:val="14"/>
              </w:rPr>
              <w:t>Lhůty pro připsání peněžních prostředků.</w:t>
            </w:r>
            <w:r w:rsidRPr="00546209">
              <w:rPr>
                <w:sz w:val="14"/>
              </w:rPr>
              <w:t xml:space="preserve"> </w:t>
            </w:r>
            <w:r>
              <w:rPr>
                <w:sz w:val="14"/>
              </w:rPr>
              <w:t>Příchozí ú</w:t>
            </w:r>
            <w:r w:rsidRPr="00546209">
              <w:rPr>
                <w:sz w:val="14"/>
              </w:rPr>
              <w:t>hrady ze zahraničí jsou připsány ve prospěch Účtu Klienta neprodleně poté, kdy Banka peněžní prostředky obdrží, jsou</w:t>
            </w:r>
            <w:r>
              <w:rPr>
                <w:sz w:val="14"/>
              </w:rPr>
              <w:t>-li</w:t>
            </w:r>
            <w:r w:rsidRPr="00546209">
              <w:rPr>
                <w:sz w:val="14"/>
              </w:rPr>
              <w:t xml:space="preserve"> připsány na její účet</w:t>
            </w:r>
            <w:r>
              <w:rPr>
                <w:sz w:val="14"/>
              </w:rPr>
              <w:t xml:space="preserve"> nejpozději do 16:00 hodin</w:t>
            </w:r>
            <w:r w:rsidRPr="00546209">
              <w:rPr>
                <w:sz w:val="14"/>
              </w:rPr>
              <w:t>, a Banka obdrží všechny podklady potřebné pro připsání částky na</w:t>
            </w:r>
            <w:r>
              <w:rPr>
                <w:sz w:val="14"/>
              </w:rPr>
              <w:t> </w:t>
            </w:r>
            <w:r w:rsidRPr="00546209">
              <w:rPr>
                <w:sz w:val="14"/>
              </w:rPr>
              <w:t>Účet Klienta.</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26.3</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546209">
              <w:rPr>
                <w:b/>
                <w:sz w:val="14"/>
              </w:rPr>
              <w:t xml:space="preserve">Přepočet měn. </w:t>
            </w:r>
            <w:r w:rsidRPr="00E154F3">
              <w:rPr>
                <w:sz w:val="14"/>
              </w:rPr>
              <w:t>Příchozí</w:t>
            </w:r>
            <w:r>
              <w:rPr>
                <w:b/>
                <w:sz w:val="14"/>
              </w:rPr>
              <w:t xml:space="preserve"> </w:t>
            </w:r>
            <w:r>
              <w:rPr>
                <w:sz w:val="14"/>
              </w:rPr>
              <w:t>ú</w:t>
            </w:r>
            <w:r w:rsidRPr="00546209">
              <w:rPr>
                <w:sz w:val="14"/>
              </w:rPr>
              <w:t>hrady s měnovou konverzí se připisují s použitím Kurzu platného v den připsání peněžních prostředků ve prospěch účtu Klienta a v rámci tohoto dne v okamžiku přípravy účetních údajů úhrady Bankou pro zúčtování.</w:t>
            </w:r>
          </w:p>
        </w:tc>
      </w:tr>
      <w:tr w:rsidR="005A4A1F" w:rsidRPr="007D24FA"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Pr>
                <w:b/>
                <w:sz w:val="14"/>
              </w:rPr>
              <w:t>26.4</w:t>
            </w:r>
          </w:p>
        </w:tc>
        <w:tc>
          <w:tcPr>
            <w:tcW w:w="9009" w:type="dxa"/>
            <w:tcBorders>
              <w:left w:val="single" w:sz="6" w:space="0" w:color="C8C8C8"/>
            </w:tcBorders>
            <w:noWrap/>
            <w:tcMar>
              <w:left w:w="113" w:type="dxa"/>
              <w:right w:w="113" w:type="dxa"/>
            </w:tcMar>
          </w:tcPr>
          <w:p w:rsidR="005A4A1F" w:rsidRPr="007D24FA" w:rsidRDefault="005A4A1F" w:rsidP="005A4A1F">
            <w:pPr>
              <w:ind w:left="0" w:firstLine="0"/>
              <w:rPr>
                <w:sz w:val="14"/>
              </w:rPr>
            </w:pPr>
            <w:r w:rsidRPr="007D24FA">
              <w:rPr>
                <w:sz w:val="14"/>
              </w:rPr>
              <w:t xml:space="preserve">Transakce mimo EHP, u kterých musí Banka provést dodatečné upřesnění nebo šetření, jsou připsány ve prospěch Účtu příjemce neprodleně po dokončení těchto činností s použitím Kurzu ze dne připsání </w:t>
            </w:r>
            <w:r>
              <w:rPr>
                <w:sz w:val="14"/>
              </w:rPr>
              <w:t>příchozí úhrady</w:t>
            </w:r>
            <w:r w:rsidRPr="007D24FA">
              <w:rPr>
                <w:sz w:val="14"/>
              </w:rPr>
              <w:t>.</w:t>
            </w:r>
          </w:p>
        </w:tc>
      </w:tr>
      <w:tr w:rsidR="005A4A1F" w:rsidRPr="007D24FA"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Pr>
                <w:b/>
                <w:sz w:val="14"/>
              </w:rPr>
              <w:t>26.5</w:t>
            </w:r>
          </w:p>
        </w:tc>
        <w:tc>
          <w:tcPr>
            <w:tcW w:w="9009" w:type="dxa"/>
            <w:tcBorders>
              <w:left w:val="single" w:sz="6" w:space="0" w:color="C8C8C8"/>
            </w:tcBorders>
            <w:noWrap/>
            <w:tcMar>
              <w:left w:w="113" w:type="dxa"/>
              <w:right w:w="113" w:type="dxa"/>
            </w:tcMar>
          </w:tcPr>
          <w:p w:rsidR="005A4A1F" w:rsidRPr="007D24FA" w:rsidRDefault="005A4A1F" w:rsidP="005A4A1F">
            <w:pPr>
              <w:ind w:left="0" w:firstLine="0"/>
              <w:rPr>
                <w:sz w:val="14"/>
              </w:rPr>
            </w:pPr>
            <w:r w:rsidRPr="007D24FA">
              <w:rPr>
                <w:b/>
                <w:sz w:val="14"/>
              </w:rPr>
              <w:t>Úhrada cen spojených s převodem.</w:t>
            </w:r>
            <w:r w:rsidRPr="007D24FA">
              <w:rPr>
                <w:sz w:val="14"/>
              </w:rPr>
              <w:t xml:space="preserve"> Banka bude účtovat ceny podle Sazebníku v návaznosti na typ poplatku uvedeného v platebních instrukcích k</w:t>
            </w:r>
            <w:r>
              <w:rPr>
                <w:sz w:val="14"/>
              </w:rPr>
              <w:t xml:space="preserve"> příchozí </w:t>
            </w:r>
            <w:r w:rsidRPr="007D24FA">
              <w:rPr>
                <w:sz w:val="14"/>
              </w:rPr>
              <w:t>úhradě ze zahraničí. Pokud bude v instrukcích k</w:t>
            </w:r>
            <w:r>
              <w:rPr>
                <w:sz w:val="14"/>
              </w:rPr>
              <w:t xml:space="preserve"> příchozí </w:t>
            </w:r>
            <w:r w:rsidRPr="007D24FA">
              <w:rPr>
                <w:sz w:val="14"/>
              </w:rPr>
              <w:t xml:space="preserve">úhradě uvedeno, že ceny spojené s převodem budou hrazeny příjemcem úhrady („BEN“) nebo budou hrazeny zčásti plátcem a zčásti </w:t>
            </w:r>
            <w:r>
              <w:rPr>
                <w:sz w:val="14"/>
              </w:rPr>
              <w:t>Klientem</w:t>
            </w:r>
            <w:r w:rsidRPr="007D24FA">
              <w:rPr>
                <w:sz w:val="14"/>
              </w:rPr>
              <w:t xml:space="preserve"> (</w:t>
            </w:r>
            <w:r>
              <w:rPr>
                <w:sz w:val="14"/>
              </w:rPr>
              <w:t xml:space="preserve">„SLEV“ nebo </w:t>
            </w:r>
            <w:r w:rsidRPr="007D24FA">
              <w:rPr>
                <w:sz w:val="14"/>
              </w:rPr>
              <w:t>„SHA“), bude Banka účtovat ceny podle Sazebníku a</w:t>
            </w:r>
            <w:r>
              <w:rPr>
                <w:sz w:val="14"/>
              </w:rPr>
              <w:t> </w:t>
            </w:r>
            <w:r w:rsidRPr="007D24FA">
              <w:rPr>
                <w:sz w:val="14"/>
              </w:rPr>
              <w:t xml:space="preserve">současně může být částka </w:t>
            </w:r>
            <w:r>
              <w:rPr>
                <w:sz w:val="14"/>
              </w:rPr>
              <w:t>převodu</w:t>
            </w:r>
            <w:r w:rsidRPr="007D24FA">
              <w:rPr>
                <w:sz w:val="14"/>
              </w:rPr>
              <w:t xml:space="preserve"> snížena bankou plátce či zprostředkující bankou o její ceny. Pokud</w:t>
            </w:r>
            <w:r>
              <w:rPr>
                <w:sz w:val="14"/>
              </w:rPr>
              <w:t xml:space="preserve"> bude v instrukcích k příchozí úhradě, </w:t>
            </w:r>
            <w:r w:rsidRPr="00CA61C7">
              <w:rPr>
                <w:sz w:val="14"/>
              </w:rPr>
              <w:t>které Banka obdrží</w:t>
            </w:r>
            <w:r>
              <w:rPr>
                <w:sz w:val="14"/>
              </w:rPr>
              <w:t>, uvedeno</w:t>
            </w:r>
            <w:r w:rsidRPr="007D24FA">
              <w:rPr>
                <w:sz w:val="14"/>
              </w:rPr>
              <w:t xml:space="preserve">, že ceny spojené s převodem budou hrazeny </w:t>
            </w:r>
            <w:r>
              <w:rPr>
                <w:sz w:val="14"/>
              </w:rPr>
              <w:t>plátcem („OUR“), jsou ceny spojené s </w:t>
            </w:r>
            <w:r w:rsidRPr="007D24FA">
              <w:rPr>
                <w:sz w:val="14"/>
              </w:rPr>
              <w:t>převodem hrazeny plátcem.</w:t>
            </w:r>
          </w:p>
        </w:tc>
      </w:tr>
      <w:tr w:rsidR="005A4A1F" w:rsidRPr="007D24FA" w:rsidTr="00E6227C">
        <w:trPr>
          <w:jc w:val="center"/>
        </w:trPr>
        <w:tc>
          <w:tcPr>
            <w:tcW w:w="630" w:type="dxa"/>
            <w:tcBorders>
              <w:right w:val="single" w:sz="6" w:space="0" w:color="C8C8C8"/>
            </w:tcBorders>
            <w:noWrap/>
            <w:tcMar>
              <w:left w:w="113" w:type="dxa"/>
              <w:right w:w="113" w:type="dxa"/>
            </w:tcMar>
          </w:tcPr>
          <w:p w:rsidR="005A4A1F" w:rsidRDefault="005A4A1F" w:rsidP="005A4A1F">
            <w:pPr>
              <w:jc w:val="right"/>
              <w:rPr>
                <w:b/>
                <w:sz w:val="14"/>
              </w:rPr>
            </w:pPr>
            <w:r>
              <w:rPr>
                <w:b/>
                <w:sz w:val="14"/>
              </w:rPr>
              <w:t>26.6</w:t>
            </w:r>
          </w:p>
        </w:tc>
        <w:tc>
          <w:tcPr>
            <w:tcW w:w="9009" w:type="dxa"/>
            <w:tcBorders>
              <w:left w:val="single" w:sz="6" w:space="0" w:color="C8C8C8"/>
            </w:tcBorders>
            <w:noWrap/>
            <w:tcMar>
              <w:left w:w="113" w:type="dxa"/>
              <w:right w:w="113" w:type="dxa"/>
            </w:tcMar>
          </w:tcPr>
          <w:p w:rsidR="005A4A1F" w:rsidRPr="007D24FA" w:rsidRDefault="005A4A1F" w:rsidP="005A4A1F">
            <w:pPr>
              <w:ind w:left="0" w:firstLine="0"/>
              <w:rPr>
                <w:sz w:val="14"/>
              </w:rPr>
            </w:pPr>
            <w:r w:rsidRPr="007D24FA">
              <w:rPr>
                <w:sz w:val="14"/>
              </w:rPr>
              <w:t xml:space="preserve">Banka je oprávněna započíst cenu za zpracování </w:t>
            </w:r>
            <w:r>
              <w:rPr>
                <w:sz w:val="14"/>
              </w:rPr>
              <w:t>příchozí úhrady</w:t>
            </w:r>
            <w:r w:rsidRPr="007D24FA">
              <w:rPr>
                <w:sz w:val="14"/>
              </w:rPr>
              <w:t xml:space="preserve"> a o tuto cenu snížit převáděnou částku před jejím připsáním na Účet v</w:t>
            </w:r>
            <w:r>
              <w:rPr>
                <w:sz w:val="14"/>
              </w:rPr>
              <w:t> </w:t>
            </w:r>
            <w:r w:rsidRPr="007D24FA">
              <w:rPr>
                <w:sz w:val="14"/>
              </w:rPr>
              <w:t>případech, kdy je na Účtu příjemce omezení týkající se provádění platebního styku.</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5A4A1F" w:rsidRPr="00AD3441" w:rsidRDefault="005A4A1F" w:rsidP="005A4A1F">
            <w:pPr>
              <w:rPr>
                <w:sz w:val="8"/>
                <w:szCs w:val="8"/>
              </w:rPr>
            </w:pPr>
          </w:p>
        </w:tc>
      </w:tr>
      <w:tr w:rsidR="005A4A1F"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5A4A1F" w:rsidRPr="005042B0" w:rsidRDefault="005A4A1F" w:rsidP="005A4A1F">
            <w:pPr>
              <w:keepNext/>
              <w:autoSpaceDE w:val="0"/>
              <w:autoSpaceDN w:val="0"/>
              <w:adjustRightInd w:val="0"/>
              <w:rPr>
                <w:b/>
                <w:bCs/>
                <w:color w:val="FFFFFF"/>
                <w:sz w:val="14"/>
                <w:szCs w:val="20"/>
              </w:rPr>
            </w:pPr>
            <w:r w:rsidRPr="007D24FA">
              <w:rPr>
                <w:b/>
                <w:bCs/>
                <w:color w:val="FFFFFF"/>
                <w:szCs w:val="20"/>
              </w:rPr>
              <w:t>Článek 27. Specifické postupy pro provádění některých výběrů</w:t>
            </w:r>
            <w:r>
              <w:rPr>
                <w:b/>
                <w:bCs/>
                <w:color w:val="FFFFFF"/>
                <w:szCs w:val="20"/>
              </w:rPr>
              <w:t xml:space="preserve"> hotovosti</w:t>
            </w:r>
            <w:r w:rsidRPr="007D24FA">
              <w:rPr>
                <w:b/>
                <w:bCs/>
                <w:color w:val="FFFFFF"/>
                <w:szCs w:val="20"/>
              </w:rPr>
              <w:t xml:space="preserve"> a </w:t>
            </w:r>
            <w:r>
              <w:rPr>
                <w:b/>
                <w:bCs/>
                <w:color w:val="FFFFFF"/>
                <w:szCs w:val="20"/>
              </w:rPr>
              <w:t>odchozích úhrad</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5A4A1F" w:rsidRPr="00AD3441" w:rsidRDefault="005A4A1F" w:rsidP="005A4A1F">
            <w:pPr>
              <w:keepNext/>
              <w:rPr>
                <w:sz w:val="8"/>
                <w:szCs w:val="8"/>
              </w:rPr>
            </w:pPr>
          </w:p>
        </w:tc>
      </w:tr>
      <w:tr w:rsidR="005A4A1F"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27.1</w:t>
            </w:r>
          </w:p>
        </w:tc>
        <w:tc>
          <w:tcPr>
            <w:tcW w:w="9009" w:type="dxa"/>
            <w:tcBorders>
              <w:left w:val="single" w:sz="6" w:space="0" w:color="C8C8C8"/>
            </w:tcBorders>
            <w:noWrap/>
            <w:tcMar>
              <w:left w:w="113" w:type="dxa"/>
              <w:right w:w="113" w:type="dxa"/>
            </w:tcMar>
          </w:tcPr>
          <w:p w:rsidR="005A4A1F" w:rsidRPr="007D24FA" w:rsidRDefault="005A4A1F" w:rsidP="005A4A1F">
            <w:pPr>
              <w:tabs>
                <w:tab w:val="num" w:pos="567"/>
              </w:tabs>
              <w:ind w:left="0" w:firstLine="0"/>
              <w:rPr>
                <w:sz w:val="14"/>
              </w:rPr>
            </w:pPr>
            <w:r w:rsidRPr="007D24FA">
              <w:rPr>
                <w:sz w:val="14"/>
              </w:rPr>
              <w:t xml:space="preserve">Při výběru hotovosti od částky 500 000 Kč (včetně) nebo protihodnoty v cizí měně je Klient povinen nahlásit výběr </w:t>
            </w:r>
            <w:r>
              <w:rPr>
                <w:sz w:val="14"/>
              </w:rPr>
              <w:t xml:space="preserve">hotovosti </w:t>
            </w:r>
            <w:r w:rsidRPr="007D24FA">
              <w:rPr>
                <w:sz w:val="14"/>
              </w:rPr>
              <w:t>předložením samostatně vyplněné výčetky. Na výčetce Klient uvede:</w:t>
            </w:r>
          </w:p>
          <w:p w:rsidR="005A4A1F" w:rsidRDefault="005A4A1F" w:rsidP="005A4A1F">
            <w:pPr>
              <w:numPr>
                <w:ilvl w:val="0"/>
                <w:numId w:val="21"/>
              </w:numPr>
              <w:spacing w:before="0" w:after="0"/>
              <w:ind w:left="227" w:hanging="227"/>
              <w:rPr>
                <w:sz w:val="14"/>
              </w:rPr>
            </w:pPr>
            <w:r w:rsidRPr="007D24FA">
              <w:rPr>
                <w:sz w:val="14"/>
              </w:rPr>
              <w:t xml:space="preserve">číslo Účtu, z něhož bude výběr </w:t>
            </w:r>
            <w:r>
              <w:rPr>
                <w:sz w:val="14"/>
              </w:rPr>
              <w:t xml:space="preserve">hotovosti </w:t>
            </w:r>
            <w:r w:rsidRPr="007D24FA">
              <w:rPr>
                <w:sz w:val="14"/>
              </w:rPr>
              <w:t>realizován;</w:t>
            </w:r>
          </w:p>
          <w:p w:rsidR="005A4A1F" w:rsidRDefault="005A4A1F" w:rsidP="005A4A1F">
            <w:pPr>
              <w:numPr>
                <w:ilvl w:val="0"/>
                <w:numId w:val="21"/>
              </w:numPr>
              <w:spacing w:before="0" w:after="0"/>
              <w:ind w:left="227" w:hanging="227"/>
              <w:rPr>
                <w:sz w:val="14"/>
              </w:rPr>
            </w:pPr>
            <w:r w:rsidRPr="007D24FA">
              <w:rPr>
                <w:sz w:val="14"/>
              </w:rPr>
              <w:t>jméno a příjmení s rodným číslem (nebo datum narození nebo číslo průkazu totožnosti) osoby, která hotovost vybírá nebo číslo šeku, kterým bude výběr hotovosti proveden;</w:t>
            </w:r>
          </w:p>
          <w:p w:rsidR="005A4A1F" w:rsidRDefault="005A4A1F" w:rsidP="005A4A1F">
            <w:pPr>
              <w:numPr>
                <w:ilvl w:val="0"/>
                <w:numId w:val="21"/>
              </w:numPr>
              <w:spacing w:before="0" w:after="0"/>
              <w:ind w:left="227" w:hanging="227"/>
              <w:rPr>
                <w:sz w:val="14"/>
              </w:rPr>
            </w:pPr>
            <w:r w:rsidRPr="007D24FA">
              <w:rPr>
                <w:sz w:val="14"/>
              </w:rPr>
              <w:t>obchodní místo Banky, ve kterém bude výběr hotovosti proveden;</w:t>
            </w:r>
          </w:p>
          <w:p w:rsidR="005A4A1F" w:rsidRDefault="005A4A1F" w:rsidP="005A4A1F">
            <w:pPr>
              <w:numPr>
                <w:ilvl w:val="0"/>
                <w:numId w:val="21"/>
              </w:numPr>
              <w:spacing w:before="0" w:after="0"/>
              <w:ind w:left="227" w:hanging="227"/>
              <w:rPr>
                <w:sz w:val="14"/>
              </w:rPr>
            </w:pPr>
            <w:r w:rsidRPr="007D24FA">
              <w:rPr>
                <w:sz w:val="14"/>
              </w:rPr>
              <w:t>měnu, nominální hodnoty a počty vybíraných bankovek a mincí, pokud Klient požaduje výběr v konkrétní skladbě hotovosti;</w:t>
            </w:r>
          </w:p>
          <w:p w:rsidR="005A4A1F" w:rsidRDefault="005A4A1F" w:rsidP="005A4A1F">
            <w:pPr>
              <w:numPr>
                <w:ilvl w:val="0"/>
                <w:numId w:val="21"/>
              </w:numPr>
              <w:spacing w:before="0"/>
              <w:ind w:left="227" w:hanging="227"/>
              <w:rPr>
                <w:sz w:val="14"/>
              </w:rPr>
            </w:pPr>
            <w:r w:rsidRPr="007D24FA">
              <w:rPr>
                <w:sz w:val="14"/>
              </w:rPr>
              <w:t>podpis v souladu s Podpisovým vzorem a se způsobem nakládání s peněžními prostředky, jak bylo sjednáno k Účtu, z něhož bude výběr hotovosti proveden.</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Pr>
                <w:b/>
                <w:sz w:val="14"/>
              </w:rPr>
              <w:t>27.2</w:t>
            </w:r>
          </w:p>
        </w:tc>
        <w:tc>
          <w:tcPr>
            <w:tcW w:w="9009" w:type="dxa"/>
            <w:tcBorders>
              <w:left w:val="single" w:sz="6" w:space="0" w:color="C8C8C8"/>
            </w:tcBorders>
            <w:noWrap/>
            <w:tcMar>
              <w:left w:w="113" w:type="dxa"/>
              <w:right w:w="113" w:type="dxa"/>
            </w:tcMar>
          </w:tcPr>
          <w:p w:rsidR="005A4A1F" w:rsidRPr="005042B0" w:rsidRDefault="005A4A1F" w:rsidP="005A4A1F">
            <w:pPr>
              <w:tabs>
                <w:tab w:val="num" w:pos="567"/>
              </w:tabs>
              <w:rPr>
                <w:sz w:val="14"/>
              </w:rPr>
            </w:pPr>
            <w:r w:rsidRPr="007D24FA">
              <w:rPr>
                <w:sz w:val="14"/>
              </w:rPr>
              <w:t>Lhůty pro ohlášení výběru hotovosti a Okamžik účinnosti Příkazu jsou stanoveny v článku 4 Oznámení.</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Pr>
                <w:b/>
                <w:sz w:val="14"/>
              </w:rPr>
              <w:t>27.3</w:t>
            </w:r>
          </w:p>
        </w:tc>
        <w:tc>
          <w:tcPr>
            <w:tcW w:w="9009" w:type="dxa"/>
            <w:tcBorders>
              <w:left w:val="single" w:sz="6" w:space="0" w:color="C8C8C8"/>
            </w:tcBorders>
            <w:noWrap/>
            <w:tcMar>
              <w:left w:w="113" w:type="dxa"/>
              <w:right w:w="113" w:type="dxa"/>
            </w:tcMar>
          </w:tcPr>
          <w:p w:rsidR="005A4A1F" w:rsidRPr="005042B0" w:rsidRDefault="005A4A1F" w:rsidP="005A4A1F">
            <w:pPr>
              <w:tabs>
                <w:tab w:val="num" w:pos="567"/>
              </w:tabs>
              <w:ind w:left="0" w:firstLine="0"/>
              <w:rPr>
                <w:sz w:val="14"/>
              </w:rPr>
            </w:pPr>
            <w:r w:rsidRPr="007D24FA">
              <w:rPr>
                <w:sz w:val="14"/>
              </w:rPr>
              <w:t>Každý Příkaz k</w:t>
            </w:r>
            <w:r>
              <w:rPr>
                <w:sz w:val="14"/>
              </w:rPr>
              <w:t xml:space="preserve"> odchozí </w:t>
            </w:r>
            <w:r w:rsidRPr="007D24FA">
              <w:rPr>
                <w:sz w:val="14"/>
              </w:rPr>
              <w:t>úhradě a výčetky k výběru hotovosti v celkové částce od 500 000 Kč (včetně) nebo protihodnoty v cizí měně (kromě šeku) bude Klient předkládat přímo zaměstnanci obchodního místa Banky v písemné formě osobně nebo prostřednictvím kterékoli Oprávněné osoby, Zmocněnce zmocněného k tomu Klientem nebo osoby, která se prokáže pobočkovou kartou optického klíče. Banka je povinna provést identifikaci těchto osob.</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Pr>
                <w:b/>
                <w:sz w:val="14"/>
              </w:rPr>
              <w:t>27.4</w:t>
            </w:r>
          </w:p>
        </w:tc>
        <w:tc>
          <w:tcPr>
            <w:tcW w:w="9009" w:type="dxa"/>
            <w:tcBorders>
              <w:left w:val="single" w:sz="6" w:space="0" w:color="C8C8C8"/>
            </w:tcBorders>
            <w:noWrap/>
            <w:tcMar>
              <w:left w:w="113" w:type="dxa"/>
              <w:right w:w="113" w:type="dxa"/>
            </w:tcMar>
          </w:tcPr>
          <w:p w:rsidR="005A4A1F" w:rsidRPr="005042B0" w:rsidRDefault="005A4A1F" w:rsidP="005A4A1F">
            <w:pPr>
              <w:tabs>
                <w:tab w:val="num" w:pos="567"/>
              </w:tabs>
              <w:ind w:left="0" w:firstLine="0"/>
              <w:rPr>
                <w:sz w:val="14"/>
              </w:rPr>
            </w:pPr>
            <w:r w:rsidRPr="007D24FA">
              <w:rPr>
                <w:sz w:val="14"/>
              </w:rPr>
              <w:t>Banka je oprávněna požadovat, aby Klient, Zmocněnec nebo Oprávněná osoba podepsali Bance předkládaný Příkaz k</w:t>
            </w:r>
            <w:r>
              <w:rPr>
                <w:sz w:val="14"/>
              </w:rPr>
              <w:t xml:space="preserve"> odchozí </w:t>
            </w:r>
            <w:r w:rsidRPr="007D24FA">
              <w:rPr>
                <w:sz w:val="14"/>
              </w:rPr>
              <w:t>úhradě nebo výčetku k výběru hotovosti v celkové částce od 500 000 Kč (včetně) nebo protihodnoty v cizí měně (kromě šeku) před zaměstnancem Banky, a</w:t>
            </w:r>
            <w:r>
              <w:rPr>
                <w:sz w:val="14"/>
              </w:rPr>
              <w:t> </w:t>
            </w:r>
            <w:r w:rsidRPr="007D24FA">
              <w:rPr>
                <w:sz w:val="14"/>
              </w:rPr>
              <w:t>to</w:t>
            </w:r>
            <w:r>
              <w:rPr>
                <w:sz w:val="14"/>
              </w:rPr>
              <w:t> </w:t>
            </w:r>
            <w:r w:rsidRPr="007D24FA">
              <w:rPr>
                <w:sz w:val="14"/>
              </w:rPr>
              <w:t>i</w:t>
            </w:r>
            <w:r>
              <w:rPr>
                <w:sz w:val="14"/>
              </w:rPr>
              <w:t> </w:t>
            </w:r>
            <w:r w:rsidRPr="007D24FA">
              <w:rPr>
                <w:sz w:val="14"/>
              </w:rPr>
              <w:t>v</w:t>
            </w:r>
            <w:r>
              <w:rPr>
                <w:sz w:val="14"/>
              </w:rPr>
              <w:t> </w:t>
            </w:r>
            <w:r w:rsidRPr="007D24FA">
              <w:rPr>
                <w:sz w:val="14"/>
              </w:rPr>
              <w:t>případě, že jsou již jednou na Příkazu nebo výčetce podepsáni.</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Pr>
                <w:b/>
                <w:sz w:val="14"/>
              </w:rPr>
              <w:t>27.5</w:t>
            </w:r>
          </w:p>
        </w:tc>
        <w:tc>
          <w:tcPr>
            <w:tcW w:w="9009" w:type="dxa"/>
            <w:tcBorders>
              <w:left w:val="single" w:sz="6" w:space="0" w:color="C8C8C8"/>
            </w:tcBorders>
            <w:noWrap/>
            <w:tcMar>
              <w:left w:w="113" w:type="dxa"/>
              <w:right w:w="113" w:type="dxa"/>
            </w:tcMar>
          </w:tcPr>
          <w:p w:rsidR="005A4A1F" w:rsidRPr="005042B0" w:rsidRDefault="005A4A1F" w:rsidP="005A4A1F">
            <w:pPr>
              <w:tabs>
                <w:tab w:val="num" w:pos="567"/>
              </w:tabs>
              <w:ind w:left="0" w:firstLine="0"/>
              <w:rPr>
                <w:sz w:val="14"/>
              </w:rPr>
            </w:pPr>
            <w:r w:rsidRPr="007D24FA">
              <w:rPr>
                <w:sz w:val="14"/>
              </w:rPr>
              <w:t>Banka je oprávněna provést telefonickou autorizaci vystavení uvedeného Příkazu k</w:t>
            </w:r>
            <w:r>
              <w:rPr>
                <w:sz w:val="14"/>
              </w:rPr>
              <w:t xml:space="preserve"> odchozí </w:t>
            </w:r>
            <w:r w:rsidRPr="007D24FA">
              <w:rPr>
                <w:sz w:val="14"/>
              </w:rPr>
              <w:t>úhradě nebo výčetky k výběru hotovosti. Pokud se Bance nepodaří Příkaz autorizovat, je Banka oprávněna Příkaz odmítnout.</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Pr>
                <w:b/>
                <w:sz w:val="14"/>
              </w:rPr>
              <w:t>27.6</w:t>
            </w:r>
          </w:p>
        </w:tc>
        <w:tc>
          <w:tcPr>
            <w:tcW w:w="9009" w:type="dxa"/>
            <w:tcBorders>
              <w:left w:val="single" w:sz="6" w:space="0" w:color="C8C8C8"/>
            </w:tcBorders>
            <w:noWrap/>
            <w:tcMar>
              <w:left w:w="113" w:type="dxa"/>
              <w:right w:w="113" w:type="dxa"/>
            </w:tcMar>
          </w:tcPr>
          <w:p w:rsidR="005A4A1F" w:rsidRPr="005042B0" w:rsidRDefault="005A4A1F" w:rsidP="005A4A1F">
            <w:pPr>
              <w:tabs>
                <w:tab w:val="num" w:pos="567"/>
              </w:tabs>
              <w:ind w:left="0" w:firstLine="0"/>
              <w:rPr>
                <w:sz w:val="14"/>
              </w:rPr>
            </w:pPr>
            <w:r w:rsidRPr="007D24FA">
              <w:rPr>
                <w:sz w:val="14"/>
              </w:rPr>
              <w:t>Klient má možnost písemně sjednat s Bankou pro účely autorizace uvedených Příkazů k</w:t>
            </w:r>
            <w:r>
              <w:rPr>
                <w:sz w:val="14"/>
              </w:rPr>
              <w:t xml:space="preserve"> odchozí </w:t>
            </w:r>
            <w:r w:rsidRPr="007D24FA">
              <w:rPr>
                <w:sz w:val="14"/>
              </w:rPr>
              <w:t>úhradě a výčetek k výběru hotovosti hesla. Hesla budou používána nejdříve od Obchodního dne následujícího po dni jejich sjednání.</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Default="005A4A1F" w:rsidP="005A4A1F">
            <w:pPr>
              <w:jc w:val="right"/>
              <w:rPr>
                <w:b/>
                <w:sz w:val="14"/>
              </w:rPr>
            </w:pPr>
            <w:r>
              <w:rPr>
                <w:b/>
                <w:sz w:val="14"/>
              </w:rPr>
              <w:t>27.7</w:t>
            </w:r>
          </w:p>
        </w:tc>
        <w:tc>
          <w:tcPr>
            <w:tcW w:w="9009" w:type="dxa"/>
            <w:tcBorders>
              <w:left w:val="single" w:sz="6" w:space="0" w:color="C8C8C8"/>
            </w:tcBorders>
            <w:noWrap/>
            <w:tcMar>
              <w:left w:w="113" w:type="dxa"/>
              <w:right w:w="113" w:type="dxa"/>
            </w:tcMar>
          </w:tcPr>
          <w:p w:rsidR="005A4A1F" w:rsidRPr="005042B0" w:rsidRDefault="005A4A1F" w:rsidP="005A4A1F">
            <w:pPr>
              <w:tabs>
                <w:tab w:val="num" w:pos="567"/>
              </w:tabs>
              <w:ind w:left="0" w:firstLine="0"/>
              <w:rPr>
                <w:sz w:val="14"/>
              </w:rPr>
            </w:pPr>
            <w:r w:rsidRPr="007D24FA">
              <w:rPr>
                <w:sz w:val="14"/>
              </w:rPr>
              <w:t xml:space="preserve">Banka odmítne výčetku k výběru hotovosti, pokud je předána k nově zřízenému běžnému Účtu, na který dosud nebyla požadovaná částka výběru </w:t>
            </w:r>
            <w:r>
              <w:rPr>
                <w:sz w:val="14"/>
              </w:rPr>
              <w:t xml:space="preserve">hotovosti </w:t>
            </w:r>
            <w:r w:rsidRPr="007D24FA">
              <w:rPr>
                <w:sz w:val="14"/>
              </w:rPr>
              <w:t>připsána (případně nad Bankou požadovaný minimální počáteční vklad na Účtu).</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5A4A1F" w:rsidRPr="00AD3441" w:rsidRDefault="005A4A1F" w:rsidP="005A4A1F">
            <w:pPr>
              <w:rPr>
                <w:sz w:val="8"/>
                <w:szCs w:val="8"/>
              </w:rPr>
            </w:pPr>
          </w:p>
        </w:tc>
      </w:tr>
      <w:tr w:rsidR="005A4A1F" w:rsidRPr="00737BC6"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auto"/>
            <w:tcMar>
              <w:left w:w="0" w:type="dxa"/>
              <w:right w:w="0" w:type="dxa"/>
            </w:tcMar>
            <w:vAlign w:val="center"/>
          </w:tcPr>
          <w:p w:rsidR="005A4A1F" w:rsidRPr="00737BC6" w:rsidRDefault="005A4A1F" w:rsidP="005A4A1F">
            <w:pPr>
              <w:keepNext/>
              <w:keepLines/>
              <w:autoSpaceDE w:val="0"/>
              <w:autoSpaceDN w:val="0"/>
              <w:adjustRightInd w:val="0"/>
              <w:ind w:left="426" w:hanging="426"/>
              <w:rPr>
                <w:b/>
                <w:bCs/>
                <w:sz w:val="14"/>
                <w:szCs w:val="20"/>
              </w:rPr>
            </w:pPr>
            <w:r>
              <w:rPr>
                <w:b/>
                <w:bCs/>
                <w:szCs w:val="20"/>
              </w:rPr>
              <w:t>D)</w:t>
            </w:r>
            <w:r>
              <w:rPr>
                <w:b/>
                <w:bCs/>
                <w:szCs w:val="20"/>
              </w:rPr>
              <w:tab/>
            </w:r>
            <w:r w:rsidRPr="007D24FA">
              <w:rPr>
                <w:b/>
                <w:bCs/>
                <w:szCs w:val="20"/>
              </w:rPr>
              <w:t>PLATEBNÍ SLUŽBY POSKYTOVANÉ PROSTŘEDNICTVÍM SLUŽEB PŘÍMÉHO BANKOVNICTVÍ</w:t>
            </w:r>
          </w:p>
        </w:tc>
      </w:tr>
      <w:tr w:rsidR="005A4A1F" w:rsidTr="00E6227C">
        <w:trPr>
          <w:jc w:val="center"/>
        </w:trPr>
        <w:tc>
          <w:tcPr>
            <w:tcW w:w="9639" w:type="dxa"/>
            <w:gridSpan w:val="2"/>
            <w:noWrap/>
            <w:tcMar>
              <w:left w:w="0" w:type="dxa"/>
              <w:right w:w="0" w:type="dxa"/>
            </w:tcMar>
          </w:tcPr>
          <w:p w:rsidR="005A4A1F" w:rsidRDefault="005A4A1F" w:rsidP="005A4A1F">
            <w:pPr>
              <w:keepNext/>
              <w:keepLines/>
              <w:ind w:left="0" w:firstLine="0"/>
              <w:rPr>
                <w:sz w:val="14"/>
              </w:rPr>
            </w:pPr>
            <w:r w:rsidRPr="007D24FA">
              <w:rPr>
                <w:sz w:val="14"/>
              </w:rPr>
              <w:t xml:space="preserve">Podmínky poskytování a využívání </w:t>
            </w:r>
            <w:r>
              <w:rPr>
                <w:sz w:val="14"/>
              </w:rPr>
              <w:t>S</w:t>
            </w:r>
            <w:r w:rsidRPr="007D24FA">
              <w:rPr>
                <w:sz w:val="14"/>
              </w:rPr>
              <w:t xml:space="preserve">lužeb </w:t>
            </w:r>
            <w:r>
              <w:rPr>
                <w:sz w:val="14"/>
              </w:rPr>
              <w:t>PB</w:t>
            </w:r>
            <w:r w:rsidRPr="007D24FA">
              <w:rPr>
                <w:sz w:val="14"/>
              </w:rPr>
              <w:t xml:space="preserve"> jsou upraveny v samostatných Produktových podmínkách k t</w:t>
            </w:r>
            <w:r>
              <w:rPr>
                <w:sz w:val="14"/>
              </w:rPr>
              <w:t>ěm</w:t>
            </w:r>
            <w:r w:rsidRPr="007D24FA">
              <w:rPr>
                <w:sz w:val="14"/>
              </w:rPr>
              <w:t>to služb</w:t>
            </w:r>
            <w:r>
              <w:rPr>
                <w:sz w:val="14"/>
              </w:rPr>
              <w:t>ách</w:t>
            </w:r>
            <w:r w:rsidRPr="007D24FA">
              <w:rPr>
                <w:sz w:val="14"/>
              </w:rPr>
              <w:t xml:space="preserve">. Není-li v této části D) stanoveno jinak, použijí se při provádění platebních transakcí prostřednictvím </w:t>
            </w:r>
            <w:r>
              <w:rPr>
                <w:sz w:val="14"/>
              </w:rPr>
              <w:t>S</w:t>
            </w:r>
            <w:r w:rsidRPr="007D24FA">
              <w:rPr>
                <w:sz w:val="14"/>
              </w:rPr>
              <w:t xml:space="preserve">lužeb </w:t>
            </w:r>
            <w:r>
              <w:rPr>
                <w:sz w:val="14"/>
              </w:rPr>
              <w:t xml:space="preserve">PB </w:t>
            </w:r>
            <w:r w:rsidRPr="007D24FA">
              <w:rPr>
                <w:sz w:val="14"/>
              </w:rPr>
              <w:t>uje</w:t>
            </w:r>
            <w:r>
              <w:rPr>
                <w:sz w:val="14"/>
              </w:rPr>
              <w:t>dnání ostatních částí Oznámení.</w:t>
            </w:r>
          </w:p>
          <w:p w:rsidR="005A4A1F" w:rsidRDefault="005A4A1F" w:rsidP="005A4A1F">
            <w:pPr>
              <w:keepNext/>
              <w:keepLines/>
              <w:ind w:left="0" w:firstLine="0"/>
              <w:rPr>
                <w:b/>
                <w:sz w:val="14"/>
              </w:rPr>
            </w:pPr>
            <w:r w:rsidRPr="007D24FA">
              <w:rPr>
                <w:sz w:val="14"/>
              </w:rPr>
              <w:t xml:space="preserve">Ve službách </w:t>
            </w:r>
            <w:r>
              <w:rPr>
                <w:sz w:val="14"/>
              </w:rPr>
              <w:t xml:space="preserve">internetového bankovnictví </w:t>
            </w:r>
            <w:r w:rsidRPr="007D24FA">
              <w:rPr>
                <w:sz w:val="14"/>
              </w:rPr>
              <w:t>MojeBanka, MojeBanka Business, Profibanka a</w:t>
            </w:r>
            <w:r>
              <w:rPr>
                <w:sz w:val="14"/>
              </w:rPr>
              <w:t xml:space="preserve"> v aplikaci</w:t>
            </w:r>
            <w:r w:rsidRPr="007D24FA">
              <w:rPr>
                <w:sz w:val="14"/>
              </w:rPr>
              <w:t xml:space="preserve"> Přímý kanál je možn</w:t>
            </w:r>
            <w:r>
              <w:rPr>
                <w:sz w:val="14"/>
              </w:rPr>
              <w:t>é</w:t>
            </w:r>
            <w:r w:rsidRPr="007D24FA">
              <w:rPr>
                <w:sz w:val="14"/>
              </w:rPr>
              <w:t xml:space="preserve"> provádět následující Příkazy. V</w:t>
            </w:r>
            <w:r>
              <w:rPr>
                <w:sz w:val="14"/>
              </w:rPr>
              <w:t> aplikaci</w:t>
            </w:r>
            <w:r w:rsidRPr="007D24FA">
              <w:rPr>
                <w:sz w:val="14"/>
              </w:rPr>
              <w:t xml:space="preserve"> Přímý kanál jsou Příkazy dostupné pouze v rámci Dávky.</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5A4A1F" w:rsidRPr="00AD3441" w:rsidRDefault="005A4A1F" w:rsidP="005A4A1F">
            <w:pPr>
              <w:keepNext/>
              <w:keepLines/>
              <w:rPr>
                <w:sz w:val="8"/>
                <w:szCs w:val="8"/>
              </w:rPr>
            </w:pPr>
          </w:p>
        </w:tc>
      </w:tr>
      <w:tr w:rsidR="005A4A1F"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5A4A1F" w:rsidRPr="005042B0" w:rsidRDefault="005A4A1F" w:rsidP="005A4A1F">
            <w:pPr>
              <w:keepNext/>
              <w:autoSpaceDE w:val="0"/>
              <w:autoSpaceDN w:val="0"/>
              <w:adjustRightInd w:val="0"/>
              <w:rPr>
                <w:b/>
                <w:bCs/>
                <w:color w:val="FFFFFF"/>
                <w:sz w:val="14"/>
                <w:szCs w:val="20"/>
              </w:rPr>
            </w:pPr>
            <w:r w:rsidRPr="007D24FA">
              <w:rPr>
                <w:b/>
                <w:bCs/>
                <w:color w:val="FFFFFF"/>
                <w:szCs w:val="20"/>
              </w:rPr>
              <w:t>Článek 28. Příkaz k</w:t>
            </w:r>
            <w:r>
              <w:rPr>
                <w:b/>
                <w:bCs/>
                <w:color w:val="FFFFFF"/>
                <w:szCs w:val="20"/>
              </w:rPr>
              <w:t xml:space="preserve"> odchozí </w:t>
            </w:r>
            <w:r w:rsidRPr="007D24FA">
              <w:rPr>
                <w:b/>
                <w:bCs/>
                <w:color w:val="FFFFFF"/>
                <w:szCs w:val="20"/>
              </w:rPr>
              <w:t>úhradě v Kč a příkaz k</w:t>
            </w:r>
            <w:r>
              <w:rPr>
                <w:b/>
                <w:bCs/>
                <w:color w:val="FFFFFF"/>
                <w:szCs w:val="20"/>
              </w:rPr>
              <w:t xml:space="preserve"> odchozí</w:t>
            </w:r>
            <w:r w:rsidRPr="007D24FA">
              <w:rPr>
                <w:b/>
                <w:bCs/>
                <w:color w:val="FFFFFF"/>
                <w:szCs w:val="20"/>
              </w:rPr>
              <w:t xml:space="preserve"> úhradě v cizí měně</w:t>
            </w:r>
          </w:p>
        </w:tc>
      </w:tr>
      <w:tr w:rsidR="005A4A1F"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5A4A1F" w:rsidRPr="00AD3441" w:rsidRDefault="005A4A1F" w:rsidP="005A4A1F">
            <w:pPr>
              <w:keepNext/>
              <w:rPr>
                <w:sz w:val="8"/>
                <w:szCs w:val="8"/>
              </w:rPr>
            </w:pP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28.1</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2466AD">
              <w:rPr>
                <w:sz w:val="14"/>
              </w:rPr>
              <w:t>Příkaz k</w:t>
            </w:r>
            <w:r>
              <w:rPr>
                <w:sz w:val="14"/>
              </w:rPr>
              <w:t xml:space="preserve"> odchozí</w:t>
            </w:r>
            <w:r w:rsidRPr="002466AD">
              <w:rPr>
                <w:sz w:val="14"/>
              </w:rPr>
              <w:t xml:space="preserve"> úhradě v Kč je možné použít pro </w:t>
            </w:r>
            <w:r>
              <w:rPr>
                <w:sz w:val="14"/>
              </w:rPr>
              <w:t>odchozí úhradu</w:t>
            </w:r>
            <w:r w:rsidRPr="002466AD">
              <w:rPr>
                <w:sz w:val="14"/>
              </w:rPr>
              <w:t xml:space="preserve"> v Kč zadanou na vrub běžného Účtu vedeného v Kč ve prospěch účtu vedeného Bankou v</w:t>
            </w:r>
            <w:r>
              <w:rPr>
                <w:sz w:val="14"/>
              </w:rPr>
              <w:t> </w:t>
            </w:r>
            <w:r w:rsidRPr="002466AD">
              <w:rPr>
                <w:sz w:val="14"/>
              </w:rPr>
              <w:t>Kč nebo ve prospěch účtu vedeného v Kč jinou bankou v České republice. Podmínky provádění Příkazu k</w:t>
            </w:r>
            <w:r>
              <w:rPr>
                <w:sz w:val="14"/>
              </w:rPr>
              <w:t xml:space="preserve"> odchozí </w:t>
            </w:r>
            <w:r w:rsidRPr="002466AD">
              <w:rPr>
                <w:sz w:val="14"/>
              </w:rPr>
              <w:t xml:space="preserve">úhradě v Kč </w:t>
            </w:r>
            <w:r>
              <w:rPr>
                <w:sz w:val="14"/>
              </w:rPr>
              <w:t xml:space="preserve">nebo </w:t>
            </w:r>
            <w:r w:rsidRPr="002466AD">
              <w:rPr>
                <w:sz w:val="14"/>
              </w:rPr>
              <w:t>v</w:t>
            </w:r>
            <w:r>
              <w:rPr>
                <w:sz w:val="14"/>
              </w:rPr>
              <w:t> </w:t>
            </w:r>
            <w:r w:rsidRPr="002466AD">
              <w:rPr>
                <w:sz w:val="14"/>
              </w:rPr>
              <w:t>cizí měně na vrub a ve prospěch termínovaného účtu jsou uvedeny samostatně v článku 30 Oznámení.</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28.2</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2466AD">
              <w:rPr>
                <w:sz w:val="14"/>
              </w:rPr>
              <w:t>Příkaz k</w:t>
            </w:r>
            <w:r>
              <w:rPr>
                <w:sz w:val="14"/>
              </w:rPr>
              <w:t xml:space="preserve"> odchozí</w:t>
            </w:r>
            <w:r w:rsidRPr="002466AD">
              <w:rPr>
                <w:sz w:val="14"/>
              </w:rPr>
              <w:t xml:space="preserve"> úhradě v cizí měně je možné použít (i) pro platbu mezi účty vedenými Bankou ve st</w:t>
            </w:r>
            <w:r>
              <w:rPr>
                <w:sz w:val="14"/>
              </w:rPr>
              <w:t>ejných nebo odlišných měnách, s </w:t>
            </w:r>
            <w:r w:rsidRPr="002466AD">
              <w:rPr>
                <w:sz w:val="14"/>
              </w:rPr>
              <w:t xml:space="preserve">výjimkou kdy je Účet plátce i účet příjemce vedený v Kč, nebo (ii) pro </w:t>
            </w:r>
            <w:r>
              <w:rPr>
                <w:sz w:val="14"/>
              </w:rPr>
              <w:t>odchozí úhradu v Kč</w:t>
            </w:r>
            <w:r w:rsidRPr="002466AD">
              <w:rPr>
                <w:sz w:val="14"/>
              </w:rPr>
              <w:t xml:space="preserve"> do jiné banky v České republice zadanou na v</w:t>
            </w:r>
            <w:r>
              <w:rPr>
                <w:sz w:val="14"/>
              </w:rPr>
              <w:t>rub běžného Účtu vedeného v </w:t>
            </w:r>
            <w:r w:rsidRPr="002466AD">
              <w:rPr>
                <w:sz w:val="14"/>
              </w:rPr>
              <w:t>cizí měně. Příkaz k</w:t>
            </w:r>
            <w:r>
              <w:rPr>
                <w:sz w:val="14"/>
              </w:rPr>
              <w:t xml:space="preserve"> odchozí </w:t>
            </w:r>
            <w:r w:rsidRPr="002466AD">
              <w:rPr>
                <w:sz w:val="14"/>
              </w:rPr>
              <w:t>úhradě v cizí měně mimo Banku je předán k zúčtování Zúčtovacímu centru ČNB, a tudíž je Bankou vždy proveden v Kč bez ohledu na měnu Účtu, na jehož vrub je Příkaz zadán.</w:t>
            </w:r>
          </w:p>
        </w:tc>
      </w:tr>
      <w:tr w:rsidR="005A4A1F" w:rsidRPr="009A4CB7"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28.3</w:t>
            </w:r>
          </w:p>
        </w:tc>
        <w:tc>
          <w:tcPr>
            <w:tcW w:w="9009" w:type="dxa"/>
            <w:tcBorders>
              <w:left w:val="single" w:sz="6" w:space="0" w:color="C8C8C8"/>
            </w:tcBorders>
            <w:noWrap/>
            <w:tcMar>
              <w:left w:w="113" w:type="dxa"/>
              <w:right w:w="113" w:type="dxa"/>
            </w:tcMar>
          </w:tcPr>
          <w:p w:rsidR="005A4A1F" w:rsidRPr="002466AD" w:rsidRDefault="005A4A1F" w:rsidP="005A4A1F">
            <w:pPr>
              <w:tabs>
                <w:tab w:val="num" w:pos="567"/>
              </w:tabs>
              <w:spacing w:after="0"/>
              <w:ind w:left="0" w:firstLine="0"/>
              <w:rPr>
                <w:sz w:val="14"/>
              </w:rPr>
            </w:pPr>
            <w:r w:rsidRPr="00504DF4">
              <w:rPr>
                <w:sz w:val="14"/>
              </w:rPr>
              <w:t xml:space="preserve">Pro určení data splatnosti Příkazů k odchozí úhradě v Kč nebo v cizí měně bez směny měn </w:t>
            </w:r>
            <w:r w:rsidRPr="00504DF4">
              <w:rPr>
                <w:rFonts w:cs="Times New Roman"/>
                <w:sz w:val="14"/>
                <w:szCs w:val="22"/>
              </w:rPr>
              <w:t>z Platebního účtu</w:t>
            </w:r>
            <w:r w:rsidRPr="00504DF4">
              <w:rPr>
                <w:sz w:val="14"/>
              </w:rPr>
              <w:t xml:space="preserve">, s výjimkou plateb ve prospěch účtu kreditní karty nebo ve prospěch účtů, které nejsou Platebními účty, zadaných </w:t>
            </w:r>
            <w:r w:rsidRPr="00504DF4">
              <w:rPr>
                <w:rFonts w:cs="Times New Roman"/>
                <w:sz w:val="14"/>
                <w:szCs w:val="22"/>
              </w:rPr>
              <w:t>do 24:00 hodin</w:t>
            </w:r>
            <w:r w:rsidRPr="00504DF4">
              <w:rPr>
                <w:sz w:val="14"/>
              </w:rPr>
              <w:t>, pokud se nejedná o Příkazy s dopřednou splatností, platí následující pravidla</w:t>
            </w:r>
            <w:r w:rsidRPr="002466AD">
              <w:rPr>
                <w:sz w:val="14"/>
              </w:rPr>
              <w:t>:</w:t>
            </w:r>
          </w:p>
          <w:p w:rsidR="005A4A1F" w:rsidRPr="002466AD" w:rsidRDefault="005A4A1F" w:rsidP="005A4A1F">
            <w:pPr>
              <w:pStyle w:val="Odstavecseseznamem"/>
              <w:numPr>
                <w:ilvl w:val="0"/>
                <w:numId w:val="1"/>
              </w:numPr>
              <w:spacing w:before="0" w:after="0"/>
              <w:ind w:left="227" w:hanging="227"/>
              <w:contextualSpacing w:val="0"/>
              <w:jc w:val="left"/>
              <w:rPr>
                <w:rFonts w:cs="Times New Roman"/>
                <w:sz w:val="14"/>
                <w:szCs w:val="22"/>
              </w:rPr>
            </w:pPr>
            <w:r w:rsidRPr="002466AD">
              <w:rPr>
                <w:rFonts w:cs="Times New Roman"/>
                <w:sz w:val="14"/>
                <w:szCs w:val="22"/>
              </w:rPr>
              <w:t>Při zadání Příkazu v Obchodní den do 20:30 hodin je datum splatnosti Příkazu shodné s datem jeho zadání.</w:t>
            </w:r>
          </w:p>
          <w:p w:rsidR="005A4A1F" w:rsidRPr="002466AD" w:rsidRDefault="005A4A1F" w:rsidP="005A4A1F">
            <w:pPr>
              <w:pStyle w:val="Odstavecseseznamem"/>
              <w:numPr>
                <w:ilvl w:val="0"/>
                <w:numId w:val="1"/>
              </w:numPr>
              <w:spacing w:before="0" w:after="0"/>
              <w:ind w:left="227" w:hanging="227"/>
              <w:contextualSpacing w:val="0"/>
              <w:jc w:val="left"/>
              <w:rPr>
                <w:rFonts w:cs="Times New Roman"/>
                <w:sz w:val="14"/>
                <w:szCs w:val="22"/>
              </w:rPr>
            </w:pPr>
            <w:r w:rsidRPr="002466AD">
              <w:rPr>
                <w:rFonts w:cs="Times New Roman"/>
                <w:sz w:val="14"/>
                <w:szCs w:val="22"/>
              </w:rPr>
              <w:t>Při zadání Příkazu v Obchodní den po 20:30 hodin je datum splatnosti Příkazu shodné s datem následujícího Obchodního dne.</w:t>
            </w:r>
          </w:p>
          <w:p w:rsidR="005A4A1F" w:rsidRPr="00B17FDB" w:rsidRDefault="005A4A1F" w:rsidP="005A4A1F">
            <w:pPr>
              <w:pStyle w:val="Odstavecseseznamem"/>
              <w:numPr>
                <w:ilvl w:val="0"/>
                <w:numId w:val="1"/>
              </w:numPr>
              <w:spacing w:before="0" w:after="0"/>
              <w:ind w:left="227" w:hanging="227"/>
              <w:contextualSpacing w:val="0"/>
              <w:jc w:val="left"/>
              <w:rPr>
                <w:sz w:val="14"/>
              </w:rPr>
            </w:pPr>
            <w:r w:rsidRPr="002466AD">
              <w:rPr>
                <w:rFonts w:cs="Times New Roman"/>
                <w:sz w:val="14"/>
                <w:szCs w:val="22"/>
              </w:rPr>
              <w:t>Při zadání Příkazu mimo Obchodní den je datum splatnosti Příkazu shodné s datem následujícího Obchodního dne.</w:t>
            </w:r>
          </w:p>
          <w:p w:rsidR="005A4A1F" w:rsidRDefault="005A4A1F" w:rsidP="005A4A1F">
            <w:pPr>
              <w:spacing w:before="0" w:after="0"/>
              <w:ind w:left="0" w:firstLine="0"/>
              <w:rPr>
                <w:sz w:val="14"/>
              </w:rPr>
            </w:pPr>
          </w:p>
          <w:p w:rsidR="005A4A1F" w:rsidRDefault="005A4A1F" w:rsidP="005A4A1F">
            <w:pPr>
              <w:spacing w:before="0" w:after="0"/>
              <w:ind w:left="0" w:firstLine="0"/>
              <w:rPr>
                <w:sz w:val="14"/>
              </w:rPr>
            </w:pPr>
            <w:r w:rsidRPr="00504DF4">
              <w:rPr>
                <w:sz w:val="14"/>
              </w:rPr>
              <w:t>Je-li Příkaz zadán v Obchodní den po 20:30 hodin do 24:00 hodin a mimo Obchodní dny, je Banka oprávněna nastavit blokaci finančních prostředků na Účtu ve výši částky platební transakce. Tato blokace snižuje Použitelný zůstatek na Účtu a je zrušena nejpozději při zúčtování odchozí úhrady na Účtu</w:t>
            </w:r>
            <w:r w:rsidRPr="009A4CB7">
              <w:rPr>
                <w:sz w:val="14"/>
              </w:rPr>
              <w:t>.</w:t>
            </w:r>
          </w:p>
          <w:p w:rsidR="005A4A1F" w:rsidRDefault="005A4A1F" w:rsidP="005A4A1F">
            <w:pPr>
              <w:spacing w:before="0" w:after="0"/>
              <w:ind w:left="0" w:firstLine="0"/>
              <w:rPr>
                <w:sz w:val="14"/>
              </w:rPr>
            </w:pPr>
          </w:p>
          <w:p w:rsidR="005A4A1F" w:rsidRPr="00504DF4" w:rsidRDefault="005A4A1F" w:rsidP="005A4A1F">
            <w:pPr>
              <w:shd w:val="clear" w:color="auto" w:fill="FFFFFF"/>
              <w:tabs>
                <w:tab w:val="num" w:pos="567"/>
              </w:tabs>
              <w:spacing w:before="0" w:after="0"/>
              <w:ind w:left="0" w:firstLine="0"/>
              <w:rPr>
                <w:sz w:val="14"/>
              </w:rPr>
            </w:pPr>
            <w:r w:rsidRPr="00504DF4">
              <w:rPr>
                <w:sz w:val="14"/>
              </w:rPr>
              <w:t xml:space="preserve">Pro určení data splatnosti Příkazů k odchozí úhradě v Kč nebo v cizí měně bez směny měn </w:t>
            </w:r>
            <w:r w:rsidRPr="00504DF4">
              <w:rPr>
                <w:rFonts w:cs="Times New Roman"/>
                <w:sz w:val="14"/>
                <w:szCs w:val="22"/>
              </w:rPr>
              <w:t>z Platebního účtu</w:t>
            </w:r>
            <w:r w:rsidRPr="00504DF4">
              <w:rPr>
                <w:sz w:val="14"/>
              </w:rPr>
              <w:t xml:space="preserve"> ve prospěch účtu kreditní karty nebo ve prospěch účtů, které nejsou Platebními účty, pokud se nejedná o Příkazy s dopřednou splatností, platí následující pravidla:</w:t>
            </w:r>
          </w:p>
          <w:p w:rsidR="005A4A1F" w:rsidRPr="00504DF4" w:rsidRDefault="005A4A1F" w:rsidP="005A4A1F">
            <w:pPr>
              <w:pStyle w:val="Odstavecseseznamem"/>
              <w:numPr>
                <w:ilvl w:val="0"/>
                <w:numId w:val="1"/>
              </w:numPr>
              <w:shd w:val="clear" w:color="auto" w:fill="FFFFFF"/>
              <w:spacing w:before="0" w:after="0"/>
              <w:ind w:left="227" w:hanging="227"/>
              <w:contextualSpacing w:val="0"/>
              <w:rPr>
                <w:rFonts w:cs="Times New Roman"/>
                <w:sz w:val="14"/>
                <w:szCs w:val="22"/>
              </w:rPr>
            </w:pPr>
            <w:r w:rsidRPr="00504DF4">
              <w:rPr>
                <w:rFonts w:cs="Times New Roman"/>
                <w:sz w:val="14"/>
                <w:szCs w:val="22"/>
              </w:rPr>
              <w:t>Při zadání Příkazu v Obchodní den do 20:30 hodin je datum splatnosti Příkazu shodné s datem jeho zadání.</w:t>
            </w:r>
          </w:p>
          <w:p w:rsidR="005A4A1F" w:rsidRPr="00504DF4" w:rsidRDefault="005A4A1F" w:rsidP="005A4A1F">
            <w:pPr>
              <w:pStyle w:val="Odstavecseseznamem"/>
              <w:numPr>
                <w:ilvl w:val="0"/>
                <w:numId w:val="1"/>
              </w:numPr>
              <w:shd w:val="clear" w:color="auto" w:fill="FFFFFF"/>
              <w:spacing w:before="0" w:after="0"/>
              <w:ind w:left="227" w:hanging="227"/>
              <w:contextualSpacing w:val="0"/>
              <w:rPr>
                <w:rFonts w:cs="Times New Roman"/>
                <w:sz w:val="14"/>
                <w:szCs w:val="22"/>
              </w:rPr>
            </w:pPr>
            <w:r w:rsidRPr="00504DF4">
              <w:rPr>
                <w:rFonts w:cs="Times New Roman"/>
                <w:sz w:val="14"/>
                <w:szCs w:val="22"/>
              </w:rPr>
              <w:t>Při zadání Příkazu v Obchodní den po 20:30 hodin je datum splatnosti Příkazu shodné s datem následujícího Obchodního dne.</w:t>
            </w:r>
          </w:p>
          <w:p w:rsidR="005A4A1F" w:rsidRPr="00504DF4" w:rsidRDefault="005A4A1F" w:rsidP="005A4A1F">
            <w:pPr>
              <w:pStyle w:val="Odstavecseseznamem"/>
              <w:numPr>
                <w:ilvl w:val="0"/>
                <w:numId w:val="1"/>
              </w:numPr>
              <w:shd w:val="clear" w:color="auto" w:fill="FFFFFF"/>
              <w:spacing w:before="0" w:after="0"/>
              <w:ind w:left="227" w:hanging="227"/>
              <w:contextualSpacing w:val="0"/>
              <w:rPr>
                <w:sz w:val="14"/>
              </w:rPr>
            </w:pPr>
            <w:r w:rsidRPr="00504DF4">
              <w:rPr>
                <w:rFonts w:cs="Times New Roman"/>
                <w:sz w:val="14"/>
                <w:szCs w:val="22"/>
              </w:rPr>
              <w:t>Při zadání Příkazu mimo Obchodní den je datum splatnosti Příkazu shodné s datem následujícího Obchodního dne.</w:t>
            </w:r>
          </w:p>
          <w:p w:rsidR="005A4A1F" w:rsidRPr="00504DF4" w:rsidRDefault="005A4A1F" w:rsidP="005A4A1F">
            <w:pPr>
              <w:shd w:val="clear" w:color="auto" w:fill="FFFFFF"/>
              <w:spacing w:before="0" w:after="0"/>
              <w:ind w:left="0" w:firstLine="0"/>
              <w:rPr>
                <w:sz w:val="14"/>
              </w:rPr>
            </w:pPr>
          </w:p>
          <w:p w:rsidR="005A4A1F" w:rsidRPr="00504DF4" w:rsidRDefault="005A4A1F" w:rsidP="005A4A1F">
            <w:pPr>
              <w:shd w:val="clear" w:color="auto" w:fill="FFFFFF"/>
              <w:spacing w:before="0" w:after="0"/>
              <w:ind w:left="0" w:firstLine="0"/>
              <w:rPr>
                <w:sz w:val="14"/>
              </w:rPr>
            </w:pPr>
            <w:r w:rsidRPr="00504DF4">
              <w:rPr>
                <w:sz w:val="14"/>
              </w:rPr>
              <w:t>Příkaz k odchozí úhradě v Kč bez směny měn lze provádět také prostřednictvím služby internetového bankovnictví Mobilní banka.</w:t>
            </w:r>
          </w:p>
          <w:p w:rsidR="005A4A1F" w:rsidRPr="00504DF4" w:rsidRDefault="005A4A1F" w:rsidP="005A4A1F">
            <w:pPr>
              <w:shd w:val="clear" w:color="auto" w:fill="FFFFFF"/>
              <w:spacing w:before="0" w:after="0"/>
              <w:ind w:left="0" w:firstLine="0"/>
              <w:rPr>
                <w:rFonts w:cs="Times New Roman"/>
                <w:sz w:val="14"/>
                <w:szCs w:val="22"/>
              </w:rPr>
            </w:pPr>
          </w:p>
          <w:p w:rsidR="005A4A1F" w:rsidRPr="009A4CB7" w:rsidRDefault="005A4A1F" w:rsidP="005A4A1F">
            <w:pPr>
              <w:spacing w:before="0" w:after="0"/>
              <w:ind w:left="0" w:firstLine="0"/>
              <w:rPr>
                <w:sz w:val="14"/>
              </w:rPr>
            </w:pPr>
            <w:r w:rsidRPr="00504DF4">
              <w:rPr>
                <w:rFonts w:cs="Times New Roman"/>
                <w:sz w:val="14"/>
                <w:szCs w:val="22"/>
              </w:rPr>
              <w:t xml:space="preserve">Pokud do proběhnutí posledního kola vícekolového zpracování v den splatnosti </w:t>
            </w:r>
            <w:r w:rsidRPr="00504DF4">
              <w:rPr>
                <w:sz w:val="14"/>
              </w:rPr>
              <w:t>Příkazů k odchozí úhradě v Kč bez směny měn nebo Příkazů k odchozí úhradě v cizí měně bez směny měn</w:t>
            </w:r>
            <w:r w:rsidRPr="00504DF4">
              <w:rPr>
                <w:rFonts w:cs="Times New Roman"/>
                <w:sz w:val="14"/>
                <w:szCs w:val="22"/>
              </w:rPr>
              <w:t>, tj. ve 20:20 hodin nedojde k</w:t>
            </w:r>
            <w:r>
              <w:rPr>
                <w:rFonts w:cs="Times New Roman"/>
                <w:sz w:val="14"/>
                <w:szCs w:val="22"/>
              </w:rPr>
              <w:t xml:space="preserve"> jejich</w:t>
            </w:r>
            <w:r w:rsidRPr="00504DF4">
              <w:rPr>
                <w:rFonts w:cs="Times New Roman"/>
                <w:sz w:val="14"/>
                <w:szCs w:val="22"/>
              </w:rPr>
              <w:t xml:space="preserve"> zúčtování, mohou být při </w:t>
            </w:r>
            <w:r w:rsidRPr="00504DF4">
              <w:rPr>
                <w:sz w:val="14"/>
              </w:rPr>
              <w:t>následném</w:t>
            </w:r>
            <w:r w:rsidRPr="00504DF4">
              <w:rPr>
                <w:rFonts w:cs="Times New Roman"/>
                <w:sz w:val="14"/>
                <w:szCs w:val="22"/>
              </w:rPr>
              <w:t xml:space="preserve"> dostatku finančních prostředků zúčtovány v některém z dalších kol vícekolového zpracování v následujících 2 po sobě jdoucích Obchodních dnech, nejpozději </w:t>
            </w:r>
            <w:r w:rsidRPr="00504DF4">
              <w:rPr>
                <w:sz w:val="14"/>
              </w:rPr>
              <w:t>však ve 20:20 hodin posledního dne opakování.</w:t>
            </w:r>
          </w:p>
        </w:tc>
      </w:tr>
      <w:tr w:rsidR="005A4A1F" w:rsidRPr="009A4CB7"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Pr>
                <w:b/>
                <w:sz w:val="14"/>
              </w:rPr>
              <w:t>28.4</w:t>
            </w:r>
          </w:p>
        </w:tc>
        <w:tc>
          <w:tcPr>
            <w:tcW w:w="9009" w:type="dxa"/>
            <w:tcBorders>
              <w:left w:val="single" w:sz="6" w:space="0" w:color="C8C8C8"/>
            </w:tcBorders>
            <w:noWrap/>
            <w:tcMar>
              <w:left w:w="113" w:type="dxa"/>
              <w:right w:w="113" w:type="dxa"/>
            </w:tcMar>
          </w:tcPr>
          <w:p w:rsidR="005A4A1F" w:rsidRPr="007E142C" w:rsidRDefault="005A4A1F" w:rsidP="005A4A1F">
            <w:pPr>
              <w:tabs>
                <w:tab w:val="num" w:pos="567"/>
              </w:tabs>
              <w:ind w:left="0" w:firstLine="0"/>
              <w:rPr>
                <w:sz w:val="14"/>
              </w:rPr>
            </w:pPr>
            <w:r w:rsidRPr="007E142C">
              <w:rPr>
                <w:sz w:val="14"/>
              </w:rPr>
              <w:t>Pro určení data splatnosti Příkazů k</w:t>
            </w:r>
            <w:r>
              <w:rPr>
                <w:sz w:val="14"/>
              </w:rPr>
              <w:t xml:space="preserve"> odchozí</w:t>
            </w:r>
            <w:r w:rsidRPr="007E142C">
              <w:rPr>
                <w:sz w:val="14"/>
              </w:rPr>
              <w:t xml:space="preserve"> úhradě v Kč, které zahrnují směnu měn, nebo Příkazů k</w:t>
            </w:r>
            <w:r>
              <w:rPr>
                <w:sz w:val="14"/>
              </w:rPr>
              <w:t xml:space="preserve"> odchozí</w:t>
            </w:r>
            <w:r w:rsidRPr="007E142C">
              <w:rPr>
                <w:sz w:val="14"/>
              </w:rPr>
              <w:t xml:space="preserve"> úhradě v cizí měně, které zahrnují směnu měn, pokud se nejedná o Příkazy s dopřednou splatností, platí následující pravidla:</w:t>
            </w:r>
          </w:p>
          <w:p w:rsidR="005A4A1F" w:rsidRPr="007E142C" w:rsidRDefault="005A4A1F" w:rsidP="005A4A1F">
            <w:pPr>
              <w:pStyle w:val="Odstavecseseznamem"/>
              <w:numPr>
                <w:ilvl w:val="0"/>
                <w:numId w:val="1"/>
              </w:numPr>
              <w:spacing w:before="0" w:after="0"/>
              <w:ind w:left="227" w:hanging="227"/>
              <w:jc w:val="left"/>
              <w:rPr>
                <w:rFonts w:cs="Times New Roman"/>
                <w:sz w:val="14"/>
                <w:szCs w:val="22"/>
              </w:rPr>
            </w:pPr>
            <w:r w:rsidRPr="007E142C">
              <w:rPr>
                <w:rFonts w:cs="Times New Roman"/>
                <w:sz w:val="14"/>
                <w:szCs w:val="22"/>
              </w:rPr>
              <w:t>Při zadání Příkazu v Obchodní den do 17:00 hodin je datum splatnosti Příkazu shodné s datem jeho zadání.</w:t>
            </w:r>
          </w:p>
          <w:p w:rsidR="005A4A1F" w:rsidRPr="007E142C" w:rsidRDefault="005A4A1F" w:rsidP="005A4A1F">
            <w:pPr>
              <w:pStyle w:val="Odstavecseseznamem"/>
              <w:numPr>
                <w:ilvl w:val="0"/>
                <w:numId w:val="1"/>
              </w:numPr>
              <w:spacing w:before="0" w:after="0"/>
              <w:ind w:left="227" w:hanging="227"/>
              <w:jc w:val="left"/>
              <w:rPr>
                <w:rFonts w:cs="Times New Roman"/>
                <w:sz w:val="14"/>
                <w:szCs w:val="22"/>
              </w:rPr>
            </w:pPr>
            <w:r w:rsidRPr="007E142C">
              <w:rPr>
                <w:rFonts w:cs="Times New Roman"/>
                <w:sz w:val="14"/>
                <w:szCs w:val="22"/>
              </w:rPr>
              <w:t>Při zadání Příkazu v Obchodní den po 17:00 hodin je datum splatnosti Příkazu shodné s datem následujícího Obchodního dne.</w:t>
            </w:r>
          </w:p>
          <w:p w:rsidR="005A4A1F" w:rsidRPr="005F5E9B" w:rsidRDefault="005A4A1F" w:rsidP="005A4A1F">
            <w:pPr>
              <w:pStyle w:val="Odstavecseseznamem"/>
              <w:numPr>
                <w:ilvl w:val="0"/>
                <w:numId w:val="1"/>
              </w:numPr>
              <w:spacing w:before="0" w:after="0"/>
              <w:ind w:left="227" w:hanging="227"/>
              <w:jc w:val="left"/>
              <w:rPr>
                <w:sz w:val="14"/>
              </w:rPr>
            </w:pPr>
            <w:r w:rsidRPr="007E142C">
              <w:rPr>
                <w:rFonts w:cs="Times New Roman"/>
                <w:sz w:val="14"/>
                <w:szCs w:val="22"/>
              </w:rPr>
              <w:t>Při zadání</w:t>
            </w:r>
            <w:r w:rsidRPr="00BF1656">
              <w:rPr>
                <w:rFonts w:cs="Times New Roman"/>
                <w:sz w:val="14"/>
                <w:szCs w:val="22"/>
              </w:rPr>
              <w:t xml:space="preserve"> Příkazu mimo Obchodní den je datum splatnosti Příkazu shodné s datem následujícího Obchodního dne.</w:t>
            </w:r>
          </w:p>
        </w:tc>
      </w:tr>
      <w:tr w:rsidR="005A4A1F"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5A4A1F" w:rsidRPr="00553424" w:rsidRDefault="005A4A1F" w:rsidP="005A4A1F">
            <w:pPr>
              <w:jc w:val="right"/>
              <w:rPr>
                <w:sz w:val="8"/>
                <w:szCs w:val="8"/>
              </w:rPr>
            </w:pPr>
          </w:p>
        </w:tc>
      </w:tr>
      <w:tr w:rsidR="005A4A1F"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5A4A1F" w:rsidRPr="005042B0" w:rsidRDefault="005A4A1F" w:rsidP="005A4A1F">
            <w:pPr>
              <w:keepNext/>
              <w:autoSpaceDE w:val="0"/>
              <w:autoSpaceDN w:val="0"/>
              <w:adjustRightInd w:val="0"/>
              <w:rPr>
                <w:b/>
                <w:bCs/>
                <w:color w:val="FFFFFF"/>
                <w:sz w:val="14"/>
                <w:szCs w:val="20"/>
              </w:rPr>
            </w:pPr>
            <w:r w:rsidRPr="00504DF4">
              <w:rPr>
                <w:b/>
                <w:bCs/>
                <w:color w:val="FFFFFF"/>
                <w:szCs w:val="20"/>
              </w:rPr>
              <w:t>Článek 29. Příkaz k okamžité odchozí úhradě</w:t>
            </w:r>
          </w:p>
        </w:tc>
      </w:tr>
      <w:tr w:rsidR="005A4A1F"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5A4A1F" w:rsidRPr="00553424" w:rsidRDefault="005A4A1F" w:rsidP="005A4A1F">
            <w:pPr>
              <w:keepNext/>
              <w:jc w:val="right"/>
              <w:rPr>
                <w:sz w:val="8"/>
                <w:szCs w:val="8"/>
              </w:rPr>
            </w:pP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sidRPr="005042B0">
              <w:rPr>
                <w:b/>
                <w:sz w:val="14"/>
              </w:rPr>
              <w:t>29.1</w:t>
            </w:r>
          </w:p>
        </w:tc>
        <w:tc>
          <w:tcPr>
            <w:tcW w:w="9009" w:type="dxa"/>
            <w:tcBorders>
              <w:left w:val="single" w:sz="6" w:space="0" w:color="C8C8C8"/>
            </w:tcBorders>
            <w:noWrap/>
            <w:tcMar>
              <w:left w:w="113" w:type="dxa"/>
              <w:right w:w="113" w:type="dxa"/>
            </w:tcMar>
          </w:tcPr>
          <w:p w:rsidR="005A4A1F" w:rsidRPr="005042B0" w:rsidRDefault="00A02DF5" w:rsidP="005A4A1F">
            <w:pPr>
              <w:ind w:left="0" w:firstLine="0"/>
              <w:rPr>
                <w:sz w:val="14"/>
              </w:rPr>
            </w:pPr>
            <w:r w:rsidRPr="00504DF4">
              <w:rPr>
                <w:sz w:val="14"/>
              </w:rPr>
              <w:t>Příkazem k okamžité odchozí úhradě lze zadat odchozí úhradu v Kč bez směny měn, a to jako jednotlivý Příkaz označený volbou „Okamžitá platba“, z běžného účtu vedeného v Kč ve prospěch účtu vedeného jinou bankou v tuzemsku. Podmínkou provedení okamžité odchozí úhrady je dostatečný Použitelný zůstatek na Účtu, aktuální dostupnost a funkčnost systému XAMOS ČNB a jiné banky v České republice, která přistoupila ke schématu okamžitých plateb. Příkaz k okamžité odchozí úhradě není možné zadat v Dávce</w:t>
            </w:r>
            <w:r w:rsidR="005A4A1F" w:rsidRPr="002466AD">
              <w:rPr>
                <w:sz w:val="14"/>
              </w:rPr>
              <w:t>.</w:t>
            </w:r>
          </w:p>
        </w:tc>
      </w:tr>
      <w:tr w:rsidR="00A02DF5" w:rsidRPr="005042B0" w:rsidTr="00E6227C">
        <w:trPr>
          <w:jc w:val="center"/>
        </w:trPr>
        <w:tc>
          <w:tcPr>
            <w:tcW w:w="630" w:type="dxa"/>
            <w:tcBorders>
              <w:right w:val="single" w:sz="6" w:space="0" w:color="C8C8C8"/>
            </w:tcBorders>
            <w:noWrap/>
            <w:tcMar>
              <w:left w:w="113" w:type="dxa"/>
              <w:right w:w="113" w:type="dxa"/>
            </w:tcMar>
          </w:tcPr>
          <w:p w:rsidR="00A02DF5" w:rsidRPr="005042B0" w:rsidRDefault="00A02DF5" w:rsidP="005A4A1F">
            <w:pPr>
              <w:jc w:val="right"/>
              <w:rPr>
                <w:b/>
                <w:sz w:val="14"/>
              </w:rPr>
            </w:pPr>
            <w:r>
              <w:rPr>
                <w:b/>
                <w:sz w:val="14"/>
              </w:rPr>
              <w:t>29.2</w:t>
            </w:r>
          </w:p>
        </w:tc>
        <w:tc>
          <w:tcPr>
            <w:tcW w:w="9009" w:type="dxa"/>
            <w:tcBorders>
              <w:left w:val="single" w:sz="6" w:space="0" w:color="C8C8C8"/>
            </w:tcBorders>
            <w:noWrap/>
            <w:tcMar>
              <w:left w:w="113" w:type="dxa"/>
              <w:right w:w="113" w:type="dxa"/>
            </w:tcMar>
          </w:tcPr>
          <w:p w:rsidR="00A02DF5" w:rsidRPr="00504DF4" w:rsidRDefault="00A02DF5" w:rsidP="005A4A1F">
            <w:pPr>
              <w:ind w:left="0" w:firstLine="0"/>
              <w:rPr>
                <w:sz w:val="14"/>
              </w:rPr>
            </w:pPr>
            <w:r w:rsidRPr="00504DF4">
              <w:rPr>
                <w:sz w:val="14"/>
              </w:rPr>
              <w:t>Příkaz k okamžité odchozí úhradě nepodléhá vícekolovému zpracování.</w:t>
            </w:r>
            <w:r w:rsidRPr="00504DF4">
              <w:rPr>
                <w:rFonts w:ascii="CIDFont+F2" w:hAnsi="CIDFont+F2"/>
                <w:sz w:val="20"/>
              </w:rPr>
              <w:t xml:space="preserve"> </w:t>
            </w:r>
            <w:r w:rsidRPr="00504DF4">
              <w:rPr>
                <w:sz w:val="14"/>
              </w:rPr>
              <w:t xml:space="preserve">V případě odmítnutí Příkazu k okamžité odchozí úhradě </w:t>
            </w:r>
            <w:r w:rsidRPr="00504DF4">
              <w:rPr>
                <w:rFonts w:cs="Times New Roman"/>
                <w:sz w:val="14"/>
                <w:szCs w:val="22"/>
              </w:rPr>
              <w:t>Banka sdělí Klientovi</w:t>
            </w:r>
            <w:r w:rsidRPr="00504DF4">
              <w:rPr>
                <w:sz w:val="14"/>
              </w:rPr>
              <w:t xml:space="preserve"> důvod jeho odmítnutí</w:t>
            </w:r>
            <w:r w:rsidRPr="00504DF4">
              <w:rPr>
                <w:rFonts w:cs="Times New Roman"/>
                <w:sz w:val="14"/>
                <w:szCs w:val="22"/>
              </w:rPr>
              <w:t xml:space="preserve">. Klient může </w:t>
            </w:r>
            <w:r w:rsidRPr="00504DF4">
              <w:rPr>
                <w:sz w:val="14"/>
              </w:rPr>
              <w:t xml:space="preserve">zadat nový </w:t>
            </w:r>
            <w:r w:rsidRPr="00504DF4">
              <w:rPr>
                <w:rFonts w:cs="Times New Roman"/>
                <w:sz w:val="14"/>
                <w:szCs w:val="22"/>
              </w:rPr>
              <w:t>Příkaz</w:t>
            </w:r>
            <w:r w:rsidRPr="00504DF4">
              <w:rPr>
                <w:sz w:val="14"/>
              </w:rPr>
              <w:t xml:space="preserve"> k odchozí úhradě se stejnými údaji k běžnému zpracování, případně si může zvolit zpracování jako </w:t>
            </w:r>
            <w:r w:rsidRPr="00504DF4">
              <w:rPr>
                <w:rFonts w:cs="Times New Roman"/>
                <w:sz w:val="14"/>
                <w:szCs w:val="22"/>
              </w:rPr>
              <w:t xml:space="preserve">“Expres“ nebo opět jako </w:t>
            </w:r>
            <w:r w:rsidRPr="00504DF4">
              <w:rPr>
                <w:sz w:val="14"/>
              </w:rPr>
              <w:t>„Okamžitá platba</w:t>
            </w:r>
            <w:r w:rsidRPr="00504DF4">
              <w:rPr>
                <w:rFonts w:cs="Times New Roman"/>
                <w:sz w:val="14"/>
                <w:szCs w:val="22"/>
              </w:rPr>
              <w:t>“.</w:t>
            </w:r>
          </w:p>
        </w:tc>
      </w:tr>
      <w:tr w:rsidR="00A02DF5" w:rsidRPr="005042B0" w:rsidTr="00E6227C">
        <w:trPr>
          <w:jc w:val="center"/>
        </w:trPr>
        <w:tc>
          <w:tcPr>
            <w:tcW w:w="630" w:type="dxa"/>
            <w:tcBorders>
              <w:right w:val="single" w:sz="6" w:space="0" w:color="C8C8C8"/>
            </w:tcBorders>
            <w:noWrap/>
            <w:tcMar>
              <w:left w:w="113" w:type="dxa"/>
              <w:right w:w="113" w:type="dxa"/>
            </w:tcMar>
          </w:tcPr>
          <w:p w:rsidR="00A02DF5" w:rsidRDefault="00A02DF5" w:rsidP="005A4A1F">
            <w:pPr>
              <w:jc w:val="right"/>
              <w:rPr>
                <w:b/>
                <w:sz w:val="14"/>
              </w:rPr>
            </w:pPr>
            <w:r>
              <w:rPr>
                <w:b/>
                <w:sz w:val="14"/>
              </w:rPr>
              <w:t>29.3</w:t>
            </w:r>
          </w:p>
        </w:tc>
        <w:tc>
          <w:tcPr>
            <w:tcW w:w="9009" w:type="dxa"/>
            <w:tcBorders>
              <w:left w:val="single" w:sz="6" w:space="0" w:color="C8C8C8"/>
            </w:tcBorders>
            <w:noWrap/>
            <w:tcMar>
              <w:left w:w="113" w:type="dxa"/>
              <w:right w:w="113" w:type="dxa"/>
            </w:tcMar>
          </w:tcPr>
          <w:p w:rsidR="00A02DF5" w:rsidRPr="00504DF4" w:rsidRDefault="00A02DF5" w:rsidP="005A4A1F">
            <w:pPr>
              <w:ind w:left="0" w:firstLine="0"/>
              <w:rPr>
                <w:sz w:val="14"/>
              </w:rPr>
            </w:pPr>
            <w:r w:rsidRPr="00504DF4">
              <w:rPr>
                <w:sz w:val="14"/>
              </w:rPr>
              <w:t>Banka je oprávněna v okamžiku přijetí Příkazu k okamžité odchozí úhradě nastavit blokaci finančních prostředků na Účtu ve výši částky platební transakce. Blokace finančních prostředků snižuje Použitelný zůstatek na Účt</w:t>
            </w:r>
            <w:r>
              <w:rPr>
                <w:sz w:val="14"/>
              </w:rPr>
              <w:t>u a je zrušena nejpozději při z</w:t>
            </w:r>
            <w:r w:rsidRPr="00504DF4">
              <w:rPr>
                <w:sz w:val="14"/>
              </w:rPr>
              <w:t>účtování okamžité odchozí úhrady na Účtu.</w:t>
            </w:r>
          </w:p>
        </w:tc>
      </w:tr>
      <w:tr w:rsidR="00A02DF5" w:rsidRPr="005042B0" w:rsidTr="00E6227C">
        <w:trPr>
          <w:jc w:val="center"/>
        </w:trPr>
        <w:tc>
          <w:tcPr>
            <w:tcW w:w="630" w:type="dxa"/>
            <w:tcBorders>
              <w:right w:val="single" w:sz="6" w:space="0" w:color="C8C8C8"/>
            </w:tcBorders>
            <w:noWrap/>
            <w:tcMar>
              <w:left w:w="113" w:type="dxa"/>
              <w:right w:w="113" w:type="dxa"/>
            </w:tcMar>
          </w:tcPr>
          <w:p w:rsidR="00A02DF5" w:rsidRDefault="00A02DF5" w:rsidP="005A4A1F">
            <w:pPr>
              <w:jc w:val="right"/>
              <w:rPr>
                <w:b/>
                <w:sz w:val="14"/>
              </w:rPr>
            </w:pPr>
            <w:r>
              <w:rPr>
                <w:b/>
                <w:sz w:val="14"/>
              </w:rPr>
              <w:t>29.4</w:t>
            </w:r>
          </w:p>
        </w:tc>
        <w:tc>
          <w:tcPr>
            <w:tcW w:w="9009" w:type="dxa"/>
            <w:tcBorders>
              <w:left w:val="single" w:sz="6" w:space="0" w:color="C8C8C8"/>
            </w:tcBorders>
            <w:noWrap/>
            <w:tcMar>
              <w:left w:w="113" w:type="dxa"/>
              <w:right w:w="113" w:type="dxa"/>
            </w:tcMar>
          </w:tcPr>
          <w:p w:rsidR="00A02DF5" w:rsidRPr="00504DF4" w:rsidRDefault="00A02DF5" w:rsidP="00A02DF5">
            <w:pPr>
              <w:tabs>
                <w:tab w:val="num" w:pos="567"/>
              </w:tabs>
              <w:spacing w:after="0"/>
              <w:ind w:left="0" w:firstLine="0"/>
              <w:rPr>
                <w:sz w:val="14"/>
              </w:rPr>
            </w:pPr>
            <w:r w:rsidRPr="00504DF4">
              <w:rPr>
                <w:sz w:val="14"/>
              </w:rPr>
              <w:t>Pro určení data splatnosti Příkazu k okamžité odchozí úhradě platí následující pravidla:</w:t>
            </w:r>
          </w:p>
          <w:p w:rsidR="00A02DF5" w:rsidRPr="00504DF4" w:rsidRDefault="00A02DF5" w:rsidP="00A02DF5">
            <w:pPr>
              <w:pStyle w:val="Odstavecseseznamem"/>
              <w:numPr>
                <w:ilvl w:val="0"/>
                <w:numId w:val="1"/>
              </w:numPr>
              <w:spacing w:before="0" w:after="0"/>
              <w:ind w:left="227" w:hanging="227"/>
              <w:contextualSpacing w:val="0"/>
              <w:rPr>
                <w:rFonts w:cs="Times New Roman"/>
                <w:sz w:val="14"/>
                <w:szCs w:val="22"/>
              </w:rPr>
            </w:pPr>
            <w:r w:rsidRPr="00504DF4">
              <w:rPr>
                <w:rFonts w:cs="Times New Roman"/>
                <w:sz w:val="14"/>
                <w:szCs w:val="22"/>
              </w:rPr>
              <w:t>Při schválení Příkazu v Obchodní den do 20:30 hodin je datum splatnosti Příkazu shodné s datem jeho schválení systémem XAMOS ČNB.</w:t>
            </w:r>
          </w:p>
          <w:p w:rsidR="00A02DF5" w:rsidRPr="00504DF4" w:rsidRDefault="00A02DF5" w:rsidP="00A02DF5">
            <w:pPr>
              <w:pStyle w:val="Odstavecseseznamem"/>
              <w:numPr>
                <w:ilvl w:val="0"/>
                <w:numId w:val="1"/>
              </w:numPr>
              <w:spacing w:before="0" w:after="0"/>
              <w:ind w:left="227" w:hanging="227"/>
              <w:contextualSpacing w:val="0"/>
              <w:rPr>
                <w:rFonts w:cs="Times New Roman"/>
                <w:sz w:val="14"/>
                <w:szCs w:val="22"/>
              </w:rPr>
            </w:pPr>
            <w:r w:rsidRPr="00504DF4">
              <w:rPr>
                <w:rFonts w:cs="Times New Roman"/>
                <w:sz w:val="14"/>
                <w:szCs w:val="22"/>
              </w:rPr>
              <w:t>Při schválení Příkazu v Obchodní den po 20:30 hodin je datum splatnosti Příkazu shodné s datem nejpozději následujícího Obchodního dne po jeho schválení systémem XAMOS ČNB.</w:t>
            </w:r>
          </w:p>
          <w:p w:rsidR="00A02DF5" w:rsidRPr="00504DF4" w:rsidRDefault="00A02DF5" w:rsidP="00A02DF5">
            <w:pPr>
              <w:pStyle w:val="Odstavecseseznamem"/>
              <w:numPr>
                <w:ilvl w:val="0"/>
                <w:numId w:val="1"/>
              </w:numPr>
              <w:spacing w:before="0" w:after="0"/>
              <w:ind w:left="227" w:hanging="227"/>
              <w:contextualSpacing w:val="0"/>
              <w:rPr>
                <w:sz w:val="14"/>
              </w:rPr>
            </w:pPr>
            <w:r w:rsidRPr="00504DF4">
              <w:rPr>
                <w:rFonts w:cs="Times New Roman"/>
                <w:sz w:val="14"/>
                <w:szCs w:val="22"/>
              </w:rPr>
              <w:t>Při schválení Příkazu mimo Obchodní den je datum splatnosti Příkazu shodné s datem nejpozději následujícího Obchodního dne po jeho schválení systémem XAMOS ČNB.</w:t>
            </w:r>
          </w:p>
          <w:p w:rsidR="00A02DF5" w:rsidRPr="00504DF4" w:rsidRDefault="00A02DF5" w:rsidP="00A02DF5">
            <w:pPr>
              <w:pStyle w:val="Odstavecseseznamem"/>
              <w:spacing w:before="0" w:after="0"/>
              <w:ind w:left="0" w:firstLine="0"/>
              <w:contextualSpacing w:val="0"/>
              <w:rPr>
                <w:rFonts w:cs="Times New Roman"/>
                <w:sz w:val="14"/>
                <w:szCs w:val="22"/>
              </w:rPr>
            </w:pPr>
          </w:p>
          <w:p w:rsidR="00A02DF5" w:rsidRPr="00504DF4" w:rsidRDefault="00A02DF5" w:rsidP="00A02DF5">
            <w:pPr>
              <w:shd w:val="clear" w:color="auto" w:fill="FFFFFF"/>
              <w:spacing w:before="0"/>
              <w:ind w:left="0" w:firstLine="0"/>
              <w:rPr>
                <w:sz w:val="14"/>
              </w:rPr>
            </w:pPr>
            <w:r w:rsidRPr="00504DF4">
              <w:rPr>
                <w:sz w:val="14"/>
              </w:rPr>
              <w:t>Příkaz k okamžité odchozí úhradě v Kč lze provádět prostřednictvím služeb internetového bankovnictví Mobilní banka a MojeBanka.</w:t>
            </w:r>
          </w:p>
        </w:tc>
      </w:tr>
      <w:tr w:rsidR="00A02DF5"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A02DF5" w:rsidRPr="00553424" w:rsidRDefault="00A02DF5" w:rsidP="005C3296">
            <w:pPr>
              <w:jc w:val="right"/>
              <w:rPr>
                <w:sz w:val="8"/>
                <w:szCs w:val="8"/>
              </w:rPr>
            </w:pPr>
          </w:p>
        </w:tc>
      </w:tr>
      <w:tr w:rsidR="00A02DF5"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A02DF5" w:rsidRPr="005042B0" w:rsidRDefault="00A02DF5" w:rsidP="00A02DF5">
            <w:pPr>
              <w:keepNext/>
              <w:autoSpaceDE w:val="0"/>
              <w:autoSpaceDN w:val="0"/>
              <w:adjustRightInd w:val="0"/>
              <w:rPr>
                <w:b/>
                <w:bCs/>
                <w:color w:val="FFFFFF"/>
                <w:sz w:val="14"/>
                <w:szCs w:val="20"/>
              </w:rPr>
            </w:pPr>
            <w:r w:rsidRPr="00504DF4">
              <w:rPr>
                <w:b/>
                <w:bCs/>
                <w:color w:val="FFFFFF"/>
                <w:szCs w:val="20"/>
              </w:rPr>
              <w:t xml:space="preserve">Článek </w:t>
            </w:r>
            <w:r>
              <w:rPr>
                <w:b/>
                <w:bCs/>
                <w:color w:val="FFFFFF"/>
                <w:szCs w:val="20"/>
              </w:rPr>
              <w:t>30</w:t>
            </w:r>
            <w:r w:rsidRPr="00504DF4">
              <w:rPr>
                <w:b/>
                <w:bCs/>
                <w:color w:val="FFFFFF"/>
                <w:szCs w:val="20"/>
              </w:rPr>
              <w:t>. Trvalý příkaz k odchozí úhradě a automatický převod zůstatku</w:t>
            </w:r>
          </w:p>
        </w:tc>
      </w:tr>
      <w:tr w:rsidR="00A02DF5"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A02DF5" w:rsidRPr="00553424" w:rsidRDefault="00A02DF5" w:rsidP="005C3296">
            <w:pPr>
              <w:keepNext/>
              <w:jc w:val="right"/>
              <w:rPr>
                <w:sz w:val="8"/>
                <w:szCs w:val="8"/>
              </w:rPr>
            </w:pPr>
          </w:p>
        </w:tc>
      </w:tr>
      <w:tr w:rsidR="00A02DF5" w:rsidRPr="005042B0" w:rsidTr="00E6227C">
        <w:trPr>
          <w:jc w:val="center"/>
        </w:trPr>
        <w:tc>
          <w:tcPr>
            <w:tcW w:w="630" w:type="dxa"/>
            <w:tcBorders>
              <w:right w:val="single" w:sz="6" w:space="0" w:color="C8C8C8"/>
            </w:tcBorders>
            <w:noWrap/>
            <w:tcMar>
              <w:left w:w="113" w:type="dxa"/>
              <w:right w:w="113" w:type="dxa"/>
            </w:tcMar>
          </w:tcPr>
          <w:p w:rsidR="00A02DF5" w:rsidRPr="005042B0" w:rsidRDefault="00A02DF5" w:rsidP="005C3296">
            <w:pPr>
              <w:jc w:val="right"/>
              <w:rPr>
                <w:b/>
                <w:sz w:val="14"/>
              </w:rPr>
            </w:pPr>
            <w:r>
              <w:rPr>
                <w:b/>
                <w:sz w:val="14"/>
              </w:rPr>
              <w:t>30</w:t>
            </w:r>
            <w:r w:rsidRPr="005042B0">
              <w:rPr>
                <w:b/>
                <w:sz w:val="14"/>
              </w:rPr>
              <w:t>.1</w:t>
            </w:r>
          </w:p>
        </w:tc>
        <w:tc>
          <w:tcPr>
            <w:tcW w:w="9009" w:type="dxa"/>
            <w:tcBorders>
              <w:left w:val="single" w:sz="6" w:space="0" w:color="C8C8C8"/>
            </w:tcBorders>
            <w:noWrap/>
            <w:tcMar>
              <w:left w:w="113" w:type="dxa"/>
              <w:right w:w="113" w:type="dxa"/>
            </w:tcMar>
          </w:tcPr>
          <w:p w:rsidR="00A02DF5" w:rsidRPr="005042B0" w:rsidRDefault="00A02DF5" w:rsidP="005C3296">
            <w:pPr>
              <w:ind w:left="0" w:firstLine="0"/>
              <w:rPr>
                <w:sz w:val="14"/>
              </w:rPr>
            </w:pPr>
            <w:r w:rsidRPr="002466AD">
              <w:rPr>
                <w:sz w:val="14"/>
              </w:rPr>
              <w:t xml:space="preserve">Uživatel může zřídit, změnit nebo zrušit trvalý Příkaz k </w:t>
            </w:r>
            <w:r w:rsidRPr="00CF3E42">
              <w:rPr>
                <w:sz w:val="14"/>
              </w:rPr>
              <w:t xml:space="preserve">odchozí </w:t>
            </w:r>
            <w:r w:rsidRPr="002466AD">
              <w:rPr>
                <w:sz w:val="14"/>
              </w:rPr>
              <w:t xml:space="preserve">úhradě v Kč nebo v cizí měně, nebo automatický převod </w:t>
            </w:r>
            <w:r>
              <w:rPr>
                <w:sz w:val="14"/>
              </w:rPr>
              <w:t xml:space="preserve">zůstatku </w:t>
            </w:r>
            <w:r w:rsidRPr="002466AD">
              <w:rPr>
                <w:sz w:val="14"/>
              </w:rPr>
              <w:t xml:space="preserve">a to nejpozději </w:t>
            </w:r>
            <w:r>
              <w:rPr>
                <w:sz w:val="14"/>
              </w:rPr>
              <w:t>2 </w:t>
            </w:r>
            <w:r w:rsidRPr="002466AD">
              <w:rPr>
                <w:sz w:val="14"/>
              </w:rPr>
              <w:t xml:space="preserve">Obchodní </w:t>
            </w:r>
            <w:r>
              <w:rPr>
                <w:sz w:val="14"/>
              </w:rPr>
              <w:t>dny</w:t>
            </w:r>
            <w:r w:rsidRPr="002466AD">
              <w:rPr>
                <w:sz w:val="14"/>
              </w:rPr>
              <w:t xml:space="preserve"> před jeho splatností. Trvalý Příkaz k </w:t>
            </w:r>
            <w:r w:rsidRPr="00CF3E42">
              <w:rPr>
                <w:sz w:val="14"/>
              </w:rPr>
              <w:t xml:space="preserve">odchozí </w:t>
            </w:r>
            <w:r w:rsidRPr="002466AD">
              <w:rPr>
                <w:sz w:val="14"/>
              </w:rPr>
              <w:t xml:space="preserve">úhradě může být zadán (i) pro platbu mezi účty vedenými Bankou ve stejných nebo odlišných měnách, nebo (ii) pro </w:t>
            </w:r>
            <w:r w:rsidRPr="00CF3E42">
              <w:rPr>
                <w:sz w:val="14"/>
              </w:rPr>
              <w:t xml:space="preserve">odchozí </w:t>
            </w:r>
            <w:r>
              <w:rPr>
                <w:sz w:val="14"/>
              </w:rPr>
              <w:t xml:space="preserve">úhradu </w:t>
            </w:r>
            <w:r w:rsidRPr="002466AD">
              <w:rPr>
                <w:sz w:val="14"/>
              </w:rPr>
              <w:t>do jiné banky v České republice zadanou na vrub běžného Účtu vedeného v</w:t>
            </w:r>
            <w:r>
              <w:rPr>
                <w:sz w:val="14"/>
              </w:rPr>
              <w:t xml:space="preserve"> Kč nebo </w:t>
            </w:r>
            <w:r w:rsidRPr="002466AD">
              <w:rPr>
                <w:sz w:val="14"/>
              </w:rPr>
              <w:t>cizí měně.</w:t>
            </w:r>
            <w:r w:rsidRPr="00CF3E42">
              <w:rPr>
                <w:sz w:val="14"/>
              </w:rPr>
              <w:t xml:space="preserve"> </w:t>
            </w:r>
            <w:r>
              <w:rPr>
                <w:sz w:val="14"/>
              </w:rPr>
              <w:t>O</w:t>
            </w:r>
            <w:r w:rsidRPr="00CF3E42">
              <w:rPr>
                <w:sz w:val="14"/>
              </w:rPr>
              <w:t>dchozí</w:t>
            </w:r>
            <w:r w:rsidRPr="002466AD">
              <w:rPr>
                <w:sz w:val="14"/>
              </w:rPr>
              <w:t xml:space="preserve"> </w:t>
            </w:r>
            <w:r>
              <w:rPr>
                <w:sz w:val="14"/>
              </w:rPr>
              <w:t xml:space="preserve">úhrada z trvalého </w:t>
            </w:r>
            <w:r w:rsidRPr="002466AD">
              <w:rPr>
                <w:sz w:val="14"/>
              </w:rPr>
              <w:t>Příkaz v cizí měně mimo Banku je vždy proveden</w:t>
            </w:r>
            <w:r>
              <w:rPr>
                <w:sz w:val="14"/>
              </w:rPr>
              <w:t>a</w:t>
            </w:r>
            <w:r w:rsidRPr="002466AD">
              <w:rPr>
                <w:sz w:val="14"/>
              </w:rPr>
              <w:t xml:space="preserve"> v Kč bez ohledu na měnu Účtu, na jehož vrub je </w:t>
            </w:r>
            <w:r>
              <w:rPr>
                <w:sz w:val="14"/>
              </w:rPr>
              <w:t>Trvalý p</w:t>
            </w:r>
            <w:r w:rsidRPr="002466AD">
              <w:rPr>
                <w:sz w:val="14"/>
              </w:rPr>
              <w:t>říkaz zadán.</w:t>
            </w:r>
            <w:r>
              <w:rPr>
                <w:sz w:val="14"/>
              </w:rPr>
              <w:t xml:space="preserve"> </w:t>
            </w:r>
            <w:r w:rsidRPr="002466AD">
              <w:rPr>
                <w:sz w:val="14"/>
              </w:rPr>
              <w:t xml:space="preserve">Automatickým převodem </w:t>
            </w:r>
            <w:r>
              <w:rPr>
                <w:sz w:val="14"/>
              </w:rPr>
              <w:t xml:space="preserve">zůstatku </w:t>
            </w:r>
            <w:r w:rsidRPr="002466AD">
              <w:rPr>
                <w:sz w:val="14"/>
              </w:rPr>
              <w:t>se pro účely této části D) Oznámení rozumí převod nadměrné</w:t>
            </w:r>
            <w:r>
              <w:rPr>
                <w:sz w:val="14"/>
              </w:rPr>
              <w:t>ho zůstatku s pevným termínem a </w:t>
            </w:r>
            <w:r w:rsidRPr="002466AD">
              <w:rPr>
                <w:sz w:val="14"/>
              </w:rPr>
              <w:t>může být zadán na vrub běžného Účtu v Kč a ve prospěch běžného účtu, nebo vybraných spoř</w:t>
            </w:r>
            <w:r>
              <w:rPr>
                <w:sz w:val="14"/>
              </w:rPr>
              <w:t>i</w:t>
            </w:r>
            <w:r w:rsidRPr="002466AD">
              <w:rPr>
                <w:sz w:val="14"/>
              </w:rPr>
              <w:t>cích účtů v Kč.</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A02DF5" w:rsidP="005A4A1F">
            <w:pPr>
              <w:jc w:val="right"/>
              <w:rPr>
                <w:b/>
                <w:sz w:val="14"/>
              </w:rPr>
            </w:pPr>
            <w:r>
              <w:rPr>
                <w:b/>
                <w:sz w:val="14"/>
              </w:rPr>
              <w:t>30</w:t>
            </w:r>
            <w:r w:rsidR="005A4A1F" w:rsidRPr="005042B0">
              <w:rPr>
                <w:b/>
                <w:sz w:val="14"/>
              </w:rPr>
              <w:t>.2</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2466AD">
              <w:rPr>
                <w:sz w:val="14"/>
              </w:rPr>
              <w:t>Banka může umožnit Uživateli zrušit trvalý Příkaz k</w:t>
            </w:r>
            <w:r>
              <w:rPr>
                <w:sz w:val="14"/>
              </w:rPr>
              <w:t xml:space="preserve"> odchozí </w:t>
            </w:r>
            <w:r w:rsidRPr="002466AD">
              <w:rPr>
                <w:sz w:val="14"/>
              </w:rPr>
              <w:t>úhradě a automatický převod</w:t>
            </w:r>
            <w:r>
              <w:rPr>
                <w:sz w:val="14"/>
              </w:rPr>
              <w:t xml:space="preserve"> zůstatku</w:t>
            </w:r>
            <w:r w:rsidRPr="002466AD">
              <w:rPr>
                <w:sz w:val="14"/>
              </w:rPr>
              <w:t xml:space="preserve"> také s účinností k okamžiku zadání požadavku, tedy k</w:t>
            </w:r>
            <w:r>
              <w:rPr>
                <w:sz w:val="14"/>
              </w:rPr>
              <w:t> </w:t>
            </w:r>
            <w:r w:rsidRPr="002466AD">
              <w:rPr>
                <w:sz w:val="14"/>
              </w:rPr>
              <w:t>okamžiku odeslání požadavku Bance ke zpracování prostřednictvím příslušné Služby PB.</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A02DF5" w:rsidP="005A4A1F">
            <w:pPr>
              <w:jc w:val="right"/>
              <w:rPr>
                <w:b/>
                <w:sz w:val="14"/>
              </w:rPr>
            </w:pPr>
            <w:r>
              <w:rPr>
                <w:b/>
                <w:sz w:val="14"/>
              </w:rPr>
              <w:t>30</w:t>
            </w:r>
            <w:r w:rsidR="005A4A1F" w:rsidRPr="005042B0">
              <w:rPr>
                <w:b/>
                <w:sz w:val="14"/>
              </w:rPr>
              <w:t>.3</w:t>
            </w:r>
          </w:p>
        </w:tc>
        <w:tc>
          <w:tcPr>
            <w:tcW w:w="9009" w:type="dxa"/>
            <w:tcBorders>
              <w:left w:val="single" w:sz="6" w:space="0" w:color="C8C8C8"/>
            </w:tcBorders>
            <w:noWrap/>
            <w:tcMar>
              <w:left w:w="113" w:type="dxa"/>
              <w:right w:w="113" w:type="dxa"/>
            </w:tcMar>
          </w:tcPr>
          <w:p w:rsidR="005A4A1F" w:rsidRPr="005C6731" w:rsidRDefault="005A4A1F" w:rsidP="005A4A1F">
            <w:pPr>
              <w:ind w:left="0" w:firstLine="0"/>
              <w:rPr>
                <w:spacing w:val="-2"/>
                <w:sz w:val="14"/>
              </w:rPr>
            </w:pPr>
            <w:r w:rsidRPr="005C6731">
              <w:rPr>
                <w:spacing w:val="-2"/>
                <w:sz w:val="14"/>
              </w:rPr>
              <w:t>Zadání a změna trvalého Příkazu k</w:t>
            </w:r>
            <w:r>
              <w:rPr>
                <w:spacing w:val="-2"/>
                <w:sz w:val="14"/>
              </w:rPr>
              <w:t xml:space="preserve"> odchozí </w:t>
            </w:r>
            <w:r w:rsidRPr="005C6731">
              <w:rPr>
                <w:spacing w:val="-2"/>
                <w:sz w:val="14"/>
              </w:rPr>
              <w:t>úhradě a automatického převodu zůstatku Klientem fyzickou osobou nepodléhá Vícenásobné/Víceúrovňové autorizaci s výjimkou Uživatele Statutárního orgánu a Zmocněné osoby, v jejichž případě vstupuje Příkaz vždy do Vícenásobné/Víceúrovňové autorizace. Zrušení trvalého Příkazu k</w:t>
            </w:r>
            <w:r>
              <w:rPr>
                <w:spacing w:val="-2"/>
                <w:sz w:val="14"/>
              </w:rPr>
              <w:t xml:space="preserve"> odchozí </w:t>
            </w:r>
            <w:r w:rsidRPr="005C6731">
              <w:rPr>
                <w:spacing w:val="-2"/>
                <w:sz w:val="14"/>
              </w:rPr>
              <w:t>úhradě a automatického převodu zůstatku kterýmkoli Uživatelem nepodléhá Vícenásobné/Víceúrovňové autorizaci.</w:t>
            </w:r>
          </w:p>
        </w:tc>
      </w:tr>
      <w:tr w:rsidR="005A4A1F" w:rsidRPr="002466AD" w:rsidTr="00E6227C">
        <w:trPr>
          <w:jc w:val="center"/>
        </w:trPr>
        <w:tc>
          <w:tcPr>
            <w:tcW w:w="630" w:type="dxa"/>
            <w:tcBorders>
              <w:right w:val="single" w:sz="6" w:space="0" w:color="C8C8C8"/>
            </w:tcBorders>
            <w:noWrap/>
            <w:tcMar>
              <w:left w:w="113" w:type="dxa"/>
              <w:right w:w="113" w:type="dxa"/>
            </w:tcMar>
          </w:tcPr>
          <w:p w:rsidR="005A4A1F" w:rsidRPr="005042B0" w:rsidRDefault="00A02DF5" w:rsidP="005A4A1F">
            <w:pPr>
              <w:jc w:val="right"/>
              <w:rPr>
                <w:b/>
                <w:sz w:val="14"/>
              </w:rPr>
            </w:pPr>
            <w:r>
              <w:rPr>
                <w:b/>
                <w:sz w:val="14"/>
              </w:rPr>
              <w:t>30</w:t>
            </w:r>
            <w:r w:rsidR="005A4A1F">
              <w:rPr>
                <w:b/>
                <w:sz w:val="14"/>
              </w:rPr>
              <w:t>.4</w:t>
            </w:r>
          </w:p>
        </w:tc>
        <w:tc>
          <w:tcPr>
            <w:tcW w:w="9009" w:type="dxa"/>
            <w:tcBorders>
              <w:left w:val="single" w:sz="6" w:space="0" w:color="C8C8C8"/>
            </w:tcBorders>
            <w:noWrap/>
            <w:tcMar>
              <w:left w:w="113" w:type="dxa"/>
              <w:right w:w="113" w:type="dxa"/>
            </w:tcMar>
          </w:tcPr>
          <w:p w:rsidR="005A4A1F" w:rsidRPr="002466AD" w:rsidRDefault="005A4A1F" w:rsidP="005A4A1F">
            <w:pPr>
              <w:ind w:left="0" w:firstLine="0"/>
              <w:rPr>
                <w:sz w:val="14"/>
              </w:rPr>
            </w:pPr>
            <w:r>
              <w:rPr>
                <w:sz w:val="14"/>
              </w:rPr>
              <w:t>Okamžik účinnosti t</w:t>
            </w:r>
            <w:r w:rsidRPr="002466AD">
              <w:rPr>
                <w:sz w:val="14"/>
              </w:rPr>
              <w:t>rval</w:t>
            </w:r>
            <w:r>
              <w:rPr>
                <w:sz w:val="14"/>
              </w:rPr>
              <w:t>ého</w:t>
            </w:r>
            <w:r w:rsidRPr="002466AD">
              <w:rPr>
                <w:sz w:val="14"/>
              </w:rPr>
              <w:t xml:space="preserve"> Příkaz</w:t>
            </w:r>
            <w:r>
              <w:rPr>
                <w:sz w:val="14"/>
              </w:rPr>
              <w:t>u</w:t>
            </w:r>
            <w:r w:rsidRPr="002466AD">
              <w:rPr>
                <w:sz w:val="14"/>
              </w:rPr>
              <w:t xml:space="preserve"> k</w:t>
            </w:r>
            <w:r>
              <w:rPr>
                <w:sz w:val="14"/>
              </w:rPr>
              <w:t xml:space="preserve"> odchozí </w:t>
            </w:r>
            <w:r w:rsidRPr="002466AD">
              <w:rPr>
                <w:sz w:val="14"/>
              </w:rPr>
              <w:t>úhradě</w:t>
            </w:r>
            <w:r>
              <w:rPr>
                <w:sz w:val="14"/>
              </w:rPr>
              <w:t xml:space="preserve"> a </w:t>
            </w:r>
            <w:r w:rsidRPr="002466AD">
              <w:rPr>
                <w:sz w:val="14"/>
              </w:rPr>
              <w:t>automatick</w:t>
            </w:r>
            <w:r>
              <w:rPr>
                <w:sz w:val="14"/>
              </w:rPr>
              <w:t>ého</w:t>
            </w:r>
            <w:r w:rsidRPr="002466AD">
              <w:rPr>
                <w:sz w:val="14"/>
              </w:rPr>
              <w:t xml:space="preserve"> převod</w:t>
            </w:r>
            <w:r>
              <w:rPr>
                <w:sz w:val="14"/>
              </w:rPr>
              <w:t xml:space="preserve">u zůstatku se řídí článkem 16, v případě nedostatku prostředků </w:t>
            </w:r>
            <w:r w:rsidRPr="002466AD">
              <w:rPr>
                <w:sz w:val="14"/>
              </w:rPr>
              <w:t>nepodléh</w:t>
            </w:r>
            <w:r>
              <w:rPr>
                <w:sz w:val="14"/>
              </w:rPr>
              <w:t xml:space="preserve">ají </w:t>
            </w:r>
            <w:r w:rsidRPr="002466AD">
              <w:rPr>
                <w:sz w:val="14"/>
              </w:rPr>
              <w:t>vícekolovému zpracování.</w:t>
            </w:r>
          </w:p>
        </w:tc>
      </w:tr>
      <w:tr w:rsidR="005A4A1F" w:rsidRPr="005042B0"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6"/>
          <w:jc w:val="center"/>
        </w:trPr>
        <w:tc>
          <w:tcPr>
            <w:tcW w:w="9639" w:type="dxa"/>
            <w:gridSpan w:val="2"/>
            <w:tcBorders>
              <w:top w:val="nil"/>
              <w:left w:val="nil"/>
              <w:bottom w:val="nil"/>
              <w:right w:val="nil"/>
            </w:tcBorders>
            <w:tcMar>
              <w:left w:w="113" w:type="dxa"/>
              <w:right w:w="113" w:type="dxa"/>
            </w:tcMar>
          </w:tcPr>
          <w:p w:rsidR="005A4A1F" w:rsidRPr="005042B0" w:rsidRDefault="005A4A1F" w:rsidP="005A4A1F">
            <w:pPr>
              <w:jc w:val="right"/>
              <w:rPr>
                <w:sz w:val="2"/>
                <w:szCs w:val="2"/>
              </w:rPr>
            </w:pPr>
          </w:p>
        </w:tc>
      </w:tr>
      <w:tr w:rsidR="005A4A1F" w:rsidRPr="004446F2"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5A4A1F" w:rsidRPr="004446F2" w:rsidRDefault="00A02DF5" w:rsidP="005A4A1F">
            <w:pPr>
              <w:keepNext/>
              <w:autoSpaceDE w:val="0"/>
              <w:autoSpaceDN w:val="0"/>
              <w:adjustRightInd w:val="0"/>
              <w:rPr>
                <w:b/>
                <w:bCs/>
                <w:color w:val="FFFFFF"/>
                <w:szCs w:val="20"/>
              </w:rPr>
            </w:pPr>
            <w:r>
              <w:rPr>
                <w:b/>
                <w:bCs/>
                <w:color w:val="FFFFFF"/>
                <w:szCs w:val="20"/>
              </w:rPr>
              <w:t>Článek 31</w:t>
            </w:r>
            <w:r w:rsidR="005A4A1F" w:rsidRPr="004446F2">
              <w:rPr>
                <w:b/>
                <w:bCs/>
                <w:color w:val="FFFFFF"/>
                <w:szCs w:val="20"/>
              </w:rPr>
              <w:t>. Platby na vrub a ve prospěch termínovaného Účtu</w:t>
            </w:r>
          </w:p>
        </w:tc>
      </w:tr>
      <w:tr w:rsidR="005A4A1F"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5A4A1F" w:rsidRPr="00553424" w:rsidRDefault="005A4A1F" w:rsidP="005A4A1F">
            <w:pPr>
              <w:keepNext/>
              <w:jc w:val="right"/>
              <w:rPr>
                <w:sz w:val="8"/>
                <w:szCs w:val="8"/>
              </w:rPr>
            </w:pP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A02DF5">
            <w:pPr>
              <w:tabs>
                <w:tab w:val="center" w:pos="383"/>
                <w:tab w:val="right" w:pos="766"/>
              </w:tabs>
              <w:jc w:val="right"/>
              <w:rPr>
                <w:b/>
                <w:sz w:val="14"/>
              </w:rPr>
            </w:pPr>
            <w:r w:rsidRPr="005042B0">
              <w:rPr>
                <w:b/>
                <w:sz w:val="14"/>
              </w:rPr>
              <w:t>3</w:t>
            </w:r>
            <w:r w:rsidR="00A02DF5">
              <w:rPr>
                <w:b/>
                <w:sz w:val="14"/>
              </w:rPr>
              <w:t>1</w:t>
            </w:r>
            <w:r w:rsidRPr="005042B0">
              <w:rPr>
                <w:b/>
                <w:sz w:val="14"/>
              </w:rPr>
              <w:t>.1</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2466AD">
              <w:rPr>
                <w:sz w:val="14"/>
              </w:rPr>
              <w:t xml:space="preserve">Příkaz k </w:t>
            </w:r>
            <w:r>
              <w:rPr>
                <w:sz w:val="14"/>
              </w:rPr>
              <w:t>odchozí</w:t>
            </w:r>
            <w:r w:rsidRPr="007E142C">
              <w:rPr>
                <w:sz w:val="14"/>
              </w:rPr>
              <w:t xml:space="preserve"> </w:t>
            </w:r>
            <w:r w:rsidRPr="002466AD">
              <w:rPr>
                <w:sz w:val="14"/>
              </w:rPr>
              <w:t>úhradě v Kč nebo v cizí měně (a to i v Dávce) ve prospěch termínovaného účtu vedeného B</w:t>
            </w:r>
            <w:r>
              <w:rPr>
                <w:sz w:val="14"/>
              </w:rPr>
              <w:t>ankou lze zadat pouze, jde-li o </w:t>
            </w:r>
            <w:r w:rsidRPr="002466AD">
              <w:rPr>
                <w:sz w:val="14"/>
              </w:rPr>
              <w:t>termínovaný účet Subjektu s tím, že oba účty, mezi nimiž je Příkaz zúčtován, musí být ve stejné měně. Takový Příkaz bude zúčtován pouze v případě, že datum jeho splatnosti bude shodné s datem splatnosti (obnovení) vkladu na termínovaném účtu.</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A02DF5" w:rsidP="005A4A1F">
            <w:pPr>
              <w:jc w:val="right"/>
              <w:rPr>
                <w:b/>
                <w:sz w:val="14"/>
              </w:rPr>
            </w:pPr>
            <w:r>
              <w:rPr>
                <w:b/>
                <w:sz w:val="14"/>
              </w:rPr>
              <w:t>31</w:t>
            </w:r>
            <w:r w:rsidR="005A4A1F" w:rsidRPr="005042B0">
              <w:rPr>
                <w:b/>
                <w:sz w:val="14"/>
              </w:rPr>
              <w:t>.2</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2466AD">
              <w:rPr>
                <w:sz w:val="14"/>
              </w:rPr>
              <w:t xml:space="preserve">Příkaz k </w:t>
            </w:r>
            <w:r>
              <w:rPr>
                <w:sz w:val="14"/>
              </w:rPr>
              <w:t>odchozí</w:t>
            </w:r>
            <w:r w:rsidRPr="007E142C">
              <w:rPr>
                <w:sz w:val="14"/>
              </w:rPr>
              <w:t xml:space="preserve"> </w:t>
            </w:r>
            <w:r w:rsidRPr="002466AD">
              <w:rPr>
                <w:sz w:val="14"/>
              </w:rPr>
              <w:t>úhradě v Kč nebo v cizí měně lze zadat i na vrub termínovaného Účtu, pouze však mezi účty Subjektu vedenými Bankou ve stejné měně. Takový Příkaz bude zúčtován pouze v případě, že datum jeho splatnosti bude shodné s datem splatnosti (obnovení) vkladu na termínovaném účtu. Banka odmítne Příkaz na vrub termínovaného Účtu</w:t>
            </w:r>
            <w:r>
              <w:rPr>
                <w:sz w:val="14"/>
              </w:rPr>
              <w:t>,</w:t>
            </w:r>
            <w:r w:rsidRPr="002466AD">
              <w:rPr>
                <w:sz w:val="14"/>
              </w:rPr>
              <w:t xml:space="preserve"> po jehož provedení by zůstatek na Účtu nedosahoval sjednaného minimálního zůstatku.</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A02DF5" w:rsidP="005A4A1F">
            <w:pPr>
              <w:jc w:val="right"/>
              <w:rPr>
                <w:b/>
                <w:sz w:val="14"/>
              </w:rPr>
            </w:pPr>
            <w:r>
              <w:rPr>
                <w:b/>
                <w:sz w:val="14"/>
              </w:rPr>
              <w:t>31</w:t>
            </w:r>
            <w:r w:rsidR="005A4A1F" w:rsidRPr="005042B0">
              <w:rPr>
                <w:b/>
                <w:sz w:val="14"/>
              </w:rPr>
              <w:t>.3</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2466AD">
              <w:rPr>
                <w:sz w:val="14"/>
              </w:rPr>
              <w:t>Na vrub termínovaného Účtu je možné zadat pouze jeden Příkaz s datem splatnosti (obnovení) vkladu. Je přitom nerozhodné, zda Příkaz bude zadán prostřednictvím Služby PB nebo jiným způsobem. Pokud byl v den splatnosti (obnovení) vkladu na termínovaném Účtu proveden ve prospěch příslušného termínovaného Účtu hotovostní vklad a byl zpoplatněn podle Smlouvy a Sazebníku, považuje se zúčtování poplatku za platbu na vrub termínovaného Účtu s tím, že na vrub tohoto termínovaného Účtu již nelze zadat další Příkaz.</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A02DF5" w:rsidP="005A4A1F">
            <w:pPr>
              <w:jc w:val="right"/>
              <w:rPr>
                <w:b/>
                <w:sz w:val="14"/>
              </w:rPr>
            </w:pPr>
            <w:r>
              <w:rPr>
                <w:b/>
                <w:sz w:val="14"/>
              </w:rPr>
              <w:t>31</w:t>
            </w:r>
            <w:r w:rsidR="005A4A1F" w:rsidRPr="005042B0">
              <w:rPr>
                <w:b/>
                <w:sz w:val="14"/>
              </w:rPr>
              <w:t>.4</w:t>
            </w:r>
          </w:p>
        </w:tc>
        <w:tc>
          <w:tcPr>
            <w:tcW w:w="9009" w:type="dxa"/>
            <w:tcBorders>
              <w:left w:val="single" w:sz="6" w:space="0" w:color="C8C8C8"/>
            </w:tcBorders>
            <w:noWrap/>
            <w:tcMar>
              <w:left w:w="113" w:type="dxa"/>
              <w:right w:w="113" w:type="dxa"/>
            </w:tcMar>
          </w:tcPr>
          <w:p w:rsidR="005A4A1F" w:rsidRPr="002466AD" w:rsidRDefault="005A4A1F" w:rsidP="005A4A1F">
            <w:pPr>
              <w:ind w:left="0" w:firstLine="0"/>
              <w:rPr>
                <w:sz w:val="14"/>
              </w:rPr>
            </w:pPr>
            <w:r w:rsidRPr="005F5E9B">
              <w:rPr>
                <w:sz w:val="14"/>
              </w:rPr>
              <w:t xml:space="preserve">Při určení data splatnosti Příkazů k </w:t>
            </w:r>
            <w:r>
              <w:rPr>
                <w:sz w:val="14"/>
              </w:rPr>
              <w:t>odchozí</w:t>
            </w:r>
            <w:r w:rsidRPr="007E142C">
              <w:rPr>
                <w:sz w:val="14"/>
              </w:rPr>
              <w:t xml:space="preserve"> </w:t>
            </w:r>
            <w:r w:rsidRPr="005F5E9B">
              <w:rPr>
                <w:sz w:val="14"/>
              </w:rPr>
              <w:t>úhradě v</w:t>
            </w:r>
            <w:r>
              <w:rPr>
                <w:sz w:val="14"/>
              </w:rPr>
              <w:t> </w:t>
            </w:r>
            <w:r w:rsidRPr="005F5E9B">
              <w:rPr>
                <w:sz w:val="14"/>
              </w:rPr>
              <w:t>Kč</w:t>
            </w:r>
            <w:r>
              <w:rPr>
                <w:sz w:val="14"/>
              </w:rPr>
              <w:t xml:space="preserve"> </w:t>
            </w:r>
            <w:r w:rsidRPr="005F5E9B">
              <w:rPr>
                <w:sz w:val="14"/>
              </w:rPr>
              <w:t xml:space="preserve">nebo v cizí měně </w:t>
            </w:r>
            <w:r>
              <w:rPr>
                <w:sz w:val="14"/>
              </w:rPr>
              <w:t xml:space="preserve">bez směny měn </w:t>
            </w:r>
            <w:r w:rsidRPr="005F5E9B">
              <w:rPr>
                <w:sz w:val="14"/>
              </w:rPr>
              <w:t>na vrub a ve prospěch termínovaného Účtu, pokud se nejedná o Příkazy s dopřednou splatností, platí následující pravidla</w:t>
            </w:r>
            <w:r w:rsidRPr="002466AD">
              <w:rPr>
                <w:sz w:val="14"/>
              </w:rPr>
              <w:t>:</w:t>
            </w:r>
          </w:p>
          <w:p w:rsidR="005A4A1F" w:rsidRPr="002466AD" w:rsidRDefault="005A4A1F" w:rsidP="005A4A1F">
            <w:pPr>
              <w:pStyle w:val="Odstavecseseznamem"/>
              <w:numPr>
                <w:ilvl w:val="0"/>
                <w:numId w:val="1"/>
              </w:numPr>
              <w:spacing w:before="0" w:after="0"/>
              <w:ind w:left="227" w:hanging="227"/>
              <w:rPr>
                <w:rFonts w:cs="Times New Roman"/>
                <w:sz w:val="14"/>
                <w:szCs w:val="22"/>
              </w:rPr>
            </w:pPr>
            <w:r w:rsidRPr="002466AD">
              <w:rPr>
                <w:rFonts w:cs="Times New Roman"/>
                <w:sz w:val="14"/>
                <w:szCs w:val="22"/>
              </w:rPr>
              <w:t>Při zadání Příkazu v Obchodní den do 20:30 hodin je datum splatnosti Příkazu shodné s datem jeho zadání.</w:t>
            </w:r>
          </w:p>
          <w:p w:rsidR="005A4A1F" w:rsidRPr="002466AD" w:rsidRDefault="005A4A1F" w:rsidP="005A4A1F">
            <w:pPr>
              <w:pStyle w:val="Odstavecseseznamem"/>
              <w:numPr>
                <w:ilvl w:val="0"/>
                <w:numId w:val="1"/>
              </w:numPr>
              <w:spacing w:before="0" w:after="0"/>
              <w:ind w:left="227" w:hanging="227"/>
              <w:rPr>
                <w:rFonts w:cs="Times New Roman"/>
                <w:sz w:val="14"/>
                <w:szCs w:val="22"/>
              </w:rPr>
            </w:pPr>
            <w:r w:rsidRPr="002466AD">
              <w:rPr>
                <w:rFonts w:cs="Times New Roman"/>
                <w:sz w:val="14"/>
                <w:szCs w:val="22"/>
              </w:rPr>
              <w:t xml:space="preserve">Při zadání Příkazu v Obchodní den po 20:30 hodin bude Příkaz odmítnut. </w:t>
            </w:r>
          </w:p>
          <w:p w:rsidR="005A4A1F" w:rsidRPr="005042B0" w:rsidRDefault="005A4A1F" w:rsidP="005A4A1F">
            <w:pPr>
              <w:pStyle w:val="Odstavecseseznamem"/>
              <w:numPr>
                <w:ilvl w:val="0"/>
                <w:numId w:val="1"/>
              </w:numPr>
              <w:spacing w:before="0"/>
              <w:ind w:left="227" w:hanging="227"/>
              <w:rPr>
                <w:sz w:val="14"/>
              </w:rPr>
            </w:pPr>
            <w:r w:rsidRPr="002466AD">
              <w:rPr>
                <w:rFonts w:cs="Times New Roman"/>
                <w:sz w:val="14"/>
                <w:szCs w:val="22"/>
              </w:rPr>
              <w:t>Při zadání Příkazu mimo Obchodní den do 24:00 hodin je datum splatnosti shodné s datem jeho zadání. Příkaz bude zúčtován nejpozději následující Obchodní den.</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A02DF5" w:rsidP="005A4A1F">
            <w:pPr>
              <w:jc w:val="right"/>
              <w:rPr>
                <w:b/>
                <w:sz w:val="14"/>
              </w:rPr>
            </w:pPr>
            <w:r>
              <w:rPr>
                <w:b/>
                <w:sz w:val="14"/>
              </w:rPr>
              <w:t>31</w:t>
            </w:r>
            <w:r w:rsidR="005A4A1F">
              <w:rPr>
                <w:b/>
                <w:sz w:val="14"/>
              </w:rPr>
              <w:t>.5</w:t>
            </w:r>
          </w:p>
        </w:tc>
        <w:tc>
          <w:tcPr>
            <w:tcW w:w="9009" w:type="dxa"/>
            <w:tcBorders>
              <w:left w:val="single" w:sz="6" w:space="0" w:color="C8C8C8"/>
            </w:tcBorders>
            <w:noWrap/>
            <w:tcMar>
              <w:left w:w="113" w:type="dxa"/>
              <w:right w:w="113" w:type="dxa"/>
            </w:tcMar>
          </w:tcPr>
          <w:p w:rsidR="005A4A1F" w:rsidRPr="00A527CA" w:rsidRDefault="005A4A1F" w:rsidP="005A4A1F">
            <w:pPr>
              <w:ind w:left="0" w:firstLine="0"/>
              <w:rPr>
                <w:sz w:val="14"/>
              </w:rPr>
            </w:pPr>
            <w:r w:rsidRPr="00A527CA">
              <w:rPr>
                <w:sz w:val="14"/>
              </w:rPr>
              <w:t xml:space="preserve">Při určení data splatnosti Příkazů k </w:t>
            </w:r>
            <w:r>
              <w:rPr>
                <w:sz w:val="14"/>
              </w:rPr>
              <w:t>odchozí</w:t>
            </w:r>
            <w:r w:rsidRPr="007E142C">
              <w:rPr>
                <w:sz w:val="14"/>
              </w:rPr>
              <w:t xml:space="preserve"> </w:t>
            </w:r>
            <w:r w:rsidRPr="00A527CA">
              <w:rPr>
                <w:sz w:val="14"/>
              </w:rPr>
              <w:t>úhradě v Kč nebo v cizí měně, které zahrnují směnu měn, na vrub a ve prospěch termínovaného Účtu, pokud se nejedná o Příkazy s dopřednou splatností, platí následující pravidla:</w:t>
            </w:r>
          </w:p>
          <w:p w:rsidR="005A4A1F" w:rsidRPr="00A527CA" w:rsidRDefault="005A4A1F" w:rsidP="005A4A1F">
            <w:pPr>
              <w:pStyle w:val="Odstavecseseznamem"/>
              <w:numPr>
                <w:ilvl w:val="0"/>
                <w:numId w:val="1"/>
              </w:numPr>
              <w:spacing w:before="0" w:after="0"/>
              <w:ind w:left="227" w:hanging="227"/>
              <w:rPr>
                <w:rFonts w:cs="Times New Roman"/>
                <w:sz w:val="14"/>
                <w:szCs w:val="22"/>
              </w:rPr>
            </w:pPr>
            <w:r w:rsidRPr="00A527CA">
              <w:rPr>
                <w:rFonts w:cs="Times New Roman"/>
                <w:sz w:val="14"/>
                <w:szCs w:val="22"/>
              </w:rPr>
              <w:t>Při zadání Příkazu v Obchodní den do 17:00 hodin je datum splatnosti Příkazu shodné s datem jeho zadání.</w:t>
            </w:r>
          </w:p>
          <w:p w:rsidR="005A4A1F" w:rsidRPr="00A527CA" w:rsidRDefault="005A4A1F" w:rsidP="005A4A1F">
            <w:pPr>
              <w:pStyle w:val="Odstavecseseznamem"/>
              <w:numPr>
                <w:ilvl w:val="0"/>
                <w:numId w:val="1"/>
              </w:numPr>
              <w:spacing w:before="0" w:after="0"/>
              <w:ind w:left="227" w:hanging="227"/>
              <w:rPr>
                <w:rFonts w:cs="Times New Roman"/>
                <w:sz w:val="14"/>
                <w:szCs w:val="22"/>
              </w:rPr>
            </w:pPr>
            <w:r w:rsidRPr="00A527CA">
              <w:rPr>
                <w:rFonts w:cs="Times New Roman"/>
                <w:sz w:val="14"/>
                <w:szCs w:val="22"/>
              </w:rPr>
              <w:t xml:space="preserve">Při zadání Příkazu v Obchodní den po 17:00 hodin bude Příkaz odmítnut. </w:t>
            </w:r>
          </w:p>
          <w:p w:rsidR="005A4A1F" w:rsidRPr="005F5E9B" w:rsidRDefault="005A4A1F" w:rsidP="005A4A1F">
            <w:pPr>
              <w:pStyle w:val="Odstavecseseznamem"/>
              <w:numPr>
                <w:ilvl w:val="0"/>
                <w:numId w:val="1"/>
              </w:numPr>
              <w:spacing w:before="0" w:after="0"/>
              <w:ind w:left="227" w:hanging="227"/>
              <w:rPr>
                <w:sz w:val="14"/>
              </w:rPr>
            </w:pPr>
            <w:r w:rsidRPr="00A527CA">
              <w:rPr>
                <w:rFonts w:cs="Times New Roman"/>
                <w:sz w:val="14"/>
                <w:szCs w:val="22"/>
              </w:rPr>
              <w:t>Při zadání Příkazu mimo Obchodní den do 24:00 hodin je datum splatnosti shodné s datem jeho zadání. Příkaz bude zúčtován nejpozději následující</w:t>
            </w:r>
            <w:r w:rsidRPr="00F3342C">
              <w:rPr>
                <w:rFonts w:cs="Times New Roman"/>
                <w:sz w:val="14"/>
                <w:szCs w:val="22"/>
              </w:rPr>
              <w:t xml:space="preserve"> Obchodní den.</w:t>
            </w:r>
          </w:p>
        </w:tc>
      </w:tr>
      <w:tr w:rsidR="005A4A1F"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5A4A1F" w:rsidRPr="00553424" w:rsidRDefault="005A4A1F" w:rsidP="005A4A1F">
            <w:pPr>
              <w:jc w:val="right"/>
              <w:rPr>
                <w:sz w:val="8"/>
                <w:szCs w:val="8"/>
              </w:rPr>
            </w:pPr>
          </w:p>
        </w:tc>
      </w:tr>
      <w:tr w:rsidR="005A4A1F"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5A4A1F" w:rsidRPr="005042B0" w:rsidRDefault="005A4A1F" w:rsidP="00A02DF5">
            <w:pPr>
              <w:keepNext/>
              <w:autoSpaceDE w:val="0"/>
              <w:autoSpaceDN w:val="0"/>
              <w:adjustRightInd w:val="0"/>
              <w:rPr>
                <w:b/>
                <w:bCs/>
                <w:color w:val="FFFFFF"/>
                <w:sz w:val="14"/>
                <w:szCs w:val="20"/>
              </w:rPr>
            </w:pPr>
            <w:r w:rsidRPr="002466AD">
              <w:rPr>
                <w:b/>
                <w:bCs/>
                <w:color w:val="FFFFFF"/>
                <w:szCs w:val="20"/>
              </w:rPr>
              <w:t>Článek 3</w:t>
            </w:r>
            <w:r w:rsidR="00A02DF5">
              <w:rPr>
                <w:b/>
                <w:bCs/>
                <w:color w:val="FFFFFF"/>
                <w:szCs w:val="20"/>
              </w:rPr>
              <w:t>2</w:t>
            </w:r>
            <w:r w:rsidRPr="002466AD">
              <w:rPr>
                <w:b/>
                <w:bCs/>
                <w:color w:val="FFFFFF"/>
                <w:szCs w:val="20"/>
              </w:rPr>
              <w:t>. Povolení inkasa</w:t>
            </w:r>
          </w:p>
        </w:tc>
      </w:tr>
      <w:tr w:rsidR="005A4A1F"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5A4A1F" w:rsidRPr="00553424" w:rsidRDefault="005A4A1F" w:rsidP="005A4A1F">
            <w:pPr>
              <w:keepNext/>
              <w:jc w:val="right"/>
              <w:rPr>
                <w:sz w:val="8"/>
                <w:szCs w:val="8"/>
              </w:rPr>
            </w:pP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A02DF5">
            <w:pPr>
              <w:jc w:val="right"/>
              <w:rPr>
                <w:b/>
                <w:sz w:val="14"/>
              </w:rPr>
            </w:pPr>
            <w:r w:rsidRPr="005042B0">
              <w:rPr>
                <w:b/>
                <w:sz w:val="14"/>
              </w:rPr>
              <w:t>3</w:t>
            </w:r>
            <w:r w:rsidR="00A02DF5">
              <w:rPr>
                <w:b/>
                <w:sz w:val="14"/>
              </w:rPr>
              <w:t>2</w:t>
            </w:r>
            <w:r w:rsidRPr="005042B0">
              <w:rPr>
                <w:b/>
                <w:sz w:val="14"/>
              </w:rPr>
              <w:t>.1</w:t>
            </w:r>
          </w:p>
        </w:tc>
        <w:tc>
          <w:tcPr>
            <w:tcW w:w="9009" w:type="dxa"/>
            <w:tcBorders>
              <w:left w:val="single" w:sz="6" w:space="0" w:color="C8C8C8"/>
            </w:tcBorders>
            <w:noWrap/>
            <w:tcMar>
              <w:left w:w="113" w:type="dxa"/>
              <w:right w:w="113" w:type="dxa"/>
            </w:tcMar>
          </w:tcPr>
          <w:p w:rsidR="005A4A1F" w:rsidRPr="002466AD" w:rsidRDefault="005A4A1F" w:rsidP="005A4A1F">
            <w:pPr>
              <w:rPr>
                <w:sz w:val="14"/>
              </w:rPr>
            </w:pPr>
            <w:r w:rsidRPr="002466AD">
              <w:rPr>
                <w:sz w:val="14"/>
              </w:rPr>
              <w:t>Uživatel může zřídit, změnit nebo zrušit:</w:t>
            </w:r>
          </w:p>
          <w:p w:rsidR="005A4A1F" w:rsidRPr="002466AD" w:rsidRDefault="005A4A1F" w:rsidP="005A4A1F">
            <w:pPr>
              <w:pStyle w:val="Odstavecseseznamem"/>
              <w:numPr>
                <w:ilvl w:val="0"/>
                <w:numId w:val="1"/>
              </w:numPr>
              <w:spacing w:before="0" w:after="0"/>
              <w:ind w:left="227" w:hanging="227"/>
              <w:jc w:val="left"/>
              <w:rPr>
                <w:rFonts w:cs="Times New Roman"/>
                <w:sz w:val="14"/>
                <w:szCs w:val="22"/>
              </w:rPr>
            </w:pPr>
            <w:r w:rsidRPr="002466AD">
              <w:rPr>
                <w:rFonts w:cs="Times New Roman"/>
                <w:sz w:val="14"/>
                <w:szCs w:val="22"/>
              </w:rPr>
              <w:t xml:space="preserve">povolení inkasa (k běžnému Účtu v Kč i v cizí měně), </w:t>
            </w:r>
          </w:p>
          <w:p w:rsidR="005A4A1F" w:rsidRPr="002466AD" w:rsidRDefault="005A4A1F" w:rsidP="005A4A1F">
            <w:pPr>
              <w:pStyle w:val="Odstavecseseznamem"/>
              <w:numPr>
                <w:ilvl w:val="0"/>
                <w:numId w:val="1"/>
              </w:numPr>
              <w:spacing w:before="0" w:after="0"/>
              <w:ind w:left="227" w:hanging="227"/>
              <w:jc w:val="left"/>
              <w:rPr>
                <w:rFonts w:cs="Times New Roman"/>
                <w:sz w:val="14"/>
                <w:szCs w:val="22"/>
              </w:rPr>
            </w:pPr>
            <w:r w:rsidRPr="002466AD">
              <w:rPr>
                <w:rFonts w:cs="Times New Roman"/>
                <w:sz w:val="14"/>
                <w:szCs w:val="22"/>
              </w:rPr>
              <w:t>povolení inkasa SIPO (k běžnému Účtu v Kč) a</w:t>
            </w:r>
          </w:p>
          <w:p w:rsidR="005A4A1F" w:rsidRPr="002466AD" w:rsidRDefault="005A4A1F" w:rsidP="005A4A1F">
            <w:pPr>
              <w:pStyle w:val="Odstavecseseznamem"/>
              <w:numPr>
                <w:ilvl w:val="0"/>
                <w:numId w:val="1"/>
              </w:numPr>
              <w:spacing w:before="0" w:after="0"/>
              <w:ind w:left="227" w:hanging="227"/>
              <w:jc w:val="left"/>
              <w:rPr>
                <w:rFonts w:cs="Times New Roman"/>
                <w:sz w:val="14"/>
                <w:szCs w:val="22"/>
              </w:rPr>
            </w:pPr>
            <w:r w:rsidRPr="002466AD">
              <w:rPr>
                <w:rFonts w:cs="Times New Roman"/>
                <w:sz w:val="14"/>
                <w:szCs w:val="22"/>
              </w:rPr>
              <w:t>povolení inkasa pro službu O2 – pevná linka (k běžnému Účtu v Kč).</w:t>
            </w:r>
          </w:p>
          <w:p w:rsidR="005A4A1F" w:rsidRDefault="005A4A1F" w:rsidP="005A4A1F">
            <w:pPr>
              <w:ind w:left="0" w:firstLine="0"/>
              <w:rPr>
                <w:sz w:val="14"/>
              </w:rPr>
            </w:pPr>
            <w:r w:rsidRPr="00EF7246">
              <w:rPr>
                <w:sz w:val="14"/>
              </w:rPr>
              <w:t xml:space="preserve">Povolení inkasa k běžnému účtu v Kč i v cizí měně </w:t>
            </w:r>
            <w:r>
              <w:rPr>
                <w:sz w:val="14"/>
              </w:rPr>
              <w:t xml:space="preserve">lze </w:t>
            </w:r>
            <w:r w:rsidRPr="00EF7246">
              <w:rPr>
                <w:sz w:val="14"/>
              </w:rPr>
              <w:t>zří</w:t>
            </w:r>
            <w:r>
              <w:rPr>
                <w:sz w:val="14"/>
              </w:rPr>
              <w:t>dit</w:t>
            </w:r>
            <w:r w:rsidRPr="00EF7246">
              <w:rPr>
                <w:sz w:val="14"/>
              </w:rPr>
              <w:t xml:space="preserve"> jako</w:t>
            </w:r>
            <w:r>
              <w:rPr>
                <w:sz w:val="14"/>
              </w:rPr>
              <w:t>:</w:t>
            </w:r>
          </w:p>
          <w:p w:rsidR="005A4A1F" w:rsidRDefault="005A4A1F" w:rsidP="005A4A1F">
            <w:pPr>
              <w:pStyle w:val="Odstavecseseznamem"/>
              <w:numPr>
                <w:ilvl w:val="0"/>
                <w:numId w:val="1"/>
              </w:numPr>
              <w:spacing w:before="0" w:after="0"/>
              <w:ind w:left="227" w:hanging="227"/>
              <w:jc w:val="left"/>
              <w:rPr>
                <w:sz w:val="14"/>
              </w:rPr>
            </w:pPr>
            <w:r w:rsidRPr="00EF7246">
              <w:rPr>
                <w:sz w:val="14"/>
              </w:rPr>
              <w:t xml:space="preserve"> trvalé</w:t>
            </w:r>
            <w:r>
              <w:rPr>
                <w:sz w:val="14"/>
              </w:rPr>
              <w:t xml:space="preserve"> s </w:t>
            </w:r>
            <w:r w:rsidRPr="002B6703">
              <w:rPr>
                <w:rFonts w:cs="Times New Roman"/>
                <w:sz w:val="14"/>
                <w:szCs w:val="22"/>
              </w:rPr>
              <w:t>platností</w:t>
            </w:r>
            <w:r>
              <w:rPr>
                <w:rFonts w:cs="Times New Roman"/>
                <w:sz w:val="14"/>
                <w:szCs w:val="22"/>
              </w:rPr>
              <w:t xml:space="preserve"> a dalšími parametry</w:t>
            </w:r>
            <w:r>
              <w:rPr>
                <w:sz w:val="14"/>
              </w:rPr>
              <w:t xml:space="preserve"> nastavenými Uživatelem</w:t>
            </w:r>
            <w:r w:rsidRPr="00EF7246">
              <w:rPr>
                <w:sz w:val="14"/>
              </w:rPr>
              <w:t xml:space="preserve">, </w:t>
            </w:r>
            <w:r>
              <w:rPr>
                <w:sz w:val="14"/>
              </w:rPr>
              <w:t xml:space="preserve">dle kterých bude Banka </w:t>
            </w:r>
            <w:r w:rsidRPr="00EF7246">
              <w:rPr>
                <w:sz w:val="14"/>
              </w:rPr>
              <w:t xml:space="preserve">provádět </w:t>
            </w:r>
            <w:r>
              <w:rPr>
                <w:sz w:val="14"/>
              </w:rPr>
              <w:t>P</w:t>
            </w:r>
            <w:r w:rsidRPr="00EF7246">
              <w:rPr>
                <w:sz w:val="14"/>
              </w:rPr>
              <w:t>říkazy k inkasu</w:t>
            </w:r>
            <w:r>
              <w:rPr>
                <w:sz w:val="14"/>
              </w:rPr>
              <w:t>,</w:t>
            </w:r>
          </w:p>
          <w:p w:rsidR="005A4A1F" w:rsidRPr="00EF7246" w:rsidRDefault="005A4A1F" w:rsidP="005A4A1F">
            <w:pPr>
              <w:pStyle w:val="Odstavecseseznamem"/>
              <w:numPr>
                <w:ilvl w:val="0"/>
                <w:numId w:val="1"/>
              </w:numPr>
              <w:spacing w:before="0" w:after="0"/>
              <w:ind w:left="227" w:hanging="227"/>
              <w:jc w:val="left"/>
              <w:rPr>
                <w:sz w:val="14"/>
              </w:rPr>
            </w:pPr>
            <w:r w:rsidRPr="00EF7246">
              <w:rPr>
                <w:sz w:val="14"/>
              </w:rPr>
              <w:t xml:space="preserve"> </w:t>
            </w:r>
            <w:r>
              <w:rPr>
                <w:sz w:val="14"/>
              </w:rPr>
              <w:t>jednorázově, na základě kterého Banka provede Příkaz k inkasu pouze jednou.</w:t>
            </w:r>
          </w:p>
          <w:p w:rsidR="005A4A1F" w:rsidRPr="005042B0" w:rsidRDefault="005A4A1F" w:rsidP="005A4A1F">
            <w:pPr>
              <w:ind w:left="0" w:firstLine="0"/>
              <w:rPr>
                <w:sz w:val="14"/>
              </w:rPr>
            </w:pPr>
            <w:r w:rsidRPr="002466AD">
              <w:rPr>
                <w:sz w:val="14"/>
              </w:rPr>
              <w:t>Tyto příkazy nejsou Příkazy, tj. nejsou platebními příkazy ve smyslu zákona o platebním styku. Tyto příkazy jsou autorizací platebních transakcí ve smyslu uvedeného zákona.</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A02DF5">
            <w:pPr>
              <w:jc w:val="right"/>
              <w:rPr>
                <w:b/>
                <w:sz w:val="14"/>
              </w:rPr>
            </w:pPr>
            <w:r w:rsidRPr="005042B0">
              <w:rPr>
                <w:b/>
                <w:sz w:val="14"/>
              </w:rPr>
              <w:t>3</w:t>
            </w:r>
            <w:r w:rsidR="00A02DF5">
              <w:rPr>
                <w:b/>
                <w:sz w:val="14"/>
              </w:rPr>
              <w:t>2</w:t>
            </w:r>
            <w:r w:rsidRPr="005042B0">
              <w:rPr>
                <w:b/>
                <w:sz w:val="14"/>
              </w:rPr>
              <w:t>.2</w:t>
            </w:r>
          </w:p>
        </w:tc>
        <w:tc>
          <w:tcPr>
            <w:tcW w:w="9009" w:type="dxa"/>
            <w:tcBorders>
              <w:left w:val="single" w:sz="6" w:space="0" w:color="C8C8C8"/>
            </w:tcBorders>
            <w:noWrap/>
            <w:tcMar>
              <w:left w:w="113" w:type="dxa"/>
              <w:right w:w="113" w:type="dxa"/>
            </w:tcMar>
          </w:tcPr>
          <w:p w:rsidR="005A4A1F" w:rsidRDefault="005A4A1F" w:rsidP="005A4A1F">
            <w:pPr>
              <w:ind w:left="0" w:firstLine="0"/>
              <w:rPr>
                <w:spacing w:val="-4"/>
                <w:sz w:val="14"/>
              </w:rPr>
            </w:pPr>
            <w:r>
              <w:rPr>
                <w:spacing w:val="-4"/>
                <w:sz w:val="14"/>
              </w:rPr>
              <w:t>Účinnost příkazů souvisejících s povolením</w:t>
            </w:r>
            <w:r w:rsidRPr="00031469">
              <w:rPr>
                <w:spacing w:val="-4"/>
                <w:sz w:val="14"/>
              </w:rPr>
              <w:t xml:space="preserve"> </w:t>
            </w:r>
            <w:r>
              <w:rPr>
                <w:spacing w:val="-4"/>
                <w:sz w:val="14"/>
              </w:rPr>
              <w:t>inkasa, tj. zadání, zrušení nebo změna limitu inkasa,</w:t>
            </w:r>
            <w:r w:rsidRPr="00031469">
              <w:rPr>
                <w:spacing w:val="-4"/>
                <w:sz w:val="14"/>
              </w:rPr>
              <w:t xml:space="preserve"> </w:t>
            </w:r>
            <w:r>
              <w:rPr>
                <w:spacing w:val="-4"/>
                <w:sz w:val="14"/>
              </w:rPr>
              <w:t xml:space="preserve">se řídí </w:t>
            </w:r>
            <w:r w:rsidRPr="00031469">
              <w:rPr>
                <w:spacing w:val="-4"/>
                <w:sz w:val="14"/>
              </w:rPr>
              <w:t>následující</w:t>
            </w:r>
            <w:r>
              <w:rPr>
                <w:spacing w:val="-4"/>
                <w:sz w:val="14"/>
              </w:rPr>
              <w:t>mi</w:t>
            </w:r>
            <w:r w:rsidRPr="00031469">
              <w:rPr>
                <w:spacing w:val="-4"/>
                <w:sz w:val="14"/>
              </w:rPr>
              <w:t xml:space="preserve"> pravidl</w:t>
            </w:r>
            <w:r>
              <w:rPr>
                <w:spacing w:val="-4"/>
                <w:sz w:val="14"/>
              </w:rPr>
              <w:t>y</w:t>
            </w:r>
            <w:r w:rsidRPr="00031469">
              <w:rPr>
                <w:spacing w:val="-4"/>
                <w:sz w:val="14"/>
              </w:rPr>
              <w:t>:</w:t>
            </w:r>
          </w:p>
          <w:p w:rsidR="005A4A1F" w:rsidRPr="003F63EC" w:rsidRDefault="005A4A1F" w:rsidP="005A4A1F">
            <w:pPr>
              <w:pStyle w:val="Odstavecseseznamem"/>
              <w:numPr>
                <w:ilvl w:val="0"/>
                <w:numId w:val="1"/>
              </w:numPr>
              <w:spacing w:before="0" w:after="0"/>
              <w:ind w:left="227" w:hanging="227"/>
              <w:contextualSpacing w:val="0"/>
              <w:rPr>
                <w:sz w:val="14"/>
              </w:rPr>
            </w:pPr>
            <w:r>
              <w:rPr>
                <w:rFonts w:cs="Times New Roman"/>
                <w:sz w:val="14"/>
                <w:szCs w:val="22"/>
              </w:rPr>
              <w:t>P</w:t>
            </w:r>
            <w:r w:rsidRPr="003325AD">
              <w:rPr>
                <w:rFonts w:cs="Times New Roman"/>
                <w:sz w:val="14"/>
                <w:szCs w:val="22"/>
              </w:rPr>
              <w:t>ři zadání</w:t>
            </w:r>
            <w:r>
              <w:rPr>
                <w:rFonts w:cs="Times New Roman"/>
                <w:sz w:val="14"/>
                <w:szCs w:val="22"/>
              </w:rPr>
              <w:t xml:space="preserve"> příkazu</w:t>
            </w:r>
            <w:r w:rsidRPr="003325AD">
              <w:rPr>
                <w:rFonts w:cs="Times New Roman"/>
                <w:sz w:val="14"/>
                <w:szCs w:val="22"/>
              </w:rPr>
              <w:t xml:space="preserve"> v Obchodní den do 20:30 hodin</w:t>
            </w:r>
            <w:r>
              <w:rPr>
                <w:rFonts w:cs="Times New Roman"/>
                <w:sz w:val="14"/>
                <w:szCs w:val="22"/>
              </w:rPr>
              <w:t xml:space="preserve"> nastane účinnost příkazu téhož dne</w:t>
            </w:r>
            <w:r w:rsidRPr="003325AD">
              <w:rPr>
                <w:rFonts w:cs="Times New Roman"/>
                <w:sz w:val="14"/>
                <w:szCs w:val="22"/>
              </w:rPr>
              <w:t>.</w:t>
            </w:r>
          </w:p>
          <w:p w:rsidR="005A4A1F" w:rsidRPr="003F63EC" w:rsidRDefault="005A4A1F" w:rsidP="005A4A1F">
            <w:pPr>
              <w:pStyle w:val="Odstavecseseznamem"/>
              <w:numPr>
                <w:ilvl w:val="0"/>
                <w:numId w:val="1"/>
              </w:numPr>
              <w:spacing w:before="0" w:after="0"/>
              <w:ind w:left="227" w:hanging="227"/>
              <w:contextualSpacing w:val="0"/>
              <w:rPr>
                <w:sz w:val="14"/>
              </w:rPr>
            </w:pPr>
            <w:r w:rsidRPr="003F63EC">
              <w:rPr>
                <w:rFonts w:cs="Times New Roman"/>
                <w:sz w:val="14"/>
                <w:szCs w:val="22"/>
              </w:rPr>
              <w:t>Při zadání příkazu v Obchodní den po 20:30 hodin nebo mimo Obchodní den nastane účinnost příkazu v Obchodní den následující po dni zadání.</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A02DF5" w:rsidP="005A4A1F">
            <w:pPr>
              <w:jc w:val="right"/>
              <w:rPr>
                <w:b/>
                <w:sz w:val="14"/>
              </w:rPr>
            </w:pPr>
            <w:r>
              <w:rPr>
                <w:b/>
                <w:sz w:val="14"/>
              </w:rPr>
              <w:t>32</w:t>
            </w:r>
            <w:r w:rsidR="005A4A1F">
              <w:rPr>
                <w:b/>
                <w:sz w:val="14"/>
              </w:rPr>
              <w:t>.3</w:t>
            </w:r>
          </w:p>
        </w:tc>
        <w:tc>
          <w:tcPr>
            <w:tcW w:w="9009" w:type="dxa"/>
            <w:tcBorders>
              <w:left w:val="single" w:sz="6" w:space="0" w:color="C8C8C8"/>
            </w:tcBorders>
            <w:noWrap/>
            <w:tcMar>
              <w:left w:w="113" w:type="dxa"/>
              <w:right w:w="113" w:type="dxa"/>
            </w:tcMar>
          </w:tcPr>
          <w:p w:rsidR="005A4A1F" w:rsidRPr="005042B0" w:rsidRDefault="005A4A1F" w:rsidP="005A4A1F">
            <w:pPr>
              <w:rPr>
                <w:sz w:val="14"/>
              </w:rPr>
            </w:pPr>
            <w:r w:rsidRPr="002466AD">
              <w:rPr>
                <w:sz w:val="14"/>
              </w:rPr>
              <w:t>Povolení inkasa podléhá Vícenásobné/Víceúrovňové autorizaci v případě, že jej pořizuje Klient - Statutární orgán nebo Zmocněná osoba.</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A02DF5" w:rsidP="005A4A1F">
            <w:pPr>
              <w:jc w:val="right"/>
              <w:rPr>
                <w:b/>
                <w:sz w:val="14"/>
              </w:rPr>
            </w:pPr>
            <w:r>
              <w:rPr>
                <w:b/>
                <w:sz w:val="14"/>
              </w:rPr>
              <w:t>32</w:t>
            </w:r>
            <w:r w:rsidR="005A4A1F">
              <w:rPr>
                <w:b/>
                <w:sz w:val="14"/>
              </w:rPr>
              <w:t>.4</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2466AD">
              <w:rPr>
                <w:sz w:val="14"/>
              </w:rPr>
              <w:t xml:space="preserve">V případě povolení inkasa k běžnému účtu v cizí měně, lze zřídit, změnit i zrušit pouze povolení </w:t>
            </w:r>
            <w:r>
              <w:rPr>
                <w:sz w:val="14"/>
              </w:rPr>
              <w:t>k inkasu, kde je účet Klienta i </w:t>
            </w:r>
            <w:r w:rsidRPr="002466AD">
              <w:rPr>
                <w:sz w:val="14"/>
              </w:rPr>
              <w:t>účet příjemce platby v téže cizí měně.</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A02DF5" w:rsidP="005A4A1F">
            <w:pPr>
              <w:jc w:val="right"/>
              <w:rPr>
                <w:b/>
                <w:sz w:val="14"/>
              </w:rPr>
            </w:pPr>
            <w:r>
              <w:rPr>
                <w:b/>
                <w:sz w:val="14"/>
              </w:rPr>
              <w:t>32</w:t>
            </w:r>
            <w:r w:rsidR="005A4A1F">
              <w:rPr>
                <w:b/>
                <w:sz w:val="14"/>
              </w:rPr>
              <w:t>.5</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2466AD">
              <w:rPr>
                <w:sz w:val="14"/>
              </w:rPr>
              <w:t>Bližší podmínky povolení inkasa jsou uvedeny v příslušné Příručce.</w:t>
            </w:r>
          </w:p>
        </w:tc>
      </w:tr>
      <w:tr w:rsidR="005A4A1F"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5A4A1F" w:rsidRPr="00553424" w:rsidRDefault="005A4A1F" w:rsidP="005A4A1F">
            <w:pPr>
              <w:jc w:val="right"/>
              <w:rPr>
                <w:sz w:val="8"/>
                <w:szCs w:val="8"/>
              </w:rPr>
            </w:pPr>
          </w:p>
        </w:tc>
      </w:tr>
      <w:tr w:rsidR="005A4A1F"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5A4A1F" w:rsidRPr="005042B0" w:rsidRDefault="005A4A1F" w:rsidP="00A02DF5">
            <w:pPr>
              <w:keepNext/>
              <w:autoSpaceDE w:val="0"/>
              <w:autoSpaceDN w:val="0"/>
              <w:adjustRightInd w:val="0"/>
              <w:rPr>
                <w:b/>
                <w:bCs/>
                <w:color w:val="FFFFFF"/>
                <w:sz w:val="14"/>
                <w:szCs w:val="20"/>
              </w:rPr>
            </w:pPr>
            <w:r w:rsidRPr="001F477D">
              <w:rPr>
                <w:b/>
                <w:bCs/>
                <w:color w:val="FFFFFF"/>
                <w:szCs w:val="20"/>
              </w:rPr>
              <w:t>Článek 3</w:t>
            </w:r>
            <w:r w:rsidR="00A02DF5">
              <w:rPr>
                <w:b/>
                <w:bCs/>
                <w:color w:val="FFFFFF"/>
                <w:szCs w:val="20"/>
              </w:rPr>
              <w:t>3</w:t>
            </w:r>
            <w:r w:rsidRPr="001F477D">
              <w:rPr>
                <w:b/>
                <w:bCs/>
                <w:color w:val="FFFFFF"/>
                <w:szCs w:val="20"/>
              </w:rPr>
              <w:t>. Příkaz k</w:t>
            </w:r>
            <w:r>
              <w:rPr>
                <w:b/>
                <w:bCs/>
                <w:color w:val="FFFFFF"/>
                <w:szCs w:val="20"/>
              </w:rPr>
              <w:t> </w:t>
            </w:r>
            <w:r w:rsidRPr="001F477D">
              <w:rPr>
                <w:b/>
                <w:bCs/>
                <w:color w:val="FFFFFF"/>
                <w:szCs w:val="20"/>
              </w:rPr>
              <w:t>inkasu</w:t>
            </w:r>
          </w:p>
        </w:tc>
      </w:tr>
      <w:tr w:rsidR="005A4A1F"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5A4A1F" w:rsidRPr="00553424" w:rsidRDefault="005A4A1F" w:rsidP="005A4A1F">
            <w:pPr>
              <w:keepNext/>
              <w:jc w:val="right"/>
              <w:rPr>
                <w:sz w:val="8"/>
                <w:szCs w:val="8"/>
              </w:rPr>
            </w:pP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A02DF5" w:rsidP="005A4A1F">
            <w:pPr>
              <w:jc w:val="right"/>
              <w:rPr>
                <w:b/>
                <w:sz w:val="14"/>
              </w:rPr>
            </w:pPr>
            <w:r>
              <w:rPr>
                <w:b/>
                <w:sz w:val="14"/>
              </w:rPr>
              <w:t>33</w:t>
            </w:r>
            <w:r w:rsidR="005A4A1F" w:rsidRPr="005042B0">
              <w:rPr>
                <w:b/>
                <w:sz w:val="14"/>
              </w:rPr>
              <w:t>.1</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3325AD">
              <w:rPr>
                <w:sz w:val="14"/>
              </w:rPr>
              <w:t>Uživatel může zadat Příkaz k inkasu v Kč nebo v cizí měně pouze ve prospěch běžného Účtu Klienta z účtů vedených Bankou (v Kč nebo v</w:t>
            </w:r>
            <w:r>
              <w:rPr>
                <w:sz w:val="14"/>
              </w:rPr>
              <w:t> </w:t>
            </w:r>
            <w:r w:rsidRPr="003325AD">
              <w:rPr>
                <w:sz w:val="14"/>
              </w:rPr>
              <w:t>cizí měně) nebo z účtů vedených jinými bankami v České republice v Kč. V případě Příkazu k inkasu v cizí měně musí být účet plátce i</w:t>
            </w:r>
            <w:r>
              <w:rPr>
                <w:sz w:val="14"/>
              </w:rPr>
              <w:t> </w:t>
            </w:r>
            <w:r w:rsidRPr="003325AD">
              <w:rPr>
                <w:sz w:val="14"/>
              </w:rPr>
              <w:t>účet příjemce v téže cizí měně. Příkaz k inkasu z účtů vedených Bankou je možné zadat nejpozději v den jeho splatnosti; tento Příkaz podléhá režimu vícekolového zpracování. Příkaz k inkasu z účtů vedených jinými bankami v České republ</w:t>
            </w:r>
            <w:r>
              <w:rPr>
                <w:sz w:val="14"/>
              </w:rPr>
              <w:t>ice je možné zadat nejpozději 1 </w:t>
            </w:r>
            <w:r w:rsidRPr="003325AD">
              <w:rPr>
                <w:sz w:val="14"/>
              </w:rPr>
              <w:t xml:space="preserve">Obchodní den před jeho splatností a to </w:t>
            </w:r>
            <w:r>
              <w:rPr>
                <w:sz w:val="14"/>
              </w:rPr>
              <w:t xml:space="preserve">nejpozději </w:t>
            </w:r>
            <w:r w:rsidRPr="003325AD">
              <w:rPr>
                <w:sz w:val="14"/>
              </w:rPr>
              <w:t xml:space="preserve">do 20:30 hodin </w:t>
            </w:r>
            <w:r>
              <w:rPr>
                <w:sz w:val="14"/>
              </w:rPr>
              <w:t xml:space="preserve">(v závislosti na režimu zpracování) </w:t>
            </w:r>
            <w:r w:rsidRPr="003325AD">
              <w:rPr>
                <w:sz w:val="14"/>
              </w:rPr>
              <w:t>v den zadání; tento Příkaz nepodléhá režimu vícekolového zpracování.</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A02DF5" w:rsidP="005A4A1F">
            <w:pPr>
              <w:jc w:val="right"/>
              <w:rPr>
                <w:b/>
                <w:sz w:val="14"/>
              </w:rPr>
            </w:pPr>
            <w:r>
              <w:rPr>
                <w:b/>
                <w:sz w:val="14"/>
              </w:rPr>
              <w:t>33</w:t>
            </w:r>
            <w:r w:rsidR="005A4A1F">
              <w:rPr>
                <w:b/>
                <w:sz w:val="14"/>
              </w:rPr>
              <w:t>.2</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Pr>
                <w:sz w:val="14"/>
              </w:rPr>
              <w:t>V případě nesplnění podmínek pro provedení Příkazu k inkasu v den splatnosti se pokus o provedení takového Příkazu bude opakovat 4 následující Obchodní dny po sobě ve vícekolovém zpracování, dokud nebudou splněny podmínky pro provedení. Při nesplnění podmínek v tomto časovém úseku bude Příkaz k inkasu následující Obchodní den odmítnut.</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A02DF5" w:rsidP="005A4A1F">
            <w:pPr>
              <w:jc w:val="right"/>
              <w:rPr>
                <w:b/>
                <w:sz w:val="14"/>
              </w:rPr>
            </w:pPr>
            <w:r>
              <w:rPr>
                <w:b/>
                <w:sz w:val="14"/>
              </w:rPr>
              <w:t>33</w:t>
            </w:r>
            <w:r w:rsidR="005A4A1F">
              <w:rPr>
                <w:b/>
                <w:sz w:val="14"/>
              </w:rPr>
              <w:t>.3</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3325AD">
              <w:rPr>
                <w:sz w:val="14"/>
              </w:rPr>
              <w:t>Banka je oprávněna podmínit přijímání Příkazů k inkasu uzavřením smlouvy o poskytování této služby s Klientem a provedení každého jeho Příkazu k inkasu splněním podmínek stanovených v takové smlouvě.</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A02DF5" w:rsidP="005A4A1F">
            <w:pPr>
              <w:jc w:val="right"/>
              <w:rPr>
                <w:b/>
                <w:sz w:val="14"/>
              </w:rPr>
            </w:pPr>
            <w:r>
              <w:rPr>
                <w:b/>
                <w:sz w:val="14"/>
              </w:rPr>
              <w:t>33</w:t>
            </w:r>
            <w:r w:rsidR="005A4A1F">
              <w:rPr>
                <w:b/>
                <w:sz w:val="14"/>
              </w:rPr>
              <w:t>.4</w:t>
            </w:r>
          </w:p>
        </w:tc>
        <w:tc>
          <w:tcPr>
            <w:tcW w:w="9009" w:type="dxa"/>
            <w:tcBorders>
              <w:left w:val="single" w:sz="6" w:space="0" w:color="C8C8C8"/>
            </w:tcBorders>
            <w:noWrap/>
            <w:tcMar>
              <w:left w:w="113" w:type="dxa"/>
              <w:right w:w="113" w:type="dxa"/>
            </w:tcMar>
          </w:tcPr>
          <w:p w:rsidR="005A4A1F" w:rsidRPr="00031469" w:rsidRDefault="005A4A1F" w:rsidP="005A4A1F">
            <w:pPr>
              <w:ind w:left="0" w:firstLine="0"/>
              <w:rPr>
                <w:spacing w:val="-4"/>
                <w:sz w:val="14"/>
              </w:rPr>
            </w:pPr>
            <w:r w:rsidRPr="00031469">
              <w:rPr>
                <w:spacing w:val="-4"/>
                <w:sz w:val="14"/>
              </w:rPr>
              <w:t>Pro určení data splatnosti Příkazu k inkasu z účtů vedených Bankou, pokud se nejedná o Příkazy s dopřednou splatností, platí následující pravidla:</w:t>
            </w:r>
          </w:p>
          <w:p w:rsidR="005A4A1F" w:rsidRPr="003325AD" w:rsidRDefault="005A4A1F" w:rsidP="005A4A1F">
            <w:pPr>
              <w:pStyle w:val="Odstavecseseznamem"/>
              <w:numPr>
                <w:ilvl w:val="0"/>
                <w:numId w:val="1"/>
              </w:numPr>
              <w:spacing w:before="0" w:after="0"/>
              <w:ind w:left="227" w:hanging="227"/>
              <w:jc w:val="left"/>
              <w:rPr>
                <w:rFonts w:cs="Times New Roman"/>
                <w:sz w:val="14"/>
                <w:szCs w:val="22"/>
              </w:rPr>
            </w:pPr>
            <w:r w:rsidRPr="003325AD">
              <w:rPr>
                <w:rFonts w:cs="Times New Roman"/>
                <w:sz w:val="14"/>
                <w:szCs w:val="22"/>
              </w:rPr>
              <w:t>Při zadání v Obchodní den do 20:30 hodin je datum splatnosti Příkazu shodné s datem jeho zadání.</w:t>
            </w:r>
          </w:p>
          <w:p w:rsidR="005A4A1F" w:rsidRPr="005042B0" w:rsidRDefault="005A4A1F" w:rsidP="005A4A1F">
            <w:pPr>
              <w:pStyle w:val="Odstavecseseznamem"/>
              <w:numPr>
                <w:ilvl w:val="0"/>
                <w:numId w:val="1"/>
              </w:numPr>
              <w:spacing w:before="0"/>
              <w:ind w:left="227" w:hanging="227"/>
              <w:jc w:val="left"/>
              <w:rPr>
                <w:sz w:val="14"/>
              </w:rPr>
            </w:pPr>
            <w:r w:rsidRPr="003325AD">
              <w:rPr>
                <w:rFonts w:cs="Times New Roman"/>
                <w:sz w:val="14"/>
                <w:szCs w:val="22"/>
              </w:rPr>
              <w:t>Při zadání v Obchodní den po 20:30 hodin nebo mimo Obchodní den je datum splatnosti Příkazu shodné s datem následujícího Obchodního dne následujícího po dni zadání.</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A02DF5" w:rsidP="005A4A1F">
            <w:pPr>
              <w:jc w:val="right"/>
              <w:rPr>
                <w:b/>
                <w:sz w:val="14"/>
              </w:rPr>
            </w:pPr>
            <w:r>
              <w:rPr>
                <w:b/>
                <w:sz w:val="14"/>
              </w:rPr>
              <w:t>33</w:t>
            </w:r>
            <w:r w:rsidR="005A4A1F">
              <w:rPr>
                <w:b/>
                <w:sz w:val="14"/>
              </w:rPr>
              <w:t>.5</w:t>
            </w:r>
          </w:p>
        </w:tc>
        <w:tc>
          <w:tcPr>
            <w:tcW w:w="9009" w:type="dxa"/>
            <w:tcBorders>
              <w:left w:val="single" w:sz="6" w:space="0" w:color="C8C8C8"/>
            </w:tcBorders>
            <w:noWrap/>
            <w:tcMar>
              <w:left w:w="113" w:type="dxa"/>
              <w:right w:w="113" w:type="dxa"/>
            </w:tcMar>
          </w:tcPr>
          <w:p w:rsidR="005A4A1F" w:rsidRPr="005042B0" w:rsidRDefault="005A4A1F" w:rsidP="005A4A1F">
            <w:pPr>
              <w:rPr>
                <w:sz w:val="14"/>
              </w:rPr>
            </w:pPr>
            <w:r w:rsidRPr="003325AD">
              <w:rPr>
                <w:sz w:val="14"/>
              </w:rPr>
              <w:t>Příkaz k inkasu nepodléhá Vícenásobné/Víceúrovňové autorizaci.</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A02DF5" w:rsidP="005A4A1F">
            <w:pPr>
              <w:jc w:val="right"/>
              <w:rPr>
                <w:b/>
                <w:sz w:val="14"/>
              </w:rPr>
            </w:pPr>
            <w:r>
              <w:rPr>
                <w:b/>
                <w:sz w:val="14"/>
              </w:rPr>
              <w:t>33</w:t>
            </w:r>
            <w:r w:rsidR="005A4A1F">
              <w:rPr>
                <w:b/>
                <w:sz w:val="14"/>
              </w:rPr>
              <w:t>.6</w:t>
            </w:r>
          </w:p>
        </w:tc>
        <w:tc>
          <w:tcPr>
            <w:tcW w:w="9009" w:type="dxa"/>
            <w:tcBorders>
              <w:left w:val="single" w:sz="6" w:space="0" w:color="C8C8C8"/>
            </w:tcBorders>
            <w:noWrap/>
            <w:tcMar>
              <w:left w:w="113" w:type="dxa"/>
              <w:right w:w="113" w:type="dxa"/>
            </w:tcMar>
          </w:tcPr>
          <w:p w:rsidR="005A4A1F" w:rsidRPr="005042B0" w:rsidRDefault="005A4A1F" w:rsidP="005A4A1F">
            <w:pPr>
              <w:ind w:left="0" w:firstLine="0"/>
              <w:rPr>
                <w:sz w:val="14"/>
              </w:rPr>
            </w:pPr>
            <w:r w:rsidRPr="003325AD">
              <w:rPr>
                <w:sz w:val="14"/>
              </w:rPr>
              <w:t>Pro odvolání Příkazu k inkasu stačí, je-li Příkaz k odvolání podepsán jedním Uživatelem, a to bez ohledu na jeho Limit Uživatele k Účtu, a</w:t>
            </w:r>
            <w:r>
              <w:rPr>
                <w:sz w:val="14"/>
              </w:rPr>
              <w:t> </w:t>
            </w:r>
            <w:r w:rsidRPr="003325AD">
              <w:rPr>
                <w:sz w:val="14"/>
              </w:rPr>
              <w:t>to</w:t>
            </w:r>
            <w:r>
              <w:rPr>
                <w:sz w:val="14"/>
              </w:rPr>
              <w:t> </w:t>
            </w:r>
            <w:r w:rsidRPr="003325AD">
              <w:rPr>
                <w:sz w:val="14"/>
              </w:rPr>
              <w:t>i</w:t>
            </w:r>
            <w:r>
              <w:rPr>
                <w:sz w:val="14"/>
              </w:rPr>
              <w:t> </w:t>
            </w:r>
            <w:r w:rsidRPr="003325AD">
              <w:rPr>
                <w:sz w:val="14"/>
              </w:rPr>
              <w:t>v případě, je-li sjednána Vícenásobná/Víceúrovňová autorizace.</w:t>
            </w:r>
          </w:p>
        </w:tc>
      </w:tr>
      <w:tr w:rsidR="005A4A1F"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5A4A1F" w:rsidRPr="00553424" w:rsidRDefault="005A4A1F" w:rsidP="005A4A1F">
            <w:pPr>
              <w:jc w:val="right"/>
              <w:rPr>
                <w:sz w:val="8"/>
                <w:szCs w:val="8"/>
              </w:rPr>
            </w:pPr>
          </w:p>
        </w:tc>
      </w:tr>
      <w:tr w:rsidR="005A4A1F"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5A4A1F" w:rsidRPr="005042B0" w:rsidRDefault="005A4A1F" w:rsidP="00A02DF5">
            <w:pPr>
              <w:keepNext/>
              <w:autoSpaceDE w:val="0"/>
              <w:autoSpaceDN w:val="0"/>
              <w:adjustRightInd w:val="0"/>
              <w:rPr>
                <w:b/>
                <w:bCs/>
                <w:color w:val="FFFFFF"/>
                <w:sz w:val="14"/>
                <w:szCs w:val="20"/>
              </w:rPr>
            </w:pPr>
            <w:r w:rsidRPr="003325AD">
              <w:rPr>
                <w:b/>
                <w:bCs/>
                <w:color w:val="FFFFFF"/>
                <w:szCs w:val="20"/>
              </w:rPr>
              <w:t>Článek 3</w:t>
            </w:r>
            <w:r w:rsidR="00A02DF5">
              <w:rPr>
                <w:b/>
                <w:bCs/>
                <w:color w:val="FFFFFF"/>
                <w:szCs w:val="20"/>
              </w:rPr>
              <w:t>4</w:t>
            </w:r>
            <w:r w:rsidRPr="003325AD">
              <w:rPr>
                <w:b/>
                <w:bCs/>
                <w:color w:val="FFFFFF"/>
                <w:szCs w:val="20"/>
              </w:rPr>
              <w:t xml:space="preserve">. </w:t>
            </w:r>
            <w:r>
              <w:rPr>
                <w:b/>
                <w:bCs/>
                <w:color w:val="FFFFFF"/>
                <w:szCs w:val="20"/>
              </w:rPr>
              <w:t>P</w:t>
            </w:r>
            <w:r w:rsidRPr="003325AD">
              <w:rPr>
                <w:b/>
                <w:bCs/>
                <w:color w:val="FFFFFF"/>
                <w:szCs w:val="20"/>
              </w:rPr>
              <w:t>říkaz k</w:t>
            </w:r>
            <w:r>
              <w:rPr>
                <w:b/>
                <w:bCs/>
                <w:color w:val="FFFFFF"/>
                <w:szCs w:val="20"/>
              </w:rPr>
              <w:t xml:space="preserve"> </w:t>
            </w:r>
            <w:r w:rsidRPr="00862C32">
              <w:rPr>
                <w:b/>
                <w:bCs/>
                <w:color w:val="FFFFFF"/>
                <w:szCs w:val="20"/>
              </w:rPr>
              <w:t xml:space="preserve">odchozí </w:t>
            </w:r>
            <w:r w:rsidRPr="003325AD">
              <w:rPr>
                <w:b/>
                <w:bCs/>
                <w:color w:val="FFFFFF"/>
                <w:szCs w:val="20"/>
              </w:rPr>
              <w:t>úhradě</w:t>
            </w:r>
            <w:r>
              <w:rPr>
                <w:b/>
                <w:bCs/>
                <w:color w:val="FFFFFF"/>
                <w:szCs w:val="20"/>
              </w:rPr>
              <w:t xml:space="preserve"> do zahraničí</w:t>
            </w:r>
          </w:p>
        </w:tc>
      </w:tr>
      <w:tr w:rsidR="005A4A1F" w:rsidRPr="005042B0"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5A4A1F" w:rsidRPr="005042B0" w:rsidRDefault="005A4A1F" w:rsidP="005A4A1F">
            <w:pPr>
              <w:keepNext/>
              <w:jc w:val="right"/>
              <w:rPr>
                <w:sz w:val="2"/>
                <w:szCs w:val="2"/>
              </w:rPr>
            </w:pP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5A4A1F" w:rsidP="005A4A1F">
            <w:pPr>
              <w:jc w:val="right"/>
              <w:rPr>
                <w:b/>
                <w:sz w:val="14"/>
              </w:rPr>
            </w:pPr>
            <w:r>
              <w:rPr>
                <w:b/>
                <w:sz w:val="14"/>
              </w:rPr>
              <w:t>3</w:t>
            </w:r>
            <w:r w:rsidR="00A02DF5">
              <w:rPr>
                <w:b/>
                <w:sz w:val="14"/>
              </w:rPr>
              <w:t>4</w:t>
            </w:r>
            <w:r>
              <w:rPr>
                <w:b/>
                <w:sz w:val="14"/>
              </w:rPr>
              <w:t>.1</w:t>
            </w:r>
          </w:p>
        </w:tc>
        <w:tc>
          <w:tcPr>
            <w:tcW w:w="9009" w:type="dxa"/>
            <w:tcBorders>
              <w:left w:val="single" w:sz="6" w:space="0" w:color="C8C8C8"/>
            </w:tcBorders>
            <w:noWrap/>
            <w:tcMar>
              <w:left w:w="113" w:type="dxa"/>
              <w:right w:w="113" w:type="dxa"/>
            </w:tcMar>
          </w:tcPr>
          <w:p w:rsidR="005A4A1F" w:rsidRPr="002466AD" w:rsidRDefault="005A4A1F" w:rsidP="005A4A1F">
            <w:pPr>
              <w:ind w:left="0" w:firstLine="0"/>
              <w:rPr>
                <w:sz w:val="14"/>
              </w:rPr>
            </w:pPr>
            <w:r w:rsidRPr="005F5E9B">
              <w:rPr>
                <w:sz w:val="14"/>
              </w:rPr>
              <w:t>Při určení data splatnosti Příkazů k</w:t>
            </w:r>
            <w:r>
              <w:rPr>
                <w:sz w:val="14"/>
              </w:rPr>
              <w:t> odchozí</w:t>
            </w:r>
            <w:r w:rsidRPr="007E142C">
              <w:rPr>
                <w:sz w:val="14"/>
              </w:rPr>
              <w:t xml:space="preserve"> </w:t>
            </w:r>
            <w:r w:rsidRPr="005F5E9B">
              <w:rPr>
                <w:sz w:val="14"/>
              </w:rPr>
              <w:t>úhradě</w:t>
            </w:r>
            <w:r>
              <w:rPr>
                <w:sz w:val="14"/>
              </w:rPr>
              <w:t xml:space="preserve"> do zahraničí</w:t>
            </w:r>
            <w:r w:rsidRPr="005F5E9B">
              <w:rPr>
                <w:sz w:val="14"/>
              </w:rPr>
              <w:t xml:space="preserve"> </w:t>
            </w:r>
            <w:r>
              <w:rPr>
                <w:sz w:val="14"/>
              </w:rPr>
              <w:t>bez směny měn</w:t>
            </w:r>
            <w:r w:rsidRPr="005F5E9B">
              <w:rPr>
                <w:sz w:val="14"/>
              </w:rPr>
              <w:t>, pokud se nejedná o Příkazy s dopřednou splatností, platí následující pravidla</w:t>
            </w:r>
            <w:r w:rsidRPr="002466AD">
              <w:rPr>
                <w:sz w:val="14"/>
              </w:rPr>
              <w:t>:</w:t>
            </w:r>
          </w:p>
          <w:p w:rsidR="005A4A1F" w:rsidRPr="002466AD" w:rsidRDefault="005A4A1F" w:rsidP="005A4A1F">
            <w:pPr>
              <w:pStyle w:val="Odstavecseseznamem"/>
              <w:numPr>
                <w:ilvl w:val="0"/>
                <w:numId w:val="1"/>
              </w:numPr>
              <w:spacing w:before="0" w:after="0"/>
              <w:ind w:left="227" w:hanging="227"/>
              <w:rPr>
                <w:rFonts w:cs="Times New Roman"/>
                <w:sz w:val="14"/>
                <w:szCs w:val="22"/>
              </w:rPr>
            </w:pPr>
            <w:r w:rsidRPr="002466AD">
              <w:rPr>
                <w:rFonts w:cs="Times New Roman"/>
                <w:sz w:val="14"/>
                <w:szCs w:val="22"/>
              </w:rPr>
              <w:t xml:space="preserve">Při zadání Příkazu v Obchodní den do </w:t>
            </w:r>
            <w:r>
              <w:rPr>
                <w:rFonts w:cs="Times New Roman"/>
                <w:sz w:val="14"/>
                <w:szCs w:val="22"/>
              </w:rPr>
              <w:t>času uvedeného v článku 33.3</w:t>
            </w:r>
            <w:r w:rsidRPr="002466AD">
              <w:rPr>
                <w:rFonts w:cs="Times New Roman"/>
                <w:sz w:val="14"/>
                <w:szCs w:val="22"/>
              </w:rPr>
              <w:t xml:space="preserve"> je datum splatnosti Příkazu shodné s datem jeho zadání.</w:t>
            </w:r>
          </w:p>
          <w:p w:rsidR="005A4A1F" w:rsidRDefault="005A4A1F" w:rsidP="005A4A1F">
            <w:pPr>
              <w:pStyle w:val="Odstavecseseznamem"/>
              <w:numPr>
                <w:ilvl w:val="0"/>
                <w:numId w:val="1"/>
              </w:numPr>
              <w:spacing w:before="0"/>
              <w:ind w:left="227" w:hanging="227"/>
              <w:contextualSpacing w:val="0"/>
              <w:rPr>
                <w:rFonts w:cs="Times New Roman"/>
                <w:sz w:val="14"/>
                <w:szCs w:val="22"/>
              </w:rPr>
            </w:pPr>
            <w:r w:rsidRPr="002466AD">
              <w:rPr>
                <w:rFonts w:cs="Times New Roman"/>
                <w:sz w:val="14"/>
                <w:szCs w:val="22"/>
              </w:rPr>
              <w:t xml:space="preserve">Při zadání Příkazu v Obchodní den po </w:t>
            </w:r>
            <w:r>
              <w:rPr>
                <w:rFonts w:cs="Times New Roman"/>
                <w:sz w:val="14"/>
                <w:szCs w:val="22"/>
              </w:rPr>
              <w:t>čase uvedeném v </w:t>
            </w:r>
            <w:r w:rsidRPr="002B6703">
              <w:rPr>
                <w:rFonts w:cs="Times New Roman"/>
                <w:sz w:val="14"/>
                <w:szCs w:val="22"/>
              </w:rPr>
              <w:t xml:space="preserve">článku </w:t>
            </w:r>
            <w:r>
              <w:rPr>
                <w:rFonts w:cs="Times New Roman"/>
                <w:sz w:val="14"/>
                <w:szCs w:val="22"/>
              </w:rPr>
              <w:t>33.3</w:t>
            </w:r>
            <w:r w:rsidRPr="002466AD">
              <w:rPr>
                <w:rFonts w:cs="Times New Roman"/>
                <w:sz w:val="14"/>
                <w:szCs w:val="22"/>
              </w:rPr>
              <w:t xml:space="preserve"> je datum splatn</w:t>
            </w:r>
            <w:r>
              <w:rPr>
                <w:rFonts w:cs="Times New Roman"/>
                <w:sz w:val="14"/>
                <w:szCs w:val="22"/>
              </w:rPr>
              <w:t>osti Příkazu shodné s datem následujícího Obchodního dne.</w:t>
            </w:r>
          </w:p>
          <w:p w:rsidR="005A4A1F" w:rsidRPr="005B2091" w:rsidRDefault="005A4A1F" w:rsidP="005A4A1F">
            <w:pPr>
              <w:pStyle w:val="Odstavecseseznamem"/>
              <w:numPr>
                <w:ilvl w:val="0"/>
                <w:numId w:val="1"/>
              </w:numPr>
              <w:spacing w:before="0"/>
              <w:ind w:left="227" w:hanging="227"/>
              <w:contextualSpacing w:val="0"/>
              <w:rPr>
                <w:rFonts w:cs="Times New Roman"/>
                <w:sz w:val="14"/>
                <w:szCs w:val="22"/>
              </w:rPr>
            </w:pPr>
            <w:r w:rsidRPr="005B2091">
              <w:rPr>
                <w:rFonts w:cs="Times New Roman"/>
                <w:sz w:val="14"/>
                <w:szCs w:val="22"/>
              </w:rPr>
              <w:t>Při zadání Příkazu mimo Obchodní den je datum splatnosti Příkazu shodné s datem následujícího Obchodního dne.</w:t>
            </w:r>
          </w:p>
        </w:tc>
      </w:tr>
      <w:tr w:rsidR="005A4A1F" w:rsidRPr="005042B0" w:rsidTr="00E6227C">
        <w:trPr>
          <w:jc w:val="center"/>
        </w:trPr>
        <w:tc>
          <w:tcPr>
            <w:tcW w:w="630" w:type="dxa"/>
            <w:tcBorders>
              <w:right w:val="single" w:sz="6" w:space="0" w:color="C8C8C8"/>
            </w:tcBorders>
            <w:noWrap/>
            <w:tcMar>
              <w:left w:w="113" w:type="dxa"/>
              <w:right w:w="113" w:type="dxa"/>
            </w:tcMar>
          </w:tcPr>
          <w:p w:rsidR="005A4A1F" w:rsidRPr="005042B0" w:rsidRDefault="00A02DF5" w:rsidP="005A4A1F">
            <w:pPr>
              <w:jc w:val="right"/>
              <w:rPr>
                <w:b/>
                <w:sz w:val="14"/>
              </w:rPr>
            </w:pPr>
            <w:r>
              <w:rPr>
                <w:b/>
                <w:sz w:val="14"/>
              </w:rPr>
              <w:t>34</w:t>
            </w:r>
            <w:r w:rsidR="005A4A1F">
              <w:rPr>
                <w:b/>
                <w:sz w:val="14"/>
              </w:rPr>
              <w:t>.2</w:t>
            </w:r>
          </w:p>
        </w:tc>
        <w:tc>
          <w:tcPr>
            <w:tcW w:w="9009" w:type="dxa"/>
            <w:tcBorders>
              <w:left w:val="single" w:sz="6" w:space="0" w:color="C8C8C8"/>
            </w:tcBorders>
            <w:noWrap/>
            <w:tcMar>
              <w:left w:w="113" w:type="dxa"/>
              <w:right w:w="113" w:type="dxa"/>
            </w:tcMar>
          </w:tcPr>
          <w:p w:rsidR="005A4A1F" w:rsidRDefault="005A4A1F" w:rsidP="005A4A1F">
            <w:pPr>
              <w:ind w:left="0" w:firstLine="0"/>
              <w:rPr>
                <w:sz w:val="14"/>
              </w:rPr>
            </w:pPr>
            <w:r w:rsidRPr="005F5E9B">
              <w:rPr>
                <w:sz w:val="14"/>
              </w:rPr>
              <w:t>Při určení data splatnosti Příkazů k</w:t>
            </w:r>
            <w:r>
              <w:rPr>
                <w:sz w:val="14"/>
              </w:rPr>
              <w:t xml:space="preserve"> odchozí</w:t>
            </w:r>
            <w:r w:rsidRPr="007E142C">
              <w:rPr>
                <w:sz w:val="14"/>
              </w:rPr>
              <w:t xml:space="preserve"> </w:t>
            </w:r>
            <w:r w:rsidRPr="005F5E9B">
              <w:rPr>
                <w:sz w:val="14"/>
              </w:rPr>
              <w:t>úhradě</w:t>
            </w:r>
            <w:r>
              <w:rPr>
                <w:sz w:val="14"/>
              </w:rPr>
              <w:t xml:space="preserve"> do zahraničí, které zahrnují směnu měn</w:t>
            </w:r>
            <w:r w:rsidRPr="005F5E9B">
              <w:rPr>
                <w:sz w:val="14"/>
              </w:rPr>
              <w:t>, pokud se nejedná o Příkazy s dopřednou splatností, platí následující pravidla</w:t>
            </w:r>
            <w:r w:rsidRPr="002466AD">
              <w:rPr>
                <w:sz w:val="14"/>
              </w:rPr>
              <w:t>:</w:t>
            </w:r>
          </w:p>
          <w:p w:rsidR="005A4A1F" w:rsidRPr="007E142C" w:rsidRDefault="005A4A1F" w:rsidP="005A4A1F">
            <w:pPr>
              <w:pStyle w:val="Odstavecseseznamem"/>
              <w:numPr>
                <w:ilvl w:val="0"/>
                <w:numId w:val="1"/>
              </w:numPr>
              <w:spacing w:before="0" w:after="0"/>
              <w:ind w:left="227" w:hanging="227"/>
              <w:jc w:val="left"/>
              <w:rPr>
                <w:rFonts w:cs="Times New Roman"/>
                <w:sz w:val="14"/>
                <w:szCs w:val="22"/>
              </w:rPr>
            </w:pPr>
            <w:r w:rsidRPr="007E142C">
              <w:rPr>
                <w:rFonts w:cs="Times New Roman"/>
                <w:sz w:val="14"/>
                <w:szCs w:val="22"/>
              </w:rPr>
              <w:t>Při zadání Příkazu v Obchodní den do 17:00 hodin je datum splatnosti Příkazu shodné s datem jeho zadání.</w:t>
            </w:r>
          </w:p>
          <w:p w:rsidR="005A4A1F" w:rsidRDefault="005A4A1F" w:rsidP="005A4A1F">
            <w:pPr>
              <w:pStyle w:val="Odstavecseseznamem"/>
              <w:numPr>
                <w:ilvl w:val="0"/>
                <w:numId w:val="1"/>
              </w:numPr>
              <w:spacing w:before="0"/>
              <w:ind w:left="227" w:hanging="227"/>
              <w:contextualSpacing w:val="0"/>
              <w:jc w:val="left"/>
              <w:rPr>
                <w:rFonts w:cs="Times New Roman"/>
                <w:sz w:val="14"/>
                <w:szCs w:val="22"/>
              </w:rPr>
            </w:pPr>
            <w:r w:rsidRPr="0077159B">
              <w:rPr>
                <w:rFonts w:cs="Times New Roman"/>
                <w:sz w:val="14"/>
                <w:szCs w:val="22"/>
              </w:rPr>
              <w:t>Při zadání Příkazu v Obchodní den po 17:00 hodin je datum splatnosti Příkazu shodné s datem následujícího Obchodního dne.</w:t>
            </w:r>
          </w:p>
          <w:p w:rsidR="005A4A1F" w:rsidRPr="005B2091" w:rsidRDefault="005A4A1F" w:rsidP="005A4A1F">
            <w:pPr>
              <w:pStyle w:val="Odstavecseseznamem"/>
              <w:numPr>
                <w:ilvl w:val="0"/>
                <w:numId w:val="1"/>
              </w:numPr>
              <w:spacing w:before="0"/>
              <w:ind w:left="227" w:hanging="227"/>
              <w:contextualSpacing w:val="0"/>
              <w:jc w:val="left"/>
              <w:rPr>
                <w:rFonts w:cs="Times New Roman"/>
                <w:sz w:val="14"/>
                <w:szCs w:val="22"/>
              </w:rPr>
            </w:pPr>
            <w:r w:rsidRPr="005B2091">
              <w:rPr>
                <w:rFonts w:cs="Times New Roman"/>
                <w:sz w:val="14"/>
                <w:szCs w:val="22"/>
              </w:rPr>
              <w:t>Při zadání Příkazu mimo Obchodní den je datum splatnosti Příkazu shodné s datem následujícího Obchodního dne.</w:t>
            </w:r>
          </w:p>
        </w:tc>
      </w:tr>
      <w:tr w:rsidR="000C0632" w:rsidRPr="00E659C0" w:rsidTr="00E6227C">
        <w:trPr>
          <w:jc w:val="center"/>
        </w:trPr>
        <w:tc>
          <w:tcPr>
            <w:tcW w:w="630" w:type="dxa"/>
            <w:tcBorders>
              <w:right w:val="single" w:sz="6" w:space="0" w:color="C8C8C8"/>
            </w:tcBorders>
            <w:noWrap/>
            <w:tcMar>
              <w:left w:w="113" w:type="dxa"/>
              <w:right w:w="113" w:type="dxa"/>
            </w:tcMar>
          </w:tcPr>
          <w:p w:rsidR="000C0632" w:rsidRPr="005042B0" w:rsidRDefault="003879F5" w:rsidP="00E6227C">
            <w:pPr>
              <w:keepNext/>
              <w:jc w:val="right"/>
              <w:rPr>
                <w:b/>
                <w:sz w:val="14"/>
              </w:rPr>
            </w:pPr>
            <w:r>
              <w:br w:type="page"/>
            </w:r>
            <w:r w:rsidR="000C0632">
              <w:rPr>
                <w:b/>
                <w:sz w:val="14"/>
              </w:rPr>
              <w:t>3</w:t>
            </w:r>
            <w:r w:rsidR="00A02DF5">
              <w:rPr>
                <w:b/>
                <w:sz w:val="14"/>
              </w:rPr>
              <w:t>4</w:t>
            </w:r>
            <w:r w:rsidR="000C0632">
              <w:rPr>
                <w:b/>
                <w:sz w:val="14"/>
              </w:rPr>
              <w:t>.</w:t>
            </w:r>
            <w:r w:rsidR="00C17ECA">
              <w:rPr>
                <w:b/>
                <w:sz w:val="14"/>
              </w:rPr>
              <w:t>3</w:t>
            </w:r>
          </w:p>
        </w:tc>
        <w:tc>
          <w:tcPr>
            <w:tcW w:w="9009" w:type="dxa"/>
            <w:tcBorders>
              <w:left w:val="single" w:sz="6" w:space="0" w:color="C8C8C8"/>
            </w:tcBorders>
            <w:noWrap/>
            <w:tcMar>
              <w:left w:w="113" w:type="dxa"/>
              <w:right w:w="113" w:type="dxa"/>
            </w:tcMar>
          </w:tcPr>
          <w:p w:rsidR="00C96A20" w:rsidRDefault="00C96A20" w:rsidP="00E6227C">
            <w:pPr>
              <w:pStyle w:val="Odstavecseseznamem"/>
              <w:keepNext/>
              <w:spacing w:after="0"/>
              <w:ind w:left="0" w:firstLine="0"/>
              <w:contextualSpacing w:val="0"/>
              <w:rPr>
                <w:rFonts w:cs="Times New Roman"/>
                <w:sz w:val="14"/>
                <w:szCs w:val="22"/>
              </w:rPr>
            </w:pPr>
            <w:r w:rsidRPr="005F5E9B">
              <w:rPr>
                <w:rFonts w:cs="Times New Roman"/>
                <w:sz w:val="14"/>
                <w:szCs w:val="22"/>
              </w:rPr>
              <w:t>V</w:t>
            </w:r>
            <w:r>
              <w:rPr>
                <w:rFonts w:cs="Times New Roman"/>
                <w:sz w:val="14"/>
                <w:szCs w:val="22"/>
              </w:rPr>
              <w:t xml:space="preserve"> následujících</w:t>
            </w:r>
            <w:r w:rsidRPr="005F5E9B">
              <w:rPr>
                <w:rFonts w:cs="Times New Roman"/>
                <w:sz w:val="14"/>
                <w:szCs w:val="22"/>
              </w:rPr>
              <w:t> tabul</w:t>
            </w:r>
            <w:r>
              <w:rPr>
                <w:rFonts w:cs="Times New Roman"/>
                <w:sz w:val="14"/>
                <w:szCs w:val="22"/>
              </w:rPr>
              <w:t>kách</w:t>
            </w:r>
            <w:r w:rsidRPr="005F5E9B">
              <w:rPr>
                <w:rFonts w:cs="Times New Roman"/>
                <w:sz w:val="14"/>
                <w:szCs w:val="22"/>
              </w:rPr>
              <w:t xml:space="preserve"> je pro </w:t>
            </w:r>
            <w:r>
              <w:rPr>
                <w:rFonts w:cs="Times New Roman"/>
                <w:sz w:val="14"/>
                <w:szCs w:val="22"/>
              </w:rPr>
              <w:t xml:space="preserve">různé </w:t>
            </w:r>
            <w:r w:rsidRPr="005F5E9B">
              <w:rPr>
                <w:rFonts w:cs="Times New Roman"/>
                <w:sz w:val="14"/>
                <w:szCs w:val="22"/>
              </w:rPr>
              <w:t xml:space="preserve">způsoby zpracování </w:t>
            </w:r>
            <w:r>
              <w:rPr>
                <w:rFonts w:cs="Times New Roman"/>
                <w:sz w:val="14"/>
                <w:szCs w:val="22"/>
              </w:rPr>
              <w:t xml:space="preserve">odchozích úhrad do zahraničí </w:t>
            </w:r>
            <w:r w:rsidRPr="005F5E9B">
              <w:rPr>
                <w:rFonts w:cs="Times New Roman"/>
                <w:sz w:val="14"/>
                <w:szCs w:val="22"/>
              </w:rPr>
              <w:t xml:space="preserve">v různých měnách uveden časový okamžik v požadovaném dni splatnosti Příkazu, do kterého je nutné Bance předat Příkaz, aby byla </w:t>
            </w:r>
            <w:r>
              <w:rPr>
                <w:rFonts w:cs="Times New Roman"/>
                <w:sz w:val="14"/>
                <w:szCs w:val="22"/>
              </w:rPr>
              <w:t>odchozí úhrada do zahraničí</w:t>
            </w:r>
            <w:r w:rsidRPr="005F5E9B">
              <w:rPr>
                <w:rFonts w:cs="Times New Roman"/>
                <w:sz w:val="14"/>
                <w:szCs w:val="22"/>
              </w:rPr>
              <w:t xml:space="preserve"> provedena ve lhůtě uvedené v posledním sloupci, kde „D“ představuje den předání Příkazu a číslovka počet Obchodních dnů. </w:t>
            </w:r>
          </w:p>
          <w:p w:rsidR="00C96A20" w:rsidRPr="005F5E9B" w:rsidRDefault="00C96A20" w:rsidP="00E6227C">
            <w:pPr>
              <w:pStyle w:val="Odstavecseseznamem"/>
              <w:keepNext/>
              <w:numPr>
                <w:ilvl w:val="0"/>
                <w:numId w:val="1"/>
              </w:numPr>
              <w:spacing w:before="0" w:after="0"/>
              <w:ind w:left="227" w:hanging="227"/>
              <w:contextualSpacing w:val="0"/>
              <w:rPr>
                <w:rFonts w:cs="Times New Roman"/>
                <w:sz w:val="14"/>
                <w:szCs w:val="22"/>
              </w:rPr>
            </w:pPr>
            <w:r>
              <w:rPr>
                <w:rFonts w:cs="Times New Roman"/>
                <w:sz w:val="14"/>
                <w:szCs w:val="22"/>
              </w:rPr>
              <w:t>Odchozí úhrady do zahraničí „expres“ a „urgent“</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362"/>
              <w:gridCol w:w="4741"/>
              <w:gridCol w:w="1191"/>
              <w:gridCol w:w="1474"/>
            </w:tblGrid>
            <w:tr w:rsidR="00C96A20" w:rsidRPr="005F5E9B" w:rsidTr="001F4B14">
              <w:trPr>
                <w:jc w:val="center"/>
              </w:trPr>
              <w:tc>
                <w:tcPr>
                  <w:tcW w:w="1361"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r w:rsidRPr="005F5E9B">
                    <w:rPr>
                      <w:b/>
                      <w:sz w:val="14"/>
                    </w:rPr>
                    <w:t xml:space="preserve">Zpracování </w:t>
                  </w:r>
                  <w:r>
                    <w:rPr>
                      <w:b/>
                      <w:sz w:val="14"/>
                    </w:rPr>
                    <w:t>odchozí úhrady</w:t>
                  </w:r>
                </w:p>
              </w:tc>
              <w:tc>
                <w:tcPr>
                  <w:tcW w:w="4740"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r w:rsidRPr="005F5E9B">
                    <w:rPr>
                      <w:b/>
                      <w:sz w:val="14"/>
                    </w:rPr>
                    <w:t>Měna</w:t>
                  </w:r>
                </w:p>
              </w:tc>
              <w:tc>
                <w:tcPr>
                  <w:tcW w:w="119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b/>
                      <w:sz w:val="14"/>
                    </w:rPr>
                  </w:pPr>
                  <w:r w:rsidRPr="005F5E9B">
                    <w:rPr>
                      <w:b/>
                      <w:sz w:val="14"/>
                    </w:rPr>
                    <w:t>Čas pro předání</w:t>
                  </w:r>
                </w:p>
                <w:p w:rsidR="00C96A20" w:rsidRPr="005F5E9B" w:rsidRDefault="00C96A20" w:rsidP="00E6227C">
                  <w:pPr>
                    <w:keepNext/>
                    <w:spacing w:before="0" w:after="0"/>
                    <w:ind w:left="0" w:firstLine="0"/>
                    <w:jc w:val="center"/>
                    <w:rPr>
                      <w:b/>
                      <w:sz w:val="14"/>
                    </w:rPr>
                  </w:pPr>
                  <w:r>
                    <w:rPr>
                      <w:b/>
                      <w:sz w:val="14"/>
                    </w:rPr>
                    <w:t>P</w:t>
                  </w:r>
                  <w:r w:rsidRPr="005F5E9B">
                    <w:rPr>
                      <w:b/>
                      <w:sz w:val="14"/>
                    </w:rPr>
                    <w:t>říkazu</w:t>
                  </w:r>
                </w:p>
              </w:tc>
              <w:tc>
                <w:tcPr>
                  <w:tcW w:w="1474"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b/>
                      <w:sz w:val="14"/>
                    </w:rPr>
                  </w:pPr>
                  <w:r w:rsidRPr="005F5E9B">
                    <w:rPr>
                      <w:b/>
                      <w:sz w:val="14"/>
                    </w:rPr>
                    <w:t xml:space="preserve">Připsání </w:t>
                  </w:r>
                  <w:r>
                    <w:rPr>
                      <w:b/>
                      <w:sz w:val="14"/>
                    </w:rPr>
                    <w:t xml:space="preserve">odchozí úhrady </w:t>
                  </w:r>
                  <w:r w:rsidRPr="005F5E9B">
                    <w:rPr>
                      <w:b/>
                      <w:sz w:val="14"/>
                    </w:rPr>
                    <w:t>na účet banky příjemce</w:t>
                  </w:r>
                </w:p>
              </w:tc>
            </w:tr>
            <w:tr w:rsidR="00C96A20" w:rsidRPr="005F5E9B" w:rsidTr="001F4B14">
              <w:trPr>
                <w:trHeight w:val="43"/>
                <w:jc w:val="center"/>
              </w:trPr>
              <w:tc>
                <w:tcPr>
                  <w:tcW w:w="1361"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r w:rsidRPr="005F5E9B">
                    <w:rPr>
                      <w:b/>
                      <w:sz w:val="14"/>
                    </w:rPr>
                    <w:t>EXPRES</w:t>
                  </w: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r w:rsidRPr="005F5E9B">
                    <w:rPr>
                      <w:sz w:val="14"/>
                    </w:rPr>
                    <w:t xml:space="preserve">BGN, CAD, CZK, CHF, DKK, EUR, GBP, HRK, HUF, NOK, PLN, RON, RUB, SEK,TRY, USD </w:t>
                  </w:r>
                  <w:r w:rsidRPr="005F5E9B">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20:30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D+1</w:t>
                  </w:r>
                </w:p>
              </w:tc>
            </w:tr>
            <w:tr w:rsidR="00C96A20" w:rsidRPr="005F5E9B" w:rsidTr="001F4B14">
              <w:trPr>
                <w:trHeight w:val="64"/>
                <w:jc w:val="center"/>
              </w:trPr>
              <w:tc>
                <w:tcPr>
                  <w:tcW w:w="1361"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r w:rsidRPr="005F5E9B">
                    <w:rPr>
                      <w:sz w:val="14"/>
                    </w:rPr>
                    <w:t>AUD, CNY, JPY</w:t>
                  </w:r>
                  <w:r w:rsidRPr="005F5E9B">
                    <w:rPr>
                      <w:rFonts w:cs="Times New Roman"/>
                      <w:sz w:val="14"/>
                      <w:szCs w:val="22"/>
                    </w:rPr>
                    <w:t xml:space="preserve"> z Účtu v měně shodné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D+2</w:t>
                  </w:r>
                </w:p>
              </w:tc>
            </w:tr>
            <w:tr w:rsidR="00C96A20" w:rsidRPr="005F5E9B" w:rsidTr="001F4B14">
              <w:trPr>
                <w:trHeight w:val="63"/>
                <w:jc w:val="center"/>
              </w:trPr>
              <w:tc>
                <w:tcPr>
                  <w:tcW w:w="1361"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17:00 - 20:30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D+3</w:t>
                  </w:r>
                </w:p>
              </w:tc>
            </w:tr>
            <w:tr w:rsidR="00C96A20" w:rsidRPr="005F5E9B" w:rsidTr="001F4B14">
              <w:trPr>
                <w:trHeight w:val="41"/>
                <w:jc w:val="center"/>
              </w:trPr>
              <w:tc>
                <w:tcPr>
                  <w:tcW w:w="1361"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r w:rsidRPr="005F5E9B">
                    <w:rPr>
                      <w:sz w:val="14"/>
                    </w:rPr>
                    <w:t xml:space="preserve">BGN, CAD, CZK, CHF, DKK, EUR, GBP, HRK, HUF, NOK, PLN, RON, RUB, SEK,TRY, USD </w:t>
                  </w:r>
                  <w:r w:rsidRPr="005F5E9B">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D+1</w:t>
                  </w:r>
                </w:p>
              </w:tc>
            </w:tr>
            <w:tr w:rsidR="00C96A20" w:rsidRPr="005F5E9B" w:rsidTr="001F4B14">
              <w:trPr>
                <w:trHeight w:val="41"/>
                <w:jc w:val="center"/>
              </w:trPr>
              <w:tc>
                <w:tcPr>
                  <w:tcW w:w="1361" w:type="dxa"/>
                  <w:vMerge/>
                  <w:tcBorders>
                    <w:top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p>
              </w:tc>
              <w:tc>
                <w:tcPr>
                  <w:tcW w:w="4740"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r w:rsidRPr="005F5E9B">
                    <w:rPr>
                      <w:sz w:val="14"/>
                    </w:rPr>
                    <w:t>AUD, CNY, JPY</w:t>
                  </w:r>
                  <w:r w:rsidRPr="005F5E9B">
                    <w:rPr>
                      <w:rFonts w:cs="Times New Roman"/>
                      <w:sz w:val="14"/>
                      <w:szCs w:val="22"/>
                    </w:rPr>
                    <w:t xml:space="preserve"> z Účtu v měně, která není shodná s měnou Příkazu</w:t>
                  </w:r>
                </w:p>
              </w:tc>
              <w:tc>
                <w:tcPr>
                  <w:tcW w:w="1191"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6"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D+2</w:t>
                  </w:r>
                </w:p>
              </w:tc>
            </w:tr>
            <w:tr w:rsidR="00C96A20" w:rsidRPr="005F5E9B" w:rsidTr="001F4B14">
              <w:trPr>
                <w:jc w:val="center"/>
              </w:trPr>
              <w:tc>
                <w:tcPr>
                  <w:tcW w:w="1361" w:type="dxa"/>
                  <w:vMerge w:val="restart"/>
                  <w:tcBorders>
                    <w:bottom w:val="single" w:sz="4" w:space="0" w:color="000000"/>
                    <w:right w:val="single" w:sz="4" w:space="0" w:color="000000"/>
                  </w:tcBorders>
                  <w:shd w:val="clear" w:color="auto" w:fill="auto"/>
                  <w:tcMar>
                    <w:top w:w="57" w:type="dxa"/>
                    <w:left w:w="57" w:type="dxa"/>
                    <w:bottom w:w="57" w:type="dxa"/>
                    <w:right w:w="57" w:type="dxa"/>
                  </w:tcMar>
                </w:tcPr>
                <w:p w:rsidR="00C96A20" w:rsidRPr="005F5E9B" w:rsidRDefault="00C96A20" w:rsidP="00E6227C">
                  <w:pPr>
                    <w:keepNext/>
                    <w:spacing w:before="0" w:after="0"/>
                    <w:ind w:left="0" w:firstLine="0"/>
                    <w:jc w:val="left"/>
                    <w:rPr>
                      <w:b/>
                      <w:sz w:val="14"/>
                    </w:rPr>
                  </w:pPr>
                  <w:r w:rsidRPr="005F5E9B">
                    <w:rPr>
                      <w:b/>
                      <w:sz w:val="14"/>
                    </w:rPr>
                    <w:t>URGENT</w:t>
                  </w:r>
                </w:p>
                <w:p w:rsidR="00C96A20" w:rsidRPr="005F5E9B" w:rsidRDefault="00C96A20" w:rsidP="00E6227C">
                  <w:pPr>
                    <w:keepNext/>
                    <w:spacing w:before="0" w:after="0"/>
                    <w:ind w:left="0"/>
                    <w:jc w:val="left"/>
                    <w:rPr>
                      <w:b/>
                      <w:sz w:val="14"/>
                    </w:rPr>
                  </w:pP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r w:rsidRPr="005F5E9B">
                    <w:rPr>
                      <w:sz w:val="14"/>
                    </w:rPr>
                    <w:t>HRK, HUF, PLN</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10:00</w:t>
                  </w:r>
                </w:p>
              </w:tc>
              <w:tc>
                <w:tcPr>
                  <w:tcW w:w="1474" w:type="dxa"/>
                  <w:vMerge w:val="restart"/>
                  <w:tcBorders>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D+0</w:t>
                  </w:r>
                </w:p>
              </w:tc>
            </w:tr>
            <w:tr w:rsidR="00C96A20" w:rsidRPr="005F5E9B" w:rsidTr="001F4B14">
              <w:trPr>
                <w:jc w:val="center"/>
              </w:trPr>
              <w:tc>
                <w:tcPr>
                  <w:tcW w:w="1361"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96A20" w:rsidRPr="005F5E9B" w:rsidRDefault="00C96A20" w:rsidP="00E6227C">
                  <w:pPr>
                    <w:keepNext/>
                    <w:spacing w:before="0" w:after="0"/>
                    <w:ind w:left="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r w:rsidRPr="005F5E9B">
                    <w:rPr>
                      <w:sz w:val="14"/>
                    </w:rPr>
                    <w:t>RUB</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11:00</w:t>
                  </w:r>
                </w:p>
              </w:tc>
              <w:tc>
                <w:tcPr>
                  <w:tcW w:w="1474"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C96A20" w:rsidRPr="005F5E9B" w:rsidRDefault="00C96A20" w:rsidP="00E6227C">
                  <w:pPr>
                    <w:keepNext/>
                    <w:spacing w:before="0" w:after="0"/>
                    <w:ind w:left="0"/>
                    <w:jc w:val="center"/>
                    <w:rPr>
                      <w:sz w:val="14"/>
                    </w:rPr>
                  </w:pPr>
                </w:p>
              </w:tc>
            </w:tr>
            <w:tr w:rsidR="00C96A20" w:rsidRPr="005F5E9B" w:rsidTr="001F4B14">
              <w:trPr>
                <w:jc w:val="center"/>
              </w:trPr>
              <w:tc>
                <w:tcPr>
                  <w:tcW w:w="1361"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96A20" w:rsidRPr="005F5E9B" w:rsidRDefault="00C96A20" w:rsidP="00E6227C">
                  <w:pPr>
                    <w:keepNext/>
                    <w:spacing w:before="0" w:after="0"/>
                    <w:ind w:left="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r w:rsidRPr="005F5E9B">
                    <w:rPr>
                      <w:sz w:val="14"/>
                    </w:rPr>
                    <w:t>CZK, DKK, CHF, NOK, SEK</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13:00</w:t>
                  </w:r>
                </w:p>
              </w:tc>
              <w:tc>
                <w:tcPr>
                  <w:tcW w:w="1474"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C96A20" w:rsidRPr="005F5E9B" w:rsidRDefault="00C96A20" w:rsidP="00E6227C">
                  <w:pPr>
                    <w:keepNext/>
                    <w:spacing w:before="0" w:after="0"/>
                    <w:ind w:left="0"/>
                    <w:jc w:val="center"/>
                    <w:rPr>
                      <w:sz w:val="14"/>
                    </w:rPr>
                  </w:pPr>
                </w:p>
              </w:tc>
            </w:tr>
            <w:tr w:rsidR="00C96A20" w:rsidRPr="005F5E9B" w:rsidTr="001F4B14">
              <w:trPr>
                <w:trHeight w:val="156"/>
                <w:jc w:val="center"/>
              </w:trPr>
              <w:tc>
                <w:tcPr>
                  <w:tcW w:w="1361" w:type="dxa"/>
                  <w:vMerge/>
                  <w:tcBorders>
                    <w:top w:val="single" w:sz="4" w:space="0" w:color="000000"/>
                    <w:right w:val="single" w:sz="4" w:space="0" w:color="000000"/>
                  </w:tcBorders>
                  <w:shd w:val="clear" w:color="auto" w:fill="auto"/>
                  <w:tcMar>
                    <w:top w:w="57" w:type="dxa"/>
                    <w:left w:w="57" w:type="dxa"/>
                    <w:bottom w:w="57" w:type="dxa"/>
                    <w:right w:w="57" w:type="dxa"/>
                  </w:tcMar>
                </w:tcPr>
                <w:p w:rsidR="00C96A20" w:rsidRPr="005F5E9B" w:rsidRDefault="00C96A20" w:rsidP="00E6227C">
                  <w:pPr>
                    <w:keepNext/>
                    <w:spacing w:before="0" w:after="0"/>
                    <w:ind w:left="0"/>
                    <w:jc w:val="left"/>
                    <w:rPr>
                      <w:b/>
                      <w:sz w:val="14"/>
                    </w:rPr>
                  </w:pPr>
                </w:p>
              </w:tc>
              <w:tc>
                <w:tcPr>
                  <w:tcW w:w="4740"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r w:rsidRPr="005F5E9B">
                    <w:rPr>
                      <w:sz w:val="14"/>
                    </w:rPr>
                    <w:t>CAD, EUR, GBP, USD</w:t>
                  </w:r>
                </w:p>
              </w:tc>
              <w:tc>
                <w:tcPr>
                  <w:tcW w:w="119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14:00</w:t>
                  </w:r>
                </w:p>
              </w:tc>
              <w:tc>
                <w:tcPr>
                  <w:tcW w:w="1474" w:type="dxa"/>
                  <w:vMerge/>
                  <w:tcBorders>
                    <w:top w:val="single" w:sz="4" w:space="0" w:color="000000"/>
                    <w:left w:val="single" w:sz="4" w:space="0" w:color="000000"/>
                  </w:tcBorders>
                  <w:shd w:val="clear" w:color="auto" w:fill="auto"/>
                  <w:tcMar>
                    <w:top w:w="57" w:type="dxa"/>
                    <w:left w:w="57" w:type="dxa"/>
                    <w:bottom w:w="57" w:type="dxa"/>
                    <w:right w:w="57" w:type="dxa"/>
                  </w:tcMar>
                </w:tcPr>
                <w:p w:rsidR="00C96A20" w:rsidRPr="005F5E9B" w:rsidRDefault="00C96A20" w:rsidP="00E6227C">
                  <w:pPr>
                    <w:keepNext/>
                    <w:spacing w:before="0" w:after="0"/>
                    <w:ind w:left="0"/>
                    <w:jc w:val="center"/>
                    <w:rPr>
                      <w:sz w:val="14"/>
                    </w:rPr>
                  </w:pPr>
                </w:p>
              </w:tc>
            </w:tr>
          </w:tbl>
          <w:p w:rsidR="00C96A20" w:rsidRPr="00414680" w:rsidRDefault="00C96A20" w:rsidP="00E6227C">
            <w:pPr>
              <w:pStyle w:val="Odstavecseseznamem"/>
              <w:keepNext/>
              <w:numPr>
                <w:ilvl w:val="0"/>
                <w:numId w:val="1"/>
              </w:numPr>
              <w:spacing w:after="80"/>
              <w:ind w:left="227" w:hanging="227"/>
              <w:contextualSpacing w:val="0"/>
              <w:rPr>
                <w:rFonts w:cs="Times New Roman"/>
                <w:sz w:val="14"/>
                <w:szCs w:val="22"/>
              </w:rPr>
            </w:pPr>
            <w:r>
              <w:rPr>
                <w:rFonts w:cs="Times New Roman"/>
                <w:sz w:val="14"/>
                <w:szCs w:val="22"/>
              </w:rPr>
              <w:t xml:space="preserve">Odchozí úhrady do zahraničí </w:t>
            </w:r>
            <w:r w:rsidRPr="00414680">
              <w:rPr>
                <w:rFonts w:cs="Times New Roman"/>
                <w:sz w:val="14"/>
                <w:szCs w:val="22"/>
              </w:rPr>
              <w:t xml:space="preserve">„expres“ </w:t>
            </w:r>
            <w:r>
              <w:rPr>
                <w:rFonts w:cs="Times New Roman"/>
                <w:sz w:val="14"/>
                <w:szCs w:val="22"/>
              </w:rPr>
              <w:t>v Dávce</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375"/>
              <w:gridCol w:w="4732"/>
              <w:gridCol w:w="1189"/>
              <w:gridCol w:w="1472"/>
            </w:tblGrid>
            <w:tr w:rsidR="00C96A20" w:rsidRPr="005F5E9B" w:rsidTr="001F4B14">
              <w:trPr>
                <w:jc w:val="center"/>
              </w:trPr>
              <w:tc>
                <w:tcPr>
                  <w:tcW w:w="1378"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r w:rsidRPr="005F5E9B">
                    <w:rPr>
                      <w:b/>
                      <w:sz w:val="14"/>
                    </w:rPr>
                    <w:t>typ D</w:t>
                  </w:r>
                  <w:r>
                    <w:rPr>
                      <w:b/>
                      <w:sz w:val="14"/>
                    </w:rPr>
                    <w:t>á</w:t>
                  </w:r>
                  <w:r w:rsidRPr="005F5E9B">
                    <w:rPr>
                      <w:b/>
                      <w:sz w:val="14"/>
                    </w:rPr>
                    <w:t>vky</w:t>
                  </w:r>
                </w:p>
              </w:tc>
              <w:tc>
                <w:tcPr>
                  <w:tcW w:w="4740"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r w:rsidRPr="005F5E9B">
                    <w:rPr>
                      <w:b/>
                      <w:sz w:val="14"/>
                    </w:rPr>
                    <w:t>Měna</w:t>
                  </w:r>
                </w:p>
              </w:tc>
              <w:tc>
                <w:tcPr>
                  <w:tcW w:w="119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b/>
                      <w:sz w:val="14"/>
                    </w:rPr>
                  </w:pPr>
                  <w:r w:rsidRPr="005F5E9B">
                    <w:rPr>
                      <w:b/>
                      <w:sz w:val="14"/>
                    </w:rPr>
                    <w:t>Čas pro předání</w:t>
                  </w:r>
                </w:p>
                <w:p w:rsidR="00C96A20" w:rsidRPr="005F5E9B" w:rsidRDefault="00C96A20" w:rsidP="00E6227C">
                  <w:pPr>
                    <w:keepNext/>
                    <w:spacing w:before="0" w:after="0"/>
                    <w:ind w:left="0" w:firstLine="0"/>
                    <w:jc w:val="center"/>
                    <w:rPr>
                      <w:b/>
                      <w:sz w:val="14"/>
                    </w:rPr>
                  </w:pPr>
                  <w:r>
                    <w:rPr>
                      <w:b/>
                      <w:sz w:val="14"/>
                    </w:rPr>
                    <w:t>P</w:t>
                  </w:r>
                  <w:r w:rsidRPr="005F5E9B">
                    <w:rPr>
                      <w:b/>
                      <w:sz w:val="14"/>
                    </w:rPr>
                    <w:t>říkazu</w:t>
                  </w:r>
                </w:p>
              </w:tc>
              <w:tc>
                <w:tcPr>
                  <w:tcW w:w="1474"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b/>
                      <w:sz w:val="14"/>
                    </w:rPr>
                  </w:pPr>
                  <w:r w:rsidRPr="005F5E9B">
                    <w:rPr>
                      <w:b/>
                      <w:sz w:val="14"/>
                    </w:rPr>
                    <w:t xml:space="preserve">Připsání </w:t>
                  </w:r>
                  <w:r>
                    <w:rPr>
                      <w:b/>
                      <w:sz w:val="14"/>
                    </w:rPr>
                    <w:t xml:space="preserve">odchozí úhrady </w:t>
                  </w:r>
                  <w:r w:rsidRPr="005F5E9B">
                    <w:rPr>
                      <w:b/>
                      <w:sz w:val="14"/>
                    </w:rPr>
                    <w:t>na účet banky příjemce</w:t>
                  </w:r>
                </w:p>
              </w:tc>
            </w:tr>
            <w:tr w:rsidR="00C96A20" w:rsidRPr="005F5E9B" w:rsidTr="001F4B14">
              <w:trPr>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r w:rsidRPr="005F5E9B">
                    <w:rPr>
                      <w:b/>
                      <w:sz w:val="14"/>
                    </w:rPr>
                    <w:t>on-line</w:t>
                  </w: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r w:rsidRPr="005F5E9B">
                    <w:rPr>
                      <w:sz w:val="14"/>
                    </w:rPr>
                    <w:t xml:space="preserve">BGN, CAD, CZK, CHF, DKK, EUR, GBP, HRK, HUF, NOK, PLN, RON, RUB, SEK,TRY, USD </w:t>
                  </w:r>
                  <w:r w:rsidRPr="005F5E9B">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20:30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D+1</w:t>
                  </w:r>
                </w:p>
              </w:tc>
            </w:tr>
            <w:tr w:rsidR="00C96A20" w:rsidRPr="005F5E9B" w:rsidTr="001F4B14">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r w:rsidRPr="005F5E9B">
                    <w:rPr>
                      <w:sz w:val="14"/>
                    </w:rPr>
                    <w:t>AUD, CNY, JPY</w:t>
                  </w:r>
                  <w:r w:rsidRPr="005F5E9B">
                    <w:rPr>
                      <w:rFonts w:cs="Times New Roman"/>
                      <w:sz w:val="14"/>
                      <w:szCs w:val="22"/>
                    </w:rPr>
                    <w:t xml:space="preserve"> z Účtu v měně shodné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D+2</w:t>
                  </w:r>
                </w:p>
              </w:tc>
            </w:tr>
            <w:tr w:rsidR="00C96A20" w:rsidRPr="005F5E9B" w:rsidTr="001F4B14">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17:00 - 20:30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D+3</w:t>
                  </w:r>
                </w:p>
              </w:tc>
            </w:tr>
            <w:tr w:rsidR="00C96A20" w:rsidRPr="005F5E9B" w:rsidTr="001F4B14">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r w:rsidRPr="005F5E9B">
                    <w:rPr>
                      <w:sz w:val="14"/>
                    </w:rPr>
                    <w:t xml:space="preserve">BGN, CAD, CZK, CHF, DKK, EUR, GBP, HRK, HUF, NOK, PLN, RON, RUB, SEK,TRY, USD </w:t>
                  </w:r>
                  <w:r w:rsidRPr="005F5E9B">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D+1</w:t>
                  </w:r>
                </w:p>
              </w:tc>
            </w:tr>
            <w:tr w:rsidR="00C96A20" w:rsidRPr="005F5E9B" w:rsidTr="001F4B14">
              <w:trPr>
                <w:jc w:val="center"/>
              </w:trPr>
              <w:tc>
                <w:tcPr>
                  <w:tcW w:w="1378" w:type="dxa"/>
                  <w:vMerge/>
                  <w:tcBorders>
                    <w:top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p>
              </w:tc>
              <w:tc>
                <w:tcPr>
                  <w:tcW w:w="4740"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r w:rsidRPr="005F5E9B">
                    <w:rPr>
                      <w:sz w:val="14"/>
                    </w:rPr>
                    <w:t>AUD, CNY, JPY</w:t>
                  </w:r>
                  <w:r w:rsidRPr="005F5E9B">
                    <w:rPr>
                      <w:rFonts w:cs="Times New Roman"/>
                      <w:sz w:val="14"/>
                      <w:szCs w:val="22"/>
                    </w:rPr>
                    <w:t xml:space="preserve"> z Účtu v měně, která není shodná s měnou Příkazu</w:t>
                  </w:r>
                </w:p>
              </w:tc>
              <w:tc>
                <w:tcPr>
                  <w:tcW w:w="1191"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6"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D+2</w:t>
                  </w:r>
                </w:p>
              </w:tc>
            </w:tr>
            <w:tr w:rsidR="00C96A20" w:rsidRPr="005F5E9B" w:rsidTr="001F4B14">
              <w:trPr>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r w:rsidRPr="005F5E9B">
                    <w:rPr>
                      <w:b/>
                      <w:sz w:val="14"/>
                    </w:rPr>
                    <w:t>průběžný a</w:t>
                  </w:r>
                  <w:r>
                    <w:rPr>
                      <w:b/>
                      <w:sz w:val="14"/>
                    </w:rPr>
                    <w:t> </w:t>
                  </w:r>
                  <w:r w:rsidRPr="005F5E9B">
                    <w:rPr>
                      <w:b/>
                      <w:sz w:val="14"/>
                    </w:rPr>
                    <w:t>dávkový</w:t>
                  </w:r>
                </w:p>
              </w:tc>
              <w:tc>
                <w:tcPr>
                  <w:tcW w:w="4740" w:type="dxa"/>
                  <w:vMerge w:val="restar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r w:rsidRPr="005F5E9B">
                    <w:rPr>
                      <w:sz w:val="14"/>
                    </w:rPr>
                    <w:t xml:space="preserve">BGN, CAD, CZK, CHF, DKK, EUR, GBP, HRK, HUF, NOK, PLN, RON, RUB, SEK,TRY, USD </w:t>
                  </w:r>
                  <w:r w:rsidRPr="005F5E9B">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18:00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D+1</w:t>
                  </w:r>
                </w:p>
              </w:tc>
            </w:tr>
            <w:tr w:rsidR="00C96A20" w:rsidRPr="005F5E9B" w:rsidTr="001F4B14">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18:00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D+2</w:t>
                  </w:r>
                </w:p>
              </w:tc>
            </w:tr>
            <w:tr w:rsidR="00C96A20" w:rsidRPr="005F5E9B" w:rsidTr="001F4B14">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r w:rsidRPr="005F5E9B">
                    <w:rPr>
                      <w:sz w:val="14"/>
                    </w:rPr>
                    <w:t>AUD, CNY, JPY</w:t>
                  </w:r>
                  <w:r w:rsidRPr="005F5E9B">
                    <w:rPr>
                      <w:rFonts w:cs="Times New Roman"/>
                      <w:sz w:val="14"/>
                      <w:szCs w:val="22"/>
                    </w:rPr>
                    <w:t xml:space="preserve"> z Účtu v měně shodné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D+2</w:t>
                  </w:r>
                </w:p>
              </w:tc>
            </w:tr>
            <w:tr w:rsidR="00C96A20" w:rsidRPr="005F5E9B" w:rsidTr="001F4B14">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17:00 - 20:30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D+3</w:t>
                  </w:r>
                </w:p>
              </w:tc>
            </w:tr>
            <w:tr w:rsidR="00C96A20" w:rsidRPr="005F5E9B" w:rsidTr="001F4B14">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r w:rsidRPr="005F5E9B">
                    <w:rPr>
                      <w:sz w:val="14"/>
                    </w:rPr>
                    <w:t xml:space="preserve">BGN, CAD, CZK, CHF, DKK, EUR, GBP, HRK, HUF, NOK, PLN, RON, RUB, SEK,TRY, USD </w:t>
                  </w:r>
                  <w:r w:rsidRPr="005F5E9B">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D+1</w:t>
                  </w:r>
                </w:p>
              </w:tc>
            </w:tr>
            <w:tr w:rsidR="00C96A20" w:rsidRPr="005F5E9B" w:rsidTr="001F4B14">
              <w:trPr>
                <w:jc w:val="center"/>
              </w:trPr>
              <w:tc>
                <w:tcPr>
                  <w:tcW w:w="1378" w:type="dxa"/>
                  <w:vMerge/>
                  <w:tcBorders>
                    <w:top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p>
              </w:tc>
              <w:tc>
                <w:tcPr>
                  <w:tcW w:w="4740"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r w:rsidRPr="005F5E9B">
                    <w:rPr>
                      <w:sz w:val="14"/>
                    </w:rPr>
                    <w:t>AUD, CNY, JPY</w:t>
                  </w:r>
                  <w:r w:rsidRPr="005F5E9B">
                    <w:rPr>
                      <w:rFonts w:cs="Times New Roman"/>
                      <w:sz w:val="14"/>
                      <w:szCs w:val="22"/>
                    </w:rPr>
                    <w:t xml:space="preserve"> z Účtu v měně, která není shodná s měnou Příkazu</w:t>
                  </w:r>
                </w:p>
              </w:tc>
              <w:tc>
                <w:tcPr>
                  <w:tcW w:w="119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D+2</w:t>
                  </w:r>
                </w:p>
              </w:tc>
            </w:tr>
          </w:tbl>
          <w:p w:rsidR="00C96A20" w:rsidRDefault="00C96A20" w:rsidP="00E6227C">
            <w:pPr>
              <w:keepNext/>
              <w:ind w:left="0" w:firstLine="0"/>
              <w:rPr>
                <w:sz w:val="14"/>
              </w:rPr>
            </w:pPr>
            <w:r w:rsidRPr="005F5E9B">
              <w:rPr>
                <w:sz w:val="14"/>
              </w:rPr>
              <w:t xml:space="preserve">Pro způsob zpracování </w:t>
            </w:r>
            <w:r>
              <w:rPr>
                <w:sz w:val="14"/>
              </w:rPr>
              <w:t xml:space="preserve">odchozích úhrad do zahraničí </w:t>
            </w:r>
            <w:r w:rsidRPr="005F5E9B">
              <w:rPr>
                <w:sz w:val="14"/>
              </w:rPr>
              <w:t>„urgent“ v Dávce platí lhůty uvedené v</w:t>
            </w:r>
            <w:r>
              <w:rPr>
                <w:sz w:val="14"/>
              </w:rPr>
              <w:t xml:space="preserve"> předchozí </w:t>
            </w:r>
            <w:r w:rsidRPr="005F5E9B">
              <w:rPr>
                <w:sz w:val="14"/>
              </w:rPr>
              <w:t xml:space="preserve">tabulce tohoto </w:t>
            </w:r>
            <w:r>
              <w:rPr>
                <w:sz w:val="14"/>
              </w:rPr>
              <w:t>článku.</w:t>
            </w:r>
          </w:p>
          <w:p w:rsidR="00C96A20" w:rsidRPr="00414680" w:rsidRDefault="00C96A20" w:rsidP="00E6227C">
            <w:pPr>
              <w:pStyle w:val="Odstavecseseznamem"/>
              <w:keepNext/>
              <w:numPr>
                <w:ilvl w:val="0"/>
                <w:numId w:val="1"/>
              </w:numPr>
              <w:spacing w:after="80"/>
              <w:ind w:left="227" w:hanging="227"/>
              <w:contextualSpacing w:val="0"/>
              <w:rPr>
                <w:rFonts w:cs="Times New Roman"/>
                <w:sz w:val="14"/>
                <w:szCs w:val="22"/>
              </w:rPr>
            </w:pPr>
            <w:r>
              <w:rPr>
                <w:rFonts w:cs="Times New Roman"/>
                <w:sz w:val="14"/>
                <w:szCs w:val="22"/>
              </w:rPr>
              <w:t xml:space="preserve">Odchozí úhrady </w:t>
            </w:r>
            <w:r w:rsidRPr="00C96A20">
              <w:rPr>
                <w:rFonts w:cs="Times New Roman"/>
                <w:sz w:val="14"/>
                <w:szCs w:val="22"/>
              </w:rPr>
              <w:t xml:space="preserve">ve prospěch účtů vedených u Pobočky Banky </w:t>
            </w:r>
            <w:r w:rsidRPr="00414680">
              <w:rPr>
                <w:rFonts w:cs="Times New Roman"/>
                <w:sz w:val="14"/>
                <w:szCs w:val="22"/>
              </w:rPr>
              <w:t xml:space="preserve">v různých měnách </w:t>
            </w:r>
          </w:p>
          <w:tbl>
            <w:tblPr>
              <w:tblW w:w="87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4755"/>
              <w:gridCol w:w="2139"/>
              <w:gridCol w:w="1872"/>
            </w:tblGrid>
            <w:tr w:rsidR="00C96A20" w:rsidRPr="005F5E9B" w:rsidTr="001F4B14">
              <w:trPr>
                <w:cantSplit/>
                <w:jc w:val="center"/>
              </w:trPr>
              <w:tc>
                <w:tcPr>
                  <w:tcW w:w="4726" w:type="dxa"/>
                  <w:tcBorders>
                    <w:bottom w:val="single" w:sz="6" w:space="0" w:color="000000"/>
                  </w:tcBorders>
                  <w:shd w:val="clear" w:color="auto" w:fill="EDEDED"/>
                  <w:tcMar>
                    <w:top w:w="57" w:type="dxa"/>
                    <w:left w:w="57" w:type="dxa"/>
                    <w:bottom w:w="57" w:type="dxa"/>
                    <w:right w:w="57" w:type="dxa"/>
                  </w:tcMar>
                  <w:vAlign w:val="center"/>
                </w:tcPr>
                <w:p w:rsidR="00C96A20" w:rsidRPr="005F5E9B" w:rsidRDefault="00C96A20" w:rsidP="00E6227C">
                  <w:pPr>
                    <w:keepNext/>
                    <w:spacing w:before="0" w:after="0"/>
                    <w:ind w:left="0" w:firstLine="0"/>
                    <w:jc w:val="left"/>
                    <w:rPr>
                      <w:b/>
                      <w:sz w:val="14"/>
                    </w:rPr>
                  </w:pPr>
                  <w:r w:rsidRPr="005F5E9B">
                    <w:rPr>
                      <w:b/>
                      <w:sz w:val="14"/>
                    </w:rPr>
                    <w:t xml:space="preserve">Měna </w:t>
                  </w:r>
                  <w:r w:rsidRPr="004679B6">
                    <w:rPr>
                      <w:b/>
                      <w:sz w:val="14"/>
                    </w:rPr>
                    <w:t xml:space="preserve">odchozí úhrady </w:t>
                  </w:r>
                </w:p>
              </w:tc>
              <w:tc>
                <w:tcPr>
                  <w:tcW w:w="2126" w:type="dxa"/>
                  <w:tcBorders>
                    <w:bottom w:val="single" w:sz="6" w:space="0" w:color="000000"/>
                  </w:tcBorders>
                  <w:shd w:val="clear" w:color="auto" w:fill="EDEDED"/>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b/>
                      <w:sz w:val="14"/>
                    </w:rPr>
                  </w:pPr>
                  <w:r w:rsidRPr="005F5E9B">
                    <w:rPr>
                      <w:b/>
                      <w:sz w:val="14"/>
                    </w:rPr>
                    <w:t xml:space="preserve">Čas pro předání </w:t>
                  </w:r>
                  <w:r>
                    <w:rPr>
                      <w:b/>
                      <w:sz w:val="14"/>
                    </w:rPr>
                    <w:t>P</w:t>
                  </w:r>
                  <w:r w:rsidRPr="005F5E9B">
                    <w:rPr>
                      <w:b/>
                      <w:sz w:val="14"/>
                    </w:rPr>
                    <w:t>říkazu</w:t>
                  </w:r>
                </w:p>
              </w:tc>
              <w:tc>
                <w:tcPr>
                  <w:tcW w:w="1860" w:type="dxa"/>
                  <w:tcBorders>
                    <w:bottom w:val="single" w:sz="6" w:space="0" w:color="000000"/>
                  </w:tcBorders>
                  <w:shd w:val="clear" w:color="auto" w:fill="EDEDED"/>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b/>
                      <w:sz w:val="14"/>
                    </w:rPr>
                  </w:pPr>
                  <w:r w:rsidRPr="005F5E9B">
                    <w:rPr>
                      <w:b/>
                      <w:sz w:val="14"/>
                    </w:rPr>
                    <w:t xml:space="preserve">Připsání </w:t>
                  </w:r>
                  <w:r w:rsidRPr="004679B6">
                    <w:rPr>
                      <w:b/>
                      <w:sz w:val="14"/>
                    </w:rPr>
                    <w:t xml:space="preserve">odchozí úhrady </w:t>
                  </w:r>
                  <w:r w:rsidRPr="005F5E9B">
                    <w:rPr>
                      <w:b/>
                      <w:sz w:val="14"/>
                    </w:rPr>
                    <w:t xml:space="preserve">na účet </w:t>
                  </w:r>
                  <w:r w:rsidRPr="00C95F36">
                    <w:rPr>
                      <w:b/>
                      <w:sz w:val="14"/>
                    </w:rPr>
                    <w:t>Pobočky Banky</w:t>
                  </w:r>
                </w:p>
              </w:tc>
            </w:tr>
            <w:tr w:rsidR="00C96A20" w:rsidRPr="005F5E9B" w:rsidTr="001F4B14">
              <w:trPr>
                <w:cantSplit/>
                <w:jc w:val="center"/>
              </w:trPr>
              <w:tc>
                <w:tcPr>
                  <w:tcW w:w="4726" w:type="dxa"/>
                  <w:vMerge w:val="restart"/>
                  <w:tcBorders>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r w:rsidRPr="005F5E9B">
                    <w:rPr>
                      <w:sz w:val="14"/>
                    </w:rPr>
                    <w:t>BGN, CAD, DKK, GBP, HUF, CHF, NOK, PLN, RON, RUB, SEK, TRY</w:t>
                  </w:r>
                </w:p>
              </w:tc>
              <w:tc>
                <w:tcPr>
                  <w:tcW w:w="2126" w:type="dxa"/>
                  <w:tcBorders>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14:00</w:t>
                  </w:r>
                </w:p>
              </w:tc>
              <w:tc>
                <w:tcPr>
                  <w:tcW w:w="1860" w:type="dxa"/>
                  <w:tcBorders>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D+0</w:t>
                  </w:r>
                </w:p>
              </w:tc>
            </w:tr>
            <w:tr w:rsidR="00C96A20" w:rsidRPr="005F5E9B" w:rsidTr="001F4B14">
              <w:trPr>
                <w:cantSplit/>
                <w:jc w:val="center"/>
              </w:trPr>
              <w:tc>
                <w:tcPr>
                  <w:tcW w:w="4726" w:type="dxa"/>
                  <w:vMerge/>
                  <w:tcBorders>
                    <w:top w:val="single" w:sz="4" w:space="0" w:color="000000"/>
                    <w:bottom w:val="single" w:sz="6"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p>
              </w:tc>
              <w:tc>
                <w:tcPr>
                  <w:tcW w:w="2126"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rsidR="00C96A20" w:rsidRPr="005F5E61" w:rsidRDefault="00C96A20" w:rsidP="00E6227C">
                  <w:pPr>
                    <w:keepNext/>
                    <w:spacing w:before="0" w:after="0"/>
                    <w:ind w:left="0" w:firstLine="0"/>
                    <w:jc w:val="center"/>
                    <w:rPr>
                      <w:sz w:val="14"/>
                    </w:rPr>
                  </w:pPr>
                  <w:r w:rsidRPr="005F5E61">
                    <w:rPr>
                      <w:sz w:val="14"/>
                    </w:rPr>
                    <w:t>14:00 - 20:30</w:t>
                  </w:r>
                </w:p>
              </w:tc>
              <w:tc>
                <w:tcPr>
                  <w:tcW w:w="1860"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rsidR="00C96A20" w:rsidRPr="005F5E61" w:rsidRDefault="00C96A20" w:rsidP="00E6227C">
                  <w:pPr>
                    <w:keepNext/>
                    <w:spacing w:before="0" w:after="0"/>
                    <w:ind w:left="0" w:firstLine="0"/>
                    <w:jc w:val="center"/>
                    <w:rPr>
                      <w:sz w:val="14"/>
                    </w:rPr>
                  </w:pPr>
                  <w:r w:rsidRPr="005F5E61">
                    <w:rPr>
                      <w:sz w:val="14"/>
                    </w:rPr>
                    <w:t>D+1</w:t>
                  </w:r>
                </w:p>
              </w:tc>
            </w:tr>
            <w:tr w:rsidR="00C96A20" w:rsidRPr="005F5E9B" w:rsidTr="001F4B14">
              <w:trPr>
                <w:cantSplit/>
                <w:jc w:val="center"/>
              </w:trPr>
              <w:tc>
                <w:tcPr>
                  <w:tcW w:w="4726" w:type="dxa"/>
                  <w:vMerge w:val="restart"/>
                  <w:tcBorders>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r w:rsidRPr="005F5E9B">
                    <w:rPr>
                      <w:sz w:val="14"/>
                    </w:rPr>
                    <w:t>CZK, EUR, USD</w:t>
                  </w:r>
                </w:p>
              </w:tc>
              <w:tc>
                <w:tcPr>
                  <w:tcW w:w="2126" w:type="dxa"/>
                  <w:tcBorders>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15:00</w:t>
                  </w:r>
                </w:p>
              </w:tc>
              <w:tc>
                <w:tcPr>
                  <w:tcW w:w="1860" w:type="dxa"/>
                  <w:tcBorders>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D+0</w:t>
                  </w:r>
                </w:p>
              </w:tc>
            </w:tr>
            <w:tr w:rsidR="00C96A20" w:rsidRPr="005F5E9B" w:rsidTr="001F4B14">
              <w:trPr>
                <w:cantSplit/>
                <w:jc w:val="center"/>
              </w:trPr>
              <w:tc>
                <w:tcPr>
                  <w:tcW w:w="4726" w:type="dxa"/>
                  <w:vMerge/>
                  <w:tcBorders>
                    <w:top w:val="single" w:sz="4" w:space="0" w:color="000000"/>
                    <w:bottom w:val="single" w:sz="6"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p>
              </w:tc>
              <w:tc>
                <w:tcPr>
                  <w:tcW w:w="2126"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15:00 - 20:30</w:t>
                  </w:r>
                </w:p>
              </w:tc>
              <w:tc>
                <w:tcPr>
                  <w:tcW w:w="1860"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D+1</w:t>
                  </w:r>
                </w:p>
              </w:tc>
            </w:tr>
            <w:tr w:rsidR="00C96A20" w:rsidRPr="005F5E9B" w:rsidTr="001F4B14">
              <w:trPr>
                <w:cantSplit/>
                <w:jc w:val="center"/>
              </w:trPr>
              <w:tc>
                <w:tcPr>
                  <w:tcW w:w="4726" w:type="dxa"/>
                  <w:vMerge w:val="restart"/>
                  <w:tcBorders>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r w:rsidRPr="005F5E9B">
                    <w:rPr>
                      <w:sz w:val="14"/>
                    </w:rPr>
                    <w:t>AUD, JPY</w:t>
                  </w:r>
                  <w:r w:rsidRPr="005F5E9B">
                    <w:rPr>
                      <w:rFonts w:cs="Times New Roman"/>
                      <w:sz w:val="14"/>
                      <w:szCs w:val="22"/>
                    </w:rPr>
                    <w:t xml:space="preserve"> z Účtu v měně shodné s měnou Příkazu</w:t>
                  </w:r>
                </w:p>
              </w:tc>
              <w:tc>
                <w:tcPr>
                  <w:tcW w:w="2126" w:type="dxa"/>
                  <w:tcBorders>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17:00</w:t>
                  </w:r>
                </w:p>
              </w:tc>
              <w:tc>
                <w:tcPr>
                  <w:tcW w:w="1860" w:type="dxa"/>
                  <w:tcBorders>
                    <w:bottom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D+2</w:t>
                  </w:r>
                </w:p>
              </w:tc>
            </w:tr>
            <w:tr w:rsidR="00C96A20" w:rsidRPr="005F5E9B" w:rsidTr="001F4B14">
              <w:trPr>
                <w:cantSplit/>
                <w:jc w:val="center"/>
              </w:trPr>
              <w:tc>
                <w:tcPr>
                  <w:tcW w:w="4726" w:type="dxa"/>
                  <w:vMerge/>
                  <w:tcBorders>
                    <w:top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p>
              </w:tc>
              <w:tc>
                <w:tcPr>
                  <w:tcW w:w="2126" w:type="dxa"/>
                  <w:tcBorders>
                    <w:top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17:00 - 20:30</w:t>
                  </w:r>
                </w:p>
              </w:tc>
              <w:tc>
                <w:tcPr>
                  <w:tcW w:w="1860" w:type="dxa"/>
                  <w:tcBorders>
                    <w:top w:val="single" w:sz="4" w:space="0" w:color="000000"/>
                  </w:tcBorders>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D+3</w:t>
                  </w:r>
                </w:p>
              </w:tc>
            </w:tr>
            <w:tr w:rsidR="00C96A20" w:rsidRPr="005F5E9B" w:rsidTr="001F4B14">
              <w:trPr>
                <w:cantSplit/>
                <w:jc w:val="center"/>
              </w:trPr>
              <w:tc>
                <w:tcPr>
                  <w:tcW w:w="4726" w:type="dxa"/>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left"/>
                    <w:rPr>
                      <w:sz w:val="14"/>
                    </w:rPr>
                  </w:pPr>
                  <w:r w:rsidRPr="005F5E9B">
                    <w:rPr>
                      <w:sz w:val="14"/>
                    </w:rPr>
                    <w:t>AUD, JPY</w:t>
                  </w:r>
                  <w:r w:rsidRPr="005F5E9B">
                    <w:rPr>
                      <w:rFonts w:cs="Times New Roman"/>
                      <w:sz w:val="14"/>
                      <w:szCs w:val="22"/>
                    </w:rPr>
                    <w:t xml:space="preserve"> z Účtu v měně, která není shodná s měnou Příkazu</w:t>
                  </w:r>
                </w:p>
              </w:tc>
              <w:tc>
                <w:tcPr>
                  <w:tcW w:w="2126" w:type="dxa"/>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17:00</w:t>
                  </w:r>
                </w:p>
              </w:tc>
              <w:tc>
                <w:tcPr>
                  <w:tcW w:w="1860" w:type="dxa"/>
                  <w:shd w:val="clear" w:color="auto" w:fill="auto"/>
                  <w:tcMar>
                    <w:top w:w="57" w:type="dxa"/>
                    <w:left w:w="57" w:type="dxa"/>
                    <w:bottom w:w="57" w:type="dxa"/>
                    <w:right w:w="57" w:type="dxa"/>
                  </w:tcMar>
                  <w:vAlign w:val="center"/>
                </w:tcPr>
                <w:p w:rsidR="00C96A20" w:rsidRPr="005F5E9B" w:rsidRDefault="00C96A20" w:rsidP="00E6227C">
                  <w:pPr>
                    <w:keepNext/>
                    <w:spacing w:before="0" w:after="0"/>
                    <w:ind w:left="0" w:firstLine="0"/>
                    <w:jc w:val="center"/>
                    <w:rPr>
                      <w:sz w:val="14"/>
                    </w:rPr>
                  </w:pPr>
                  <w:r w:rsidRPr="005F5E9B">
                    <w:rPr>
                      <w:sz w:val="14"/>
                    </w:rPr>
                    <w:t>D+2</w:t>
                  </w:r>
                </w:p>
              </w:tc>
            </w:tr>
          </w:tbl>
          <w:p w:rsidR="000C0632" w:rsidRPr="00E659C0" w:rsidRDefault="00C96A20" w:rsidP="00E6227C">
            <w:pPr>
              <w:keepNext/>
              <w:spacing w:before="80"/>
              <w:ind w:left="0" w:firstLine="0"/>
              <w:rPr>
                <w:sz w:val="14"/>
              </w:rPr>
            </w:pPr>
            <w:r w:rsidRPr="005F5E9B">
              <w:rPr>
                <w:rFonts w:cs="Times New Roman"/>
                <w:sz w:val="14"/>
                <w:szCs w:val="22"/>
              </w:rPr>
              <w:t xml:space="preserve">U Příkazu předaného v Dávce v případě dávkového typu je </w:t>
            </w:r>
            <w:r>
              <w:rPr>
                <w:rFonts w:cs="Times New Roman"/>
                <w:sz w:val="14"/>
                <w:szCs w:val="22"/>
              </w:rPr>
              <w:t>odchozí úhrada</w:t>
            </w:r>
            <w:r w:rsidRPr="005F5E9B">
              <w:rPr>
                <w:rFonts w:cs="Times New Roman"/>
                <w:sz w:val="14"/>
                <w:szCs w:val="22"/>
              </w:rPr>
              <w:t xml:space="preserve"> z Účtu v měně shodné s měnou Příkazu připsána na účet Pobočky Banky ve lhůtě D+1</w:t>
            </w:r>
            <w:r w:rsidR="000C0632" w:rsidRPr="005F5E9B">
              <w:rPr>
                <w:rFonts w:cs="Times New Roman"/>
                <w:sz w:val="14"/>
                <w:szCs w:val="22"/>
              </w:rPr>
              <w:t>.</w:t>
            </w:r>
          </w:p>
        </w:tc>
      </w:tr>
      <w:tr w:rsidR="002B1347" w:rsidRPr="00E659C0" w:rsidTr="00E6227C">
        <w:trPr>
          <w:cantSplit/>
          <w:jc w:val="center"/>
        </w:trPr>
        <w:tc>
          <w:tcPr>
            <w:tcW w:w="630" w:type="dxa"/>
            <w:tcBorders>
              <w:right w:val="single" w:sz="6" w:space="0" w:color="C8C8C8"/>
            </w:tcBorders>
            <w:noWrap/>
            <w:tcMar>
              <w:left w:w="113" w:type="dxa"/>
              <w:right w:w="113" w:type="dxa"/>
            </w:tcMar>
          </w:tcPr>
          <w:p w:rsidR="002B1347" w:rsidRPr="005042B0" w:rsidRDefault="002B1347" w:rsidP="00A02DF5">
            <w:pPr>
              <w:jc w:val="right"/>
              <w:rPr>
                <w:b/>
                <w:sz w:val="14"/>
              </w:rPr>
            </w:pPr>
            <w:r w:rsidRPr="005042B0">
              <w:rPr>
                <w:b/>
                <w:sz w:val="14"/>
              </w:rPr>
              <w:t>3</w:t>
            </w:r>
            <w:r w:rsidR="00A02DF5">
              <w:rPr>
                <w:b/>
                <w:sz w:val="14"/>
              </w:rPr>
              <w:t>4</w:t>
            </w:r>
            <w:r w:rsidRPr="005042B0">
              <w:rPr>
                <w:b/>
                <w:sz w:val="14"/>
              </w:rPr>
              <w:t>.</w:t>
            </w:r>
            <w:r w:rsidR="00C17ECA">
              <w:rPr>
                <w:b/>
                <w:sz w:val="14"/>
              </w:rPr>
              <w:t>4</w:t>
            </w:r>
          </w:p>
        </w:tc>
        <w:tc>
          <w:tcPr>
            <w:tcW w:w="9009" w:type="dxa"/>
            <w:tcBorders>
              <w:left w:val="single" w:sz="6" w:space="0" w:color="C8C8C8"/>
            </w:tcBorders>
            <w:noWrap/>
            <w:tcMar>
              <w:left w:w="113" w:type="dxa"/>
              <w:right w:w="113" w:type="dxa"/>
            </w:tcMar>
          </w:tcPr>
          <w:p w:rsidR="002B1347" w:rsidRPr="00E659C0" w:rsidRDefault="000C0632" w:rsidP="009E2140">
            <w:pPr>
              <w:pStyle w:val="Odstavecseseznamem"/>
              <w:ind w:left="0" w:firstLine="0"/>
              <w:rPr>
                <w:sz w:val="14"/>
              </w:rPr>
            </w:pPr>
            <w:r w:rsidRPr="005F5E9B">
              <w:rPr>
                <w:sz w:val="14"/>
              </w:rPr>
              <w:t>Banka si vyhrazuje právo na změnu uvedených časů a měn. Při zadání Příkazu mimo Obchodní dny bude datum splatnosti shodné s datem následujícího Obchodního dne</w:t>
            </w:r>
            <w:r>
              <w:rPr>
                <w:sz w:val="14"/>
              </w:rPr>
              <w:t>.</w:t>
            </w:r>
          </w:p>
        </w:tc>
      </w:tr>
      <w:tr w:rsidR="002B1347" w:rsidRPr="00E659C0" w:rsidTr="00E6227C">
        <w:trPr>
          <w:jc w:val="center"/>
        </w:trPr>
        <w:tc>
          <w:tcPr>
            <w:tcW w:w="630" w:type="dxa"/>
            <w:tcBorders>
              <w:right w:val="single" w:sz="6" w:space="0" w:color="C8C8C8"/>
            </w:tcBorders>
            <w:noWrap/>
            <w:tcMar>
              <w:left w:w="113" w:type="dxa"/>
              <w:right w:w="113" w:type="dxa"/>
            </w:tcMar>
          </w:tcPr>
          <w:p w:rsidR="002B1347" w:rsidRPr="005042B0" w:rsidRDefault="00A02DF5" w:rsidP="009E2140">
            <w:pPr>
              <w:jc w:val="right"/>
              <w:rPr>
                <w:b/>
                <w:sz w:val="14"/>
              </w:rPr>
            </w:pPr>
            <w:r>
              <w:rPr>
                <w:b/>
                <w:sz w:val="14"/>
              </w:rPr>
              <w:t>34</w:t>
            </w:r>
            <w:r w:rsidR="002B1347" w:rsidRPr="005042B0">
              <w:rPr>
                <w:b/>
                <w:sz w:val="14"/>
              </w:rPr>
              <w:t>.</w:t>
            </w:r>
            <w:r>
              <w:rPr>
                <w:b/>
                <w:sz w:val="14"/>
              </w:rPr>
              <w:t>5</w:t>
            </w:r>
          </w:p>
        </w:tc>
        <w:tc>
          <w:tcPr>
            <w:tcW w:w="9009" w:type="dxa"/>
            <w:tcBorders>
              <w:left w:val="single" w:sz="6" w:space="0" w:color="C8C8C8"/>
            </w:tcBorders>
            <w:noWrap/>
            <w:tcMar>
              <w:left w:w="113" w:type="dxa"/>
              <w:right w:w="113" w:type="dxa"/>
            </w:tcMar>
          </w:tcPr>
          <w:p w:rsidR="002B1347" w:rsidRPr="00E659C0" w:rsidRDefault="00C96A20" w:rsidP="009E2140">
            <w:pPr>
              <w:ind w:left="0" w:firstLine="0"/>
              <w:rPr>
                <w:sz w:val="14"/>
              </w:rPr>
            </w:pPr>
            <w:r w:rsidRPr="00E659C0">
              <w:rPr>
                <w:sz w:val="14"/>
              </w:rPr>
              <w:t xml:space="preserve">Banka je oprávněna zrušit předavízo o </w:t>
            </w:r>
            <w:r>
              <w:rPr>
                <w:sz w:val="14"/>
              </w:rPr>
              <w:t>příchozí úhradě</w:t>
            </w:r>
            <w:r w:rsidRPr="00E659C0">
              <w:rPr>
                <w:sz w:val="14"/>
              </w:rPr>
              <w:t xml:space="preserve"> ze zahraničí ve prospěch Účtu Klienta na základě žádosti příkazce nebo banky příkazce</w:t>
            </w:r>
            <w:r w:rsidR="002B1347" w:rsidRPr="00E659C0">
              <w:rPr>
                <w:sz w:val="14"/>
              </w:rPr>
              <w:t>.</w:t>
            </w:r>
          </w:p>
        </w:tc>
      </w:tr>
      <w:tr w:rsidR="002B1347"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jc w:val="right"/>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A02DF5" w:rsidP="009E2140">
            <w:pPr>
              <w:keepNext/>
              <w:autoSpaceDE w:val="0"/>
              <w:autoSpaceDN w:val="0"/>
              <w:adjustRightInd w:val="0"/>
              <w:rPr>
                <w:b/>
                <w:bCs/>
                <w:color w:val="FFFFFF"/>
                <w:sz w:val="14"/>
                <w:szCs w:val="20"/>
              </w:rPr>
            </w:pPr>
            <w:r>
              <w:rPr>
                <w:b/>
                <w:bCs/>
                <w:color w:val="FFFFFF"/>
                <w:szCs w:val="20"/>
              </w:rPr>
              <w:t>Článek 35</w:t>
            </w:r>
            <w:r w:rsidR="002B1347" w:rsidRPr="002C0A79">
              <w:rPr>
                <w:b/>
                <w:bCs/>
                <w:color w:val="FFFFFF"/>
                <w:szCs w:val="20"/>
              </w:rPr>
              <w:t>. FX platba</w:t>
            </w:r>
          </w:p>
        </w:tc>
      </w:tr>
      <w:tr w:rsidR="002B1347"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keepNext/>
              <w:jc w:val="right"/>
              <w:rPr>
                <w:sz w:val="8"/>
                <w:szCs w:val="8"/>
              </w:rPr>
            </w:pP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A02DF5" w:rsidP="009E2140">
            <w:pPr>
              <w:jc w:val="right"/>
              <w:rPr>
                <w:b/>
                <w:sz w:val="14"/>
              </w:rPr>
            </w:pPr>
            <w:r>
              <w:rPr>
                <w:b/>
                <w:sz w:val="14"/>
              </w:rPr>
              <w:t>35</w:t>
            </w:r>
            <w:r w:rsidR="002B1347" w:rsidRPr="005042B0">
              <w:rPr>
                <w:b/>
                <w:sz w:val="14"/>
              </w:rPr>
              <w:t>.1</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426"/>
              </w:tabs>
              <w:rPr>
                <w:sz w:val="14"/>
              </w:rPr>
            </w:pPr>
            <w:r w:rsidRPr="002C0A79">
              <w:rPr>
                <w:sz w:val="14"/>
              </w:rPr>
              <w:t>FX platbu je oprávněn zadat pouze Uživatel s nastaveným Limitem plateb s indiv. FX a to do výše tohoto Limitu plateb s indiv. FX.</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A02DF5" w:rsidP="009E2140">
            <w:pPr>
              <w:jc w:val="right"/>
              <w:rPr>
                <w:b/>
                <w:sz w:val="14"/>
              </w:rPr>
            </w:pPr>
            <w:r>
              <w:rPr>
                <w:b/>
                <w:sz w:val="14"/>
              </w:rPr>
              <w:t>35</w:t>
            </w:r>
            <w:r w:rsidR="002B1347">
              <w:rPr>
                <w:b/>
                <w:sz w:val="14"/>
              </w:rPr>
              <w:t>.2</w:t>
            </w:r>
          </w:p>
        </w:tc>
        <w:tc>
          <w:tcPr>
            <w:tcW w:w="9009" w:type="dxa"/>
            <w:tcBorders>
              <w:left w:val="single" w:sz="6" w:space="0" w:color="C8C8C8"/>
            </w:tcBorders>
            <w:noWrap/>
            <w:tcMar>
              <w:left w:w="113" w:type="dxa"/>
              <w:right w:w="113" w:type="dxa"/>
            </w:tcMar>
          </w:tcPr>
          <w:p w:rsidR="002B1347" w:rsidRPr="005042B0" w:rsidRDefault="001F4B14" w:rsidP="009E2140">
            <w:pPr>
              <w:tabs>
                <w:tab w:val="num" w:pos="426"/>
              </w:tabs>
              <w:ind w:left="0" w:firstLine="0"/>
              <w:rPr>
                <w:sz w:val="14"/>
              </w:rPr>
            </w:pPr>
            <w:r w:rsidRPr="002C0A79">
              <w:rPr>
                <w:sz w:val="14"/>
              </w:rPr>
              <w:t>Pro FX platbu se přiměřeně použijí ustanovení pro Příkaz k úhradě v Kč, Příkaz k</w:t>
            </w:r>
            <w:r>
              <w:rPr>
                <w:sz w:val="14"/>
              </w:rPr>
              <w:t xml:space="preserve"> odchozí</w:t>
            </w:r>
            <w:r w:rsidRPr="002C0A79">
              <w:rPr>
                <w:sz w:val="14"/>
              </w:rPr>
              <w:t xml:space="preserve"> úhradě v cizí měně</w:t>
            </w:r>
            <w:r>
              <w:rPr>
                <w:sz w:val="14"/>
              </w:rPr>
              <w:t>, odchozí úhradu do z</w:t>
            </w:r>
            <w:r w:rsidRPr="002C0A79">
              <w:rPr>
                <w:sz w:val="14"/>
              </w:rPr>
              <w:t xml:space="preserve">ahraničí </w:t>
            </w:r>
            <w:r>
              <w:rPr>
                <w:sz w:val="14"/>
              </w:rPr>
              <w:t>nebo odchozí úhradu SEPA platba</w:t>
            </w:r>
            <w:r w:rsidRPr="002C0A79">
              <w:rPr>
                <w:sz w:val="14"/>
              </w:rPr>
              <w:t>, a</w:t>
            </w:r>
            <w:r>
              <w:rPr>
                <w:sz w:val="14"/>
              </w:rPr>
              <w:t> </w:t>
            </w:r>
            <w:r w:rsidRPr="002C0A79">
              <w:rPr>
                <w:sz w:val="14"/>
              </w:rPr>
              <w:t>to podle odpovídajícího typu FX platby</w:t>
            </w:r>
            <w:r w:rsidR="002B1347" w:rsidRPr="002C0A79">
              <w:rPr>
                <w:sz w:val="14"/>
              </w:rPr>
              <w:t>.</w:t>
            </w:r>
          </w:p>
        </w:tc>
      </w:tr>
      <w:tr w:rsidR="002B1347"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jc w:val="right"/>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1F4B14" w:rsidP="00A02DF5">
            <w:pPr>
              <w:keepNext/>
              <w:autoSpaceDE w:val="0"/>
              <w:autoSpaceDN w:val="0"/>
              <w:adjustRightInd w:val="0"/>
              <w:rPr>
                <w:b/>
                <w:bCs/>
                <w:color w:val="FFFFFF"/>
                <w:sz w:val="14"/>
                <w:szCs w:val="20"/>
              </w:rPr>
            </w:pPr>
            <w:r w:rsidRPr="002C0A79">
              <w:rPr>
                <w:b/>
                <w:bCs/>
                <w:color w:val="FFFFFF"/>
                <w:szCs w:val="20"/>
              </w:rPr>
              <w:t>Článek 3</w:t>
            </w:r>
            <w:r w:rsidR="00A02DF5">
              <w:rPr>
                <w:b/>
                <w:bCs/>
                <w:color w:val="FFFFFF"/>
                <w:szCs w:val="20"/>
              </w:rPr>
              <w:t>6</w:t>
            </w:r>
            <w:r w:rsidRPr="002C0A79">
              <w:rPr>
                <w:b/>
                <w:bCs/>
                <w:color w:val="FFFFFF"/>
                <w:szCs w:val="20"/>
              </w:rPr>
              <w:t xml:space="preserve">. </w:t>
            </w:r>
            <w:r>
              <w:rPr>
                <w:b/>
                <w:bCs/>
                <w:color w:val="FFFFFF"/>
                <w:szCs w:val="20"/>
              </w:rPr>
              <w:t xml:space="preserve">Odchozí úhrada </w:t>
            </w:r>
            <w:r w:rsidRPr="002C0A79">
              <w:rPr>
                <w:b/>
                <w:bCs/>
                <w:color w:val="FFFFFF"/>
                <w:szCs w:val="20"/>
              </w:rPr>
              <w:t xml:space="preserve">SEPA </w:t>
            </w:r>
            <w:r>
              <w:rPr>
                <w:b/>
                <w:bCs/>
                <w:color w:val="FFFFFF"/>
                <w:szCs w:val="20"/>
              </w:rPr>
              <w:t>p</w:t>
            </w:r>
            <w:r w:rsidRPr="002C0A79">
              <w:rPr>
                <w:b/>
                <w:bCs/>
                <w:color w:val="FFFFFF"/>
                <w:szCs w:val="20"/>
              </w:rPr>
              <w:t>latba</w:t>
            </w:r>
          </w:p>
        </w:tc>
      </w:tr>
      <w:tr w:rsidR="002B1347"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keepNext/>
              <w:jc w:val="right"/>
              <w:rPr>
                <w:sz w:val="8"/>
                <w:szCs w:val="8"/>
              </w:rPr>
            </w:pPr>
          </w:p>
        </w:tc>
      </w:tr>
      <w:tr w:rsidR="00C17ECA" w:rsidRPr="005042B0" w:rsidTr="00E6227C">
        <w:trPr>
          <w:jc w:val="center"/>
        </w:trPr>
        <w:tc>
          <w:tcPr>
            <w:tcW w:w="630" w:type="dxa"/>
            <w:tcBorders>
              <w:right w:val="single" w:sz="6" w:space="0" w:color="C8C8C8"/>
            </w:tcBorders>
            <w:noWrap/>
            <w:tcMar>
              <w:left w:w="113" w:type="dxa"/>
              <w:right w:w="113" w:type="dxa"/>
            </w:tcMar>
          </w:tcPr>
          <w:p w:rsidR="00C17ECA" w:rsidRPr="005042B0" w:rsidRDefault="00C17ECA" w:rsidP="00A02DF5">
            <w:pPr>
              <w:jc w:val="right"/>
              <w:rPr>
                <w:b/>
                <w:sz w:val="14"/>
              </w:rPr>
            </w:pPr>
            <w:r>
              <w:rPr>
                <w:b/>
                <w:sz w:val="14"/>
              </w:rPr>
              <w:t>3</w:t>
            </w:r>
            <w:r w:rsidR="00A02DF5">
              <w:rPr>
                <w:b/>
                <w:sz w:val="14"/>
              </w:rPr>
              <w:t>6</w:t>
            </w:r>
            <w:r>
              <w:rPr>
                <w:b/>
                <w:sz w:val="14"/>
              </w:rPr>
              <w:t>.1</w:t>
            </w:r>
          </w:p>
        </w:tc>
        <w:tc>
          <w:tcPr>
            <w:tcW w:w="9009" w:type="dxa"/>
            <w:tcBorders>
              <w:left w:val="single" w:sz="6" w:space="0" w:color="C8C8C8"/>
            </w:tcBorders>
            <w:noWrap/>
            <w:tcMar>
              <w:left w:w="113" w:type="dxa"/>
              <w:right w:w="113" w:type="dxa"/>
            </w:tcMar>
          </w:tcPr>
          <w:p w:rsidR="001F4B14" w:rsidRPr="002466AD" w:rsidRDefault="001F4B14" w:rsidP="001F4B14">
            <w:pPr>
              <w:ind w:left="0" w:firstLine="0"/>
              <w:rPr>
                <w:sz w:val="14"/>
              </w:rPr>
            </w:pPr>
            <w:r w:rsidRPr="005F5E9B">
              <w:rPr>
                <w:sz w:val="14"/>
              </w:rPr>
              <w:t>Při určení data splatnosti Příkazů k</w:t>
            </w:r>
            <w:r>
              <w:rPr>
                <w:sz w:val="14"/>
              </w:rPr>
              <w:t> odchozí úhradě SEPA platba bez směny měn</w:t>
            </w:r>
            <w:r w:rsidRPr="005F5E9B">
              <w:rPr>
                <w:sz w:val="14"/>
              </w:rPr>
              <w:t>, pokud se nejedná o Příkazy s dopřednou splatností, platí následující pravidla</w:t>
            </w:r>
            <w:r w:rsidRPr="002466AD">
              <w:rPr>
                <w:sz w:val="14"/>
              </w:rPr>
              <w:t>:</w:t>
            </w:r>
          </w:p>
          <w:p w:rsidR="001F4B14" w:rsidRPr="002466AD" w:rsidRDefault="001F4B14" w:rsidP="001F4B14">
            <w:pPr>
              <w:pStyle w:val="Odstavecseseznamem"/>
              <w:numPr>
                <w:ilvl w:val="0"/>
                <w:numId w:val="1"/>
              </w:numPr>
              <w:spacing w:before="0" w:after="0"/>
              <w:ind w:left="227" w:hanging="227"/>
              <w:rPr>
                <w:rFonts w:cs="Times New Roman"/>
                <w:sz w:val="14"/>
                <w:szCs w:val="22"/>
              </w:rPr>
            </w:pPr>
            <w:r w:rsidRPr="002466AD">
              <w:rPr>
                <w:rFonts w:cs="Times New Roman"/>
                <w:sz w:val="14"/>
                <w:szCs w:val="22"/>
              </w:rPr>
              <w:t xml:space="preserve">Při zadání Příkazu v Obchodní den do </w:t>
            </w:r>
            <w:r>
              <w:rPr>
                <w:rFonts w:cs="Times New Roman"/>
                <w:sz w:val="14"/>
                <w:szCs w:val="22"/>
              </w:rPr>
              <w:t>času uvedeného v článku 3</w:t>
            </w:r>
            <w:r w:rsidR="00A02DF5">
              <w:rPr>
                <w:rFonts w:cs="Times New Roman"/>
                <w:sz w:val="14"/>
                <w:szCs w:val="22"/>
              </w:rPr>
              <w:t>6</w:t>
            </w:r>
            <w:r>
              <w:rPr>
                <w:rFonts w:cs="Times New Roman"/>
                <w:sz w:val="14"/>
                <w:szCs w:val="22"/>
              </w:rPr>
              <w:t xml:space="preserve">.3 </w:t>
            </w:r>
            <w:r w:rsidRPr="002466AD">
              <w:rPr>
                <w:rFonts w:cs="Times New Roman"/>
                <w:sz w:val="14"/>
                <w:szCs w:val="22"/>
              </w:rPr>
              <w:t>je datum splatnosti Příkazu shodné s datem jeho zadání.</w:t>
            </w:r>
          </w:p>
          <w:p w:rsidR="001F4B14" w:rsidRDefault="001F4B14" w:rsidP="001F4B14">
            <w:pPr>
              <w:pStyle w:val="Odstavecseseznamem"/>
              <w:numPr>
                <w:ilvl w:val="0"/>
                <w:numId w:val="1"/>
              </w:numPr>
              <w:spacing w:before="0" w:after="0"/>
              <w:ind w:left="227" w:hanging="227"/>
              <w:rPr>
                <w:rFonts w:cs="Times New Roman"/>
                <w:sz w:val="14"/>
                <w:szCs w:val="22"/>
              </w:rPr>
            </w:pPr>
            <w:r w:rsidRPr="002466AD">
              <w:rPr>
                <w:rFonts w:cs="Times New Roman"/>
                <w:sz w:val="14"/>
                <w:szCs w:val="22"/>
              </w:rPr>
              <w:t xml:space="preserve">Při zadání Příkazu v Obchodní den po </w:t>
            </w:r>
            <w:r>
              <w:rPr>
                <w:rFonts w:cs="Times New Roman"/>
                <w:sz w:val="14"/>
                <w:szCs w:val="22"/>
              </w:rPr>
              <w:t>čase uvedeném v článku 3</w:t>
            </w:r>
            <w:r w:rsidR="00A02DF5">
              <w:rPr>
                <w:rFonts w:cs="Times New Roman"/>
                <w:sz w:val="14"/>
                <w:szCs w:val="22"/>
              </w:rPr>
              <w:t>6</w:t>
            </w:r>
            <w:r>
              <w:rPr>
                <w:rFonts w:cs="Times New Roman"/>
                <w:sz w:val="14"/>
                <w:szCs w:val="22"/>
              </w:rPr>
              <w:t>.3</w:t>
            </w:r>
            <w:r w:rsidRPr="002466AD">
              <w:rPr>
                <w:rFonts w:cs="Times New Roman"/>
                <w:sz w:val="14"/>
                <w:szCs w:val="22"/>
              </w:rPr>
              <w:t xml:space="preserve"> je datum splatn</w:t>
            </w:r>
            <w:r>
              <w:rPr>
                <w:rFonts w:cs="Times New Roman"/>
                <w:sz w:val="14"/>
                <w:szCs w:val="22"/>
              </w:rPr>
              <w:t>osti Příkazu shodné s datem následujícího Obchodního dne.</w:t>
            </w:r>
          </w:p>
          <w:p w:rsidR="00C17ECA" w:rsidRPr="005B2091" w:rsidRDefault="001F4B14" w:rsidP="001F4B14">
            <w:pPr>
              <w:pStyle w:val="Odstavecseseznamem"/>
              <w:numPr>
                <w:ilvl w:val="0"/>
                <w:numId w:val="1"/>
              </w:numPr>
              <w:spacing w:before="0" w:after="0"/>
              <w:ind w:left="227" w:hanging="227"/>
              <w:rPr>
                <w:rFonts w:cs="Times New Roman"/>
                <w:sz w:val="14"/>
                <w:szCs w:val="22"/>
              </w:rPr>
            </w:pPr>
            <w:r w:rsidRPr="005B2091">
              <w:rPr>
                <w:rFonts w:cs="Times New Roman"/>
                <w:sz w:val="14"/>
                <w:szCs w:val="22"/>
              </w:rPr>
              <w:t>Při zadání Příkazu mimo Obchodní den je datum splatnosti Příkazu shodné s datem následujícího Obchodního dne</w:t>
            </w:r>
            <w:r w:rsidR="00C17ECA" w:rsidRPr="005B2091">
              <w:rPr>
                <w:rFonts w:cs="Times New Roman"/>
                <w:sz w:val="14"/>
                <w:szCs w:val="22"/>
              </w:rPr>
              <w:t>.</w:t>
            </w:r>
          </w:p>
        </w:tc>
      </w:tr>
      <w:tr w:rsidR="00C17ECA" w:rsidRPr="005042B0" w:rsidTr="00E6227C">
        <w:trPr>
          <w:jc w:val="center"/>
        </w:trPr>
        <w:tc>
          <w:tcPr>
            <w:tcW w:w="630" w:type="dxa"/>
            <w:tcBorders>
              <w:right w:val="single" w:sz="6" w:space="0" w:color="C8C8C8"/>
            </w:tcBorders>
            <w:noWrap/>
            <w:tcMar>
              <w:left w:w="113" w:type="dxa"/>
              <w:right w:w="113" w:type="dxa"/>
            </w:tcMar>
          </w:tcPr>
          <w:p w:rsidR="00C17ECA" w:rsidRPr="005042B0" w:rsidRDefault="00A02DF5" w:rsidP="00C17ECA">
            <w:pPr>
              <w:jc w:val="right"/>
              <w:rPr>
                <w:b/>
                <w:sz w:val="14"/>
              </w:rPr>
            </w:pPr>
            <w:r>
              <w:rPr>
                <w:b/>
                <w:sz w:val="14"/>
              </w:rPr>
              <w:t>36</w:t>
            </w:r>
            <w:r w:rsidR="00C17ECA">
              <w:rPr>
                <w:b/>
                <w:sz w:val="14"/>
              </w:rPr>
              <w:t>.2</w:t>
            </w:r>
          </w:p>
        </w:tc>
        <w:tc>
          <w:tcPr>
            <w:tcW w:w="9009" w:type="dxa"/>
            <w:tcBorders>
              <w:left w:val="single" w:sz="6" w:space="0" w:color="C8C8C8"/>
            </w:tcBorders>
            <w:noWrap/>
            <w:tcMar>
              <w:left w:w="113" w:type="dxa"/>
              <w:right w:w="113" w:type="dxa"/>
            </w:tcMar>
          </w:tcPr>
          <w:p w:rsidR="001F4B14" w:rsidRDefault="001F4B14" w:rsidP="001F4B14">
            <w:pPr>
              <w:ind w:left="0" w:firstLine="0"/>
              <w:rPr>
                <w:sz w:val="14"/>
              </w:rPr>
            </w:pPr>
            <w:r w:rsidRPr="005F5E9B">
              <w:rPr>
                <w:sz w:val="14"/>
              </w:rPr>
              <w:t>Při určení data splatnosti Příkazů k</w:t>
            </w:r>
            <w:r>
              <w:rPr>
                <w:sz w:val="14"/>
              </w:rPr>
              <w:t> odchozí úhradě SEPA platba, které zahrnují směnu měn</w:t>
            </w:r>
            <w:r w:rsidRPr="005F5E9B">
              <w:rPr>
                <w:sz w:val="14"/>
              </w:rPr>
              <w:t>, pokud se nejedná o Příkazy s dopřednou splatností, platí následující pravidla</w:t>
            </w:r>
            <w:r w:rsidRPr="002466AD">
              <w:rPr>
                <w:sz w:val="14"/>
              </w:rPr>
              <w:t>:</w:t>
            </w:r>
          </w:p>
          <w:p w:rsidR="001F4B14" w:rsidRPr="007E142C" w:rsidRDefault="001F4B14" w:rsidP="001F4B14">
            <w:pPr>
              <w:pStyle w:val="Odstavecseseznamem"/>
              <w:numPr>
                <w:ilvl w:val="0"/>
                <w:numId w:val="1"/>
              </w:numPr>
              <w:spacing w:before="0" w:after="0"/>
              <w:ind w:left="227" w:hanging="227"/>
              <w:jc w:val="left"/>
              <w:rPr>
                <w:rFonts w:cs="Times New Roman"/>
                <w:sz w:val="14"/>
                <w:szCs w:val="22"/>
              </w:rPr>
            </w:pPr>
            <w:r w:rsidRPr="007E142C">
              <w:rPr>
                <w:rFonts w:cs="Times New Roman"/>
                <w:sz w:val="14"/>
                <w:szCs w:val="22"/>
              </w:rPr>
              <w:t>Při zadání Příkazu v Obchodní den do 17:00 hodin je datum splatnosti Příkazu shodné s datem jeho zadání.</w:t>
            </w:r>
          </w:p>
          <w:p w:rsidR="001F4B14" w:rsidRDefault="001F4B14" w:rsidP="001F4B14">
            <w:pPr>
              <w:pStyle w:val="Odstavecseseznamem"/>
              <w:numPr>
                <w:ilvl w:val="0"/>
                <w:numId w:val="1"/>
              </w:numPr>
              <w:spacing w:before="0" w:after="0"/>
              <w:ind w:left="227" w:hanging="227"/>
              <w:jc w:val="left"/>
              <w:rPr>
                <w:rFonts w:cs="Times New Roman"/>
                <w:sz w:val="14"/>
                <w:szCs w:val="22"/>
              </w:rPr>
            </w:pPr>
            <w:r w:rsidRPr="00D73E6E">
              <w:rPr>
                <w:rFonts w:cs="Times New Roman"/>
                <w:sz w:val="14"/>
                <w:szCs w:val="22"/>
              </w:rPr>
              <w:t>Při zadání Příkazu v Obchodní den po 17:00 hodin je datum splatnosti Příkazu shodné s datem následujícího Obchodního dne.</w:t>
            </w:r>
          </w:p>
          <w:p w:rsidR="00C17ECA" w:rsidRPr="005B2091" w:rsidRDefault="001F4B14" w:rsidP="001F4B14">
            <w:pPr>
              <w:pStyle w:val="Odstavecseseznamem"/>
              <w:numPr>
                <w:ilvl w:val="0"/>
                <w:numId w:val="1"/>
              </w:numPr>
              <w:spacing w:before="0" w:after="0"/>
              <w:ind w:left="227" w:hanging="227"/>
              <w:jc w:val="left"/>
              <w:rPr>
                <w:rFonts w:cs="Times New Roman"/>
                <w:sz w:val="14"/>
                <w:szCs w:val="22"/>
              </w:rPr>
            </w:pPr>
            <w:r w:rsidRPr="005B2091">
              <w:rPr>
                <w:rFonts w:cs="Times New Roman"/>
                <w:sz w:val="14"/>
                <w:szCs w:val="22"/>
              </w:rPr>
              <w:t>Při zadání Příkazu mimo Obchodní den je datum splatnosti Příkazu shodné s datem následujícího Obchodního dne</w:t>
            </w:r>
            <w:r w:rsidR="00C17ECA" w:rsidRPr="005B2091">
              <w:rPr>
                <w:rFonts w:cs="Times New Roman"/>
                <w:sz w:val="14"/>
                <w:szCs w:val="22"/>
              </w:rPr>
              <w:t>.</w:t>
            </w:r>
          </w:p>
        </w:tc>
      </w:tr>
      <w:tr w:rsidR="002B1347" w:rsidTr="00E6227C">
        <w:trPr>
          <w:jc w:val="center"/>
        </w:trPr>
        <w:tc>
          <w:tcPr>
            <w:tcW w:w="630" w:type="dxa"/>
            <w:tcBorders>
              <w:right w:val="single" w:sz="6" w:space="0" w:color="C8C8C8"/>
            </w:tcBorders>
            <w:noWrap/>
            <w:tcMar>
              <w:left w:w="113" w:type="dxa"/>
              <w:right w:w="113" w:type="dxa"/>
            </w:tcMar>
          </w:tcPr>
          <w:p w:rsidR="002B1347" w:rsidRPr="005042B0" w:rsidRDefault="00A02DF5" w:rsidP="00C17ECA">
            <w:pPr>
              <w:jc w:val="right"/>
              <w:rPr>
                <w:b/>
                <w:sz w:val="14"/>
              </w:rPr>
            </w:pPr>
            <w:r>
              <w:rPr>
                <w:b/>
                <w:sz w:val="14"/>
              </w:rPr>
              <w:t>36</w:t>
            </w:r>
            <w:r w:rsidR="002B1347" w:rsidRPr="005042B0">
              <w:rPr>
                <w:b/>
                <w:sz w:val="14"/>
              </w:rPr>
              <w:t>.</w:t>
            </w:r>
            <w:r w:rsidR="00C17ECA">
              <w:rPr>
                <w:b/>
                <w:sz w:val="14"/>
              </w:rPr>
              <w:t>3</w:t>
            </w:r>
          </w:p>
        </w:tc>
        <w:tc>
          <w:tcPr>
            <w:tcW w:w="9009" w:type="dxa"/>
            <w:tcBorders>
              <w:left w:val="single" w:sz="6" w:space="0" w:color="C8C8C8"/>
            </w:tcBorders>
            <w:noWrap/>
            <w:tcMar>
              <w:left w:w="113" w:type="dxa"/>
              <w:right w:w="113" w:type="dxa"/>
            </w:tcMar>
          </w:tcPr>
          <w:p w:rsidR="001F4B14" w:rsidRDefault="001F4B14" w:rsidP="001F4B14">
            <w:pPr>
              <w:pStyle w:val="Odstavecseseznamem"/>
              <w:spacing w:after="0"/>
              <w:ind w:left="0" w:firstLine="0"/>
              <w:contextualSpacing w:val="0"/>
              <w:rPr>
                <w:rFonts w:cs="Times New Roman"/>
                <w:sz w:val="14"/>
                <w:szCs w:val="22"/>
              </w:rPr>
            </w:pPr>
            <w:r w:rsidRPr="005F5E9B">
              <w:rPr>
                <w:rFonts w:cs="Times New Roman"/>
                <w:sz w:val="14"/>
                <w:szCs w:val="22"/>
              </w:rPr>
              <w:t>V</w:t>
            </w:r>
            <w:r>
              <w:rPr>
                <w:rFonts w:cs="Times New Roman"/>
                <w:sz w:val="14"/>
                <w:szCs w:val="22"/>
              </w:rPr>
              <w:t xml:space="preserve"> následujících</w:t>
            </w:r>
            <w:r w:rsidRPr="005F5E9B">
              <w:rPr>
                <w:rFonts w:cs="Times New Roman"/>
                <w:sz w:val="14"/>
                <w:szCs w:val="22"/>
              </w:rPr>
              <w:t> tabul</w:t>
            </w:r>
            <w:r>
              <w:rPr>
                <w:rFonts w:cs="Times New Roman"/>
                <w:sz w:val="14"/>
                <w:szCs w:val="22"/>
              </w:rPr>
              <w:t>kách</w:t>
            </w:r>
            <w:r w:rsidRPr="005F5E9B">
              <w:rPr>
                <w:rFonts w:cs="Times New Roman"/>
                <w:sz w:val="14"/>
                <w:szCs w:val="22"/>
              </w:rPr>
              <w:t xml:space="preserve"> je pro</w:t>
            </w:r>
            <w:r>
              <w:rPr>
                <w:rFonts w:cs="Times New Roman"/>
                <w:sz w:val="14"/>
                <w:szCs w:val="22"/>
              </w:rPr>
              <w:t xml:space="preserve"> různé</w:t>
            </w:r>
            <w:r w:rsidRPr="005F5E9B">
              <w:rPr>
                <w:rFonts w:cs="Times New Roman"/>
                <w:sz w:val="14"/>
                <w:szCs w:val="22"/>
              </w:rPr>
              <w:t xml:space="preserve"> způsoby zpracování </w:t>
            </w:r>
            <w:r>
              <w:rPr>
                <w:rFonts w:cs="Times New Roman"/>
                <w:sz w:val="14"/>
                <w:szCs w:val="22"/>
              </w:rPr>
              <w:t xml:space="preserve">odchozích úhrad </w:t>
            </w:r>
            <w:r w:rsidRPr="005F5E9B">
              <w:rPr>
                <w:rFonts w:cs="Times New Roman"/>
                <w:sz w:val="14"/>
                <w:szCs w:val="22"/>
              </w:rPr>
              <w:t>SEPA plat</w:t>
            </w:r>
            <w:r>
              <w:rPr>
                <w:rFonts w:cs="Times New Roman"/>
                <w:sz w:val="14"/>
                <w:szCs w:val="22"/>
              </w:rPr>
              <w:t>ba</w:t>
            </w:r>
            <w:r w:rsidRPr="005F5E9B">
              <w:rPr>
                <w:rFonts w:cs="Times New Roman"/>
                <w:sz w:val="14"/>
                <w:szCs w:val="22"/>
              </w:rPr>
              <w:t xml:space="preserve"> uveden časový okamžik v požadovaném dni splatnosti Příkazu, do kterého je nutné Bance předat Příkaz, aby byla </w:t>
            </w:r>
            <w:r>
              <w:rPr>
                <w:rFonts w:cs="Times New Roman"/>
                <w:sz w:val="14"/>
                <w:szCs w:val="22"/>
              </w:rPr>
              <w:t>odchozí úhrada</w:t>
            </w:r>
            <w:r w:rsidRPr="005F5E9B">
              <w:rPr>
                <w:rFonts w:cs="Times New Roman"/>
                <w:sz w:val="14"/>
                <w:szCs w:val="22"/>
              </w:rPr>
              <w:t xml:space="preserve"> provedena ve lhůtě uvedené v posledním sloupci, kde „D“ představuje den předání Příkazu a číslovka počet Obchodních dnů. </w:t>
            </w:r>
          </w:p>
          <w:p w:rsidR="001F4B14" w:rsidRPr="005F5E9B" w:rsidRDefault="001F4B14" w:rsidP="001F4B14">
            <w:pPr>
              <w:pStyle w:val="Odstavecseseznamem"/>
              <w:numPr>
                <w:ilvl w:val="0"/>
                <w:numId w:val="30"/>
              </w:numPr>
              <w:spacing w:after="80"/>
              <w:ind w:left="227" w:hanging="227"/>
              <w:contextualSpacing w:val="0"/>
              <w:rPr>
                <w:rFonts w:cs="Times New Roman"/>
                <w:sz w:val="14"/>
                <w:szCs w:val="22"/>
              </w:rPr>
            </w:pPr>
            <w:r>
              <w:rPr>
                <w:rFonts w:cs="Times New Roman"/>
                <w:sz w:val="14"/>
                <w:szCs w:val="22"/>
              </w:rPr>
              <w:t>Odchozí úhrady SEPA platba „expres“ a „urgent“</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375"/>
              <w:gridCol w:w="4732"/>
              <w:gridCol w:w="1189"/>
              <w:gridCol w:w="1472"/>
            </w:tblGrid>
            <w:tr w:rsidR="001F4B14" w:rsidRPr="005F5E9B" w:rsidTr="001F4B14">
              <w:trPr>
                <w:jc w:val="center"/>
              </w:trPr>
              <w:tc>
                <w:tcPr>
                  <w:tcW w:w="1375"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5F5E9B" w:rsidRDefault="001F4B14" w:rsidP="001F4B14">
                  <w:pPr>
                    <w:spacing w:before="0" w:after="0"/>
                    <w:ind w:left="0" w:firstLine="0"/>
                    <w:jc w:val="left"/>
                    <w:rPr>
                      <w:b/>
                      <w:sz w:val="14"/>
                    </w:rPr>
                  </w:pPr>
                  <w:r w:rsidRPr="005F5E9B">
                    <w:rPr>
                      <w:b/>
                      <w:sz w:val="14"/>
                    </w:rPr>
                    <w:t xml:space="preserve">Zpracování </w:t>
                  </w:r>
                  <w:r>
                    <w:rPr>
                      <w:b/>
                      <w:sz w:val="14"/>
                    </w:rPr>
                    <w:t xml:space="preserve">odchozí úhrady </w:t>
                  </w:r>
                  <w:r w:rsidRPr="005F5E9B">
                    <w:rPr>
                      <w:b/>
                      <w:sz w:val="14"/>
                    </w:rPr>
                    <w:t>SEPA platb</w:t>
                  </w:r>
                  <w:r>
                    <w:rPr>
                      <w:b/>
                      <w:sz w:val="14"/>
                    </w:rPr>
                    <w:t>a</w:t>
                  </w:r>
                </w:p>
              </w:tc>
              <w:tc>
                <w:tcPr>
                  <w:tcW w:w="4732"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5F5E9B" w:rsidRDefault="001F4B14" w:rsidP="001F4B14">
                  <w:pPr>
                    <w:spacing w:before="0" w:after="0"/>
                    <w:ind w:left="0" w:firstLine="0"/>
                    <w:jc w:val="left"/>
                    <w:rPr>
                      <w:b/>
                      <w:sz w:val="14"/>
                    </w:rPr>
                  </w:pPr>
                  <w:r w:rsidRPr="005F5E9B">
                    <w:rPr>
                      <w:b/>
                      <w:sz w:val="14"/>
                    </w:rPr>
                    <w:t>Měna</w:t>
                  </w:r>
                </w:p>
              </w:tc>
              <w:tc>
                <w:tcPr>
                  <w:tcW w:w="1189"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5F5E9B" w:rsidRDefault="001F4B14" w:rsidP="001F4B14">
                  <w:pPr>
                    <w:spacing w:before="0" w:after="0"/>
                    <w:ind w:left="0" w:firstLine="0"/>
                    <w:jc w:val="center"/>
                    <w:rPr>
                      <w:b/>
                      <w:sz w:val="14"/>
                    </w:rPr>
                  </w:pPr>
                  <w:r w:rsidRPr="005F5E9B">
                    <w:rPr>
                      <w:b/>
                      <w:sz w:val="14"/>
                    </w:rPr>
                    <w:t>Čas pro předání</w:t>
                  </w:r>
                </w:p>
                <w:p w:rsidR="001F4B14" w:rsidRPr="005F5E9B" w:rsidRDefault="001F4B14" w:rsidP="001F4B14">
                  <w:pPr>
                    <w:spacing w:before="0" w:after="0"/>
                    <w:ind w:left="0" w:firstLine="0"/>
                    <w:jc w:val="center"/>
                    <w:rPr>
                      <w:b/>
                      <w:sz w:val="14"/>
                    </w:rPr>
                  </w:pPr>
                  <w:r>
                    <w:rPr>
                      <w:b/>
                      <w:sz w:val="14"/>
                    </w:rPr>
                    <w:t>P</w:t>
                  </w:r>
                  <w:r w:rsidRPr="005F5E9B">
                    <w:rPr>
                      <w:b/>
                      <w:sz w:val="14"/>
                    </w:rPr>
                    <w:t>říkazu</w:t>
                  </w:r>
                </w:p>
              </w:tc>
              <w:tc>
                <w:tcPr>
                  <w:tcW w:w="1472"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rsidR="001F4B14" w:rsidRPr="005F5E9B" w:rsidRDefault="001F4B14" w:rsidP="001F4B14">
                  <w:pPr>
                    <w:spacing w:before="0" w:after="0"/>
                    <w:ind w:left="0" w:firstLine="0"/>
                    <w:jc w:val="center"/>
                    <w:rPr>
                      <w:b/>
                      <w:sz w:val="14"/>
                    </w:rPr>
                  </w:pPr>
                  <w:r w:rsidRPr="005F5E9B">
                    <w:rPr>
                      <w:b/>
                      <w:sz w:val="14"/>
                    </w:rPr>
                    <w:t xml:space="preserve">Připsání </w:t>
                  </w:r>
                  <w:r>
                    <w:rPr>
                      <w:b/>
                      <w:sz w:val="14"/>
                    </w:rPr>
                    <w:t xml:space="preserve">odchozí úhrady </w:t>
                  </w:r>
                  <w:r w:rsidRPr="005F5E9B">
                    <w:rPr>
                      <w:b/>
                      <w:sz w:val="14"/>
                    </w:rPr>
                    <w:t>na účet banky příjemce</w:t>
                  </w:r>
                </w:p>
              </w:tc>
            </w:tr>
            <w:tr w:rsidR="001F4B14" w:rsidRPr="005F5E9B" w:rsidTr="001F4B14">
              <w:trPr>
                <w:trHeight w:val="43"/>
                <w:jc w:val="center"/>
              </w:trPr>
              <w:tc>
                <w:tcPr>
                  <w:tcW w:w="1375"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b/>
                      <w:sz w:val="14"/>
                    </w:rPr>
                  </w:pPr>
                  <w:r w:rsidRPr="005F5E9B">
                    <w:rPr>
                      <w:b/>
                      <w:sz w:val="14"/>
                    </w:rPr>
                    <w:t>EXPRES</w:t>
                  </w:r>
                </w:p>
              </w:tc>
              <w:tc>
                <w:tcPr>
                  <w:tcW w:w="473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rPr>
                      <w:sz w:val="14"/>
                    </w:rPr>
                  </w:pPr>
                  <w:r w:rsidRPr="005F5E9B">
                    <w:rPr>
                      <w:rFonts w:cs="Times New Roman"/>
                      <w:sz w:val="14"/>
                      <w:szCs w:val="22"/>
                    </w:rPr>
                    <w:t>EUR z Účtu v měně shodné s měnou Příkazu</w:t>
                  </w:r>
                </w:p>
              </w:tc>
              <w:tc>
                <w:tcPr>
                  <w:tcW w:w="1189"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20:30</w:t>
                  </w:r>
                </w:p>
              </w:tc>
              <w:tc>
                <w:tcPr>
                  <w:tcW w:w="147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D+1</w:t>
                  </w:r>
                </w:p>
              </w:tc>
            </w:tr>
            <w:tr w:rsidR="001F4B14" w:rsidRPr="005F5E9B" w:rsidTr="001F4B14">
              <w:trPr>
                <w:trHeight w:val="41"/>
                <w:jc w:val="center"/>
              </w:trPr>
              <w:tc>
                <w:tcPr>
                  <w:tcW w:w="1375" w:type="dxa"/>
                  <w:vMerge/>
                  <w:tcBorders>
                    <w:top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b/>
                      <w:sz w:val="14"/>
                    </w:rPr>
                  </w:pPr>
                </w:p>
              </w:tc>
              <w:tc>
                <w:tcPr>
                  <w:tcW w:w="4732"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rPr>
                      <w:sz w:val="14"/>
                    </w:rPr>
                  </w:pPr>
                  <w:r w:rsidRPr="005F5E9B">
                    <w:rPr>
                      <w:rFonts w:cs="Times New Roman"/>
                      <w:sz w:val="14"/>
                      <w:szCs w:val="22"/>
                    </w:rPr>
                    <w:t>EUR z Účtu v měně, která není shodná s měnou Příkazu</w:t>
                  </w:r>
                </w:p>
              </w:tc>
              <w:tc>
                <w:tcPr>
                  <w:tcW w:w="1189"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17:00</w:t>
                  </w:r>
                </w:p>
              </w:tc>
              <w:tc>
                <w:tcPr>
                  <w:tcW w:w="1472" w:type="dxa"/>
                  <w:tcBorders>
                    <w:top w:val="single" w:sz="4" w:space="0" w:color="000000"/>
                    <w:lef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D+1</w:t>
                  </w:r>
                </w:p>
              </w:tc>
            </w:tr>
            <w:tr w:rsidR="001F4B14" w:rsidRPr="005C3C49" w:rsidTr="001F4B14">
              <w:trPr>
                <w:trHeight w:val="64"/>
                <w:jc w:val="center"/>
              </w:trPr>
              <w:tc>
                <w:tcPr>
                  <w:tcW w:w="1375" w:type="dxa"/>
                  <w:vMerge w:val="restart"/>
                  <w:tcBorders>
                    <w:right w:val="single" w:sz="4" w:space="0" w:color="000000"/>
                  </w:tcBorders>
                  <w:shd w:val="clear" w:color="auto" w:fill="auto"/>
                  <w:tcMar>
                    <w:top w:w="57" w:type="dxa"/>
                    <w:left w:w="57" w:type="dxa"/>
                    <w:bottom w:w="57" w:type="dxa"/>
                    <w:right w:w="57" w:type="dxa"/>
                  </w:tcMar>
                </w:tcPr>
                <w:p w:rsidR="001F4B14" w:rsidRPr="005C3C49" w:rsidRDefault="001F4B14" w:rsidP="001F4B14">
                  <w:pPr>
                    <w:spacing w:before="0" w:after="0"/>
                    <w:ind w:left="0" w:firstLine="0"/>
                    <w:jc w:val="left"/>
                    <w:rPr>
                      <w:b/>
                      <w:sz w:val="14"/>
                    </w:rPr>
                  </w:pPr>
                  <w:r w:rsidRPr="005C3C49">
                    <w:rPr>
                      <w:b/>
                      <w:sz w:val="14"/>
                    </w:rPr>
                    <w:t>URGENT</w:t>
                  </w:r>
                </w:p>
              </w:tc>
              <w:tc>
                <w:tcPr>
                  <w:tcW w:w="4732" w:type="dxa"/>
                  <w:vMerge w:val="restart"/>
                  <w:tcBorders>
                    <w:left w:val="single" w:sz="4" w:space="0" w:color="000000"/>
                    <w:right w:val="single" w:sz="4" w:space="0" w:color="000000"/>
                  </w:tcBorders>
                  <w:shd w:val="clear" w:color="auto" w:fill="auto"/>
                  <w:tcMar>
                    <w:top w:w="57" w:type="dxa"/>
                    <w:left w:w="57" w:type="dxa"/>
                    <w:bottom w:w="57" w:type="dxa"/>
                    <w:right w:w="57" w:type="dxa"/>
                  </w:tcMar>
                </w:tcPr>
                <w:p w:rsidR="001F4B14" w:rsidRPr="005C3C49" w:rsidRDefault="001F4B14" w:rsidP="001F4B14">
                  <w:pPr>
                    <w:spacing w:before="0" w:after="0"/>
                    <w:ind w:left="0" w:firstLine="0"/>
                    <w:rPr>
                      <w:sz w:val="14"/>
                    </w:rPr>
                  </w:pPr>
                  <w:r w:rsidRPr="005C3C49">
                    <w:rPr>
                      <w:sz w:val="14"/>
                    </w:rPr>
                    <w:t>EUR</w:t>
                  </w:r>
                </w:p>
              </w:tc>
              <w:tc>
                <w:tcPr>
                  <w:tcW w:w="1189" w:type="dxa"/>
                  <w:tcBorders>
                    <w:left w:val="single" w:sz="4" w:space="0" w:color="000000"/>
                    <w:right w:val="single" w:sz="4" w:space="0" w:color="000000"/>
                  </w:tcBorders>
                  <w:shd w:val="clear" w:color="auto" w:fill="auto"/>
                  <w:tcMar>
                    <w:top w:w="57" w:type="dxa"/>
                    <w:left w:w="57" w:type="dxa"/>
                    <w:bottom w:w="57" w:type="dxa"/>
                    <w:right w:w="57" w:type="dxa"/>
                  </w:tcMar>
                </w:tcPr>
                <w:p w:rsidR="001F4B14" w:rsidRPr="005F5E61" w:rsidRDefault="001F4B14" w:rsidP="001F4B14">
                  <w:pPr>
                    <w:spacing w:before="0" w:after="0"/>
                    <w:ind w:left="0" w:firstLine="0"/>
                    <w:jc w:val="center"/>
                    <w:rPr>
                      <w:sz w:val="14"/>
                    </w:rPr>
                  </w:pPr>
                  <w:r w:rsidRPr="005C3C49">
                    <w:rPr>
                      <w:sz w:val="14"/>
                    </w:rPr>
                    <w:t>1</w:t>
                  </w:r>
                  <w:r>
                    <w:rPr>
                      <w:sz w:val="14"/>
                    </w:rPr>
                    <w:t>1</w:t>
                  </w:r>
                  <w:r w:rsidRPr="005F5E61">
                    <w:rPr>
                      <w:sz w:val="14"/>
                    </w:rPr>
                    <w:t>:00</w:t>
                  </w:r>
                </w:p>
              </w:tc>
              <w:tc>
                <w:tcPr>
                  <w:tcW w:w="1472" w:type="dxa"/>
                  <w:vMerge w:val="restart"/>
                  <w:tcBorders>
                    <w:left w:val="single" w:sz="4" w:space="0" w:color="000000"/>
                  </w:tcBorders>
                  <w:shd w:val="clear" w:color="auto" w:fill="auto"/>
                  <w:tcMar>
                    <w:top w:w="57" w:type="dxa"/>
                    <w:left w:w="57" w:type="dxa"/>
                    <w:bottom w:w="57" w:type="dxa"/>
                    <w:right w:w="57" w:type="dxa"/>
                  </w:tcMar>
                  <w:vAlign w:val="center"/>
                </w:tcPr>
                <w:p w:rsidR="001F4B14" w:rsidRPr="005C3C49" w:rsidRDefault="001F4B14" w:rsidP="001F4B14">
                  <w:pPr>
                    <w:spacing w:before="0" w:after="0"/>
                    <w:ind w:left="0" w:firstLine="0"/>
                    <w:jc w:val="center"/>
                    <w:rPr>
                      <w:sz w:val="14"/>
                    </w:rPr>
                  </w:pPr>
                  <w:r w:rsidRPr="005C3C49">
                    <w:rPr>
                      <w:sz w:val="14"/>
                    </w:rPr>
                    <w:t>D+0</w:t>
                  </w:r>
                </w:p>
              </w:tc>
            </w:tr>
            <w:tr w:rsidR="001F4B14" w:rsidRPr="005C3C49" w:rsidTr="001F4B14">
              <w:trPr>
                <w:trHeight w:val="63"/>
                <w:jc w:val="center"/>
              </w:trPr>
              <w:tc>
                <w:tcPr>
                  <w:tcW w:w="1375" w:type="dxa"/>
                  <w:vMerge/>
                  <w:tcBorders>
                    <w:right w:val="single" w:sz="4" w:space="0" w:color="000000"/>
                  </w:tcBorders>
                  <w:shd w:val="clear" w:color="auto" w:fill="auto"/>
                  <w:tcMar>
                    <w:top w:w="57" w:type="dxa"/>
                    <w:left w:w="57" w:type="dxa"/>
                    <w:bottom w:w="57" w:type="dxa"/>
                    <w:right w:w="57" w:type="dxa"/>
                  </w:tcMar>
                </w:tcPr>
                <w:p w:rsidR="001F4B14" w:rsidRPr="005C3C49" w:rsidRDefault="001F4B14" w:rsidP="001F4B14">
                  <w:pPr>
                    <w:spacing w:before="0" w:after="0"/>
                    <w:ind w:left="0" w:firstLine="0"/>
                    <w:jc w:val="left"/>
                    <w:rPr>
                      <w:b/>
                      <w:sz w:val="14"/>
                    </w:rPr>
                  </w:pPr>
                </w:p>
              </w:tc>
              <w:tc>
                <w:tcPr>
                  <w:tcW w:w="4732" w:type="dxa"/>
                  <w:vMerge/>
                  <w:tcBorders>
                    <w:left w:val="single" w:sz="4" w:space="0" w:color="000000"/>
                    <w:right w:val="single" w:sz="4" w:space="0" w:color="000000"/>
                  </w:tcBorders>
                  <w:shd w:val="clear" w:color="auto" w:fill="auto"/>
                  <w:tcMar>
                    <w:top w:w="57" w:type="dxa"/>
                    <w:left w:w="57" w:type="dxa"/>
                    <w:bottom w:w="57" w:type="dxa"/>
                    <w:right w:w="57" w:type="dxa"/>
                  </w:tcMar>
                </w:tcPr>
                <w:p w:rsidR="001F4B14" w:rsidRPr="005C3C49" w:rsidRDefault="001F4B14" w:rsidP="001F4B14">
                  <w:pPr>
                    <w:spacing w:before="0" w:after="0"/>
                    <w:ind w:left="0" w:firstLine="0"/>
                    <w:rPr>
                      <w:sz w:val="14"/>
                    </w:rPr>
                  </w:pPr>
                </w:p>
              </w:tc>
              <w:tc>
                <w:tcPr>
                  <w:tcW w:w="1189" w:type="dxa"/>
                  <w:tcBorders>
                    <w:left w:val="single" w:sz="4" w:space="0" w:color="000000"/>
                    <w:right w:val="single" w:sz="4" w:space="0" w:color="000000"/>
                  </w:tcBorders>
                  <w:shd w:val="clear" w:color="auto" w:fill="auto"/>
                  <w:tcMar>
                    <w:top w:w="57" w:type="dxa"/>
                    <w:left w:w="57" w:type="dxa"/>
                    <w:bottom w:w="57" w:type="dxa"/>
                    <w:right w:w="57" w:type="dxa"/>
                  </w:tcMar>
                </w:tcPr>
                <w:p w:rsidR="001F4B14" w:rsidRPr="005C3C49" w:rsidRDefault="001F4B14" w:rsidP="001F4B14">
                  <w:pPr>
                    <w:spacing w:before="0" w:after="0"/>
                    <w:ind w:left="0" w:firstLine="0"/>
                    <w:jc w:val="center"/>
                    <w:rPr>
                      <w:sz w:val="14"/>
                    </w:rPr>
                  </w:pPr>
                  <w:r>
                    <w:rPr>
                      <w:sz w:val="14"/>
                    </w:rPr>
                    <w:t>14:00</w:t>
                  </w:r>
                </w:p>
              </w:tc>
              <w:tc>
                <w:tcPr>
                  <w:tcW w:w="1472" w:type="dxa"/>
                  <w:vMerge/>
                  <w:tcBorders>
                    <w:left w:val="single" w:sz="4" w:space="0" w:color="000000"/>
                  </w:tcBorders>
                  <w:shd w:val="clear" w:color="auto" w:fill="auto"/>
                  <w:tcMar>
                    <w:top w:w="57" w:type="dxa"/>
                    <w:left w:w="57" w:type="dxa"/>
                    <w:bottom w:w="57" w:type="dxa"/>
                    <w:right w:w="57" w:type="dxa"/>
                  </w:tcMar>
                  <w:vAlign w:val="center"/>
                </w:tcPr>
                <w:p w:rsidR="001F4B14" w:rsidRPr="005C3C49" w:rsidRDefault="001F4B14" w:rsidP="001F4B14">
                  <w:pPr>
                    <w:spacing w:before="0" w:after="0"/>
                    <w:ind w:left="0" w:firstLine="0"/>
                    <w:jc w:val="center"/>
                    <w:rPr>
                      <w:sz w:val="14"/>
                    </w:rPr>
                  </w:pPr>
                </w:p>
              </w:tc>
            </w:tr>
          </w:tbl>
          <w:p w:rsidR="001F4B14" w:rsidRDefault="001F4B14" w:rsidP="001F4B14">
            <w:pPr>
              <w:pStyle w:val="Odstavecseseznamem"/>
              <w:spacing w:after="80"/>
              <w:ind w:left="0" w:hanging="33"/>
              <w:contextualSpacing w:val="0"/>
              <w:rPr>
                <w:rFonts w:cs="Times New Roman"/>
                <w:sz w:val="14"/>
                <w:szCs w:val="22"/>
              </w:rPr>
            </w:pPr>
            <w:r>
              <w:rPr>
                <w:rFonts w:cs="Times New Roman"/>
                <w:sz w:val="14"/>
                <w:szCs w:val="22"/>
              </w:rPr>
              <w:t xml:space="preserve">Příkaz k SEPA platbě </w:t>
            </w:r>
            <w:r w:rsidRPr="005F5E9B">
              <w:rPr>
                <w:rFonts w:cs="Times New Roman"/>
                <w:sz w:val="14"/>
                <w:szCs w:val="22"/>
              </w:rPr>
              <w:t>„urgent“</w:t>
            </w:r>
            <w:r>
              <w:rPr>
                <w:rFonts w:cs="Times New Roman"/>
                <w:sz w:val="14"/>
                <w:szCs w:val="22"/>
              </w:rPr>
              <w:t xml:space="preserve"> předaný do</w:t>
            </w:r>
          </w:p>
          <w:p w:rsidR="001F4B14" w:rsidRDefault="001F4B14" w:rsidP="001F4B14">
            <w:pPr>
              <w:pStyle w:val="Odstavecseseznamem"/>
              <w:numPr>
                <w:ilvl w:val="0"/>
                <w:numId w:val="30"/>
              </w:numPr>
              <w:spacing w:after="80"/>
              <w:ind w:left="227" w:hanging="227"/>
              <w:contextualSpacing w:val="0"/>
              <w:rPr>
                <w:rFonts w:cs="Times New Roman"/>
                <w:sz w:val="14"/>
                <w:szCs w:val="22"/>
              </w:rPr>
            </w:pPr>
            <w:r>
              <w:rPr>
                <w:rFonts w:cs="Times New Roman"/>
                <w:sz w:val="14"/>
                <w:szCs w:val="22"/>
              </w:rPr>
              <w:t>11:00 hodin je zpracovaný jako SEPA platba dle článku 20,</w:t>
            </w:r>
          </w:p>
          <w:p w:rsidR="001F4B14" w:rsidRPr="00504BCF" w:rsidRDefault="001F4B14" w:rsidP="001F4B14">
            <w:pPr>
              <w:pStyle w:val="Odstavecseseznamem"/>
              <w:numPr>
                <w:ilvl w:val="0"/>
                <w:numId w:val="30"/>
              </w:numPr>
              <w:spacing w:after="80"/>
              <w:ind w:left="227" w:hanging="227"/>
              <w:contextualSpacing w:val="0"/>
              <w:rPr>
                <w:rFonts w:cs="Times New Roman"/>
                <w:sz w:val="14"/>
                <w:szCs w:val="22"/>
              </w:rPr>
            </w:pPr>
            <w:r>
              <w:rPr>
                <w:rFonts w:cs="Times New Roman"/>
                <w:sz w:val="14"/>
                <w:szCs w:val="22"/>
              </w:rPr>
              <w:t>14:00 hodin je zpracovaný jako úhrada do zahraničí dle článku 24.</w:t>
            </w:r>
          </w:p>
          <w:p w:rsidR="001F4B14" w:rsidRPr="002B7F11" w:rsidRDefault="001F4B14" w:rsidP="001F4B14">
            <w:pPr>
              <w:pStyle w:val="Odstavecseseznamem"/>
              <w:numPr>
                <w:ilvl w:val="0"/>
                <w:numId w:val="30"/>
              </w:numPr>
              <w:spacing w:after="80"/>
              <w:ind w:left="227" w:hanging="227"/>
              <w:contextualSpacing w:val="0"/>
              <w:rPr>
                <w:rFonts w:cs="Times New Roman"/>
                <w:sz w:val="14"/>
                <w:szCs w:val="22"/>
              </w:rPr>
            </w:pPr>
            <w:r>
              <w:rPr>
                <w:rFonts w:cs="Times New Roman"/>
                <w:sz w:val="14"/>
                <w:szCs w:val="22"/>
              </w:rPr>
              <w:t xml:space="preserve">Odchozí úhrady </w:t>
            </w:r>
            <w:r w:rsidRPr="002B7F11">
              <w:rPr>
                <w:rFonts w:cs="Times New Roman"/>
                <w:sz w:val="14"/>
                <w:szCs w:val="22"/>
              </w:rPr>
              <w:t>SEPA</w:t>
            </w:r>
            <w:r>
              <w:rPr>
                <w:rFonts w:cs="Times New Roman"/>
                <w:sz w:val="14"/>
                <w:szCs w:val="22"/>
              </w:rPr>
              <w:t xml:space="preserve"> </w:t>
            </w:r>
            <w:r w:rsidRPr="002B7F11">
              <w:rPr>
                <w:rFonts w:cs="Times New Roman"/>
                <w:sz w:val="14"/>
                <w:szCs w:val="22"/>
              </w:rPr>
              <w:t>platb</w:t>
            </w:r>
            <w:r>
              <w:rPr>
                <w:rFonts w:cs="Times New Roman"/>
                <w:sz w:val="14"/>
                <w:szCs w:val="22"/>
              </w:rPr>
              <w:t>a</w:t>
            </w:r>
            <w:r w:rsidRPr="002B7F11">
              <w:rPr>
                <w:rFonts w:cs="Times New Roman"/>
                <w:sz w:val="14"/>
                <w:szCs w:val="22"/>
              </w:rPr>
              <w:t xml:space="preserve"> „expres“</w:t>
            </w:r>
            <w:r>
              <w:rPr>
                <w:rFonts w:cs="Times New Roman"/>
                <w:sz w:val="14"/>
                <w:szCs w:val="22"/>
              </w:rPr>
              <w:t xml:space="preserve"> </w:t>
            </w:r>
            <w:r w:rsidRPr="002B7F11">
              <w:rPr>
                <w:rFonts w:cs="Times New Roman"/>
                <w:sz w:val="14"/>
                <w:szCs w:val="22"/>
              </w:rPr>
              <w:t xml:space="preserve">v Dávce </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375"/>
              <w:gridCol w:w="4732"/>
              <w:gridCol w:w="1189"/>
              <w:gridCol w:w="1472"/>
            </w:tblGrid>
            <w:tr w:rsidR="001F4B14" w:rsidRPr="005F5E9B" w:rsidTr="001F4B14">
              <w:trPr>
                <w:jc w:val="center"/>
              </w:trPr>
              <w:tc>
                <w:tcPr>
                  <w:tcW w:w="1378"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5F5E9B" w:rsidRDefault="001F4B14" w:rsidP="001F4B14">
                  <w:pPr>
                    <w:spacing w:before="0" w:after="0"/>
                    <w:ind w:left="0" w:firstLine="0"/>
                    <w:jc w:val="left"/>
                    <w:rPr>
                      <w:b/>
                      <w:sz w:val="14"/>
                    </w:rPr>
                  </w:pPr>
                  <w:r w:rsidRPr="005F5E9B">
                    <w:rPr>
                      <w:b/>
                      <w:sz w:val="14"/>
                    </w:rPr>
                    <w:t>typ D</w:t>
                  </w:r>
                  <w:r>
                    <w:rPr>
                      <w:b/>
                      <w:sz w:val="14"/>
                    </w:rPr>
                    <w:t>á</w:t>
                  </w:r>
                  <w:r w:rsidRPr="005F5E9B">
                    <w:rPr>
                      <w:b/>
                      <w:sz w:val="14"/>
                    </w:rPr>
                    <w:t>vky</w:t>
                  </w:r>
                </w:p>
              </w:tc>
              <w:tc>
                <w:tcPr>
                  <w:tcW w:w="4740"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5F5E9B" w:rsidRDefault="001F4B14" w:rsidP="001F4B14">
                  <w:pPr>
                    <w:spacing w:before="0" w:after="0"/>
                    <w:ind w:left="0" w:firstLine="0"/>
                    <w:jc w:val="left"/>
                    <w:rPr>
                      <w:b/>
                      <w:sz w:val="14"/>
                    </w:rPr>
                  </w:pPr>
                  <w:r w:rsidRPr="005F5E9B">
                    <w:rPr>
                      <w:b/>
                      <w:sz w:val="14"/>
                    </w:rPr>
                    <w:t>Měna</w:t>
                  </w:r>
                </w:p>
              </w:tc>
              <w:tc>
                <w:tcPr>
                  <w:tcW w:w="119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5F5E9B" w:rsidRDefault="001F4B14" w:rsidP="001F4B14">
                  <w:pPr>
                    <w:spacing w:before="0" w:after="0"/>
                    <w:ind w:left="0" w:firstLine="0"/>
                    <w:jc w:val="center"/>
                    <w:rPr>
                      <w:b/>
                      <w:sz w:val="14"/>
                    </w:rPr>
                  </w:pPr>
                  <w:r w:rsidRPr="005F5E9B">
                    <w:rPr>
                      <w:b/>
                      <w:sz w:val="14"/>
                    </w:rPr>
                    <w:t>Čas pro předání</w:t>
                  </w:r>
                </w:p>
                <w:p w:rsidR="001F4B14" w:rsidRPr="005F5E9B" w:rsidRDefault="001F4B14" w:rsidP="001F4B14">
                  <w:pPr>
                    <w:spacing w:before="0" w:after="0"/>
                    <w:ind w:left="0" w:firstLine="0"/>
                    <w:jc w:val="center"/>
                    <w:rPr>
                      <w:b/>
                      <w:sz w:val="14"/>
                    </w:rPr>
                  </w:pPr>
                  <w:r>
                    <w:rPr>
                      <w:b/>
                      <w:sz w:val="14"/>
                    </w:rPr>
                    <w:t>P</w:t>
                  </w:r>
                  <w:r w:rsidRPr="005F5E9B">
                    <w:rPr>
                      <w:b/>
                      <w:sz w:val="14"/>
                    </w:rPr>
                    <w:t xml:space="preserve">říkazu </w:t>
                  </w:r>
                </w:p>
              </w:tc>
              <w:tc>
                <w:tcPr>
                  <w:tcW w:w="1474"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rsidR="001F4B14" w:rsidRPr="005F5E9B" w:rsidRDefault="001F4B14" w:rsidP="001F4B14">
                  <w:pPr>
                    <w:spacing w:before="0" w:after="0"/>
                    <w:ind w:left="0" w:firstLine="0"/>
                    <w:jc w:val="center"/>
                    <w:rPr>
                      <w:b/>
                      <w:sz w:val="14"/>
                    </w:rPr>
                  </w:pPr>
                  <w:r w:rsidRPr="005F5E9B">
                    <w:rPr>
                      <w:b/>
                      <w:sz w:val="14"/>
                    </w:rPr>
                    <w:t xml:space="preserve">Připsání </w:t>
                  </w:r>
                  <w:r>
                    <w:rPr>
                      <w:b/>
                      <w:sz w:val="14"/>
                    </w:rPr>
                    <w:t xml:space="preserve">odchozí úhrady </w:t>
                  </w:r>
                  <w:r w:rsidRPr="005F5E9B">
                    <w:rPr>
                      <w:b/>
                      <w:sz w:val="14"/>
                    </w:rPr>
                    <w:t>na účet banky příjemce</w:t>
                  </w:r>
                </w:p>
              </w:tc>
            </w:tr>
            <w:tr w:rsidR="001F4B14" w:rsidRPr="005F5E9B" w:rsidTr="001F4B14">
              <w:trPr>
                <w:trHeight w:val="43"/>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b/>
                      <w:sz w:val="14"/>
                    </w:rPr>
                  </w:pPr>
                  <w:r w:rsidRPr="005F5E9B">
                    <w:rPr>
                      <w:b/>
                      <w:sz w:val="14"/>
                    </w:rPr>
                    <w:t>on-line</w:t>
                  </w: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sz w:val="14"/>
                    </w:rPr>
                  </w:pPr>
                  <w:r w:rsidRPr="005F5E9B">
                    <w:rPr>
                      <w:sz w:val="14"/>
                    </w:rPr>
                    <w:t xml:space="preserve">EUR </w:t>
                  </w:r>
                  <w:r w:rsidRPr="005F5E9B">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20:30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D+1</w:t>
                  </w:r>
                </w:p>
              </w:tc>
            </w:tr>
            <w:tr w:rsidR="001F4B14" w:rsidRPr="005F5E9B" w:rsidTr="001F4B14">
              <w:trPr>
                <w:trHeight w:val="80"/>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sz w:val="14"/>
                    </w:rPr>
                  </w:pPr>
                  <w:r w:rsidRPr="005F5E9B">
                    <w:rPr>
                      <w:sz w:val="14"/>
                    </w:rPr>
                    <w:t>EUR</w:t>
                  </w:r>
                  <w:r w:rsidRPr="005F5E9B">
                    <w:rPr>
                      <w:rFonts w:cs="Times New Roman"/>
                      <w:sz w:val="14"/>
                      <w:szCs w:val="22"/>
                    </w:rPr>
                    <w:t xml:space="preserve"> z Účtu v měně shodné s měnou Příkazu v rámci Banky</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D+0</w:t>
                  </w:r>
                </w:p>
              </w:tc>
            </w:tr>
            <w:tr w:rsidR="001F4B14" w:rsidRPr="005F5E9B" w:rsidTr="001F4B14">
              <w:trPr>
                <w:trHeight w:val="41"/>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sz w:val="14"/>
                    </w:rPr>
                  </w:pPr>
                  <w:r w:rsidRPr="005F5E9B">
                    <w:rPr>
                      <w:sz w:val="14"/>
                    </w:rPr>
                    <w:t xml:space="preserve">EUR </w:t>
                  </w:r>
                  <w:r w:rsidRPr="005F5E9B">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D+1</w:t>
                  </w:r>
                </w:p>
              </w:tc>
            </w:tr>
            <w:tr w:rsidR="001F4B14" w:rsidRPr="005F5E9B" w:rsidTr="001F4B14">
              <w:trPr>
                <w:trHeight w:val="41"/>
                <w:jc w:val="center"/>
              </w:trPr>
              <w:tc>
                <w:tcPr>
                  <w:tcW w:w="1378" w:type="dxa"/>
                  <w:vMerge/>
                  <w:tcBorders>
                    <w:top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b/>
                      <w:sz w:val="14"/>
                    </w:rPr>
                  </w:pPr>
                </w:p>
              </w:tc>
              <w:tc>
                <w:tcPr>
                  <w:tcW w:w="4740"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1F4B14" w:rsidRPr="004F09F5" w:rsidRDefault="001F4B14" w:rsidP="001F4B14">
                  <w:pPr>
                    <w:spacing w:before="0" w:after="0"/>
                    <w:ind w:left="0" w:firstLine="0"/>
                    <w:jc w:val="left"/>
                    <w:rPr>
                      <w:spacing w:val="-2"/>
                      <w:sz w:val="14"/>
                    </w:rPr>
                  </w:pPr>
                  <w:r w:rsidRPr="004F09F5">
                    <w:rPr>
                      <w:spacing w:val="-2"/>
                      <w:sz w:val="14"/>
                    </w:rPr>
                    <w:t xml:space="preserve">EUR </w:t>
                  </w:r>
                  <w:r w:rsidRPr="004F09F5">
                    <w:rPr>
                      <w:rFonts w:cs="Times New Roman"/>
                      <w:spacing w:val="-2"/>
                      <w:sz w:val="14"/>
                      <w:szCs w:val="22"/>
                    </w:rPr>
                    <w:t>z Účtu v měně, která není shodná s měnou Příkazu v rámci Banky</w:t>
                  </w:r>
                </w:p>
              </w:tc>
              <w:tc>
                <w:tcPr>
                  <w:tcW w:w="1191"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6"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D+0</w:t>
                  </w:r>
                </w:p>
              </w:tc>
            </w:tr>
            <w:tr w:rsidR="001F4B14" w:rsidRPr="005F5E9B" w:rsidTr="001F4B14">
              <w:trPr>
                <w:trHeight w:val="59"/>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b/>
                      <w:sz w:val="14"/>
                    </w:rPr>
                  </w:pPr>
                  <w:r w:rsidRPr="005F5E9B">
                    <w:rPr>
                      <w:b/>
                      <w:sz w:val="14"/>
                    </w:rPr>
                    <w:t>průběžný a</w:t>
                  </w:r>
                  <w:r>
                    <w:rPr>
                      <w:b/>
                      <w:sz w:val="14"/>
                    </w:rPr>
                    <w:t> </w:t>
                  </w:r>
                  <w:r w:rsidRPr="005F5E9B">
                    <w:rPr>
                      <w:b/>
                      <w:sz w:val="14"/>
                    </w:rPr>
                    <w:t>dávkový</w:t>
                  </w:r>
                </w:p>
              </w:tc>
              <w:tc>
                <w:tcPr>
                  <w:tcW w:w="4740" w:type="dxa"/>
                  <w:vMerge w:val="restar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sz w:val="14"/>
                    </w:rPr>
                  </w:pPr>
                  <w:r w:rsidRPr="005F5E9B">
                    <w:rPr>
                      <w:sz w:val="14"/>
                    </w:rPr>
                    <w:t xml:space="preserve">EUR </w:t>
                  </w:r>
                  <w:r w:rsidRPr="005F5E9B">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18:00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D+1</w:t>
                  </w:r>
                </w:p>
              </w:tc>
            </w:tr>
            <w:tr w:rsidR="001F4B14" w:rsidRPr="005F5E9B" w:rsidTr="001F4B14">
              <w:trPr>
                <w:trHeight w:val="59"/>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18:00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D+2</w:t>
                  </w:r>
                </w:p>
              </w:tc>
            </w:tr>
            <w:tr w:rsidR="001F4B14" w:rsidRPr="005F5E9B" w:rsidTr="001F4B14">
              <w:trPr>
                <w:trHeight w:val="59"/>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sz w:val="14"/>
                    </w:rPr>
                  </w:pPr>
                  <w:r w:rsidRPr="005F5E9B">
                    <w:rPr>
                      <w:sz w:val="14"/>
                    </w:rPr>
                    <w:t>EUR</w:t>
                  </w:r>
                  <w:r w:rsidRPr="005F5E9B">
                    <w:rPr>
                      <w:rFonts w:cs="Times New Roman"/>
                      <w:sz w:val="14"/>
                      <w:szCs w:val="22"/>
                    </w:rPr>
                    <w:t xml:space="preserve"> z Účtu v měně shodné s měnou Příkazu v rámci Banky</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18:00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D+0</w:t>
                  </w:r>
                </w:p>
              </w:tc>
            </w:tr>
            <w:tr w:rsidR="001F4B14" w:rsidRPr="005F5E9B" w:rsidTr="001F4B14">
              <w:trPr>
                <w:trHeight w:val="59"/>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18:00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5F5E61" w:rsidRDefault="001F4B14" w:rsidP="001F4B14">
                  <w:pPr>
                    <w:spacing w:before="0" w:after="0"/>
                    <w:ind w:left="0" w:firstLine="0"/>
                    <w:jc w:val="center"/>
                    <w:rPr>
                      <w:sz w:val="14"/>
                    </w:rPr>
                  </w:pPr>
                  <w:r w:rsidRPr="005F5E61">
                    <w:rPr>
                      <w:sz w:val="14"/>
                    </w:rPr>
                    <w:t>D+1</w:t>
                  </w:r>
                </w:p>
              </w:tc>
            </w:tr>
            <w:tr w:rsidR="001F4B14" w:rsidRPr="005F5E9B" w:rsidTr="001F4B14">
              <w:trPr>
                <w:trHeight w:val="41"/>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sz w:val="14"/>
                    </w:rPr>
                  </w:pPr>
                  <w:r w:rsidRPr="005F5E9B">
                    <w:rPr>
                      <w:sz w:val="14"/>
                    </w:rPr>
                    <w:t xml:space="preserve">EUR </w:t>
                  </w:r>
                  <w:r w:rsidRPr="005F5E9B">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D+1</w:t>
                  </w:r>
                </w:p>
              </w:tc>
            </w:tr>
            <w:tr w:rsidR="001F4B14" w:rsidRPr="005F5E9B" w:rsidTr="001F4B14">
              <w:trPr>
                <w:trHeight w:val="20"/>
                <w:jc w:val="center"/>
              </w:trPr>
              <w:tc>
                <w:tcPr>
                  <w:tcW w:w="1378" w:type="dxa"/>
                  <w:vMerge/>
                  <w:tcBorders>
                    <w:top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b/>
                      <w:sz w:val="14"/>
                    </w:rPr>
                  </w:pPr>
                </w:p>
              </w:tc>
              <w:tc>
                <w:tcPr>
                  <w:tcW w:w="4740"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1F4B14" w:rsidRPr="004F09F5" w:rsidRDefault="001F4B14" w:rsidP="001F4B14">
                  <w:pPr>
                    <w:spacing w:before="0" w:after="0"/>
                    <w:ind w:left="0" w:firstLine="0"/>
                    <w:jc w:val="left"/>
                    <w:rPr>
                      <w:spacing w:val="-2"/>
                      <w:sz w:val="14"/>
                    </w:rPr>
                  </w:pPr>
                  <w:r w:rsidRPr="004F09F5">
                    <w:rPr>
                      <w:spacing w:val="-2"/>
                      <w:sz w:val="14"/>
                    </w:rPr>
                    <w:t xml:space="preserve">EUR </w:t>
                  </w:r>
                  <w:r w:rsidRPr="004F09F5">
                    <w:rPr>
                      <w:rFonts w:cs="Times New Roman"/>
                      <w:spacing w:val="-2"/>
                      <w:sz w:val="14"/>
                      <w:szCs w:val="22"/>
                    </w:rPr>
                    <w:t>z Účtu v měně, která není shodná s měnou Příkazu v rámci Banky</w:t>
                  </w:r>
                </w:p>
              </w:tc>
              <w:tc>
                <w:tcPr>
                  <w:tcW w:w="119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D+0</w:t>
                  </w:r>
                </w:p>
              </w:tc>
            </w:tr>
          </w:tbl>
          <w:p w:rsidR="001F4B14" w:rsidRDefault="001F4B14" w:rsidP="001F4B14">
            <w:pPr>
              <w:pStyle w:val="Odstavecseseznamem"/>
              <w:spacing w:before="0" w:after="0"/>
              <w:ind w:left="0" w:firstLine="0"/>
              <w:rPr>
                <w:rFonts w:cs="Times New Roman"/>
                <w:sz w:val="14"/>
                <w:szCs w:val="22"/>
              </w:rPr>
            </w:pPr>
            <w:r w:rsidRPr="005F5E9B">
              <w:rPr>
                <w:rFonts w:cs="Times New Roman"/>
                <w:sz w:val="14"/>
                <w:szCs w:val="22"/>
              </w:rPr>
              <w:t>Určení způsobu zpracování Příkazu „urgent“ je upraveno v Příručce.</w:t>
            </w:r>
          </w:p>
          <w:p w:rsidR="001F4B14" w:rsidRPr="00B311BA" w:rsidRDefault="001F4B14" w:rsidP="001F4B14">
            <w:pPr>
              <w:pStyle w:val="Odstavecseseznamem"/>
              <w:numPr>
                <w:ilvl w:val="0"/>
                <w:numId w:val="1"/>
              </w:numPr>
              <w:spacing w:after="80"/>
              <w:ind w:left="227" w:hanging="227"/>
              <w:contextualSpacing w:val="0"/>
              <w:rPr>
                <w:rFonts w:cs="Times New Roman"/>
                <w:sz w:val="14"/>
                <w:szCs w:val="22"/>
              </w:rPr>
            </w:pPr>
            <w:r>
              <w:rPr>
                <w:rFonts w:cs="Times New Roman"/>
                <w:sz w:val="14"/>
                <w:szCs w:val="22"/>
              </w:rPr>
              <w:t xml:space="preserve">Odchozí úhrady </w:t>
            </w:r>
            <w:r w:rsidRPr="00B311BA">
              <w:rPr>
                <w:rFonts w:cs="Times New Roman"/>
                <w:sz w:val="14"/>
                <w:szCs w:val="22"/>
              </w:rPr>
              <w:t>SEPA platb</w:t>
            </w:r>
            <w:r>
              <w:rPr>
                <w:rFonts w:cs="Times New Roman"/>
                <w:sz w:val="14"/>
                <w:szCs w:val="22"/>
              </w:rPr>
              <w:t>a</w:t>
            </w:r>
            <w:r w:rsidRPr="00B311BA">
              <w:rPr>
                <w:rFonts w:cs="Times New Roman"/>
                <w:sz w:val="14"/>
                <w:szCs w:val="22"/>
              </w:rPr>
              <w:t xml:space="preserve"> ve prospěch účtů vedených u Pobočky Banky </w:t>
            </w:r>
          </w:p>
          <w:tbl>
            <w:tblPr>
              <w:tblW w:w="8766"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6" w:space="0" w:color="000000"/>
              </w:tblBorders>
              <w:tblLayout w:type="fixed"/>
              <w:tblLook w:val="04A0" w:firstRow="1" w:lastRow="0" w:firstColumn="1" w:lastColumn="0" w:noHBand="0" w:noVBand="1"/>
            </w:tblPr>
            <w:tblGrid>
              <w:gridCol w:w="3273"/>
              <w:gridCol w:w="2656"/>
              <w:gridCol w:w="2837"/>
            </w:tblGrid>
            <w:tr w:rsidR="001F4B14" w:rsidRPr="005F5E9B" w:rsidTr="001F4B14">
              <w:trPr>
                <w:jc w:val="center"/>
              </w:trPr>
              <w:tc>
                <w:tcPr>
                  <w:tcW w:w="3240" w:type="dxa"/>
                  <w:tcBorders>
                    <w:top w:val="single" w:sz="6"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5F5E9B" w:rsidRDefault="001F4B14" w:rsidP="001F4B14">
                  <w:pPr>
                    <w:spacing w:before="0" w:after="0"/>
                    <w:ind w:left="0" w:firstLine="0"/>
                    <w:jc w:val="left"/>
                    <w:rPr>
                      <w:b/>
                      <w:sz w:val="14"/>
                    </w:rPr>
                  </w:pPr>
                  <w:r>
                    <w:rPr>
                      <w:b/>
                      <w:sz w:val="14"/>
                    </w:rPr>
                    <w:t xml:space="preserve">Odchozí úhrada </w:t>
                  </w:r>
                  <w:r w:rsidRPr="005F5E9B">
                    <w:rPr>
                      <w:b/>
                      <w:sz w:val="14"/>
                    </w:rPr>
                    <w:t>SEPA platba do Pobočky Banky</w:t>
                  </w:r>
                </w:p>
              </w:tc>
              <w:tc>
                <w:tcPr>
                  <w:tcW w:w="2629" w:type="dxa"/>
                  <w:tcBorders>
                    <w:top w:val="single" w:sz="6" w:space="0" w:color="000000"/>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5F5E9B" w:rsidRDefault="001F4B14" w:rsidP="001F4B14">
                  <w:pPr>
                    <w:spacing w:before="0" w:after="0"/>
                    <w:ind w:left="0" w:firstLine="0"/>
                    <w:jc w:val="center"/>
                    <w:rPr>
                      <w:b/>
                      <w:sz w:val="14"/>
                    </w:rPr>
                  </w:pPr>
                  <w:r w:rsidRPr="005F5E9B">
                    <w:rPr>
                      <w:b/>
                      <w:sz w:val="14"/>
                    </w:rPr>
                    <w:t xml:space="preserve">Čas pro předání </w:t>
                  </w:r>
                  <w:r>
                    <w:rPr>
                      <w:b/>
                      <w:sz w:val="14"/>
                    </w:rPr>
                    <w:t>P</w:t>
                  </w:r>
                  <w:r w:rsidRPr="005F5E9B">
                    <w:rPr>
                      <w:b/>
                      <w:sz w:val="14"/>
                    </w:rPr>
                    <w:t>říkazu</w:t>
                  </w:r>
                </w:p>
              </w:tc>
              <w:tc>
                <w:tcPr>
                  <w:tcW w:w="2809" w:type="dxa"/>
                  <w:tcBorders>
                    <w:top w:val="single" w:sz="6" w:space="0" w:color="000000"/>
                    <w:left w:val="single" w:sz="4" w:space="0" w:color="000000"/>
                    <w:bottom w:val="single" w:sz="6" w:space="0" w:color="000000"/>
                  </w:tcBorders>
                  <w:shd w:val="clear" w:color="auto" w:fill="EDEDED"/>
                  <w:tcMar>
                    <w:top w:w="57" w:type="dxa"/>
                    <w:left w:w="57" w:type="dxa"/>
                    <w:bottom w:w="57" w:type="dxa"/>
                    <w:right w:w="57" w:type="dxa"/>
                  </w:tcMar>
                  <w:vAlign w:val="center"/>
                </w:tcPr>
                <w:p w:rsidR="001F4B14" w:rsidRPr="005F5E9B" w:rsidRDefault="001F4B14" w:rsidP="001F4B14">
                  <w:pPr>
                    <w:spacing w:before="0" w:after="0"/>
                    <w:ind w:left="0" w:firstLine="0"/>
                    <w:jc w:val="center"/>
                    <w:rPr>
                      <w:b/>
                      <w:sz w:val="14"/>
                    </w:rPr>
                  </w:pPr>
                  <w:r w:rsidRPr="005F5E9B">
                    <w:rPr>
                      <w:b/>
                      <w:sz w:val="14"/>
                    </w:rPr>
                    <w:t xml:space="preserve">Připsání </w:t>
                  </w:r>
                  <w:r>
                    <w:rPr>
                      <w:b/>
                      <w:sz w:val="14"/>
                    </w:rPr>
                    <w:t xml:space="preserve">odchozí úhrady </w:t>
                  </w:r>
                  <w:r w:rsidRPr="005F5E9B">
                    <w:rPr>
                      <w:b/>
                      <w:sz w:val="14"/>
                    </w:rPr>
                    <w:t>na účet Pobočky Banky</w:t>
                  </w:r>
                </w:p>
              </w:tc>
            </w:tr>
            <w:tr w:rsidR="001F4B14" w:rsidRPr="005F5E9B" w:rsidTr="001F4B14">
              <w:trPr>
                <w:trHeight w:val="59"/>
                <w:jc w:val="center"/>
              </w:trPr>
              <w:tc>
                <w:tcPr>
                  <w:tcW w:w="3240" w:type="dxa"/>
                  <w:vMerge w:val="restart"/>
                  <w:tcBorders>
                    <w:top w:val="single" w:sz="6"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left"/>
                    <w:rPr>
                      <w:sz w:val="14"/>
                    </w:rPr>
                  </w:pPr>
                  <w:r w:rsidRPr="005F5E9B">
                    <w:rPr>
                      <w:sz w:val="14"/>
                    </w:rPr>
                    <w:t>EUR</w:t>
                  </w:r>
                </w:p>
              </w:tc>
              <w:tc>
                <w:tcPr>
                  <w:tcW w:w="2629" w:type="dxa"/>
                  <w:tcBorders>
                    <w:top w:val="single" w:sz="6" w:space="0" w:color="000000"/>
                    <w:left w:val="single" w:sz="4" w:space="0" w:color="000000"/>
                    <w:right w:val="single" w:sz="4" w:space="0" w:color="000000"/>
                  </w:tcBorders>
                  <w:shd w:val="clear" w:color="auto" w:fill="auto"/>
                  <w:tcMar>
                    <w:top w:w="57" w:type="dxa"/>
                    <w:left w:w="57" w:type="dxa"/>
                    <w:bottom w:w="57" w:type="dxa"/>
                    <w:right w:w="57" w:type="dxa"/>
                  </w:tcMar>
                </w:tcPr>
                <w:p w:rsidR="001F4B14" w:rsidRPr="00C95F36" w:rsidRDefault="001F4B14" w:rsidP="001F4B14">
                  <w:pPr>
                    <w:spacing w:before="0" w:after="0"/>
                    <w:ind w:left="0" w:firstLine="0"/>
                    <w:jc w:val="center"/>
                    <w:rPr>
                      <w:b/>
                      <w:sz w:val="14"/>
                    </w:rPr>
                  </w:pPr>
                  <w:r w:rsidRPr="005F5E9B">
                    <w:rPr>
                      <w:sz w:val="14"/>
                    </w:rPr>
                    <w:t>15:00</w:t>
                  </w:r>
                </w:p>
              </w:tc>
              <w:tc>
                <w:tcPr>
                  <w:tcW w:w="2809" w:type="dxa"/>
                  <w:tcBorders>
                    <w:top w:val="single" w:sz="6" w:space="0" w:color="000000"/>
                    <w:left w:val="single" w:sz="4" w:space="0" w:color="000000"/>
                  </w:tcBorders>
                  <w:shd w:val="clear" w:color="auto" w:fill="auto"/>
                  <w:tcMar>
                    <w:top w:w="57" w:type="dxa"/>
                    <w:left w:w="57" w:type="dxa"/>
                    <w:bottom w:w="57" w:type="dxa"/>
                    <w:right w:w="57" w:type="dxa"/>
                  </w:tcMar>
                </w:tcPr>
                <w:p w:rsidR="001F4B14" w:rsidRPr="005F5E9B" w:rsidRDefault="001F4B14" w:rsidP="001F4B14">
                  <w:pPr>
                    <w:spacing w:before="0" w:after="0"/>
                    <w:ind w:left="0" w:firstLine="0"/>
                    <w:jc w:val="center"/>
                    <w:rPr>
                      <w:sz w:val="14"/>
                    </w:rPr>
                  </w:pPr>
                  <w:r w:rsidRPr="005F5E9B">
                    <w:rPr>
                      <w:sz w:val="14"/>
                    </w:rPr>
                    <w:t>D+0</w:t>
                  </w:r>
                </w:p>
              </w:tc>
            </w:tr>
            <w:tr w:rsidR="001F4B14" w:rsidRPr="005F5E9B" w:rsidTr="001F4B14">
              <w:trPr>
                <w:trHeight w:val="59"/>
                <w:jc w:val="center"/>
              </w:trPr>
              <w:tc>
                <w:tcPr>
                  <w:tcW w:w="3240" w:type="dxa"/>
                  <w:vMerge/>
                  <w:tcBorders>
                    <w:bottom w:val="single" w:sz="6" w:space="0" w:color="000000"/>
                    <w:right w:val="single" w:sz="4" w:space="0" w:color="000000"/>
                  </w:tcBorders>
                  <w:shd w:val="clear" w:color="auto" w:fill="auto"/>
                  <w:tcMar>
                    <w:top w:w="57" w:type="dxa"/>
                    <w:left w:w="57" w:type="dxa"/>
                    <w:bottom w:w="57" w:type="dxa"/>
                    <w:right w:w="57" w:type="dxa"/>
                  </w:tcMar>
                </w:tcPr>
                <w:p w:rsidR="001F4B14" w:rsidRPr="005F5E9B" w:rsidRDefault="001F4B14" w:rsidP="001F4B14">
                  <w:pPr>
                    <w:spacing w:before="0" w:after="0"/>
                    <w:ind w:left="0" w:firstLine="0"/>
                    <w:jc w:val="left"/>
                    <w:rPr>
                      <w:sz w:val="14"/>
                    </w:rPr>
                  </w:pPr>
                </w:p>
              </w:tc>
              <w:tc>
                <w:tcPr>
                  <w:tcW w:w="2629" w:type="dxa"/>
                  <w:tcBorders>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15:00 - 20:30</w:t>
                  </w:r>
                </w:p>
              </w:tc>
              <w:tc>
                <w:tcPr>
                  <w:tcW w:w="2809" w:type="dxa"/>
                  <w:tcBorders>
                    <w:left w:val="single" w:sz="4" w:space="0" w:color="000000"/>
                    <w:bottom w:val="single" w:sz="6" w:space="0" w:color="000000"/>
                  </w:tcBorders>
                  <w:shd w:val="clear" w:color="auto" w:fill="auto"/>
                  <w:tcMar>
                    <w:top w:w="57" w:type="dxa"/>
                    <w:left w:w="57" w:type="dxa"/>
                    <w:bottom w:w="57" w:type="dxa"/>
                    <w:right w:w="57" w:type="dxa"/>
                  </w:tcMar>
                  <w:vAlign w:val="center"/>
                </w:tcPr>
                <w:p w:rsidR="001F4B14" w:rsidRPr="005F5E9B" w:rsidRDefault="001F4B14" w:rsidP="001F4B14">
                  <w:pPr>
                    <w:spacing w:before="0" w:after="0"/>
                    <w:ind w:left="0" w:firstLine="0"/>
                    <w:jc w:val="center"/>
                    <w:rPr>
                      <w:sz w:val="14"/>
                    </w:rPr>
                  </w:pPr>
                  <w:r w:rsidRPr="005F5E9B">
                    <w:rPr>
                      <w:sz w:val="14"/>
                    </w:rPr>
                    <w:t>D+1</w:t>
                  </w:r>
                </w:p>
              </w:tc>
            </w:tr>
          </w:tbl>
          <w:p w:rsidR="001F4B14" w:rsidRPr="005F5E9B" w:rsidRDefault="001F4B14" w:rsidP="001F4B14">
            <w:pPr>
              <w:spacing w:before="80"/>
              <w:ind w:left="0" w:firstLine="0"/>
              <w:rPr>
                <w:sz w:val="14"/>
              </w:rPr>
            </w:pPr>
            <w:r w:rsidRPr="005F5E9B">
              <w:rPr>
                <w:rFonts w:cs="Times New Roman"/>
                <w:sz w:val="14"/>
                <w:szCs w:val="22"/>
              </w:rPr>
              <w:t xml:space="preserve">U Příkazu předaného v Dávce v případě dávkového typu je </w:t>
            </w:r>
            <w:r>
              <w:rPr>
                <w:rFonts w:cs="Times New Roman"/>
                <w:sz w:val="14"/>
                <w:szCs w:val="22"/>
              </w:rPr>
              <w:t xml:space="preserve">odchozí úhrada </w:t>
            </w:r>
            <w:r w:rsidRPr="005F5E9B">
              <w:rPr>
                <w:rFonts w:cs="Times New Roman"/>
                <w:sz w:val="14"/>
                <w:szCs w:val="22"/>
              </w:rPr>
              <w:t>SEPA platba z Účtu v měně shodné s měnou Příkazu připsána na účet Pobočky Banky ve lhůtě D+1.</w:t>
            </w:r>
          </w:p>
          <w:p w:rsidR="000C0632" w:rsidRDefault="001F4B14" w:rsidP="001F4B14">
            <w:pPr>
              <w:pStyle w:val="Odstavecseseznamem"/>
              <w:spacing w:before="0" w:after="0"/>
              <w:ind w:left="0" w:firstLine="0"/>
              <w:rPr>
                <w:sz w:val="14"/>
              </w:rPr>
            </w:pPr>
            <w:r w:rsidRPr="005F5E9B">
              <w:rPr>
                <w:sz w:val="14"/>
              </w:rPr>
              <w:t>Při zadání Příkazu mimo Obchodní dny bude datum splatnosti shodné s datem následujícího Obchodního dne</w:t>
            </w:r>
            <w:r w:rsidR="000C0632" w:rsidRPr="005F5E9B">
              <w:rPr>
                <w:sz w:val="14"/>
              </w:rPr>
              <w:t>.</w:t>
            </w:r>
          </w:p>
          <w:p w:rsidR="00A02DF5" w:rsidRDefault="00A02DF5" w:rsidP="00A02DF5">
            <w:pPr>
              <w:pStyle w:val="Odstavecseseznamem"/>
              <w:spacing w:after="0"/>
              <w:ind w:left="0" w:firstLine="0"/>
              <w:contextualSpacing w:val="0"/>
              <w:rPr>
                <w:sz w:val="14"/>
              </w:rPr>
            </w:pPr>
            <w:r w:rsidRPr="004D5AD2">
              <w:rPr>
                <w:rFonts w:cs="Times New Roman"/>
                <w:sz w:val="14"/>
                <w:szCs w:val="22"/>
              </w:rPr>
              <w:t>Způsob zpracování Příkazů k odchozí úhradě SEPA platba bez směny měn v rámci Banky je shodný se zpracováním Příkazů k odchozí úhradě v cizí měně bez směny měn</w:t>
            </w:r>
            <w:r>
              <w:rPr>
                <w:rFonts w:cs="Times New Roman"/>
                <w:sz w:val="14"/>
                <w:szCs w:val="22"/>
              </w:rPr>
              <w:t>.</w:t>
            </w:r>
          </w:p>
        </w:tc>
      </w:tr>
      <w:tr w:rsidR="002B1347"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jc w:val="right"/>
              <w:rPr>
                <w:sz w:val="8"/>
                <w:szCs w:val="8"/>
              </w:rPr>
            </w:pPr>
          </w:p>
        </w:tc>
      </w:tr>
      <w:tr w:rsidR="002B1347" w:rsidRPr="00AB2D5D"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AB2D5D" w:rsidRDefault="00A02DF5" w:rsidP="009E2140">
            <w:pPr>
              <w:keepNext/>
              <w:autoSpaceDE w:val="0"/>
              <w:autoSpaceDN w:val="0"/>
              <w:adjustRightInd w:val="0"/>
              <w:rPr>
                <w:b/>
                <w:bCs/>
                <w:color w:val="FFFFFF"/>
                <w:sz w:val="14"/>
                <w:szCs w:val="20"/>
              </w:rPr>
            </w:pPr>
            <w:r>
              <w:rPr>
                <w:b/>
                <w:bCs/>
                <w:color w:val="FFFFFF"/>
                <w:szCs w:val="20"/>
              </w:rPr>
              <w:t>Článek 37</w:t>
            </w:r>
            <w:r w:rsidR="002B1347" w:rsidRPr="00615238">
              <w:rPr>
                <w:b/>
                <w:bCs/>
                <w:color w:val="FFFFFF"/>
                <w:szCs w:val="20"/>
              </w:rPr>
              <w:t>. Souhlas se SEPA inkasem</w:t>
            </w:r>
          </w:p>
        </w:tc>
      </w:tr>
      <w:tr w:rsidR="002B1347"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jc w:val="right"/>
              <w:rPr>
                <w:sz w:val="8"/>
                <w:szCs w:val="8"/>
              </w:rPr>
            </w:pPr>
          </w:p>
        </w:tc>
      </w:tr>
      <w:tr w:rsidR="002B1347" w:rsidTr="00E6227C">
        <w:trPr>
          <w:jc w:val="center"/>
        </w:trPr>
        <w:tc>
          <w:tcPr>
            <w:tcW w:w="630" w:type="dxa"/>
            <w:tcBorders>
              <w:right w:val="single" w:sz="6" w:space="0" w:color="C8C8C8"/>
            </w:tcBorders>
            <w:noWrap/>
            <w:tcMar>
              <w:left w:w="113" w:type="dxa"/>
              <w:right w:w="113" w:type="dxa"/>
            </w:tcMar>
          </w:tcPr>
          <w:p w:rsidR="002B1347" w:rsidRPr="005042B0" w:rsidRDefault="002B1347" w:rsidP="00752C79">
            <w:pPr>
              <w:jc w:val="right"/>
              <w:rPr>
                <w:b/>
                <w:sz w:val="14"/>
              </w:rPr>
            </w:pPr>
            <w:r>
              <w:rPr>
                <w:b/>
                <w:sz w:val="14"/>
              </w:rPr>
              <w:t>3</w:t>
            </w:r>
            <w:r w:rsidR="00752C79">
              <w:rPr>
                <w:b/>
                <w:sz w:val="14"/>
              </w:rPr>
              <w:t>7</w:t>
            </w:r>
            <w:r>
              <w:rPr>
                <w:b/>
                <w:sz w:val="14"/>
              </w:rPr>
              <w:t>.1</w:t>
            </w:r>
          </w:p>
        </w:tc>
        <w:tc>
          <w:tcPr>
            <w:tcW w:w="9009" w:type="dxa"/>
            <w:tcBorders>
              <w:left w:val="single" w:sz="6" w:space="0" w:color="C8C8C8"/>
            </w:tcBorders>
            <w:noWrap/>
            <w:tcMar>
              <w:left w:w="113" w:type="dxa"/>
              <w:right w:w="113" w:type="dxa"/>
            </w:tcMar>
          </w:tcPr>
          <w:p w:rsidR="002B1347" w:rsidRPr="002C0A79" w:rsidRDefault="002B1347" w:rsidP="009E2140">
            <w:pPr>
              <w:ind w:left="0" w:firstLine="0"/>
              <w:rPr>
                <w:sz w:val="14"/>
              </w:rPr>
            </w:pPr>
            <w:r>
              <w:rPr>
                <w:sz w:val="14"/>
              </w:rPr>
              <w:t>Uživatel může zřídit</w:t>
            </w:r>
            <w:r w:rsidRPr="00D262B4">
              <w:rPr>
                <w:sz w:val="14"/>
              </w:rPr>
              <w:t xml:space="preserve"> </w:t>
            </w:r>
            <w:r>
              <w:rPr>
                <w:sz w:val="14"/>
              </w:rPr>
              <w:t>s</w:t>
            </w:r>
            <w:r w:rsidRPr="00D262B4">
              <w:rPr>
                <w:sz w:val="14"/>
              </w:rPr>
              <w:t xml:space="preserve">ouhlas se SEPA inkasem </w:t>
            </w:r>
            <w:r>
              <w:rPr>
                <w:sz w:val="14"/>
              </w:rPr>
              <w:t>nejméně dva Obchodní dny přede dnem splatnosti SEPA inkasa</w:t>
            </w:r>
            <w:r w:rsidRPr="00D262B4">
              <w:rPr>
                <w:sz w:val="14"/>
              </w:rPr>
              <w:t xml:space="preserve">, pokud se nejedná o </w:t>
            </w:r>
            <w:r>
              <w:rPr>
                <w:sz w:val="14"/>
              </w:rPr>
              <w:t>zřízení</w:t>
            </w:r>
            <w:r w:rsidRPr="00D262B4">
              <w:rPr>
                <w:sz w:val="14"/>
              </w:rPr>
              <w:t xml:space="preserve"> </w:t>
            </w:r>
            <w:r>
              <w:rPr>
                <w:sz w:val="14"/>
              </w:rPr>
              <w:t>s</w:t>
            </w:r>
            <w:r w:rsidRPr="00D262B4">
              <w:rPr>
                <w:sz w:val="14"/>
              </w:rPr>
              <w:t>ouhlasu se SEPA inkasem s </w:t>
            </w:r>
            <w:r>
              <w:rPr>
                <w:sz w:val="14"/>
              </w:rPr>
              <w:t>dopřednou</w:t>
            </w:r>
            <w:r w:rsidRPr="00D262B4">
              <w:rPr>
                <w:sz w:val="14"/>
              </w:rPr>
              <w:t xml:space="preserve"> splatností.</w:t>
            </w:r>
            <w:r>
              <w:rPr>
                <w:sz w:val="14"/>
              </w:rPr>
              <w:t xml:space="preserve"> Uživatel může změnit s</w:t>
            </w:r>
            <w:r w:rsidRPr="00D262B4">
              <w:rPr>
                <w:sz w:val="14"/>
              </w:rPr>
              <w:t xml:space="preserve">ouhlas se SEPA inkasem </w:t>
            </w:r>
            <w:r>
              <w:rPr>
                <w:sz w:val="14"/>
              </w:rPr>
              <w:t xml:space="preserve">nejméně dva Obchodní dny před dnem splatnosti SEPA inkasa. Uživatel může </w:t>
            </w:r>
            <w:r w:rsidRPr="00D262B4">
              <w:rPr>
                <w:sz w:val="14"/>
              </w:rPr>
              <w:t>zruš</w:t>
            </w:r>
            <w:r>
              <w:rPr>
                <w:sz w:val="14"/>
              </w:rPr>
              <w:t>it</w:t>
            </w:r>
            <w:r w:rsidRPr="00D262B4">
              <w:rPr>
                <w:sz w:val="14"/>
              </w:rPr>
              <w:t xml:space="preserve"> </w:t>
            </w:r>
            <w:r>
              <w:rPr>
                <w:sz w:val="14"/>
              </w:rPr>
              <w:t>s</w:t>
            </w:r>
            <w:r w:rsidRPr="00D262B4">
              <w:rPr>
                <w:sz w:val="14"/>
              </w:rPr>
              <w:t xml:space="preserve">ouhlas se SEPA inkasem </w:t>
            </w:r>
            <w:r>
              <w:rPr>
                <w:sz w:val="14"/>
              </w:rPr>
              <w:t>nejméně jeden</w:t>
            </w:r>
            <w:r w:rsidRPr="00D262B4">
              <w:rPr>
                <w:sz w:val="14"/>
              </w:rPr>
              <w:t xml:space="preserve"> </w:t>
            </w:r>
            <w:r>
              <w:rPr>
                <w:sz w:val="14"/>
              </w:rPr>
              <w:t>kalendářní</w:t>
            </w:r>
            <w:r w:rsidRPr="00D262B4">
              <w:rPr>
                <w:sz w:val="14"/>
              </w:rPr>
              <w:t xml:space="preserve"> den</w:t>
            </w:r>
            <w:r>
              <w:rPr>
                <w:sz w:val="14"/>
              </w:rPr>
              <w:t xml:space="preserve"> před dnem splatnosti SEPA inkasa</w:t>
            </w:r>
            <w:r w:rsidRPr="00D262B4">
              <w:rPr>
                <w:sz w:val="14"/>
              </w:rPr>
              <w:t xml:space="preserve">, pokud se nejedná o zrušení </w:t>
            </w:r>
            <w:r>
              <w:rPr>
                <w:sz w:val="14"/>
              </w:rPr>
              <w:t>s</w:t>
            </w:r>
            <w:r w:rsidRPr="00D262B4">
              <w:rPr>
                <w:sz w:val="14"/>
              </w:rPr>
              <w:t>ouhlasu se SEPA inkasem s </w:t>
            </w:r>
            <w:r>
              <w:rPr>
                <w:sz w:val="14"/>
              </w:rPr>
              <w:t>dopřednou</w:t>
            </w:r>
            <w:r w:rsidRPr="00D262B4">
              <w:rPr>
                <w:sz w:val="14"/>
              </w:rPr>
              <w:t xml:space="preserve"> splatností.</w:t>
            </w:r>
          </w:p>
        </w:tc>
      </w:tr>
      <w:tr w:rsidR="002B1347"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37</w:t>
            </w:r>
            <w:r w:rsidR="002B1347">
              <w:rPr>
                <w:b/>
                <w:sz w:val="14"/>
              </w:rPr>
              <w:t>.2</w:t>
            </w:r>
          </w:p>
        </w:tc>
        <w:tc>
          <w:tcPr>
            <w:tcW w:w="9009" w:type="dxa"/>
            <w:tcBorders>
              <w:left w:val="single" w:sz="6" w:space="0" w:color="C8C8C8"/>
            </w:tcBorders>
            <w:noWrap/>
            <w:tcMar>
              <w:left w:w="113" w:type="dxa"/>
              <w:right w:w="113" w:type="dxa"/>
            </w:tcMar>
          </w:tcPr>
          <w:p w:rsidR="002B1347" w:rsidRPr="000950BC" w:rsidRDefault="002B1347" w:rsidP="009E2140">
            <w:pPr>
              <w:ind w:left="0" w:firstLine="0"/>
              <w:rPr>
                <w:spacing w:val="-4"/>
                <w:sz w:val="14"/>
              </w:rPr>
            </w:pPr>
            <w:r w:rsidRPr="000950BC">
              <w:rPr>
                <w:spacing w:val="-4"/>
                <w:sz w:val="14"/>
              </w:rPr>
              <w:t>Souhlas se SEPA inkasem podléhá Vícenásobné/Víceúrovňové autorizaci v případě, že ho zřizuje Klient – Statutární orgán anebo Zmocněná osoba.</w:t>
            </w:r>
          </w:p>
        </w:tc>
      </w:tr>
      <w:tr w:rsidR="002B1347"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37</w:t>
            </w:r>
            <w:r w:rsidR="002B1347">
              <w:rPr>
                <w:b/>
                <w:sz w:val="14"/>
              </w:rPr>
              <w:t>.3</w:t>
            </w:r>
          </w:p>
        </w:tc>
        <w:tc>
          <w:tcPr>
            <w:tcW w:w="9009" w:type="dxa"/>
            <w:tcBorders>
              <w:left w:val="single" w:sz="6" w:space="0" w:color="C8C8C8"/>
            </w:tcBorders>
            <w:noWrap/>
            <w:tcMar>
              <w:left w:w="113" w:type="dxa"/>
              <w:right w:w="113" w:type="dxa"/>
            </w:tcMar>
          </w:tcPr>
          <w:p w:rsidR="002B1347" w:rsidRPr="002C0A79" w:rsidRDefault="002B1347" w:rsidP="009E2140">
            <w:pPr>
              <w:ind w:left="0" w:firstLine="0"/>
              <w:rPr>
                <w:sz w:val="14"/>
              </w:rPr>
            </w:pPr>
            <w:r>
              <w:rPr>
                <w:sz w:val="14"/>
              </w:rPr>
              <w:t>Bližší podmínky souhlasu se SEPA inkasem jsou uvedeny v Příručce.</w:t>
            </w:r>
          </w:p>
        </w:tc>
      </w:tr>
      <w:tr w:rsidR="002B1347"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jc w:val="right"/>
              <w:rPr>
                <w:sz w:val="8"/>
                <w:szCs w:val="8"/>
              </w:rPr>
            </w:pPr>
          </w:p>
        </w:tc>
      </w:tr>
      <w:tr w:rsidR="002B1347" w:rsidRPr="00AB2D5D"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AB2D5D" w:rsidRDefault="002B1347" w:rsidP="00752C79">
            <w:pPr>
              <w:keepNext/>
              <w:autoSpaceDE w:val="0"/>
              <w:autoSpaceDN w:val="0"/>
              <w:adjustRightInd w:val="0"/>
              <w:rPr>
                <w:b/>
                <w:bCs/>
                <w:color w:val="FFFFFF"/>
                <w:sz w:val="14"/>
                <w:szCs w:val="20"/>
              </w:rPr>
            </w:pPr>
            <w:r w:rsidRPr="00AB2D5D">
              <w:rPr>
                <w:b/>
                <w:bCs/>
                <w:color w:val="FFFFFF"/>
                <w:szCs w:val="20"/>
              </w:rPr>
              <w:t>Článek 3</w:t>
            </w:r>
            <w:r w:rsidR="00752C79">
              <w:rPr>
                <w:b/>
                <w:bCs/>
                <w:color w:val="FFFFFF"/>
                <w:szCs w:val="20"/>
              </w:rPr>
              <w:t>8</w:t>
            </w:r>
            <w:r w:rsidRPr="00AB2D5D">
              <w:rPr>
                <w:b/>
                <w:bCs/>
                <w:color w:val="FFFFFF"/>
                <w:szCs w:val="20"/>
              </w:rPr>
              <w:t xml:space="preserve">. SEPA inkaso na straně Klienta </w:t>
            </w:r>
            <w:r>
              <w:rPr>
                <w:b/>
                <w:bCs/>
                <w:color w:val="FFFFFF"/>
                <w:szCs w:val="20"/>
              </w:rPr>
              <w:t>–</w:t>
            </w:r>
            <w:r w:rsidRPr="00AB2D5D">
              <w:rPr>
                <w:b/>
                <w:bCs/>
                <w:color w:val="FFFFFF"/>
                <w:szCs w:val="20"/>
              </w:rPr>
              <w:t xml:space="preserve"> příjemce</w:t>
            </w:r>
          </w:p>
        </w:tc>
      </w:tr>
      <w:tr w:rsidR="002B1347"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0"/>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keepNext/>
              <w:jc w:val="right"/>
              <w:rPr>
                <w:sz w:val="8"/>
                <w:szCs w:val="8"/>
              </w:rPr>
            </w:pPr>
          </w:p>
        </w:tc>
      </w:tr>
      <w:tr w:rsidR="002B1347" w:rsidRPr="00AB2D5D"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38</w:t>
            </w:r>
            <w:r w:rsidR="002B1347" w:rsidRPr="005042B0">
              <w:rPr>
                <w:b/>
                <w:sz w:val="14"/>
              </w:rPr>
              <w:t>.1</w:t>
            </w:r>
          </w:p>
        </w:tc>
        <w:tc>
          <w:tcPr>
            <w:tcW w:w="9009" w:type="dxa"/>
            <w:tcBorders>
              <w:left w:val="single" w:sz="6" w:space="0" w:color="C8C8C8"/>
            </w:tcBorders>
            <w:noWrap/>
            <w:tcMar>
              <w:left w:w="113" w:type="dxa"/>
              <w:right w:w="113" w:type="dxa"/>
            </w:tcMar>
          </w:tcPr>
          <w:p w:rsidR="002B1347" w:rsidRPr="00AB2D5D" w:rsidRDefault="002B1347" w:rsidP="009E2140">
            <w:pPr>
              <w:ind w:left="0" w:firstLine="0"/>
              <w:rPr>
                <w:sz w:val="14"/>
              </w:rPr>
            </w:pPr>
            <w:r>
              <w:rPr>
                <w:sz w:val="14"/>
              </w:rPr>
              <w:t xml:space="preserve">Banka poskytne Klientovi – příjemci možnost zadávat </w:t>
            </w:r>
            <w:r w:rsidRPr="00A24FF8">
              <w:rPr>
                <w:sz w:val="14"/>
              </w:rPr>
              <w:t>Příkaz</w:t>
            </w:r>
            <w:r>
              <w:rPr>
                <w:sz w:val="14"/>
              </w:rPr>
              <w:t>y</w:t>
            </w:r>
            <w:r w:rsidRPr="00A24FF8">
              <w:rPr>
                <w:sz w:val="14"/>
              </w:rPr>
              <w:t xml:space="preserve"> k SEPA inkasu</w:t>
            </w:r>
            <w:r>
              <w:rPr>
                <w:sz w:val="14"/>
              </w:rPr>
              <w:t xml:space="preserve"> na základě smlouvy o této službě, která upravuje podmínky pro vysílání Příkazů k SEPA inkasu, a to pouze k Účtům vedeným v měně EUR. Příkaz k SEPA inkasu je pokyn Klienta – příjemce SEPA inkasa na odepsání </w:t>
            </w:r>
            <w:r w:rsidRPr="00A24FF8">
              <w:rPr>
                <w:sz w:val="14"/>
              </w:rPr>
              <w:t>peněžních prostředků z účtu plátce SEPA inkasa. Klient –</w:t>
            </w:r>
            <w:r>
              <w:rPr>
                <w:sz w:val="14"/>
              </w:rPr>
              <w:t xml:space="preserve"> </w:t>
            </w:r>
            <w:r w:rsidRPr="00A24FF8">
              <w:rPr>
                <w:sz w:val="14"/>
              </w:rPr>
              <w:t>příjemce je povinen uvést do Příkazu k SEPA inkasu takové údaje, které korespondují s dohodou uzavře</w:t>
            </w:r>
            <w:r>
              <w:rPr>
                <w:sz w:val="14"/>
              </w:rPr>
              <w:t>nou mezi Klientem – příjemcem a </w:t>
            </w:r>
            <w:r w:rsidRPr="00A24FF8">
              <w:rPr>
                <w:sz w:val="14"/>
              </w:rPr>
              <w:t>plátcem SEPA inkasa.</w:t>
            </w:r>
          </w:p>
        </w:tc>
      </w:tr>
      <w:tr w:rsidR="002B1347" w:rsidRPr="00AB2D5D"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38</w:t>
            </w:r>
            <w:r w:rsidR="002B1347" w:rsidRPr="005042B0">
              <w:rPr>
                <w:b/>
                <w:sz w:val="14"/>
              </w:rPr>
              <w:t>.</w:t>
            </w:r>
            <w:r w:rsidR="002B1347">
              <w:rPr>
                <w:b/>
                <w:sz w:val="14"/>
              </w:rPr>
              <w:t>2</w:t>
            </w:r>
          </w:p>
        </w:tc>
        <w:tc>
          <w:tcPr>
            <w:tcW w:w="9009" w:type="dxa"/>
            <w:tcBorders>
              <w:left w:val="single" w:sz="6" w:space="0" w:color="C8C8C8"/>
            </w:tcBorders>
            <w:noWrap/>
            <w:tcMar>
              <w:left w:w="113" w:type="dxa"/>
              <w:right w:w="113" w:type="dxa"/>
            </w:tcMar>
          </w:tcPr>
          <w:p w:rsidR="001F4B14" w:rsidRPr="00AB2D5D" w:rsidRDefault="001F4B14" w:rsidP="001F4B14">
            <w:pPr>
              <w:pStyle w:val="Odstavecseseznamem"/>
              <w:ind w:left="0" w:firstLine="0"/>
              <w:rPr>
                <w:sz w:val="14"/>
              </w:rPr>
            </w:pPr>
            <w:r w:rsidRPr="00A24FF8">
              <w:rPr>
                <w:sz w:val="14"/>
              </w:rPr>
              <w:t>Příkaz k SEPA inkasu je možn</w:t>
            </w:r>
            <w:r>
              <w:rPr>
                <w:sz w:val="14"/>
              </w:rPr>
              <w:t>é</w:t>
            </w:r>
            <w:r w:rsidRPr="00A24FF8">
              <w:rPr>
                <w:sz w:val="14"/>
              </w:rPr>
              <w:t xml:space="preserve"> zadat ve službách </w:t>
            </w:r>
            <w:r>
              <w:rPr>
                <w:sz w:val="14"/>
              </w:rPr>
              <w:t xml:space="preserve">internetového bankovnictví </w:t>
            </w:r>
            <w:r w:rsidRPr="00A24FF8">
              <w:rPr>
                <w:sz w:val="14"/>
              </w:rPr>
              <w:t>MojeBanka Business</w:t>
            </w:r>
            <w:r>
              <w:rPr>
                <w:sz w:val="14"/>
              </w:rPr>
              <w:t xml:space="preserve"> a</w:t>
            </w:r>
            <w:r w:rsidRPr="00A24FF8">
              <w:rPr>
                <w:sz w:val="14"/>
              </w:rPr>
              <w:t xml:space="preserve"> Profibanka a </w:t>
            </w:r>
            <w:r>
              <w:rPr>
                <w:sz w:val="14"/>
              </w:rPr>
              <w:t xml:space="preserve">v aplikaci </w:t>
            </w:r>
            <w:r w:rsidRPr="00A24FF8">
              <w:rPr>
                <w:sz w:val="14"/>
              </w:rPr>
              <w:t>Přímý kanál</w:t>
            </w:r>
            <w:r>
              <w:rPr>
                <w:sz w:val="14"/>
              </w:rPr>
              <w:t>, ve které</w:t>
            </w:r>
            <w:r w:rsidRPr="00A24FF8">
              <w:rPr>
                <w:sz w:val="14"/>
              </w:rPr>
              <w:t xml:space="preserve"> jsou Příkazy k SEPA inkasu dostupné pouze v rámci Dávky.</w:t>
            </w:r>
          </w:p>
          <w:p w:rsidR="002B1347" w:rsidRPr="00AB2D5D" w:rsidRDefault="001F4B14" w:rsidP="001F4B14">
            <w:pPr>
              <w:ind w:left="0" w:firstLine="0"/>
              <w:rPr>
                <w:sz w:val="14"/>
              </w:rPr>
            </w:pPr>
            <w:r w:rsidRPr="00A24FF8">
              <w:rPr>
                <w:sz w:val="14"/>
              </w:rPr>
              <w:t>Příkaz k SEPA inkasu nepodléhá Vícenásobné/Víceúrovňové autorizaci</w:t>
            </w:r>
            <w:r w:rsidR="002B1347" w:rsidRPr="00A24FF8">
              <w:rPr>
                <w:sz w:val="14"/>
              </w:rPr>
              <w:t>.</w:t>
            </w:r>
          </w:p>
        </w:tc>
      </w:tr>
      <w:tr w:rsidR="002B1347"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38</w:t>
            </w:r>
            <w:r w:rsidR="002B1347">
              <w:rPr>
                <w:b/>
                <w:sz w:val="14"/>
              </w:rPr>
              <w:t>.3</w:t>
            </w:r>
          </w:p>
        </w:tc>
        <w:tc>
          <w:tcPr>
            <w:tcW w:w="9009" w:type="dxa"/>
            <w:tcBorders>
              <w:left w:val="single" w:sz="6" w:space="0" w:color="C8C8C8"/>
            </w:tcBorders>
            <w:noWrap/>
            <w:tcMar>
              <w:left w:w="113" w:type="dxa"/>
              <w:right w:w="113" w:type="dxa"/>
            </w:tcMar>
          </w:tcPr>
          <w:p w:rsidR="002B1347" w:rsidRDefault="002B1347" w:rsidP="009E2140">
            <w:pPr>
              <w:pStyle w:val="Odstavecseseznamem"/>
              <w:tabs>
                <w:tab w:val="left" w:pos="250"/>
              </w:tabs>
              <w:ind w:left="0" w:firstLine="0"/>
              <w:rPr>
                <w:sz w:val="14"/>
              </w:rPr>
            </w:pPr>
            <w:r w:rsidRPr="00A27FFA">
              <w:rPr>
                <w:sz w:val="14"/>
              </w:rPr>
              <w:t>Pro určení data splatnosti SEPA inkasa</w:t>
            </w:r>
            <w:r>
              <w:rPr>
                <w:sz w:val="14"/>
              </w:rPr>
              <w:t xml:space="preserve"> </w:t>
            </w:r>
            <w:r w:rsidRPr="00A27FFA">
              <w:rPr>
                <w:sz w:val="14"/>
              </w:rPr>
              <w:t>u obou Platebních schémat</w:t>
            </w:r>
            <w:r w:rsidRPr="00A24FF8">
              <w:rPr>
                <w:sz w:val="14"/>
              </w:rPr>
              <w:t xml:space="preserve"> </w:t>
            </w:r>
            <w:r>
              <w:rPr>
                <w:sz w:val="14"/>
              </w:rPr>
              <w:t xml:space="preserve">B2B a </w:t>
            </w:r>
            <w:r w:rsidRPr="00A24FF8">
              <w:rPr>
                <w:sz w:val="14"/>
              </w:rPr>
              <w:t>CORE (pokud se nejedná o Příkazy k SEPA inkasu s dopřednou splatností) platí</w:t>
            </w:r>
            <w:r>
              <w:rPr>
                <w:sz w:val="14"/>
              </w:rPr>
              <w:t xml:space="preserve">, že </w:t>
            </w:r>
            <w:r w:rsidRPr="00A24FF8">
              <w:rPr>
                <w:sz w:val="14"/>
              </w:rPr>
              <w:t>Příkaz k SEPA inkasu s typem/pořadí „jednorázový“, „první“, „</w:t>
            </w:r>
            <w:r>
              <w:rPr>
                <w:sz w:val="14"/>
              </w:rPr>
              <w:t>opakovaný</w:t>
            </w:r>
            <w:r w:rsidRPr="00A24FF8">
              <w:rPr>
                <w:sz w:val="14"/>
              </w:rPr>
              <w:t xml:space="preserve">“ a „poslední“ je nutné předat dva </w:t>
            </w:r>
            <w:r>
              <w:rPr>
                <w:sz w:val="14"/>
              </w:rPr>
              <w:t xml:space="preserve">Obchodní </w:t>
            </w:r>
            <w:r w:rsidRPr="00A24FF8">
              <w:rPr>
                <w:sz w:val="14"/>
              </w:rPr>
              <w:t>dny před splatností SEPA inkasa.</w:t>
            </w:r>
          </w:p>
        </w:tc>
      </w:tr>
      <w:tr w:rsidR="002B1347"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38</w:t>
            </w:r>
            <w:r w:rsidR="002B1347" w:rsidRPr="005042B0">
              <w:rPr>
                <w:b/>
                <w:sz w:val="14"/>
              </w:rPr>
              <w:t>.</w:t>
            </w:r>
            <w:r w:rsidR="002B1347">
              <w:rPr>
                <w:b/>
                <w:sz w:val="14"/>
              </w:rPr>
              <w:t>4</w:t>
            </w:r>
          </w:p>
        </w:tc>
        <w:tc>
          <w:tcPr>
            <w:tcW w:w="9009" w:type="dxa"/>
            <w:tcBorders>
              <w:left w:val="single" w:sz="6" w:space="0" w:color="C8C8C8"/>
            </w:tcBorders>
            <w:noWrap/>
            <w:tcMar>
              <w:left w:w="113" w:type="dxa"/>
              <w:right w:w="113" w:type="dxa"/>
            </w:tcMar>
          </w:tcPr>
          <w:p w:rsidR="002B1347" w:rsidRPr="00AB2D5D" w:rsidRDefault="002B1347" w:rsidP="009E2140">
            <w:pPr>
              <w:ind w:left="0" w:firstLine="0"/>
              <w:rPr>
                <w:sz w:val="14"/>
              </w:rPr>
            </w:pPr>
            <w:r w:rsidRPr="00A24FF8">
              <w:rPr>
                <w:sz w:val="14"/>
              </w:rPr>
              <w:t>Účinnost Příkazu k SEPA inkasu (pokud se nejedná o Příkazy k SEPA inkasu s dopřednou splatností) se řídí následujícími pravidly:</w:t>
            </w:r>
          </w:p>
          <w:p w:rsidR="002B1347" w:rsidRDefault="002B1347" w:rsidP="009E2140">
            <w:pPr>
              <w:pStyle w:val="Odstavecseseznamem"/>
              <w:numPr>
                <w:ilvl w:val="0"/>
                <w:numId w:val="30"/>
              </w:numPr>
              <w:spacing w:before="0" w:after="0"/>
              <w:ind w:left="227" w:hanging="227"/>
              <w:jc w:val="left"/>
              <w:rPr>
                <w:rFonts w:cs="Times New Roman"/>
                <w:sz w:val="14"/>
                <w:szCs w:val="22"/>
              </w:rPr>
            </w:pPr>
            <w:r w:rsidRPr="00A24FF8">
              <w:rPr>
                <w:rFonts w:cs="Times New Roman"/>
                <w:sz w:val="14"/>
                <w:szCs w:val="22"/>
              </w:rPr>
              <w:t>při zadání v Obchodní den v době od 00:00 hodin do 20:30 hodin nastane účinnost Příkazu k SEPA inkasu téhož dne.</w:t>
            </w:r>
          </w:p>
          <w:p w:rsidR="002B1347" w:rsidRDefault="002B1347" w:rsidP="009E2140">
            <w:pPr>
              <w:pStyle w:val="Odstavecseseznamem"/>
              <w:numPr>
                <w:ilvl w:val="0"/>
                <w:numId w:val="30"/>
              </w:numPr>
              <w:spacing w:before="0"/>
              <w:ind w:left="227" w:hanging="227"/>
              <w:contextualSpacing w:val="0"/>
              <w:jc w:val="left"/>
              <w:rPr>
                <w:sz w:val="14"/>
              </w:rPr>
            </w:pPr>
            <w:r w:rsidRPr="00A24FF8">
              <w:rPr>
                <w:rFonts w:cs="Times New Roman"/>
                <w:sz w:val="14"/>
                <w:szCs w:val="22"/>
              </w:rPr>
              <w:t>při zadání od 20:30 hodin do 00:00 hodin a mimo Obchodní dny nastane účinnost Příkazu k SEPA inkasu následující Obchodní den.</w:t>
            </w:r>
          </w:p>
        </w:tc>
      </w:tr>
      <w:tr w:rsidR="002B1347"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38</w:t>
            </w:r>
            <w:r w:rsidR="002B1347">
              <w:rPr>
                <w:b/>
                <w:sz w:val="14"/>
              </w:rPr>
              <w:t>.5</w:t>
            </w:r>
          </w:p>
        </w:tc>
        <w:tc>
          <w:tcPr>
            <w:tcW w:w="9009" w:type="dxa"/>
            <w:tcBorders>
              <w:left w:val="single" w:sz="6" w:space="0" w:color="C8C8C8"/>
            </w:tcBorders>
            <w:noWrap/>
            <w:tcMar>
              <w:left w:w="113" w:type="dxa"/>
              <w:right w:w="113" w:type="dxa"/>
            </w:tcMar>
          </w:tcPr>
          <w:p w:rsidR="002B1347" w:rsidRPr="000333FE" w:rsidRDefault="002B1347" w:rsidP="009E2140">
            <w:pPr>
              <w:pStyle w:val="Odstavecseseznamem"/>
              <w:tabs>
                <w:tab w:val="left" w:pos="-34"/>
              </w:tabs>
              <w:ind w:left="0" w:firstLine="0"/>
              <w:rPr>
                <w:sz w:val="14"/>
              </w:rPr>
            </w:pPr>
            <w:r w:rsidRPr="000333FE">
              <w:rPr>
                <w:sz w:val="14"/>
              </w:rPr>
              <w:t>Platba ze SEPA inkasa připsaná na účet Klienta - příjemce bude provedena v návaznosti na vyslaný Příkaz k SEPA inkasu. Banka neodpovídá za neprovedení platby na základě SEPA inkasa, pokud Příkaz k SEPA inkasu bude odmítnutý bankou plátce nebo plátcem a v případě uvedení chybných údajů Klientem - příjemcem.</w:t>
            </w:r>
          </w:p>
          <w:p w:rsidR="002B1347" w:rsidRPr="000333FE" w:rsidRDefault="002B1347" w:rsidP="009E2140">
            <w:pPr>
              <w:pStyle w:val="Odstavecseseznamem"/>
              <w:tabs>
                <w:tab w:val="left" w:pos="-34"/>
              </w:tabs>
              <w:ind w:left="0" w:firstLine="0"/>
              <w:rPr>
                <w:sz w:val="14"/>
              </w:rPr>
            </w:pPr>
            <w:r w:rsidRPr="000333FE">
              <w:rPr>
                <w:sz w:val="14"/>
              </w:rPr>
              <w:t>Klient – příjemce je oprávněn odvolat vyslaný Příkaz k SEPA inkasu prostřednictvím obchodního místa Banky, elektronického formuláře nebo Klientské linky. Banka neodpovídá za provedení odvolání Příkazu k SEPA inkasu v bance plátce.</w:t>
            </w:r>
          </w:p>
          <w:p w:rsidR="002B1347" w:rsidRPr="000333FE" w:rsidRDefault="002B1347" w:rsidP="009E2140">
            <w:pPr>
              <w:pStyle w:val="Odstavecseseznamem"/>
              <w:tabs>
                <w:tab w:val="left" w:pos="-34"/>
              </w:tabs>
              <w:ind w:left="0" w:firstLine="0"/>
              <w:rPr>
                <w:sz w:val="14"/>
              </w:rPr>
            </w:pPr>
            <w:r w:rsidRPr="000333FE">
              <w:rPr>
                <w:sz w:val="14"/>
              </w:rPr>
              <w:t>Klient - příjemce je oprávněn požádat Banku o vrácení připsané platby realizované na základě SEPA inkasa plátci do čtyř Obchodních dnů po připsání peněžních prostředků na jeho Účet (tzv. Reversal).</w:t>
            </w:r>
          </w:p>
        </w:tc>
      </w:tr>
      <w:tr w:rsidR="002B1347"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38</w:t>
            </w:r>
            <w:r w:rsidR="002B1347">
              <w:rPr>
                <w:b/>
                <w:sz w:val="14"/>
              </w:rPr>
              <w:t>.6</w:t>
            </w:r>
          </w:p>
        </w:tc>
        <w:tc>
          <w:tcPr>
            <w:tcW w:w="9009" w:type="dxa"/>
            <w:tcBorders>
              <w:left w:val="single" w:sz="6" w:space="0" w:color="C8C8C8"/>
            </w:tcBorders>
            <w:noWrap/>
            <w:tcMar>
              <w:left w:w="113" w:type="dxa"/>
              <w:right w:w="113" w:type="dxa"/>
            </w:tcMar>
          </w:tcPr>
          <w:p w:rsidR="002B1347" w:rsidRPr="00AB2D5D" w:rsidRDefault="002B1347" w:rsidP="009E2140">
            <w:pPr>
              <w:pStyle w:val="Odstavecseseznamem"/>
              <w:tabs>
                <w:tab w:val="left" w:pos="-34"/>
              </w:tabs>
              <w:ind w:left="0" w:firstLine="0"/>
              <w:rPr>
                <w:sz w:val="14"/>
              </w:rPr>
            </w:pPr>
            <w:r w:rsidRPr="00A24FF8">
              <w:rPr>
                <w:sz w:val="14"/>
              </w:rPr>
              <w:t>Banka je oprávněna odepsat peněžní prostředky ve výši připsané platby realizované na základě SEPA inkasa z </w:t>
            </w:r>
            <w:r>
              <w:rPr>
                <w:sz w:val="14"/>
              </w:rPr>
              <w:t>Ú</w:t>
            </w:r>
            <w:r w:rsidRPr="00A24FF8">
              <w:rPr>
                <w:sz w:val="14"/>
              </w:rPr>
              <w:t>čtu Klienta, pokud obdrží od</w:t>
            </w:r>
            <w:r>
              <w:rPr>
                <w:sz w:val="14"/>
              </w:rPr>
              <w:t> </w:t>
            </w:r>
            <w:r w:rsidRPr="00A24FF8">
              <w:rPr>
                <w:sz w:val="14"/>
              </w:rPr>
              <w:t>banky plátce požadavek na vrácení (tzv. Return) SEPA inkasa ve lhůtách:</w:t>
            </w:r>
          </w:p>
          <w:p w:rsidR="002B1347" w:rsidRDefault="002B1347" w:rsidP="009E2140">
            <w:pPr>
              <w:pStyle w:val="Odstavecseseznamem"/>
              <w:numPr>
                <w:ilvl w:val="0"/>
                <w:numId w:val="30"/>
              </w:numPr>
              <w:spacing w:before="0" w:after="0"/>
              <w:ind w:left="227" w:hanging="227"/>
              <w:jc w:val="left"/>
              <w:rPr>
                <w:rFonts w:cs="Times New Roman"/>
                <w:sz w:val="14"/>
                <w:szCs w:val="22"/>
              </w:rPr>
            </w:pPr>
            <w:r w:rsidRPr="00A24FF8">
              <w:rPr>
                <w:rFonts w:cs="Times New Roman"/>
                <w:sz w:val="14"/>
                <w:szCs w:val="22"/>
              </w:rPr>
              <w:t xml:space="preserve">u </w:t>
            </w:r>
            <w:r>
              <w:rPr>
                <w:rFonts w:cs="Times New Roman"/>
                <w:sz w:val="14"/>
                <w:szCs w:val="22"/>
              </w:rPr>
              <w:t>P</w:t>
            </w:r>
            <w:r w:rsidRPr="00A24FF8">
              <w:rPr>
                <w:rFonts w:cs="Times New Roman"/>
                <w:sz w:val="14"/>
                <w:szCs w:val="22"/>
              </w:rPr>
              <w:t>latebníh</w:t>
            </w:r>
            <w:r>
              <w:rPr>
                <w:rFonts w:cs="Times New Roman"/>
                <w:sz w:val="14"/>
                <w:szCs w:val="22"/>
              </w:rPr>
              <w:t>o</w:t>
            </w:r>
            <w:r w:rsidRPr="00A24FF8">
              <w:rPr>
                <w:rFonts w:cs="Times New Roman"/>
                <w:sz w:val="14"/>
                <w:szCs w:val="22"/>
              </w:rPr>
              <w:t xml:space="preserve"> schémat</w:t>
            </w:r>
            <w:r>
              <w:rPr>
                <w:rFonts w:cs="Times New Roman"/>
                <w:sz w:val="14"/>
                <w:szCs w:val="22"/>
              </w:rPr>
              <w:t>u</w:t>
            </w:r>
            <w:r w:rsidRPr="00A24FF8">
              <w:rPr>
                <w:rFonts w:cs="Times New Roman"/>
                <w:sz w:val="14"/>
                <w:szCs w:val="22"/>
              </w:rPr>
              <w:t xml:space="preserve"> CORE do pěti Obchodních dnů od okamžiku připsání platby na </w:t>
            </w:r>
            <w:r>
              <w:rPr>
                <w:rFonts w:cs="Times New Roman"/>
                <w:sz w:val="14"/>
                <w:szCs w:val="22"/>
              </w:rPr>
              <w:t>Ú</w:t>
            </w:r>
            <w:r w:rsidRPr="00A24FF8">
              <w:rPr>
                <w:rFonts w:cs="Times New Roman"/>
                <w:sz w:val="14"/>
                <w:szCs w:val="22"/>
              </w:rPr>
              <w:t>čet Klienta,</w:t>
            </w:r>
          </w:p>
          <w:p w:rsidR="002B1347" w:rsidRDefault="002B1347" w:rsidP="00C17ECA">
            <w:pPr>
              <w:pStyle w:val="Odstavecseseznamem"/>
              <w:numPr>
                <w:ilvl w:val="0"/>
                <w:numId w:val="30"/>
              </w:numPr>
              <w:spacing w:before="0"/>
              <w:ind w:left="227" w:hanging="227"/>
              <w:contextualSpacing w:val="0"/>
              <w:jc w:val="left"/>
              <w:rPr>
                <w:sz w:val="14"/>
              </w:rPr>
            </w:pPr>
            <w:r w:rsidRPr="00A24FF8">
              <w:rPr>
                <w:rFonts w:cs="Times New Roman"/>
                <w:sz w:val="14"/>
                <w:szCs w:val="22"/>
              </w:rPr>
              <w:t xml:space="preserve">u </w:t>
            </w:r>
            <w:r>
              <w:rPr>
                <w:rFonts w:cs="Times New Roman"/>
                <w:sz w:val="14"/>
                <w:szCs w:val="22"/>
              </w:rPr>
              <w:t>P</w:t>
            </w:r>
            <w:r w:rsidRPr="00A24FF8">
              <w:rPr>
                <w:rFonts w:cs="Times New Roman"/>
                <w:sz w:val="14"/>
                <w:szCs w:val="22"/>
              </w:rPr>
              <w:t>latebního schématu</w:t>
            </w:r>
            <w:r>
              <w:rPr>
                <w:rFonts w:cs="Times New Roman"/>
                <w:sz w:val="14"/>
                <w:szCs w:val="22"/>
              </w:rPr>
              <w:t xml:space="preserve"> </w:t>
            </w:r>
            <w:r w:rsidRPr="00A24FF8">
              <w:rPr>
                <w:rFonts w:cs="Times New Roman"/>
                <w:sz w:val="14"/>
                <w:szCs w:val="22"/>
              </w:rPr>
              <w:t xml:space="preserve">B2B do </w:t>
            </w:r>
            <w:r w:rsidR="00C17ECA">
              <w:rPr>
                <w:rFonts w:cs="Times New Roman"/>
                <w:sz w:val="14"/>
                <w:szCs w:val="22"/>
              </w:rPr>
              <w:t>tří</w:t>
            </w:r>
            <w:r w:rsidRPr="00A24FF8">
              <w:rPr>
                <w:rFonts w:cs="Times New Roman"/>
                <w:sz w:val="14"/>
                <w:szCs w:val="22"/>
              </w:rPr>
              <w:t xml:space="preserve"> Obchodních dnů od okamžiku připsání platby na </w:t>
            </w:r>
            <w:r>
              <w:rPr>
                <w:rFonts w:cs="Times New Roman"/>
                <w:sz w:val="14"/>
                <w:szCs w:val="22"/>
              </w:rPr>
              <w:t>Ú</w:t>
            </w:r>
            <w:r w:rsidRPr="00A24FF8">
              <w:rPr>
                <w:rFonts w:cs="Times New Roman"/>
                <w:sz w:val="14"/>
                <w:szCs w:val="22"/>
              </w:rPr>
              <w:t>čet Klienta.</w:t>
            </w:r>
          </w:p>
        </w:tc>
      </w:tr>
      <w:tr w:rsidR="002B1347"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38</w:t>
            </w:r>
            <w:r w:rsidR="002B1347">
              <w:rPr>
                <w:b/>
                <w:sz w:val="14"/>
              </w:rPr>
              <w:t>.7</w:t>
            </w:r>
          </w:p>
        </w:tc>
        <w:tc>
          <w:tcPr>
            <w:tcW w:w="9009" w:type="dxa"/>
            <w:tcBorders>
              <w:left w:val="single" w:sz="6" w:space="0" w:color="C8C8C8"/>
            </w:tcBorders>
            <w:noWrap/>
            <w:tcMar>
              <w:left w:w="113" w:type="dxa"/>
              <w:right w:w="113" w:type="dxa"/>
            </w:tcMar>
          </w:tcPr>
          <w:p w:rsidR="002B1347" w:rsidRDefault="002B1347" w:rsidP="009E2140">
            <w:pPr>
              <w:pStyle w:val="Odstavecseseznamem"/>
              <w:tabs>
                <w:tab w:val="left" w:pos="-34"/>
              </w:tabs>
              <w:ind w:left="0" w:firstLine="0"/>
              <w:rPr>
                <w:sz w:val="14"/>
              </w:rPr>
            </w:pPr>
            <w:r w:rsidRPr="00A24FF8">
              <w:rPr>
                <w:sz w:val="14"/>
              </w:rPr>
              <w:t xml:space="preserve">Banka je oprávněna odepsat peněžní prostředky ve výši připsané platby realizované na základě SEPA inkasa v rámci </w:t>
            </w:r>
            <w:r>
              <w:rPr>
                <w:sz w:val="14"/>
              </w:rPr>
              <w:t>P</w:t>
            </w:r>
            <w:r w:rsidRPr="00A24FF8">
              <w:rPr>
                <w:sz w:val="14"/>
              </w:rPr>
              <w:t>latebníh</w:t>
            </w:r>
            <w:r>
              <w:rPr>
                <w:sz w:val="14"/>
              </w:rPr>
              <w:t>o</w:t>
            </w:r>
            <w:r w:rsidRPr="00A24FF8">
              <w:rPr>
                <w:sz w:val="14"/>
              </w:rPr>
              <w:t xml:space="preserve"> schémat</w:t>
            </w:r>
            <w:r>
              <w:rPr>
                <w:sz w:val="14"/>
              </w:rPr>
              <w:t>u</w:t>
            </w:r>
            <w:r w:rsidRPr="00A24FF8">
              <w:rPr>
                <w:sz w:val="14"/>
              </w:rPr>
              <w:t xml:space="preserve"> CORE z </w:t>
            </w:r>
            <w:r>
              <w:rPr>
                <w:sz w:val="14"/>
              </w:rPr>
              <w:t>Ú</w:t>
            </w:r>
            <w:r w:rsidRPr="00A24FF8">
              <w:rPr>
                <w:sz w:val="14"/>
              </w:rPr>
              <w:t xml:space="preserve">čtu Klienta, pokud obdrží od banky plátce požadavek na vrácení částky (tzv. Refund) autorizovaného SEPA inkasa bez udání důvodu do 8 týdnů od okamžiku připsání platby na </w:t>
            </w:r>
            <w:r>
              <w:rPr>
                <w:sz w:val="14"/>
              </w:rPr>
              <w:t>Ú</w:t>
            </w:r>
            <w:r w:rsidRPr="00A24FF8">
              <w:rPr>
                <w:sz w:val="14"/>
              </w:rPr>
              <w:t>čet Klienta.</w:t>
            </w:r>
          </w:p>
        </w:tc>
      </w:tr>
      <w:tr w:rsidR="002B1347"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38</w:t>
            </w:r>
            <w:r w:rsidR="002B1347" w:rsidRPr="005042B0">
              <w:rPr>
                <w:b/>
                <w:sz w:val="14"/>
              </w:rPr>
              <w:t>.</w:t>
            </w:r>
            <w:r w:rsidR="002B1347">
              <w:rPr>
                <w:b/>
                <w:sz w:val="14"/>
              </w:rPr>
              <w:t>8</w:t>
            </w:r>
          </w:p>
        </w:tc>
        <w:tc>
          <w:tcPr>
            <w:tcW w:w="9009" w:type="dxa"/>
            <w:tcBorders>
              <w:left w:val="single" w:sz="6" w:space="0" w:color="C8C8C8"/>
            </w:tcBorders>
            <w:noWrap/>
            <w:tcMar>
              <w:left w:w="113" w:type="dxa"/>
              <w:right w:w="113" w:type="dxa"/>
            </w:tcMar>
          </w:tcPr>
          <w:p w:rsidR="002B1347" w:rsidRDefault="002B1347" w:rsidP="00752C79">
            <w:pPr>
              <w:pStyle w:val="Odstavecseseznamem"/>
              <w:tabs>
                <w:tab w:val="left" w:pos="-34"/>
              </w:tabs>
              <w:ind w:left="0" w:firstLine="0"/>
              <w:rPr>
                <w:sz w:val="14"/>
              </w:rPr>
            </w:pPr>
            <w:r w:rsidRPr="00A24FF8">
              <w:rPr>
                <w:sz w:val="14"/>
              </w:rPr>
              <w:t xml:space="preserve">Banka je oprávněna odepsat peněžní prostředky ve výši připsané platby realizované na základě SEPA inkasa v rámci </w:t>
            </w:r>
            <w:r>
              <w:rPr>
                <w:sz w:val="14"/>
              </w:rPr>
              <w:t>P</w:t>
            </w:r>
            <w:r w:rsidRPr="00A24FF8">
              <w:rPr>
                <w:sz w:val="14"/>
              </w:rPr>
              <w:t>latebníh</w:t>
            </w:r>
            <w:r>
              <w:rPr>
                <w:sz w:val="14"/>
              </w:rPr>
              <w:t>o</w:t>
            </w:r>
            <w:r w:rsidRPr="00A24FF8">
              <w:rPr>
                <w:sz w:val="14"/>
              </w:rPr>
              <w:t xml:space="preserve"> schéma</w:t>
            </w:r>
            <w:r w:rsidR="00752C79">
              <w:rPr>
                <w:sz w:val="14"/>
              </w:rPr>
              <w:t xml:space="preserve">tu </w:t>
            </w:r>
            <w:r w:rsidRPr="00A24FF8">
              <w:rPr>
                <w:sz w:val="14"/>
              </w:rPr>
              <w:t>CORE z účtu Klienta, pokud obdrží od banky plátce požadavek na vrácení částky (tzv. Refund) neautorizovaného SEPA inkasa do</w:t>
            </w:r>
            <w:r>
              <w:rPr>
                <w:sz w:val="14"/>
              </w:rPr>
              <w:t> </w:t>
            </w:r>
            <w:r w:rsidRPr="00A24FF8">
              <w:rPr>
                <w:sz w:val="14"/>
              </w:rPr>
              <w:t xml:space="preserve">13 měsíců od okamžiku připsání platby na </w:t>
            </w:r>
            <w:r>
              <w:rPr>
                <w:sz w:val="14"/>
              </w:rPr>
              <w:t>Ú</w:t>
            </w:r>
            <w:r w:rsidRPr="00A24FF8">
              <w:rPr>
                <w:sz w:val="14"/>
              </w:rPr>
              <w:t>čet Klienta.</w:t>
            </w:r>
          </w:p>
        </w:tc>
      </w:tr>
      <w:tr w:rsidR="002B1347"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jc w:val="right"/>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1F4B14" w:rsidP="009E2140">
            <w:pPr>
              <w:keepNext/>
              <w:autoSpaceDE w:val="0"/>
              <w:autoSpaceDN w:val="0"/>
              <w:adjustRightInd w:val="0"/>
              <w:rPr>
                <w:b/>
                <w:bCs/>
                <w:color w:val="FFFFFF"/>
                <w:sz w:val="14"/>
                <w:szCs w:val="20"/>
              </w:rPr>
            </w:pPr>
            <w:r w:rsidRPr="002C0A79">
              <w:rPr>
                <w:b/>
                <w:bCs/>
                <w:color w:val="FFFFFF"/>
                <w:szCs w:val="20"/>
              </w:rPr>
              <w:t>Článek 3</w:t>
            </w:r>
            <w:r w:rsidR="00752C79">
              <w:rPr>
                <w:b/>
                <w:bCs/>
                <w:color w:val="FFFFFF"/>
                <w:szCs w:val="20"/>
              </w:rPr>
              <w:t>9</w:t>
            </w:r>
            <w:r>
              <w:rPr>
                <w:b/>
                <w:bCs/>
                <w:color w:val="FFFFFF"/>
                <w:szCs w:val="20"/>
              </w:rPr>
              <w:t>.</w:t>
            </w:r>
            <w:r w:rsidRPr="002C0A79" w:rsidDel="00C85107">
              <w:rPr>
                <w:b/>
                <w:bCs/>
                <w:color w:val="FFFFFF"/>
                <w:szCs w:val="20"/>
              </w:rPr>
              <w:t xml:space="preserve"> </w:t>
            </w:r>
            <w:r>
              <w:rPr>
                <w:b/>
                <w:bCs/>
                <w:color w:val="FFFFFF"/>
                <w:szCs w:val="20"/>
              </w:rPr>
              <w:t xml:space="preserve">Odchozí </w:t>
            </w:r>
            <w:r w:rsidRPr="002C0A79">
              <w:rPr>
                <w:b/>
                <w:bCs/>
                <w:color w:val="FFFFFF"/>
                <w:szCs w:val="20"/>
              </w:rPr>
              <w:t>úhrad</w:t>
            </w:r>
            <w:r>
              <w:rPr>
                <w:b/>
                <w:bCs/>
                <w:color w:val="FFFFFF"/>
                <w:szCs w:val="20"/>
              </w:rPr>
              <w:t>a</w:t>
            </w:r>
            <w:r w:rsidRPr="002C0A79">
              <w:rPr>
                <w:b/>
                <w:bCs/>
                <w:color w:val="FFFFFF"/>
                <w:szCs w:val="20"/>
              </w:rPr>
              <w:t xml:space="preserve"> expres v Kč</w:t>
            </w:r>
          </w:p>
        </w:tc>
      </w:tr>
      <w:tr w:rsidR="002B1347"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0"/>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keepNext/>
              <w:jc w:val="right"/>
              <w:rPr>
                <w:sz w:val="8"/>
                <w:szCs w:val="8"/>
              </w:rPr>
            </w:pP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39</w:t>
            </w:r>
            <w:r w:rsidR="002B1347" w:rsidRPr="005042B0">
              <w:rPr>
                <w:b/>
                <w:sz w:val="14"/>
              </w:rPr>
              <w:t>.1</w:t>
            </w:r>
          </w:p>
        </w:tc>
        <w:tc>
          <w:tcPr>
            <w:tcW w:w="9009" w:type="dxa"/>
            <w:tcBorders>
              <w:left w:val="single" w:sz="6" w:space="0" w:color="C8C8C8"/>
            </w:tcBorders>
            <w:noWrap/>
            <w:tcMar>
              <w:left w:w="113" w:type="dxa"/>
              <w:right w:w="113" w:type="dxa"/>
            </w:tcMar>
          </w:tcPr>
          <w:p w:rsidR="002B1347" w:rsidRPr="005042B0" w:rsidRDefault="001F4B14" w:rsidP="009E2140">
            <w:pPr>
              <w:ind w:left="0" w:firstLine="0"/>
              <w:rPr>
                <w:sz w:val="14"/>
              </w:rPr>
            </w:pPr>
            <w:r w:rsidRPr="00C85107">
              <w:rPr>
                <w:bCs/>
                <w:sz w:val="14"/>
              </w:rPr>
              <w:t xml:space="preserve">Odchozí úhrada expres </w:t>
            </w:r>
            <w:r>
              <w:rPr>
                <w:bCs/>
                <w:sz w:val="14"/>
              </w:rPr>
              <w:t xml:space="preserve">v </w:t>
            </w:r>
            <w:r w:rsidRPr="00C85107">
              <w:rPr>
                <w:sz w:val="14"/>
              </w:rPr>
              <w:t>Kč může</w:t>
            </w:r>
            <w:r w:rsidRPr="002C0A79">
              <w:rPr>
                <w:sz w:val="14"/>
              </w:rPr>
              <w:t xml:space="preserve"> být realizována pouze do jiné banky v České republice. Příkaz lze zadat p</w:t>
            </w:r>
            <w:r>
              <w:rPr>
                <w:sz w:val="14"/>
              </w:rPr>
              <w:t>ouze na vrub běžného Účtu v </w:t>
            </w:r>
            <w:r w:rsidRPr="002C0A79">
              <w:rPr>
                <w:sz w:val="14"/>
              </w:rPr>
              <w:t>Kč</w:t>
            </w:r>
            <w:r w:rsidR="002B1347" w:rsidRPr="002C0A79">
              <w:rPr>
                <w:sz w:val="14"/>
              </w:rPr>
              <w: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39</w:t>
            </w:r>
            <w:r w:rsidR="002B1347">
              <w:rPr>
                <w:b/>
                <w:sz w:val="14"/>
              </w:rPr>
              <w:t>.2</w:t>
            </w:r>
          </w:p>
        </w:tc>
        <w:tc>
          <w:tcPr>
            <w:tcW w:w="9009" w:type="dxa"/>
            <w:tcBorders>
              <w:left w:val="single" w:sz="6" w:space="0" w:color="C8C8C8"/>
            </w:tcBorders>
            <w:noWrap/>
            <w:tcMar>
              <w:left w:w="113" w:type="dxa"/>
              <w:right w:w="113" w:type="dxa"/>
            </w:tcMar>
          </w:tcPr>
          <w:p w:rsidR="001F4B14" w:rsidRPr="002C0A79" w:rsidRDefault="001F4B14" w:rsidP="001F4B14">
            <w:pPr>
              <w:rPr>
                <w:sz w:val="14"/>
                <w:lang w:eastAsia="cs-CZ"/>
              </w:rPr>
            </w:pPr>
            <w:r w:rsidRPr="002C0A79">
              <w:rPr>
                <w:sz w:val="14"/>
                <w:lang w:eastAsia="cs-CZ"/>
              </w:rPr>
              <w:t xml:space="preserve">Pro určení data splatnosti </w:t>
            </w:r>
            <w:r>
              <w:rPr>
                <w:sz w:val="14"/>
                <w:lang w:eastAsia="cs-CZ"/>
              </w:rPr>
              <w:t>odchozí úhrady</w:t>
            </w:r>
            <w:r w:rsidRPr="002C0A79">
              <w:rPr>
                <w:sz w:val="14"/>
                <w:lang w:eastAsia="cs-CZ"/>
              </w:rPr>
              <w:t xml:space="preserve"> </w:t>
            </w:r>
            <w:r>
              <w:rPr>
                <w:sz w:val="14"/>
                <w:lang w:eastAsia="cs-CZ"/>
              </w:rPr>
              <w:t xml:space="preserve">expres </w:t>
            </w:r>
            <w:r w:rsidRPr="002C0A79">
              <w:rPr>
                <w:sz w:val="14"/>
                <w:lang w:eastAsia="cs-CZ"/>
              </w:rPr>
              <w:t xml:space="preserve">v Kč, pokud se nejedná o Příkaz s dopřednou splatností, platí následující pravidla: </w:t>
            </w:r>
          </w:p>
          <w:p w:rsidR="001F4B14" w:rsidRPr="002C0A79" w:rsidRDefault="001F4B14" w:rsidP="001F4B14">
            <w:pPr>
              <w:pStyle w:val="Odstavecseseznamem"/>
              <w:numPr>
                <w:ilvl w:val="0"/>
                <w:numId w:val="1"/>
              </w:numPr>
              <w:spacing w:before="0" w:after="0"/>
              <w:ind w:left="227" w:hanging="227"/>
              <w:jc w:val="left"/>
              <w:rPr>
                <w:rFonts w:cs="Times New Roman"/>
                <w:sz w:val="14"/>
                <w:szCs w:val="22"/>
              </w:rPr>
            </w:pPr>
            <w:r w:rsidRPr="002C0A79">
              <w:rPr>
                <w:rFonts w:cs="Times New Roman"/>
                <w:sz w:val="14"/>
                <w:szCs w:val="22"/>
              </w:rPr>
              <w:t xml:space="preserve">Při zadání Příkazu v Obchodní den do </w:t>
            </w:r>
            <w:r>
              <w:rPr>
                <w:rFonts w:cs="Times New Roman"/>
                <w:sz w:val="14"/>
                <w:szCs w:val="22"/>
              </w:rPr>
              <w:t>14</w:t>
            </w:r>
            <w:r w:rsidRPr="002C0A79">
              <w:rPr>
                <w:rFonts w:cs="Times New Roman"/>
                <w:sz w:val="14"/>
                <w:szCs w:val="22"/>
              </w:rPr>
              <w:t>:</w:t>
            </w:r>
            <w:r w:rsidR="008B4E8A">
              <w:rPr>
                <w:rFonts w:cs="Times New Roman"/>
                <w:sz w:val="14"/>
                <w:szCs w:val="22"/>
              </w:rPr>
              <w:t>3</w:t>
            </w:r>
            <w:r w:rsidRPr="002C0A79">
              <w:rPr>
                <w:rFonts w:cs="Times New Roman"/>
                <w:sz w:val="14"/>
                <w:szCs w:val="22"/>
              </w:rPr>
              <w:t>0 hodin je datum splatnosti shodné s datem jeho zadání.</w:t>
            </w:r>
          </w:p>
          <w:p w:rsidR="001F4B14" w:rsidRPr="002C0A79" w:rsidRDefault="001F4B14" w:rsidP="001F4B14">
            <w:pPr>
              <w:pStyle w:val="Odstavecseseznamem"/>
              <w:numPr>
                <w:ilvl w:val="0"/>
                <w:numId w:val="1"/>
              </w:numPr>
              <w:spacing w:before="0" w:after="0"/>
              <w:ind w:left="227" w:hanging="227"/>
              <w:jc w:val="left"/>
              <w:rPr>
                <w:rFonts w:cs="Times New Roman"/>
                <w:sz w:val="14"/>
                <w:szCs w:val="22"/>
              </w:rPr>
            </w:pPr>
            <w:r w:rsidRPr="002C0A79">
              <w:rPr>
                <w:rFonts w:cs="Times New Roman"/>
                <w:sz w:val="14"/>
                <w:szCs w:val="22"/>
              </w:rPr>
              <w:t xml:space="preserve">Příkaz zadaný v Obchodní den po </w:t>
            </w:r>
            <w:r>
              <w:rPr>
                <w:rFonts w:cs="Times New Roman"/>
                <w:sz w:val="14"/>
                <w:szCs w:val="22"/>
              </w:rPr>
              <w:t>14</w:t>
            </w:r>
            <w:r w:rsidRPr="002C0A79">
              <w:rPr>
                <w:rFonts w:cs="Times New Roman"/>
                <w:sz w:val="14"/>
                <w:szCs w:val="22"/>
              </w:rPr>
              <w:t>:</w:t>
            </w:r>
            <w:r w:rsidR="008B4E8A">
              <w:rPr>
                <w:rFonts w:cs="Times New Roman"/>
                <w:sz w:val="14"/>
                <w:szCs w:val="22"/>
              </w:rPr>
              <w:t>3</w:t>
            </w:r>
            <w:r w:rsidRPr="002C0A79">
              <w:rPr>
                <w:rFonts w:cs="Times New Roman"/>
                <w:sz w:val="14"/>
                <w:szCs w:val="22"/>
              </w:rPr>
              <w:t>0 hodině bude odmítnut a nebude Bankou zúčtován.</w:t>
            </w:r>
          </w:p>
          <w:p w:rsidR="002B1347" w:rsidRPr="005042B0" w:rsidRDefault="001F4B14" w:rsidP="001F4B14">
            <w:pPr>
              <w:pStyle w:val="Odstavecseseznamem"/>
              <w:numPr>
                <w:ilvl w:val="0"/>
                <w:numId w:val="1"/>
              </w:numPr>
              <w:spacing w:before="0"/>
              <w:ind w:left="227" w:hanging="227"/>
              <w:jc w:val="left"/>
              <w:rPr>
                <w:sz w:val="14"/>
                <w:lang w:eastAsia="cs-CZ"/>
              </w:rPr>
            </w:pPr>
            <w:r w:rsidRPr="002C0A79">
              <w:rPr>
                <w:rFonts w:cs="Times New Roman"/>
                <w:sz w:val="14"/>
                <w:szCs w:val="22"/>
              </w:rPr>
              <w:t>Při zadání Příkazu mimo Obchodní den je datum splatnosti Příkazu shodné s datem následujícího Obchodního dne</w:t>
            </w:r>
            <w:r w:rsidR="002B1347" w:rsidRPr="002C0A79">
              <w:rPr>
                <w:rFonts w:cs="Times New Roman"/>
                <w:sz w:val="14"/>
                <w:szCs w:val="22"/>
              </w:rPr>
              <w: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39</w:t>
            </w:r>
            <w:r w:rsidR="002B1347">
              <w:rPr>
                <w:b/>
                <w:sz w:val="14"/>
              </w:rPr>
              <w:t>.3</w:t>
            </w:r>
          </w:p>
        </w:tc>
        <w:tc>
          <w:tcPr>
            <w:tcW w:w="9009" w:type="dxa"/>
            <w:tcBorders>
              <w:left w:val="single" w:sz="6" w:space="0" w:color="C8C8C8"/>
            </w:tcBorders>
            <w:noWrap/>
            <w:tcMar>
              <w:left w:w="113" w:type="dxa"/>
              <w:right w:w="113" w:type="dxa"/>
            </w:tcMar>
          </w:tcPr>
          <w:p w:rsidR="002B1347" w:rsidRPr="005042B0" w:rsidRDefault="001F4B14" w:rsidP="009E2140">
            <w:pPr>
              <w:ind w:left="0" w:firstLine="0"/>
              <w:rPr>
                <w:sz w:val="14"/>
                <w:lang w:eastAsia="cs-CZ"/>
              </w:rPr>
            </w:pPr>
            <w:r w:rsidRPr="002C0A79">
              <w:rPr>
                <w:sz w:val="14"/>
                <w:lang w:eastAsia="cs-CZ"/>
              </w:rPr>
              <w:t xml:space="preserve">Bude-li jako </w:t>
            </w:r>
            <w:r>
              <w:rPr>
                <w:sz w:val="14"/>
                <w:lang w:eastAsia="cs-CZ"/>
              </w:rPr>
              <w:t>o</w:t>
            </w:r>
            <w:r w:rsidRPr="00C85107">
              <w:rPr>
                <w:bCs/>
                <w:sz w:val="14"/>
              </w:rPr>
              <w:t xml:space="preserve">dchozí úhrada expres </w:t>
            </w:r>
            <w:r w:rsidRPr="002C0A79">
              <w:rPr>
                <w:sz w:val="14"/>
                <w:lang w:eastAsia="cs-CZ"/>
              </w:rPr>
              <w:t>v Kč zadán Příkaz ve prospěch účtu vedeného Bankou v Kč, bude tento Příkaz zpracován jako standardní Příkaz k</w:t>
            </w:r>
            <w:r>
              <w:rPr>
                <w:sz w:val="14"/>
                <w:lang w:eastAsia="cs-CZ"/>
              </w:rPr>
              <w:t xml:space="preserve"> odchozí </w:t>
            </w:r>
            <w:r w:rsidRPr="002C0A79">
              <w:rPr>
                <w:sz w:val="14"/>
                <w:lang w:eastAsia="cs-CZ"/>
              </w:rPr>
              <w:t>úhradě v Kč</w:t>
            </w:r>
            <w:r w:rsidR="002B1347" w:rsidRPr="002C0A79">
              <w:rPr>
                <w:sz w:val="14"/>
                <w:lang w:eastAsia="cs-CZ"/>
              </w:rPr>
              <w:t>.</w:t>
            </w:r>
          </w:p>
        </w:tc>
      </w:tr>
      <w:tr w:rsidR="002B1347"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jc w:val="right"/>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752C79">
            <w:pPr>
              <w:keepNext/>
              <w:autoSpaceDE w:val="0"/>
              <w:autoSpaceDN w:val="0"/>
              <w:adjustRightInd w:val="0"/>
              <w:rPr>
                <w:b/>
                <w:bCs/>
                <w:color w:val="FFFFFF"/>
                <w:sz w:val="14"/>
                <w:szCs w:val="20"/>
              </w:rPr>
            </w:pPr>
            <w:r w:rsidRPr="002C0A79">
              <w:rPr>
                <w:b/>
                <w:bCs/>
                <w:color w:val="FFFFFF"/>
                <w:szCs w:val="20"/>
              </w:rPr>
              <w:t xml:space="preserve">Článek </w:t>
            </w:r>
            <w:r w:rsidR="00752C79">
              <w:rPr>
                <w:b/>
                <w:bCs/>
                <w:color w:val="FFFFFF"/>
                <w:szCs w:val="20"/>
              </w:rPr>
              <w:t>40</w:t>
            </w:r>
            <w:r w:rsidRPr="002C0A79">
              <w:rPr>
                <w:b/>
                <w:bCs/>
                <w:color w:val="FFFFFF"/>
                <w:szCs w:val="20"/>
              </w:rPr>
              <w:t>. Příkazy pořízené prostřednictvím služby MojePlatba</w:t>
            </w:r>
          </w:p>
        </w:tc>
      </w:tr>
      <w:tr w:rsidR="002B1347"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keepNext/>
              <w:jc w:val="right"/>
              <w:rPr>
                <w:sz w:val="8"/>
                <w:szCs w:val="8"/>
              </w:rPr>
            </w:pP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40</w:t>
            </w:r>
            <w:r w:rsidR="002B1347" w:rsidRPr="005042B0">
              <w:rPr>
                <w:b/>
                <w:sz w:val="14"/>
              </w:rPr>
              <w:t>.1</w:t>
            </w:r>
          </w:p>
        </w:tc>
        <w:tc>
          <w:tcPr>
            <w:tcW w:w="9009" w:type="dxa"/>
            <w:tcBorders>
              <w:left w:val="single" w:sz="6" w:space="0" w:color="C8C8C8"/>
            </w:tcBorders>
            <w:noWrap/>
            <w:tcMar>
              <w:left w:w="113" w:type="dxa"/>
              <w:right w:w="113" w:type="dxa"/>
            </w:tcMar>
          </w:tcPr>
          <w:p w:rsidR="002B1347" w:rsidRPr="005042B0" w:rsidRDefault="002B1347" w:rsidP="009E2140">
            <w:pPr>
              <w:pStyle w:val="Odstavecseseznamem"/>
              <w:ind w:left="0" w:firstLine="0"/>
              <w:rPr>
                <w:sz w:val="14"/>
              </w:rPr>
            </w:pPr>
            <w:r w:rsidRPr="00EF4EEB">
              <w:rPr>
                <w:sz w:val="14"/>
              </w:rPr>
              <w:t>Pro určení data splatnosti Příkazu prostřednictvím této služby platí přiměřeně ustanovení této části D) Oznámení pro Příkaz k úhradě v</w:t>
            </w:r>
            <w:r>
              <w:rPr>
                <w:sz w:val="14"/>
              </w:rPr>
              <w:t> </w:t>
            </w:r>
            <w:r w:rsidRPr="00EF4EEB">
              <w:rPr>
                <w:sz w:val="14"/>
              </w:rPr>
              <w:t>Kč.</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40</w:t>
            </w:r>
            <w:r w:rsidR="002B1347" w:rsidRPr="005042B0">
              <w:rPr>
                <w:b/>
                <w:sz w:val="14"/>
              </w:rPr>
              <w:t>.2</w:t>
            </w:r>
          </w:p>
        </w:tc>
        <w:tc>
          <w:tcPr>
            <w:tcW w:w="9009" w:type="dxa"/>
            <w:tcBorders>
              <w:left w:val="single" w:sz="6" w:space="0" w:color="C8C8C8"/>
            </w:tcBorders>
            <w:noWrap/>
            <w:tcMar>
              <w:left w:w="113" w:type="dxa"/>
              <w:right w:w="113" w:type="dxa"/>
            </w:tcMar>
          </w:tcPr>
          <w:p w:rsidR="002B1347" w:rsidRPr="005042B0" w:rsidRDefault="001F4B14" w:rsidP="009E2140">
            <w:pPr>
              <w:ind w:left="0" w:firstLine="0"/>
              <w:rPr>
                <w:sz w:val="14"/>
              </w:rPr>
            </w:pPr>
            <w:r w:rsidRPr="00EF4EEB">
              <w:rPr>
                <w:sz w:val="14"/>
              </w:rPr>
              <w:t xml:space="preserve">Klient může službu využívat pouze za předpokladu, že má sjednánu </w:t>
            </w:r>
            <w:r>
              <w:rPr>
                <w:sz w:val="14"/>
              </w:rPr>
              <w:t>s</w:t>
            </w:r>
            <w:r w:rsidRPr="00EF4EEB">
              <w:rPr>
                <w:sz w:val="14"/>
              </w:rPr>
              <w:t>lužbu</w:t>
            </w:r>
            <w:r>
              <w:rPr>
                <w:sz w:val="14"/>
              </w:rPr>
              <w:t xml:space="preserve"> internetového bankovnictví </w:t>
            </w:r>
            <w:r w:rsidRPr="00EF4EEB">
              <w:rPr>
                <w:sz w:val="14"/>
              </w:rPr>
              <w:t>MojeBanka</w:t>
            </w:r>
            <w:r>
              <w:rPr>
                <w:sz w:val="14"/>
              </w:rPr>
              <w:t xml:space="preserve">. </w:t>
            </w:r>
            <w:r w:rsidRPr="00EF4EEB">
              <w:rPr>
                <w:sz w:val="14"/>
              </w:rPr>
              <w:t>Klient může tuto službu využívat u obchodníků, kteří tento způsob platby umožňují. Nezávazný seznam obchodníků, u kterých může Uži</w:t>
            </w:r>
            <w:r>
              <w:rPr>
                <w:sz w:val="14"/>
              </w:rPr>
              <w:t>vatel tuto službu využívat je k </w:t>
            </w:r>
            <w:r w:rsidRPr="00EF4EEB">
              <w:rPr>
                <w:sz w:val="14"/>
              </w:rPr>
              <w:t>dispozici na</w:t>
            </w:r>
            <w:r>
              <w:rPr>
                <w:sz w:val="14"/>
              </w:rPr>
              <w:t> </w:t>
            </w:r>
            <w:r w:rsidRPr="00EF4EEB">
              <w:rPr>
                <w:sz w:val="14"/>
              </w:rPr>
              <w:t>internetových stránkách Banky</w:t>
            </w:r>
            <w:r w:rsidR="002B1347" w:rsidRPr="00EF4EEB">
              <w:rPr>
                <w:sz w:val="14"/>
              </w:rPr>
              <w: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40</w:t>
            </w:r>
            <w:r w:rsidR="002B1347">
              <w:rPr>
                <w:b/>
                <w:sz w:val="14"/>
              </w:rPr>
              <w:t>.3</w:t>
            </w:r>
          </w:p>
        </w:tc>
        <w:tc>
          <w:tcPr>
            <w:tcW w:w="9009" w:type="dxa"/>
            <w:tcBorders>
              <w:left w:val="single" w:sz="6" w:space="0" w:color="C8C8C8"/>
            </w:tcBorders>
            <w:noWrap/>
            <w:tcMar>
              <w:left w:w="113" w:type="dxa"/>
              <w:right w:w="113" w:type="dxa"/>
            </w:tcMar>
          </w:tcPr>
          <w:p w:rsidR="002B1347" w:rsidRPr="005042B0" w:rsidRDefault="002B1347" w:rsidP="009E2140">
            <w:pPr>
              <w:rPr>
                <w:sz w:val="14"/>
              </w:rPr>
            </w:pPr>
            <w:r w:rsidRPr="00EF4EEB">
              <w:rPr>
                <w:sz w:val="14"/>
              </w:rPr>
              <w:t>Zpracování plateb prostřednictvím služby MojePlatba nepodléhá režimu vícekolového zpracování.</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40</w:t>
            </w:r>
            <w:r w:rsidR="002B1347">
              <w:rPr>
                <w:b/>
                <w:sz w:val="14"/>
              </w:rPr>
              <w:t>.4</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EF4EEB">
              <w:rPr>
                <w:sz w:val="14"/>
              </w:rPr>
              <w:t>Banka neodpovídá za případnou nedostupnost této služby na internetových stránkách obchodníků.</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jc w:val="right"/>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752C79">
            <w:pPr>
              <w:keepNext/>
              <w:autoSpaceDE w:val="0"/>
              <w:autoSpaceDN w:val="0"/>
              <w:adjustRightInd w:val="0"/>
              <w:rPr>
                <w:b/>
                <w:bCs/>
                <w:color w:val="FFFFFF"/>
                <w:sz w:val="14"/>
                <w:szCs w:val="20"/>
              </w:rPr>
            </w:pPr>
            <w:r w:rsidRPr="00EF4EEB">
              <w:rPr>
                <w:b/>
                <w:bCs/>
                <w:color w:val="FFFFFF"/>
                <w:szCs w:val="20"/>
              </w:rPr>
              <w:t xml:space="preserve">Článek </w:t>
            </w:r>
            <w:r>
              <w:rPr>
                <w:b/>
                <w:bCs/>
                <w:color w:val="FFFFFF"/>
                <w:szCs w:val="20"/>
              </w:rPr>
              <w:t>4</w:t>
            </w:r>
            <w:r w:rsidR="00752C79">
              <w:rPr>
                <w:b/>
                <w:bCs/>
                <w:color w:val="FFFFFF"/>
                <w:szCs w:val="20"/>
              </w:rPr>
              <w:t>1</w:t>
            </w:r>
            <w:r w:rsidRPr="00EF4EEB">
              <w:rPr>
                <w:b/>
                <w:bCs/>
                <w:color w:val="FFFFFF"/>
                <w:szCs w:val="20"/>
              </w:rPr>
              <w:t>. Platby mobilních služeb</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jc w:val="right"/>
              <w:rPr>
                <w:sz w:val="8"/>
                <w:szCs w:val="8"/>
              </w:rPr>
            </w:pP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41</w:t>
            </w:r>
            <w:r w:rsidR="002B1347" w:rsidRPr="005042B0">
              <w:rPr>
                <w:b/>
                <w:sz w:val="14"/>
              </w:rPr>
              <w:t>.1</w:t>
            </w:r>
          </w:p>
        </w:tc>
        <w:tc>
          <w:tcPr>
            <w:tcW w:w="9009" w:type="dxa"/>
            <w:tcBorders>
              <w:left w:val="single" w:sz="6" w:space="0" w:color="C8C8C8"/>
            </w:tcBorders>
            <w:noWrap/>
            <w:tcMar>
              <w:left w:w="113" w:type="dxa"/>
              <w:right w:w="113" w:type="dxa"/>
            </w:tcMar>
          </w:tcPr>
          <w:p w:rsidR="002B1347" w:rsidRPr="005042B0" w:rsidRDefault="001F4B14" w:rsidP="009E2140">
            <w:pPr>
              <w:pStyle w:val="Odstavecseseznamem"/>
              <w:ind w:left="0" w:firstLine="0"/>
              <w:rPr>
                <w:sz w:val="14"/>
              </w:rPr>
            </w:pPr>
            <w:r w:rsidRPr="00EF4EEB">
              <w:rPr>
                <w:sz w:val="14"/>
              </w:rPr>
              <w:t xml:space="preserve">Mobilní služby zahrnují platby ve prospěch mobilních operátorů v České republice. Platby mobilních služeb může zadat Uživatel pouze jako jednorázové </w:t>
            </w:r>
            <w:r>
              <w:rPr>
                <w:sz w:val="14"/>
              </w:rPr>
              <w:t>odchozí úhrady</w:t>
            </w:r>
            <w:r w:rsidRPr="00EF4EEB">
              <w:rPr>
                <w:sz w:val="14"/>
              </w:rPr>
              <w:t xml:space="preserve"> </w:t>
            </w:r>
            <w:r>
              <w:rPr>
                <w:sz w:val="14"/>
              </w:rPr>
              <w:t>z</w:t>
            </w:r>
            <w:r w:rsidRPr="00EF4EEB">
              <w:rPr>
                <w:sz w:val="14"/>
              </w:rPr>
              <w:t xml:space="preserve"> běžného Účtu v Kč</w:t>
            </w:r>
            <w:r w:rsidR="002B1347" w:rsidRPr="00EF4EEB">
              <w:rPr>
                <w:sz w:val="14"/>
              </w:rPr>
              <w: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41</w:t>
            </w:r>
            <w:r w:rsidR="002B1347" w:rsidRPr="005042B0">
              <w:rPr>
                <w:b/>
                <w:sz w:val="14"/>
              </w:rPr>
              <w:t>.2</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EF4EEB">
              <w:rPr>
                <w:sz w:val="14"/>
              </w:rPr>
              <w:t>Mobilní služby je možno využít pouze pro mobilní operátory v České republice, u kterých Banka tut</w:t>
            </w:r>
            <w:r>
              <w:rPr>
                <w:sz w:val="14"/>
              </w:rPr>
              <w:t>o</w:t>
            </w:r>
            <w:r w:rsidRPr="00EF4EEB">
              <w:rPr>
                <w:sz w:val="14"/>
              </w:rPr>
              <w:t xml:space="preserve"> službu umožňuje, zejména, nikoli však výhradně, v následujícím rozsahu:</w:t>
            </w:r>
          </w:p>
          <w:p w:rsidR="002B1347" w:rsidRPr="00EF4EEB" w:rsidRDefault="002B1347" w:rsidP="009E2140">
            <w:pPr>
              <w:pStyle w:val="Odstavecseseznamem"/>
              <w:numPr>
                <w:ilvl w:val="0"/>
                <w:numId w:val="1"/>
              </w:numPr>
              <w:spacing w:before="0" w:after="0"/>
              <w:ind w:left="227" w:hanging="227"/>
              <w:jc w:val="left"/>
              <w:rPr>
                <w:rFonts w:cs="Times New Roman"/>
                <w:sz w:val="14"/>
                <w:szCs w:val="22"/>
              </w:rPr>
            </w:pPr>
            <w:r w:rsidRPr="00EF4EEB">
              <w:rPr>
                <w:rFonts w:cs="Times New Roman"/>
                <w:sz w:val="14"/>
                <w:szCs w:val="22"/>
              </w:rPr>
              <w:t>Platba na dobití předplacené karty mobilního telefonu,</w:t>
            </w:r>
          </w:p>
          <w:p w:rsidR="002B1347" w:rsidRPr="005042B0" w:rsidRDefault="002B1347" w:rsidP="009E2140">
            <w:pPr>
              <w:pStyle w:val="Odstavecseseznamem"/>
              <w:numPr>
                <w:ilvl w:val="0"/>
                <w:numId w:val="1"/>
              </w:numPr>
              <w:spacing w:before="0"/>
              <w:ind w:left="227" w:hanging="227"/>
              <w:jc w:val="left"/>
              <w:rPr>
                <w:sz w:val="14"/>
              </w:rPr>
            </w:pPr>
            <w:r w:rsidRPr="00EF4EEB">
              <w:rPr>
                <w:rFonts w:cs="Times New Roman"/>
                <w:sz w:val="14"/>
                <w:szCs w:val="22"/>
              </w:rPr>
              <w:t>Platba faktury a navýšení volací jistiny.</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41</w:t>
            </w:r>
            <w:r w:rsidR="002B1347">
              <w:rPr>
                <w:b/>
                <w:sz w:val="14"/>
              </w:rPr>
              <w:t>.3</w:t>
            </w:r>
          </w:p>
        </w:tc>
        <w:tc>
          <w:tcPr>
            <w:tcW w:w="9009" w:type="dxa"/>
            <w:tcBorders>
              <w:left w:val="single" w:sz="6" w:space="0" w:color="C8C8C8"/>
            </w:tcBorders>
            <w:noWrap/>
            <w:tcMar>
              <w:left w:w="113" w:type="dxa"/>
              <w:right w:w="113" w:type="dxa"/>
            </w:tcMar>
          </w:tcPr>
          <w:p w:rsidR="002B1347" w:rsidRDefault="002B1347" w:rsidP="001F4B14">
            <w:pPr>
              <w:spacing w:after="0"/>
              <w:ind w:left="0" w:firstLine="0"/>
              <w:rPr>
                <w:sz w:val="14"/>
              </w:rPr>
            </w:pPr>
            <w:r w:rsidRPr="00EF4EEB">
              <w:rPr>
                <w:sz w:val="14"/>
              </w:rPr>
              <w:t>Platby mobilních služeb nepodléhají vícekolovému zpracování a Vícenásobné/Víceúrovňové autorizaci.</w:t>
            </w:r>
            <w:r w:rsidRPr="002466AD">
              <w:rPr>
                <w:sz w:val="14"/>
              </w:rPr>
              <w:t xml:space="preserve"> </w:t>
            </w:r>
          </w:p>
          <w:p w:rsidR="002B1347" w:rsidRPr="005042B0" w:rsidRDefault="001F4B14" w:rsidP="001F4B14">
            <w:pPr>
              <w:spacing w:before="0"/>
              <w:ind w:left="0" w:firstLine="0"/>
              <w:rPr>
                <w:sz w:val="14"/>
              </w:rPr>
            </w:pPr>
            <w:r w:rsidRPr="002466AD">
              <w:rPr>
                <w:sz w:val="14"/>
              </w:rPr>
              <w:t>Tento Příkaz je možno provádět též prostřednictvím služby</w:t>
            </w:r>
            <w:r>
              <w:rPr>
                <w:sz w:val="14"/>
              </w:rPr>
              <w:t xml:space="preserve"> internetového bankovnictví</w:t>
            </w:r>
            <w:r w:rsidRPr="002466AD">
              <w:rPr>
                <w:sz w:val="14"/>
              </w:rPr>
              <w:t xml:space="preserve"> Mobilní banka</w:t>
            </w:r>
            <w:r w:rsidR="002B1347" w:rsidRPr="002466AD">
              <w:rPr>
                <w:sz w:val="14"/>
              </w:rPr>
              <w:t>.</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jc w:val="right"/>
              <w:rPr>
                <w:sz w:val="8"/>
                <w:szCs w:val="8"/>
              </w:rPr>
            </w:pPr>
          </w:p>
        </w:tc>
      </w:tr>
      <w:tr w:rsidR="002B1347" w:rsidRPr="005042B0"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EF4EEB">
              <w:rPr>
                <w:b/>
                <w:bCs/>
                <w:color w:val="FFFFFF"/>
                <w:szCs w:val="20"/>
              </w:rPr>
              <w:t xml:space="preserve">Článek </w:t>
            </w:r>
            <w:r w:rsidR="00752C79">
              <w:rPr>
                <w:b/>
                <w:bCs/>
                <w:color w:val="FFFFFF"/>
                <w:szCs w:val="20"/>
              </w:rPr>
              <w:t>42</w:t>
            </w:r>
            <w:r w:rsidRPr="00EF4EEB">
              <w:rPr>
                <w:b/>
                <w:bCs/>
                <w:color w:val="FFFFFF"/>
                <w:szCs w:val="20"/>
              </w:rPr>
              <w:t>. Dávka</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jc w:val="right"/>
              <w:rPr>
                <w:sz w:val="8"/>
                <w:szCs w:val="8"/>
              </w:rPr>
            </w:pP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2B1347" w:rsidP="00752C79">
            <w:pPr>
              <w:jc w:val="right"/>
              <w:rPr>
                <w:b/>
                <w:sz w:val="14"/>
              </w:rPr>
            </w:pPr>
            <w:r>
              <w:rPr>
                <w:b/>
                <w:sz w:val="14"/>
              </w:rPr>
              <w:t>4</w:t>
            </w:r>
            <w:r w:rsidR="00752C79">
              <w:rPr>
                <w:b/>
                <w:sz w:val="14"/>
              </w:rPr>
              <w:t>2</w:t>
            </w:r>
            <w:r w:rsidRPr="005042B0">
              <w:rPr>
                <w:b/>
                <w:sz w:val="14"/>
              </w:rPr>
              <w:t>.1</w:t>
            </w:r>
          </w:p>
        </w:tc>
        <w:tc>
          <w:tcPr>
            <w:tcW w:w="9009" w:type="dxa"/>
            <w:tcBorders>
              <w:left w:val="single" w:sz="6" w:space="0" w:color="C8C8C8"/>
            </w:tcBorders>
            <w:noWrap/>
            <w:tcMar>
              <w:left w:w="113" w:type="dxa"/>
              <w:right w:w="113" w:type="dxa"/>
            </w:tcMar>
          </w:tcPr>
          <w:p w:rsidR="001F4B14" w:rsidRPr="00EF4EEB" w:rsidRDefault="001F4B14" w:rsidP="001F4B14">
            <w:pPr>
              <w:pStyle w:val="Odstavecseseznamem"/>
              <w:ind w:left="0" w:firstLine="0"/>
              <w:rPr>
                <w:sz w:val="14"/>
              </w:rPr>
            </w:pPr>
            <w:r w:rsidRPr="00EF4EEB">
              <w:rPr>
                <w:sz w:val="14"/>
              </w:rPr>
              <w:t>Příkazy mohou být zadány i v Dávce. Dávkou lze zadat tyto Příkazy:</w:t>
            </w:r>
          </w:p>
          <w:p w:rsidR="001F4B14" w:rsidRPr="00EF4EEB" w:rsidRDefault="001F4B14" w:rsidP="001F4B14">
            <w:pPr>
              <w:pStyle w:val="Odstavecseseznamem"/>
              <w:numPr>
                <w:ilvl w:val="0"/>
                <w:numId w:val="1"/>
              </w:numPr>
              <w:spacing w:before="0" w:after="0"/>
              <w:ind w:left="227" w:hanging="227"/>
              <w:jc w:val="left"/>
              <w:rPr>
                <w:rFonts w:cs="Times New Roman"/>
                <w:sz w:val="14"/>
                <w:szCs w:val="22"/>
              </w:rPr>
            </w:pPr>
            <w:r w:rsidRPr="00EF4EEB">
              <w:rPr>
                <w:rFonts w:cs="Times New Roman"/>
                <w:sz w:val="14"/>
                <w:szCs w:val="22"/>
              </w:rPr>
              <w:t>Příkazy k</w:t>
            </w:r>
            <w:r>
              <w:rPr>
                <w:rFonts w:cs="Times New Roman"/>
                <w:sz w:val="14"/>
                <w:szCs w:val="22"/>
              </w:rPr>
              <w:t xml:space="preserve"> odchozí</w:t>
            </w:r>
            <w:r w:rsidRPr="00EF4EEB">
              <w:rPr>
                <w:rFonts w:cs="Times New Roman"/>
                <w:sz w:val="14"/>
                <w:szCs w:val="22"/>
              </w:rPr>
              <w:t xml:space="preserve"> úhradě a inkasu v Kč,</w:t>
            </w:r>
          </w:p>
          <w:p w:rsidR="001F4B14" w:rsidRPr="00EF4EEB" w:rsidRDefault="001F4B14" w:rsidP="001F4B14">
            <w:pPr>
              <w:pStyle w:val="Odstavecseseznamem"/>
              <w:numPr>
                <w:ilvl w:val="0"/>
                <w:numId w:val="1"/>
              </w:numPr>
              <w:spacing w:before="0" w:after="0"/>
              <w:ind w:left="227" w:hanging="227"/>
              <w:jc w:val="left"/>
              <w:rPr>
                <w:rFonts w:cs="Times New Roman"/>
                <w:sz w:val="14"/>
                <w:szCs w:val="22"/>
              </w:rPr>
            </w:pPr>
            <w:r w:rsidRPr="00EF4EEB">
              <w:rPr>
                <w:rFonts w:cs="Times New Roman"/>
                <w:sz w:val="14"/>
                <w:szCs w:val="22"/>
              </w:rPr>
              <w:t>Příkazy k</w:t>
            </w:r>
            <w:r>
              <w:rPr>
                <w:rFonts w:cs="Times New Roman"/>
                <w:sz w:val="14"/>
                <w:szCs w:val="22"/>
              </w:rPr>
              <w:t xml:space="preserve"> odchozí </w:t>
            </w:r>
            <w:r w:rsidRPr="00EF4EEB">
              <w:rPr>
                <w:rFonts w:cs="Times New Roman"/>
                <w:sz w:val="14"/>
                <w:szCs w:val="22"/>
              </w:rPr>
              <w:t xml:space="preserve">úhradě a inkasu v cizí měně, </w:t>
            </w:r>
          </w:p>
          <w:p w:rsidR="001F4B14" w:rsidRDefault="001F4B14" w:rsidP="001F4B14">
            <w:pPr>
              <w:pStyle w:val="Odstavecseseznamem"/>
              <w:numPr>
                <w:ilvl w:val="0"/>
                <w:numId w:val="1"/>
              </w:numPr>
              <w:spacing w:before="0" w:after="0"/>
              <w:ind w:left="227" w:hanging="227"/>
              <w:jc w:val="left"/>
              <w:rPr>
                <w:rFonts w:cs="Times New Roman"/>
                <w:sz w:val="14"/>
                <w:szCs w:val="22"/>
              </w:rPr>
            </w:pPr>
            <w:r w:rsidRPr="00EF4EEB">
              <w:rPr>
                <w:rFonts w:cs="Times New Roman"/>
                <w:sz w:val="14"/>
                <w:szCs w:val="22"/>
              </w:rPr>
              <w:t>Příkazy k</w:t>
            </w:r>
            <w:r>
              <w:rPr>
                <w:rFonts w:cs="Times New Roman"/>
                <w:sz w:val="14"/>
                <w:szCs w:val="22"/>
              </w:rPr>
              <w:t xml:space="preserve"> odchozí </w:t>
            </w:r>
            <w:r w:rsidRPr="00EF4EEB">
              <w:rPr>
                <w:rFonts w:cs="Times New Roman"/>
                <w:sz w:val="14"/>
                <w:szCs w:val="22"/>
              </w:rPr>
              <w:t>úhradě expres v Kč,</w:t>
            </w:r>
          </w:p>
          <w:p w:rsidR="001F4B14" w:rsidRPr="00EF4EEB" w:rsidRDefault="001F4B14" w:rsidP="001F4B14">
            <w:pPr>
              <w:pStyle w:val="Odstavecseseznamem"/>
              <w:numPr>
                <w:ilvl w:val="0"/>
                <w:numId w:val="1"/>
              </w:numPr>
              <w:spacing w:before="0" w:after="0"/>
              <w:ind w:left="227" w:hanging="227"/>
              <w:jc w:val="left"/>
              <w:rPr>
                <w:rFonts w:cs="Times New Roman"/>
                <w:sz w:val="14"/>
                <w:szCs w:val="22"/>
              </w:rPr>
            </w:pPr>
            <w:r>
              <w:rPr>
                <w:rFonts w:cs="Times New Roman"/>
                <w:sz w:val="14"/>
                <w:szCs w:val="22"/>
              </w:rPr>
              <w:t>Příkazy k SEPA inkasu,</w:t>
            </w:r>
          </w:p>
          <w:p w:rsidR="001F4B14" w:rsidRPr="00EF4EEB" w:rsidRDefault="001F4B14" w:rsidP="001F4B14">
            <w:pPr>
              <w:pStyle w:val="Odstavecseseznamem"/>
              <w:numPr>
                <w:ilvl w:val="0"/>
                <w:numId w:val="1"/>
              </w:numPr>
              <w:spacing w:before="0" w:after="0"/>
              <w:ind w:left="227" w:hanging="227"/>
              <w:jc w:val="left"/>
              <w:rPr>
                <w:rFonts w:cs="Times New Roman"/>
                <w:sz w:val="14"/>
                <w:szCs w:val="22"/>
              </w:rPr>
            </w:pPr>
            <w:r>
              <w:rPr>
                <w:rFonts w:cs="Times New Roman"/>
                <w:sz w:val="14"/>
                <w:szCs w:val="22"/>
              </w:rPr>
              <w:t>Odchozí úhrady do zahraničí</w:t>
            </w:r>
            <w:r w:rsidRPr="00EF4EEB">
              <w:rPr>
                <w:rFonts w:cs="Times New Roman"/>
                <w:sz w:val="14"/>
                <w:szCs w:val="22"/>
              </w:rPr>
              <w:t>,</w:t>
            </w:r>
          </w:p>
          <w:p w:rsidR="001F4B14" w:rsidRPr="00EF4EEB" w:rsidRDefault="001F4B14" w:rsidP="001F4B14">
            <w:pPr>
              <w:pStyle w:val="Odstavecseseznamem"/>
              <w:numPr>
                <w:ilvl w:val="0"/>
                <w:numId w:val="1"/>
              </w:numPr>
              <w:spacing w:before="0" w:after="0"/>
              <w:ind w:left="227" w:hanging="227"/>
              <w:jc w:val="left"/>
              <w:rPr>
                <w:rFonts w:cs="Times New Roman"/>
                <w:sz w:val="14"/>
                <w:szCs w:val="22"/>
              </w:rPr>
            </w:pPr>
            <w:r w:rsidRPr="00EF4EEB">
              <w:rPr>
                <w:rFonts w:cs="Times New Roman"/>
                <w:sz w:val="14"/>
                <w:szCs w:val="22"/>
              </w:rPr>
              <w:t>FX platby a</w:t>
            </w:r>
          </w:p>
          <w:p w:rsidR="002B1347" w:rsidRPr="005042B0" w:rsidRDefault="001F4B14" w:rsidP="001F4B14">
            <w:pPr>
              <w:pStyle w:val="Odstavecseseznamem"/>
              <w:numPr>
                <w:ilvl w:val="0"/>
                <w:numId w:val="1"/>
              </w:numPr>
              <w:spacing w:before="0"/>
              <w:ind w:left="227" w:hanging="227"/>
              <w:jc w:val="left"/>
              <w:rPr>
                <w:sz w:val="14"/>
              </w:rPr>
            </w:pPr>
            <w:r>
              <w:rPr>
                <w:rFonts w:cs="Times New Roman"/>
                <w:sz w:val="14"/>
                <w:szCs w:val="22"/>
              </w:rPr>
              <w:t xml:space="preserve">Odchozí úhrady </w:t>
            </w:r>
            <w:r w:rsidRPr="00EF4EEB">
              <w:rPr>
                <w:rFonts w:cs="Times New Roman"/>
                <w:sz w:val="14"/>
                <w:szCs w:val="22"/>
              </w:rPr>
              <w:t xml:space="preserve">SEPA </w:t>
            </w:r>
            <w:r>
              <w:rPr>
                <w:rFonts w:cs="Times New Roman"/>
                <w:sz w:val="14"/>
                <w:szCs w:val="22"/>
              </w:rPr>
              <w:t>p</w:t>
            </w:r>
            <w:r w:rsidRPr="00EF4EEB">
              <w:rPr>
                <w:rFonts w:cs="Times New Roman"/>
                <w:sz w:val="14"/>
                <w:szCs w:val="22"/>
              </w:rPr>
              <w:t>latb</w:t>
            </w:r>
            <w:r>
              <w:rPr>
                <w:rFonts w:cs="Times New Roman"/>
                <w:sz w:val="14"/>
                <w:szCs w:val="22"/>
              </w:rPr>
              <w:t>a</w:t>
            </w:r>
            <w:r w:rsidRPr="00EF4EEB">
              <w:rPr>
                <w:rFonts w:cs="Times New Roman"/>
                <w:sz w:val="14"/>
                <w:szCs w:val="22"/>
              </w:rPr>
              <w: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42</w:t>
            </w:r>
            <w:r w:rsidR="002B1347" w:rsidRPr="005042B0">
              <w:rPr>
                <w:b/>
                <w:sz w:val="14"/>
              </w:rPr>
              <w:t>.2</w:t>
            </w:r>
          </w:p>
        </w:tc>
        <w:tc>
          <w:tcPr>
            <w:tcW w:w="9009" w:type="dxa"/>
            <w:tcBorders>
              <w:left w:val="single" w:sz="6" w:space="0" w:color="C8C8C8"/>
            </w:tcBorders>
            <w:noWrap/>
            <w:tcMar>
              <w:left w:w="113" w:type="dxa"/>
              <w:right w:w="113" w:type="dxa"/>
            </w:tcMar>
          </w:tcPr>
          <w:p w:rsidR="001F4B14" w:rsidRPr="00AB3691" w:rsidRDefault="003479D5" w:rsidP="001F4B14">
            <w:pPr>
              <w:tabs>
                <w:tab w:val="left" w:pos="6480"/>
              </w:tabs>
              <w:ind w:left="0" w:firstLine="0"/>
              <w:rPr>
                <w:spacing w:val="-4"/>
                <w:sz w:val="14"/>
              </w:rPr>
            </w:pPr>
            <w:r w:rsidRPr="00AB3691">
              <w:rPr>
                <w:spacing w:val="-4"/>
                <w:sz w:val="14"/>
              </w:rPr>
              <w:t xml:space="preserve">V </w:t>
            </w:r>
            <w:r w:rsidR="001F4B14" w:rsidRPr="00AB3691">
              <w:rPr>
                <w:spacing w:val="-4"/>
                <w:sz w:val="14"/>
              </w:rPr>
              <w:t>V jedné Dávce lze společně zadávat (i) Příkazy k</w:t>
            </w:r>
            <w:r w:rsidR="001F4B14">
              <w:rPr>
                <w:spacing w:val="-4"/>
                <w:sz w:val="14"/>
              </w:rPr>
              <w:t xml:space="preserve"> odchozí </w:t>
            </w:r>
            <w:r w:rsidR="001F4B14" w:rsidRPr="00AB3691">
              <w:rPr>
                <w:spacing w:val="-4"/>
                <w:sz w:val="14"/>
              </w:rPr>
              <w:t>úhradě v Kč i v cizí měně, Příkazy k inkasu v Kč i v cizí měně, Příkazy k</w:t>
            </w:r>
            <w:r w:rsidR="001F4B14">
              <w:rPr>
                <w:spacing w:val="-4"/>
                <w:sz w:val="14"/>
              </w:rPr>
              <w:t xml:space="preserve"> odchozí </w:t>
            </w:r>
            <w:r w:rsidR="001F4B14" w:rsidRPr="00AB3691">
              <w:rPr>
                <w:spacing w:val="-4"/>
                <w:sz w:val="14"/>
              </w:rPr>
              <w:t xml:space="preserve">úhradě expres v Kč, nebo (ii) </w:t>
            </w:r>
            <w:r w:rsidR="001F4B14">
              <w:rPr>
                <w:spacing w:val="-4"/>
                <w:sz w:val="14"/>
              </w:rPr>
              <w:t>odchozí úhrady do zahraničí</w:t>
            </w:r>
            <w:r w:rsidR="001F4B14" w:rsidRPr="00AB3691">
              <w:rPr>
                <w:spacing w:val="-4"/>
                <w:sz w:val="14"/>
              </w:rPr>
              <w:t>,</w:t>
            </w:r>
            <w:r w:rsidR="001F4B14">
              <w:rPr>
                <w:spacing w:val="-4"/>
                <w:sz w:val="14"/>
              </w:rPr>
              <w:t xml:space="preserve"> odchozí úhrady SEPA platba</w:t>
            </w:r>
            <w:r w:rsidR="001F4B14" w:rsidRPr="00AB3691">
              <w:rPr>
                <w:spacing w:val="-4"/>
                <w:sz w:val="14"/>
              </w:rPr>
              <w:t xml:space="preserve"> případně spolu s odpovídajícím typem FX platby, nebo (iii) FX platby ve formě Příkazů k</w:t>
            </w:r>
            <w:r w:rsidR="001F4B14">
              <w:rPr>
                <w:spacing w:val="-4"/>
                <w:sz w:val="14"/>
              </w:rPr>
              <w:t xml:space="preserve"> odchozí </w:t>
            </w:r>
            <w:r w:rsidR="001F4B14" w:rsidRPr="00AB3691">
              <w:rPr>
                <w:spacing w:val="-4"/>
                <w:sz w:val="14"/>
              </w:rPr>
              <w:t>úhradě v cizí měně. V jedné dávce lze zadat Příkazy k SEPA inkasu, nikoliv však v kombinaci s ostatními typy Příkazů.</w:t>
            </w:r>
          </w:p>
          <w:p w:rsidR="002B1347" w:rsidRPr="005042B0" w:rsidRDefault="001F4B14" w:rsidP="002561E6">
            <w:pPr>
              <w:ind w:left="0" w:firstLine="0"/>
              <w:rPr>
                <w:sz w:val="14"/>
              </w:rPr>
            </w:pPr>
            <w:r w:rsidRPr="00AB3691">
              <w:rPr>
                <w:spacing w:val="-4"/>
                <w:sz w:val="14"/>
              </w:rPr>
              <w:t>Bližší informace o kombinaci jednotlivých typů plateb jsou uvedeny v příslušné Příručce a na internetových stránkách Banky.</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42</w:t>
            </w:r>
            <w:r w:rsidR="002B1347">
              <w:rPr>
                <w:b/>
                <w:sz w:val="14"/>
              </w:rPr>
              <w:t>.3</w:t>
            </w:r>
          </w:p>
        </w:tc>
        <w:tc>
          <w:tcPr>
            <w:tcW w:w="9009" w:type="dxa"/>
            <w:tcBorders>
              <w:left w:val="single" w:sz="6" w:space="0" w:color="C8C8C8"/>
            </w:tcBorders>
            <w:noWrap/>
            <w:tcMar>
              <w:left w:w="113" w:type="dxa"/>
              <w:right w:w="113" w:type="dxa"/>
            </w:tcMar>
          </w:tcPr>
          <w:p w:rsidR="002B1347" w:rsidRPr="005042B0" w:rsidRDefault="001F4B14" w:rsidP="001F4B14">
            <w:pPr>
              <w:tabs>
                <w:tab w:val="left" w:pos="6480"/>
              </w:tabs>
              <w:ind w:left="0" w:firstLine="0"/>
              <w:rPr>
                <w:sz w:val="14"/>
              </w:rPr>
            </w:pPr>
            <w:r w:rsidRPr="00EF4EEB">
              <w:rPr>
                <w:sz w:val="14"/>
              </w:rPr>
              <w:t xml:space="preserve">Dávky obsahující </w:t>
            </w:r>
            <w:r>
              <w:rPr>
                <w:sz w:val="14"/>
              </w:rPr>
              <w:t>odchozí úhrady</w:t>
            </w:r>
            <w:r w:rsidRPr="00EF4EEB">
              <w:rPr>
                <w:sz w:val="14"/>
              </w:rPr>
              <w:t xml:space="preserve"> </w:t>
            </w:r>
            <w:r>
              <w:rPr>
                <w:sz w:val="14"/>
              </w:rPr>
              <w:t xml:space="preserve">do zahraničí </w:t>
            </w:r>
            <w:r w:rsidRPr="00EF4EEB">
              <w:rPr>
                <w:sz w:val="14"/>
              </w:rPr>
              <w:t xml:space="preserve">nebo FX platby mohou být zadány pouze prostřednictvím </w:t>
            </w:r>
            <w:r>
              <w:rPr>
                <w:sz w:val="14"/>
              </w:rPr>
              <w:t>s</w:t>
            </w:r>
            <w:r w:rsidRPr="00EF4EEB">
              <w:rPr>
                <w:sz w:val="14"/>
              </w:rPr>
              <w:t xml:space="preserve">lužby </w:t>
            </w:r>
            <w:r>
              <w:rPr>
                <w:sz w:val="14"/>
              </w:rPr>
              <w:t>internetového bankovnictví</w:t>
            </w:r>
            <w:r w:rsidRPr="00EF4EEB">
              <w:rPr>
                <w:sz w:val="14"/>
              </w:rPr>
              <w:t xml:space="preserve"> Profibanka nebo</w:t>
            </w:r>
            <w:r>
              <w:rPr>
                <w:sz w:val="14"/>
              </w:rPr>
              <w:t xml:space="preserve"> aplikace </w:t>
            </w:r>
            <w:r w:rsidRPr="00EF4EEB">
              <w:rPr>
                <w:sz w:val="14"/>
              </w:rPr>
              <w:t>Přímý kanál.</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Pr="005042B0" w:rsidRDefault="00752C79" w:rsidP="009E2140">
            <w:pPr>
              <w:jc w:val="right"/>
              <w:rPr>
                <w:b/>
                <w:sz w:val="14"/>
              </w:rPr>
            </w:pPr>
            <w:r>
              <w:rPr>
                <w:b/>
                <w:sz w:val="14"/>
              </w:rPr>
              <w:t>42</w:t>
            </w:r>
            <w:r w:rsidR="002B1347">
              <w:rPr>
                <w:b/>
                <w:sz w:val="14"/>
              </w:rPr>
              <w:t>.4</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EF4EEB">
              <w:rPr>
                <w:sz w:val="14"/>
              </w:rPr>
              <w:t>Obsahem jedné Dávky mohou být pouze Příkazy k převodu prostředků z Účtů nebo FX platby týkající se jednoho Subjektu. Dávku může zadat pouze Uživatel, který má k dispozici dostatečný Limit Uživatele k Účtu v případě FX plateb dostatečný Limit plateb s indiv. FX pro</w:t>
            </w:r>
            <w:r>
              <w:rPr>
                <w:sz w:val="14"/>
              </w:rPr>
              <w:t> </w:t>
            </w:r>
            <w:r w:rsidRPr="00EF4EEB">
              <w:rPr>
                <w:sz w:val="14"/>
              </w:rPr>
              <w:t>zúčtování všech Příkazů v Dávce. Pokud je Limit Uživatele k Účtu nebo Limit plateb s indiv. FX nižší, je Dávka uložena k autorizaci a</w:t>
            </w:r>
            <w:r>
              <w:rPr>
                <w:sz w:val="14"/>
              </w:rPr>
              <w:t> </w:t>
            </w:r>
            <w:r w:rsidRPr="00EF4EEB">
              <w:rPr>
                <w:sz w:val="14"/>
              </w:rPr>
              <w:t>musí být autorizována jiným Uživatelem s dostatečným Limitem Uživatele k Účtu a v případě FX plateb dostatečným Limitem plateb s indiv. FX. V</w:t>
            </w:r>
            <w:r>
              <w:rPr>
                <w:sz w:val="14"/>
              </w:rPr>
              <w:t> </w:t>
            </w:r>
            <w:r w:rsidRPr="00EF4EEB">
              <w:rPr>
                <w:sz w:val="14"/>
              </w:rPr>
              <w:t>případě Vícenásobné/Víceúrovňové autorizace musí Dávku podepsat příslušný počet oprávněných Uživatelů.</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Default="00752C79" w:rsidP="009E2140">
            <w:pPr>
              <w:jc w:val="right"/>
              <w:rPr>
                <w:b/>
                <w:sz w:val="14"/>
              </w:rPr>
            </w:pPr>
            <w:r>
              <w:rPr>
                <w:b/>
                <w:sz w:val="14"/>
              </w:rPr>
              <w:t>42</w:t>
            </w:r>
            <w:r w:rsidR="002B1347">
              <w:rPr>
                <w:b/>
                <w:sz w:val="14"/>
              </w:rPr>
              <w:t>.5</w:t>
            </w:r>
          </w:p>
        </w:tc>
        <w:tc>
          <w:tcPr>
            <w:tcW w:w="9009" w:type="dxa"/>
            <w:tcBorders>
              <w:left w:val="single" w:sz="6" w:space="0" w:color="C8C8C8"/>
            </w:tcBorders>
            <w:noWrap/>
            <w:tcMar>
              <w:left w:w="113" w:type="dxa"/>
              <w:right w:w="113" w:type="dxa"/>
            </w:tcMar>
          </w:tcPr>
          <w:p w:rsidR="002B1347" w:rsidRPr="005042B0" w:rsidRDefault="001F4B14" w:rsidP="009E2140">
            <w:pPr>
              <w:ind w:left="0" w:firstLine="0"/>
              <w:rPr>
                <w:sz w:val="14"/>
              </w:rPr>
            </w:pPr>
            <w:r w:rsidRPr="005F5E9B">
              <w:rPr>
                <w:sz w:val="14"/>
              </w:rPr>
              <w:t>Příkazy k</w:t>
            </w:r>
            <w:r>
              <w:rPr>
                <w:sz w:val="14"/>
              </w:rPr>
              <w:t xml:space="preserve"> odchozí </w:t>
            </w:r>
            <w:r w:rsidRPr="005F5E9B">
              <w:rPr>
                <w:sz w:val="14"/>
              </w:rPr>
              <w:t>úhradě</w:t>
            </w:r>
            <w:r>
              <w:rPr>
                <w:sz w:val="14"/>
              </w:rPr>
              <w:t xml:space="preserve"> v Kč a</w:t>
            </w:r>
            <w:r w:rsidRPr="005F5E9B">
              <w:rPr>
                <w:sz w:val="14"/>
              </w:rPr>
              <w:t xml:space="preserve"> v cizí měně</w:t>
            </w:r>
            <w:r>
              <w:rPr>
                <w:sz w:val="14"/>
              </w:rPr>
              <w:t xml:space="preserve">, odchozí úhrady do zahraničí, odchozí úhrady </w:t>
            </w:r>
            <w:r w:rsidRPr="005F5E9B">
              <w:rPr>
                <w:sz w:val="14"/>
              </w:rPr>
              <w:t>SEPA platb</w:t>
            </w:r>
            <w:r>
              <w:rPr>
                <w:sz w:val="14"/>
              </w:rPr>
              <w:t>a</w:t>
            </w:r>
            <w:r w:rsidRPr="005F5E9B">
              <w:rPr>
                <w:sz w:val="14"/>
              </w:rPr>
              <w:t>,</w:t>
            </w:r>
            <w:r w:rsidRPr="00B670DC">
              <w:rPr>
                <w:sz w:val="14"/>
              </w:rPr>
              <w:t xml:space="preserve"> které zahrnují směnu měn</w:t>
            </w:r>
            <w:r>
              <w:rPr>
                <w:sz w:val="14"/>
              </w:rPr>
              <w:t xml:space="preserve"> </w:t>
            </w:r>
            <w:r w:rsidRPr="005F5E9B">
              <w:rPr>
                <w:sz w:val="14"/>
              </w:rPr>
              <w:t>(pokud Účet plátce a účet příjemce jsou v odlišné měně)</w:t>
            </w:r>
            <w:r w:rsidRPr="00B670DC">
              <w:rPr>
                <w:sz w:val="14"/>
              </w:rPr>
              <w:t>,</w:t>
            </w:r>
            <w:r w:rsidRPr="005F5E9B">
              <w:rPr>
                <w:sz w:val="14"/>
              </w:rPr>
              <w:t xml:space="preserve"> expresní </w:t>
            </w:r>
            <w:r>
              <w:rPr>
                <w:sz w:val="14"/>
              </w:rPr>
              <w:t>odchozí úhrady</w:t>
            </w:r>
            <w:r w:rsidRPr="005F5E9B">
              <w:rPr>
                <w:sz w:val="14"/>
              </w:rPr>
              <w:t xml:space="preserve"> v Kč,</w:t>
            </w:r>
            <w:r w:rsidRPr="00B670DC">
              <w:rPr>
                <w:sz w:val="14"/>
              </w:rPr>
              <w:t xml:space="preserve"> </w:t>
            </w:r>
            <w:r>
              <w:rPr>
                <w:sz w:val="14"/>
              </w:rPr>
              <w:t xml:space="preserve">odchozí úhrady do zahraničí </w:t>
            </w:r>
            <w:r w:rsidRPr="00B670DC">
              <w:rPr>
                <w:sz w:val="14"/>
              </w:rPr>
              <w:t>s označením „urgent“</w:t>
            </w:r>
            <w:r>
              <w:rPr>
                <w:sz w:val="14"/>
              </w:rPr>
              <w:t>, odchozí úhrady</w:t>
            </w:r>
            <w:r w:rsidR="002F532D">
              <w:rPr>
                <w:sz w:val="14"/>
              </w:rPr>
              <w:t xml:space="preserve"> </w:t>
            </w:r>
            <w:r w:rsidRPr="00B670DC">
              <w:rPr>
                <w:sz w:val="14"/>
              </w:rPr>
              <w:t>SEPA platb</w:t>
            </w:r>
            <w:r>
              <w:rPr>
                <w:sz w:val="14"/>
              </w:rPr>
              <w:t>a</w:t>
            </w:r>
            <w:r w:rsidRPr="00B670DC">
              <w:rPr>
                <w:sz w:val="14"/>
              </w:rPr>
              <w:t xml:space="preserve"> s označením „urgent“</w:t>
            </w:r>
            <w:r>
              <w:rPr>
                <w:sz w:val="14"/>
              </w:rPr>
              <w:t xml:space="preserve">, </w:t>
            </w:r>
            <w:r w:rsidRPr="00B670DC">
              <w:rPr>
                <w:sz w:val="14"/>
              </w:rPr>
              <w:t xml:space="preserve">Příkazy k FX platbě </w:t>
            </w:r>
            <w:r>
              <w:rPr>
                <w:sz w:val="14"/>
              </w:rPr>
              <w:t xml:space="preserve">a </w:t>
            </w:r>
            <w:r w:rsidRPr="005F5E9B">
              <w:rPr>
                <w:sz w:val="14"/>
              </w:rPr>
              <w:t>Příkazy k úhradě na vrub nebo ve prospěch termínovaného účtu zadané v Dávce – typ zpracování průběžný nebo dávkový jsou vždy zpracovávány jako typ on-line. Tyto Příkazy podléhají vícekolovému zpracování.</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Default="00752C79" w:rsidP="009E2140">
            <w:pPr>
              <w:jc w:val="right"/>
              <w:rPr>
                <w:b/>
                <w:sz w:val="14"/>
              </w:rPr>
            </w:pPr>
            <w:r>
              <w:rPr>
                <w:b/>
                <w:sz w:val="14"/>
              </w:rPr>
              <w:t>42</w:t>
            </w:r>
            <w:r w:rsidR="002B1347">
              <w:rPr>
                <w:b/>
                <w:sz w:val="14"/>
              </w:rPr>
              <w:t>.6</w:t>
            </w:r>
          </w:p>
        </w:tc>
        <w:tc>
          <w:tcPr>
            <w:tcW w:w="9009" w:type="dxa"/>
            <w:tcBorders>
              <w:left w:val="single" w:sz="6" w:space="0" w:color="C8C8C8"/>
            </w:tcBorders>
            <w:noWrap/>
            <w:tcMar>
              <w:left w:w="113" w:type="dxa"/>
              <w:right w:w="113" w:type="dxa"/>
            </w:tcMar>
          </w:tcPr>
          <w:p w:rsidR="002561E6" w:rsidRPr="005F5E9B" w:rsidRDefault="002561E6" w:rsidP="002561E6">
            <w:pPr>
              <w:ind w:left="0" w:firstLine="0"/>
              <w:rPr>
                <w:sz w:val="14"/>
              </w:rPr>
            </w:pPr>
            <w:r w:rsidRPr="005F5E9B">
              <w:rPr>
                <w:sz w:val="14"/>
              </w:rPr>
              <w:t xml:space="preserve">Typy zpracování Dávek jsou následující: </w:t>
            </w:r>
          </w:p>
          <w:p w:rsidR="002561E6" w:rsidRDefault="002561E6" w:rsidP="002561E6">
            <w:pPr>
              <w:pStyle w:val="Odstavecseseznamem"/>
              <w:numPr>
                <w:ilvl w:val="0"/>
                <w:numId w:val="1"/>
              </w:numPr>
              <w:spacing w:before="0"/>
              <w:ind w:left="227" w:hanging="227"/>
              <w:contextualSpacing w:val="0"/>
              <w:rPr>
                <w:rFonts w:cs="Times New Roman"/>
                <w:sz w:val="14"/>
                <w:szCs w:val="22"/>
              </w:rPr>
            </w:pPr>
            <w:r w:rsidRPr="005F5E9B">
              <w:rPr>
                <w:rFonts w:cs="Times New Roman"/>
                <w:b/>
                <w:sz w:val="14"/>
                <w:szCs w:val="22"/>
              </w:rPr>
              <w:t>On-line</w:t>
            </w:r>
            <w:r w:rsidRPr="005F5E9B">
              <w:rPr>
                <w:rFonts w:cs="Times New Roman"/>
                <w:sz w:val="14"/>
                <w:szCs w:val="22"/>
              </w:rPr>
              <w:t xml:space="preserve"> – jedná se o zpracování Dávky zadané prostřednictvím služeb </w:t>
            </w:r>
            <w:r>
              <w:rPr>
                <w:rFonts w:cs="Times New Roman"/>
                <w:sz w:val="14"/>
                <w:szCs w:val="22"/>
              </w:rPr>
              <w:t xml:space="preserve">internetového bankovnictví </w:t>
            </w:r>
            <w:r w:rsidRPr="005F5E9B">
              <w:rPr>
                <w:rFonts w:cs="Times New Roman"/>
                <w:sz w:val="14"/>
                <w:szCs w:val="22"/>
              </w:rPr>
              <w:t xml:space="preserve">MojeBanka Business nebo Profibanka. </w:t>
            </w:r>
          </w:p>
          <w:p w:rsidR="002561E6" w:rsidRDefault="00752C79" w:rsidP="002561E6">
            <w:pPr>
              <w:pStyle w:val="Odstavecseseznamem"/>
              <w:numPr>
                <w:ilvl w:val="0"/>
                <w:numId w:val="1"/>
              </w:numPr>
              <w:spacing w:before="0"/>
              <w:ind w:left="454" w:hanging="227"/>
              <w:contextualSpacing w:val="0"/>
              <w:rPr>
                <w:rFonts w:cs="Times New Roman"/>
                <w:sz w:val="14"/>
                <w:szCs w:val="22"/>
              </w:rPr>
            </w:pPr>
            <w:r w:rsidRPr="00D61BAB">
              <w:rPr>
                <w:rFonts w:cs="Times New Roman"/>
                <w:sz w:val="14"/>
                <w:szCs w:val="22"/>
              </w:rPr>
              <w:t xml:space="preserve">Příkazy, které nezahrnují směnu měn, zadané v Dávce do 20:20 hodin podléhají vícekolovému zpracování. Pokud do proběhnutí posledního kola vícekolového zpracování v den jejich splatnosti, tj. ve 20:20 hodin, nedojde k zúčtování </w:t>
            </w:r>
            <w:r>
              <w:rPr>
                <w:sz w:val="14"/>
              </w:rPr>
              <w:t>Příkazů k odchozí úhradě v </w:t>
            </w:r>
            <w:r w:rsidRPr="00D61BAB">
              <w:rPr>
                <w:sz w:val="14"/>
              </w:rPr>
              <w:t>Kč bez směny měn nebo Příkazů k odchozí úhradě v cizí měně bez směny měn</w:t>
            </w:r>
            <w:r w:rsidRPr="00D61BAB">
              <w:rPr>
                <w:rFonts w:cs="Times New Roman"/>
                <w:sz w:val="14"/>
                <w:szCs w:val="22"/>
              </w:rPr>
              <w:t xml:space="preserve">, mohou být při </w:t>
            </w:r>
            <w:r w:rsidRPr="00805DF5">
              <w:rPr>
                <w:rFonts w:cs="Times New Roman"/>
                <w:sz w:val="14"/>
                <w:szCs w:val="22"/>
              </w:rPr>
              <w:t>následném</w:t>
            </w:r>
            <w:r w:rsidRPr="00D61BAB">
              <w:rPr>
                <w:rFonts w:cs="Times New Roman"/>
                <w:sz w:val="14"/>
                <w:szCs w:val="22"/>
              </w:rPr>
              <w:t xml:space="preserve"> dostatku finančních prostředků zúčtovány v některém z dalších kol vícekolového zpracování</w:t>
            </w:r>
            <w:r w:rsidRPr="00697949">
              <w:rPr>
                <w:rFonts w:cs="Times New Roman"/>
                <w:sz w:val="14"/>
                <w:szCs w:val="22"/>
              </w:rPr>
              <w:t xml:space="preserve"> v následujících 2 po sobě jdoucích </w:t>
            </w:r>
            <w:r w:rsidRPr="00D61BAB">
              <w:rPr>
                <w:rFonts w:cs="Times New Roman"/>
                <w:sz w:val="14"/>
                <w:szCs w:val="22"/>
              </w:rPr>
              <w:t xml:space="preserve">Obchodních dnech, nejpozději však ve 20:20 hodin posledního dne opakování. Pro ostatní Příkazy platí, že </w:t>
            </w:r>
            <w:r w:rsidRPr="00805DF5">
              <w:rPr>
                <w:rFonts w:cs="Times New Roman"/>
                <w:sz w:val="14"/>
                <w:szCs w:val="22"/>
              </w:rPr>
              <w:t>po proběhnutí posledního kola vícekolového zpracování v den jejich splatnosti, jsou nezúčtované Příkazy z Dávky odmítnuty a již nejsou dále zpracovány,</w:t>
            </w:r>
            <w:r w:rsidRPr="00D61BAB">
              <w:rPr>
                <w:rFonts w:cs="Times New Roman"/>
                <w:sz w:val="14"/>
                <w:szCs w:val="22"/>
              </w:rPr>
              <w:t xml:space="preserve"> U Příkazů k</w:t>
            </w:r>
            <w:r w:rsidRPr="00697949">
              <w:rPr>
                <w:rFonts w:cs="Times New Roman"/>
                <w:sz w:val="14"/>
                <w:szCs w:val="22"/>
              </w:rPr>
              <w:t xml:space="preserve"> inkasu se pokus o provedení bude </w:t>
            </w:r>
            <w:r w:rsidRPr="00D61BAB">
              <w:rPr>
                <w:sz w:val="14"/>
              </w:rPr>
              <w:t>standardně opakovat ještě 4 následující Obchodní dny po sobě ve vícekolovém zpracování, dokud nebudou splněny podmínky pro provedení. Při nesplnění podmínek v tomto časovém úseku budou Příkazy k inkasu následující Obchodní den odmítnuty</w:t>
            </w:r>
            <w:r w:rsidRPr="00D61BAB">
              <w:rPr>
                <w:rFonts w:cs="Times New Roman"/>
                <w:sz w:val="14"/>
                <w:szCs w:val="22"/>
              </w:rPr>
              <w:t xml:space="preserve">. Dávku – typ on-line lze zadat až do 20:30 hodin. Dávku s Příkazy k úhradě </w:t>
            </w:r>
            <w:r w:rsidRPr="00D61BAB">
              <w:rPr>
                <w:sz w:val="14"/>
              </w:rPr>
              <w:t xml:space="preserve">v Kč bez směny měn a Příkazy k odchozí úhradě v cizí měně bez směny měn </w:t>
            </w:r>
            <w:r w:rsidRPr="00D61BAB">
              <w:rPr>
                <w:rFonts w:cs="Times New Roman"/>
                <w:sz w:val="14"/>
                <w:szCs w:val="22"/>
              </w:rPr>
              <w:t>– typ on-line z Platebního účtu</w:t>
            </w:r>
            <w:r w:rsidRPr="00D61BAB">
              <w:rPr>
                <w:sz w:val="14"/>
              </w:rPr>
              <w:t>, s výjimkou plateb ve prospěch účtu kreditní karty nebo ve prospěch účtů, které nejsou Platebními účty, l</w:t>
            </w:r>
            <w:r w:rsidRPr="00D61BAB">
              <w:rPr>
                <w:rFonts w:cs="Times New Roman"/>
                <w:sz w:val="14"/>
                <w:szCs w:val="22"/>
              </w:rPr>
              <w:t>ze zadat až do 24:00 hodin</w:t>
            </w:r>
            <w:r w:rsidR="002561E6">
              <w:rPr>
                <w:rFonts w:cs="Times New Roman"/>
                <w:sz w:val="14"/>
                <w:szCs w:val="22"/>
              </w:rPr>
              <w:t>.</w:t>
            </w:r>
          </w:p>
          <w:p w:rsidR="002561E6" w:rsidRPr="00277BBA" w:rsidRDefault="00752C79" w:rsidP="002561E6">
            <w:pPr>
              <w:pStyle w:val="Odstavecseseznamem"/>
              <w:numPr>
                <w:ilvl w:val="0"/>
                <w:numId w:val="1"/>
              </w:numPr>
              <w:spacing w:before="0"/>
              <w:ind w:left="454" w:hanging="227"/>
              <w:contextualSpacing w:val="0"/>
              <w:rPr>
                <w:rFonts w:cs="Times New Roman"/>
                <w:sz w:val="14"/>
                <w:szCs w:val="22"/>
              </w:rPr>
            </w:pPr>
            <w:r w:rsidRPr="00D61BAB">
              <w:rPr>
                <w:rFonts w:cs="Times New Roman"/>
                <w:sz w:val="14"/>
                <w:szCs w:val="22"/>
              </w:rPr>
              <w:t>Příkazy, které zahrnují směnu měn, zadané v Dávce do 16:50 hodin podléhají vícekolovému zpracování. Po proběhnutí posledního kola vícekolového zpracování, tj. v 16:50 hodin jsou nezúčtované Příkazy z Dávky odmítnuty a již nejsou dále zpracovány. Dávku – typ on-line s Příkazy, které zahrnují směnu měn lze zadat až do 17:00 hodin</w:t>
            </w:r>
            <w:r w:rsidR="002561E6" w:rsidRPr="001076F2">
              <w:rPr>
                <w:rFonts w:cs="Times New Roman"/>
                <w:sz w:val="14"/>
                <w:szCs w:val="22"/>
              </w:rPr>
              <w:t xml:space="preserve">. </w:t>
            </w:r>
          </w:p>
          <w:p w:rsidR="002561E6" w:rsidRPr="005F5E9B" w:rsidRDefault="002561E6" w:rsidP="002561E6">
            <w:pPr>
              <w:pStyle w:val="Odstavecseseznamem"/>
              <w:numPr>
                <w:ilvl w:val="0"/>
                <w:numId w:val="1"/>
              </w:numPr>
              <w:spacing w:before="0"/>
              <w:ind w:left="227" w:hanging="227"/>
              <w:contextualSpacing w:val="0"/>
              <w:rPr>
                <w:rFonts w:cs="Times New Roman"/>
                <w:sz w:val="14"/>
                <w:szCs w:val="22"/>
              </w:rPr>
            </w:pPr>
            <w:r w:rsidRPr="005F5E9B">
              <w:rPr>
                <w:rFonts w:cs="Times New Roman"/>
                <w:b/>
                <w:sz w:val="14"/>
                <w:szCs w:val="22"/>
              </w:rPr>
              <w:t>Průběžný</w:t>
            </w:r>
            <w:r w:rsidRPr="005F5E9B">
              <w:rPr>
                <w:rFonts w:cs="Times New Roman"/>
                <w:sz w:val="14"/>
                <w:szCs w:val="22"/>
              </w:rPr>
              <w:t xml:space="preserve"> – </w:t>
            </w:r>
            <w:r w:rsidR="00752C79" w:rsidRPr="00D61BAB">
              <w:rPr>
                <w:rFonts w:cs="Times New Roman"/>
                <w:sz w:val="14"/>
                <w:szCs w:val="22"/>
              </w:rPr>
              <w:t xml:space="preserve">jedná se o zpracování Dávky zadané prostřednictvím služeb internetového bankovnictví MojeBanka Business nebo Profibanka. Tyto Příkazy nepodléhají vícekolovému zpracování. V den jejich splatnosti jsou Příkazy odeslány k zúčtování. Pokud do 18:00 hodin v den jejich splatnosti nedojde k jejich zúčtování, jsou v 18:00 hodin v den jejich splatnosti opětovně odeslány k zúčtování, které probíhá v den jejich splatnosti po 20:30 hodin. V případě, že v den  jejich splatnosti nedojde k zúčtování Příkazů k odchozí úhradě v Kč bez směny měn nebo Příkazů k odchozí úhradě v cizí měně bez směny měn, mohou být při </w:t>
            </w:r>
            <w:r w:rsidR="00752C79" w:rsidRPr="00805DF5">
              <w:rPr>
                <w:rFonts w:cs="Times New Roman"/>
                <w:sz w:val="14"/>
                <w:szCs w:val="22"/>
              </w:rPr>
              <w:t>následném</w:t>
            </w:r>
            <w:r w:rsidR="00752C79" w:rsidRPr="00D61BAB">
              <w:rPr>
                <w:rFonts w:cs="Times New Roman"/>
                <w:sz w:val="14"/>
                <w:szCs w:val="22"/>
              </w:rPr>
              <w:t xml:space="preserve"> dostatku finančních prostředků zúčtovány v následujících</w:t>
            </w:r>
            <w:r w:rsidR="00752C79" w:rsidRPr="00697949">
              <w:rPr>
                <w:rFonts w:cs="Times New Roman"/>
                <w:sz w:val="14"/>
                <w:szCs w:val="22"/>
              </w:rPr>
              <w:t xml:space="preserve"> 2 po sobě jdoucích Obchodních </w:t>
            </w:r>
            <w:r w:rsidR="00752C79" w:rsidRPr="00D61BAB">
              <w:rPr>
                <w:rFonts w:cs="Times New Roman"/>
                <w:sz w:val="14"/>
                <w:szCs w:val="22"/>
              </w:rPr>
              <w:t xml:space="preserve">dnech </w:t>
            </w:r>
            <w:r w:rsidR="00752C79" w:rsidRPr="00805DF5">
              <w:rPr>
                <w:rFonts w:cs="Times New Roman"/>
                <w:sz w:val="14"/>
                <w:szCs w:val="22"/>
              </w:rPr>
              <w:t>vždy po 20:30</w:t>
            </w:r>
            <w:r w:rsidR="00752C79" w:rsidRPr="00D61BAB">
              <w:rPr>
                <w:rFonts w:cs="Times New Roman"/>
                <w:sz w:val="14"/>
                <w:szCs w:val="22"/>
              </w:rPr>
              <w:t xml:space="preserve"> hodin. </w:t>
            </w:r>
            <w:r w:rsidR="00752C79" w:rsidRPr="00697949">
              <w:rPr>
                <w:rFonts w:cs="Times New Roman"/>
                <w:sz w:val="14"/>
                <w:szCs w:val="22"/>
              </w:rPr>
              <w:t>U ostatních typů Příkazů, pokud nedojde k</w:t>
            </w:r>
            <w:r w:rsidR="00752C79">
              <w:rPr>
                <w:rFonts w:cs="Times New Roman"/>
                <w:sz w:val="14"/>
                <w:szCs w:val="22"/>
              </w:rPr>
              <w:t> </w:t>
            </w:r>
            <w:r w:rsidR="00752C79" w:rsidRPr="00D61BAB">
              <w:rPr>
                <w:rFonts w:cs="Times New Roman"/>
                <w:sz w:val="14"/>
                <w:szCs w:val="22"/>
              </w:rPr>
              <w:t xml:space="preserve">jejich zúčtování, mohou být při </w:t>
            </w:r>
            <w:r w:rsidR="00752C79" w:rsidRPr="00805DF5">
              <w:rPr>
                <w:rFonts w:cs="Times New Roman"/>
                <w:sz w:val="14"/>
                <w:szCs w:val="22"/>
              </w:rPr>
              <w:t>následném</w:t>
            </w:r>
            <w:r w:rsidR="00752C79" w:rsidRPr="00D61BAB">
              <w:rPr>
                <w:rFonts w:cs="Times New Roman"/>
                <w:sz w:val="14"/>
                <w:szCs w:val="22"/>
              </w:rPr>
              <w:t xml:space="preserve"> dostatku finančních prostředků zúčtovány</w:t>
            </w:r>
            <w:r w:rsidR="00752C79" w:rsidRPr="00697949">
              <w:rPr>
                <w:rFonts w:cs="Times New Roman"/>
                <w:sz w:val="14"/>
                <w:szCs w:val="22"/>
              </w:rPr>
              <w:t xml:space="preserve"> v následujícím Obchodním dnu po 20:30 hodin a specificky </w:t>
            </w:r>
            <w:r w:rsidR="00752C79" w:rsidRPr="00D61BAB">
              <w:rPr>
                <w:rFonts w:cs="Times New Roman"/>
                <w:sz w:val="14"/>
                <w:szCs w:val="22"/>
              </w:rPr>
              <w:t xml:space="preserve">v případě Příkazů k inkasu se bude pokus o jejich provedení opakovat ještě </w:t>
            </w:r>
            <w:r w:rsidR="00752C79" w:rsidRPr="00D61BAB">
              <w:rPr>
                <w:sz w:val="14"/>
              </w:rPr>
              <w:t xml:space="preserve">na konci účetního dne a </w:t>
            </w:r>
            <w:r w:rsidR="00752C79" w:rsidRPr="00D61BAB">
              <w:rPr>
                <w:rFonts w:cs="Times New Roman"/>
                <w:sz w:val="14"/>
                <w:szCs w:val="22"/>
              </w:rPr>
              <w:t xml:space="preserve">4 následující Obchodní dny po sobě, dokud nebudou splněny podmínky pro provedení. </w:t>
            </w:r>
            <w:r w:rsidR="00752C79" w:rsidRPr="00D61BAB">
              <w:rPr>
                <w:sz w:val="14"/>
              </w:rPr>
              <w:t>Při nesplnění podmínek v tomto časovém úseku budou Příkazy k inkasu následující Obchodní den odmítnuty</w:t>
            </w:r>
            <w:r w:rsidR="00752C79" w:rsidRPr="00D61BAB">
              <w:rPr>
                <w:rFonts w:cs="Times New Roman"/>
                <w:sz w:val="14"/>
                <w:szCs w:val="22"/>
              </w:rPr>
              <w:t xml:space="preserve">. Dávku – typ průběžný lze zadat až do 18:00 hodin. Dávku s Příkazy k úhradě </w:t>
            </w:r>
            <w:r w:rsidR="00752C79" w:rsidRPr="00D61BAB">
              <w:rPr>
                <w:sz w:val="14"/>
              </w:rPr>
              <w:t xml:space="preserve">v Kč bez směny měn a Příkazy k odchozí úhradě v cizí měně bez směny měn </w:t>
            </w:r>
            <w:r w:rsidR="00752C79" w:rsidRPr="00D61BAB">
              <w:rPr>
                <w:rFonts w:cs="Times New Roman"/>
                <w:sz w:val="14"/>
                <w:szCs w:val="22"/>
              </w:rPr>
              <w:t>– typ průběžný z Platebního účtu</w:t>
            </w:r>
            <w:r w:rsidR="00752C79" w:rsidRPr="00D61BAB">
              <w:rPr>
                <w:sz w:val="14"/>
              </w:rPr>
              <w:t>, s výjimkou plateb ve prospěch účtu kreditní karty nebo ve prospěch účtů, které nejsou Platebními účty, l</w:t>
            </w:r>
            <w:r w:rsidR="00752C79" w:rsidRPr="00D61BAB">
              <w:rPr>
                <w:rFonts w:cs="Times New Roman"/>
                <w:sz w:val="14"/>
                <w:szCs w:val="22"/>
              </w:rPr>
              <w:t>ze zadat až do 24:00 hodin</w:t>
            </w:r>
            <w:r>
              <w:rPr>
                <w:rFonts w:cs="Times New Roman"/>
                <w:sz w:val="14"/>
                <w:szCs w:val="22"/>
              </w:rPr>
              <w:t>.</w:t>
            </w:r>
          </w:p>
          <w:p w:rsidR="002B1347" w:rsidRPr="005042B0" w:rsidRDefault="002561E6" w:rsidP="002561E6">
            <w:pPr>
              <w:pStyle w:val="Odstavecseseznamem"/>
              <w:numPr>
                <w:ilvl w:val="0"/>
                <w:numId w:val="1"/>
              </w:numPr>
              <w:spacing w:before="0"/>
              <w:ind w:left="227" w:hanging="227"/>
              <w:contextualSpacing w:val="0"/>
              <w:rPr>
                <w:sz w:val="14"/>
              </w:rPr>
            </w:pPr>
            <w:r w:rsidRPr="005F5E9B">
              <w:rPr>
                <w:rFonts w:cs="Times New Roman"/>
                <w:b/>
                <w:sz w:val="14"/>
                <w:szCs w:val="22"/>
              </w:rPr>
              <w:t>Dávkový</w:t>
            </w:r>
            <w:r w:rsidRPr="005F5E9B">
              <w:rPr>
                <w:rFonts w:cs="Times New Roman"/>
                <w:sz w:val="14"/>
                <w:szCs w:val="22"/>
              </w:rPr>
              <w:t xml:space="preserve"> – </w:t>
            </w:r>
            <w:r w:rsidR="00752C79" w:rsidRPr="00D61BAB">
              <w:rPr>
                <w:rFonts w:cs="Times New Roman"/>
                <w:sz w:val="14"/>
                <w:szCs w:val="22"/>
              </w:rPr>
              <w:t xml:space="preserve">jedná se o zpracování Dávky zadané prostřednictvím služeb internetového bankovnictví MojeBanka Business a Profibanka nebo aplikace Přímý kanál. Tyto Příkazy nepodléhají vícekolovému zpracování. V 18:00 hodin v den jejich splatnosti jsou odeslány </w:t>
            </w:r>
            <w:r w:rsidR="00752C79">
              <w:rPr>
                <w:rFonts w:cs="Times New Roman"/>
                <w:sz w:val="14"/>
                <w:szCs w:val="22"/>
              </w:rPr>
              <w:t>k </w:t>
            </w:r>
            <w:r w:rsidR="00752C79" w:rsidRPr="00D61BAB">
              <w:rPr>
                <w:rFonts w:cs="Times New Roman"/>
                <w:sz w:val="14"/>
                <w:szCs w:val="22"/>
              </w:rPr>
              <w:t xml:space="preserve">zúčtování, které probíhá v den jejich splatnosti po 20:30 hodin. V případě, že v den jejich splatnosti nedojde k zúčtování Příkazů k odchozí úhradě v Kč bez směny měn nebo Příkazů k odchozí úhradě v cizí měně bez směny měn, mohou být při dostatku finančních prostředků zúčtovány v následujících 2 po sobě jdoucích Obchodních dnech, </w:t>
            </w:r>
            <w:r w:rsidR="00752C79" w:rsidRPr="00805DF5">
              <w:rPr>
                <w:rFonts w:cs="Times New Roman"/>
                <w:sz w:val="14"/>
                <w:szCs w:val="22"/>
              </w:rPr>
              <w:t>vždy po 20:30</w:t>
            </w:r>
            <w:r w:rsidR="00752C79" w:rsidRPr="00D61BAB">
              <w:rPr>
                <w:rFonts w:cs="Times New Roman"/>
                <w:sz w:val="14"/>
                <w:szCs w:val="22"/>
              </w:rPr>
              <w:t xml:space="preserve"> hodin. U</w:t>
            </w:r>
            <w:r w:rsidR="00752C79" w:rsidRPr="00697949">
              <w:rPr>
                <w:rFonts w:cs="Times New Roman"/>
                <w:sz w:val="14"/>
                <w:szCs w:val="22"/>
              </w:rPr>
              <w:t xml:space="preserve"> ostatních typů Příkazů, pokud nedojde k jejich zúčtování </w:t>
            </w:r>
            <w:r w:rsidR="00752C79" w:rsidRPr="00D61BAB">
              <w:rPr>
                <w:rFonts w:cs="Times New Roman"/>
                <w:sz w:val="14"/>
                <w:szCs w:val="22"/>
              </w:rPr>
              <w:t xml:space="preserve">v den splatnosti, mohou být při </w:t>
            </w:r>
            <w:r w:rsidR="00752C79" w:rsidRPr="00805DF5">
              <w:rPr>
                <w:rFonts w:cs="Times New Roman"/>
                <w:sz w:val="14"/>
                <w:szCs w:val="22"/>
              </w:rPr>
              <w:t>následném</w:t>
            </w:r>
            <w:r w:rsidR="00752C79" w:rsidRPr="00D61BAB">
              <w:rPr>
                <w:rFonts w:cs="Times New Roman"/>
                <w:sz w:val="14"/>
                <w:szCs w:val="22"/>
              </w:rPr>
              <w:t xml:space="preserve"> dostatku finančních prostředků zúčtovány</w:t>
            </w:r>
            <w:r w:rsidR="00752C79" w:rsidRPr="00697949">
              <w:rPr>
                <w:rFonts w:cs="Times New Roman"/>
                <w:sz w:val="14"/>
                <w:szCs w:val="22"/>
              </w:rPr>
              <w:t xml:space="preserve"> v následujícím Obchodním dnu po 20:30 hodin a </w:t>
            </w:r>
            <w:r w:rsidR="00752C79" w:rsidRPr="00D61BAB">
              <w:rPr>
                <w:rFonts w:cs="Times New Roman"/>
                <w:sz w:val="14"/>
                <w:szCs w:val="22"/>
              </w:rPr>
              <w:t xml:space="preserve">specificky v případě Příkazů k inkasu se bude pokus o jejich provedení opakovat ještě </w:t>
            </w:r>
            <w:r w:rsidR="00752C79" w:rsidRPr="00D61BAB">
              <w:rPr>
                <w:sz w:val="14"/>
              </w:rPr>
              <w:t xml:space="preserve">na konci účetního dne a </w:t>
            </w:r>
            <w:r w:rsidR="00752C79" w:rsidRPr="00D61BAB">
              <w:rPr>
                <w:rFonts w:cs="Times New Roman"/>
                <w:sz w:val="14"/>
                <w:szCs w:val="22"/>
              </w:rPr>
              <w:t xml:space="preserve">4 následující Obchodní dny po sobě, dokud nebudou splněny podmínky pro provedení. </w:t>
            </w:r>
            <w:r w:rsidR="00752C79" w:rsidRPr="00D61BAB">
              <w:rPr>
                <w:sz w:val="14"/>
              </w:rPr>
              <w:t>Při nesplnění podmínek v tomto časovém úseku budou Příkazy k inkasu následující Obchodní den odmítnuty</w:t>
            </w:r>
            <w:r w:rsidR="00752C79" w:rsidRPr="00D61BAB">
              <w:rPr>
                <w:rFonts w:cs="Times New Roman"/>
                <w:sz w:val="14"/>
                <w:szCs w:val="22"/>
              </w:rPr>
              <w:t>. Příkazy neovlivňují zůstatek Účtu v průběhu Obchodního dne, kdy nastal okamžik účinnosti Příkazu, ale ovlivňují zůstatek Účtu na konci tohoto Obchodního dne. Dávku – typ dávkový lze zadat až do 18:00 hodin</w:t>
            </w:r>
            <w:r w:rsidR="00B41BB2" w:rsidRPr="005F5E9B">
              <w:rPr>
                <w:rFonts w:cs="Times New Roman"/>
                <w:sz w:val="14"/>
                <w:szCs w:val="22"/>
              </w:rPr>
              <w:t>.</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Default="00752C79" w:rsidP="009E2140">
            <w:pPr>
              <w:jc w:val="right"/>
              <w:rPr>
                <w:b/>
                <w:sz w:val="14"/>
              </w:rPr>
            </w:pPr>
            <w:r>
              <w:rPr>
                <w:b/>
                <w:sz w:val="14"/>
              </w:rPr>
              <w:t>42</w:t>
            </w:r>
            <w:r w:rsidR="002B1347">
              <w:rPr>
                <w:b/>
                <w:sz w:val="14"/>
              </w:rPr>
              <w:t>.7</w:t>
            </w:r>
          </w:p>
        </w:tc>
        <w:tc>
          <w:tcPr>
            <w:tcW w:w="9009" w:type="dxa"/>
            <w:tcBorders>
              <w:left w:val="single" w:sz="6" w:space="0" w:color="C8C8C8"/>
            </w:tcBorders>
            <w:noWrap/>
            <w:tcMar>
              <w:left w:w="113" w:type="dxa"/>
              <w:right w:w="113" w:type="dxa"/>
            </w:tcMar>
          </w:tcPr>
          <w:p w:rsidR="002B1347" w:rsidRPr="00EF4EEB" w:rsidRDefault="00990DCE" w:rsidP="009E2140">
            <w:pPr>
              <w:ind w:left="0" w:firstLine="0"/>
              <w:rPr>
                <w:sz w:val="14"/>
              </w:rPr>
            </w:pPr>
            <w:r w:rsidRPr="005F5E9B">
              <w:rPr>
                <w:sz w:val="14"/>
              </w:rPr>
              <w:t>Pro určení data splatnosti Příkazů</w:t>
            </w:r>
            <w:r>
              <w:rPr>
                <w:sz w:val="14"/>
              </w:rPr>
              <w:t xml:space="preserve"> bez směny měn</w:t>
            </w:r>
            <w:r w:rsidRPr="005F5E9B">
              <w:rPr>
                <w:sz w:val="14"/>
              </w:rPr>
              <w:t xml:space="preserve"> v Dávce, je-li datum jejich splatnosti shodné s datem zadání Dávky, platí následující pravidla</w:t>
            </w:r>
            <w:r w:rsidR="002B1347" w:rsidRPr="00EF4EEB">
              <w:rPr>
                <w:sz w:val="14"/>
              </w:rPr>
              <w:t>:</w:t>
            </w:r>
          </w:p>
          <w:p w:rsidR="002B1347" w:rsidRPr="00EF4EEB" w:rsidRDefault="002B1347" w:rsidP="009E2140">
            <w:pPr>
              <w:pStyle w:val="Odstavecseseznamem"/>
              <w:numPr>
                <w:ilvl w:val="0"/>
                <w:numId w:val="1"/>
              </w:numPr>
              <w:spacing w:before="0" w:after="0"/>
              <w:ind w:left="227" w:hanging="227"/>
              <w:rPr>
                <w:rFonts w:cs="Times New Roman"/>
                <w:sz w:val="14"/>
                <w:szCs w:val="22"/>
              </w:rPr>
            </w:pPr>
            <w:r w:rsidRPr="00EF4EEB">
              <w:rPr>
                <w:rFonts w:cs="Times New Roman"/>
                <w:sz w:val="14"/>
                <w:szCs w:val="22"/>
              </w:rPr>
              <w:t xml:space="preserve">při zadání Dávky – typ průběžný nebo dávkový v Obchodní den mezi 0:00 hodin a 18:00 hodin nebo Dávky – typ on-line mezi 0:00 hodin a 20:30 hodin je datum splatnosti příslušného Příkazu v Dávce shodné s datem zadání Dávky; </w:t>
            </w:r>
          </w:p>
          <w:p w:rsidR="002B1347" w:rsidRPr="00EF4EEB" w:rsidRDefault="002B1347" w:rsidP="009E2140">
            <w:pPr>
              <w:pStyle w:val="Odstavecseseznamem"/>
              <w:numPr>
                <w:ilvl w:val="0"/>
                <w:numId w:val="1"/>
              </w:numPr>
              <w:spacing w:before="0" w:after="0"/>
              <w:ind w:left="227" w:hanging="227"/>
              <w:rPr>
                <w:rFonts w:cs="Times New Roman"/>
                <w:sz w:val="14"/>
                <w:szCs w:val="22"/>
              </w:rPr>
            </w:pPr>
            <w:r w:rsidRPr="00EF4EEB">
              <w:rPr>
                <w:rFonts w:cs="Times New Roman"/>
                <w:sz w:val="14"/>
                <w:szCs w:val="22"/>
              </w:rPr>
              <w:t>při zadání Dávky – typ průběžný nebo dávkový v Obchodní den od 18:00 hodin do 20:30 hodin je datum splatnosti příslušného Příkazu v</w:t>
            </w:r>
            <w:r>
              <w:rPr>
                <w:rFonts w:cs="Times New Roman"/>
                <w:sz w:val="14"/>
                <w:szCs w:val="22"/>
              </w:rPr>
              <w:t> </w:t>
            </w:r>
            <w:r w:rsidRPr="00EF4EEB">
              <w:rPr>
                <w:rFonts w:cs="Times New Roman"/>
                <w:sz w:val="14"/>
                <w:szCs w:val="22"/>
              </w:rPr>
              <w:t>Dávce shodné s datem zadání Dávky. Příkazy v Dávce, které jsou zpracovávány pouze dle</w:t>
            </w:r>
            <w:r>
              <w:rPr>
                <w:rFonts w:cs="Times New Roman"/>
                <w:sz w:val="14"/>
                <w:szCs w:val="22"/>
              </w:rPr>
              <w:t xml:space="preserve"> typu on-line, jsou zúčtovány v </w:t>
            </w:r>
            <w:r w:rsidRPr="00EF4EEB">
              <w:rPr>
                <w:rFonts w:cs="Times New Roman"/>
                <w:sz w:val="14"/>
                <w:szCs w:val="22"/>
              </w:rPr>
              <w:t>den splatnosti, ostatní Příkazy v Dávce jsou zúčtovány následující Obchodní den;</w:t>
            </w:r>
          </w:p>
          <w:p w:rsidR="002B1347" w:rsidRPr="00EF4EEB" w:rsidRDefault="002B1347" w:rsidP="009E2140">
            <w:pPr>
              <w:pStyle w:val="Odstavecseseznamem"/>
              <w:numPr>
                <w:ilvl w:val="0"/>
                <w:numId w:val="1"/>
              </w:numPr>
              <w:spacing w:before="0" w:after="0"/>
              <w:ind w:left="227" w:hanging="227"/>
              <w:rPr>
                <w:rFonts w:cs="Times New Roman"/>
                <w:sz w:val="14"/>
                <w:szCs w:val="22"/>
              </w:rPr>
            </w:pPr>
            <w:r w:rsidRPr="00EF4EEB">
              <w:rPr>
                <w:rFonts w:cs="Times New Roman"/>
                <w:sz w:val="14"/>
                <w:szCs w:val="22"/>
              </w:rPr>
              <w:t>při zadání Dávky – typ on-line, průběžný nebo dávkový v Obchodní den po 20:30 hodin je datum s</w:t>
            </w:r>
            <w:r>
              <w:rPr>
                <w:rFonts w:cs="Times New Roman"/>
                <w:sz w:val="14"/>
                <w:szCs w:val="22"/>
              </w:rPr>
              <w:t>platnosti příslušného Příkazu v </w:t>
            </w:r>
            <w:r w:rsidRPr="00EF4EEB">
              <w:rPr>
                <w:rFonts w:cs="Times New Roman"/>
                <w:sz w:val="14"/>
                <w:szCs w:val="22"/>
              </w:rPr>
              <w:t>Dávce shodné s datem následujícího Obchodního dne;</w:t>
            </w:r>
          </w:p>
          <w:p w:rsidR="002B1347" w:rsidRPr="005042B0" w:rsidRDefault="002B1347" w:rsidP="009E2140">
            <w:pPr>
              <w:pStyle w:val="Odstavecseseznamem"/>
              <w:numPr>
                <w:ilvl w:val="0"/>
                <w:numId w:val="1"/>
              </w:numPr>
              <w:spacing w:before="0"/>
              <w:ind w:left="227" w:hanging="227"/>
              <w:rPr>
                <w:sz w:val="14"/>
              </w:rPr>
            </w:pPr>
            <w:r w:rsidRPr="00EF4EEB">
              <w:rPr>
                <w:rFonts w:cs="Times New Roman"/>
                <w:sz w:val="14"/>
                <w:szCs w:val="22"/>
              </w:rPr>
              <w:t>při zadání Dávky mimo Obchodní dny je datum splatnosti příslušného Příkazu v Dávce shodné s datem následujícího Obchodního dne.</w:t>
            </w:r>
          </w:p>
        </w:tc>
      </w:tr>
      <w:tr w:rsidR="00990DCE" w:rsidRPr="005042B0" w:rsidTr="00E6227C">
        <w:trPr>
          <w:jc w:val="center"/>
        </w:trPr>
        <w:tc>
          <w:tcPr>
            <w:tcW w:w="630" w:type="dxa"/>
            <w:tcBorders>
              <w:right w:val="single" w:sz="6" w:space="0" w:color="C8C8C8"/>
            </w:tcBorders>
            <w:noWrap/>
            <w:tcMar>
              <w:left w:w="113" w:type="dxa"/>
              <w:right w:w="113" w:type="dxa"/>
            </w:tcMar>
          </w:tcPr>
          <w:p w:rsidR="00990DCE" w:rsidRDefault="00752C79" w:rsidP="009E2140">
            <w:pPr>
              <w:jc w:val="right"/>
              <w:rPr>
                <w:b/>
                <w:sz w:val="14"/>
              </w:rPr>
            </w:pPr>
            <w:r>
              <w:rPr>
                <w:b/>
                <w:sz w:val="14"/>
              </w:rPr>
              <w:t>42</w:t>
            </w:r>
            <w:r w:rsidR="00990DCE">
              <w:rPr>
                <w:b/>
                <w:sz w:val="14"/>
              </w:rPr>
              <w:t>.8</w:t>
            </w:r>
          </w:p>
        </w:tc>
        <w:tc>
          <w:tcPr>
            <w:tcW w:w="9009" w:type="dxa"/>
            <w:tcBorders>
              <w:left w:val="single" w:sz="6" w:space="0" w:color="C8C8C8"/>
            </w:tcBorders>
            <w:noWrap/>
            <w:tcMar>
              <w:left w:w="113" w:type="dxa"/>
              <w:right w:w="113" w:type="dxa"/>
            </w:tcMar>
          </w:tcPr>
          <w:p w:rsidR="00990DCE" w:rsidRPr="00A66FBA" w:rsidRDefault="00990DCE" w:rsidP="00990DCE">
            <w:pPr>
              <w:spacing w:after="0"/>
              <w:ind w:left="0" w:firstLine="0"/>
              <w:rPr>
                <w:sz w:val="14"/>
              </w:rPr>
            </w:pPr>
            <w:r w:rsidRPr="00A66FBA">
              <w:rPr>
                <w:sz w:val="14"/>
              </w:rPr>
              <w:t>Pro určení data splatnosti Příkazů, které zahrnují směnu měn, v Dávce, je-li datum jejich splatnosti shodné s datem zadání Dávky, platí následující pravidla:</w:t>
            </w:r>
          </w:p>
          <w:p w:rsidR="00990DCE" w:rsidRPr="00A66FBA" w:rsidRDefault="00990DCE" w:rsidP="00990DCE">
            <w:pPr>
              <w:pStyle w:val="Odstavecseseznamem"/>
              <w:numPr>
                <w:ilvl w:val="0"/>
                <w:numId w:val="1"/>
              </w:numPr>
              <w:spacing w:before="0" w:after="0"/>
              <w:ind w:left="227" w:hanging="227"/>
              <w:rPr>
                <w:rFonts w:cs="Times New Roman"/>
                <w:sz w:val="14"/>
                <w:szCs w:val="22"/>
              </w:rPr>
            </w:pPr>
            <w:r w:rsidRPr="00A66FBA">
              <w:rPr>
                <w:rFonts w:cs="Times New Roman"/>
                <w:sz w:val="14"/>
                <w:szCs w:val="22"/>
              </w:rPr>
              <w:t xml:space="preserve">při zadání Dávky – typ on-line, průběžný nebo dávkový v Obchodní den mezi 0:00 hodin a 17:00 hodin je datum splatnosti příslušného Příkazu v Dávce shodné s datem zadání Dávky; </w:t>
            </w:r>
          </w:p>
          <w:p w:rsidR="00990DCE" w:rsidRDefault="00990DCE" w:rsidP="00990DCE">
            <w:pPr>
              <w:pStyle w:val="Odstavecseseznamem"/>
              <w:numPr>
                <w:ilvl w:val="0"/>
                <w:numId w:val="1"/>
              </w:numPr>
              <w:spacing w:before="0" w:after="0"/>
              <w:ind w:left="227" w:hanging="227"/>
              <w:rPr>
                <w:rFonts w:cs="Times New Roman"/>
                <w:sz w:val="14"/>
                <w:szCs w:val="22"/>
              </w:rPr>
            </w:pPr>
            <w:r w:rsidRPr="00A66FBA">
              <w:rPr>
                <w:rFonts w:cs="Times New Roman"/>
                <w:sz w:val="14"/>
                <w:szCs w:val="22"/>
              </w:rPr>
              <w:t>při zadání Dávky – typ on-line, průběžný nebo dávkový v Obchodní den po 17:00 hodin je datum splatnosti příslušného Příkazu v Dávce shodné s datem následujícího Obchodního dne;</w:t>
            </w:r>
          </w:p>
          <w:p w:rsidR="00990DCE" w:rsidRPr="007B096C" w:rsidRDefault="00990DCE" w:rsidP="00356B41">
            <w:pPr>
              <w:pStyle w:val="Odstavecseseznamem"/>
              <w:numPr>
                <w:ilvl w:val="0"/>
                <w:numId w:val="1"/>
              </w:numPr>
              <w:spacing w:before="0" w:after="0"/>
              <w:ind w:left="227" w:hanging="227"/>
              <w:rPr>
                <w:sz w:val="14"/>
              </w:rPr>
            </w:pPr>
            <w:r w:rsidRPr="00782317">
              <w:rPr>
                <w:rFonts w:cs="Times New Roman"/>
                <w:sz w:val="14"/>
                <w:szCs w:val="22"/>
              </w:rPr>
              <w:t>při</w:t>
            </w:r>
            <w:r w:rsidRPr="00356B41">
              <w:rPr>
                <w:rFonts w:cs="Times New Roman"/>
                <w:sz w:val="14"/>
                <w:szCs w:val="22"/>
              </w:rPr>
              <w:t xml:space="preserve"> zadání Dávky mimo Obchodní dny je datum splatnosti příslušného Příkazu v Dávce shodné s datem následujícího Obchodního dne.</w:t>
            </w:r>
          </w:p>
        </w:tc>
      </w:tr>
      <w:tr w:rsidR="002B1347" w:rsidRPr="005042B0" w:rsidTr="00E6227C">
        <w:trPr>
          <w:jc w:val="center"/>
        </w:trPr>
        <w:tc>
          <w:tcPr>
            <w:tcW w:w="630" w:type="dxa"/>
            <w:tcBorders>
              <w:right w:val="single" w:sz="6" w:space="0" w:color="C8C8C8"/>
            </w:tcBorders>
            <w:noWrap/>
            <w:tcMar>
              <w:left w:w="113" w:type="dxa"/>
              <w:right w:w="113" w:type="dxa"/>
            </w:tcMar>
          </w:tcPr>
          <w:p w:rsidR="002B1347" w:rsidRDefault="00752C79" w:rsidP="00990DCE">
            <w:pPr>
              <w:jc w:val="right"/>
              <w:rPr>
                <w:b/>
                <w:sz w:val="14"/>
              </w:rPr>
            </w:pPr>
            <w:r>
              <w:rPr>
                <w:b/>
                <w:sz w:val="14"/>
              </w:rPr>
              <w:t>42</w:t>
            </w:r>
            <w:r w:rsidR="002B1347">
              <w:rPr>
                <w:b/>
                <w:sz w:val="14"/>
              </w:rPr>
              <w:t>.</w:t>
            </w:r>
            <w:r w:rsidR="00990DCE">
              <w:rPr>
                <w:b/>
                <w:sz w:val="14"/>
              </w:rPr>
              <w:t>9</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7B096C">
              <w:rPr>
                <w:sz w:val="14"/>
              </w:rPr>
              <w:t>Pro službu Mobilní banka se ustanovení o Dávkách nepoužijí.</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jc w:val="right"/>
              <w:rPr>
                <w:sz w:val="8"/>
                <w:szCs w:val="8"/>
              </w:rPr>
            </w:pPr>
          </w:p>
        </w:tc>
      </w:tr>
      <w:tr w:rsidR="002B1347" w:rsidRPr="00EF4EEB"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EF4EEB" w:rsidRDefault="002B1347" w:rsidP="00752C79">
            <w:pPr>
              <w:keepNext/>
              <w:autoSpaceDE w:val="0"/>
              <w:autoSpaceDN w:val="0"/>
              <w:adjustRightInd w:val="0"/>
              <w:rPr>
                <w:b/>
                <w:bCs/>
                <w:color w:val="FFFFFF"/>
                <w:sz w:val="14"/>
                <w:szCs w:val="20"/>
              </w:rPr>
            </w:pPr>
            <w:r w:rsidRPr="007B096C">
              <w:rPr>
                <w:b/>
                <w:bCs/>
                <w:color w:val="FFFFFF"/>
                <w:szCs w:val="20"/>
              </w:rPr>
              <w:t>Článek 4</w:t>
            </w:r>
            <w:r w:rsidR="00752C79">
              <w:rPr>
                <w:b/>
                <w:bCs/>
                <w:color w:val="FFFFFF"/>
                <w:szCs w:val="20"/>
              </w:rPr>
              <w:t>3</w:t>
            </w:r>
            <w:r w:rsidRPr="007B096C">
              <w:rPr>
                <w:b/>
                <w:bCs/>
                <w:color w:val="FFFFFF"/>
                <w:szCs w:val="20"/>
              </w:rPr>
              <w:t>. Odvolání příkazů</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jc w:val="right"/>
              <w:rPr>
                <w:sz w:val="8"/>
                <w:szCs w:val="8"/>
              </w:rPr>
            </w:pP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752C79" w:rsidP="009E2140">
            <w:pPr>
              <w:jc w:val="right"/>
              <w:rPr>
                <w:b/>
                <w:sz w:val="14"/>
              </w:rPr>
            </w:pPr>
            <w:r>
              <w:rPr>
                <w:b/>
                <w:sz w:val="14"/>
              </w:rPr>
              <w:t>43</w:t>
            </w:r>
            <w:r w:rsidR="002B1347" w:rsidRPr="00EF4EEB">
              <w:rPr>
                <w:b/>
                <w:sz w:val="14"/>
              </w:rPr>
              <w:t>.1</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 xml:space="preserve">Pro odvolání Příkazů stačí Podpis jednoho oprávněného Uživatele bez ohledu na jeho Limit Uživatele k </w:t>
            </w:r>
            <w:r>
              <w:rPr>
                <w:sz w:val="14"/>
              </w:rPr>
              <w:t>Účtu, případně Limit plateb s </w:t>
            </w:r>
            <w:r w:rsidRPr="007B096C">
              <w:rPr>
                <w:sz w:val="14"/>
              </w:rPr>
              <w:t>indiv. FX, a to i v případě sjednané Vícenásobné/Víceúrovňové autorizace. V případě Příkazů v Dávce platí toto pravidlo jak pro odvolání pouze některých Příkazů v Dávce, tak i pro odvolání celé Dávky.</w:t>
            </w: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752C79" w:rsidP="009E2140">
            <w:pPr>
              <w:jc w:val="right"/>
              <w:rPr>
                <w:b/>
                <w:sz w:val="14"/>
              </w:rPr>
            </w:pPr>
            <w:r>
              <w:rPr>
                <w:b/>
                <w:sz w:val="14"/>
              </w:rPr>
              <w:t>43</w:t>
            </w:r>
            <w:r w:rsidR="002B1347" w:rsidRPr="00EF4EEB">
              <w:rPr>
                <w:b/>
                <w:sz w:val="14"/>
              </w:rPr>
              <w:t>.2</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Zadané Příkazy není možné odvolat prostřednictvím Služby PB ani v Klientově obchodním místě, pokud již byly Bankou zúčtovány.</w:t>
            </w: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752C79" w:rsidP="009E2140">
            <w:pPr>
              <w:jc w:val="right"/>
              <w:rPr>
                <w:b/>
                <w:sz w:val="14"/>
              </w:rPr>
            </w:pPr>
            <w:r>
              <w:rPr>
                <w:b/>
                <w:sz w:val="14"/>
              </w:rPr>
              <w:t>43</w:t>
            </w:r>
            <w:r w:rsidR="002B1347" w:rsidRPr="00EF4EEB">
              <w:rPr>
                <w:b/>
                <w:sz w:val="14"/>
              </w:rPr>
              <w:t>.3</w:t>
            </w:r>
          </w:p>
        </w:tc>
        <w:tc>
          <w:tcPr>
            <w:tcW w:w="9009" w:type="dxa"/>
            <w:tcBorders>
              <w:left w:val="single" w:sz="6" w:space="0" w:color="C8C8C8"/>
            </w:tcBorders>
            <w:noWrap/>
            <w:tcMar>
              <w:left w:w="113" w:type="dxa"/>
              <w:right w:w="113" w:type="dxa"/>
            </w:tcMar>
          </w:tcPr>
          <w:p w:rsidR="002B1347" w:rsidRPr="00EF4EEB" w:rsidRDefault="002B1347" w:rsidP="001F4B14">
            <w:pPr>
              <w:ind w:left="0" w:firstLine="0"/>
              <w:rPr>
                <w:sz w:val="14"/>
              </w:rPr>
            </w:pPr>
            <w:r w:rsidRPr="007B096C">
              <w:rPr>
                <w:sz w:val="14"/>
              </w:rPr>
              <w:t>V případě odvolání Dávky budou odvolány jen ty Příkazy, které nebyly ještě zúčtovány. Každou Dávku lze odvolat Dávkou obsahující výlučně pokyny k odvolání Příkazů. Prostřednictvím Služby PB může být odvolána pouze Dávka, která byla touto Službou PB zadána ve</w:t>
            </w:r>
            <w:r>
              <w:rPr>
                <w:sz w:val="14"/>
              </w:rPr>
              <w:t> </w:t>
            </w:r>
            <w:r w:rsidRPr="007B096C">
              <w:rPr>
                <w:sz w:val="14"/>
              </w:rPr>
              <w:t xml:space="preserve">formátu BEST nebo EDI BEST V případě zadání Dávky v jiných formátech prostřednictvím Služby PB je možné Příkazy z Dávky odvolat pouze prostřednictvím </w:t>
            </w:r>
            <w:r>
              <w:rPr>
                <w:sz w:val="14"/>
              </w:rPr>
              <w:t>s</w:t>
            </w:r>
            <w:r w:rsidRPr="007B096C">
              <w:rPr>
                <w:sz w:val="14"/>
              </w:rPr>
              <w:t>lužby</w:t>
            </w:r>
            <w:r w:rsidR="001F4B14">
              <w:rPr>
                <w:sz w:val="14"/>
              </w:rPr>
              <w:t xml:space="preserve"> </w:t>
            </w:r>
            <w:r w:rsidR="001F4B14">
              <w:rPr>
                <w:rFonts w:cs="Times New Roman"/>
                <w:sz w:val="14"/>
                <w:szCs w:val="22"/>
              </w:rPr>
              <w:t xml:space="preserve">internetového bankovnictví </w:t>
            </w:r>
            <w:r w:rsidRPr="007B096C">
              <w:rPr>
                <w:sz w:val="14"/>
              </w:rPr>
              <w:t>MojeBanka Business nebo Profibanka.</w:t>
            </w: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752C79" w:rsidP="009E2140">
            <w:pPr>
              <w:jc w:val="right"/>
              <w:rPr>
                <w:b/>
                <w:sz w:val="14"/>
              </w:rPr>
            </w:pPr>
            <w:r>
              <w:rPr>
                <w:b/>
                <w:sz w:val="14"/>
              </w:rPr>
              <w:t>43</w:t>
            </w:r>
            <w:r w:rsidR="002B1347" w:rsidRPr="00EF4EEB">
              <w:rPr>
                <w:b/>
                <w:sz w:val="14"/>
              </w:rPr>
              <w:t>.4</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Jednotlivé Příkazy zaslané v Dávce – typ zpracování průběžný nebo dávkový, které nebyly v den jejich splatnosti Bankou do 18:00 hodin zúčtovány, lze odvolat pouze v Klientově obchodním místě, a to nejdříve následující Obchodní den po dni jejich splatnosti, a za podmínky, že</w:t>
            </w:r>
            <w:r>
              <w:rPr>
                <w:sz w:val="14"/>
              </w:rPr>
              <w:t> </w:t>
            </w:r>
            <w:r w:rsidRPr="007B096C">
              <w:rPr>
                <w:sz w:val="14"/>
              </w:rPr>
              <w:t>nebyly v mezidobí zúčtovány nebo odmítnuty.</w:t>
            </w: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752C79" w:rsidP="009E2140">
            <w:pPr>
              <w:jc w:val="right"/>
              <w:rPr>
                <w:b/>
                <w:sz w:val="14"/>
              </w:rPr>
            </w:pPr>
            <w:r>
              <w:rPr>
                <w:b/>
                <w:sz w:val="14"/>
              </w:rPr>
              <w:t>43</w:t>
            </w:r>
            <w:r w:rsidR="002B1347" w:rsidRPr="00EF4EEB">
              <w:rPr>
                <w:b/>
                <w:sz w:val="14"/>
              </w:rPr>
              <w:t>.5</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 xml:space="preserve">Odvoláním Dávky v den, ve kterém byla Dávka autorizována, a to stejným </w:t>
            </w:r>
            <w:r>
              <w:rPr>
                <w:sz w:val="14"/>
              </w:rPr>
              <w:t xml:space="preserve">nebo jiným </w:t>
            </w:r>
            <w:r w:rsidRPr="007B096C">
              <w:rPr>
                <w:sz w:val="14"/>
              </w:rPr>
              <w:t>Uživatelem, docház</w:t>
            </w:r>
            <w:r>
              <w:rPr>
                <w:sz w:val="14"/>
              </w:rPr>
              <w:t>í k navýšení Limitu Uživatele k </w:t>
            </w:r>
            <w:r w:rsidRPr="007B096C">
              <w:rPr>
                <w:sz w:val="14"/>
              </w:rPr>
              <w:t>Účtu, případně Limitu plateb s indiv. FX</w:t>
            </w:r>
            <w:r>
              <w:rPr>
                <w:sz w:val="14"/>
              </w:rPr>
              <w:t>, který dávku zadal</w:t>
            </w:r>
            <w:r w:rsidRPr="007B096C">
              <w:rPr>
                <w:sz w:val="14"/>
              </w:rPr>
              <w:t xml:space="preserve"> a Limitu Subjektu o součet odvolaných plateb. V případě, že Dávka byla autorizována podle pravidel Vícenásobné/Víceúrovňové autorizace, dochází odvoláním Dávky pouze k navýšení Limitu Subjektu o</w:t>
            </w:r>
            <w:r>
              <w:rPr>
                <w:sz w:val="14"/>
              </w:rPr>
              <w:t> </w:t>
            </w:r>
            <w:r w:rsidRPr="007B096C">
              <w:rPr>
                <w:sz w:val="14"/>
              </w:rPr>
              <w:t xml:space="preserve">součet odvolaných plateb. </w:t>
            </w:r>
            <w:r>
              <w:rPr>
                <w:sz w:val="14"/>
              </w:rPr>
              <w:t>Při</w:t>
            </w:r>
            <w:r w:rsidRPr="007B096C">
              <w:rPr>
                <w:sz w:val="14"/>
              </w:rPr>
              <w:t xml:space="preserve"> odvolání jednotlivých příkazů platí pro navýšen</w:t>
            </w:r>
            <w:r>
              <w:rPr>
                <w:sz w:val="14"/>
              </w:rPr>
              <w:t>í</w:t>
            </w:r>
            <w:r w:rsidRPr="007B096C">
              <w:rPr>
                <w:sz w:val="14"/>
              </w:rPr>
              <w:t xml:space="preserve"> Limitu subjektu stejná pravidla.</w:t>
            </w: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752C79" w:rsidP="009E2140">
            <w:pPr>
              <w:jc w:val="right"/>
              <w:rPr>
                <w:b/>
                <w:sz w:val="14"/>
              </w:rPr>
            </w:pPr>
            <w:r>
              <w:rPr>
                <w:b/>
                <w:sz w:val="14"/>
              </w:rPr>
              <w:t>43</w:t>
            </w:r>
            <w:r w:rsidR="002B1347" w:rsidRPr="00EF4EEB">
              <w:rPr>
                <w:b/>
                <w:sz w:val="14"/>
              </w:rPr>
              <w:t>.6</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V případech předvídaných insolvenčním zákonem je Banka oprávněna zadaný Příkaz odmítnout.</w:t>
            </w: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752C79" w:rsidP="009E2140">
            <w:pPr>
              <w:jc w:val="right"/>
              <w:rPr>
                <w:b/>
                <w:sz w:val="14"/>
              </w:rPr>
            </w:pPr>
            <w:r>
              <w:rPr>
                <w:b/>
                <w:sz w:val="14"/>
              </w:rPr>
              <w:t>43</w:t>
            </w:r>
            <w:r w:rsidR="002B1347" w:rsidRPr="00EF4EEB">
              <w:rPr>
                <w:b/>
                <w:sz w:val="14"/>
              </w:rPr>
              <w:t>.7</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Zadané Příkazy nelze odvolávat nebo upravovat ve službě Mobilní banka.</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jc w:val="right"/>
              <w:rPr>
                <w:sz w:val="8"/>
                <w:szCs w:val="8"/>
              </w:rPr>
            </w:pPr>
          </w:p>
        </w:tc>
      </w:tr>
      <w:tr w:rsidR="002B1347" w:rsidRPr="00EF4EEB"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EF4EEB" w:rsidRDefault="002B1347" w:rsidP="009E2140">
            <w:pPr>
              <w:keepNext/>
              <w:autoSpaceDE w:val="0"/>
              <w:autoSpaceDN w:val="0"/>
              <w:adjustRightInd w:val="0"/>
              <w:rPr>
                <w:b/>
                <w:bCs/>
                <w:color w:val="FFFFFF"/>
                <w:sz w:val="14"/>
                <w:szCs w:val="20"/>
              </w:rPr>
            </w:pPr>
            <w:r w:rsidRPr="007B096C">
              <w:rPr>
                <w:b/>
                <w:bCs/>
                <w:color w:val="FFFFFF"/>
                <w:szCs w:val="20"/>
              </w:rPr>
              <w:t>Článek 4</w:t>
            </w:r>
            <w:r w:rsidR="00752C79">
              <w:rPr>
                <w:b/>
                <w:bCs/>
                <w:color w:val="FFFFFF"/>
                <w:szCs w:val="20"/>
              </w:rPr>
              <w:t>4</w:t>
            </w:r>
            <w:r w:rsidRPr="007B096C">
              <w:rPr>
                <w:b/>
                <w:bCs/>
                <w:color w:val="FFFFFF"/>
                <w:szCs w:val="20"/>
              </w:rPr>
              <w:t>. Společná ustanovení o podmínkách pro provádění příkazů</w:t>
            </w:r>
          </w:p>
        </w:tc>
      </w:tr>
      <w:tr w:rsidR="002B134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jc w:val="right"/>
              <w:rPr>
                <w:sz w:val="8"/>
                <w:szCs w:val="8"/>
              </w:rPr>
            </w:pP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752C79" w:rsidP="009E2140">
            <w:pPr>
              <w:jc w:val="right"/>
              <w:rPr>
                <w:b/>
                <w:sz w:val="14"/>
              </w:rPr>
            </w:pPr>
            <w:r>
              <w:rPr>
                <w:b/>
                <w:sz w:val="14"/>
              </w:rPr>
              <w:t>44</w:t>
            </w:r>
            <w:r w:rsidR="002B1347" w:rsidRPr="00EF4EEB">
              <w:rPr>
                <w:b/>
                <w:sz w:val="14"/>
              </w:rPr>
              <w:t>.1</w:t>
            </w:r>
          </w:p>
        </w:tc>
        <w:tc>
          <w:tcPr>
            <w:tcW w:w="9009" w:type="dxa"/>
            <w:tcBorders>
              <w:left w:val="single" w:sz="6" w:space="0" w:color="C8C8C8"/>
            </w:tcBorders>
            <w:noWrap/>
            <w:tcMar>
              <w:left w:w="113" w:type="dxa"/>
              <w:right w:w="113" w:type="dxa"/>
            </w:tcMar>
          </w:tcPr>
          <w:p w:rsidR="002B1347" w:rsidRPr="00EF4EEB" w:rsidRDefault="002B1347" w:rsidP="002561E6">
            <w:pPr>
              <w:ind w:left="0" w:firstLine="0"/>
              <w:rPr>
                <w:sz w:val="14"/>
              </w:rPr>
            </w:pPr>
            <w:r w:rsidRPr="007B096C">
              <w:rPr>
                <w:sz w:val="14"/>
              </w:rPr>
              <w:t>Okamžik účinnosti Příkazu zadaného prostřednictvím Služby</w:t>
            </w:r>
            <w:r w:rsidR="001F4B14">
              <w:rPr>
                <w:sz w:val="14"/>
              </w:rPr>
              <w:t xml:space="preserve"> PB</w:t>
            </w:r>
            <w:r w:rsidRPr="007B096C">
              <w:rPr>
                <w:sz w:val="14"/>
              </w:rPr>
              <w:t xml:space="preserve"> nastává v den jeho splatnosti nebo v jiný den stanovený v této části D) Oznámení, avšak vždy pouze pokud jsou v takto určené době splněny všechny podmínky pro provedení Příkazu stanovené Smlouvou a</w:t>
            </w:r>
            <w:r>
              <w:rPr>
                <w:sz w:val="14"/>
              </w:rPr>
              <w:t> </w:t>
            </w:r>
            <w:r w:rsidRPr="007B096C">
              <w:rPr>
                <w:sz w:val="14"/>
              </w:rPr>
              <w:t>právními předpisy, včetně dostatku volných prostředků na Účtu. V opačném případě Banka Příkaz odmítne, nebo, bylo-li tak sjednáno s</w:t>
            </w:r>
            <w:r>
              <w:rPr>
                <w:sz w:val="14"/>
              </w:rPr>
              <w:t> </w:t>
            </w:r>
            <w:r w:rsidRPr="007B096C">
              <w:rPr>
                <w:sz w:val="14"/>
              </w:rPr>
              <w:t>Klientem, Okamžik účinnosti Příkazu nastane až v den, kdy jsou splněny všechny podmínky pro provedení Příkazu. Banka je oprávněna kontaktovat Uživatele za účelem ověření zadání Příkazu, zaslat Uživateli opětovně Autorizační SMS zprávu či zvolit jiné dodatečné prostředky pro autorizaci Příkazu.</w:t>
            </w:r>
            <w:r>
              <w:rPr>
                <w:sz w:val="14"/>
              </w:rPr>
              <w:t xml:space="preserve"> Do doby dostatečné autorizace Příkazu je Banka oprávněna provedení Příkazu pozastavit, případně i změnit režim zpracování, přičemž v případě Dávky je Banka oprávněna pozastavit provedení pouze některých Příkazů.</w:t>
            </w:r>
            <w:r w:rsidRPr="00E659C0">
              <w:rPr>
                <w:sz w:val="14"/>
              </w:rPr>
              <w:t xml:space="preserve"> Částku platební transakce Příkazu pozastaveného dle tohoto článku Banka neblokuje.</w:t>
            </w: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2B1347" w:rsidP="00752C79">
            <w:pPr>
              <w:jc w:val="right"/>
              <w:rPr>
                <w:b/>
                <w:sz w:val="14"/>
              </w:rPr>
            </w:pPr>
            <w:r>
              <w:rPr>
                <w:b/>
                <w:sz w:val="14"/>
              </w:rPr>
              <w:t>4</w:t>
            </w:r>
            <w:r w:rsidR="00752C79">
              <w:rPr>
                <w:b/>
                <w:sz w:val="14"/>
              </w:rPr>
              <w:t>4</w:t>
            </w:r>
            <w:r w:rsidRPr="00EF4EEB">
              <w:rPr>
                <w:b/>
                <w:sz w:val="14"/>
              </w:rPr>
              <w:t>.2</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Příkaz z Účtu může zadat pouze Uživatel, který má dostatečný Limit Uživatele k Účtu nebo, v případě FX plateb, dostatečný Limit plateb s</w:t>
            </w:r>
            <w:r>
              <w:rPr>
                <w:sz w:val="14"/>
              </w:rPr>
              <w:t> </w:t>
            </w:r>
            <w:r w:rsidRPr="007B096C">
              <w:rPr>
                <w:sz w:val="14"/>
              </w:rPr>
              <w:t xml:space="preserve">indiv. FX, přičemž Podpisem (nebo autorizací ve službě </w:t>
            </w:r>
            <w:r w:rsidR="001F4B14">
              <w:rPr>
                <w:rFonts w:cs="Times New Roman"/>
                <w:sz w:val="14"/>
                <w:szCs w:val="22"/>
              </w:rPr>
              <w:t xml:space="preserve">internetového bankovnictví </w:t>
            </w:r>
            <w:r w:rsidRPr="007B096C">
              <w:rPr>
                <w:sz w:val="14"/>
              </w:rPr>
              <w:t>Mobilní banka) tohoto Uživatele je platební transakce prováděná na základě Příkazu autorizována. Zadaný Příkaz převyšující tyto limity je automaticky uložen do seznamu Příkazů k autorizaci. V případě sjednání Vícenásobné/Víceúrovňové autorizace je Příkaz nad Limit Uživatele k Účtu nebo nad Limit plateb s indiv. FX uložen do seznamu Příkazů k</w:t>
            </w:r>
            <w:r>
              <w:rPr>
                <w:sz w:val="14"/>
              </w:rPr>
              <w:t> </w:t>
            </w:r>
            <w:r w:rsidRPr="007B096C">
              <w:rPr>
                <w:sz w:val="14"/>
              </w:rPr>
              <w:t>autorizaci. Bankou bude takový Příkaz zúčtován pouze v případě, že Příkaz bude autorizován (podepsán) všemi oprávněnými Uživateli podle pravidel Vícenásobné/Víceúrovňové autorizace.</w:t>
            </w: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752C79" w:rsidP="009E2140">
            <w:pPr>
              <w:jc w:val="right"/>
              <w:rPr>
                <w:b/>
                <w:sz w:val="14"/>
              </w:rPr>
            </w:pPr>
            <w:r>
              <w:rPr>
                <w:b/>
                <w:sz w:val="14"/>
              </w:rPr>
              <w:t>44</w:t>
            </w:r>
            <w:r w:rsidR="002B1347" w:rsidRPr="00EF4EEB">
              <w:rPr>
                <w:b/>
                <w:sz w:val="14"/>
              </w:rPr>
              <w:t>.3</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Příkazy uložené do seznamu Příkazů k autorizaci musí autorizovat Uživatel s dostatečným Limitem Uživatele k Účtu, v případě FX plateb s</w:t>
            </w:r>
            <w:r>
              <w:rPr>
                <w:sz w:val="14"/>
              </w:rPr>
              <w:t> </w:t>
            </w:r>
            <w:r w:rsidRPr="007B096C">
              <w:rPr>
                <w:sz w:val="14"/>
              </w:rPr>
              <w:t xml:space="preserve">dostatečným Limitem plateb s indiv. FX a v případě Vícenásobné/Víceúrovňové autorizace Uživatel (případně potřebný počet Uživatelů) oprávněný autorizaci provést, a to </w:t>
            </w:r>
            <w:r>
              <w:rPr>
                <w:sz w:val="14"/>
              </w:rPr>
              <w:t>nejpozději</w:t>
            </w:r>
            <w:r w:rsidRPr="007B096C">
              <w:rPr>
                <w:sz w:val="14"/>
              </w:rPr>
              <w:t xml:space="preserve"> do 30 kalendářních dnů od jejich uložení do tohoto seznamu. Autorizace je provedena Podpisem Příkazu.</w:t>
            </w: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752C79" w:rsidP="009E2140">
            <w:pPr>
              <w:jc w:val="right"/>
              <w:rPr>
                <w:b/>
                <w:sz w:val="14"/>
              </w:rPr>
            </w:pPr>
            <w:r>
              <w:rPr>
                <w:b/>
                <w:sz w:val="14"/>
              </w:rPr>
              <w:t>44</w:t>
            </w:r>
            <w:r w:rsidR="002B1347" w:rsidRPr="00EF4EEB">
              <w:rPr>
                <w:b/>
                <w:sz w:val="14"/>
              </w:rPr>
              <w:t>.4</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Platby s dopřednou splatností je možné zadat až 364 dní před jejich splatností. S výjimkou termínovaných účtů vedených Bankou nelze zadat splatnost Příkazu s dopřednou splatností na den, který není Obchodním dnem.</w:t>
            </w: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752C79" w:rsidP="009E2140">
            <w:pPr>
              <w:jc w:val="right"/>
              <w:rPr>
                <w:b/>
                <w:sz w:val="14"/>
              </w:rPr>
            </w:pPr>
            <w:r>
              <w:rPr>
                <w:b/>
                <w:sz w:val="14"/>
              </w:rPr>
              <w:t>44</w:t>
            </w:r>
            <w:r w:rsidR="002B1347" w:rsidRPr="00EF4EEB">
              <w:rPr>
                <w:b/>
                <w:sz w:val="14"/>
              </w:rPr>
              <w:t>.5</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Banka při zadání Příkazu provede kontrolu jeho formálních náležitostí, zejména ověří formát čísla Účtu plátce a Jedinečného identifikátoru Banky příjemce a ověří, zda částka Příkazu nepřekračuje příslušné limity v okamžiku zadání Příkazu, a ověří oprávněnost Podpisu Uživatele na Příkazu.</w:t>
            </w: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752C79" w:rsidP="009E2140">
            <w:pPr>
              <w:jc w:val="right"/>
              <w:rPr>
                <w:b/>
                <w:sz w:val="14"/>
              </w:rPr>
            </w:pPr>
            <w:r>
              <w:rPr>
                <w:b/>
                <w:sz w:val="14"/>
              </w:rPr>
              <w:t>44</w:t>
            </w:r>
            <w:r w:rsidR="002B1347" w:rsidRPr="00EF4EEB">
              <w:rPr>
                <w:b/>
                <w:sz w:val="14"/>
              </w:rPr>
              <w:t>.6</w:t>
            </w:r>
          </w:p>
        </w:tc>
        <w:tc>
          <w:tcPr>
            <w:tcW w:w="9009" w:type="dxa"/>
            <w:tcBorders>
              <w:left w:val="single" w:sz="6" w:space="0" w:color="C8C8C8"/>
            </w:tcBorders>
            <w:noWrap/>
            <w:tcMar>
              <w:left w:w="113" w:type="dxa"/>
              <w:right w:w="113" w:type="dxa"/>
            </w:tcMar>
          </w:tcPr>
          <w:p w:rsidR="002B1347" w:rsidRPr="00EF4EEB" w:rsidRDefault="001F4B14" w:rsidP="009E2140">
            <w:pPr>
              <w:ind w:left="0" w:firstLine="0"/>
              <w:rPr>
                <w:sz w:val="14"/>
              </w:rPr>
            </w:pPr>
            <w:r w:rsidRPr="007B096C">
              <w:rPr>
                <w:sz w:val="14"/>
              </w:rPr>
              <w:t xml:space="preserve">Klient si je vědom skutečnosti, že </w:t>
            </w:r>
            <w:r>
              <w:rPr>
                <w:sz w:val="14"/>
              </w:rPr>
              <w:t>odchozí úhrada do zahraničí</w:t>
            </w:r>
            <w:r w:rsidRPr="007B096C">
              <w:rPr>
                <w:sz w:val="14"/>
              </w:rPr>
              <w:t xml:space="preserve"> odesílaná Bankou v měně odlišné od měny účtu příjemce platby nemusí být bankou příjemce, jde-li o</w:t>
            </w:r>
            <w:r>
              <w:rPr>
                <w:sz w:val="14"/>
              </w:rPr>
              <w:t> </w:t>
            </w:r>
            <w:r w:rsidRPr="007B096C">
              <w:rPr>
                <w:sz w:val="14"/>
              </w:rPr>
              <w:t>banku ve státě, který není členem Evropského hospodářského prostoru, připsána ve</w:t>
            </w:r>
            <w:r>
              <w:rPr>
                <w:sz w:val="14"/>
              </w:rPr>
              <w:t xml:space="preserve"> prospěch účtu příjemce, a to z </w:t>
            </w:r>
            <w:r w:rsidRPr="007B096C">
              <w:rPr>
                <w:sz w:val="14"/>
              </w:rPr>
              <w:t>důvodu odlišnosti měn. Banka v takovém případě neodpovídá za případné škody, které vznikly Klientovi v důsledku neprovedení platební transakce z uvedeného důvodu na straně banky příjemce.</w:t>
            </w: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752C79" w:rsidP="009E2140">
            <w:pPr>
              <w:jc w:val="right"/>
              <w:rPr>
                <w:b/>
                <w:sz w:val="14"/>
              </w:rPr>
            </w:pPr>
            <w:r>
              <w:rPr>
                <w:b/>
                <w:sz w:val="14"/>
              </w:rPr>
              <w:t>44</w:t>
            </w:r>
            <w:r w:rsidR="002B1347" w:rsidRPr="00EF4EEB">
              <w:rPr>
                <w:b/>
                <w:sz w:val="14"/>
              </w:rPr>
              <w:t>.7</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Banka neodpovídá za pořadí Příkazů při jejich zúčtování</w:t>
            </w:r>
            <w:r>
              <w:rPr>
                <w:sz w:val="14"/>
              </w:rPr>
              <w:t>, pakliže si Uživatel k jednotlivým Příkazům nestanoví prioritu sám</w:t>
            </w:r>
            <w:r w:rsidRPr="007B096C">
              <w:rPr>
                <w:sz w:val="14"/>
              </w:rPr>
              <w:t>.</w:t>
            </w: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752C79" w:rsidP="009E2140">
            <w:pPr>
              <w:jc w:val="right"/>
              <w:rPr>
                <w:b/>
                <w:sz w:val="14"/>
              </w:rPr>
            </w:pPr>
            <w:r>
              <w:rPr>
                <w:b/>
                <w:sz w:val="14"/>
              </w:rPr>
              <w:t>44</w:t>
            </w:r>
            <w:r w:rsidR="002B1347" w:rsidRPr="00EF4EEB">
              <w:rPr>
                <w:b/>
                <w:sz w:val="14"/>
              </w:rPr>
              <w:t>.8</w:t>
            </w:r>
          </w:p>
        </w:tc>
        <w:tc>
          <w:tcPr>
            <w:tcW w:w="9009" w:type="dxa"/>
            <w:tcBorders>
              <w:left w:val="single" w:sz="6" w:space="0" w:color="C8C8C8"/>
            </w:tcBorders>
            <w:noWrap/>
            <w:tcMar>
              <w:left w:w="113" w:type="dxa"/>
              <w:right w:w="113" w:type="dxa"/>
            </w:tcMar>
          </w:tcPr>
          <w:p w:rsidR="002B1347" w:rsidRPr="00EF4EEB" w:rsidRDefault="001F4B14" w:rsidP="009E2140">
            <w:pPr>
              <w:ind w:left="0" w:firstLine="0"/>
              <w:rPr>
                <w:sz w:val="14"/>
              </w:rPr>
            </w:pPr>
            <w:r w:rsidRPr="007B096C">
              <w:rPr>
                <w:sz w:val="14"/>
              </w:rPr>
              <w:t>O zúčtovaných Příkazech je Klient informován prostřednictvím</w:t>
            </w:r>
            <w:r>
              <w:rPr>
                <w:sz w:val="14"/>
              </w:rPr>
              <w:t xml:space="preserve"> zaslaných výpisů z účtu.</w:t>
            </w: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752C79" w:rsidP="009E2140">
            <w:pPr>
              <w:jc w:val="right"/>
              <w:rPr>
                <w:b/>
                <w:sz w:val="14"/>
              </w:rPr>
            </w:pPr>
            <w:r>
              <w:rPr>
                <w:b/>
                <w:sz w:val="14"/>
              </w:rPr>
              <w:t>44</w:t>
            </w:r>
            <w:r w:rsidR="002B1347" w:rsidRPr="00EF4EEB">
              <w:rPr>
                <w:b/>
                <w:sz w:val="14"/>
              </w:rPr>
              <w:t>.9</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V případě nedostatku finančních prostředků v Okamžiku účinnosti Příkazu, přechází tento Příkaz do režimu vícekolového zpracování. Vícekolovému zpracování podléhají všechny typy Příkazů, pokud není v této části D) Oznámení nebo Příručkách stanoveno jinak.</w:t>
            </w: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752C79" w:rsidP="009E2140">
            <w:pPr>
              <w:jc w:val="right"/>
              <w:rPr>
                <w:b/>
                <w:sz w:val="14"/>
              </w:rPr>
            </w:pPr>
            <w:r>
              <w:rPr>
                <w:b/>
                <w:sz w:val="14"/>
              </w:rPr>
              <w:t>44</w:t>
            </w:r>
            <w:r w:rsidR="002B1347" w:rsidRPr="00EF4EEB">
              <w:rPr>
                <w:b/>
                <w:sz w:val="14"/>
              </w:rPr>
              <w:t>.10</w:t>
            </w:r>
          </w:p>
        </w:tc>
        <w:tc>
          <w:tcPr>
            <w:tcW w:w="9009" w:type="dxa"/>
            <w:tcBorders>
              <w:left w:val="single" w:sz="6" w:space="0" w:color="C8C8C8"/>
            </w:tcBorders>
            <w:noWrap/>
            <w:tcMar>
              <w:left w:w="113" w:type="dxa"/>
              <w:right w:w="113" w:type="dxa"/>
            </w:tcMar>
          </w:tcPr>
          <w:p w:rsidR="002B1347" w:rsidRPr="00EF4EEB" w:rsidRDefault="002561E6" w:rsidP="009E2140">
            <w:pPr>
              <w:ind w:left="0" w:firstLine="0"/>
              <w:rPr>
                <w:sz w:val="14"/>
              </w:rPr>
            </w:pPr>
            <w:r w:rsidRPr="007B096C">
              <w:rPr>
                <w:sz w:val="14"/>
              </w:rPr>
              <w:t>Příkazy splatné v Obchodní den následující po dni, který není Obchodním dnem, mohou být Bankou zpracovány i mimo Obchodní dny bezprostředně předcházející dni splatnosti Příkazu.</w:t>
            </w:r>
            <w:r>
              <w:rPr>
                <w:sz w:val="14"/>
              </w:rPr>
              <w:t xml:space="preserve"> Příkazy k odchozí úhradě </w:t>
            </w:r>
            <w:r w:rsidRPr="005F5E9B">
              <w:rPr>
                <w:sz w:val="14"/>
              </w:rPr>
              <w:t>v Kč</w:t>
            </w:r>
            <w:r>
              <w:rPr>
                <w:sz w:val="14"/>
              </w:rPr>
              <w:t xml:space="preserve"> bez směny měn a</w:t>
            </w:r>
            <w:r w:rsidRPr="005F5E9B">
              <w:rPr>
                <w:sz w:val="14"/>
              </w:rPr>
              <w:t xml:space="preserve"> Příkaz</w:t>
            </w:r>
            <w:r>
              <w:rPr>
                <w:sz w:val="14"/>
              </w:rPr>
              <w:t>y</w:t>
            </w:r>
            <w:r w:rsidRPr="005F5E9B">
              <w:rPr>
                <w:sz w:val="14"/>
              </w:rPr>
              <w:t xml:space="preserve"> k</w:t>
            </w:r>
            <w:r>
              <w:rPr>
                <w:sz w:val="14"/>
              </w:rPr>
              <w:t xml:space="preserve"> odchozí </w:t>
            </w:r>
            <w:r w:rsidRPr="005F5E9B">
              <w:rPr>
                <w:sz w:val="14"/>
              </w:rPr>
              <w:t>úhradě v cizí měně</w:t>
            </w:r>
            <w:r>
              <w:rPr>
                <w:sz w:val="14"/>
              </w:rPr>
              <w:t xml:space="preserve"> bez směny měn zadané mimo Obchodní dny z Platebního účtu, s výjimkou plateb ve prospěch účtu kreditní karty nebo ve prospěch účtů, které nejsou Platebními účty, jsou Bankou zpracovány </w:t>
            </w:r>
            <w:r w:rsidRPr="007B096C">
              <w:rPr>
                <w:sz w:val="14"/>
              </w:rPr>
              <w:t>i mimo Obchodní dny bezprostředně předcházející dni splatnosti Příkazu.</w:t>
            </w:r>
            <w:r w:rsidR="00907A55">
              <w:rPr>
                <w:sz w:val="14"/>
              </w:rPr>
              <w:t xml:space="preserve"> </w:t>
            </w:r>
            <w:r>
              <w:rPr>
                <w:sz w:val="14"/>
              </w:rPr>
              <w:t xml:space="preserve">Příkazy k odchozí úhradě </w:t>
            </w:r>
            <w:r w:rsidRPr="005F5E9B">
              <w:rPr>
                <w:sz w:val="14"/>
              </w:rPr>
              <w:t>v Kč</w:t>
            </w:r>
            <w:r>
              <w:rPr>
                <w:sz w:val="14"/>
              </w:rPr>
              <w:t xml:space="preserve"> bez směny měn a Příkazy</w:t>
            </w:r>
            <w:r w:rsidRPr="005F5E9B">
              <w:rPr>
                <w:sz w:val="14"/>
              </w:rPr>
              <w:t xml:space="preserve"> k</w:t>
            </w:r>
            <w:r>
              <w:rPr>
                <w:sz w:val="14"/>
              </w:rPr>
              <w:t xml:space="preserve"> odchozí </w:t>
            </w:r>
            <w:r w:rsidRPr="005F5E9B">
              <w:rPr>
                <w:sz w:val="14"/>
              </w:rPr>
              <w:t>úhradě v cizí měně</w:t>
            </w:r>
            <w:r>
              <w:rPr>
                <w:sz w:val="14"/>
              </w:rPr>
              <w:t xml:space="preserve"> bez směny měn zadané v Obchodní den po 20:30 hodin z Platebního účtu, s výjimkou plateb ve prospěch účtu kreditní karty nebo ve prospěch účtů, které nejsou Platebními účty, jsou Bankou zpracovány v Obchodní den </w:t>
            </w:r>
            <w:r w:rsidRPr="007B096C">
              <w:rPr>
                <w:sz w:val="14"/>
              </w:rPr>
              <w:t>předcházející dni splatnosti Příkazu. Datum splatnosti Příkazu se tím nemění. Takto zpracované Příkazy již není možné prostřednictvím Služby PB odvolat</w:t>
            </w:r>
            <w:r w:rsidR="002B1347" w:rsidRPr="007B096C">
              <w:rPr>
                <w:sz w:val="14"/>
              </w:rPr>
              <w:t>.</w:t>
            </w:r>
          </w:p>
        </w:tc>
      </w:tr>
      <w:tr w:rsidR="00752C79" w:rsidRPr="00EF4EEB" w:rsidTr="00E6227C">
        <w:trPr>
          <w:jc w:val="center"/>
        </w:trPr>
        <w:tc>
          <w:tcPr>
            <w:tcW w:w="630" w:type="dxa"/>
            <w:tcBorders>
              <w:right w:val="single" w:sz="6" w:space="0" w:color="C8C8C8"/>
            </w:tcBorders>
            <w:noWrap/>
            <w:tcMar>
              <w:left w:w="113" w:type="dxa"/>
              <w:right w:w="113" w:type="dxa"/>
            </w:tcMar>
          </w:tcPr>
          <w:p w:rsidR="00752C79" w:rsidRPr="00EF4EEB" w:rsidRDefault="00752C79" w:rsidP="00752C79">
            <w:pPr>
              <w:jc w:val="right"/>
              <w:rPr>
                <w:b/>
                <w:sz w:val="14"/>
              </w:rPr>
            </w:pPr>
            <w:r>
              <w:rPr>
                <w:b/>
                <w:sz w:val="14"/>
              </w:rPr>
              <w:t>44</w:t>
            </w:r>
            <w:r w:rsidRPr="00EF4EEB">
              <w:rPr>
                <w:b/>
                <w:sz w:val="14"/>
              </w:rPr>
              <w:t>.1</w:t>
            </w:r>
            <w:r>
              <w:rPr>
                <w:b/>
                <w:sz w:val="14"/>
              </w:rPr>
              <w:t>1</w:t>
            </w:r>
          </w:p>
        </w:tc>
        <w:tc>
          <w:tcPr>
            <w:tcW w:w="9009" w:type="dxa"/>
            <w:tcBorders>
              <w:left w:val="single" w:sz="6" w:space="0" w:color="C8C8C8"/>
            </w:tcBorders>
            <w:noWrap/>
            <w:tcMar>
              <w:left w:w="113" w:type="dxa"/>
              <w:right w:w="113" w:type="dxa"/>
            </w:tcMar>
          </w:tcPr>
          <w:p w:rsidR="00752C79" w:rsidRPr="00EF4EEB" w:rsidRDefault="00752C79" w:rsidP="005C3296">
            <w:pPr>
              <w:ind w:left="0" w:firstLine="0"/>
              <w:rPr>
                <w:sz w:val="14"/>
              </w:rPr>
            </w:pPr>
            <w:r w:rsidRPr="00D61BAB">
              <w:rPr>
                <w:sz w:val="14"/>
              </w:rPr>
              <w:t xml:space="preserve">Příchozí úhrady přijaté </w:t>
            </w:r>
            <w:r w:rsidRPr="00D61BAB">
              <w:rPr>
                <w:rFonts w:cs="Times New Roman"/>
                <w:sz w:val="14"/>
                <w:szCs w:val="22"/>
              </w:rPr>
              <w:t xml:space="preserve">v Obchodní den po 20:30 hodin </w:t>
            </w:r>
            <w:r w:rsidRPr="00D61BAB">
              <w:rPr>
                <w:sz w:val="14"/>
              </w:rPr>
              <w:t>nebo</w:t>
            </w:r>
            <w:r>
              <w:rPr>
                <w:rFonts w:cs="Times New Roman"/>
                <w:sz w:val="14"/>
                <w:szCs w:val="22"/>
              </w:rPr>
              <w:t xml:space="preserve"> mimo Obchodní d</w:t>
            </w:r>
            <w:r w:rsidRPr="00D61BAB">
              <w:rPr>
                <w:rFonts w:cs="Times New Roman"/>
                <w:sz w:val="14"/>
                <w:szCs w:val="22"/>
              </w:rPr>
              <w:t>n</w:t>
            </w:r>
            <w:r>
              <w:rPr>
                <w:rFonts w:cs="Times New Roman"/>
                <w:sz w:val="14"/>
                <w:szCs w:val="22"/>
              </w:rPr>
              <w:t>y</w:t>
            </w:r>
            <w:r w:rsidRPr="00D61BAB">
              <w:rPr>
                <w:rFonts w:cs="Times New Roman"/>
                <w:sz w:val="14"/>
                <w:szCs w:val="22"/>
              </w:rPr>
              <w:t xml:space="preserve"> zvyšují Použitelný zůstatek a lze je využít pouze pro provedení odchozích úhrad na základě zadaného</w:t>
            </w:r>
            <w:r w:rsidRPr="00D61BAB">
              <w:rPr>
                <w:sz w:val="14"/>
              </w:rPr>
              <w:t xml:space="preserve"> Příkazu k odchozí úhradě v Kč bez směny měn, Příkazu k odchozí úhradě v cizí měně bez směny měn, Příkazu k okamžité odchozí úhradě v Kč, a dále pro výběr hotovosti prostřednictvím bankomatu nebo platbu kartou. Tyto příchozí úhrady nelze použít zejména na trvalý Příkaz k odchozí úhradě v Kč nebo v cizí měně, automatický převod zůstatku, úhrady ve prospěch účtu kreditní karty nebo ve prospěch účtů, které nejsou Platebními účty, a dále na </w:t>
            </w:r>
            <w:r w:rsidRPr="00D61BAB">
              <w:rPr>
                <w:rFonts w:cs="Times New Roman"/>
                <w:sz w:val="14"/>
                <w:szCs w:val="22"/>
              </w:rPr>
              <w:t xml:space="preserve">Příkazy k odchozí úhradě v Kč </w:t>
            </w:r>
            <w:r w:rsidRPr="00D61BAB">
              <w:rPr>
                <w:sz w:val="14"/>
              </w:rPr>
              <w:t>se směnou měn</w:t>
            </w:r>
            <w:r w:rsidRPr="00D61BAB">
              <w:rPr>
                <w:rFonts w:cs="Times New Roman"/>
                <w:sz w:val="14"/>
                <w:szCs w:val="22"/>
              </w:rPr>
              <w:t xml:space="preserve">, Příkazy k odchozí úhradě v cizí měně </w:t>
            </w:r>
            <w:r w:rsidRPr="00D61BAB">
              <w:rPr>
                <w:sz w:val="14"/>
              </w:rPr>
              <w:t>se směnou měn</w:t>
            </w:r>
            <w:r w:rsidRPr="00D61BAB">
              <w:rPr>
                <w:rFonts w:cs="Times New Roman"/>
                <w:sz w:val="14"/>
                <w:szCs w:val="22"/>
              </w:rPr>
              <w:t xml:space="preserve"> a Příkazy k inkasu zpracovávané jako typ zpracování</w:t>
            </w:r>
            <w:r w:rsidRPr="00D61BAB">
              <w:rPr>
                <w:sz w:val="14"/>
              </w:rPr>
              <w:t> Dávek průběžný a dávkový, které jsou odeslané k zúčtování</w:t>
            </w:r>
            <w:r w:rsidRPr="00D61BAB">
              <w:rPr>
                <w:rFonts w:cs="Times New Roman"/>
                <w:sz w:val="14"/>
                <w:szCs w:val="22"/>
              </w:rPr>
              <w:t xml:space="preserve"> </w:t>
            </w:r>
            <w:r w:rsidRPr="00D61BAB">
              <w:rPr>
                <w:sz w:val="14"/>
              </w:rPr>
              <w:t>probíhajícímu</w:t>
            </w:r>
            <w:r w:rsidRPr="00D61BAB">
              <w:rPr>
                <w:rFonts w:cs="Times New Roman"/>
                <w:sz w:val="14"/>
                <w:szCs w:val="22"/>
              </w:rPr>
              <w:t xml:space="preserve"> v den jejich splatnosti po 20:30 hodin</w:t>
            </w:r>
            <w:r w:rsidRPr="007B096C">
              <w:rPr>
                <w:sz w:val="14"/>
              </w:rPr>
              <w:t>.</w:t>
            </w: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752C79" w:rsidP="009E2140">
            <w:pPr>
              <w:jc w:val="right"/>
              <w:rPr>
                <w:b/>
                <w:sz w:val="14"/>
              </w:rPr>
            </w:pPr>
            <w:r>
              <w:rPr>
                <w:b/>
                <w:sz w:val="14"/>
              </w:rPr>
              <w:t>44.12</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Dojde-li z jakéhokoliv důvodu k převzetí Účtu Subjektu jiným subjektem (např. v důsledku fúze, prodeje závodu, postoupení práv a převzetí dluhů), souhlasí Subjekt s tím, aby tento nový subjekt měl právo na informace o platebních transakcích na převzatém Účtu provedených před převzetím Účtu. Tento souhlas zůstává v platnosti i po zániku Smlouvy. Zadané Příkazy s dopřednou splatností zůstávají převzetím Účtu nedotčeny.</w:t>
            </w: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752C79" w:rsidP="00752C79">
            <w:pPr>
              <w:jc w:val="right"/>
              <w:rPr>
                <w:b/>
                <w:sz w:val="14"/>
              </w:rPr>
            </w:pPr>
            <w:r>
              <w:rPr>
                <w:b/>
                <w:sz w:val="14"/>
              </w:rPr>
              <w:t>44</w:t>
            </w:r>
            <w:r w:rsidR="002B1347" w:rsidRPr="00EF4EEB">
              <w:rPr>
                <w:b/>
                <w:sz w:val="14"/>
              </w:rPr>
              <w:t>.1</w:t>
            </w:r>
            <w:r>
              <w:rPr>
                <w:b/>
                <w:sz w:val="14"/>
              </w:rPr>
              <w:t>3</w:t>
            </w:r>
          </w:p>
        </w:tc>
        <w:tc>
          <w:tcPr>
            <w:tcW w:w="9009" w:type="dxa"/>
            <w:tcBorders>
              <w:left w:val="single" w:sz="6" w:space="0" w:color="C8C8C8"/>
            </w:tcBorders>
            <w:noWrap/>
            <w:tcMar>
              <w:left w:w="113" w:type="dxa"/>
              <w:right w:w="113" w:type="dxa"/>
            </w:tcMar>
          </w:tcPr>
          <w:p w:rsidR="00752C79" w:rsidRPr="00D61BAB" w:rsidRDefault="00752C79" w:rsidP="00752C79">
            <w:pPr>
              <w:ind w:left="0" w:firstLine="0"/>
              <w:rPr>
                <w:sz w:val="14"/>
              </w:rPr>
            </w:pPr>
            <w:r w:rsidRPr="00D61BAB">
              <w:rPr>
                <w:sz w:val="14"/>
              </w:rPr>
              <w:t xml:space="preserve">Vícekolové zpracování pro Příkazy k odchozí úhradě v Kč bez </w:t>
            </w:r>
            <w:r>
              <w:rPr>
                <w:sz w:val="14"/>
              </w:rPr>
              <w:t>směny měn a</w:t>
            </w:r>
            <w:r w:rsidRPr="00D61BAB">
              <w:rPr>
                <w:sz w:val="14"/>
              </w:rPr>
              <w:t xml:space="preserve"> Příkazy k odchozí úhradě v cizí měně bez směny měn</w:t>
            </w:r>
            <w:r w:rsidRPr="00D61BAB">
              <w:rPr>
                <w:rFonts w:cs="Times New Roman"/>
                <w:sz w:val="14"/>
                <w:szCs w:val="22"/>
              </w:rPr>
              <w:t xml:space="preserve"> z Platebního účtu</w:t>
            </w:r>
            <w:r w:rsidRPr="00D61BAB">
              <w:rPr>
                <w:sz w:val="14"/>
              </w:rPr>
              <w:t xml:space="preserve">, s výjimkou plateb ve prospěch účtu kreditní karty nebo ve prospěch účtů, které nejsou Platebními účty, probíhá v Obchodní dny i mimo Obchodní dny v čase 0:20 – 23:50, minimálně v hodinových intervalech. </w:t>
            </w:r>
          </w:p>
          <w:p w:rsidR="00752C79" w:rsidRPr="00D61BAB" w:rsidRDefault="00752C79" w:rsidP="00752C79">
            <w:pPr>
              <w:ind w:left="0" w:firstLine="0"/>
              <w:rPr>
                <w:sz w:val="14"/>
              </w:rPr>
            </w:pPr>
            <w:r w:rsidRPr="00D61BAB">
              <w:rPr>
                <w:sz w:val="14"/>
              </w:rPr>
              <w:t>Vícekolové zpracování pro Příkazy k odchozí úhradě v Kč, které zahrnují směnu měn, Příkazy k odchozí úhradě v cizí měně, které zahrnují směnu měn, Příkazy k odchozí úhradě SEPA platba, které zahrnují směnu měn, Příkazy k odchozí úhradě do zahraničí, které zahrnují směnu měn, probíhá pouze v Obchodní dny v čase 8:00 – 16:50, minimálně v hodinových intervalech. Vícekolové zpracování pro ostatní typy Příkazů probíhá pouze v Obchodní den po začátku zpracování plateb a končí vždy do</w:t>
            </w:r>
            <w:r w:rsidRPr="00697949">
              <w:rPr>
                <w:sz w:val="14"/>
              </w:rPr>
              <w:t xml:space="preserve"> doby rozhodné </w:t>
            </w:r>
            <w:r>
              <w:rPr>
                <w:sz w:val="14"/>
              </w:rPr>
              <w:t>pro určení splatnosti uvedené u </w:t>
            </w:r>
            <w:r w:rsidRPr="00697949">
              <w:rPr>
                <w:sz w:val="14"/>
              </w:rPr>
              <w:t xml:space="preserve">jednotlivých typů Příkazů, nejpozději v Obchodní den ve 20:20, minimálně v hodinových intervalech. </w:t>
            </w:r>
            <w:r w:rsidRPr="00805DF5">
              <w:rPr>
                <w:sz w:val="14"/>
              </w:rPr>
              <w:t xml:space="preserve">V případě, že ani po posledním kole vícekolového zpracování </w:t>
            </w:r>
            <w:r w:rsidRPr="00D61BAB">
              <w:rPr>
                <w:sz w:val="14"/>
              </w:rPr>
              <w:t>pro jednotlivé typy</w:t>
            </w:r>
            <w:r w:rsidRPr="00697949">
              <w:rPr>
                <w:sz w:val="14"/>
              </w:rPr>
              <w:t xml:space="preserve"> Příkazů, </w:t>
            </w:r>
            <w:r w:rsidRPr="00805DF5">
              <w:rPr>
                <w:sz w:val="14"/>
              </w:rPr>
              <w:t>není dostatek prostředků k zúčtování Příkazu, bude tento Příkaz odmítnut a nebude dále zpracováván.</w:t>
            </w:r>
            <w:r w:rsidRPr="00D61BAB">
              <w:rPr>
                <w:sz w:val="14"/>
              </w:rPr>
              <w:t xml:space="preserve"> </w:t>
            </w:r>
          </w:p>
          <w:p w:rsidR="00752C79" w:rsidRPr="00697949" w:rsidRDefault="00752C79" w:rsidP="00752C79">
            <w:pPr>
              <w:ind w:left="0" w:firstLine="0"/>
              <w:rPr>
                <w:sz w:val="14"/>
              </w:rPr>
            </w:pPr>
            <w:r w:rsidRPr="00D61BAB">
              <w:rPr>
                <w:sz w:val="14"/>
              </w:rPr>
              <w:t xml:space="preserve">Dostatek finančních prostředků na Účtu pro provedení </w:t>
            </w:r>
            <w:r w:rsidRPr="00697949">
              <w:rPr>
                <w:sz w:val="14"/>
              </w:rPr>
              <w:t>všech typů Příkazů je v rámci vícekolového zpracování posuzován vždy nejdéle do doby rozhodné pro určení splatnosti uvedené u jednotlivých typů Příkazů.</w:t>
            </w:r>
          </w:p>
          <w:p w:rsidR="00752C79" w:rsidRPr="00697949" w:rsidRDefault="00752C79" w:rsidP="00752C79">
            <w:pPr>
              <w:ind w:left="0" w:firstLine="0"/>
              <w:rPr>
                <w:sz w:val="14"/>
              </w:rPr>
            </w:pPr>
            <w:r w:rsidRPr="00697949">
              <w:rPr>
                <w:sz w:val="14"/>
              </w:rPr>
              <w:t>FX platby nepodléhají režimu vícekolového zpracování v pevných časech. Poslední cyklus pro zpracování FX plateb je dle typu zadané platby následující:</w:t>
            </w:r>
          </w:p>
          <w:p w:rsidR="00752C79" w:rsidRPr="00D61BAB" w:rsidRDefault="00752C79" w:rsidP="00752C79">
            <w:pPr>
              <w:pStyle w:val="Odstavecseseznamem"/>
              <w:numPr>
                <w:ilvl w:val="0"/>
                <w:numId w:val="1"/>
              </w:numPr>
              <w:spacing w:before="0" w:after="0"/>
              <w:ind w:left="227" w:hanging="227"/>
              <w:rPr>
                <w:rFonts w:cs="Times New Roman"/>
                <w:sz w:val="14"/>
                <w:szCs w:val="22"/>
              </w:rPr>
            </w:pPr>
            <w:r w:rsidRPr="00D61BAB">
              <w:rPr>
                <w:rFonts w:cs="Times New Roman"/>
                <w:sz w:val="14"/>
                <w:szCs w:val="22"/>
              </w:rPr>
              <w:t>pro odchozí úhrady do zahraničí s označením „urgent“</w:t>
            </w:r>
          </w:p>
          <w:p w:rsidR="00752C79" w:rsidRPr="00D61BAB" w:rsidRDefault="00752C79" w:rsidP="00752C79">
            <w:pPr>
              <w:pStyle w:val="Odstavecseseznamem"/>
              <w:numPr>
                <w:ilvl w:val="0"/>
                <w:numId w:val="1"/>
              </w:numPr>
              <w:spacing w:before="0" w:after="0"/>
              <w:ind w:left="454" w:hanging="227"/>
              <w:rPr>
                <w:rFonts w:cs="Times New Roman"/>
                <w:sz w:val="14"/>
                <w:szCs w:val="22"/>
              </w:rPr>
            </w:pPr>
            <w:r w:rsidRPr="00D61BAB">
              <w:rPr>
                <w:rFonts w:cs="Times New Roman"/>
                <w:sz w:val="14"/>
                <w:szCs w:val="22"/>
              </w:rPr>
              <w:t>v 10:00 hodin v měnách HRK, HUF a PLN</w:t>
            </w:r>
          </w:p>
          <w:p w:rsidR="00752C79" w:rsidRPr="00D61BAB" w:rsidRDefault="00752C79" w:rsidP="00752C79">
            <w:pPr>
              <w:pStyle w:val="Odstavecseseznamem"/>
              <w:numPr>
                <w:ilvl w:val="0"/>
                <w:numId w:val="1"/>
              </w:numPr>
              <w:spacing w:before="0" w:after="0"/>
              <w:ind w:left="454" w:hanging="227"/>
              <w:rPr>
                <w:rFonts w:cs="Times New Roman"/>
                <w:sz w:val="14"/>
                <w:szCs w:val="22"/>
              </w:rPr>
            </w:pPr>
            <w:r w:rsidRPr="00D61BAB">
              <w:rPr>
                <w:rFonts w:cs="Times New Roman"/>
                <w:sz w:val="14"/>
                <w:szCs w:val="22"/>
              </w:rPr>
              <w:t>v 11:00 hodin v měně RUB</w:t>
            </w:r>
          </w:p>
          <w:p w:rsidR="00752C79" w:rsidRPr="00D61BAB" w:rsidRDefault="00752C79" w:rsidP="00752C79">
            <w:pPr>
              <w:pStyle w:val="Odstavecseseznamem"/>
              <w:numPr>
                <w:ilvl w:val="0"/>
                <w:numId w:val="1"/>
              </w:numPr>
              <w:spacing w:before="0" w:after="0"/>
              <w:ind w:left="454" w:hanging="227"/>
              <w:rPr>
                <w:rFonts w:cs="Times New Roman"/>
                <w:sz w:val="14"/>
                <w:szCs w:val="22"/>
              </w:rPr>
            </w:pPr>
            <w:r w:rsidRPr="00D61BAB">
              <w:rPr>
                <w:rFonts w:cs="Times New Roman"/>
                <w:sz w:val="14"/>
                <w:szCs w:val="22"/>
              </w:rPr>
              <w:t>ve 13:00 hodin v měnách CZK, DKK, CHF, NOK a SEK</w:t>
            </w:r>
          </w:p>
          <w:p w:rsidR="00752C79" w:rsidRPr="00D61BAB" w:rsidRDefault="00752C79" w:rsidP="00752C79">
            <w:pPr>
              <w:pStyle w:val="Odstavecseseznamem"/>
              <w:numPr>
                <w:ilvl w:val="0"/>
                <w:numId w:val="1"/>
              </w:numPr>
              <w:spacing w:before="0" w:after="0"/>
              <w:ind w:left="454" w:hanging="227"/>
              <w:rPr>
                <w:rFonts w:cs="Times New Roman"/>
                <w:sz w:val="14"/>
                <w:szCs w:val="22"/>
              </w:rPr>
            </w:pPr>
            <w:r w:rsidRPr="00D61BAB">
              <w:rPr>
                <w:rFonts w:cs="Times New Roman"/>
                <w:sz w:val="14"/>
                <w:szCs w:val="22"/>
              </w:rPr>
              <w:t>ve 14:00 hodin v měnách CAD, EUR, GBP a USD</w:t>
            </w:r>
          </w:p>
          <w:p w:rsidR="00752C79" w:rsidRPr="00D61BAB" w:rsidRDefault="00752C79" w:rsidP="00752C79">
            <w:pPr>
              <w:pStyle w:val="Odstavecseseznamem"/>
              <w:numPr>
                <w:ilvl w:val="0"/>
                <w:numId w:val="1"/>
              </w:numPr>
              <w:spacing w:before="0" w:after="0"/>
              <w:ind w:left="227" w:hanging="227"/>
              <w:rPr>
                <w:rFonts w:cs="Times New Roman"/>
                <w:sz w:val="14"/>
                <w:szCs w:val="22"/>
              </w:rPr>
            </w:pPr>
            <w:r w:rsidRPr="00D61BAB">
              <w:rPr>
                <w:rFonts w:cs="Times New Roman"/>
                <w:sz w:val="14"/>
                <w:szCs w:val="22"/>
              </w:rPr>
              <w:t>v 11:00 hodin a ve 14:00 hodin pro odchozí úhrady SEPA platba s požadavkem na zpracování „urgent“</w:t>
            </w:r>
          </w:p>
          <w:p w:rsidR="00752C79" w:rsidRPr="00D61BAB" w:rsidRDefault="00752C79" w:rsidP="00752C79">
            <w:pPr>
              <w:pStyle w:val="Odstavecseseznamem"/>
              <w:numPr>
                <w:ilvl w:val="0"/>
                <w:numId w:val="1"/>
              </w:numPr>
              <w:spacing w:before="0" w:after="0"/>
              <w:ind w:left="227" w:hanging="227"/>
              <w:rPr>
                <w:rFonts w:cs="Times New Roman"/>
                <w:sz w:val="14"/>
                <w:szCs w:val="22"/>
              </w:rPr>
            </w:pPr>
            <w:r w:rsidRPr="00D61BAB">
              <w:rPr>
                <w:rFonts w:cs="Times New Roman"/>
                <w:sz w:val="14"/>
                <w:szCs w:val="22"/>
              </w:rPr>
              <w:t>ve 14:00 hodin pro odchozí úhrady do zahraničí v měnách BGN, CAD, DKK, GBP, HUF, CHF, NOK, PLN, RON, RUB, SEK a TRY ve prospěch účtu vedeného u Pobočky Banky</w:t>
            </w:r>
          </w:p>
          <w:p w:rsidR="00752C79" w:rsidRPr="00D61BAB" w:rsidRDefault="00752C79" w:rsidP="00752C79">
            <w:pPr>
              <w:pStyle w:val="Odstavecseseznamem"/>
              <w:numPr>
                <w:ilvl w:val="0"/>
                <w:numId w:val="1"/>
              </w:numPr>
              <w:spacing w:before="0" w:after="0"/>
              <w:ind w:left="227" w:hanging="227"/>
              <w:rPr>
                <w:rFonts w:cs="Times New Roman"/>
                <w:sz w:val="14"/>
                <w:szCs w:val="22"/>
              </w:rPr>
            </w:pPr>
            <w:r w:rsidRPr="00D61BAB">
              <w:rPr>
                <w:rFonts w:cs="Times New Roman"/>
                <w:sz w:val="14"/>
                <w:szCs w:val="22"/>
              </w:rPr>
              <w:t>v 15:00 hodin pro odchozí úhrady do zahraničí v měnách CZK, EUR a USD ve prospěch účtu vedeného u Pobočky Banky zpracované „urgent“</w:t>
            </w:r>
          </w:p>
          <w:p w:rsidR="00752C79" w:rsidRPr="00D61BAB" w:rsidRDefault="00752C79" w:rsidP="00752C79">
            <w:pPr>
              <w:pStyle w:val="Odstavecseseznamem"/>
              <w:numPr>
                <w:ilvl w:val="0"/>
                <w:numId w:val="1"/>
              </w:numPr>
              <w:spacing w:before="0" w:after="0"/>
              <w:ind w:left="227" w:hanging="227"/>
              <w:rPr>
                <w:rFonts w:cs="Times New Roman"/>
                <w:sz w:val="14"/>
                <w:szCs w:val="22"/>
              </w:rPr>
            </w:pPr>
            <w:r w:rsidRPr="00D61BAB">
              <w:rPr>
                <w:rFonts w:cs="Times New Roman"/>
                <w:sz w:val="14"/>
                <w:szCs w:val="22"/>
              </w:rPr>
              <w:t>v 15:00 hodin pro odchozí úhrady SEPA platba ve prospěch účtu vedeného u Pobočky Banky zpracované „urgent“</w:t>
            </w:r>
          </w:p>
          <w:p w:rsidR="00752C79" w:rsidRPr="00D61BAB" w:rsidRDefault="00752C79" w:rsidP="00752C79">
            <w:pPr>
              <w:pStyle w:val="Odstavecseseznamem"/>
              <w:numPr>
                <w:ilvl w:val="0"/>
                <w:numId w:val="1"/>
              </w:numPr>
              <w:spacing w:before="0" w:after="0"/>
              <w:ind w:left="227" w:hanging="227"/>
              <w:rPr>
                <w:rFonts w:cs="Times New Roman"/>
                <w:sz w:val="14"/>
                <w:szCs w:val="22"/>
              </w:rPr>
            </w:pPr>
            <w:r w:rsidRPr="00D61BAB">
              <w:rPr>
                <w:rFonts w:cs="Times New Roman"/>
                <w:sz w:val="14"/>
                <w:szCs w:val="22"/>
              </w:rPr>
              <w:t>v 17:00 hodin pro odchozí úhrady do zahraničí s označením „expres“</w:t>
            </w:r>
          </w:p>
          <w:p w:rsidR="00752C79" w:rsidRPr="00D61BAB" w:rsidRDefault="00752C79" w:rsidP="00752C79">
            <w:pPr>
              <w:pStyle w:val="Odstavecseseznamem"/>
              <w:numPr>
                <w:ilvl w:val="0"/>
                <w:numId w:val="1"/>
              </w:numPr>
              <w:spacing w:before="0" w:after="0"/>
              <w:ind w:left="227" w:hanging="227"/>
              <w:rPr>
                <w:rFonts w:cs="Times New Roman"/>
                <w:sz w:val="14"/>
                <w:szCs w:val="22"/>
              </w:rPr>
            </w:pPr>
            <w:r w:rsidRPr="00D61BAB">
              <w:rPr>
                <w:rFonts w:cs="Times New Roman"/>
                <w:sz w:val="14"/>
                <w:szCs w:val="22"/>
              </w:rPr>
              <w:t>v 17:00 hodin pro odchozí úhrady SEPA platba s označením „expres“</w:t>
            </w:r>
          </w:p>
          <w:p w:rsidR="00752C79" w:rsidRPr="00D61BAB" w:rsidRDefault="00752C79" w:rsidP="00752C79">
            <w:pPr>
              <w:pStyle w:val="Odstavecseseznamem"/>
              <w:numPr>
                <w:ilvl w:val="0"/>
                <w:numId w:val="1"/>
              </w:numPr>
              <w:spacing w:before="0" w:after="0"/>
              <w:ind w:left="227" w:hanging="227"/>
              <w:rPr>
                <w:rFonts w:cs="Times New Roman"/>
                <w:sz w:val="14"/>
                <w:szCs w:val="22"/>
              </w:rPr>
            </w:pPr>
            <w:r w:rsidRPr="00D61BAB">
              <w:rPr>
                <w:rFonts w:cs="Times New Roman"/>
                <w:sz w:val="14"/>
                <w:szCs w:val="22"/>
              </w:rPr>
              <w:t xml:space="preserve">v 17:00 hodin pro odchozí úhrady do zahraničí v měnách AUD a JPY ve prospěch účtu vedeného u Pobočky Banky </w:t>
            </w:r>
          </w:p>
          <w:p w:rsidR="00752C79" w:rsidRPr="00D61BAB" w:rsidRDefault="00752C79" w:rsidP="00752C79">
            <w:pPr>
              <w:pStyle w:val="Odstavecseseznamem"/>
              <w:numPr>
                <w:ilvl w:val="0"/>
                <w:numId w:val="1"/>
              </w:numPr>
              <w:spacing w:before="0" w:after="0"/>
              <w:ind w:left="227" w:hanging="227"/>
              <w:rPr>
                <w:sz w:val="14"/>
              </w:rPr>
            </w:pPr>
            <w:r w:rsidRPr="00D61BAB">
              <w:rPr>
                <w:rFonts w:cs="Times New Roman"/>
                <w:sz w:val="14"/>
                <w:szCs w:val="22"/>
              </w:rPr>
              <w:t xml:space="preserve">v 17:00 hodin pro odchozí úhrady SEPA platba ve prospěch účtu vedeného u Pobočky Banky zpracované „expres“ </w:t>
            </w:r>
          </w:p>
          <w:p w:rsidR="002B1347" w:rsidRPr="00EF4EEB" w:rsidRDefault="00752C79" w:rsidP="00752C79">
            <w:pPr>
              <w:pStyle w:val="Odstavecseseznamem"/>
              <w:numPr>
                <w:ilvl w:val="0"/>
                <w:numId w:val="1"/>
              </w:numPr>
              <w:spacing w:before="0"/>
              <w:ind w:left="227" w:hanging="227"/>
              <w:rPr>
                <w:sz w:val="14"/>
              </w:rPr>
            </w:pPr>
            <w:r w:rsidRPr="00D61BAB">
              <w:rPr>
                <w:rFonts w:cs="Times New Roman"/>
                <w:sz w:val="14"/>
                <w:szCs w:val="22"/>
              </w:rPr>
              <w:t>v 17:00 hodin pro Příkaz k odchozí úhradě v cizí měně i v CZK – u platby mezi účty vedenými Bankou v odlišných měnách.</w:t>
            </w: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752C79" w:rsidP="00752C79">
            <w:pPr>
              <w:jc w:val="right"/>
              <w:rPr>
                <w:b/>
                <w:sz w:val="14"/>
              </w:rPr>
            </w:pPr>
            <w:r>
              <w:rPr>
                <w:b/>
                <w:sz w:val="14"/>
              </w:rPr>
              <w:t>44</w:t>
            </w:r>
            <w:r w:rsidR="002B1347" w:rsidRPr="00EF4EEB">
              <w:rPr>
                <w:b/>
                <w:sz w:val="14"/>
              </w:rPr>
              <w:t>.1</w:t>
            </w:r>
            <w:r>
              <w:rPr>
                <w:b/>
                <w:sz w:val="14"/>
              </w:rPr>
              <w:t>4</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V případě, že Uživatel provede transakci s přepočtem měn, Banka použije Kurz platný v Okamžiku účinnosti Příkazu a to i v případě jejího zúčtování v rámci vícekolového zpracování. Čas přijeti Příkazu Bankou nemá vliv na použití Kurzu, který v Okamžiku účinnosti může být odlišný od Kurzu platného v čase přijetí Příkazu.</w:t>
            </w:r>
          </w:p>
        </w:tc>
      </w:tr>
      <w:tr w:rsidR="002B1347" w:rsidRPr="00EF4EEB" w:rsidTr="00E6227C">
        <w:trPr>
          <w:jc w:val="center"/>
        </w:trPr>
        <w:tc>
          <w:tcPr>
            <w:tcW w:w="630" w:type="dxa"/>
            <w:tcBorders>
              <w:right w:val="single" w:sz="6" w:space="0" w:color="C8C8C8"/>
            </w:tcBorders>
            <w:noWrap/>
            <w:tcMar>
              <w:left w:w="113" w:type="dxa"/>
              <w:right w:w="113" w:type="dxa"/>
            </w:tcMar>
          </w:tcPr>
          <w:p w:rsidR="002B1347" w:rsidRPr="00EF4EEB" w:rsidRDefault="00752C79" w:rsidP="009E2140">
            <w:pPr>
              <w:jc w:val="right"/>
              <w:rPr>
                <w:b/>
                <w:sz w:val="14"/>
              </w:rPr>
            </w:pPr>
            <w:r>
              <w:rPr>
                <w:b/>
                <w:sz w:val="14"/>
              </w:rPr>
              <w:t>44.15</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Trans</w:t>
            </w:r>
            <w:r w:rsidR="005F446D">
              <w:rPr>
                <w:sz w:val="14"/>
              </w:rPr>
              <w:t>akce s přepočtem měn podléhají v</w:t>
            </w:r>
            <w:r w:rsidRPr="007B096C">
              <w:rPr>
                <w:sz w:val="14"/>
              </w:rPr>
              <w:t>ícekolovému zpracování.</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752C79" w:rsidP="003477D7">
            <w:pPr>
              <w:jc w:val="right"/>
              <w:rPr>
                <w:b/>
                <w:sz w:val="14"/>
              </w:rPr>
            </w:pPr>
            <w:r>
              <w:rPr>
                <w:b/>
                <w:sz w:val="14"/>
              </w:rPr>
              <w:t>44.16</w:t>
            </w:r>
          </w:p>
        </w:tc>
        <w:tc>
          <w:tcPr>
            <w:tcW w:w="9009" w:type="dxa"/>
            <w:tcBorders>
              <w:left w:val="single" w:sz="6" w:space="0" w:color="C8C8C8"/>
            </w:tcBorders>
            <w:noWrap/>
            <w:tcMar>
              <w:left w:w="113" w:type="dxa"/>
              <w:right w:w="113" w:type="dxa"/>
            </w:tcMar>
          </w:tcPr>
          <w:p w:rsidR="003477D7" w:rsidRPr="00EF4EEB" w:rsidRDefault="001F4B14" w:rsidP="003477D7">
            <w:pPr>
              <w:ind w:left="0" w:firstLine="0"/>
              <w:rPr>
                <w:sz w:val="14"/>
              </w:rPr>
            </w:pPr>
            <w:r w:rsidRPr="007B096C">
              <w:rPr>
                <w:sz w:val="14"/>
              </w:rPr>
              <w:t>Banka si vyhrazuje právo na změnu časů pro zúčtování Příkazů k úhradě v</w:t>
            </w:r>
            <w:r>
              <w:rPr>
                <w:sz w:val="14"/>
              </w:rPr>
              <w:t> </w:t>
            </w:r>
            <w:r w:rsidRPr="007B096C">
              <w:rPr>
                <w:sz w:val="14"/>
              </w:rPr>
              <w:t>Kč</w:t>
            </w:r>
            <w:r>
              <w:rPr>
                <w:sz w:val="14"/>
              </w:rPr>
              <w:t>, odchozích úhrad do zahraničí a odchozích úhrad SEPA platba</w:t>
            </w:r>
            <w:r w:rsidRPr="007B096C">
              <w:rPr>
                <w:sz w:val="14"/>
              </w:rPr>
              <w:t>.</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752C79" w:rsidP="003477D7">
            <w:pPr>
              <w:jc w:val="right"/>
              <w:rPr>
                <w:b/>
                <w:sz w:val="14"/>
              </w:rPr>
            </w:pPr>
            <w:r>
              <w:rPr>
                <w:b/>
                <w:sz w:val="14"/>
              </w:rPr>
              <w:t>44.17</w:t>
            </w:r>
          </w:p>
        </w:tc>
        <w:tc>
          <w:tcPr>
            <w:tcW w:w="9009" w:type="dxa"/>
            <w:tcBorders>
              <w:left w:val="single" w:sz="6" w:space="0" w:color="C8C8C8"/>
            </w:tcBorders>
            <w:noWrap/>
            <w:tcMar>
              <w:left w:w="113" w:type="dxa"/>
              <w:right w:w="113" w:type="dxa"/>
            </w:tcMar>
          </w:tcPr>
          <w:p w:rsidR="003477D7" w:rsidRPr="00EF4EEB" w:rsidRDefault="001F4B14" w:rsidP="003477D7">
            <w:pPr>
              <w:ind w:left="0" w:firstLine="0"/>
              <w:rPr>
                <w:sz w:val="14"/>
              </w:rPr>
            </w:pPr>
            <w:r w:rsidRPr="00504BCF">
              <w:rPr>
                <w:sz w:val="14"/>
              </w:rPr>
              <w:t>Příkaz k úhradě v Kč a v cizí měně, Příkaz k úhradě do zahraničí a Příkaz k SEPA platbě předané prostřednictvím poskytovatele Služby iniciování platby nepodléhají Vícenásobné/Víceúrovňové autorizaci a vícekolovému zpracování ani je nelze zadat s dopřednou splatností.</w:t>
            </w:r>
          </w:p>
        </w:tc>
      </w:tr>
      <w:tr w:rsidR="003477D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RDefault="003477D7" w:rsidP="003477D7">
            <w:pPr>
              <w:jc w:val="right"/>
              <w:rPr>
                <w:sz w:val="8"/>
                <w:szCs w:val="8"/>
              </w:rPr>
            </w:pPr>
          </w:p>
        </w:tc>
      </w:tr>
      <w:tr w:rsidR="003477D7" w:rsidRPr="00EF4EEB"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3477D7" w:rsidRPr="00EF4EEB" w:rsidRDefault="003477D7" w:rsidP="00752C79">
            <w:pPr>
              <w:keepNext/>
              <w:autoSpaceDE w:val="0"/>
              <w:autoSpaceDN w:val="0"/>
              <w:adjustRightInd w:val="0"/>
              <w:rPr>
                <w:b/>
                <w:bCs/>
                <w:color w:val="FFFFFF"/>
                <w:sz w:val="14"/>
                <w:szCs w:val="20"/>
              </w:rPr>
            </w:pPr>
            <w:r w:rsidRPr="00CE0052">
              <w:rPr>
                <w:b/>
                <w:bCs/>
                <w:color w:val="FFFFFF"/>
                <w:szCs w:val="20"/>
              </w:rPr>
              <w:t>Článek 4</w:t>
            </w:r>
            <w:r w:rsidR="00752C79">
              <w:rPr>
                <w:b/>
                <w:bCs/>
                <w:color w:val="FFFFFF"/>
                <w:szCs w:val="20"/>
              </w:rPr>
              <w:t>5</w:t>
            </w:r>
            <w:r w:rsidRPr="00CE0052">
              <w:rPr>
                <w:b/>
                <w:bCs/>
                <w:color w:val="FFFFFF"/>
                <w:szCs w:val="20"/>
              </w:rPr>
              <w:t>. Limity</w:t>
            </w:r>
          </w:p>
        </w:tc>
      </w:tr>
      <w:tr w:rsidR="003477D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RDefault="003477D7" w:rsidP="003477D7">
            <w:pPr>
              <w:keepNext/>
              <w:jc w:val="right"/>
              <w:rPr>
                <w:sz w:val="8"/>
                <w:szCs w:val="8"/>
              </w:rPr>
            </w:pP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3477D7" w:rsidP="00752C79">
            <w:pPr>
              <w:jc w:val="right"/>
              <w:rPr>
                <w:b/>
                <w:sz w:val="14"/>
              </w:rPr>
            </w:pPr>
            <w:r>
              <w:rPr>
                <w:b/>
                <w:sz w:val="14"/>
              </w:rPr>
              <w:t>4</w:t>
            </w:r>
            <w:r w:rsidR="00752C79">
              <w:rPr>
                <w:b/>
                <w:sz w:val="14"/>
              </w:rPr>
              <w:t>5</w:t>
            </w:r>
            <w:r w:rsidRPr="00EF4EEB">
              <w:rPr>
                <w:b/>
                <w:sz w:val="14"/>
              </w:rPr>
              <w:t>.1</w:t>
            </w:r>
          </w:p>
        </w:tc>
        <w:tc>
          <w:tcPr>
            <w:tcW w:w="9009" w:type="dxa"/>
            <w:tcBorders>
              <w:left w:val="single" w:sz="6" w:space="0" w:color="C8C8C8"/>
            </w:tcBorders>
            <w:noWrap/>
            <w:tcMar>
              <w:left w:w="113" w:type="dxa"/>
              <w:right w:w="113" w:type="dxa"/>
            </w:tcMar>
          </w:tcPr>
          <w:p w:rsidR="003477D7" w:rsidRPr="00B41BB2" w:rsidRDefault="00752C79" w:rsidP="002561E6">
            <w:pPr>
              <w:ind w:left="0" w:firstLine="0"/>
              <w:rPr>
                <w:sz w:val="14"/>
              </w:rPr>
            </w:pPr>
            <w:r w:rsidRPr="00D61BAB">
              <w:rPr>
                <w:sz w:val="14"/>
              </w:rPr>
              <w:t xml:space="preserve">Limit Subjektu, Limit Uživatele k Účtu, Limit uživatele MBA, </w:t>
            </w:r>
            <w:r w:rsidRPr="00D61BAB">
              <w:rPr>
                <w:sz w:val="14"/>
                <w:szCs w:val="14"/>
              </w:rPr>
              <w:t>Limit uživatele Služby iniciování platby</w:t>
            </w:r>
            <w:r w:rsidRPr="00D61BAB">
              <w:rPr>
                <w:sz w:val="14"/>
              </w:rPr>
              <w:t xml:space="preserve"> a Limit </w:t>
            </w:r>
            <w:r>
              <w:rPr>
                <w:sz w:val="14"/>
              </w:rPr>
              <w:t>plateb s indiv. FX se snižují v </w:t>
            </w:r>
            <w:r w:rsidRPr="00D61BAB">
              <w:rPr>
                <w:sz w:val="14"/>
              </w:rPr>
              <w:t>okamžiku zadání Příkazu a obnovují se ve 20:30 hodin každý Obchodní den. Příkazy zadané po 20:30 hodin v Obchodní den a Příkazy zadané mimo Obchodní dny se odečítají z příslušných limitů pro následující Obchodní den. Výši Limitu Subjektu může Klient fyzická osoba nebo Statutární orgán dočasně navýšit prostřednictvím Klientské linky</w:t>
            </w:r>
            <w:r>
              <w:rPr>
                <w:sz w:val="14"/>
              </w:rPr>
              <w:t xml:space="preserve"> nebo prostřednictvím internetového bankovnictví MojeBanka a MojeBanka Business</w:t>
            </w:r>
            <w:r w:rsidRPr="00D61BAB">
              <w:rPr>
                <w:color w:val="1F497D"/>
                <w:sz w:val="14"/>
              </w:rPr>
              <w:t xml:space="preserve"> </w:t>
            </w:r>
            <w:r w:rsidRPr="00D61BAB">
              <w:rPr>
                <w:sz w:val="14"/>
                <w:szCs w:val="14"/>
              </w:rPr>
              <w:t>a umožní-li to Banka, tak prostřednictvím písemné žádosti zadané ve službě internetového bankovnictví</w:t>
            </w:r>
            <w:r>
              <w:rPr>
                <w:sz w:val="14"/>
                <w:szCs w:val="14"/>
              </w:rPr>
              <w:t xml:space="preserve"> MojeBanka, MojeBanka Business a</w:t>
            </w:r>
            <w:r w:rsidRPr="00D61BAB">
              <w:rPr>
                <w:sz w:val="14"/>
                <w:szCs w:val="14"/>
              </w:rPr>
              <w:t xml:space="preserve"> Mobilní banka</w:t>
            </w:r>
            <w:r>
              <w:rPr>
                <w:sz w:val="14"/>
                <w:szCs w:val="14"/>
              </w:rPr>
              <w:t>. K navýšení limitu však dojde až v okamžiku, kdy Banka takto zadanou žádost schválí,</w:t>
            </w:r>
            <w:r>
              <w:rPr>
                <w:sz w:val="14"/>
              </w:rPr>
              <w:t xml:space="preserve"> přičemž</w:t>
            </w:r>
            <w:r w:rsidRPr="00D61BAB">
              <w:rPr>
                <w:sz w:val="14"/>
              </w:rPr>
              <w:t xml:space="preserve"> takto navýšený limit bude platit do 20:30 hodin v rámci daného Obchodního dne. </w:t>
            </w:r>
            <w:r>
              <w:rPr>
                <w:sz w:val="14"/>
              </w:rPr>
              <w:t>Banka může na základě svých obchodních pravidel stanovit maximální hranici pro nastavení Limitu Subjektu.</w:t>
            </w:r>
            <w:r w:rsidRPr="00B41BB2">
              <w:rPr>
                <w:sz w:val="14"/>
              </w:rPr>
              <w:t xml:space="preserve"> </w:t>
            </w:r>
            <w:r w:rsidRPr="00D61BAB">
              <w:rPr>
                <w:sz w:val="14"/>
              </w:rPr>
              <w:t>Stejným způsobem může Klient dočasn</w:t>
            </w:r>
            <w:r>
              <w:rPr>
                <w:sz w:val="14"/>
              </w:rPr>
              <w:t>ě</w:t>
            </w:r>
            <w:r w:rsidRPr="00D61BAB">
              <w:rPr>
                <w:sz w:val="14"/>
              </w:rPr>
              <w:t xml:space="preserve"> navýšený limit zrušit. Výši Limitu Subjektu může Klient fyzická osoba nebo Statutární orgán snížit ve službách internetového bankovnictví MojeBanka, MojeBanka Business nebo Profibanka formou sjednání dodatku ke Smlouvě o příslušné službě internetového bankovnictví. Takto sjednaný dodatek bude účinný od jeho podpisu prostřednictvím příslušné služby internetového bankovnictví</w:t>
            </w:r>
            <w:r w:rsidR="001F4B14" w:rsidRPr="00B41BB2">
              <w:rPr>
                <w:sz w:val="14"/>
              </w:rPr>
              <w:t>.</w:t>
            </w:r>
          </w:p>
        </w:tc>
      </w:tr>
      <w:tr w:rsidR="003477D7" w:rsidRPr="00A34ECB" w:rsidTr="00E6227C">
        <w:trPr>
          <w:jc w:val="center"/>
        </w:trPr>
        <w:tc>
          <w:tcPr>
            <w:tcW w:w="630" w:type="dxa"/>
            <w:tcBorders>
              <w:right w:val="single" w:sz="6" w:space="0" w:color="C8C8C8"/>
            </w:tcBorders>
            <w:noWrap/>
            <w:tcMar>
              <w:left w:w="113" w:type="dxa"/>
              <w:right w:w="113" w:type="dxa"/>
            </w:tcMar>
          </w:tcPr>
          <w:p w:rsidR="003477D7" w:rsidRPr="00A34ECB" w:rsidRDefault="00752C79" w:rsidP="003477D7">
            <w:pPr>
              <w:jc w:val="right"/>
              <w:rPr>
                <w:b/>
                <w:sz w:val="14"/>
              </w:rPr>
            </w:pPr>
            <w:r>
              <w:rPr>
                <w:b/>
                <w:sz w:val="14"/>
              </w:rPr>
              <w:t>45</w:t>
            </w:r>
            <w:r w:rsidR="003477D7" w:rsidRPr="00A34ECB">
              <w:rPr>
                <w:b/>
                <w:sz w:val="14"/>
              </w:rPr>
              <w:t>.2</w:t>
            </w:r>
          </w:p>
        </w:tc>
        <w:tc>
          <w:tcPr>
            <w:tcW w:w="9009" w:type="dxa"/>
            <w:tcBorders>
              <w:left w:val="single" w:sz="6" w:space="0" w:color="C8C8C8"/>
            </w:tcBorders>
            <w:noWrap/>
            <w:tcMar>
              <w:left w:w="113" w:type="dxa"/>
              <w:right w:w="113" w:type="dxa"/>
            </w:tcMar>
          </w:tcPr>
          <w:p w:rsidR="003477D7" w:rsidRPr="00A34ECB" w:rsidRDefault="00752C79" w:rsidP="002561E6">
            <w:pPr>
              <w:ind w:left="0" w:firstLine="0"/>
              <w:rPr>
                <w:sz w:val="14"/>
              </w:rPr>
            </w:pPr>
            <w:r w:rsidRPr="00D61BAB">
              <w:rPr>
                <w:sz w:val="14"/>
              </w:rPr>
              <w:t xml:space="preserve">Zadané Příkazy jsou započítávány do Limitu Subjektu a současně do Limitu Uživatele k Účtu nebo do Limitu uživatele MBA nebo Limitu uživatele Služby iniciování platby a jde-li o FX platbu do Limitu Subjektu a současně do Limitu s indiv. FX. Do Limitu Subjektu se však nezapočítávají a nejsou Limitem Subjektu omezeny Příkazy mezi účty téhož Klienta vedenými u </w:t>
            </w:r>
            <w:r w:rsidRPr="00D61BAB">
              <w:rPr>
                <w:sz w:val="14"/>
                <w:szCs w:val="14"/>
              </w:rPr>
              <w:t xml:space="preserve">Banky, čímž se rozumí i účty vedené pro něj jako pro Klienta spotřebitele a Klienta fyzickou osobu - podnikatele. </w:t>
            </w:r>
            <w:r w:rsidRPr="00D61BAB">
              <w:rPr>
                <w:sz w:val="14"/>
              </w:rPr>
              <w:t>Do Limitu Subjektu se nezapočítávají též Příkazy k nákupu cenných papírů</w:t>
            </w:r>
            <w:r>
              <w:rPr>
                <w:sz w:val="14"/>
              </w:rPr>
              <w:t xml:space="preserve"> vydávaných Fondy</w:t>
            </w:r>
            <w:r w:rsidRPr="00D61BAB">
              <w:rPr>
                <w:sz w:val="14"/>
              </w:rPr>
              <w:t>, jde-li o Příkazy týkající se Smlouvy o kolektivním investování Klienta. Do Limitu Uživatele k Účtu a do Limitu Subjektu se dále nezapočítávají trvalé Příkazy k odchozí úhradě</w:t>
            </w:r>
            <w:r w:rsidR="003477D7" w:rsidRPr="00A34ECB">
              <w:rPr>
                <w:sz w:val="14"/>
              </w:rPr>
              <w:t>.</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752C79" w:rsidP="003477D7">
            <w:pPr>
              <w:jc w:val="right"/>
              <w:rPr>
                <w:b/>
                <w:sz w:val="14"/>
              </w:rPr>
            </w:pPr>
            <w:r>
              <w:rPr>
                <w:b/>
                <w:sz w:val="14"/>
              </w:rPr>
              <w:t>45</w:t>
            </w:r>
            <w:r w:rsidR="003477D7" w:rsidRPr="00EF4EEB">
              <w:rPr>
                <w:b/>
                <w:sz w:val="14"/>
              </w:rPr>
              <w:t>.3</w:t>
            </w:r>
          </w:p>
        </w:tc>
        <w:tc>
          <w:tcPr>
            <w:tcW w:w="9009" w:type="dxa"/>
            <w:tcBorders>
              <w:left w:val="single" w:sz="6" w:space="0" w:color="C8C8C8"/>
            </w:tcBorders>
            <w:noWrap/>
            <w:tcMar>
              <w:left w:w="113" w:type="dxa"/>
              <w:right w:w="113" w:type="dxa"/>
            </w:tcMar>
          </w:tcPr>
          <w:p w:rsidR="003477D7" w:rsidRPr="00EF4EEB" w:rsidRDefault="003477D7" w:rsidP="003477D7">
            <w:pPr>
              <w:ind w:left="0" w:firstLine="0"/>
              <w:rPr>
                <w:sz w:val="14"/>
              </w:rPr>
            </w:pPr>
            <w:r w:rsidRPr="00CE0052">
              <w:rPr>
                <w:sz w:val="14"/>
              </w:rPr>
              <w:t>Příkaz ve prospěch účtu třetí osoby zadaný s použitím pravidla Vícenásobné/Víceúrovňové autorizace snižuje pouze Limit Subjektu. Limit Uživatele k Účtu a případně Limit plateb s indiv. FX se tímto Příkazem nesnižuje.</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752C79" w:rsidP="003477D7">
            <w:pPr>
              <w:jc w:val="right"/>
              <w:rPr>
                <w:b/>
                <w:sz w:val="14"/>
              </w:rPr>
            </w:pPr>
            <w:r>
              <w:rPr>
                <w:b/>
                <w:sz w:val="14"/>
              </w:rPr>
              <w:t>45</w:t>
            </w:r>
            <w:r w:rsidR="003477D7" w:rsidRPr="00EF4EEB">
              <w:rPr>
                <w:b/>
                <w:sz w:val="14"/>
              </w:rPr>
              <w:t>.4</w:t>
            </w:r>
          </w:p>
        </w:tc>
        <w:tc>
          <w:tcPr>
            <w:tcW w:w="9009" w:type="dxa"/>
            <w:tcBorders>
              <w:left w:val="single" w:sz="6" w:space="0" w:color="C8C8C8"/>
            </w:tcBorders>
            <w:noWrap/>
            <w:tcMar>
              <w:left w:w="113" w:type="dxa"/>
              <w:right w:w="113" w:type="dxa"/>
            </w:tcMar>
          </w:tcPr>
          <w:p w:rsidR="003477D7" w:rsidRPr="00EF4EEB" w:rsidRDefault="003477D7" w:rsidP="003477D7">
            <w:pPr>
              <w:ind w:left="0" w:firstLine="0"/>
              <w:rPr>
                <w:sz w:val="14"/>
              </w:rPr>
            </w:pPr>
            <w:r w:rsidRPr="00CE0052">
              <w:rPr>
                <w:sz w:val="14"/>
              </w:rPr>
              <w:t>Trvalý Příkaz k úhradě může Uživatel zřídit pouze do Limitu Uživatele k Účtu a Limitu Subjektu.</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752C79" w:rsidP="003477D7">
            <w:pPr>
              <w:jc w:val="right"/>
              <w:rPr>
                <w:b/>
                <w:sz w:val="14"/>
              </w:rPr>
            </w:pPr>
            <w:r>
              <w:rPr>
                <w:b/>
                <w:sz w:val="14"/>
              </w:rPr>
              <w:t>45</w:t>
            </w:r>
            <w:r w:rsidR="003477D7" w:rsidRPr="00EF4EEB">
              <w:rPr>
                <w:b/>
                <w:sz w:val="14"/>
              </w:rPr>
              <w:t>.5</w:t>
            </w:r>
          </w:p>
        </w:tc>
        <w:tc>
          <w:tcPr>
            <w:tcW w:w="9009" w:type="dxa"/>
            <w:tcBorders>
              <w:left w:val="single" w:sz="6" w:space="0" w:color="C8C8C8"/>
            </w:tcBorders>
            <w:noWrap/>
            <w:tcMar>
              <w:left w:w="113" w:type="dxa"/>
              <w:right w:w="113" w:type="dxa"/>
            </w:tcMar>
          </w:tcPr>
          <w:p w:rsidR="003477D7" w:rsidRPr="00EF4EEB" w:rsidRDefault="003477D7" w:rsidP="003477D7">
            <w:pPr>
              <w:ind w:left="0" w:firstLine="0"/>
              <w:rPr>
                <w:sz w:val="14"/>
              </w:rPr>
            </w:pPr>
            <w:r>
              <w:rPr>
                <w:sz w:val="14"/>
              </w:rPr>
              <w:t>P</w:t>
            </w:r>
            <w:r w:rsidRPr="00343BF4">
              <w:rPr>
                <w:sz w:val="14"/>
              </w:rPr>
              <w:t>ovolení inkasa, inkasa SIPO a inkasa O2-pevná linka může Uživatel zadat pouze do Limitu Subjektu. Limit Subjektu není tímto Příkazem snižován.</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752C79" w:rsidP="003477D7">
            <w:pPr>
              <w:jc w:val="right"/>
              <w:rPr>
                <w:b/>
                <w:sz w:val="14"/>
              </w:rPr>
            </w:pPr>
            <w:r>
              <w:rPr>
                <w:b/>
                <w:sz w:val="14"/>
              </w:rPr>
              <w:t>45</w:t>
            </w:r>
            <w:r w:rsidR="003477D7" w:rsidRPr="00EF4EEB">
              <w:rPr>
                <w:b/>
                <w:sz w:val="14"/>
              </w:rPr>
              <w:t>.6</w:t>
            </w:r>
          </w:p>
        </w:tc>
        <w:tc>
          <w:tcPr>
            <w:tcW w:w="9009" w:type="dxa"/>
            <w:tcBorders>
              <w:left w:val="single" w:sz="6" w:space="0" w:color="C8C8C8"/>
            </w:tcBorders>
            <w:noWrap/>
            <w:tcMar>
              <w:left w:w="113" w:type="dxa"/>
              <w:right w:w="113" w:type="dxa"/>
            </w:tcMar>
          </w:tcPr>
          <w:p w:rsidR="003477D7" w:rsidRPr="00EF4EEB" w:rsidRDefault="003477D7" w:rsidP="003477D7">
            <w:pPr>
              <w:ind w:left="0" w:firstLine="0"/>
              <w:rPr>
                <w:sz w:val="14"/>
              </w:rPr>
            </w:pPr>
            <w:r w:rsidRPr="00343BF4">
              <w:rPr>
                <w:sz w:val="14"/>
              </w:rPr>
              <w:t>Příkaz k</w:t>
            </w:r>
            <w:r>
              <w:rPr>
                <w:sz w:val="14"/>
              </w:rPr>
              <w:t> </w:t>
            </w:r>
            <w:r w:rsidRPr="00343BF4">
              <w:rPr>
                <w:sz w:val="14"/>
              </w:rPr>
              <w:t>inkasu</w:t>
            </w:r>
            <w:r>
              <w:rPr>
                <w:sz w:val="14"/>
              </w:rPr>
              <w:t xml:space="preserve"> a Příkaz k SEPA inkasu</w:t>
            </w:r>
            <w:r w:rsidRPr="00343BF4">
              <w:rPr>
                <w:sz w:val="14"/>
              </w:rPr>
              <w:t xml:space="preserve"> může zadat jakýkoli Uživatel, a to bez ohledu na jeho Limit Uži</w:t>
            </w:r>
            <w:r>
              <w:rPr>
                <w:sz w:val="14"/>
              </w:rPr>
              <w:t>vatele k Účtu. Zadané Příkazy k </w:t>
            </w:r>
            <w:r w:rsidRPr="00343BF4">
              <w:rPr>
                <w:sz w:val="14"/>
              </w:rPr>
              <w:t>inkasu nejsou započítávány do Limitu Uživatele k Účtu ani do Limitu Subjektu a nejsou tímto limitem omezeny.</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752C79" w:rsidP="003477D7">
            <w:pPr>
              <w:jc w:val="right"/>
              <w:rPr>
                <w:b/>
                <w:sz w:val="14"/>
              </w:rPr>
            </w:pPr>
            <w:r>
              <w:rPr>
                <w:b/>
                <w:sz w:val="14"/>
              </w:rPr>
              <w:t>45</w:t>
            </w:r>
            <w:r w:rsidR="003477D7" w:rsidRPr="00EF4EEB">
              <w:rPr>
                <w:b/>
                <w:sz w:val="14"/>
              </w:rPr>
              <w:t>.7</w:t>
            </w:r>
          </w:p>
        </w:tc>
        <w:tc>
          <w:tcPr>
            <w:tcW w:w="9009" w:type="dxa"/>
            <w:tcBorders>
              <w:left w:val="single" w:sz="6" w:space="0" w:color="C8C8C8"/>
            </w:tcBorders>
            <w:noWrap/>
            <w:tcMar>
              <w:left w:w="113" w:type="dxa"/>
              <w:right w:w="113" w:type="dxa"/>
            </w:tcMar>
          </w:tcPr>
          <w:p w:rsidR="003477D7" w:rsidRPr="00EF4EEB" w:rsidRDefault="003477D7" w:rsidP="002561E6">
            <w:pPr>
              <w:ind w:left="0" w:firstLine="0"/>
              <w:rPr>
                <w:sz w:val="14"/>
              </w:rPr>
            </w:pPr>
            <w:r w:rsidRPr="00343BF4">
              <w:rPr>
                <w:sz w:val="14"/>
              </w:rPr>
              <w:t>Platby mobilních služeb může Uživatel zadat pouze do Limitu Uživatele k Účtu nebo do Limitu uživatele MBA</w:t>
            </w:r>
            <w:r>
              <w:rPr>
                <w:sz w:val="14"/>
              </w:rPr>
              <w:t xml:space="preserve"> </w:t>
            </w:r>
            <w:r w:rsidRPr="00343BF4">
              <w:rPr>
                <w:sz w:val="14"/>
              </w:rPr>
              <w:t>a Limitu Subjektu.</w:t>
            </w:r>
            <w:r>
              <w:rPr>
                <w:sz w:val="14"/>
              </w:rPr>
              <w:t xml:space="preserve"> Platby zadané prostřednictvím Služby iniciování platby může Uživatel zadat pouze do Limitu Uživatele k Účtu nebo do Limitu uživatele Služby iniciování platby a Limitu Subjektu.</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752C79" w:rsidP="003477D7">
            <w:pPr>
              <w:jc w:val="right"/>
              <w:rPr>
                <w:b/>
                <w:sz w:val="14"/>
              </w:rPr>
            </w:pPr>
            <w:r>
              <w:rPr>
                <w:b/>
                <w:sz w:val="14"/>
              </w:rPr>
              <w:t>45</w:t>
            </w:r>
            <w:r w:rsidR="003477D7" w:rsidRPr="00EF4EEB">
              <w:rPr>
                <w:b/>
                <w:sz w:val="14"/>
              </w:rPr>
              <w:t>.8</w:t>
            </w:r>
          </w:p>
        </w:tc>
        <w:tc>
          <w:tcPr>
            <w:tcW w:w="9009" w:type="dxa"/>
            <w:tcBorders>
              <w:left w:val="single" w:sz="6" w:space="0" w:color="C8C8C8"/>
            </w:tcBorders>
            <w:noWrap/>
            <w:tcMar>
              <w:left w:w="113" w:type="dxa"/>
              <w:right w:w="113" w:type="dxa"/>
            </w:tcMar>
          </w:tcPr>
          <w:p w:rsidR="003477D7" w:rsidRPr="00EF4EEB" w:rsidRDefault="00257803" w:rsidP="003477D7">
            <w:pPr>
              <w:ind w:left="0" w:firstLine="0"/>
              <w:rPr>
                <w:sz w:val="14"/>
              </w:rPr>
            </w:pPr>
            <w:r w:rsidRPr="00343BF4">
              <w:rPr>
                <w:sz w:val="14"/>
              </w:rPr>
              <w:t>U Příkazu k</w:t>
            </w:r>
            <w:r>
              <w:rPr>
                <w:sz w:val="14"/>
              </w:rPr>
              <w:t xml:space="preserve"> odchozí </w:t>
            </w:r>
            <w:r w:rsidRPr="00343BF4">
              <w:rPr>
                <w:sz w:val="14"/>
              </w:rPr>
              <w:t xml:space="preserve">úhradě v cizí měně, </w:t>
            </w:r>
            <w:r>
              <w:rPr>
                <w:sz w:val="14"/>
              </w:rPr>
              <w:t>odchozí úhradě do zahraničí, odchozí úhradě SEPA platba</w:t>
            </w:r>
            <w:r w:rsidRPr="00343BF4">
              <w:rPr>
                <w:sz w:val="14"/>
              </w:rPr>
              <w:t xml:space="preserve"> a FX platbě se do limitů započítává pří</w:t>
            </w:r>
            <w:r>
              <w:rPr>
                <w:sz w:val="14"/>
              </w:rPr>
              <w:t>slušná protihodnota cizí měny v </w:t>
            </w:r>
            <w:r w:rsidRPr="00343BF4">
              <w:rPr>
                <w:sz w:val="14"/>
              </w:rPr>
              <w:t>Kč v okamžiku jejich zadání, a to podle Kurzu „střed KB“. V případě plateb</w:t>
            </w:r>
            <w:r>
              <w:rPr>
                <w:sz w:val="14"/>
              </w:rPr>
              <w:t>,</w:t>
            </w:r>
            <w:r w:rsidRPr="00343BF4">
              <w:rPr>
                <w:sz w:val="14"/>
              </w:rPr>
              <w:t xml:space="preserve"> kdy je Účet Klienta veden v</w:t>
            </w:r>
            <w:r>
              <w:rPr>
                <w:sz w:val="14"/>
              </w:rPr>
              <w:t xml:space="preserve"> Kč</w:t>
            </w:r>
            <w:r w:rsidRPr="00343BF4">
              <w:rPr>
                <w:sz w:val="14"/>
              </w:rPr>
              <w:t xml:space="preserve"> a účet příjemce v cizí měně, je použitý Kurz pro přepočet limitu deviza prodej.</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752C79" w:rsidP="003477D7">
            <w:pPr>
              <w:jc w:val="right"/>
              <w:rPr>
                <w:b/>
                <w:sz w:val="14"/>
              </w:rPr>
            </w:pPr>
            <w:r>
              <w:rPr>
                <w:b/>
                <w:sz w:val="14"/>
              </w:rPr>
              <w:t>45</w:t>
            </w:r>
            <w:r w:rsidR="003477D7" w:rsidRPr="00EF4EEB">
              <w:rPr>
                <w:b/>
                <w:sz w:val="14"/>
              </w:rPr>
              <w:t>.</w:t>
            </w:r>
            <w:r w:rsidR="003477D7">
              <w:rPr>
                <w:b/>
                <w:sz w:val="14"/>
              </w:rPr>
              <w:t>9</w:t>
            </w:r>
          </w:p>
        </w:tc>
        <w:tc>
          <w:tcPr>
            <w:tcW w:w="9009" w:type="dxa"/>
            <w:tcBorders>
              <w:left w:val="single" w:sz="6" w:space="0" w:color="C8C8C8"/>
            </w:tcBorders>
            <w:noWrap/>
            <w:tcMar>
              <w:left w:w="113" w:type="dxa"/>
              <w:right w:w="113" w:type="dxa"/>
            </w:tcMar>
          </w:tcPr>
          <w:p w:rsidR="003477D7" w:rsidRPr="00EF4EEB" w:rsidRDefault="003477D7" w:rsidP="003477D7">
            <w:pPr>
              <w:ind w:left="0" w:firstLine="0"/>
              <w:rPr>
                <w:sz w:val="14"/>
              </w:rPr>
            </w:pPr>
            <w:r w:rsidRPr="00343BF4">
              <w:rPr>
                <w:sz w:val="14"/>
              </w:rPr>
              <w:t>Platby s dopřednou splatností se odečítají z příslušných limitů v okamžiku zadání Příkazu.</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752C79" w:rsidP="003477D7">
            <w:pPr>
              <w:jc w:val="right"/>
              <w:rPr>
                <w:b/>
                <w:sz w:val="14"/>
              </w:rPr>
            </w:pPr>
            <w:r>
              <w:rPr>
                <w:b/>
                <w:sz w:val="14"/>
              </w:rPr>
              <w:t>45</w:t>
            </w:r>
            <w:r w:rsidR="003477D7" w:rsidRPr="00EF4EEB">
              <w:rPr>
                <w:b/>
                <w:sz w:val="14"/>
              </w:rPr>
              <w:t>.</w:t>
            </w:r>
            <w:r w:rsidR="003477D7">
              <w:rPr>
                <w:b/>
                <w:sz w:val="14"/>
              </w:rPr>
              <w:t>10</w:t>
            </w:r>
          </w:p>
        </w:tc>
        <w:tc>
          <w:tcPr>
            <w:tcW w:w="9009" w:type="dxa"/>
            <w:tcBorders>
              <w:left w:val="single" w:sz="6" w:space="0" w:color="C8C8C8"/>
            </w:tcBorders>
            <w:noWrap/>
            <w:tcMar>
              <w:left w:w="113" w:type="dxa"/>
              <w:right w:w="113" w:type="dxa"/>
            </w:tcMar>
          </w:tcPr>
          <w:p w:rsidR="003477D7" w:rsidRPr="00EF4EEB" w:rsidRDefault="003477D7" w:rsidP="003477D7">
            <w:pPr>
              <w:ind w:left="0" w:firstLine="0"/>
              <w:rPr>
                <w:sz w:val="14"/>
              </w:rPr>
            </w:pPr>
            <w:r w:rsidRPr="00343BF4">
              <w:rPr>
                <w:sz w:val="14"/>
              </w:rPr>
              <w:t>Limit Uživatele k Účtu pro Uživatele – Klienta fyzickou osobu je nastaven vždy jako neomezený.</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752C79" w:rsidP="003477D7">
            <w:pPr>
              <w:jc w:val="right"/>
              <w:rPr>
                <w:b/>
                <w:sz w:val="14"/>
              </w:rPr>
            </w:pPr>
            <w:r>
              <w:rPr>
                <w:b/>
                <w:sz w:val="14"/>
              </w:rPr>
              <w:t>45</w:t>
            </w:r>
            <w:r w:rsidR="003477D7" w:rsidRPr="00EF4EEB">
              <w:rPr>
                <w:b/>
                <w:sz w:val="14"/>
              </w:rPr>
              <w:t>.</w:t>
            </w:r>
            <w:r w:rsidR="003477D7">
              <w:rPr>
                <w:b/>
                <w:sz w:val="14"/>
              </w:rPr>
              <w:t>11</w:t>
            </w:r>
          </w:p>
        </w:tc>
        <w:tc>
          <w:tcPr>
            <w:tcW w:w="9009" w:type="dxa"/>
            <w:tcBorders>
              <w:left w:val="single" w:sz="6" w:space="0" w:color="C8C8C8"/>
            </w:tcBorders>
            <w:noWrap/>
            <w:tcMar>
              <w:left w:w="113" w:type="dxa"/>
              <w:right w:w="113" w:type="dxa"/>
            </w:tcMar>
          </w:tcPr>
          <w:p w:rsidR="003477D7" w:rsidRDefault="003477D7" w:rsidP="003477D7">
            <w:pPr>
              <w:ind w:left="0" w:firstLine="0"/>
              <w:rPr>
                <w:sz w:val="14"/>
              </w:rPr>
            </w:pPr>
            <w:r w:rsidRPr="00343BF4">
              <w:rPr>
                <w:sz w:val="14"/>
              </w:rPr>
              <w:t>Příkaz k FX platbě je možné zadat pouze, pokud má Klient s Bankou uzavřenu zvláštní smlouvu pro obchody na finančních trzích. K</w:t>
            </w:r>
            <w:r>
              <w:rPr>
                <w:sz w:val="14"/>
              </w:rPr>
              <w:t> </w:t>
            </w:r>
            <w:r w:rsidRPr="00343BF4">
              <w:rPr>
                <w:sz w:val="14"/>
              </w:rPr>
              <w:t>zadání Příkazu k FX platbě je oprávněn pouze Uživatel, který má nastaven Limit plateb s indiv. FX. Banka automaticky nastaví Uživatelům provádějícím FX platby Limit plateb s indiv. FX podle těchto pravidel:</w:t>
            </w:r>
          </w:p>
          <w:p w:rsidR="003477D7" w:rsidRPr="00343BF4" w:rsidRDefault="003477D7" w:rsidP="003477D7">
            <w:pPr>
              <w:pStyle w:val="Odstavecseseznamem"/>
              <w:numPr>
                <w:ilvl w:val="0"/>
                <w:numId w:val="1"/>
              </w:numPr>
              <w:spacing w:before="0" w:after="0"/>
              <w:ind w:left="227" w:hanging="227"/>
              <w:rPr>
                <w:rFonts w:cs="Times New Roman"/>
                <w:sz w:val="14"/>
                <w:szCs w:val="22"/>
              </w:rPr>
            </w:pPr>
            <w:r w:rsidRPr="00343BF4">
              <w:rPr>
                <w:rFonts w:cs="Times New Roman"/>
                <w:sz w:val="14"/>
                <w:szCs w:val="22"/>
              </w:rPr>
              <w:t>Limit plateb s indiv. FX je u Uživatele – Klienta fyzické osoby nastaven automaticky ve výši Limitu Subjektu. Toto nastavení nelze změnit ani zrušit.</w:t>
            </w:r>
          </w:p>
          <w:p w:rsidR="003477D7" w:rsidRPr="00343BF4" w:rsidRDefault="003477D7" w:rsidP="003477D7">
            <w:pPr>
              <w:pStyle w:val="Odstavecseseznamem"/>
              <w:numPr>
                <w:ilvl w:val="0"/>
                <w:numId w:val="1"/>
              </w:numPr>
              <w:spacing w:before="0" w:after="0"/>
              <w:ind w:left="227" w:hanging="227"/>
              <w:rPr>
                <w:rFonts w:cs="Times New Roman"/>
                <w:sz w:val="14"/>
                <w:szCs w:val="22"/>
              </w:rPr>
            </w:pPr>
            <w:r w:rsidRPr="00343BF4">
              <w:rPr>
                <w:rFonts w:cs="Times New Roman"/>
                <w:sz w:val="14"/>
                <w:szCs w:val="22"/>
              </w:rPr>
              <w:t xml:space="preserve">Limit plateb s indiv. FX je u Uživatele – Statutárního orgánu Klienta právnické osoby automaticky nastaven ve výši Limitu Subjektu. Toto nastavení je možno změnit nebo zrušit Příkazem k administraci. </w:t>
            </w:r>
          </w:p>
          <w:p w:rsidR="003477D7" w:rsidRPr="00EF4EEB" w:rsidRDefault="003477D7" w:rsidP="003477D7">
            <w:pPr>
              <w:pStyle w:val="Odstavecseseznamem"/>
              <w:numPr>
                <w:ilvl w:val="0"/>
                <w:numId w:val="1"/>
              </w:numPr>
              <w:spacing w:before="0" w:after="0"/>
              <w:ind w:left="227" w:hanging="227"/>
              <w:rPr>
                <w:sz w:val="14"/>
              </w:rPr>
            </w:pPr>
            <w:r w:rsidRPr="00343BF4">
              <w:rPr>
                <w:rFonts w:cs="Times New Roman"/>
                <w:sz w:val="14"/>
                <w:szCs w:val="22"/>
              </w:rPr>
              <w:t>Limit plateb s indiv. FX u Uživatelů – Zmocněných osob není nastaven. Oprávněný Uživatel jej může Zmocněné osobě nastavit, změnit nebo zrušit Příkazem k administraci.</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752C79" w:rsidP="003477D7">
            <w:pPr>
              <w:jc w:val="right"/>
              <w:rPr>
                <w:b/>
                <w:sz w:val="14"/>
              </w:rPr>
            </w:pPr>
            <w:r>
              <w:rPr>
                <w:b/>
                <w:sz w:val="14"/>
              </w:rPr>
              <w:t>45</w:t>
            </w:r>
            <w:r w:rsidR="003477D7" w:rsidRPr="00EF4EEB">
              <w:rPr>
                <w:b/>
                <w:sz w:val="14"/>
              </w:rPr>
              <w:t>.</w:t>
            </w:r>
            <w:r w:rsidR="003477D7">
              <w:rPr>
                <w:b/>
                <w:sz w:val="14"/>
              </w:rPr>
              <w:t>12</w:t>
            </w:r>
          </w:p>
        </w:tc>
        <w:tc>
          <w:tcPr>
            <w:tcW w:w="9009" w:type="dxa"/>
            <w:tcBorders>
              <w:left w:val="single" w:sz="6" w:space="0" w:color="C8C8C8"/>
            </w:tcBorders>
            <w:noWrap/>
            <w:tcMar>
              <w:left w:w="113" w:type="dxa"/>
              <w:right w:w="113" w:type="dxa"/>
            </w:tcMar>
          </w:tcPr>
          <w:p w:rsidR="003477D7" w:rsidRPr="00EF4EEB" w:rsidRDefault="003477D7" w:rsidP="003477D7">
            <w:pPr>
              <w:ind w:left="0" w:firstLine="0"/>
              <w:rPr>
                <w:sz w:val="14"/>
              </w:rPr>
            </w:pPr>
            <w:r w:rsidRPr="00343BF4">
              <w:rPr>
                <w:sz w:val="14"/>
              </w:rPr>
              <w:t>Při sjednání Vícenásobné autorizace u Klienta právnické osoby, který již Služby PB využívá, se Limit Už</w:t>
            </w:r>
            <w:r>
              <w:rPr>
                <w:sz w:val="14"/>
              </w:rPr>
              <w:t>ivatele k Účtu a Limit plateb s </w:t>
            </w:r>
            <w:r w:rsidRPr="00343BF4">
              <w:rPr>
                <w:sz w:val="14"/>
              </w:rPr>
              <w:t xml:space="preserve">indiv. FX u Uživatele – Statutárního orgánu nastaví automaticky na nulu. Při zrušení Vícenásobné autorizace se Limit Uživatele k </w:t>
            </w:r>
            <w:r>
              <w:rPr>
                <w:sz w:val="14"/>
              </w:rPr>
              <w:t>Účtu a </w:t>
            </w:r>
            <w:r w:rsidRPr="00343BF4">
              <w:rPr>
                <w:sz w:val="14"/>
              </w:rPr>
              <w:t>Limit plateb s indiv. FX u Uživatele – Statutárního orgánu Klienta právnické osoby nastaví do aktuální výše Limitu Subjektu. U</w:t>
            </w:r>
            <w:r>
              <w:rPr>
                <w:sz w:val="14"/>
              </w:rPr>
              <w:t> </w:t>
            </w:r>
            <w:r w:rsidRPr="00343BF4">
              <w:rPr>
                <w:sz w:val="14"/>
              </w:rPr>
              <w:t>Zmocněných osob se při sjednání či zrušení Vícenásobné autorizace aktuálně nastavený Limit Uživatele k Účtu nezmění.</w:t>
            </w:r>
            <w:r w:rsidRPr="004A658B">
              <w:rPr>
                <w:rFonts w:eastAsia="Times New Roman"/>
                <w:b/>
                <w:lang w:eastAsia="cs-CZ"/>
              </w:rPr>
              <w:t xml:space="preserve"> </w:t>
            </w:r>
            <w:r w:rsidRPr="004A658B">
              <w:rPr>
                <w:sz w:val="14"/>
              </w:rPr>
              <w:t>Výše uvedené neplatí u Účtů, u</w:t>
            </w:r>
            <w:r>
              <w:rPr>
                <w:sz w:val="14"/>
              </w:rPr>
              <w:t> </w:t>
            </w:r>
            <w:r w:rsidRPr="004A658B">
              <w:rPr>
                <w:sz w:val="14"/>
              </w:rPr>
              <w:t>kterých je v rámci Příkazu k administraci nastaven Uživateli – Statutárnímu orgánu Limit Uživatele k</w:t>
            </w:r>
            <w:r>
              <w:rPr>
                <w:sz w:val="14"/>
              </w:rPr>
              <w:t> </w:t>
            </w:r>
            <w:r w:rsidRPr="004A658B">
              <w:rPr>
                <w:sz w:val="14"/>
              </w:rPr>
              <w:t>Účtu</w:t>
            </w:r>
            <w:r>
              <w:rPr>
                <w:sz w:val="14"/>
              </w:rPr>
              <w:t>.</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752C79" w:rsidP="003477D7">
            <w:pPr>
              <w:jc w:val="right"/>
              <w:rPr>
                <w:b/>
                <w:sz w:val="14"/>
              </w:rPr>
            </w:pPr>
            <w:r>
              <w:rPr>
                <w:b/>
                <w:sz w:val="14"/>
              </w:rPr>
              <w:t>45</w:t>
            </w:r>
            <w:r w:rsidR="003477D7" w:rsidRPr="00EF4EEB">
              <w:rPr>
                <w:b/>
                <w:sz w:val="14"/>
              </w:rPr>
              <w:t>.</w:t>
            </w:r>
            <w:r w:rsidR="003477D7">
              <w:rPr>
                <w:b/>
                <w:sz w:val="14"/>
              </w:rPr>
              <w:t>13</w:t>
            </w:r>
          </w:p>
        </w:tc>
        <w:tc>
          <w:tcPr>
            <w:tcW w:w="9009" w:type="dxa"/>
            <w:tcBorders>
              <w:left w:val="single" w:sz="6" w:space="0" w:color="C8C8C8"/>
            </w:tcBorders>
            <w:noWrap/>
            <w:tcMar>
              <w:left w:w="113" w:type="dxa"/>
              <w:right w:w="113" w:type="dxa"/>
            </w:tcMar>
          </w:tcPr>
          <w:p w:rsidR="003477D7" w:rsidRPr="00EF4EEB" w:rsidRDefault="00257803" w:rsidP="002561E6">
            <w:pPr>
              <w:ind w:left="0" w:firstLine="0"/>
              <w:rPr>
                <w:sz w:val="14"/>
              </w:rPr>
            </w:pPr>
            <w:r w:rsidRPr="00343BF4">
              <w:rPr>
                <w:sz w:val="14"/>
              </w:rPr>
              <w:t>Příkazy prostřednictvím služby</w:t>
            </w:r>
            <w:r>
              <w:rPr>
                <w:sz w:val="14"/>
              </w:rPr>
              <w:t xml:space="preserve"> internetového bankovnictví</w:t>
            </w:r>
            <w:r w:rsidRPr="00343BF4">
              <w:rPr>
                <w:sz w:val="14"/>
              </w:rPr>
              <w:t xml:space="preserve"> Mobilní banka mohou být prováděny v rámci Limitu uživatele MBA. Banka si vyhrazuje právo dočasně nebo trvale snížit Uživateli nastavený Limit uživatele MBA</w:t>
            </w:r>
            <w:r>
              <w:rPr>
                <w:sz w:val="14"/>
              </w:rPr>
              <w:t xml:space="preserve">, </w:t>
            </w:r>
            <w:r w:rsidRPr="00343BF4">
              <w:rPr>
                <w:sz w:val="14"/>
              </w:rPr>
              <w:t>bude-li to zapotřebí ze závažných, zejména bezpečnostních příčin. O snížení Limitu uživatele MBA Banka Uživatele bez odkladu informuje.</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752C79" w:rsidP="003477D7">
            <w:pPr>
              <w:jc w:val="right"/>
              <w:rPr>
                <w:b/>
                <w:sz w:val="14"/>
              </w:rPr>
            </w:pPr>
            <w:r>
              <w:rPr>
                <w:b/>
                <w:sz w:val="14"/>
              </w:rPr>
              <w:t>45</w:t>
            </w:r>
            <w:r w:rsidR="003477D7" w:rsidRPr="00EF4EEB">
              <w:rPr>
                <w:b/>
                <w:sz w:val="14"/>
              </w:rPr>
              <w:t>.</w:t>
            </w:r>
            <w:r w:rsidR="003477D7">
              <w:rPr>
                <w:b/>
                <w:sz w:val="14"/>
              </w:rPr>
              <w:t>14</w:t>
            </w:r>
          </w:p>
        </w:tc>
        <w:tc>
          <w:tcPr>
            <w:tcW w:w="9009" w:type="dxa"/>
            <w:tcBorders>
              <w:left w:val="single" w:sz="6" w:space="0" w:color="C8C8C8"/>
            </w:tcBorders>
            <w:noWrap/>
            <w:tcMar>
              <w:left w:w="113" w:type="dxa"/>
              <w:right w:w="113" w:type="dxa"/>
            </w:tcMar>
          </w:tcPr>
          <w:p w:rsidR="003477D7" w:rsidRPr="00EF4EEB" w:rsidRDefault="003477D7" w:rsidP="002561E6">
            <w:pPr>
              <w:ind w:left="0" w:firstLine="0"/>
              <w:rPr>
                <w:sz w:val="14"/>
              </w:rPr>
            </w:pPr>
            <w:r w:rsidRPr="00343BF4">
              <w:rPr>
                <w:sz w:val="14"/>
              </w:rPr>
              <w:t xml:space="preserve">Do Limitu uživatele MBA se započítávají všechny Příkazy zadané příslušným Uživatelem prostřednictvím </w:t>
            </w:r>
            <w:r w:rsidR="00257803">
              <w:rPr>
                <w:sz w:val="14"/>
              </w:rPr>
              <w:t>S</w:t>
            </w:r>
            <w:r w:rsidRPr="00343BF4">
              <w:rPr>
                <w:sz w:val="14"/>
              </w:rPr>
              <w:t>lužby</w:t>
            </w:r>
            <w:r w:rsidR="00257803">
              <w:rPr>
                <w:sz w:val="14"/>
              </w:rPr>
              <w:t xml:space="preserve"> PB</w:t>
            </w:r>
            <w:r w:rsidRPr="00343BF4">
              <w:rPr>
                <w:sz w:val="14"/>
              </w:rPr>
              <w:t xml:space="preserve"> vyjma Příkazů mezi účty téhož Klienta a Příkazů mezi účty téhož Klienta vedenými pro něj jako pro Klienta spotřebitele a fyzickou osobu - podnikatele u Banky.</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752C79" w:rsidP="003477D7">
            <w:pPr>
              <w:jc w:val="right"/>
              <w:rPr>
                <w:b/>
                <w:sz w:val="14"/>
              </w:rPr>
            </w:pPr>
            <w:r>
              <w:rPr>
                <w:b/>
                <w:sz w:val="14"/>
              </w:rPr>
              <w:t>45</w:t>
            </w:r>
            <w:r w:rsidR="003477D7" w:rsidRPr="00EF4EEB">
              <w:rPr>
                <w:b/>
                <w:sz w:val="14"/>
              </w:rPr>
              <w:t>.</w:t>
            </w:r>
            <w:r w:rsidR="003477D7">
              <w:rPr>
                <w:b/>
                <w:sz w:val="14"/>
              </w:rPr>
              <w:t>15</w:t>
            </w:r>
          </w:p>
        </w:tc>
        <w:tc>
          <w:tcPr>
            <w:tcW w:w="9009" w:type="dxa"/>
            <w:tcBorders>
              <w:left w:val="single" w:sz="6" w:space="0" w:color="C8C8C8"/>
            </w:tcBorders>
            <w:noWrap/>
            <w:tcMar>
              <w:left w:w="113" w:type="dxa"/>
              <w:right w:w="113" w:type="dxa"/>
            </w:tcMar>
          </w:tcPr>
          <w:p w:rsidR="003477D7" w:rsidRPr="00EF4EEB" w:rsidRDefault="003477D7" w:rsidP="00257803">
            <w:pPr>
              <w:ind w:left="0" w:firstLine="0"/>
              <w:rPr>
                <w:sz w:val="14"/>
              </w:rPr>
            </w:pPr>
            <w:r w:rsidRPr="0087495F">
              <w:rPr>
                <w:sz w:val="14"/>
              </w:rPr>
              <w:t xml:space="preserve">Příkazy prostřednictvím Služby </w:t>
            </w:r>
            <w:r w:rsidR="00257803">
              <w:rPr>
                <w:sz w:val="14"/>
              </w:rPr>
              <w:t xml:space="preserve">PB </w:t>
            </w:r>
            <w:r w:rsidRPr="0087495F">
              <w:rPr>
                <w:sz w:val="14"/>
              </w:rPr>
              <w:t xml:space="preserve">iniciování platby mohou být prováděny v rámci Limitu uživatele Služby iniciování platby. Banka si vyhrazuje právo dočasně nebo trvale snížit Uživateli nastavený Limit uživatele Služby iniciování platby, bude-li to zapotřebí ze závažných, zejména bezpečnostních příčin. O snížení Limitu uživatele Služby iniciování platby Banka Uživatele bez odkladu informuje. Do Limitu uživatele Služby iniciování platby se započítávají všechny Příkazy zadané příslušným Uživatelem prostřednictvím </w:t>
            </w:r>
            <w:r w:rsidR="00257803">
              <w:rPr>
                <w:sz w:val="14"/>
              </w:rPr>
              <w:t>S</w:t>
            </w:r>
            <w:r w:rsidRPr="0087495F">
              <w:rPr>
                <w:sz w:val="14"/>
              </w:rPr>
              <w:t>lužby</w:t>
            </w:r>
            <w:r w:rsidR="00257803">
              <w:rPr>
                <w:sz w:val="14"/>
              </w:rPr>
              <w:t xml:space="preserve"> PB</w:t>
            </w:r>
            <w:r>
              <w:rPr>
                <w:sz w:val="14"/>
              </w:rPr>
              <w:t>.</w:t>
            </w:r>
          </w:p>
        </w:tc>
      </w:tr>
      <w:tr w:rsidR="003477D7" w:rsidRPr="00343BF4" w:rsidTr="00E6227C">
        <w:trPr>
          <w:jc w:val="center"/>
        </w:trPr>
        <w:tc>
          <w:tcPr>
            <w:tcW w:w="630" w:type="dxa"/>
            <w:tcBorders>
              <w:right w:val="single" w:sz="6" w:space="0" w:color="C8C8C8"/>
            </w:tcBorders>
            <w:noWrap/>
            <w:tcMar>
              <w:left w:w="113" w:type="dxa"/>
              <w:right w:w="113" w:type="dxa"/>
            </w:tcMar>
          </w:tcPr>
          <w:p w:rsidR="003477D7" w:rsidRDefault="00752C79" w:rsidP="003477D7">
            <w:pPr>
              <w:jc w:val="right"/>
              <w:rPr>
                <w:b/>
                <w:sz w:val="14"/>
              </w:rPr>
            </w:pPr>
            <w:r>
              <w:rPr>
                <w:b/>
                <w:sz w:val="14"/>
              </w:rPr>
              <w:t>45</w:t>
            </w:r>
            <w:r w:rsidR="003477D7" w:rsidRPr="00EF4EEB">
              <w:rPr>
                <w:b/>
                <w:sz w:val="14"/>
              </w:rPr>
              <w:t>.</w:t>
            </w:r>
            <w:r w:rsidR="003477D7">
              <w:rPr>
                <w:b/>
                <w:sz w:val="14"/>
              </w:rPr>
              <w:t>16</w:t>
            </w:r>
          </w:p>
        </w:tc>
        <w:tc>
          <w:tcPr>
            <w:tcW w:w="9009" w:type="dxa"/>
            <w:tcBorders>
              <w:left w:val="single" w:sz="6" w:space="0" w:color="C8C8C8"/>
            </w:tcBorders>
            <w:noWrap/>
            <w:tcMar>
              <w:left w:w="113" w:type="dxa"/>
              <w:right w:w="113" w:type="dxa"/>
            </w:tcMar>
          </w:tcPr>
          <w:p w:rsidR="003477D7" w:rsidRPr="00343BF4" w:rsidRDefault="003477D7" w:rsidP="00257803">
            <w:pPr>
              <w:ind w:left="0" w:firstLine="0"/>
              <w:rPr>
                <w:sz w:val="14"/>
              </w:rPr>
            </w:pPr>
            <w:r w:rsidRPr="00343BF4">
              <w:rPr>
                <w:sz w:val="14"/>
              </w:rPr>
              <w:t xml:space="preserve">Do Limitu </w:t>
            </w:r>
            <w:r>
              <w:rPr>
                <w:sz w:val="14"/>
              </w:rPr>
              <w:t>Subjektu se</w:t>
            </w:r>
            <w:r w:rsidRPr="00343BF4">
              <w:rPr>
                <w:sz w:val="14"/>
              </w:rPr>
              <w:t xml:space="preserve"> započítávají všechny Příkazy zadané přísluš</w:t>
            </w:r>
            <w:r w:rsidR="00257803">
              <w:rPr>
                <w:sz w:val="14"/>
              </w:rPr>
              <w:t>ným Uživatelem prostřednictvím S</w:t>
            </w:r>
            <w:r w:rsidRPr="00343BF4">
              <w:rPr>
                <w:sz w:val="14"/>
              </w:rPr>
              <w:t>lužby</w:t>
            </w:r>
            <w:r w:rsidR="00257803">
              <w:rPr>
                <w:sz w:val="14"/>
              </w:rPr>
              <w:t xml:space="preserve"> PB</w:t>
            </w:r>
            <w:r w:rsidRPr="00343BF4">
              <w:rPr>
                <w:sz w:val="14"/>
              </w:rPr>
              <w:t xml:space="preserve"> </w:t>
            </w:r>
            <w:r>
              <w:rPr>
                <w:sz w:val="14"/>
              </w:rPr>
              <w:t xml:space="preserve">nebo prostřednictvím Služby iniciování platby </w:t>
            </w:r>
            <w:r w:rsidRPr="00343BF4">
              <w:rPr>
                <w:sz w:val="14"/>
              </w:rPr>
              <w:t>vyjma Příkazů mezi účty téhož Klienta</w:t>
            </w:r>
            <w:r>
              <w:rPr>
                <w:sz w:val="14"/>
              </w:rPr>
              <w:t>, ledaže se jedná o Příkazy k FX platbě či Příkazy v Dávce</w:t>
            </w:r>
            <w:r w:rsidRPr="00343BF4">
              <w:rPr>
                <w:sz w:val="14"/>
              </w:rPr>
              <w:t>.</w:t>
            </w:r>
          </w:p>
        </w:tc>
      </w:tr>
      <w:tr w:rsidR="003477D7" w:rsidRPr="00343BF4" w:rsidTr="00E6227C">
        <w:trPr>
          <w:jc w:val="center"/>
        </w:trPr>
        <w:tc>
          <w:tcPr>
            <w:tcW w:w="630" w:type="dxa"/>
            <w:tcBorders>
              <w:right w:val="single" w:sz="6" w:space="0" w:color="C8C8C8"/>
            </w:tcBorders>
            <w:noWrap/>
            <w:tcMar>
              <w:left w:w="113" w:type="dxa"/>
              <w:right w:w="113" w:type="dxa"/>
            </w:tcMar>
          </w:tcPr>
          <w:p w:rsidR="003477D7" w:rsidRDefault="00752C79" w:rsidP="003477D7">
            <w:pPr>
              <w:jc w:val="right"/>
              <w:rPr>
                <w:b/>
                <w:sz w:val="14"/>
              </w:rPr>
            </w:pPr>
            <w:r>
              <w:rPr>
                <w:b/>
                <w:sz w:val="14"/>
              </w:rPr>
              <w:t>45</w:t>
            </w:r>
            <w:r w:rsidR="003477D7" w:rsidRPr="00EF4EEB">
              <w:rPr>
                <w:b/>
                <w:sz w:val="14"/>
              </w:rPr>
              <w:t>.</w:t>
            </w:r>
            <w:r w:rsidR="003477D7">
              <w:rPr>
                <w:b/>
                <w:sz w:val="14"/>
              </w:rPr>
              <w:t>17</w:t>
            </w:r>
          </w:p>
        </w:tc>
        <w:tc>
          <w:tcPr>
            <w:tcW w:w="9009" w:type="dxa"/>
            <w:tcBorders>
              <w:left w:val="single" w:sz="6" w:space="0" w:color="C8C8C8"/>
            </w:tcBorders>
            <w:noWrap/>
            <w:tcMar>
              <w:left w:w="113" w:type="dxa"/>
              <w:right w:w="113" w:type="dxa"/>
            </w:tcMar>
          </w:tcPr>
          <w:p w:rsidR="003477D7" w:rsidRPr="00343BF4" w:rsidRDefault="00257803" w:rsidP="003477D7">
            <w:pPr>
              <w:ind w:left="0" w:firstLine="0"/>
              <w:rPr>
                <w:sz w:val="14"/>
              </w:rPr>
            </w:pPr>
            <w:r>
              <w:rPr>
                <w:sz w:val="14"/>
              </w:rPr>
              <w:t xml:space="preserve">Do Limitu uživatele Služby iniciování platby se započítávají i Příkazy </w:t>
            </w:r>
            <w:r w:rsidRPr="00343BF4">
              <w:rPr>
                <w:sz w:val="14"/>
              </w:rPr>
              <w:t>mezi účty téhož Klienta</w:t>
            </w:r>
            <w:r>
              <w:rPr>
                <w:sz w:val="14"/>
              </w:rPr>
              <w:t xml:space="preserve"> zadané příslušným Uživatelem prostřednictvím poskytovatele Služby iniciování platby</w:t>
            </w:r>
            <w:r w:rsidR="003477D7" w:rsidRPr="00343BF4">
              <w:rPr>
                <w:sz w:val="14"/>
              </w:rPr>
              <w:t>.</w:t>
            </w:r>
          </w:p>
        </w:tc>
      </w:tr>
      <w:tr w:rsidR="003477D7" w:rsidRPr="00343BF4" w:rsidTr="00E6227C">
        <w:trPr>
          <w:jc w:val="center"/>
        </w:trPr>
        <w:tc>
          <w:tcPr>
            <w:tcW w:w="630" w:type="dxa"/>
            <w:tcBorders>
              <w:right w:val="single" w:sz="6" w:space="0" w:color="C8C8C8"/>
            </w:tcBorders>
            <w:noWrap/>
            <w:tcMar>
              <w:left w:w="113" w:type="dxa"/>
              <w:right w:w="113" w:type="dxa"/>
            </w:tcMar>
          </w:tcPr>
          <w:p w:rsidR="003477D7" w:rsidRDefault="003477D7" w:rsidP="003477D7">
            <w:pPr>
              <w:jc w:val="right"/>
              <w:rPr>
                <w:b/>
                <w:sz w:val="14"/>
              </w:rPr>
            </w:pPr>
            <w:r>
              <w:rPr>
                <w:b/>
                <w:sz w:val="14"/>
              </w:rPr>
              <w:t>4</w:t>
            </w:r>
            <w:r w:rsidR="00752C79">
              <w:rPr>
                <w:b/>
                <w:sz w:val="14"/>
              </w:rPr>
              <w:t>5</w:t>
            </w:r>
            <w:r w:rsidRPr="00EF4EEB">
              <w:rPr>
                <w:b/>
                <w:sz w:val="14"/>
              </w:rPr>
              <w:t>.</w:t>
            </w:r>
            <w:r>
              <w:rPr>
                <w:b/>
                <w:sz w:val="14"/>
              </w:rPr>
              <w:t>18</w:t>
            </w:r>
          </w:p>
        </w:tc>
        <w:tc>
          <w:tcPr>
            <w:tcW w:w="9009" w:type="dxa"/>
            <w:tcBorders>
              <w:left w:val="single" w:sz="6" w:space="0" w:color="C8C8C8"/>
            </w:tcBorders>
            <w:noWrap/>
            <w:tcMar>
              <w:left w:w="113" w:type="dxa"/>
              <w:right w:w="113" w:type="dxa"/>
            </w:tcMar>
          </w:tcPr>
          <w:p w:rsidR="003477D7" w:rsidRPr="00343BF4" w:rsidRDefault="003477D7" w:rsidP="003477D7">
            <w:pPr>
              <w:ind w:left="0" w:firstLine="0"/>
              <w:rPr>
                <w:sz w:val="14"/>
              </w:rPr>
            </w:pPr>
            <w:r>
              <w:rPr>
                <w:sz w:val="14"/>
              </w:rPr>
              <w:t xml:space="preserve">Odmítne-li Banka Příkaz, Limit subjektu se pro daný Obchodní den obnoví. </w:t>
            </w:r>
          </w:p>
        </w:tc>
      </w:tr>
      <w:tr w:rsidR="003477D7" w:rsidRPr="00553424"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553424" w:rsidRDefault="003477D7" w:rsidP="003477D7">
            <w:pPr>
              <w:jc w:val="right"/>
              <w:rPr>
                <w:sz w:val="8"/>
                <w:szCs w:val="8"/>
              </w:rPr>
            </w:pPr>
          </w:p>
        </w:tc>
      </w:tr>
      <w:tr w:rsidR="003477D7" w:rsidRPr="00737BC6"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auto"/>
            <w:tcMar>
              <w:left w:w="0" w:type="dxa"/>
              <w:right w:w="0" w:type="dxa"/>
            </w:tcMar>
            <w:vAlign w:val="center"/>
          </w:tcPr>
          <w:p w:rsidR="003477D7" w:rsidRPr="00737BC6" w:rsidRDefault="003477D7" w:rsidP="003477D7">
            <w:pPr>
              <w:keepNext/>
              <w:autoSpaceDE w:val="0"/>
              <w:autoSpaceDN w:val="0"/>
              <w:adjustRightInd w:val="0"/>
              <w:ind w:left="426" w:hanging="426"/>
              <w:rPr>
                <w:b/>
                <w:bCs/>
                <w:sz w:val="14"/>
                <w:szCs w:val="20"/>
              </w:rPr>
            </w:pPr>
            <w:r>
              <w:rPr>
                <w:b/>
                <w:bCs/>
                <w:szCs w:val="20"/>
              </w:rPr>
              <w:t>E)</w:t>
            </w:r>
            <w:r>
              <w:rPr>
                <w:b/>
                <w:bCs/>
                <w:szCs w:val="20"/>
              </w:rPr>
              <w:tab/>
            </w:r>
            <w:r w:rsidRPr="008E5B1A">
              <w:rPr>
                <w:b/>
                <w:bCs/>
                <w:szCs w:val="20"/>
              </w:rPr>
              <w:t>PLATEBNÍ SLUŽBY POSKYTOVANÉ PROSTŘEDNICTVÍM SLUŽBY EXPRESNÍ LINKA KB</w:t>
            </w:r>
          </w:p>
        </w:tc>
      </w:tr>
      <w:tr w:rsidR="003477D7" w:rsidRPr="00D14CF3" w:rsidTr="00E6227C">
        <w:trPr>
          <w:jc w:val="center"/>
        </w:trPr>
        <w:tc>
          <w:tcPr>
            <w:tcW w:w="9639" w:type="dxa"/>
            <w:gridSpan w:val="2"/>
            <w:noWrap/>
            <w:tcMar>
              <w:left w:w="0" w:type="dxa"/>
              <w:right w:w="0" w:type="dxa"/>
            </w:tcMar>
          </w:tcPr>
          <w:p w:rsidR="003477D7" w:rsidRPr="00D14CF3" w:rsidRDefault="003477D7" w:rsidP="003477D7">
            <w:pPr>
              <w:keepNext/>
              <w:ind w:left="0" w:firstLine="0"/>
              <w:rPr>
                <w:b/>
                <w:sz w:val="14"/>
              </w:rPr>
            </w:pPr>
            <w:r w:rsidRPr="008E5B1A">
              <w:rPr>
                <w:sz w:val="14"/>
              </w:rPr>
              <w:t>Podmínky poskytování a využívání služby Expresní linka KB jsou upraveny v samostatných Produktových podmínkách k této službě. Není-li v této části E) stanoveno jinak, použijí</w:t>
            </w:r>
            <w:r>
              <w:rPr>
                <w:sz w:val="14"/>
              </w:rPr>
              <w:t xml:space="preserve"> se</w:t>
            </w:r>
            <w:r w:rsidRPr="008E5B1A">
              <w:rPr>
                <w:sz w:val="14"/>
              </w:rPr>
              <w:t xml:space="preserve"> při provádění platebních transakcí prostřednictvím Expresní linky KB ujednání ostatních částí Oznámení.</w:t>
            </w:r>
          </w:p>
        </w:tc>
      </w:tr>
      <w:tr w:rsidR="003477D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RDefault="003477D7" w:rsidP="003477D7">
            <w:pPr>
              <w:jc w:val="right"/>
              <w:rPr>
                <w:sz w:val="8"/>
                <w:szCs w:val="8"/>
              </w:rPr>
            </w:pPr>
          </w:p>
        </w:tc>
      </w:tr>
      <w:tr w:rsidR="003477D7" w:rsidRPr="00EF4EEB"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3477D7" w:rsidRPr="00EF4EEB" w:rsidRDefault="003477D7" w:rsidP="009B4221">
            <w:pPr>
              <w:keepNext/>
              <w:autoSpaceDE w:val="0"/>
              <w:autoSpaceDN w:val="0"/>
              <w:adjustRightInd w:val="0"/>
              <w:rPr>
                <w:b/>
                <w:bCs/>
                <w:color w:val="FFFFFF"/>
                <w:sz w:val="14"/>
                <w:szCs w:val="20"/>
              </w:rPr>
            </w:pPr>
            <w:r w:rsidRPr="008E5B1A">
              <w:rPr>
                <w:b/>
                <w:bCs/>
                <w:color w:val="FFFFFF"/>
                <w:szCs w:val="20"/>
              </w:rPr>
              <w:t>Článek 4</w:t>
            </w:r>
            <w:r w:rsidR="009B4221">
              <w:rPr>
                <w:b/>
                <w:bCs/>
                <w:color w:val="FFFFFF"/>
                <w:szCs w:val="20"/>
              </w:rPr>
              <w:t>6</w:t>
            </w:r>
            <w:r w:rsidRPr="008E5B1A">
              <w:rPr>
                <w:b/>
                <w:bCs/>
                <w:color w:val="FFFFFF"/>
                <w:szCs w:val="20"/>
              </w:rPr>
              <w:t>. Příkazy k</w:t>
            </w:r>
            <w:r w:rsidR="00257803">
              <w:rPr>
                <w:b/>
                <w:bCs/>
                <w:color w:val="FFFFFF"/>
                <w:szCs w:val="20"/>
              </w:rPr>
              <w:t xml:space="preserve"> odchozí </w:t>
            </w:r>
            <w:r w:rsidRPr="008E5B1A">
              <w:rPr>
                <w:b/>
                <w:bCs/>
                <w:color w:val="FFFFFF"/>
                <w:szCs w:val="20"/>
              </w:rPr>
              <w:t>úhradě</w:t>
            </w:r>
          </w:p>
        </w:tc>
      </w:tr>
      <w:tr w:rsidR="003477D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RDefault="003477D7" w:rsidP="003477D7">
            <w:pPr>
              <w:keepNext/>
              <w:jc w:val="right"/>
              <w:rPr>
                <w:sz w:val="8"/>
                <w:szCs w:val="8"/>
              </w:rPr>
            </w:pP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46</w:t>
            </w:r>
            <w:r w:rsidR="003477D7" w:rsidRPr="00EF4EEB">
              <w:rPr>
                <w:b/>
                <w:sz w:val="14"/>
              </w:rPr>
              <w:t>.1</w:t>
            </w:r>
          </w:p>
        </w:tc>
        <w:tc>
          <w:tcPr>
            <w:tcW w:w="9009" w:type="dxa"/>
            <w:tcBorders>
              <w:left w:val="single" w:sz="6" w:space="0" w:color="C8C8C8"/>
            </w:tcBorders>
            <w:noWrap/>
            <w:tcMar>
              <w:left w:w="113" w:type="dxa"/>
              <w:right w:w="113" w:type="dxa"/>
            </w:tcMar>
          </w:tcPr>
          <w:p w:rsidR="003477D7" w:rsidRPr="00EF4EEB" w:rsidRDefault="003477D7" w:rsidP="003477D7">
            <w:pPr>
              <w:ind w:left="0" w:firstLine="0"/>
              <w:rPr>
                <w:sz w:val="14"/>
              </w:rPr>
            </w:pPr>
            <w:r w:rsidRPr="008E5B1A">
              <w:rPr>
                <w:sz w:val="14"/>
              </w:rPr>
              <w:t>Příkaz k</w:t>
            </w:r>
            <w:r w:rsidR="00851FFD">
              <w:rPr>
                <w:sz w:val="14"/>
              </w:rPr>
              <w:t xml:space="preserve"> odchozí </w:t>
            </w:r>
            <w:r w:rsidRPr="008E5B1A">
              <w:rPr>
                <w:sz w:val="14"/>
              </w:rPr>
              <w:t>úhradě je oprávněn zadat jakýkoli Uživatel.</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46</w:t>
            </w:r>
            <w:r w:rsidR="003477D7" w:rsidRPr="00EF4EEB">
              <w:rPr>
                <w:b/>
                <w:sz w:val="14"/>
              </w:rPr>
              <w:t>.2</w:t>
            </w:r>
          </w:p>
        </w:tc>
        <w:tc>
          <w:tcPr>
            <w:tcW w:w="9009" w:type="dxa"/>
            <w:tcBorders>
              <w:left w:val="single" w:sz="6" w:space="0" w:color="C8C8C8"/>
            </w:tcBorders>
            <w:noWrap/>
            <w:tcMar>
              <w:left w:w="113" w:type="dxa"/>
              <w:right w:w="113" w:type="dxa"/>
            </w:tcMar>
          </w:tcPr>
          <w:p w:rsidR="003477D7" w:rsidRPr="00EF4EEB" w:rsidRDefault="00851FFD" w:rsidP="003477D7">
            <w:pPr>
              <w:ind w:left="0" w:firstLine="0"/>
              <w:rPr>
                <w:sz w:val="14"/>
              </w:rPr>
            </w:pPr>
            <w:r w:rsidRPr="008E5B1A">
              <w:rPr>
                <w:sz w:val="14"/>
              </w:rPr>
              <w:t>Příkaz k</w:t>
            </w:r>
            <w:r>
              <w:rPr>
                <w:sz w:val="14"/>
              </w:rPr>
              <w:t xml:space="preserve"> odchozí </w:t>
            </w:r>
            <w:r w:rsidRPr="008E5B1A">
              <w:rPr>
                <w:sz w:val="14"/>
              </w:rPr>
              <w:t>úhradě v Kč i cizí měně lze zadat na vrub běžných a termínovaných Účtů Klienta vedených v Kč i cizí měně. Příkaz k</w:t>
            </w:r>
            <w:r>
              <w:rPr>
                <w:sz w:val="14"/>
              </w:rPr>
              <w:t xml:space="preserve"> odchozí</w:t>
            </w:r>
            <w:r w:rsidRPr="008E5B1A">
              <w:rPr>
                <w:sz w:val="14"/>
              </w:rPr>
              <w:t xml:space="preserve"> úhradě v Kč je možno zadat ve prospěch účtu vedeného Bankou nebo ve prospěch účtu vedeného jinou bankou v České republice, Příkaz k </w:t>
            </w:r>
            <w:r>
              <w:rPr>
                <w:sz w:val="14"/>
              </w:rPr>
              <w:t>odchozí</w:t>
            </w:r>
            <w:r w:rsidRPr="008E5B1A">
              <w:rPr>
                <w:sz w:val="14"/>
              </w:rPr>
              <w:t xml:space="preserve"> úhradě v</w:t>
            </w:r>
            <w:r>
              <w:rPr>
                <w:sz w:val="14"/>
              </w:rPr>
              <w:t> </w:t>
            </w:r>
            <w:r w:rsidRPr="008E5B1A">
              <w:rPr>
                <w:sz w:val="14"/>
              </w:rPr>
              <w:t xml:space="preserve">cizí měně lze zadat pouze ve prospěch účtu vedeného Bankou. Příkaz k </w:t>
            </w:r>
            <w:r>
              <w:rPr>
                <w:sz w:val="14"/>
              </w:rPr>
              <w:t>odchozí</w:t>
            </w:r>
            <w:r w:rsidRPr="008E5B1A">
              <w:rPr>
                <w:sz w:val="14"/>
              </w:rPr>
              <w:t xml:space="preserve"> úhradě z Účtu vedeného v cizí měně, ze kterého je prováděna platba v</w:t>
            </w:r>
            <w:r>
              <w:rPr>
                <w:sz w:val="14"/>
              </w:rPr>
              <w:t> </w:t>
            </w:r>
            <w:r w:rsidRPr="008E5B1A">
              <w:rPr>
                <w:sz w:val="14"/>
              </w:rPr>
              <w:t>Kč, může být realizována jak ve prospěch účtu vedeného Bankou tak ve prospěch účtu vedeného jinou bankou v České republice</w:t>
            </w:r>
            <w:r w:rsidR="003477D7" w:rsidRPr="008E5B1A">
              <w:rPr>
                <w:sz w:val="14"/>
              </w:rPr>
              <w:t>.</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46</w:t>
            </w:r>
            <w:r w:rsidR="003477D7" w:rsidRPr="00EF4EEB">
              <w:rPr>
                <w:b/>
                <w:sz w:val="14"/>
              </w:rPr>
              <w:t>.3</w:t>
            </w:r>
          </w:p>
        </w:tc>
        <w:tc>
          <w:tcPr>
            <w:tcW w:w="9009" w:type="dxa"/>
            <w:tcBorders>
              <w:left w:val="single" w:sz="6" w:space="0" w:color="C8C8C8"/>
            </w:tcBorders>
            <w:noWrap/>
            <w:tcMar>
              <w:left w:w="113" w:type="dxa"/>
              <w:right w:w="113" w:type="dxa"/>
            </w:tcMar>
          </w:tcPr>
          <w:p w:rsidR="003477D7" w:rsidRPr="008E5B1A" w:rsidRDefault="003477D7" w:rsidP="003477D7">
            <w:pPr>
              <w:rPr>
                <w:sz w:val="14"/>
              </w:rPr>
            </w:pPr>
            <w:r w:rsidRPr="008E5B1A">
              <w:rPr>
                <w:sz w:val="14"/>
              </w:rPr>
              <w:t>Pro určení data splatnosti Příkazů k</w:t>
            </w:r>
            <w:r w:rsidR="00851FFD">
              <w:rPr>
                <w:sz w:val="14"/>
              </w:rPr>
              <w:t xml:space="preserve"> odchozí </w:t>
            </w:r>
            <w:r w:rsidRPr="008E5B1A">
              <w:rPr>
                <w:sz w:val="14"/>
              </w:rPr>
              <w:t>úhradě, pokud se nejedná o Příkazy s dopřednou splatností, platí následující pravidla:</w:t>
            </w:r>
          </w:p>
          <w:p w:rsidR="003477D7" w:rsidRPr="008E5B1A" w:rsidRDefault="003477D7" w:rsidP="003477D7">
            <w:pPr>
              <w:numPr>
                <w:ilvl w:val="0"/>
                <w:numId w:val="22"/>
              </w:numPr>
              <w:spacing w:before="0" w:after="0"/>
              <w:ind w:left="227" w:hanging="227"/>
              <w:rPr>
                <w:sz w:val="14"/>
              </w:rPr>
            </w:pPr>
            <w:r w:rsidRPr="008E5B1A">
              <w:rPr>
                <w:sz w:val="14"/>
              </w:rPr>
              <w:t>při zadání Příkazu v Obchodní den mezi 00:00 hodin a 20:30 hodin</w:t>
            </w:r>
            <w:r>
              <w:rPr>
                <w:sz w:val="14"/>
              </w:rPr>
              <w:t>, u Příkazu, který zahrnuje směnu měn, mezi 00:00 hodin a 17:00 hodin</w:t>
            </w:r>
            <w:r w:rsidRPr="008E5B1A">
              <w:rPr>
                <w:sz w:val="14"/>
              </w:rPr>
              <w:t xml:space="preserve"> je datum splatnosti shodné s datem jeho zadání,</w:t>
            </w:r>
          </w:p>
          <w:p w:rsidR="003477D7" w:rsidRPr="008E5B1A" w:rsidRDefault="003477D7" w:rsidP="003477D7">
            <w:pPr>
              <w:numPr>
                <w:ilvl w:val="0"/>
                <w:numId w:val="22"/>
              </w:numPr>
              <w:spacing w:before="0" w:after="0"/>
              <w:ind w:left="227" w:hanging="227"/>
              <w:rPr>
                <w:sz w:val="14"/>
              </w:rPr>
            </w:pPr>
            <w:r w:rsidRPr="008E5B1A">
              <w:rPr>
                <w:sz w:val="14"/>
              </w:rPr>
              <w:t>při zadání Příkazu v Obchodní den mezi 20:30 hodin a 24:00</w:t>
            </w:r>
            <w:r>
              <w:rPr>
                <w:sz w:val="14"/>
              </w:rPr>
              <w:t xml:space="preserve"> </w:t>
            </w:r>
            <w:r w:rsidRPr="008E5B1A">
              <w:rPr>
                <w:sz w:val="14"/>
              </w:rPr>
              <w:t>hodin</w:t>
            </w:r>
            <w:r>
              <w:rPr>
                <w:sz w:val="14"/>
              </w:rPr>
              <w:t xml:space="preserve">, u Příkazu, který zahrnuje směnu měn, mezi 17:00 hodin a 24:00 </w:t>
            </w:r>
            <w:r w:rsidRPr="008E5B1A">
              <w:rPr>
                <w:sz w:val="14"/>
              </w:rPr>
              <w:t>hodin je datum splatnosti shodné s datem následujícího Obchodního dne,</w:t>
            </w:r>
          </w:p>
          <w:p w:rsidR="003477D7" w:rsidRPr="008E5B1A" w:rsidRDefault="003477D7" w:rsidP="003477D7">
            <w:pPr>
              <w:numPr>
                <w:ilvl w:val="0"/>
                <w:numId w:val="22"/>
              </w:numPr>
              <w:spacing w:before="0" w:after="0"/>
              <w:ind w:left="227" w:hanging="227"/>
              <w:rPr>
                <w:sz w:val="14"/>
              </w:rPr>
            </w:pPr>
            <w:r w:rsidRPr="008E5B1A">
              <w:rPr>
                <w:sz w:val="14"/>
              </w:rPr>
              <w:t>při zadání Příkazu mimo Obchodní dny je datum splatnosti shodné s datem následujícího Obchodního dne,</w:t>
            </w:r>
          </w:p>
          <w:p w:rsidR="003477D7" w:rsidRPr="008E5B1A" w:rsidRDefault="003477D7" w:rsidP="003477D7">
            <w:pPr>
              <w:numPr>
                <w:ilvl w:val="0"/>
                <w:numId w:val="22"/>
              </w:numPr>
              <w:spacing w:before="0" w:after="0"/>
              <w:ind w:left="227" w:hanging="227"/>
              <w:rPr>
                <w:sz w:val="14"/>
              </w:rPr>
            </w:pPr>
            <w:r w:rsidRPr="008E5B1A">
              <w:rPr>
                <w:sz w:val="14"/>
              </w:rPr>
              <w:t>při zadání Příkazu ve prospěch termínovaného účtu je datum splatnosti shodné s datem jeho zadání. Příkaz bude zúčtován nejpozději následující Obchodní den.</w:t>
            </w:r>
          </w:p>
          <w:p w:rsidR="003477D7" w:rsidRPr="00EF4EEB" w:rsidRDefault="003477D7" w:rsidP="003477D7">
            <w:pPr>
              <w:numPr>
                <w:ilvl w:val="0"/>
                <w:numId w:val="22"/>
              </w:numPr>
              <w:spacing w:before="0"/>
              <w:ind w:left="227" w:hanging="227"/>
              <w:rPr>
                <w:sz w:val="14"/>
              </w:rPr>
            </w:pPr>
            <w:r w:rsidRPr="008E5B1A">
              <w:rPr>
                <w:sz w:val="14"/>
              </w:rPr>
              <w:t>při zadání Příkazu na vrub termínovaného Účtu je datum splatnosti shodné s datem jeho zadání. Příkaz bude zúčtován nejpozději následující Obchodní den, a to za předpokladu, že datum zadání Příkazu bude shodné s datem splatnosti vkladu na termínovaném Účtu.</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46</w:t>
            </w:r>
            <w:r w:rsidR="003477D7" w:rsidRPr="00EF4EEB">
              <w:rPr>
                <w:b/>
                <w:sz w:val="14"/>
              </w:rPr>
              <w:t>.4</w:t>
            </w:r>
          </w:p>
        </w:tc>
        <w:tc>
          <w:tcPr>
            <w:tcW w:w="9009" w:type="dxa"/>
            <w:tcBorders>
              <w:left w:val="single" w:sz="6" w:space="0" w:color="C8C8C8"/>
            </w:tcBorders>
            <w:noWrap/>
            <w:tcMar>
              <w:left w:w="113" w:type="dxa"/>
              <w:right w:w="113" w:type="dxa"/>
            </w:tcMar>
          </w:tcPr>
          <w:p w:rsidR="003477D7" w:rsidRPr="00EF4EEB" w:rsidRDefault="003477D7" w:rsidP="003477D7">
            <w:pPr>
              <w:ind w:left="0" w:firstLine="0"/>
              <w:rPr>
                <w:sz w:val="14"/>
              </w:rPr>
            </w:pPr>
            <w:r w:rsidRPr="008E5B1A">
              <w:rPr>
                <w:sz w:val="14"/>
              </w:rPr>
              <w:t>Okamžik účinnosti Příkazu nastává v případech (i) až (iii) v den splatnosti a v případě (iv) v Obchodní den následující po dni splatnosti, avšak pouze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46</w:t>
            </w:r>
            <w:r w:rsidR="003477D7" w:rsidRPr="00EF4EEB">
              <w:rPr>
                <w:b/>
                <w:sz w:val="14"/>
              </w:rPr>
              <w:t>.5</w:t>
            </w:r>
          </w:p>
        </w:tc>
        <w:tc>
          <w:tcPr>
            <w:tcW w:w="9009" w:type="dxa"/>
            <w:tcBorders>
              <w:left w:val="single" w:sz="6" w:space="0" w:color="C8C8C8"/>
            </w:tcBorders>
            <w:noWrap/>
            <w:tcMar>
              <w:left w:w="113" w:type="dxa"/>
              <w:right w:w="113" w:type="dxa"/>
            </w:tcMar>
          </w:tcPr>
          <w:p w:rsidR="003477D7" w:rsidRPr="00EF4EEB" w:rsidRDefault="00851FFD" w:rsidP="003477D7">
            <w:pPr>
              <w:ind w:left="0" w:firstLine="0"/>
              <w:rPr>
                <w:sz w:val="14"/>
              </w:rPr>
            </w:pPr>
            <w:r w:rsidRPr="008E5B1A">
              <w:rPr>
                <w:sz w:val="14"/>
              </w:rPr>
              <w:t xml:space="preserve">Příkazy k </w:t>
            </w:r>
            <w:r>
              <w:rPr>
                <w:sz w:val="14"/>
              </w:rPr>
              <w:t>odchozí</w:t>
            </w:r>
            <w:r w:rsidRPr="008E5B1A">
              <w:rPr>
                <w:sz w:val="14"/>
              </w:rPr>
              <w:t xml:space="preserve"> úhradě v Kč na vrub běžných Účtů v Kč je možno zadat s dopřednou splatností, a to až 364 dní před jejich splatností. Příkazy k</w:t>
            </w:r>
            <w:r>
              <w:rPr>
                <w:sz w:val="14"/>
              </w:rPr>
              <w:t> odchozí</w:t>
            </w:r>
            <w:r w:rsidRPr="008E5B1A">
              <w:rPr>
                <w:sz w:val="14"/>
              </w:rPr>
              <w:t xml:space="preserve"> úhradě s dopřednou splatností nelze zadat ve prospěch termínovaných účtů vedených Bankou.</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46</w:t>
            </w:r>
            <w:r w:rsidR="003477D7" w:rsidRPr="00EF4EEB">
              <w:rPr>
                <w:b/>
                <w:sz w:val="14"/>
              </w:rPr>
              <w:t>.6</w:t>
            </w:r>
          </w:p>
        </w:tc>
        <w:tc>
          <w:tcPr>
            <w:tcW w:w="9009" w:type="dxa"/>
            <w:tcBorders>
              <w:left w:val="single" w:sz="6" w:space="0" w:color="C8C8C8"/>
            </w:tcBorders>
            <w:noWrap/>
            <w:tcMar>
              <w:left w:w="113" w:type="dxa"/>
              <w:right w:w="113" w:type="dxa"/>
            </w:tcMar>
          </w:tcPr>
          <w:p w:rsidR="003477D7" w:rsidRPr="00EF4EEB" w:rsidRDefault="00851FFD" w:rsidP="003477D7">
            <w:pPr>
              <w:ind w:left="0" w:firstLine="0"/>
              <w:rPr>
                <w:sz w:val="14"/>
              </w:rPr>
            </w:pPr>
            <w:r w:rsidRPr="008E5B1A">
              <w:rPr>
                <w:sz w:val="14"/>
              </w:rPr>
              <w:t xml:space="preserve">Příkaz k </w:t>
            </w:r>
            <w:r>
              <w:rPr>
                <w:sz w:val="14"/>
              </w:rPr>
              <w:t>odchozí</w:t>
            </w:r>
            <w:r w:rsidRPr="008E5B1A">
              <w:rPr>
                <w:sz w:val="14"/>
              </w:rPr>
              <w:t xml:space="preserve"> úhradě s dopřednou splatností lze odvolat nejpozději do 20:30 hodin Obchodního dne předcházejícího dni splatnosti Příkazu </w:t>
            </w:r>
            <w:r>
              <w:rPr>
                <w:sz w:val="14"/>
              </w:rPr>
              <w:t>odchozí</w:t>
            </w:r>
            <w:r w:rsidRPr="008E5B1A">
              <w:rPr>
                <w:sz w:val="14"/>
              </w:rPr>
              <w:t xml:space="preserve"> k</w:t>
            </w:r>
            <w:r>
              <w:rPr>
                <w:sz w:val="14"/>
              </w:rPr>
              <w:t> </w:t>
            </w:r>
            <w:r w:rsidRPr="008E5B1A">
              <w:rPr>
                <w:sz w:val="14"/>
              </w:rPr>
              <w:t xml:space="preserve">úhradě. Odvolat lze pouze takový Příkaz </w:t>
            </w:r>
            <w:r>
              <w:rPr>
                <w:sz w:val="14"/>
              </w:rPr>
              <w:t>odchozí</w:t>
            </w:r>
            <w:r w:rsidRPr="008E5B1A">
              <w:rPr>
                <w:sz w:val="14"/>
              </w:rPr>
              <w:t xml:space="preserve"> k úhradě, který byl zadán prostřednictvím Služby EL KB.</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46</w:t>
            </w:r>
            <w:r w:rsidR="003477D7">
              <w:rPr>
                <w:b/>
                <w:sz w:val="14"/>
              </w:rPr>
              <w:t>.7</w:t>
            </w:r>
          </w:p>
        </w:tc>
        <w:tc>
          <w:tcPr>
            <w:tcW w:w="9009" w:type="dxa"/>
            <w:tcBorders>
              <w:left w:val="single" w:sz="6" w:space="0" w:color="C8C8C8"/>
            </w:tcBorders>
            <w:noWrap/>
            <w:tcMar>
              <w:left w:w="113" w:type="dxa"/>
              <w:right w:w="113" w:type="dxa"/>
            </w:tcMar>
          </w:tcPr>
          <w:p w:rsidR="003477D7" w:rsidRPr="00EF4EEB" w:rsidRDefault="003477D7" w:rsidP="003477D7">
            <w:pPr>
              <w:ind w:left="0" w:firstLine="0"/>
              <w:rPr>
                <w:sz w:val="14"/>
              </w:rPr>
            </w:pPr>
            <w:r w:rsidRPr="008E5B1A">
              <w:rPr>
                <w:sz w:val="14"/>
              </w:rPr>
              <w:t>V případě, že Uživatel provede transakci s přepočtem měn, Banka použije Kurz platný v Okamžiku účinnosti Příkazu.</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46</w:t>
            </w:r>
            <w:r w:rsidR="003477D7">
              <w:rPr>
                <w:b/>
                <w:sz w:val="14"/>
              </w:rPr>
              <w:t>.8</w:t>
            </w:r>
          </w:p>
        </w:tc>
        <w:tc>
          <w:tcPr>
            <w:tcW w:w="9009" w:type="dxa"/>
            <w:tcBorders>
              <w:left w:val="single" w:sz="6" w:space="0" w:color="C8C8C8"/>
            </w:tcBorders>
            <w:noWrap/>
            <w:tcMar>
              <w:left w:w="113" w:type="dxa"/>
              <w:right w:w="113" w:type="dxa"/>
            </w:tcMar>
          </w:tcPr>
          <w:p w:rsidR="003477D7" w:rsidRPr="00EF4EEB" w:rsidRDefault="003477D7" w:rsidP="003477D7">
            <w:pPr>
              <w:ind w:left="0" w:firstLine="0"/>
              <w:rPr>
                <w:sz w:val="14"/>
              </w:rPr>
            </w:pPr>
            <w:r w:rsidRPr="008E5B1A">
              <w:rPr>
                <w:sz w:val="14"/>
              </w:rPr>
              <w:t>Pokud ověření Uživatele proběhlo úspěšně, Banka při zadání Příkazu provede kontrolu jeho formálních náležitostí, zejména ověří formát Jedinečného identifikátoru příjemce, ověří, zda částka Příkazu nepřekračuje Limit Služby a v případě Zmocněné osoby i Limit k Účtu.</w:t>
            </w:r>
          </w:p>
        </w:tc>
      </w:tr>
      <w:tr w:rsidR="003477D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RDefault="003477D7" w:rsidP="003477D7">
            <w:pPr>
              <w:jc w:val="right"/>
              <w:rPr>
                <w:sz w:val="8"/>
                <w:szCs w:val="8"/>
              </w:rPr>
            </w:pPr>
          </w:p>
        </w:tc>
      </w:tr>
      <w:tr w:rsidR="003477D7" w:rsidRPr="00EF4EEB"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3477D7" w:rsidRPr="00EF4EEB" w:rsidRDefault="003477D7" w:rsidP="003477D7">
            <w:pPr>
              <w:keepNext/>
              <w:autoSpaceDE w:val="0"/>
              <w:autoSpaceDN w:val="0"/>
              <w:adjustRightInd w:val="0"/>
              <w:rPr>
                <w:b/>
                <w:bCs/>
                <w:color w:val="FFFFFF"/>
                <w:sz w:val="14"/>
                <w:szCs w:val="20"/>
              </w:rPr>
            </w:pPr>
            <w:r w:rsidRPr="00D64649">
              <w:rPr>
                <w:b/>
                <w:bCs/>
                <w:color w:val="FFFFFF"/>
                <w:szCs w:val="20"/>
              </w:rPr>
              <w:t>Článek 4</w:t>
            </w:r>
            <w:r w:rsidR="009B4221">
              <w:rPr>
                <w:b/>
                <w:bCs/>
                <w:color w:val="FFFFFF"/>
                <w:szCs w:val="20"/>
              </w:rPr>
              <w:t>7</w:t>
            </w:r>
            <w:r w:rsidRPr="00D64649">
              <w:rPr>
                <w:b/>
                <w:bCs/>
                <w:color w:val="FFFFFF"/>
                <w:szCs w:val="20"/>
              </w:rPr>
              <w:t>. Trvalé příkazy</w:t>
            </w:r>
          </w:p>
        </w:tc>
      </w:tr>
      <w:tr w:rsidR="003477D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RDefault="003477D7" w:rsidP="003477D7">
            <w:pPr>
              <w:keepNext/>
              <w:jc w:val="right"/>
              <w:rPr>
                <w:sz w:val="8"/>
                <w:szCs w:val="8"/>
              </w:rPr>
            </w:pP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47</w:t>
            </w:r>
            <w:r w:rsidR="003477D7" w:rsidRPr="00EF4EEB">
              <w:rPr>
                <w:b/>
                <w:sz w:val="14"/>
              </w:rPr>
              <w:t>.1</w:t>
            </w:r>
          </w:p>
        </w:tc>
        <w:tc>
          <w:tcPr>
            <w:tcW w:w="9009" w:type="dxa"/>
            <w:tcBorders>
              <w:left w:val="single" w:sz="6" w:space="0" w:color="C8C8C8"/>
            </w:tcBorders>
            <w:noWrap/>
            <w:tcMar>
              <w:left w:w="113" w:type="dxa"/>
              <w:right w:w="113" w:type="dxa"/>
            </w:tcMar>
          </w:tcPr>
          <w:p w:rsidR="003477D7" w:rsidRPr="00EF4EEB" w:rsidRDefault="003477D7" w:rsidP="003477D7">
            <w:pPr>
              <w:ind w:left="0" w:firstLine="0"/>
              <w:rPr>
                <w:sz w:val="14"/>
              </w:rPr>
            </w:pPr>
            <w:r w:rsidRPr="00D64649">
              <w:rPr>
                <w:sz w:val="14"/>
              </w:rPr>
              <w:t>Tuto službu je oprávněn využívat jakýkoli Uživatel.</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47</w:t>
            </w:r>
            <w:r w:rsidR="003477D7" w:rsidRPr="00EF4EEB">
              <w:rPr>
                <w:b/>
                <w:sz w:val="14"/>
              </w:rPr>
              <w:t>.2</w:t>
            </w:r>
          </w:p>
        </w:tc>
        <w:tc>
          <w:tcPr>
            <w:tcW w:w="9009" w:type="dxa"/>
            <w:tcBorders>
              <w:left w:val="single" w:sz="6" w:space="0" w:color="C8C8C8"/>
            </w:tcBorders>
            <w:noWrap/>
            <w:tcMar>
              <w:left w:w="113" w:type="dxa"/>
              <w:right w:w="113" w:type="dxa"/>
            </w:tcMar>
          </w:tcPr>
          <w:p w:rsidR="003477D7" w:rsidRPr="00EF4EEB" w:rsidRDefault="003477D7" w:rsidP="003477D7">
            <w:pPr>
              <w:ind w:left="0" w:firstLine="0"/>
              <w:rPr>
                <w:sz w:val="14"/>
              </w:rPr>
            </w:pPr>
            <w:r w:rsidRPr="00D64649">
              <w:rPr>
                <w:sz w:val="14"/>
              </w:rPr>
              <w:t>Prostřednictvím Služby EL KB je možné zřídit, změnit nebo zrušit trvalý Příkaz (i) k</w:t>
            </w:r>
            <w:r w:rsidR="00851FFD">
              <w:rPr>
                <w:sz w:val="14"/>
              </w:rPr>
              <w:t xml:space="preserve"> odchozí </w:t>
            </w:r>
            <w:r w:rsidRPr="00D64649">
              <w:rPr>
                <w:sz w:val="14"/>
              </w:rPr>
              <w:t>úhradě nebo (ii) k automatickému převodu.</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47</w:t>
            </w:r>
            <w:r w:rsidR="003477D7" w:rsidRPr="00EF4EEB">
              <w:rPr>
                <w:b/>
                <w:sz w:val="14"/>
              </w:rPr>
              <w:t>.3</w:t>
            </w:r>
          </w:p>
        </w:tc>
        <w:tc>
          <w:tcPr>
            <w:tcW w:w="9009" w:type="dxa"/>
            <w:tcBorders>
              <w:left w:val="single" w:sz="6" w:space="0" w:color="C8C8C8"/>
            </w:tcBorders>
            <w:noWrap/>
            <w:tcMar>
              <w:left w:w="113" w:type="dxa"/>
              <w:right w:w="113" w:type="dxa"/>
            </w:tcMar>
          </w:tcPr>
          <w:p w:rsidR="003477D7" w:rsidRPr="00D64649" w:rsidRDefault="003477D7" w:rsidP="003477D7">
            <w:pPr>
              <w:rPr>
                <w:sz w:val="14"/>
              </w:rPr>
            </w:pPr>
            <w:r w:rsidRPr="00D64649">
              <w:rPr>
                <w:sz w:val="14"/>
              </w:rPr>
              <w:t>Při zřízení trvalého Příkazu musí být zadány tyto povinné náležitosti:</w:t>
            </w:r>
          </w:p>
          <w:p w:rsidR="003477D7" w:rsidRPr="00D64649" w:rsidRDefault="003477D7" w:rsidP="003477D7">
            <w:pPr>
              <w:pStyle w:val="Odstavecseseznamem"/>
              <w:numPr>
                <w:ilvl w:val="0"/>
                <w:numId w:val="1"/>
              </w:numPr>
              <w:spacing w:before="0" w:after="0"/>
              <w:ind w:left="227" w:hanging="227"/>
              <w:rPr>
                <w:rFonts w:cs="Times New Roman"/>
                <w:sz w:val="14"/>
                <w:szCs w:val="22"/>
              </w:rPr>
            </w:pPr>
            <w:r w:rsidRPr="00D64649">
              <w:rPr>
                <w:rFonts w:cs="Times New Roman"/>
                <w:sz w:val="14"/>
                <w:szCs w:val="22"/>
              </w:rPr>
              <w:t>číslo běžného Účtu plátce,</w:t>
            </w:r>
          </w:p>
          <w:p w:rsidR="003477D7" w:rsidRPr="00D64649" w:rsidRDefault="003477D7" w:rsidP="003477D7">
            <w:pPr>
              <w:pStyle w:val="Odstavecseseznamem"/>
              <w:numPr>
                <w:ilvl w:val="0"/>
                <w:numId w:val="1"/>
              </w:numPr>
              <w:spacing w:before="0" w:after="0"/>
              <w:ind w:left="227" w:hanging="227"/>
              <w:rPr>
                <w:rFonts w:cs="Times New Roman"/>
                <w:sz w:val="14"/>
                <w:szCs w:val="22"/>
              </w:rPr>
            </w:pPr>
            <w:r w:rsidRPr="00D64649">
              <w:rPr>
                <w:rFonts w:cs="Times New Roman"/>
                <w:sz w:val="14"/>
                <w:szCs w:val="22"/>
              </w:rPr>
              <w:t>Jedinečný identifikátor příjemce,</w:t>
            </w:r>
          </w:p>
          <w:p w:rsidR="003477D7" w:rsidRPr="00D64649" w:rsidRDefault="003477D7" w:rsidP="003477D7">
            <w:pPr>
              <w:pStyle w:val="Odstavecseseznamem"/>
              <w:numPr>
                <w:ilvl w:val="0"/>
                <w:numId w:val="1"/>
              </w:numPr>
              <w:spacing w:before="0" w:after="0"/>
              <w:ind w:left="227" w:hanging="227"/>
              <w:rPr>
                <w:rFonts w:cs="Times New Roman"/>
                <w:sz w:val="14"/>
                <w:szCs w:val="22"/>
              </w:rPr>
            </w:pPr>
            <w:r w:rsidRPr="00D64649">
              <w:rPr>
                <w:rFonts w:cs="Times New Roman"/>
                <w:sz w:val="14"/>
                <w:szCs w:val="22"/>
              </w:rPr>
              <w:t>částka platby, která se má v pravidelných termínech převádět nebo požadovaná výše zůstatku, který má být na Účtu zachován, včetně přírůstku částky převodu, tj. hodnoty nejmenší částky pro automatický převod,</w:t>
            </w:r>
          </w:p>
          <w:p w:rsidR="003477D7" w:rsidRPr="00D64649" w:rsidRDefault="003477D7" w:rsidP="003477D7">
            <w:pPr>
              <w:pStyle w:val="Odstavecseseznamem"/>
              <w:numPr>
                <w:ilvl w:val="0"/>
                <w:numId w:val="1"/>
              </w:numPr>
              <w:spacing w:before="0" w:after="0"/>
              <w:ind w:left="227" w:hanging="227"/>
              <w:rPr>
                <w:rFonts w:cs="Times New Roman"/>
                <w:sz w:val="14"/>
                <w:szCs w:val="22"/>
              </w:rPr>
            </w:pPr>
            <w:r w:rsidRPr="00D64649">
              <w:rPr>
                <w:rFonts w:cs="Times New Roman"/>
                <w:sz w:val="14"/>
                <w:szCs w:val="22"/>
              </w:rPr>
              <w:t>frekvence provádění plateb, a</w:t>
            </w:r>
          </w:p>
          <w:p w:rsidR="003477D7" w:rsidRPr="00BD409F" w:rsidRDefault="003477D7" w:rsidP="003477D7">
            <w:pPr>
              <w:pStyle w:val="Odstavecseseznamem"/>
              <w:numPr>
                <w:ilvl w:val="0"/>
                <w:numId w:val="1"/>
              </w:numPr>
              <w:spacing w:before="0"/>
              <w:ind w:left="227" w:hanging="227"/>
              <w:rPr>
                <w:spacing w:val="-4"/>
                <w:sz w:val="14"/>
              </w:rPr>
            </w:pPr>
            <w:r w:rsidRPr="00BD409F">
              <w:rPr>
                <w:rFonts w:cs="Times New Roman"/>
                <w:spacing w:val="-4"/>
                <w:sz w:val="14"/>
                <w:szCs w:val="22"/>
              </w:rPr>
              <w:t>datum zahájení a ukončení trvalého Příkazu, případně datum ukončení platnosti trvalého Příkazu, v případě realizace plateb v zadaných cyklech.</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47</w:t>
            </w:r>
            <w:r w:rsidR="003477D7" w:rsidRPr="00EF4EEB">
              <w:rPr>
                <w:b/>
                <w:sz w:val="14"/>
              </w:rPr>
              <w:t>.4</w:t>
            </w:r>
          </w:p>
        </w:tc>
        <w:tc>
          <w:tcPr>
            <w:tcW w:w="9009" w:type="dxa"/>
            <w:tcBorders>
              <w:left w:val="single" w:sz="6" w:space="0" w:color="C8C8C8"/>
            </w:tcBorders>
            <w:noWrap/>
            <w:tcMar>
              <w:left w:w="113" w:type="dxa"/>
              <w:right w:w="113" w:type="dxa"/>
            </w:tcMar>
          </w:tcPr>
          <w:p w:rsidR="003477D7" w:rsidRPr="00EF4EEB" w:rsidRDefault="003477D7" w:rsidP="003477D7">
            <w:pPr>
              <w:ind w:left="0" w:firstLine="0"/>
              <w:rPr>
                <w:sz w:val="14"/>
              </w:rPr>
            </w:pPr>
            <w:r w:rsidRPr="00D64649">
              <w:rPr>
                <w:sz w:val="14"/>
              </w:rPr>
              <w:t>U trvalých Příkazů není možné stanovit počet opakování.</w:t>
            </w:r>
          </w:p>
        </w:tc>
      </w:tr>
      <w:tr w:rsidR="003477D7" w:rsidTr="00E6227C">
        <w:trPr>
          <w:jc w:val="center"/>
        </w:trPr>
        <w:tc>
          <w:tcPr>
            <w:tcW w:w="630" w:type="dxa"/>
            <w:tcBorders>
              <w:right w:val="single" w:sz="6" w:space="0" w:color="C8C8C8"/>
            </w:tcBorders>
            <w:noWrap/>
            <w:tcMar>
              <w:left w:w="113" w:type="dxa"/>
              <w:right w:w="113" w:type="dxa"/>
            </w:tcMar>
          </w:tcPr>
          <w:p w:rsidR="003477D7" w:rsidRDefault="009B4221" w:rsidP="003477D7">
            <w:pPr>
              <w:jc w:val="right"/>
              <w:rPr>
                <w:b/>
                <w:sz w:val="14"/>
              </w:rPr>
            </w:pPr>
            <w:r>
              <w:rPr>
                <w:b/>
                <w:sz w:val="14"/>
              </w:rPr>
              <w:t>47</w:t>
            </w:r>
            <w:r w:rsidR="003477D7" w:rsidRPr="00EF4EEB">
              <w:rPr>
                <w:b/>
                <w:sz w:val="14"/>
              </w:rPr>
              <w:t>.5</w:t>
            </w:r>
          </w:p>
        </w:tc>
        <w:tc>
          <w:tcPr>
            <w:tcW w:w="9009" w:type="dxa"/>
            <w:tcBorders>
              <w:left w:val="single" w:sz="6" w:space="0" w:color="C8C8C8"/>
            </w:tcBorders>
            <w:noWrap/>
            <w:tcMar>
              <w:left w:w="113" w:type="dxa"/>
              <w:right w:w="113" w:type="dxa"/>
            </w:tcMar>
          </w:tcPr>
          <w:p w:rsidR="003477D7" w:rsidRDefault="003477D7" w:rsidP="003477D7">
            <w:pPr>
              <w:ind w:left="0" w:firstLine="0"/>
              <w:rPr>
                <w:sz w:val="14"/>
              </w:rPr>
            </w:pPr>
            <w:r w:rsidRPr="00D64649">
              <w:rPr>
                <w:sz w:val="14"/>
              </w:rPr>
              <w:t>Trvalý Příkaz k automatickému převodu je možné zřídit ve prospěch účtů vedených Bankou nebo ve prospěch účtů vedených jinou bankou v</w:t>
            </w:r>
            <w:r>
              <w:rPr>
                <w:sz w:val="14"/>
              </w:rPr>
              <w:t> </w:t>
            </w:r>
            <w:r w:rsidRPr="00D64649">
              <w:rPr>
                <w:sz w:val="14"/>
              </w:rPr>
              <w:t>tuzemsku.</w:t>
            </w:r>
          </w:p>
        </w:tc>
      </w:tr>
      <w:tr w:rsidR="003477D7" w:rsidTr="00E6227C">
        <w:trPr>
          <w:jc w:val="center"/>
        </w:trPr>
        <w:tc>
          <w:tcPr>
            <w:tcW w:w="630" w:type="dxa"/>
            <w:tcBorders>
              <w:right w:val="single" w:sz="6" w:space="0" w:color="C8C8C8"/>
            </w:tcBorders>
            <w:noWrap/>
            <w:tcMar>
              <w:left w:w="113" w:type="dxa"/>
              <w:right w:w="113" w:type="dxa"/>
            </w:tcMar>
          </w:tcPr>
          <w:p w:rsidR="003477D7" w:rsidRDefault="009B4221" w:rsidP="003477D7">
            <w:pPr>
              <w:jc w:val="right"/>
              <w:rPr>
                <w:b/>
                <w:sz w:val="14"/>
              </w:rPr>
            </w:pPr>
            <w:r>
              <w:rPr>
                <w:b/>
                <w:sz w:val="14"/>
              </w:rPr>
              <w:t>47</w:t>
            </w:r>
            <w:r w:rsidR="003477D7" w:rsidRPr="00EF4EEB">
              <w:rPr>
                <w:b/>
                <w:sz w:val="14"/>
              </w:rPr>
              <w:t>.6</w:t>
            </w:r>
          </w:p>
        </w:tc>
        <w:tc>
          <w:tcPr>
            <w:tcW w:w="9009" w:type="dxa"/>
            <w:tcBorders>
              <w:left w:val="single" w:sz="6" w:space="0" w:color="C8C8C8"/>
            </w:tcBorders>
            <w:noWrap/>
            <w:tcMar>
              <w:left w:w="113" w:type="dxa"/>
              <w:right w:w="113" w:type="dxa"/>
            </w:tcMar>
          </w:tcPr>
          <w:p w:rsidR="003477D7" w:rsidRDefault="003477D7" w:rsidP="003477D7">
            <w:pPr>
              <w:ind w:left="0" w:firstLine="0"/>
              <w:rPr>
                <w:sz w:val="14"/>
              </w:rPr>
            </w:pPr>
            <w:r w:rsidRPr="00D64649">
              <w:rPr>
                <w:sz w:val="14"/>
              </w:rPr>
              <w:t>U trvalého Příkazu je možné změnit:</w:t>
            </w:r>
          </w:p>
          <w:p w:rsidR="003477D7" w:rsidRDefault="003477D7" w:rsidP="003477D7">
            <w:pPr>
              <w:pStyle w:val="Odstavecseseznamem"/>
              <w:numPr>
                <w:ilvl w:val="0"/>
                <w:numId w:val="1"/>
              </w:numPr>
              <w:spacing w:before="0" w:after="0"/>
              <w:ind w:left="227" w:hanging="227"/>
              <w:jc w:val="left"/>
              <w:rPr>
                <w:rFonts w:cs="Times New Roman"/>
                <w:sz w:val="14"/>
                <w:szCs w:val="22"/>
              </w:rPr>
            </w:pPr>
            <w:r w:rsidRPr="00D64649">
              <w:rPr>
                <w:rFonts w:cs="Times New Roman"/>
                <w:sz w:val="14"/>
                <w:szCs w:val="22"/>
              </w:rPr>
              <w:t>částku platby (u trvalých Příkazů k</w:t>
            </w:r>
            <w:r w:rsidR="00851FFD">
              <w:rPr>
                <w:rFonts w:cs="Times New Roman"/>
                <w:sz w:val="14"/>
                <w:szCs w:val="22"/>
              </w:rPr>
              <w:t xml:space="preserve"> odchozí </w:t>
            </w:r>
            <w:r w:rsidRPr="00D64649">
              <w:rPr>
                <w:rFonts w:cs="Times New Roman"/>
                <w:sz w:val="14"/>
                <w:szCs w:val="22"/>
              </w:rPr>
              <w:t>úhradě),</w:t>
            </w:r>
          </w:p>
          <w:p w:rsidR="003477D7" w:rsidRDefault="003477D7" w:rsidP="003477D7">
            <w:pPr>
              <w:pStyle w:val="Odstavecseseznamem"/>
              <w:numPr>
                <w:ilvl w:val="0"/>
                <w:numId w:val="1"/>
              </w:numPr>
              <w:spacing w:before="0" w:after="0"/>
              <w:ind w:left="227" w:hanging="227"/>
              <w:jc w:val="left"/>
              <w:rPr>
                <w:rFonts w:cs="Times New Roman"/>
                <w:sz w:val="14"/>
                <w:szCs w:val="22"/>
              </w:rPr>
            </w:pPr>
            <w:r w:rsidRPr="00D64649">
              <w:rPr>
                <w:rFonts w:cs="Times New Roman"/>
                <w:sz w:val="14"/>
                <w:szCs w:val="22"/>
              </w:rPr>
              <w:t>požadovaný zůstatek (u trvalých Příkazů k automatickému převodu),</w:t>
            </w:r>
          </w:p>
          <w:p w:rsidR="003477D7" w:rsidRDefault="003477D7" w:rsidP="003477D7">
            <w:pPr>
              <w:pStyle w:val="Odstavecseseznamem"/>
              <w:numPr>
                <w:ilvl w:val="0"/>
                <w:numId w:val="1"/>
              </w:numPr>
              <w:spacing w:before="0" w:after="0"/>
              <w:ind w:left="227" w:hanging="227"/>
              <w:jc w:val="left"/>
              <w:rPr>
                <w:rFonts w:cs="Times New Roman"/>
                <w:sz w:val="14"/>
                <w:szCs w:val="22"/>
              </w:rPr>
            </w:pPr>
            <w:r w:rsidRPr="00D64649">
              <w:rPr>
                <w:rFonts w:cs="Times New Roman"/>
                <w:sz w:val="14"/>
                <w:szCs w:val="22"/>
              </w:rPr>
              <w:t>přírůstek částky převodu (u trvalých Příkazů k automatickému převodu),</w:t>
            </w:r>
          </w:p>
          <w:p w:rsidR="003477D7" w:rsidRDefault="003477D7" w:rsidP="003477D7">
            <w:pPr>
              <w:pStyle w:val="Odstavecseseznamem"/>
              <w:numPr>
                <w:ilvl w:val="0"/>
                <w:numId w:val="1"/>
              </w:numPr>
              <w:spacing w:before="0" w:after="0"/>
              <w:ind w:left="227" w:hanging="227"/>
              <w:jc w:val="left"/>
              <w:rPr>
                <w:rFonts w:cs="Times New Roman"/>
                <w:sz w:val="14"/>
                <w:szCs w:val="22"/>
              </w:rPr>
            </w:pPr>
            <w:r w:rsidRPr="00D64649">
              <w:rPr>
                <w:rFonts w:cs="Times New Roman"/>
                <w:sz w:val="14"/>
                <w:szCs w:val="22"/>
              </w:rPr>
              <w:t>symboly,</w:t>
            </w:r>
          </w:p>
          <w:p w:rsidR="003477D7" w:rsidRDefault="003477D7" w:rsidP="003477D7">
            <w:pPr>
              <w:pStyle w:val="Odstavecseseznamem"/>
              <w:numPr>
                <w:ilvl w:val="0"/>
                <w:numId w:val="1"/>
              </w:numPr>
              <w:spacing w:before="0" w:after="0"/>
              <w:ind w:left="227" w:hanging="227"/>
              <w:jc w:val="left"/>
              <w:rPr>
                <w:rFonts w:cs="Times New Roman"/>
                <w:sz w:val="14"/>
                <w:szCs w:val="22"/>
              </w:rPr>
            </w:pPr>
            <w:r w:rsidRPr="00D64649">
              <w:rPr>
                <w:rFonts w:cs="Times New Roman"/>
                <w:sz w:val="14"/>
                <w:szCs w:val="22"/>
              </w:rPr>
              <w:t>frekvenci trvalého Příkazu,</w:t>
            </w:r>
          </w:p>
          <w:p w:rsidR="003477D7" w:rsidRDefault="003477D7" w:rsidP="003477D7">
            <w:pPr>
              <w:pStyle w:val="Odstavecseseznamem"/>
              <w:numPr>
                <w:ilvl w:val="0"/>
                <w:numId w:val="1"/>
              </w:numPr>
              <w:spacing w:before="0" w:after="0"/>
              <w:ind w:left="227" w:hanging="227"/>
              <w:jc w:val="left"/>
              <w:rPr>
                <w:rFonts w:cs="Times New Roman"/>
                <w:sz w:val="14"/>
                <w:szCs w:val="22"/>
              </w:rPr>
            </w:pPr>
            <w:r w:rsidRPr="00D64649">
              <w:rPr>
                <w:rFonts w:cs="Times New Roman"/>
                <w:sz w:val="14"/>
                <w:szCs w:val="22"/>
              </w:rPr>
              <w:t>popis trvalého Příkazu,</w:t>
            </w:r>
          </w:p>
          <w:p w:rsidR="003477D7" w:rsidRDefault="003477D7" w:rsidP="003477D7">
            <w:pPr>
              <w:pStyle w:val="Odstavecseseznamem"/>
              <w:numPr>
                <w:ilvl w:val="0"/>
                <w:numId w:val="1"/>
              </w:numPr>
              <w:spacing w:before="0" w:after="0"/>
              <w:ind w:left="227" w:hanging="227"/>
              <w:jc w:val="left"/>
              <w:rPr>
                <w:rFonts w:cs="Times New Roman"/>
                <w:sz w:val="14"/>
                <w:szCs w:val="22"/>
              </w:rPr>
            </w:pPr>
            <w:r w:rsidRPr="00D64649">
              <w:rPr>
                <w:rFonts w:cs="Times New Roman"/>
                <w:sz w:val="14"/>
                <w:szCs w:val="22"/>
              </w:rPr>
              <w:t>datum ukončení provádění plateb, a</w:t>
            </w:r>
          </w:p>
          <w:p w:rsidR="003477D7" w:rsidRDefault="003477D7" w:rsidP="003477D7">
            <w:pPr>
              <w:pStyle w:val="Odstavecseseznamem"/>
              <w:numPr>
                <w:ilvl w:val="0"/>
                <w:numId w:val="1"/>
              </w:numPr>
              <w:spacing w:before="0"/>
              <w:ind w:left="227" w:hanging="227"/>
              <w:jc w:val="left"/>
              <w:rPr>
                <w:sz w:val="14"/>
              </w:rPr>
            </w:pPr>
            <w:r w:rsidRPr="00D64649">
              <w:rPr>
                <w:rFonts w:cs="Times New Roman"/>
                <w:sz w:val="14"/>
                <w:szCs w:val="22"/>
              </w:rPr>
              <w:t>datum ukončení platnosti trvalého Příkazu.</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47</w:t>
            </w:r>
            <w:r w:rsidR="003477D7" w:rsidRPr="00EF4EEB">
              <w:rPr>
                <w:b/>
                <w:sz w:val="14"/>
              </w:rPr>
              <w:t>.7</w:t>
            </w:r>
          </w:p>
        </w:tc>
        <w:tc>
          <w:tcPr>
            <w:tcW w:w="9009" w:type="dxa"/>
            <w:tcBorders>
              <w:left w:val="single" w:sz="6" w:space="0" w:color="C8C8C8"/>
            </w:tcBorders>
            <w:noWrap/>
            <w:tcMar>
              <w:left w:w="113" w:type="dxa"/>
              <w:right w:w="113" w:type="dxa"/>
            </w:tcMar>
          </w:tcPr>
          <w:p w:rsidR="003477D7" w:rsidRPr="00BD409F" w:rsidRDefault="003477D7" w:rsidP="003477D7">
            <w:pPr>
              <w:ind w:left="0" w:firstLine="0"/>
              <w:rPr>
                <w:spacing w:val="-4"/>
                <w:sz w:val="14"/>
              </w:rPr>
            </w:pPr>
            <w:r w:rsidRPr="00BD409F">
              <w:rPr>
                <w:spacing w:val="-4"/>
                <w:sz w:val="14"/>
              </w:rPr>
              <w:t>Zřídit, změnit nebo odvolat trvalý Příkaz je možné nejpozději 1 Obchodní den před požadovaným dnem splatnosti příslušného trvalého příkazu.</w:t>
            </w:r>
          </w:p>
        </w:tc>
      </w:tr>
      <w:tr w:rsidR="003477D7" w:rsidRPr="00EF4EEB"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EF4EEB" w:rsidRDefault="003477D7" w:rsidP="003477D7">
            <w:pPr>
              <w:jc w:val="right"/>
              <w:rPr>
                <w:sz w:val="8"/>
                <w:szCs w:val="8"/>
              </w:rPr>
            </w:pPr>
          </w:p>
        </w:tc>
      </w:tr>
      <w:tr w:rsidR="003477D7" w:rsidRPr="00EF4EEB"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3477D7" w:rsidRPr="00EF4EEB" w:rsidRDefault="003477D7" w:rsidP="003477D7">
            <w:pPr>
              <w:keepNext/>
              <w:autoSpaceDE w:val="0"/>
              <w:autoSpaceDN w:val="0"/>
              <w:adjustRightInd w:val="0"/>
              <w:rPr>
                <w:b/>
                <w:bCs/>
                <w:color w:val="FFFFFF"/>
                <w:sz w:val="14"/>
                <w:szCs w:val="20"/>
              </w:rPr>
            </w:pPr>
            <w:r w:rsidRPr="00644D57">
              <w:rPr>
                <w:b/>
                <w:bCs/>
                <w:color w:val="FFFFFF"/>
                <w:szCs w:val="20"/>
              </w:rPr>
              <w:t>Článek 4</w:t>
            </w:r>
            <w:r w:rsidR="009B4221">
              <w:rPr>
                <w:b/>
                <w:bCs/>
                <w:color w:val="FFFFFF"/>
                <w:szCs w:val="20"/>
              </w:rPr>
              <w:t>8</w:t>
            </w:r>
            <w:r w:rsidRPr="00644D57">
              <w:rPr>
                <w:b/>
                <w:bCs/>
                <w:color w:val="FFFFFF"/>
                <w:szCs w:val="20"/>
              </w:rPr>
              <w:t>. Povolení inkasa</w:t>
            </w:r>
          </w:p>
        </w:tc>
      </w:tr>
      <w:tr w:rsidR="003477D7" w:rsidRPr="00EF4EEB"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EF4EEB" w:rsidRDefault="003477D7" w:rsidP="003477D7">
            <w:pPr>
              <w:keepNext/>
              <w:jc w:val="right"/>
              <w:rPr>
                <w:sz w:val="8"/>
                <w:szCs w:val="8"/>
              </w:rPr>
            </w:pP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48</w:t>
            </w:r>
            <w:r w:rsidR="003477D7" w:rsidRPr="00EF4EEB">
              <w:rPr>
                <w:b/>
                <w:sz w:val="14"/>
              </w:rPr>
              <w:t>.1</w:t>
            </w:r>
          </w:p>
        </w:tc>
        <w:tc>
          <w:tcPr>
            <w:tcW w:w="9009" w:type="dxa"/>
            <w:tcBorders>
              <w:left w:val="single" w:sz="6" w:space="0" w:color="C8C8C8"/>
            </w:tcBorders>
            <w:noWrap/>
            <w:tcMar>
              <w:left w:w="113" w:type="dxa"/>
              <w:right w:w="113" w:type="dxa"/>
            </w:tcMar>
          </w:tcPr>
          <w:p w:rsidR="003477D7" w:rsidRPr="00EF4EEB" w:rsidRDefault="003477D7" w:rsidP="003477D7">
            <w:pPr>
              <w:rPr>
                <w:sz w:val="14"/>
              </w:rPr>
            </w:pPr>
            <w:r w:rsidRPr="00D027FD">
              <w:rPr>
                <w:sz w:val="14"/>
              </w:rPr>
              <w:t>Tuto službu může využívat jakýkoli Uživatel.</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48</w:t>
            </w:r>
            <w:r w:rsidR="003477D7" w:rsidRPr="00EF4EEB">
              <w:rPr>
                <w:b/>
                <w:sz w:val="14"/>
              </w:rPr>
              <w:t>.2</w:t>
            </w:r>
          </w:p>
        </w:tc>
        <w:tc>
          <w:tcPr>
            <w:tcW w:w="9009" w:type="dxa"/>
            <w:tcBorders>
              <w:left w:val="single" w:sz="6" w:space="0" w:color="C8C8C8"/>
            </w:tcBorders>
            <w:noWrap/>
            <w:tcMar>
              <w:left w:w="113" w:type="dxa"/>
              <w:right w:w="113" w:type="dxa"/>
            </w:tcMar>
          </w:tcPr>
          <w:p w:rsidR="003477D7" w:rsidRPr="00BD409F" w:rsidRDefault="003477D7" w:rsidP="00851FFD">
            <w:pPr>
              <w:ind w:left="0" w:firstLine="0"/>
              <w:rPr>
                <w:sz w:val="14"/>
              </w:rPr>
            </w:pPr>
            <w:r w:rsidRPr="00BD409F">
              <w:rPr>
                <w:sz w:val="14"/>
              </w:rPr>
              <w:t xml:space="preserve">Tato služba se vztahuje na povolení inkasa, příkaz ke zřízení </w:t>
            </w:r>
            <w:r w:rsidR="00851FFD">
              <w:rPr>
                <w:sz w:val="14"/>
              </w:rPr>
              <w:t>inkasa</w:t>
            </w:r>
            <w:r w:rsidRPr="00BD409F">
              <w:rPr>
                <w:sz w:val="14"/>
              </w:rPr>
              <w:t xml:space="preserve"> SIPO a příkaz k povolení inkasa O2-pevná linka. Tyto příkazy nejsou Příkazy, tj. nejsou platebními příkazy ve smyslu zákona o platebním styku</w:t>
            </w:r>
            <w:r w:rsidRPr="00BD409F">
              <w:rPr>
                <w:position w:val="2"/>
                <w:sz w:val="12"/>
              </w:rPr>
              <w:footnoteReference w:id="6"/>
            </w:r>
            <w:r w:rsidRPr="00BD409F">
              <w:rPr>
                <w:sz w:val="14"/>
              </w:rPr>
              <w:t xml:space="preserve">. Tyto příkazy jsou autorizací platebních transakcí ve smyslu tohoto zákona. </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48</w:t>
            </w:r>
            <w:r w:rsidR="003477D7" w:rsidRPr="00EF4EEB">
              <w:rPr>
                <w:b/>
                <w:sz w:val="14"/>
              </w:rPr>
              <w:t>.3</w:t>
            </w:r>
          </w:p>
        </w:tc>
        <w:tc>
          <w:tcPr>
            <w:tcW w:w="9009" w:type="dxa"/>
            <w:tcBorders>
              <w:left w:val="single" w:sz="6" w:space="0" w:color="C8C8C8"/>
            </w:tcBorders>
            <w:noWrap/>
            <w:tcMar>
              <w:left w:w="113" w:type="dxa"/>
              <w:right w:w="113" w:type="dxa"/>
            </w:tcMar>
          </w:tcPr>
          <w:p w:rsidR="003477D7" w:rsidRPr="00EF4EEB" w:rsidRDefault="003477D7" w:rsidP="003477D7">
            <w:pPr>
              <w:rPr>
                <w:sz w:val="14"/>
              </w:rPr>
            </w:pPr>
            <w:r w:rsidRPr="00D027FD">
              <w:rPr>
                <w:sz w:val="14"/>
              </w:rPr>
              <w:t>Prostřednictvím Služby EL KB je možno zřídit, změnit nebo zrušit povolení inkasa.</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48</w:t>
            </w:r>
            <w:r w:rsidR="003477D7" w:rsidRPr="00EF4EEB">
              <w:rPr>
                <w:b/>
                <w:sz w:val="14"/>
              </w:rPr>
              <w:t>.4</w:t>
            </w:r>
          </w:p>
        </w:tc>
        <w:tc>
          <w:tcPr>
            <w:tcW w:w="9009" w:type="dxa"/>
            <w:tcBorders>
              <w:left w:val="single" w:sz="6" w:space="0" w:color="C8C8C8"/>
            </w:tcBorders>
            <w:noWrap/>
            <w:tcMar>
              <w:left w:w="113" w:type="dxa"/>
              <w:right w:w="113" w:type="dxa"/>
            </w:tcMar>
          </w:tcPr>
          <w:p w:rsidR="003477D7" w:rsidRDefault="003477D7" w:rsidP="003477D7">
            <w:pPr>
              <w:ind w:left="0" w:firstLine="0"/>
              <w:rPr>
                <w:sz w:val="14"/>
              </w:rPr>
            </w:pPr>
            <w:r w:rsidRPr="00D027FD">
              <w:rPr>
                <w:sz w:val="14"/>
              </w:rPr>
              <w:t>Při žádosti o povolení inkasa musí být z</w:t>
            </w:r>
            <w:r>
              <w:rPr>
                <w:sz w:val="14"/>
              </w:rPr>
              <w:t>adány tyto povinné náležitosti:</w:t>
            </w:r>
          </w:p>
          <w:p w:rsidR="003477D7" w:rsidRPr="00D027FD" w:rsidRDefault="003477D7" w:rsidP="003477D7">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číslo běžného Účtu Klienta, ze kterého má být inkaso povoleno,</w:t>
            </w:r>
          </w:p>
          <w:p w:rsidR="003477D7" w:rsidRPr="00D027FD" w:rsidRDefault="003477D7" w:rsidP="003477D7">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Jedinečný identifikátor subjektu, jemuž má být inkasování prostředků z uvedeného Účtu povoleno,</w:t>
            </w:r>
          </w:p>
          <w:p w:rsidR="003477D7" w:rsidRPr="00D027FD" w:rsidRDefault="003477D7" w:rsidP="003477D7">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maximální výše limitu jednotlivé platby inkasa zaokrouhlená na celé koruny, a</w:t>
            </w:r>
          </w:p>
          <w:p w:rsidR="003477D7" w:rsidRPr="00EF4EEB" w:rsidRDefault="003477D7" w:rsidP="003477D7">
            <w:pPr>
              <w:pStyle w:val="Odstavecseseznamem"/>
              <w:numPr>
                <w:ilvl w:val="0"/>
                <w:numId w:val="1"/>
              </w:numPr>
              <w:spacing w:before="0"/>
              <w:ind w:left="227" w:hanging="227"/>
              <w:jc w:val="left"/>
              <w:rPr>
                <w:sz w:val="14"/>
              </w:rPr>
            </w:pPr>
            <w:r w:rsidRPr="00D027FD">
              <w:rPr>
                <w:rFonts w:cs="Times New Roman"/>
                <w:sz w:val="14"/>
                <w:szCs w:val="22"/>
              </w:rPr>
              <w:t>minimální počet dní, které musí uplynout mezi dvěma inkasy ve prospěch stejného příjemce (0 – 364).</w:t>
            </w:r>
          </w:p>
        </w:tc>
      </w:tr>
      <w:tr w:rsidR="003477D7" w:rsidRPr="00EF4EEB" w:rsidTr="00E6227C">
        <w:trPr>
          <w:cantSplit/>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48</w:t>
            </w:r>
            <w:r w:rsidR="003477D7" w:rsidRPr="00EF4EEB">
              <w:rPr>
                <w:b/>
                <w:sz w:val="14"/>
              </w:rPr>
              <w:t>.5</w:t>
            </w:r>
          </w:p>
        </w:tc>
        <w:tc>
          <w:tcPr>
            <w:tcW w:w="9009" w:type="dxa"/>
            <w:tcBorders>
              <w:left w:val="single" w:sz="6" w:space="0" w:color="C8C8C8"/>
            </w:tcBorders>
            <w:noWrap/>
            <w:tcMar>
              <w:left w:w="113" w:type="dxa"/>
              <w:right w:w="113" w:type="dxa"/>
            </w:tcMar>
          </w:tcPr>
          <w:p w:rsidR="003477D7" w:rsidRDefault="003477D7" w:rsidP="003477D7">
            <w:pPr>
              <w:ind w:left="0" w:firstLine="0"/>
              <w:rPr>
                <w:sz w:val="14"/>
              </w:rPr>
            </w:pPr>
            <w:r w:rsidRPr="00D027FD">
              <w:rPr>
                <w:sz w:val="14"/>
              </w:rPr>
              <w:t xml:space="preserve">Účinnost příkazů souvisejících s povolením inkasa, tj. zadání, zrušení nebo změna limitu inkasa, </w:t>
            </w:r>
            <w:r>
              <w:rPr>
                <w:sz w:val="14"/>
              </w:rPr>
              <w:t>se řídí následujícími pravidly:</w:t>
            </w:r>
          </w:p>
          <w:p w:rsidR="003477D7" w:rsidRPr="00D027FD" w:rsidRDefault="003477D7" w:rsidP="003477D7">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při zadání příkazu v Obchodních dnech v době od 00:00 hodin do 20:30 hodin nastane účinnost příkazu téhož dne,</w:t>
            </w:r>
          </w:p>
          <w:p w:rsidR="003477D7" w:rsidRPr="00D027FD" w:rsidRDefault="003477D7" w:rsidP="003477D7">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při zadání příkazu v Obchodních dnech v době od 20:30 hodin do 24:00 hodin nastane účinnost příkazu následující Obchodní den,</w:t>
            </w:r>
          </w:p>
          <w:p w:rsidR="003477D7" w:rsidRPr="00EF4EEB" w:rsidRDefault="003477D7" w:rsidP="003477D7">
            <w:pPr>
              <w:pStyle w:val="Odstavecseseznamem"/>
              <w:numPr>
                <w:ilvl w:val="0"/>
                <w:numId w:val="1"/>
              </w:numPr>
              <w:spacing w:before="0"/>
              <w:ind w:left="227" w:hanging="227"/>
              <w:jc w:val="left"/>
              <w:rPr>
                <w:sz w:val="14"/>
              </w:rPr>
            </w:pPr>
            <w:r w:rsidRPr="00D027FD">
              <w:rPr>
                <w:rFonts w:cs="Times New Roman"/>
                <w:sz w:val="14"/>
                <w:szCs w:val="22"/>
              </w:rPr>
              <w:t>při zadání příkazu mimo Obchodní dny nastane účinnost příkazu následující Obchodní den.</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48</w:t>
            </w:r>
            <w:r w:rsidR="003477D7" w:rsidRPr="00EF4EEB">
              <w:rPr>
                <w:b/>
                <w:sz w:val="14"/>
              </w:rPr>
              <w:t>.6</w:t>
            </w:r>
          </w:p>
        </w:tc>
        <w:tc>
          <w:tcPr>
            <w:tcW w:w="9009" w:type="dxa"/>
            <w:tcBorders>
              <w:left w:val="single" w:sz="6" w:space="0" w:color="C8C8C8"/>
            </w:tcBorders>
            <w:noWrap/>
            <w:tcMar>
              <w:left w:w="113" w:type="dxa"/>
              <w:right w:w="113" w:type="dxa"/>
            </w:tcMar>
          </w:tcPr>
          <w:p w:rsidR="003477D7" w:rsidRPr="00EF4EEB" w:rsidRDefault="003477D7" w:rsidP="00851FFD">
            <w:pPr>
              <w:ind w:left="0" w:firstLine="0"/>
              <w:rPr>
                <w:sz w:val="14"/>
              </w:rPr>
            </w:pPr>
            <w:r w:rsidRPr="00D027FD">
              <w:rPr>
                <w:sz w:val="14"/>
              </w:rPr>
              <w:t xml:space="preserve">Prostřednictvím Služby EL KB je možno zřídit, změnit nebo zrušit povolení inkasa, příkaz ke zřízení </w:t>
            </w:r>
            <w:r w:rsidR="00851FFD">
              <w:rPr>
                <w:sz w:val="14"/>
              </w:rPr>
              <w:t>inkasa</w:t>
            </w:r>
            <w:r w:rsidRPr="00D027FD">
              <w:rPr>
                <w:sz w:val="14"/>
              </w:rPr>
              <w:t xml:space="preserve"> SIPO a příkaz k</w:t>
            </w:r>
            <w:r>
              <w:rPr>
                <w:sz w:val="14"/>
              </w:rPr>
              <w:t> </w:t>
            </w:r>
            <w:r w:rsidRPr="00D027FD">
              <w:rPr>
                <w:sz w:val="14"/>
              </w:rPr>
              <w:t>povolení inkasa O2-pevná linka.</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48</w:t>
            </w:r>
            <w:r w:rsidR="003477D7" w:rsidRPr="00EF4EEB">
              <w:rPr>
                <w:b/>
                <w:sz w:val="14"/>
              </w:rPr>
              <w:t>.7</w:t>
            </w:r>
          </w:p>
        </w:tc>
        <w:tc>
          <w:tcPr>
            <w:tcW w:w="9009" w:type="dxa"/>
            <w:tcBorders>
              <w:left w:val="single" w:sz="6" w:space="0" w:color="C8C8C8"/>
            </w:tcBorders>
            <w:noWrap/>
            <w:tcMar>
              <w:left w:w="113" w:type="dxa"/>
              <w:right w:w="113" w:type="dxa"/>
            </w:tcMar>
          </w:tcPr>
          <w:p w:rsidR="003477D7" w:rsidRPr="00EF4EEB" w:rsidRDefault="003477D7" w:rsidP="00851FFD">
            <w:pPr>
              <w:ind w:left="0" w:firstLine="0"/>
              <w:rPr>
                <w:sz w:val="14"/>
              </w:rPr>
            </w:pPr>
            <w:r w:rsidRPr="00D027FD">
              <w:rPr>
                <w:sz w:val="14"/>
              </w:rPr>
              <w:t>Inkaso SIPO bude provedeno v souladu s termíny stanovenými v příslušných obchodních podmínkách České pošty s.p. pro platební styk v Soustředěném inkasu plateb obyvatelstva.</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48</w:t>
            </w:r>
            <w:r w:rsidR="003477D7" w:rsidRPr="00EF4EEB">
              <w:rPr>
                <w:b/>
                <w:sz w:val="14"/>
              </w:rPr>
              <w:t>.8</w:t>
            </w:r>
          </w:p>
        </w:tc>
        <w:tc>
          <w:tcPr>
            <w:tcW w:w="9009" w:type="dxa"/>
            <w:tcBorders>
              <w:left w:val="single" w:sz="6" w:space="0" w:color="C8C8C8"/>
            </w:tcBorders>
            <w:noWrap/>
            <w:tcMar>
              <w:left w:w="113" w:type="dxa"/>
              <w:right w:w="113" w:type="dxa"/>
            </w:tcMar>
          </w:tcPr>
          <w:p w:rsidR="003477D7" w:rsidRPr="00D027FD" w:rsidRDefault="003477D7" w:rsidP="003477D7">
            <w:pPr>
              <w:ind w:left="0" w:firstLine="0"/>
              <w:rPr>
                <w:sz w:val="14"/>
              </w:rPr>
            </w:pPr>
            <w:r w:rsidRPr="00D027FD">
              <w:rPr>
                <w:sz w:val="14"/>
              </w:rPr>
              <w:t>Při žádosti o povolení inkasa SIPO musí být zadány tyto povinné náležitosti:</w:t>
            </w:r>
          </w:p>
          <w:p w:rsidR="003477D7" w:rsidRPr="00D027FD" w:rsidRDefault="003477D7" w:rsidP="003477D7">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číslo běžného Účtu v Kč plátce,</w:t>
            </w:r>
          </w:p>
          <w:p w:rsidR="003477D7" w:rsidRPr="00D027FD" w:rsidRDefault="003477D7" w:rsidP="003477D7">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 xml:space="preserve">spojovací číslo plátce </w:t>
            </w:r>
            <w:r w:rsidR="00851FFD">
              <w:rPr>
                <w:rFonts w:cs="Times New Roman"/>
                <w:sz w:val="14"/>
                <w:szCs w:val="22"/>
              </w:rPr>
              <w:t xml:space="preserve">inkasa </w:t>
            </w:r>
            <w:r w:rsidRPr="00D027FD">
              <w:rPr>
                <w:rFonts w:cs="Times New Roman"/>
                <w:sz w:val="14"/>
                <w:szCs w:val="22"/>
              </w:rPr>
              <w:t>SIPO,</w:t>
            </w:r>
          </w:p>
          <w:p w:rsidR="003477D7" w:rsidRPr="00D027FD" w:rsidRDefault="003477D7" w:rsidP="003477D7">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limit jedné platby inkasa v Kč, a</w:t>
            </w:r>
          </w:p>
          <w:p w:rsidR="003477D7" w:rsidRPr="00EF4EEB" w:rsidRDefault="003477D7" w:rsidP="003477D7">
            <w:pPr>
              <w:pStyle w:val="Odstavecseseznamem"/>
              <w:numPr>
                <w:ilvl w:val="0"/>
                <w:numId w:val="1"/>
              </w:numPr>
              <w:spacing w:before="0"/>
              <w:ind w:left="227" w:hanging="227"/>
              <w:contextualSpacing w:val="0"/>
              <w:jc w:val="left"/>
              <w:rPr>
                <w:sz w:val="14"/>
              </w:rPr>
            </w:pPr>
            <w:r w:rsidRPr="00D027FD">
              <w:rPr>
                <w:rFonts w:cs="Times New Roman"/>
                <w:sz w:val="14"/>
                <w:szCs w:val="22"/>
              </w:rPr>
              <w:t>měsíc a rok první platby.</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48</w:t>
            </w:r>
            <w:r w:rsidR="003477D7" w:rsidRPr="00EF4EEB">
              <w:rPr>
                <w:b/>
                <w:sz w:val="14"/>
              </w:rPr>
              <w:t>.9</w:t>
            </w:r>
          </w:p>
        </w:tc>
        <w:tc>
          <w:tcPr>
            <w:tcW w:w="9009" w:type="dxa"/>
            <w:tcBorders>
              <w:left w:val="single" w:sz="6" w:space="0" w:color="C8C8C8"/>
            </w:tcBorders>
            <w:noWrap/>
            <w:tcMar>
              <w:left w:w="113" w:type="dxa"/>
              <w:right w:w="113" w:type="dxa"/>
            </w:tcMar>
          </w:tcPr>
          <w:p w:rsidR="003477D7" w:rsidRPr="00EF4EEB" w:rsidRDefault="003477D7" w:rsidP="003477D7">
            <w:pPr>
              <w:ind w:left="0" w:firstLine="0"/>
              <w:rPr>
                <w:sz w:val="14"/>
              </w:rPr>
            </w:pPr>
            <w:r w:rsidRPr="00D027FD">
              <w:rPr>
                <w:sz w:val="14"/>
              </w:rPr>
              <w:t xml:space="preserve">Zadávaná výše limitu inkasa SIPO musí být zaokrouhlena na celé koruny. Maximální výše limitu pro jednotlivé platby </w:t>
            </w:r>
            <w:r w:rsidR="00851FFD">
              <w:rPr>
                <w:sz w:val="14"/>
              </w:rPr>
              <w:t xml:space="preserve">inkasa </w:t>
            </w:r>
            <w:r w:rsidRPr="00D027FD">
              <w:rPr>
                <w:sz w:val="14"/>
              </w:rPr>
              <w:t>SIPO je 99 998 Kč.</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48</w:t>
            </w:r>
            <w:r w:rsidR="003477D7" w:rsidRPr="00EF4EEB">
              <w:rPr>
                <w:b/>
                <w:sz w:val="14"/>
              </w:rPr>
              <w:t>.10</w:t>
            </w:r>
          </w:p>
        </w:tc>
        <w:tc>
          <w:tcPr>
            <w:tcW w:w="9009" w:type="dxa"/>
            <w:tcBorders>
              <w:left w:val="single" w:sz="6" w:space="0" w:color="C8C8C8"/>
            </w:tcBorders>
            <w:noWrap/>
            <w:tcMar>
              <w:left w:w="113" w:type="dxa"/>
              <w:right w:w="113" w:type="dxa"/>
            </w:tcMar>
          </w:tcPr>
          <w:p w:rsidR="003477D7" w:rsidRPr="00EF4EEB" w:rsidRDefault="003477D7" w:rsidP="003477D7">
            <w:pPr>
              <w:ind w:left="0" w:firstLine="0"/>
              <w:rPr>
                <w:sz w:val="14"/>
              </w:rPr>
            </w:pPr>
            <w:r w:rsidRPr="00D027FD">
              <w:rPr>
                <w:sz w:val="14"/>
              </w:rPr>
              <w:t>Pokud bude Bance příkaz k povolení inkasa SIPO zadán nejpozději 2 Obchodní dny před 2</w:t>
            </w:r>
            <w:r>
              <w:rPr>
                <w:sz w:val="14"/>
              </w:rPr>
              <w:t>5</w:t>
            </w:r>
            <w:r w:rsidRPr="00D027FD">
              <w:rPr>
                <w:sz w:val="14"/>
              </w:rPr>
              <w:t>. dnem v kalendářním měsíci, první platba proběhne následující kalendářní měsíc. Jestliže bude příkaz ke zřízení inkasa SIPO zadán v daném měsíci později než v termínu uvedeném v předchozí větě, první platba proběhne až 2. kalendářní měsíc po zadání příkazu. Stejná pravidla platí i v případě změny limitu nebo zrušení příkazu k povolení inkasa SIPO.</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48</w:t>
            </w:r>
            <w:r w:rsidR="003477D7" w:rsidRPr="00EF4EEB">
              <w:rPr>
                <w:b/>
                <w:sz w:val="14"/>
              </w:rPr>
              <w:t>.11</w:t>
            </w:r>
          </w:p>
        </w:tc>
        <w:tc>
          <w:tcPr>
            <w:tcW w:w="9009" w:type="dxa"/>
            <w:tcBorders>
              <w:left w:val="single" w:sz="6" w:space="0" w:color="C8C8C8"/>
            </w:tcBorders>
            <w:noWrap/>
            <w:tcMar>
              <w:left w:w="113" w:type="dxa"/>
              <w:right w:w="113" w:type="dxa"/>
            </w:tcMar>
          </w:tcPr>
          <w:p w:rsidR="003477D7" w:rsidRPr="00D027FD" w:rsidRDefault="003477D7" w:rsidP="003477D7">
            <w:pPr>
              <w:ind w:left="0" w:firstLine="0"/>
              <w:rPr>
                <w:sz w:val="14"/>
              </w:rPr>
            </w:pPr>
            <w:r w:rsidRPr="00D027FD">
              <w:rPr>
                <w:sz w:val="14"/>
              </w:rPr>
              <w:t>Při žádosti o povolení inkasa pro službu O2-pevná linka musí být zadány tyto povinné náležitosti:</w:t>
            </w:r>
          </w:p>
          <w:p w:rsidR="003477D7" w:rsidRPr="00D027FD" w:rsidRDefault="003477D7" w:rsidP="003477D7">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číslo běžného Účtu v Kč plátce,</w:t>
            </w:r>
          </w:p>
          <w:p w:rsidR="003477D7" w:rsidRPr="00D027FD" w:rsidRDefault="003477D7" w:rsidP="003477D7">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Jedinečný identifikátor příjemce,</w:t>
            </w:r>
          </w:p>
          <w:p w:rsidR="003477D7" w:rsidRPr="00D027FD" w:rsidRDefault="003477D7" w:rsidP="003477D7">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telefonní číslo,</w:t>
            </w:r>
          </w:p>
          <w:p w:rsidR="003477D7" w:rsidRPr="00D027FD" w:rsidRDefault="003477D7" w:rsidP="003477D7">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referenční číslo, a</w:t>
            </w:r>
          </w:p>
          <w:p w:rsidR="003477D7" w:rsidRPr="00EF4EEB" w:rsidRDefault="003477D7" w:rsidP="003477D7">
            <w:pPr>
              <w:pStyle w:val="Odstavecseseznamem"/>
              <w:numPr>
                <w:ilvl w:val="0"/>
                <w:numId w:val="1"/>
              </w:numPr>
              <w:spacing w:before="0"/>
              <w:ind w:left="227" w:hanging="227"/>
              <w:jc w:val="left"/>
              <w:rPr>
                <w:sz w:val="14"/>
              </w:rPr>
            </w:pPr>
            <w:r w:rsidRPr="00D027FD">
              <w:rPr>
                <w:rFonts w:cs="Times New Roman"/>
                <w:sz w:val="14"/>
                <w:szCs w:val="22"/>
              </w:rPr>
              <w:t>limit jedné platby inkasa v Kč.</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48</w:t>
            </w:r>
            <w:r w:rsidR="003477D7" w:rsidRPr="00EF4EEB">
              <w:rPr>
                <w:b/>
                <w:sz w:val="14"/>
              </w:rPr>
              <w:t>.12</w:t>
            </w:r>
          </w:p>
        </w:tc>
        <w:tc>
          <w:tcPr>
            <w:tcW w:w="9009" w:type="dxa"/>
            <w:tcBorders>
              <w:left w:val="single" w:sz="6" w:space="0" w:color="C8C8C8"/>
            </w:tcBorders>
            <w:noWrap/>
            <w:tcMar>
              <w:left w:w="113" w:type="dxa"/>
              <w:right w:w="113" w:type="dxa"/>
            </w:tcMar>
          </w:tcPr>
          <w:p w:rsidR="003477D7" w:rsidRPr="00EF4EEB" w:rsidRDefault="003477D7" w:rsidP="003477D7">
            <w:pPr>
              <w:ind w:left="0" w:firstLine="0"/>
              <w:rPr>
                <w:sz w:val="14"/>
              </w:rPr>
            </w:pPr>
            <w:r w:rsidRPr="00D027FD">
              <w:rPr>
                <w:sz w:val="14"/>
              </w:rPr>
              <w:t>V případě služby O2-pevná linka Banka předává požadavky na zřízení, zrušení a změnu limitu inkasa příjemci plateb vždy 24. den v</w:t>
            </w:r>
            <w:r>
              <w:rPr>
                <w:sz w:val="14"/>
              </w:rPr>
              <w:t> </w:t>
            </w:r>
            <w:r w:rsidRPr="00D027FD">
              <w:rPr>
                <w:sz w:val="14"/>
              </w:rPr>
              <w:t>měsíci, je-li tento den Obchodním dnem, popř. nejbližší předchozí Obchodní den. Je-li pokyn zadán po tomto datu, budou příjemci plateb předány až 24. den následujícího měsíce.</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48</w:t>
            </w:r>
            <w:r w:rsidR="003477D7" w:rsidRPr="00EF4EEB">
              <w:rPr>
                <w:b/>
                <w:sz w:val="14"/>
              </w:rPr>
              <w:t>.13</w:t>
            </w:r>
          </w:p>
        </w:tc>
        <w:tc>
          <w:tcPr>
            <w:tcW w:w="9009" w:type="dxa"/>
            <w:tcBorders>
              <w:left w:val="single" w:sz="6" w:space="0" w:color="C8C8C8"/>
            </w:tcBorders>
            <w:noWrap/>
            <w:tcMar>
              <w:left w:w="113" w:type="dxa"/>
              <w:right w:w="113" w:type="dxa"/>
            </w:tcMar>
          </w:tcPr>
          <w:p w:rsidR="003477D7" w:rsidRPr="00422623" w:rsidRDefault="003477D7" w:rsidP="003477D7">
            <w:pPr>
              <w:ind w:left="0" w:firstLine="0"/>
              <w:rPr>
                <w:spacing w:val="-4"/>
                <w:sz w:val="14"/>
              </w:rPr>
            </w:pPr>
            <w:r w:rsidRPr="00422623">
              <w:rPr>
                <w:spacing w:val="-4"/>
                <w:sz w:val="14"/>
              </w:rPr>
              <w:t>Minimální výše limitu pro povolení inkasa pro službu O2-pevná linka je 500 Kč s tím, že zadávaná výše limitu musí být zaokrouhlena na celé koruny.</w:t>
            </w:r>
          </w:p>
        </w:tc>
      </w:tr>
      <w:tr w:rsidR="003477D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RDefault="003477D7" w:rsidP="003477D7">
            <w:pPr>
              <w:jc w:val="right"/>
              <w:rPr>
                <w:sz w:val="8"/>
                <w:szCs w:val="8"/>
              </w:rPr>
            </w:pPr>
          </w:p>
        </w:tc>
      </w:tr>
      <w:tr w:rsidR="003477D7" w:rsidRPr="00737BC6"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auto"/>
            <w:tcMar>
              <w:left w:w="0" w:type="dxa"/>
              <w:right w:w="0" w:type="dxa"/>
            </w:tcMar>
            <w:vAlign w:val="center"/>
          </w:tcPr>
          <w:p w:rsidR="003477D7" w:rsidRPr="00737BC6" w:rsidRDefault="003477D7" w:rsidP="003477D7">
            <w:pPr>
              <w:autoSpaceDE w:val="0"/>
              <w:autoSpaceDN w:val="0"/>
              <w:adjustRightInd w:val="0"/>
              <w:ind w:left="426" w:hanging="426"/>
              <w:rPr>
                <w:b/>
                <w:bCs/>
                <w:sz w:val="14"/>
                <w:szCs w:val="20"/>
              </w:rPr>
            </w:pPr>
            <w:r>
              <w:rPr>
                <w:b/>
                <w:bCs/>
                <w:szCs w:val="20"/>
              </w:rPr>
              <w:t>F)</w:t>
            </w:r>
            <w:r>
              <w:rPr>
                <w:b/>
                <w:bCs/>
                <w:szCs w:val="20"/>
              </w:rPr>
              <w:tab/>
            </w:r>
            <w:r w:rsidRPr="00690D4E">
              <w:rPr>
                <w:b/>
                <w:bCs/>
                <w:szCs w:val="20"/>
              </w:rPr>
              <w:t>ŠEKY</w:t>
            </w:r>
          </w:p>
        </w:tc>
      </w:tr>
      <w:tr w:rsidR="003477D7" w:rsidRPr="00D14CF3" w:rsidTr="00E6227C">
        <w:trPr>
          <w:jc w:val="center"/>
        </w:trPr>
        <w:tc>
          <w:tcPr>
            <w:tcW w:w="9639" w:type="dxa"/>
            <w:gridSpan w:val="2"/>
            <w:noWrap/>
            <w:tcMar>
              <w:left w:w="0" w:type="dxa"/>
              <w:right w:w="0" w:type="dxa"/>
            </w:tcMar>
          </w:tcPr>
          <w:p w:rsidR="003477D7" w:rsidRPr="00D14CF3" w:rsidRDefault="003477D7" w:rsidP="003477D7">
            <w:pPr>
              <w:ind w:left="0" w:firstLine="0"/>
              <w:rPr>
                <w:b/>
                <w:sz w:val="14"/>
              </w:rPr>
            </w:pPr>
            <w:r w:rsidRPr="00690D4E">
              <w:rPr>
                <w:sz w:val="14"/>
              </w:rPr>
              <w:t>Přijetí Příkazu a Okamžik účinnosti Příkazu ve smyslu Oznámení nejsou přijetím ve smyslu akceptace platebního závazku z šeku.</w:t>
            </w:r>
          </w:p>
        </w:tc>
      </w:tr>
      <w:tr w:rsidR="003477D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RDefault="003477D7" w:rsidP="003477D7">
            <w:pPr>
              <w:jc w:val="right"/>
              <w:rPr>
                <w:sz w:val="8"/>
                <w:szCs w:val="8"/>
              </w:rPr>
            </w:pPr>
          </w:p>
        </w:tc>
      </w:tr>
      <w:tr w:rsidR="003477D7" w:rsidRPr="00EF4EEB"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3477D7" w:rsidRPr="00EF4EEB" w:rsidRDefault="003477D7" w:rsidP="009B4221">
            <w:pPr>
              <w:keepNext/>
              <w:autoSpaceDE w:val="0"/>
              <w:autoSpaceDN w:val="0"/>
              <w:adjustRightInd w:val="0"/>
              <w:rPr>
                <w:b/>
                <w:bCs/>
                <w:color w:val="FFFFFF"/>
                <w:sz w:val="14"/>
                <w:szCs w:val="20"/>
              </w:rPr>
            </w:pPr>
            <w:r w:rsidRPr="00690D4E">
              <w:rPr>
                <w:b/>
                <w:bCs/>
                <w:color w:val="FFFFFF"/>
                <w:szCs w:val="20"/>
              </w:rPr>
              <w:t>Článek 4</w:t>
            </w:r>
            <w:r w:rsidR="009B4221">
              <w:rPr>
                <w:b/>
                <w:bCs/>
                <w:color w:val="FFFFFF"/>
                <w:szCs w:val="20"/>
              </w:rPr>
              <w:t>9</w:t>
            </w:r>
            <w:r w:rsidRPr="00690D4E">
              <w:rPr>
                <w:b/>
                <w:bCs/>
                <w:color w:val="FFFFFF"/>
                <w:szCs w:val="20"/>
              </w:rPr>
              <w:t>. Bankovní šeky vystavené bankou</w:t>
            </w:r>
          </w:p>
        </w:tc>
      </w:tr>
      <w:tr w:rsidR="003477D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RDefault="003477D7" w:rsidP="003477D7">
            <w:pPr>
              <w:keepNext/>
              <w:jc w:val="right"/>
              <w:rPr>
                <w:sz w:val="8"/>
                <w:szCs w:val="8"/>
              </w:rPr>
            </w:pP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49</w:t>
            </w:r>
            <w:r w:rsidR="003477D7" w:rsidRPr="00EF4EEB">
              <w:rPr>
                <w:b/>
                <w:sz w:val="14"/>
              </w:rPr>
              <w:t>.1</w:t>
            </w:r>
          </w:p>
        </w:tc>
        <w:tc>
          <w:tcPr>
            <w:tcW w:w="9009" w:type="dxa"/>
            <w:tcBorders>
              <w:left w:val="single" w:sz="6" w:space="0" w:color="C8C8C8"/>
            </w:tcBorders>
            <w:noWrap/>
            <w:tcMar>
              <w:left w:w="113" w:type="dxa"/>
              <w:right w:w="113" w:type="dxa"/>
            </w:tcMar>
          </w:tcPr>
          <w:p w:rsidR="003477D7" w:rsidRPr="00EF4EEB" w:rsidRDefault="00851FFD" w:rsidP="003477D7">
            <w:pPr>
              <w:ind w:left="0" w:firstLine="0"/>
              <w:rPr>
                <w:sz w:val="14"/>
              </w:rPr>
            </w:pPr>
            <w:r w:rsidRPr="00181F9C">
              <w:rPr>
                <w:b/>
                <w:sz w:val="14"/>
              </w:rPr>
              <w:t>Předávání Příkazů k vystavení bankovního šeku.</w:t>
            </w:r>
            <w:r w:rsidRPr="00690D4E">
              <w:rPr>
                <w:sz w:val="14"/>
              </w:rPr>
              <w:t xml:space="preserve"> Příkaz k vystavení bankovního šeku Klient předává na tiskopisech určených Bankou (Příkaz k vystavení bankovního šeku), případně na tiskopisech Bankou schválených, na kterých jsou vyplněny Bankou požadované údaje</w:t>
            </w:r>
            <w:r>
              <w:rPr>
                <w:sz w:val="14"/>
              </w:rPr>
              <w:t>, a to v kterémkoli obchodním místě Banky</w:t>
            </w:r>
            <w:r w:rsidRPr="00690D4E">
              <w:rPr>
                <w:sz w:val="14"/>
              </w:rPr>
              <w:t>.</w:t>
            </w:r>
            <w:r>
              <w:rPr>
                <w:sz w:val="14"/>
              </w:rPr>
              <w:t xml:space="preserve"> Žádost o vystavení bankovního šeku lze zadat také v internetovém bankovnictví Moje Banka nebo Moje Banka Business</w:t>
            </w:r>
            <w:r w:rsidR="003477D7" w:rsidRPr="00690D4E">
              <w:rPr>
                <w:sz w:val="14"/>
              </w:rPr>
              <w:t>.</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49</w:t>
            </w:r>
            <w:r w:rsidR="003477D7" w:rsidRPr="00EF4EEB">
              <w:rPr>
                <w:b/>
                <w:sz w:val="14"/>
              </w:rPr>
              <w:t>.2</w:t>
            </w:r>
          </w:p>
        </w:tc>
        <w:tc>
          <w:tcPr>
            <w:tcW w:w="9009" w:type="dxa"/>
            <w:tcBorders>
              <w:left w:val="single" w:sz="6" w:space="0" w:color="C8C8C8"/>
            </w:tcBorders>
            <w:noWrap/>
            <w:tcMar>
              <w:left w:w="113" w:type="dxa"/>
              <w:right w:w="113" w:type="dxa"/>
            </w:tcMar>
          </w:tcPr>
          <w:p w:rsidR="003477D7" w:rsidRPr="00EF4EEB" w:rsidRDefault="003477D7" w:rsidP="003477D7">
            <w:pPr>
              <w:ind w:left="0" w:firstLine="0"/>
              <w:rPr>
                <w:sz w:val="14"/>
              </w:rPr>
            </w:pPr>
            <w:r w:rsidRPr="00181F9C">
              <w:rPr>
                <w:b/>
                <w:sz w:val="14"/>
              </w:rPr>
              <w:t>Vystavení bankovního šeku.</w:t>
            </w:r>
            <w:r w:rsidRPr="00690D4E">
              <w:rPr>
                <w:sz w:val="14"/>
              </w:rPr>
              <w:t xml:space="preserve"> Bankovní šek</w:t>
            </w:r>
            <w:r>
              <w:rPr>
                <w:sz w:val="14"/>
              </w:rPr>
              <w:t xml:space="preserve"> se</w:t>
            </w:r>
            <w:r w:rsidRPr="00690D4E">
              <w:rPr>
                <w:sz w:val="14"/>
              </w:rPr>
              <w:t xml:space="preserve"> vystavuje převodem z účtu příkazce.</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49</w:t>
            </w:r>
            <w:r w:rsidR="003477D7" w:rsidRPr="00EF4EEB">
              <w:rPr>
                <w:b/>
                <w:sz w:val="14"/>
              </w:rPr>
              <w:t>.3</w:t>
            </w:r>
          </w:p>
        </w:tc>
        <w:tc>
          <w:tcPr>
            <w:tcW w:w="9009" w:type="dxa"/>
            <w:tcBorders>
              <w:left w:val="single" w:sz="6" w:space="0" w:color="C8C8C8"/>
            </w:tcBorders>
            <w:noWrap/>
            <w:tcMar>
              <w:left w:w="113" w:type="dxa"/>
              <w:right w:w="113" w:type="dxa"/>
            </w:tcMar>
          </w:tcPr>
          <w:p w:rsidR="003477D7" w:rsidRPr="00690D4E" w:rsidRDefault="003477D7" w:rsidP="003477D7">
            <w:pPr>
              <w:ind w:left="0" w:firstLine="0"/>
              <w:rPr>
                <w:sz w:val="14"/>
              </w:rPr>
            </w:pPr>
            <w:r w:rsidRPr="00181F9C">
              <w:rPr>
                <w:b/>
                <w:sz w:val="14"/>
              </w:rPr>
              <w:t>Lhůta pro odepsání prostředků z Účtu při vystavení šeku.</w:t>
            </w:r>
            <w:r w:rsidRPr="00690D4E">
              <w:rPr>
                <w:sz w:val="14"/>
              </w:rPr>
              <w:t xml:space="preserve"> Banka vystaví bankovní šek a odepíše prostředky z Účtu na základě Příkazu k</w:t>
            </w:r>
            <w:r>
              <w:rPr>
                <w:sz w:val="14"/>
              </w:rPr>
              <w:t> </w:t>
            </w:r>
            <w:r w:rsidRPr="00690D4E">
              <w:rPr>
                <w:sz w:val="14"/>
              </w:rPr>
              <w:t>vystavení bankovního šeku doručeného Klientovu obchodnímu místu Banky:</w:t>
            </w:r>
          </w:p>
          <w:p w:rsidR="003477D7" w:rsidRPr="00690D4E" w:rsidRDefault="003477D7" w:rsidP="003477D7">
            <w:pPr>
              <w:numPr>
                <w:ilvl w:val="0"/>
                <w:numId w:val="23"/>
              </w:numPr>
              <w:spacing w:before="0" w:after="0"/>
              <w:ind w:left="227" w:hanging="227"/>
              <w:rPr>
                <w:sz w:val="14"/>
              </w:rPr>
            </w:pPr>
            <w:r w:rsidRPr="00690D4E">
              <w:rPr>
                <w:sz w:val="14"/>
              </w:rPr>
              <w:t>v Obchodní den, který Klient uvedl jako den splatnosti, byl-li příkaz doručen Bance přede dnem splatnosti a je-li na příkazu uvedeno datum splatnosti, které nenastalo a které připadá na Obchodní den;</w:t>
            </w:r>
          </w:p>
          <w:p w:rsidR="003477D7" w:rsidRPr="00690D4E" w:rsidRDefault="003477D7" w:rsidP="003477D7">
            <w:pPr>
              <w:numPr>
                <w:ilvl w:val="0"/>
                <w:numId w:val="23"/>
              </w:numPr>
              <w:spacing w:before="0" w:after="0"/>
              <w:ind w:left="227" w:hanging="227"/>
              <w:rPr>
                <w:sz w:val="14"/>
              </w:rPr>
            </w:pPr>
            <w:r w:rsidRPr="00690D4E">
              <w:rPr>
                <w:sz w:val="14"/>
              </w:rPr>
              <w:t>v Obchodní den, kdy Banka příkaz obdržela, byl-li jí příkaz doručen do 13:00 hod. daného dne a není-li na příkazu uvedeno žádné datum splatnosti nebo uvedené datum již nastalo;</w:t>
            </w:r>
          </w:p>
          <w:p w:rsidR="003477D7" w:rsidRPr="00690D4E" w:rsidRDefault="003477D7" w:rsidP="003477D7">
            <w:pPr>
              <w:numPr>
                <w:ilvl w:val="0"/>
                <w:numId w:val="23"/>
              </w:numPr>
              <w:spacing w:before="0" w:after="0"/>
              <w:ind w:left="227" w:hanging="227"/>
              <w:rPr>
                <w:sz w:val="14"/>
              </w:rPr>
            </w:pPr>
            <w:r w:rsidRPr="00690D4E">
              <w:rPr>
                <w:sz w:val="14"/>
              </w:rPr>
              <w:t>následující Obchodní den po dni, kdy Banka příkaz obdržela, byl-li příkaz doručen po 13:00 hod. daného dne a není-li na příkazu uvedeno žádné datum splatnosti nebo uvedené datum již nastalo;</w:t>
            </w:r>
          </w:p>
          <w:p w:rsidR="003477D7" w:rsidRPr="00690D4E" w:rsidRDefault="003477D7" w:rsidP="003477D7">
            <w:pPr>
              <w:numPr>
                <w:ilvl w:val="0"/>
                <w:numId w:val="23"/>
              </w:numPr>
              <w:spacing w:before="0" w:after="0"/>
              <w:ind w:left="227" w:hanging="227"/>
              <w:rPr>
                <w:sz w:val="14"/>
              </w:rPr>
            </w:pPr>
            <w:r w:rsidRPr="00690D4E">
              <w:rPr>
                <w:sz w:val="14"/>
              </w:rPr>
              <w:t>následující Obchodní den po datu splatnosti uvedeném na příkazu, je-li na příkazu Klientem stanoveno datum budoucí splatnosti připadající na den, který není Obchodním dnem.</w:t>
            </w:r>
          </w:p>
          <w:p w:rsidR="003477D7" w:rsidRPr="00EF4EEB" w:rsidRDefault="003477D7" w:rsidP="003477D7">
            <w:pPr>
              <w:rPr>
                <w:sz w:val="14"/>
              </w:rPr>
            </w:pPr>
            <w:r w:rsidRPr="00690D4E">
              <w:rPr>
                <w:sz w:val="14"/>
              </w:rPr>
              <w:t>Pokud Klient požaduje osobní převzetí vystaveného bankovního šeku, sdělí mu obchodní místo Banky lhůtu pro jeho převzetí.</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49</w:t>
            </w:r>
            <w:r w:rsidR="003477D7" w:rsidRPr="00EF4EEB">
              <w:rPr>
                <w:b/>
                <w:sz w:val="14"/>
              </w:rPr>
              <w:t>.4</w:t>
            </w:r>
          </w:p>
        </w:tc>
        <w:tc>
          <w:tcPr>
            <w:tcW w:w="9009" w:type="dxa"/>
            <w:tcBorders>
              <w:left w:val="single" w:sz="6" w:space="0" w:color="C8C8C8"/>
            </w:tcBorders>
            <w:noWrap/>
            <w:tcMar>
              <w:left w:w="113" w:type="dxa"/>
              <w:right w:w="113" w:type="dxa"/>
            </w:tcMar>
          </w:tcPr>
          <w:p w:rsidR="003477D7" w:rsidRPr="00EF4EEB" w:rsidRDefault="003477D7" w:rsidP="003477D7">
            <w:pPr>
              <w:ind w:left="0" w:firstLine="0"/>
              <w:rPr>
                <w:sz w:val="14"/>
              </w:rPr>
            </w:pPr>
            <w:r w:rsidRPr="00181F9C">
              <w:rPr>
                <w:b/>
                <w:sz w:val="14"/>
              </w:rPr>
              <w:t xml:space="preserve">Přepočet měn. </w:t>
            </w:r>
            <w:r w:rsidRPr="00690D4E">
              <w:rPr>
                <w:sz w:val="14"/>
              </w:rPr>
              <w:t>Pro přepočet cizí měny Banka použije Kurz platný v době, kdy je příkaz Bankou zpracováván s výjimkou článku 4</w:t>
            </w:r>
            <w:r>
              <w:rPr>
                <w:sz w:val="14"/>
              </w:rPr>
              <w:t>8</w:t>
            </w:r>
            <w:r w:rsidRPr="00690D4E">
              <w:rPr>
                <w:sz w:val="14"/>
              </w:rPr>
              <w:t>.3 (ii) Oznámení, kdy Banka použije Kurz, který je platný v době převzetí příkazu Bankou.</w:t>
            </w:r>
          </w:p>
        </w:tc>
      </w:tr>
      <w:tr w:rsidR="003477D7" w:rsidRPr="00EF4EEB" w:rsidTr="00E6227C">
        <w:trPr>
          <w:jc w:val="center"/>
        </w:trPr>
        <w:tc>
          <w:tcPr>
            <w:tcW w:w="630" w:type="dxa"/>
            <w:tcBorders>
              <w:right w:val="single" w:sz="6" w:space="0" w:color="C8C8C8"/>
            </w:tcBorders>
            <w:noWrap/>
            <w:tcMar>
              <w:left w:w="113" w:type="dxa"/>
              <w:right w:w="113" w:type="dxa"/>
            </w:tcMar>
          </w:tcPr>
          <w:p w:rsidR="003477D7" w:rsidRPr="00EF4EEB" w:rsidRDefault="009B4221" w:rsidP="003477D7">
            <w:pPr>
              <w:jc w:val="right"/>
              <w:rPr>
                <w:b/>
                <w:sz w:val="14"/>
              </w:rPr>
            </w:pPr>
            <w:r>
              <w:rPr>
                <w:b/>
                <w:sz w:val="14"/>
              </w:rPr>
              <w:t>49</w:t>
            </w:r>
            <w:r w:rsidR="003477D7" w:rsidRPr="00EF4EEB">
              <w:rPr>
                <w:b/>
                <w:sz w:val="14"/>
              </w:rPr>
              <w:t>.5</w:t>
            </w:r>
          </w:p>
        </w:tc>
        <w:tc>
          <w:tcPr>
            <w:tcW w:w="9009" w:type="dxa"/>
            <w:tcBorders>
              <w:left w:val="single" w:sz="6" w:space="0" w:color="C8C8C8"/>
            </w:tcBorders>
            <w:noWrap/>
            <w:tcMar>
              <w:left w:w="113" w:type="dxa"/>
              <w:right w:w="113" w:type="dxa"/>
            </w:tcMar>
          </w:tcPr>
          <w:p w:rsidR="003477D7" w:rsidRPr="00EF4EEB" w:rsidRDefault="003477D7" w:rsidP="003477D7">
            <w:pPr>
              <w:ind w:left="0" w:firstLine="0"/>
              <w:rPr>
                <w:sz w:val="14"/>
              </w:rPr>
            </w:pPr>
            <w:r w:rsidRPr="00690D4E">
              <w:rPr>
                <w:sz w:val="14"/>
              </w:rPr>
              <w:t>Banka proplácí jí vystavené bankovní šeky na základě Příkazu k inkasu šeku dle článku 4</w:t>
            </w:r>
            <w:r>
              <w:rPr>
                <w:sz w:val="14"/>
              </w:rPr>
              <w:t>9</w:t>
            </w:r>
            <w:r w:rsidRPr="00690D4E">
              <w:rPr>
                <w:sz w:val="14"/>
              </w:rPr>
              <w:t>.1 a následujících Oznámení.</w:t>
            </w:r>
          </w:p>
        </w:tc>
      </w:tr>
      <w:tr w:rsidR="003477D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RDefault="003477D7" w:rsidP="003477D7">
            <w:pPr>
              <w:jc w:val="right"/>
              <w:rPr>
                <w:sz w:val="8"/>
                <w:szCs w:val="8"/>
              </w:rPr>
            </w:pPr>
          </w:p>
        </w:tc>
      </w:tr>
      <w:tr w:rsidR="003477D7" w:rsidRPr="00D64649"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3477D7" w:rsidRPr="00D64649" w:rsidRDefault="003477D7" w:rsidP="009B4221">
            <w:pPr>
              <w:keepNext/>
              <w:autoSpaceDE w:val="0"/>
              <w:autoSpaceDN w:val="0"/>
              <w:adjustRightInd w:val="0"/>
              <w:rPr>
                <w:b/>
                <w:bCs/>
                <w:color w:val="FFFFFF"/>
                <w:sz w:val="14"/>
                <w:szCs w:val="20"/>
              </w:rPr>
            </w:pPr>
            <w:r w:rsidRPr="00181F9C">
              <w:rPr>
                <w:b/>
                <w:bCs/>
                <w:color w:val="FFFFFF"/>
                <w:szCs w:val="20"/>
              </w:rPr>
              <w:t xml:space="preserve">Článek </w:t>
            </w:r>
            <w:r w:rsidR="009B4221">
              <w:rPr>
                <w:b/>
                <w:bCs/>
                <w:color w:val="FFFFFF"/>
                <w:szCs w:val="20"/>
              </w:rPr>
              <w:t>50</w:t>
            </w:r>
            <w:r w:rsidRPr="00181F9C">
              <w:rPr>
                <w:b/>
                <w:bCs/>
                <w:color w:val="FFFFFF"/>
                <w:szCs w:val="20"/>
              </w:rPr>
              <w:t>. Šeky k</w:t>
            </w:r>
            <w:r>
              <w:rPr>
                <w:b/>
                <w:bCs/>
                <w:color w:val="FFFFFF"/>
                <w:szCs w:val="20"/>
              </w:rPr>
              <w:t> </w:t>
            </w:r>
            <w:r w:rsidRPr="00181F9C">
              <w:rPr>
                <w:b/>
                <w:bCs/>
                <w:color w:val="FFFFFF"/>
                <w:szCs w:val="20"/>
              </w:rPr>
              <w:t>zúčtování</w:t>
            </w:r>
          </w:p>
        </w:tc>
      </w:tr>
      <w:tr w:rsidR="003477D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RDefault="003477D7" w:rsidP="003477D7">
            <w:pPr>
              <w:keepNext/>
              <w:jc w:val="right"/>
              <w:rPr>
                <w:sz w:val="8"/>
                <w:szCs w:val="8"/>
              </w:rPr>
            </w:pPr>
          </w:p>
        </w:tc>
      </w:tr>
      <w:tr w:rsidR="003477D7"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50</w:t>
            </w:r>
            <w:r w:rsidR="003477D7" w:rsidRPr="00D64649">
              <w:rPr>
                <w:b/>
                <w:sz w:val="14"/>
              </w:rPr>
              <w:t>.1</w:t>
            </w:r>
          </w:p>
        </w:tc>
        <w:tc>
          <w:tcPr>
            <w:tcW w:w="9009" w:type="dxa"/>
            <w:tcBorders>
              <w:left w:val="single" w:sz="6" w:space="0" w:color="C8C8C8"/>
            </w:tcBorders>
            <w:noWrap/>
            <w:tcMar>
              <w:left w:w="113" w:type="dxa"/>
              <w:right w:w="113" w:type="dxa"/>
            </w:tcMar>
          </w:tcPr>
          <w:p w:rsidR="003477D7" w:rsidRDefault="003477D7" w:rsidP="003477D7">
            <w:pPr>
              <w:ind w:left="0" w:firstLine="0"/>
              <w:rPr>
                <w:sz w:val="14"/>
              </w:rPr>
            </w:pPr>
            <w:r w:rsidRPr="00181F9C">
              <w:rPr>
                <w:b/>
                <w:sz w:val="14"/>
              </w:rPr>
              <w:t>Příkaz k inkasu šeku.</w:t>
            </w:r>
            <w:r w:rsidRPr="00181F9C">
              <w:rPr>
                <w:sz w:val="14"/>
              </w:rPr>
              <w:t xml:space="preserve"> Šek, cestovní šek nebo peněžní poukázka (dále v této části „</w:t>
            </w:r>
            <w:r w:rsidRPr="00181F9C">
              <w:rPr>
                <w:b/>
                <w:sz w:val="14"/>
              </w:rPr>
              <w:t>Šeky k zúčtování</w:t>
            </w:r>
            <w:r w:rsidRPr="00181F9C">
              <w:rPr>
                <w:sz w:val="14"/>
              </w:rPr>
              <w:t>“ označovány společně jako „</w:t>
            </w:r>
            <w:r w:rsidRPr="00181F9C">
              <w:rPr>
                <w:b/>
                <w:sz w:val="14"/>
              </w:rPr>
              <w:t>šek</w:t>
            </w:r>
            <w:r w:rsidRPr="00181F9C">
              <w:rPr>
                <w:sz w:val="14"/>
              </w:rPr>
              <w:t>“) k</w:t>
            </w:r>
            <w:r>
              <w:rPr>
                <w:sz w:val="14"/>
              </w:rPr>
              <w:t> </w:t>
            </w:r>
            <w:r w:rsidRPr="00181F9C">
              <w:rPr>
                <w:sz w:val="14"/>
              </w:rPr>
              <w:t>zúčtování musí být předloženy Bance osobou ze šeku oprávněnou společně s tiskopisem určeným Bankou (Příkaz k inkasu šeku), případně společně s tiskopisem nebo průvodním dopisem schváleným Bankou, na kterém jsou uvedeny Bankou požadované údaje. Šek k zúčtování lze předkládat v kterémkoli obchodním místě Banky.</w:t>
            </w:r>
            <w:r>
              <w:rPr>
                <w:sz w:val="14"/>
              </w:rPr>
              <w:t xml:space="preserve"> </w:t>
            </w:r>
            <w:r w:rsidRPr="0054107C">
              <w:rPr>
                <w:sz w:val="14"/>
              </w:rPr>
              <w:t>V případě šeků splatných u Banky je možné provést výplatu šeku v hotovosti v obchodním místě Banky, které zajišťuje hotovostní platební styk v příslušné měně nebo lze provést výplatu šeku na účet v Kč vedený jinou bankou v tuzemsku.</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50</w:t>
            </w:r>
            <w:r w:rsidR="003477D7" w:rsidRPr="00D64649">
              <w:rPr>
                <w:b/>
                <w:sz w:val="14"/>
              </w:rPr>
              <w:t>.2</w:t>
            </w:r>
          </w:p>
        </w:tc>
        <w:tc>
          <w:tcPr>
            <w:tcW w:w="9009" w:type="dxa"/>
            <w:tcBorders>
              <w:left w:val="single" w:sz="6" w:space="0" w:color="C8C8C8"/>
            </w:tcBorders>
            <w:noWrap/>
            <w:tcMar>
              <w:left w:w="113" w:type="dxa"/>
              <w:right w:w="113" w:type="dxa"/>
            </w:tcMar>
          </w:tcPr>
          <w:p w:rsidR="003477D7" w:rsidRPr="00D64649" w:rsidRDefault="003477D7" w:rsidP="003477D7">
            <w:pPr>
              <w:ind w:left="0" w:firstLine="0"/>
              <w:rPr>
                <w:sz w:val="14"/>
              </w:rPr>
            </w:pPr>
            <w:r w:rsidRPr="00181F9C">
              <w:rPr>
                <w:sz w:val="14"/>
              </w:rPr>
              <w:t>Příkazem k inkasu šeku majitel šeku žádá Banku o obstarání inkasa šeku.</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50</w:t>
            </w:r>
            <w:r w:rsidR="003477D7" w:rsidRPr="00D64649">
              <w:rPr>
                <w:b/>
                <w:sz w:val="14"/>
              </w:rPr>
              <w:t>.3</w:t>
            </w:r>
          </w:p>
        </w:tc>
        <w:tc>
          <w:tcPr>
            <w:tcW w:w="9009" w:type="dxa"/>
            <w:tcBorders>
              <w:left w:val="single" w:sz="6" w:space="0" w:color="C8C8C8"/>
            </w:tcBorders>
            <w:noWrap/>
            <w:tcMar>
              <w:left w:w="113" w:type="dxa"/>
              <w:right w:w="113" w:type="dxa"/>
            </w:tcMar>
          </w:tcPr>
          <w:p w:rsidR="003477D7" w:rsidRPr="00D64649" w:rsidRDefault="003477D7" w:rsidP="003477D7">
            <w:pPr>
              <w:ind w:left="0" w:firstLine="0"/>
              <w:rPr>
                <w:sz w:val="14"/>
              </w:rPr>
            </w:pPr>
            <w:r w:rsidRPr="00181F9C">
              <w:rPr>
                <w:sz w:val="14"/>
              </w:rPr>
              <w:t>Při předložení šeku Bance za účelem obstarání inkasa je majitel šeku povinen vždy na šeku učinit zmocňovací indosament ve prospěch Banky s doložkou „k inkasu“ nebo textu obdobného právního významu.</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50</w:t>
            </w:r>
            <w:r w:rsidR="003477D7" w:rsidRPr="00D64649">
              <w:rPr>
                <w:b/>
                <w:sz w:val="14"/>
              </w:rPr>
              <w:t>.4</w:t>
            </w:r>
          </w:p>
        </w:tc>
        <w:tc>
          <w:tcPr>
            <w:tcW w:w="9009" w:type="dxa"/>
            <w:tcBorders>
              <w:left w:val="single" w:sz="6" w:space="0" w:color="C8C8C8"/>
            </w:tcBorders>
            <w:noWrap/>
            <w:tcMar>
              <w:left w:w="113" w:type="dxa"/>
              <w:right w:w="113" w:type="dxa"/>
            </w:tcMar>
          </w:tcPr>
          <w:p w:rsidR="00851FFD" w:rsidRPr="00181F9C" w:rsidRDefault="00851FFD" w:rsidP="00851FFD">
            <w:pPr>
              <w:ind w:left="0" w:firstLine="0"/>
              <w:rPr>
                <w:sz w:val="14"/>
              </w:rPr>
            </w:pPr>
            <w:r w:rsidRPr="00181F9C">
              <w:rPr>
                <w:b/>
                <w:sz w:val="14"/>
              </w:rPr>
              <w:t>Proplacení šeku Bankou.</w:t>
            </w:r>
            <w:r w:rsidRPr="00181F9C">
              <w:rPr>
                <w:sz w:val="14"/>
              </w:rPr>
              <w:t xml:space="preserve"> Pokud Banka nerozhodne, že šek proplatí až po obdržení platby od šekovníka (tj. osoby, která má podle šeku platit) nebo inkasní banky, ani se Klient a Banka nedohodnou jinak, proplatí Banka šek okamžitě na základě Příkazu k inkasu šeku doručeného Bance a prostředky připíše na Účet</w:t>
            </w:r>
            <w:r>
              <w:rPr>
                <w:sz w:val="14"/>
              </w:rPr>
              <w:t xml:space="preserve"> nebo</w:t>
            </w:r>
            <w:r w:rsidRPr="00181F9C">
              <w:rPr>
                <w:sz w:val="14"/>
              </w:rPr>
              <w:t xml:space="preserve"> vyplatí v hotovosti následujícím způsobem:</w:t>
            </w:r>
          </w:p>
          <w:p w:rsidR="00851FFD" w:rsidRPr="00181F9C" w:rsidRDefault="00851FFD" w:rsidP="00851FFD">
            <w:pPr>
              <w:numPr>
                <w:ilvl w:val="0"/>
                <w:numId w:val="25"/>
              </w:numPr>
              <w:spacing w:before="0" w:after="0"/>
              <w:ind w:left="227" w:hanging="227"/>
              <w:rPr>
                <w:sz w:val="14"/>
              </w:rPr>
            </w:pPr>
            <w:r w:rsidRPr="00181F9C">
              <w:rPr>
                <w:sz w:val="14"/>
              </w:rPr>
              <w:t>v Obchodní den, který Klient uvedl jako den splatnosti, byl-li příkaz doručen Bance přede dnem splatnosti a je-li na příkazu uvedeno datum splatnosti, které nenastalo a které připadá na Obchodní den;</w:t>
            </w:r>
          </w:p>
          <w:p w:rsidR="00851FFD" w:rsidRPr="00181F9C" w:rsidRDefault="00851FFD" w:rsidP="00851FFD">
            <w:pPr>
              <w:numPr>
                <w:ilvl w:val="0"/>
                <w:numId w:val="25"/>
              </w:numPr>
              <w:spacing w:before="0" w:after="0"/>
              <w:ind w:left="227" w:hanging="227"/>
              <w:rPr>
                <w:sz w:val="14"/>
              </w:rPr>
            </w:pPr>
            <w:r w:rsidRPr="00181F9C">
              <w:rPr>
                <w:sz w:val="14"/>
              </w:rPr>
              <w:t>v Obchodní den, kdy Banka příkaz obdržela, byl-li jí příkaz doručen do 13:00 hod. daného dne a není-li na příkazu uvedeno datum splatnosti nebo uvedené datum již nastalo;</w:t>
            </w:r>
          </w:p>
          <w:p w:rsidR="00851FFD" w:rsidRPr="00181F9C" w:rsidRDefault="00851FFD" w:rsidP="00851FFD">
            <w:pPr>
              <w:numPr>
                <w:ilvl w:val="0"/>
                <w:numId w:val="25"/>
              </w:numPr>
              <w:spacing w:before="0" w:after="0"/>
              <w:ind w:left="227" w:hanging="227"/>
              <w:rPr>
                <w:sz w:val="14"/>
              </w:rPr>
            </w:pPr>
            <w:r w:rsidRPr="00181F9C">
              <w:rPr>
                <w:sz w:val="14"/>
              </w:rPr>
              <w:t>následující Obchodní den po dni, kdy Banka příkaz obdržela, byl-li jí doručen po 13:00 hod. daného dne a není-li na příkazu uvedeno žádné datum splatnosti nebo uvedené datum již nastalo;</w:t>
            </w:r>
          </w:p>
          <w:p w:rsidR="003477D7" w:rsidRPr="00D64649" w:rsidRDefault="00851FFD" w:rsidP="00851FFD">
            <w:pPr>
              <w:numPr>
                <w:ilvl w:val="0"/>
                <w:numId w:val="25"/>
              </w:numPr>
              <w:spacing w:before="0"/>
              <w:ind w:left="227" w:hanging="227"/>
              <w:rPr>
                <w:sz w:val="14"/>
              </w:rPr>
            </w:pPr>
            <w:r w:rsidRPr="00181F9C">
              <w:rPr>
                <w:sz w:val="14"/>
              </w:rPr>
              <w:t>následující Obchodní den po datu splatnosti uvedeném na příkazu, je-li na příkazu Klientem stanoveno datum budoucí splatnosti připadající na den, který není Obchodním dnem</w:t>
            </w:r>
            <w:r w:rsidR="003477D7" w:rsidRPr="00181F9C">
              <w:rPr>
                <w:sz w:val="14"/>
              </w:rPr>
              <w:t>.</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50</w:t>
            </w:r>
            <w:r w:rsidR="003477D7" w:rsidRPr="00D64649">
              <w:rPr>
                <w:b/>
                <w:sz w:val="14"/>
              </w:rPr>
              <w:t>.5</w:t>
            </w:r>
          </w:p>
        </w:tc>
        <w:tc>
          <w:tcPr>
            <w:tcW w:w="9009" w:type="dxa"/>
            <w:tcBorders>
              <w:left w:val="single" w:sz="6" w:space="0" w:color="C8C8C8"/>
            </w:tcBorders>
            <w:noWrap/>
            <w:tcMar>
              <w:left w:w="113" w:type="dxa"/>
              <w:right w:w="113" w:type="dxa"/>
            </w:tcMar>
          </w:tcPr>
          <w:p w:rsidR="003477D7" w:rsidRPr="00D64649" w:rsidRDefault="003477D7" w:rsidP="003477D7">
            <w:pPr>
              <w:ind w:left="0" w:firstLine="0"/>
              <w:rPr>
                <w:sz w:val="14"/>
              </w:rPr>
            </w:pPr>
            <w:r w:rsidRPr="00181F9C">
              <w:rPr>
                <w:sz w:val="14"/>
              </w:rPr>
              <w:t xml:space="preserve">Pokud Banka neproplatí šek okamžitě, proplatí </w:t>
            </w:r>
            <w:r>
              <w:rPr>
                <w:sz w:val="14"/>
              </w:rPr>
              <w:t xml:space="preserve">ho </w:t>
            </w:r>
            <w:r w:rsidRPr="00181F9C">
              <w:rPr>
                <w:sz w:val="14"/>
              </w:rPr>
              <w:t xml:space="preserve">až po obdržení platby od šekovníka nebo inkasní banky a prostředky vyplatí Klientovi </w:t>
            </w:r>
            <w:r>
              <w:rPr>
                <w:sz w:val="14"/>
              </w:rPr>
              <w:t xml:space="preserve">způsobem </w:t>
            </w:r>
            <w:r w:rsidRPr="00181F9C">
              <w:rPr>
                <w:sz w:val="14"/>
              </w:rPr>
              <w:t>uvedený</w:t>
            </w:r>
            <w:r>
              <w:rPr>
                <w:sz w:val="14"/>
              </w:rPr>
              <w:t>m</w:t>
            </w:r>
            <w:r w:rsidRPr="00181F9C">
              <w:rPr>
                <w:sz w:val="14"/>
              </w:rPr>
              <w:t xml:space="preserve"> v Příkazu k inkasu šeku, pokud se Klient a Banka nedohodnou jinak.</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50</w:t>
            </w:r>
            <w:r w:rsidR="003477D7" w:rsidRPr="00D64649">
              <w:rPr>
                <w:b/>
                <w:sz w:val="14"/>
              </w:rPr>
              <w:t>.6</w:t>
            </w:r>
          </w:p>
        </w:tc>
        <w:tc>
          <w:tcPr>
            <w:tcW w:w="9009" w:type="dxa"/>
            <w:tcBorders>
              <w:left w:val="single" w:sz="6" w:space="0" w:color="C8C8C8"/>
            </w:tcBorders>
            <w:noWrap/>
            <w:tcMar>
              <w:left w:w="113" w:type="dxa"/>
              <w:right w:w="113" w:type="dxa"/>
            </w:tcMar>
          </w:tcPr>
          <w:p w:rsidR="003477D7" w:rsidRPr="00D64649" w:rsidRDefault="003477D7" w:rsidP="003477D7">
            <w:pPr>
              <w:ind w:left="0" w:firstLine="0"/>
              <w:rPr>
                <w:sz w:val="14"/>
              </w:rPr>
            </w:pPr>
            <w:r w:rsidRPr="00181F9C">
              <w:rPr>
                <w:b/>
                <w:sz w:val="14"/>
              </w:rPr>
              <w:t>Přepočet měn.</w:t>
            </w:r>
            <w:r w:rsidRPr="00181F9C">
              <w:rPr>
                <w:sz w:val="14"/>
              </w:rPr>
              <w:t xml:space="preserve"> Pro přepočet cizí měny Banka použije Kurz platný v době, kdy je příkaz Bankou zpracováván s výjimkou článku </w:t>
            </w:r>
            <w:r>
              <w:rPr>
                <w:sz w:val="14"/>
              </w:rPr>
              <w:t>48</w:t>
            </w:r>
            <w:r w:rsidRPr="00181F9C">
              <w:rPr>
                <w:sz w:val="14"/>
              </w:rPr>
              <w:t>.4 (ii) Oznámení, kdy Banka použije Kurz, který je platný v době převzetí příkazu Bankou.</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50</w:t>
            </w:r>
            <w:r w:rsidR="003477D7" w:rsidRPr="00D64649">
              <w:rPr>
                <w:b/>
                <w:sz w:val="14"/>
              </w:rPr>
              <w:t>.7</w:t>
            </w:r>
          </w:p>
        </w:tc>
        <w:tc>
          <w:tcPr>
            <w:tcW w:w="9009" w:type="dxa"/>
            <w:tcBorders>
              <w:left w:val="single" w:sz="6" w:space="0" w:color="C8C8C8"/>
            </w:tcBorders>
            <w:noWrap/>
            <w:tcMar>
              <w:left w:w="113" w:type="dxa"/>
              <w:right w:w="113" w:type="dxa"/>
            </w:tcMar>
          </w:tcPr>
          <w:p w:rsidR="003477D7" w:rsidRPr="00D64649" w:rsidRDefault="003477D7" w:rsidP="003477D7">
            <w:pPr>
              <w:ind w:left="0" w:firstLine="0"/>
              <w:rPr>
                <w:sz w:val="14"/>
              </w:rPr>
            </w:pPr>
            <w:r w:rsidRPr="00181F9C">
              <w:rPr>
                <w:b/>
                <w:sz w:val="14"/>
              </w:rPr>
              <w:t xml:space="preserve">Protest šeku. </w:t>
            </w:r>
            <w:r w:rsidRPr="00181F9C">
              <w:rPr>
                <w:sz w:val="14"/>
              </w:rPr>
              <w:t>Pokud Klient bude požadovat zajištění provedení protestu šeku šekovníkem v případě jeho neproplacení, musí tuto skutečnost uvést na Příkaz k inkasu šeku. V případě této volby je Klient povinen uhradit Bance náklady s tímto související.</w:t>
            </w:r>
          </w:p>
        </w:tc>
      </w:tr>
      <w:tr w:rsidR="003477D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RDefault="003477D7" w:rsidP="003477D7">
            <w:pPr>
              <w:jc w:val="right"/>
              <w:rPr>
                <w:sz w:val="8"/>
                <w:szCs w:val="8"/>
              </w:rPr>
            </w:pPr>
          </w:p>
        </w:tc>
      </w:tr>
      <w:tr w:rsidR="003477D7" w:rsidRPr="00D64649"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3477D7" w:rsidRPr="00D64649" w:rsidRDefault="003477D7" w:rsidP="003477D7">
            <w:pPr>
              <w:keepNext/>
              <w:autoSpaceDE w:val="0"/>
              <w:autoSpaceDN w:val="0"/>
              <w:adjustRightInd w:val="0"/>
              <w:rPr>
                <w:b/>
                <w:bCs/>
                <w:color w:val="FFFFFF"/>
                <w:sz w:val="14"/>
                <w:szCs w:val="20"/>
              </w:rPr>
            </w:pPr>
            <w:r w:rsidRPr="00181F9C">
              <w:rPr>
                <w:b/>
                <w:bCs/>
                <w:color w:val="FFFFFF"/>
                <w:szCs w:val="20"/>
              </w:rPr>
              <w:t xml:space="preserve">Článek </w:t>
            </w:r>
            <w:r w:rsidR="009B4221">
              <w:rPr>
                <w:b/>
                <w:bCs/>
                <w:color w:val="FFFFFF"/>
                <w:szCs w:val="20"/>
              </w:rPr>
              <w:t>51</w:t>
            </w:r>
            <w:r w:rsidRPr="00181F9C">
              <w:rPr>
                <w:b/>
                <w:bCs/>
                <w:color w:val="FFFFFF"/>
                <w:szCs w:val="20"/>
              </w:rPr>
              <w:t>. Soukromé šeky Komerční banky</w:t>
            </w:r>
          </w:p>
        </w:tc>
      </w:tr>
      <w:tr w:rsidR="003477D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RDefault="003477D7" w:rsidP="003477D7">
            <w:pPr>
              <w:keepNext/>
              <w:jc w:val="right"/>
              <w:rPr>
                <w:sz w:val="8"/>
                <w:szCs w:val="8"/>
              </w:rPr>
            </w:pP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51</w:t>
            </w:r>
            <w:r w:rsidR="003477D7" w:rsidRPr="00D64649">
              <w:rPr>
                <w:b/>
                <w:sz w:val="14"/>
              </w:rPr>
              <w:t>.1</w:t>
            </w:r>
          </w:p>
        </w:tc>
        <w:tc>
          <w:tcPr>
            <w:tcW w:w="9009" w:type="dxa"/>
            <w:tcBorders>
              <w:left w:val="single" w:sz="6" w:space="0" w:color="C8C8C8"/>
            </w:tcBorders>
            <w:noWrap/>
            <w:tcMar>
              <w:left w:w="113" w:type="dxa"/>
              <w:right w:w="113" w:type="dxa"/>
            </w:tcMar>
          </w:tcPr>
          <w:p w:rsidR="003477D7" w:rsidRPr="00D64649" w:rsidRDefault="003477D7" w:rsidP="003477D7">
            <w:pPr>
              <w:ind w:left="0" w:firstLine="0"/>
              <w:rPr>
                <w:sz w:val="14"/>
              </w:rPr>
            </w:pPr>
            <w:r w:rsidRPr="00181F9C">
              <w:rPr>
                <w:b/>
                <w:sz w:val="14"/>
              </w:rPr>
              <w:t>Vystavení soukromého šeku.</w:t>
            </w:r>
            <w:r w:rsidRPr="00181F9C">
              <w:rPr>
                <w:sz w:val="14"/>
              </w:rPr>
              <w:t xml:space="preserve"> Soukromé šeky Banky mohou být vystaveny na tuzemskou nebo cizí měnu do výše volného zůstatku peněžních prostředků na Účtu, a to k bezhotovostnímu placení v tuzemsku i v zahraničí nebo k proplacení v hotovosti v obchodním místě Banky, které zajišťuje hotovostní platební styk v příslušné měně.</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51</w:t>
            </w:r>
            <w:r w:rsidR="003477D7" w:rsidRPr="00D64649">
              <w:rPr>
                <w:b/>
                <w:sz w:val="14"/>
              </w:rPr>
              <w:t>.2</w:t>
            </w:r>
          </w:p>
        </w:tc>
        <w:tc>
          <w:tcPr>
            <w:tcW w:w="9009" w:type="dxa"/>
            <w:tcBorders>
              <w:left w:val="single" w:sz="6" w:space="0" w:color="C8C8C8"/>
            </w:tcBorders>
            <w:noWrap/>
            <w:tcMar>
              <w:left w:w="113" w:type="dxa"/>
              <w:right w:w="113" w:type="dxa"/>
            </w:tcMar>
          </w:tcPr>
          <w:p w:rsidR="003477D7" w:rsidRPr="00D64649" w:rsidRDefault="003477D7" w:rsidP="003477D7">
            <w:pPr>
              <w:ind w:left="0" w:firstLine="0"/>
              <w:rPr>
                <w:sz w:val="14"/>
              </w:rPr>
            </w:pPr>
            <w:r w:rsidRPr="00181F9C">
              <w:rPr>
                <w:sz w:val="14"/>
              </w:rPr>
              <w:t>Šek musí být vystaven souvisle v jednom jazyce (tj. buď v češtině, nebo v angličtině).</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51</w:t>
            </w:r>
            <w:r w:rsidR="003477D7" w:rsidRPr="00D64649">
              <w:rPr>
                <w:b/>
                <w:sz w:val="14"/>
              </w:rPr>
              <w:t>.3</w:t>
            </w:r>
          </w:p>
        </w:tc>
        <w:tc>
          <w:tcPr>
            <w:tcW w:w="9009" w:type="dxa"/>
            <w:tcBorders>
              <w:left w:val="single" w:sz="6" w:space="0" w:color="C8C8C8"/>
            </w:tcBorders>
            <w:noWrap/>
            <w:tcMar>
              <w:left w:w="113" w:type="dxa"/>
              <w:right w:w="113" w:type="dxa"/>
            </w:tcMar>
          </w:tcPr>
          <w:p w:rsidR="003477D7" w:rsidRPr="00D64649" w:rsidRDefault="003477D7" w:rsidP="003477D7">
            <w:pPr>
              <w:rPr>
                <w:sz w:val="14"/>
              </w:rPr>
            </w:pPr>
            <w:r w:rsidRPr="00181F9C">
              <w:rPr>
                <w:sz w:val="14"/>
              </w:rPr>
              <w:t>Šek může být vystaven na fyzickou nebo právnickou osobu, které má být šek proplacen, a dále na majitele (doručitele).</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51</w:t>
            </w:r>
            <w:r w:rsidR="003477D7" w:rsidRPr="00D64649">
              <w:rPr>
                <w:b/>
                <w:sz w:val="14"/>
              </w:rPr>
              <w:t>.4</w:t>
            </w:r>
          </w:p>
        </w:tc>
        <w:tc>
          <w:tcPr>
            <w:tcW w:w="9009" w:type="dxa"/>
            <w:tcBorders>
              <w:left w:val="single" w:sz="6" w:space="0" w:color="C8C8C8"/>
            </w:tcBorders>
            <w:noWrap/>
            <w:tcMar>
              <w:left w:w="113" w:type="dxa"/>
              <w:right w:w="113" w:type="dxa"/>
            </w:tcMar>
          </w:tcPr>
          <w:p w:rsidR="003477D7" w:rsidRPr="00D64649" w:rsidRDefault="003477D7" w:rsidP="003477D7">
            <w:pPr>
              <w:ind w:left="0" w:firstLine="0"/>
              <w:rPr>
                <w:sz w:val="14"/>
              </w:rPr>
            </w:pPr>
            <w:r w:rsidRPr="00181F9C">
              <w:rPr>
                <w:sz w:val="14"/>
              </w:rPr>
              <w:t>V případě vystavení šeku na fyzickou osobu – nepodnikatele musí být na šeku uvedeno jméno a příjmení této osoby, případně také adresa jejího trvalého pobytu.</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51</w:t>
            </w:r>
            <w:r w:rsidR="003477D7" w:rsidRPr="00D64649">
              <w:rPr>
                <w:b/>
                <w:sz w:val="14"/>
              </w:rPr>
              <w:t>.5</w:t>
            </w:r>
          </w:p>
        </w:tc>
        <w:tc>
          <w:tcPr>
            <w:tcW w:w="9009" w:type="dxa"/>
            <w:tcBorders>
              <w:left w:val="single" w:sz="6" w:space="0" w:color="C8C8C8"/>
            </w:tcBorders>
            <w:noWrap/>
            <w:tcMar>
              <w:left w:w="113" w:type="dxa"/>
              <w:right w:w="113" w:type="dxa"/>
            </w:tcMar>
          </w:tcPr>
          <w:p w:rsidR="003477D7" w:rsidRPr="00D64649" w:rsidRDefault="003477D7" w:rsidP="003477D7">
            <w:pPr>
              <w:ind w:left="0" w:firstLine="0"/>
              <w:rPr>
                <w:sz w:val="14"/>
              </w:rPr>
            </w:pPr>
            <w:r w:rsidRPr="00181F9C">
              <w:rPr>
                <w:sz w:val="14"/>
              </w:rPr>
              <w:t>V případě vystavení šeku na fyzickou osobu – podnikatele musí být na šeku uvedeno buď jméno a příjmení fyzické osoby v případě osoby nezapsané v obchodním rejstříku, nebo její obchodní firma v případě fyzické osoby zapsané v obchodním rejstříku, případně také její sídlo.</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51</w:t>
            </w:r>
            <w:r w:rsidR="003477D7" w:rsidRPr="00D64649">
              <w:rPr>
                <w:b/>
                <w:sz w:val="14"/>
              </w:rPr>
              <w:t>.6</w:t>
            </w:r>
          </w:p>
        </w:tc>
        <w:tc>
          <w:tcPr>
            <w:tcW w:w="9009" w:type="dxa"/>
            <w:tcBorders>
              <w:left w:val="single" w:sz="6" w:space="0" w:color="C8C8C8"/>
            </w:tcBorders>
            <w:noWrap/>
            <w:tcMar>
              <w:left w:w="113" w:type="dxa"/>
              <w:right w:w="113" w:type="dxa"/>
            </w:tcMar>
          </w:tcPr>
          <w:p w:rsidR="003477D7" w:rsidRPr="00D64649" w:rsidRDefault="003477D7" w:rsidP="003477D7">
            <w:pPr>
              <w:ind w:left="0" w:firstLine="0"/>
              <w:rPr>
                <w:sz w:val="14"/>
              </w:rPr>
            </w:pPr>
            <w:r w:rsidRPr="00181F9C">
              <w:rPr>
                <w:sz w:val="14"/>
              </w:rPr>
              <w:t>V případě vystavení šeku na právnickou osobu musí být na šeku uvedena nezkrácená obchodní firma, popřípadě název právnické osoby a</w:t>
            </w:r>
            <w:r>
              <w:rPr>
                <w:sz w:val="14"/>
              </w:rPr>
              <w:t> </w:t>
            </w:r>
            <w:r w:rsidRPr="00181F9C">
              <w:rPr>
                <w:sz w:val="14"/>
              </w:rPr>
              <w:t>případně také adresa jejího sídla.</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51</w:t>
            </w:r>
            <w:r w:rsidR="003477D7" w:rsidRPr="00D64649">
              <w:rPr>
                <w:b/>
                <w:sz w:val="14"/>
              </w:rPr>
              <w:t>.7</w:t>
            </w:r>
          </w:p>
        </w:tc>
        <w:tc>
          <w:tcPr>
            <w:tcW w:w="9009" w:type="dxa"/>
            <w:tcBorders>
              <w:left w:val="single" w:sz="6" w:space="0" w:color="C8C8C8"/>
            </w:tcBorders>
            <w:noWrap/>
            <w:tcMar>
              <w:left w:w="113" w:type="dxa"/>
              <w:right w:w="113" w:type="dxa"/>
            </w:tcMar>
          </w:tcPr>
          <w:p w:rsidR="003477D7" w:rsidRPr="00D64649" w:rsidRDefault="003477D7" w:rsidP="003477D7">
            <w:pPr>
              <w:ind w:left="0" w:firstLine="0"/>
              <w:rPr>
                <w:sz w:val="14"/>
              </w:rPr>
            </w:pPr>
            <w:r w:rsidRPr="00181F9C">
              <w:rPr>
                <w:sz w:val="14"/>
              </w:rPr>
              <w:t>Klient je před vystavením šeku povinen ověřit, zda nebylo zahájeno insolvenční řízení týkající se majetku příjemce šeku a zda dispoziční oprávnění k tomuto majetku nepřešlo na předběžného či insolvenčního správce. Pokud k takovému omezení dispozičních práv k</w:t>
            </w:r>
            <w:r>
              <w:rPr>
                <w:sz w:val="14"/>
              </w:rPr>
              <w:t> </w:t>
            </w:r>
            <w:r w:rsidRPr="00181F9C">
              <w:rPr>
                <w:sz w:val="14"/>
              </w:rPr>
              <w:t>majetku příjemce šeku došlo, je Klient oprávněn předat vystavený šek pouze příslušnému správci.</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51</w:t>
            </w:r>
            <w:r w:rsidR="003477D7" w:rsidRPr="00D64649">
              <w:rPr>
                <w:b/>
                <w:sz w:val="14"/>
              </w:rPr>
              <w:t>.8</w:t>
            </w:r>
          </w:p>
        </w:tc>
        <w:tc>
          <w:tcPr>
            <w:tcW w:w="9009" w:type="dxa"/>
            <w:tcBorders>
              <w:left w:val="single" w:sz="6" w:space="0" w:color="C8C8C8"/>
            </w:tcBorders>
            <w:noWrap/>
            <w:tcMar>
              <w:left w:w="113" w:type="dxa"/>
              <w:right w:w="113" w:type="dxa"/>
            </w:tcMar>
          </w:tcPr>
          <w:p w:rsidR="003477D7" w:rsidRPr="00D64649" w:rsidRDefault="003477D7" w:rsidP="003477D7">
            <w:pPr>
              <w:ind w:left="0" w:firstLine="0"/>
              <w:rPr>
                <w:sz w:val="14"/>
              </w:rPr>
            </w:pPr>
            <w:r w:rsidRPr="00181F9C">
              <w:rPr>
                <w:b/>
                <w:sz w:val="14"/>
              </w:rPr>
              <w:t>Náležitosti soukromého šeku.</w:t>
            </w:r>
            <w:r w:rsidRPr="00181F9C">
              <w:rPr>
                <w:sz w:val="14"/>
              </w:rPr>
              <w:t xml:space="preserve"> Šek musí být vyplněn v souladu s článkem 7 VOP. Na šeku nesmí být škrtáno ani opravováno.</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51</w:t>
            </w:r>
            <w:r w:rsidR="003477D7" w:rsidRPr="00D64649">
              <w:rPr>
                <w:b/>
                <w:sz w:val="14"/>
              </w:rPr>
              <w:t>.9</w:t>
            </w:r>
          </w:p>
        </w:tc>
        <w:tc>
          <w:tcPr>
            <w:tcW w:w="9009" w:type="dxa"/>
            <w:tcBorders>
              <w:left w:val="single" w:sz="6" w:space="0" w:color="C8C8C8"/>
            </w:tcBorders>
            <w:noWrap/>
            <w:tcMar>
              <w:left w:w="113" w:type="dxa"/>
              <w:right w:w="113" w:type="dxa"/>
            </w:tcMar>
          </w:tcPr>
          <w:p w:rsidR="003477D7" w:rsidRPr="00D64649" w:rsidRDefault="003477D7" w:rsidP="003477D7">
            <w:pPr>
              <w:ind w:left="0" w:firstLine="0"/>
              <w:rPr>
                <w:sz w:val="14"/>
              </w:rPr>
            </w:pPr>
            <w:r w:rsidRPr="00181F9C">
              <w:rPr>
                <w:sz w:val="14"/>
              </w:rPr>
              <w:t>Šek musí být podepsán v rubrice „podpis(y), označení výstavce“ podle Podpisového vzoru a způsobu nakládání s peněžními prostředky, které byly k Účtu, k němuž byl šek vydán, dohodnuty mezi Bankou a Klientem.</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51</w:t>
            </w:r>
            <w:r w:rsidR="003477D7" w:rsidRPr="00D64649">
              <w:rPr>
                <w:b/>
                <w:sz w:val="14"/>
              </w:rPr>
              <w:t>.10</w:t>
            </w:r>
          </w:p>
        </w:tc>
        <w:tc>
          <w:tcPr>
            <w:tcW w:w="9009" w:type="dxa"/>
            <w:tcBorders>
              <w:left w:val="single" w:sz="6" w:space="0" w:color="C8C8C8"/>
            </w:tcBorders>
            <w:noWrap/>
            <w:tcMar>
              <w:left w:w="113" w:type="dxa"/>
              <w:right w:w="113" w:type="dxa"/>
            </w:tcMar>
          </w:tcPr>
          <w:p w:rsidR="003477D7" w:rsidRPr="00181F9C" w:rsidRDefault="003477D7" w:rsidP="003477D7">
            <w:pPr>
              <w:ind w:left="0" w:firstLine="0"/>
              <w:rPr>
                <w:sz w:val="14"/>
              </w:rPr>
            </w:pPr>
            <w:r w:rsidRPr="00181F9C">
              <w:rPr>
                <w:sz w:val="14"/>
              </w:rPr>
              <w:t>K zamezení neoprávněného pozměňování šeku Banka doporučuje:</w:t>
            </w:r>
          </w:p>
          <w:p w:rsidR="003477D7" w:rsidRPr="00181F9C" w:rsidRDefault="003477D7" w:rsidP="003477D7">
            <w:pPr>
              <w:numPr>
                <w:ilvl w:val="0"/>
                <w:numId w:val="26"/>
              </w:numPr>
              <w:spacing w:before="0" w:after="0"/>
              <w:ind w:left="227" w:hanging="227"/>
              <w:rPr>
                <w:sz w:val="14"/>
              </w:rPr>
            </w:pPr>
            <w:r w:rsidRPr="00181F9C">
              <w:rPr>
                <w:sz w:val="14"/>
              </w:rPr>
              <w:t>vypsat částku šeku číslicemi i slovy těsně při levém okraji příslušné rubriky a proškrtnout nepoužitou část rubriky nebo v případě částky uváděné slovy ukončit částku označením (zkratkou) příslušné měny;</w:t>
            </w:r>
          </w:p>
          <w:p w:rsidR="003477D7" w:rsidRPr="00181F9C" w:rsidRDefault="003477D7" w:rsidP="003477D7">
            <w:pPr>
              <w:numPr>
                <w:ilvl w:val="0"/>
                <w:numId w:val="26"/>
              </w:numPr>
              <w:spacing w:before="0" w:after="0"/>
              <w:ind w:left="227" w:hanging="227"/>
              <w:rPr>
                <w:sz w:val="14"/>
              </w:rPr>
            </w:pPr>
            <w:r w:rsidRPr="00181F9C">
              <w:rPr>
                <w:sz w:val="14"/>
              </w:rPr>
              <w:t>začínat částku uváděnou slovy vždy velkým písmenem;</w:t>
            </w:r>
          </w:p>
          <w:p w:rsidR="003477D7" w:rsidRPr="00181F9C" w:rsidRDefault="003477D7" w:rsidP="003477D7">
            <w:pPr>
              <w:numPr>
                <w:ilvl w:val="0"/>
                <w:numId w:val="26"/>
              </w:numPr>
              <w:spacing w:before="0" w:after="0"/>
              <w:ind w:left="227" w:hanging="227"/>
              <w:rPr>
                <w:sz w:val="14"/>
              </w:rPr>
            </w:pPr>
            <w:r w:rsidRPr="00181F9C">
              <w:rPr>
                <w:sz w:val="14"/>
              </w:rPr>
              <w:t>u částek uváděných slovy, které začínají číslicí „1", uvádět slovy i tuto číslici (např. „Jedentisíc“);</w:t>
            </w:r>
          </w:p>
          <w:p w:rsidR="003477D7" w:rsidRPr="00D64649" w:rsidRDefault="003477D7" w:rsidP="003477D7">
            <w:pPr>
              <w:numPr>
                <w:ilvl w:val="0"/>
                <w:numId w:val="26"/>
              </w:numPr>
              <w:spacing w:before="0"/>
              <w:ind w:left="227" w:hanging="227"/>
              <w:rPr>
                <w:sz w:val="14"/>
              </w:rPr>
            </w:pPr>
            <w:r w:rsidRPr="00181F9C">
              <w:rPr>
                <w:sz w:val="14"/>
              </w:rPr>
              <w:t>uvádět měsíc v datu vystavení slovy a nezkracovat rok na poslední dvojčíslí.</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51</w:t>
            </w:r>
            <w:r w:rsidR="003477D7" w:rsidRPr="00D64649">
              <w:rPr>
                <w:b/>
                <w:sz w:val="14"/>
              </w:rPr>
              <w:t>.11</w:t>
            </w:r>
          </w:p>
        </w:tc>
        <w:tc>
          <w:tcPr>
            <w:tcW w:w="9009" w:type="dxa"/>
            <w:tcBorders>
              <w:left w:val="single" w:sz="6" w:space="0" w:color="C8C8C8"/>
            </w:tcBorders>
            <w:noWrap/>
            <w:tcMar>
              <w:left w:w="113" w:type="dxa"/>
              <w:right w:w="113" w:type="dxa"/>
            </w:tcMar>
          </w:tcPr>
          <w:p w:rsidR="003477D7" w:rsidRPr="00D64649" w:rsidRDefault="003477D7" w:rsidP="003477D7">
            <w:pPr>
              <w:ind w:left="0" w:firstLine="0"/>
              <w:rPr>
                <w:sz w:val="14"/>
              </w:rPr>
            </w:pPr>
            <w:r w:rsidRPr="00181F9C">
              <w:rPr>
                <w:sz w:val="14"/>
              </w:rPr>
              <w:t>Osoba oprávněná nakládat s peněžními prostředky na Účtu může vystavit šek jen do výše volného zůstatku peněžních prostředků na Účtu. V</w:t>
            </w:r>
            <w:r>
              <w:rPr>
                <w:sz w:val="14"/>
              </w:rPr>
              <w:t> </w:t>
            </w:r>
            <w:r w:rsidRPr="00181F9C">
              <w:rPr>
                <w:sz w:val="14"/>
              </w:rPr>
              <w:t>případě vystavení nekrytého šeku a dále při porušení příslušné Smlouvy je Banka oprávněna zablokovat dosud nepoužité tiskopisy soukromých šeků Banky.</w:t>
            </w:r>
          </w:p>
        </w:tc>
      </w:tr>
      <w:tr w:rsidR="003477D7" w:rsidRPr="00D64649" w:rsidTr="00E6227C">
        <w:trPr>
          <w:cantSplit/>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51</w:t>
            </w:r>
            <w:r w:rsidR="003477D7" w:rsidRPr="00D64649">
              <w:rPr>
                <w:b/>
                <w:sz w:val="14"/>
              </w:rPr>
              <w:t>.12</w:t>
            </w:r>
          </w:p>
        </w:tc>
        <w:tc>
          <w:tcPr>
            <w:tcW w:w="9009" w:type="dxa"/>
            <w:tcBorders>
              <w:left w:val="single" w:sz="6" w:space="0" w:color="C8C8C8"/>
            </w:tcBorders>
            <w:noWrap/>
            <w:tcMar>
              <w:left w:w="113" w:type="dxa"/>
              <w:right w:w="113" w:type="dxa"/>
            </w:tcMar>
          </w:tcPr>
          <w:p w:rsidR="003477D7" w:rsidRPr="00D64649" w:rsidRDefault="003477D7" w:rsidP="003477D7">
            <w:pPr>
              <w:ind w:left="0" w:firstLine="0"/>
              <w:rPr>
                <w:sz w:val="14"/>
              </w:rPr>
            </w:pPr>
            <w:r w:rsidRPr="00181F9C">
              <w:rPr>
                <w:b/>
                <w:sz w:val="14"/>
              </w:rPr>
              <w:t>Placení šekem.</w:t>
            </w:r>
            <w:r w:rsidRPr="00181F9C">
              <w:rPr>
                <w:sz w:val="14"/>
              </w:rPr>
              <w:t xml:space="preserve"> Při placení šekem v tuzemsku je nutno předložit, řádně vyplněný šek podepsaný výstavcem šeku podle Podpisového vzoru a</w:t>
            </w:r>
            <w:r>
              <w:rPr>
                <w:sz w:val="14"/>
              </w:rPr>
              <w:t> </w:t>
            </w:r>
            <w:r w:rsidRPr="00181F9C">
              <w:rPr>
                <w:sz w:val="14"/>
              </w:rPr>
              <w:t>způsobu nakládání s peněžními prostředky na Účtu dohodnutého k danému Účtu a platný průkaz totožnosti. Banka je oprávněna blokovat na Účtu peněžní prostředky, pokud příjemce šeku provede telefonické ověření krytí šeku, a to do doby předložení šeku k proplacení, nejdéle však ve lhůtě pro předložení šeku podle právních předpisů</w:t>
            </w:r>
            <w:r w:rsidRPr="00514B93">
              <w:rPr>
                <w:position w:val="2"/>
                <w:sz w:val="12"/>
              </w:rPr>
              <w:footnoteReference w:id="7"/>
            </w:r>
            <w:r w:rsidRPr="00181F9C">
              <w:rPr>
                <w:sz w:val="14"/>
              </w:rPr>
              <w:t>.</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51</w:t>
            </w:r>
            <w:r w:rsidR="003477D7" w:rsidRPr="00D64649">
              <w:rPr>
                <w:b/>
                <w:sz w:val="14"/>
              </w:rPr>
              <w:t>.</w:t>
            </w:r>
            <w:r w:rsidR="003477D7">
              <w:rPr>
                <w:b/>
                <w:sz w:val="14"/>
              </w:rPr>
              <w:t>13</w:t>
            </w:r>
          </w:p>
        </w:tc>
        <w:tc>
          <w:tcPr>
            <w:tcW w:w="9009" w:type="dxa"/>
            <w:tcBorders>
              <w:left w:val="single" w:sz="6" w:space="0" w:color="C8C8C8"/>
            </w:tcBorders>
            <w:noWrap/>
            <w:tcMar>
              <w:left w:w="113" w:type="dxa"/>
              <w:right w:w="113" w:type="dxa"/>
            </w:tcMar>
          </w:tcPr>
          <w:p w:rsidR="003477D7" w:rsidRPr="00F325BF" w:rsidRDefault="003477D7" w:rsidP="003477D7">
            <w:pPr>
              <w:ind w:left="0" w:firstLine="0"/>
              <w:rPr>
                <w:spacing w:val="-2"/>
                <w:sz w:val="14"/>
              </w:rPr>
            </w:pPr>
            <w:r w:rsidRPr="00F325BF">
              <w:rPr>
                <w:spacing w:val="-2"/>
                <w:sz w:val="14"/>
              </w:rPr>
              <w:t>Podpisy na soukromých šecích budou ověřovány podle Podpisových vzorů k Účtu platných v den doručení šeku k proplacení v místě splatnosti.</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51</w:t>
            </w:r>
            <w:r w:rsidR="003477D7" w:rsidRPr="00D64649">
              <w:rPr>
                <w:b/>
                <w:sz w:val="14"/>
              </w:rPr>
              <w:t>.</w:t>
            </w:r>
            <w:r w:rsidR="003477D7">
              <w:rPr>
                <w:b/>
                <w:sz w:val="14"/>
              </w:rPr>
              <w:t>14</w:t>
            </w:r>
          </w:p>
        </w:tc>
        <w:tc>
          <w:tcPr>
            <w:tcW w:w="9009" w:type="dxa"/>
            <w:tcBorders>
              <w:left w:val="single" w:sz="6" w:space="0" w:color="C8C8C8"/>
            </w:tcBorders>
            <w:noWrap/>
            <w:tcMar>
              <w:left w:w="113" w:type="dxa"/>
              <w:right w:w="113" w:type="dxa"/>
            </w:tcMar>
          </w:tcPr>
          <w:p w:rsidR="003477D7" w:rsidRPr="00F325BF" w:rsidRDefault="003477D7" w:rsidP="003477D7">
            <w:pPr>
              <w:ind w:left="0" w:firstLine="0"/>
              <w:rPr>
                <w:spacing w:val="-4"/>
                <w:sz w:val="14"/>
              </w:rPr>
            </w:pPr>
            <w:r w:rsidRPr="00F325BF">
              <w:rPr>
                <w:b/>
                <w:spacing w:val="-4"/>
                <w:sz w:val="14"/>
              </w:rPr>
              <w:t>Proplacení soukromého šeku.</w:t>
            </w:r>
            <w:r w:rsidRPr="00F325BF">
              <w:rPr>
                <w:spacing w:val="-4"/>
                <w:sz w:val="14"/>
              </w:rPr>
              <w:t xml:space="preserve"> Soukromé šeky Banky jsou propláceny bezhotovostně na účet majitele šeku v kterémkoli obchodním místě Banky.</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51</w:t>
            </w:r>
            <w:r w:rsidR="003477D7" w:rsidRPr="00D64649">
              <w:rPr>
                <w:b/>
                <w:sz w:val="14"/>
              </w:rPr>
              <w:t>.</w:t>
            </w:r>
            <w:r w:rsidR="003477D7">
              <w:rPr>
                <w:b/>
                <w:sz w:val="14"/>
              </w:rPr>
              <w:t>15</w:t>
            </w:r>
          </w:p>
        </w:tc>
        <w:tc>
          <w:tcPr>
            <w:tcW w:w="9009" w:type="dxa"/>
            <w:tcBorders>
              <w:left w:val="single" w:sz="6" w:space="0" w:color="C8C8C8"/>
            </w:tcBorders>
            <w:noWrap/>
            <w:tcMar>
              <w:left w:w="113" w:type="dxa"/>
              <w:right w:w="113" w:type="dxa"/>
            </w:tcMar>
          </w:tcPr>
          <w:p w:rsidR="003477D7" w:rsidRPr="00D64649" w:rsidRDefault="00851FFD" w:rsidP="00851FFD">
            <w:pPr>
              <w:ind w:left="0" w:firstLine="0"/>
              <w:rPr>
                <w:sz w:val="14"/>
              </w:rPr>
            </w:pPr>
            <w:r w:rsidRPr="00181F9C">
              <w:rPr>
                <w:sz w:val="14"/>
              </w:rPr>
              <w:t>Soukromé šeky Banky jsou propláceny v hotovosti v každém obchodním místě Banky, které poskytuje hotovostní platební styk.</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51</w:t>
            </w:r>
            <w:r w:rsidR="003477D7">
              <w:rPr>
                <w:b/>
                <w:sz w:val="14"/>
              </w:rPr>
              <w:t>.16</w:t>
            </w:r>
          </w:p>
        </w:tc>
        <w:tc>
          <w:tcPr>
            <w:tcW w:w="9009" w:type="dxa"/>
            <w:tcBorders>
              <w:left w:val="single" w:sz="6" w:space="0" w:color="C8C8C8"/>
            </w:tcBorders>
            <w:noWrap/>
            <w:tcMar>
              <w:left w:w="113" w:type="dxa"/>
              <w:right w:w="113" w:type="dxa"/>
            </w:tcMar>
          </w:tcPr>
          <w:p w:rsidR="003477D7" w:rsidRPr="00D64649" w:rsidRDefault="003477D7" w:rsidP="003477D7">
            <w:pPr>
              <w:ind w:left="0" w:firstLine="0"/>
              <w:rPr>
                <w:sz w:val="14"/>
              </w:rPr>
            </w:pPr>
            <w:r w:rsidRPr="00181F9C">
              <w:rPr>
                <w:sz w:val="14"/>
              </w:rPr>
              <w:t>Majitel šeku se musí Bance identifikovat způsobem požadovaným Bankou.</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51</w:t>
            </w:r>
            <w:r w:rsidR="003477D7" w:rsidRPr="00D64649">
              <w:rPr>
                <w:b/>
                <w:sz w:val="14"/>
              </w:rPr>
              <w:t>.</w:t>
            </w:r>
            <w:r w:rsidR="003477D7">
              <w:rPr>
                <w:b/>
                <w:sz w:val="14"/>
              </w:rPr>
              <w:t>17</w:t>
            </w:r>
          </w:p>
        </w:tc>
        <w:tc>
          <w:tcPr>
            <w:tcW w:w="9009" w:type="dxa"/>
            <w:tcBorders>
              <w:left w:val="single" w:sz="6" w:space="0" w:color="C8C8C8"/>
            </w:tcBorders>
            <w:noWrap/>
            <w:tcMar>
              <w:left w:w="113" w:type="dxa"/>
              <w:right w:w="113" w:type="dxa"/>
            </w:tcMar>
          </w:tcPr>
          <w:p w:rsidR="003477D7" w:rsidRPr="00D64649" w:rsidRDefault="003477D7" w:rsidP="003477D7">
            <w:pPr>
              <w:ind w:left="0" w:firstLine="0"/>
              <w:rPr>
                <w:sz w:val="14"/>
              </w:rPr>
            </w:pPr>
            <w:r w:rsidRPr="00181F9C">
              <w:rPr>
                <w:sz w:val="14"/>
              </w:rPr>
              <w:t>Při předložení šeku Bance k proplacení je majitel šeku povinen vždy na šeku učinit blankoindosament, tedy šek na rubové straně podepsat (žiro). Je-li šek předkládán k proplacení v rámci služby Výplata hotovosti prostřednictvím uzavřeného obalu, může žiro na rubové straně učinit i Oprávněná osoba.</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51</w:t>
            </w:r>
            <w:r w:rsidR="003477D7" w:rsidRPr="00D64649">
              <w:rPr>
                <w:b/>
                <w:sz w:val="14"/>
              </w:rPr>
              <w:t>.</w:t>
            </w:r>
            <w:r w:rsidR="003477D7">
              <w:rPr>
                <w:b/>
                <w:sz w:val="14"/>
              </w:rPr>
              <w:t>18</w:t>
            </w:r>
          </w:p>
        </w:tc>
        <w:tc>
          <w:tcPr>
            <w:tcW w:w="9009" w:type="dxa"/>
            <w:tcBorders>
              <w:left w:val="single" w:sz="6" w:space="0" w:color="C8C8C8"/>
            </w:tcBorders>
            <w:noWrap/>
            <w:tcMar>
              <w:left w:w="113" w:type="dxa"/>
              <w:right w:w="113" w:type="dxa"/>
            </w:tcMar>
          </w:tcPr>
          <w:p w:rsidR="003477D7" w:rsidRPr="00D64649" w:rsidRDefault="003477D7" w:rsidP="003477D7">
            <w:pPr>
              <w:ind w:left="0" w:firstLine="0"/>
              <w:rPr>
                <w:sz w:val="14"/>
              </w:rPr>
            </w:pPr>
            <w:r w:rsidRPr="00181F9C">
              <w:rPr>
                <w:sz w:val="14"/>
              </w:rPr>
              <w:t>Při požadavku výplaty šeku v hotovosti platí lhůty a opatření pro hotovostní platební styk.</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9B4221" w:rsidP="003477D7">
            <w:pPr>
              <w:jc w:val="right"/>
              <w:rPr>
                <w:b/>
                <w:sz w:val="14"/>
              </w:rPr>
            </w:pPr>
            <w:r>
              <w:rPr>
                <w:b/>
                <w:sz w:val="14"/>
              </w:rPr>
              <w:t>51</w:t>
            </w:r>
            <w:r w:rsidR="003477D7" w:rsidRPr="00D64649">
              <w:rPr>
                <w:b/>
                <w:sz w:val="14"/>
              </w:rPr>
              <w:t>.</w:t>
            </w:r>
            <w:r w:rsidR="003477D7">
              <w:rPr>
                <w:b/>
                <w:sz w:val="14"/>
              </w:rPr>
              <w:t>19</w:t>
            </w:r>
          </w:p>
        </w:tc>
        <w:tc>
          <w:tcPr>
            <w:tcW w:w="9009" w:type="dxa"/>
            <w:tcBorders>
              <w:left w:val="single" w:sz="6" w:space="0" w:color="C8C8C8"/>
            </w:tcBorders>
            <w:noWrap/>
            <w:tcMar>
              <w:left w:w="113" w:type="dxa"/>
              <w:right w:w="113" w:type="dxa"/>
            </w:tcMar>
          </w:tcPr>
          <w:p w:rsidR="003477D7" w:rsidRPr="00D64649" w:rsidRDefault="003477D7" w:rsidP="003477D7">
            <w:pPr>
              <w:ind w:left="0" w:firstLine="0"/>
              <w:rPr>
                <w:sz w:val="14"/>
              </w:rPr>
            </w:pPr>
            <w:r w:rsidRPr="001005F9">
              <w:rPr>
                <w:b/>
                <w:sz w:val="14"/>
              </w:rPr>
              <w:t>Ztráta nebo odcizení šeku.</w:t>
            </w:r>
            <w:r w:rsidRPr="001005F9">
              <w:rPr>
                <w:sz w:val="14"/>
              </w:rPr>
              <w:t xml:space="preserve"> Klient se zavazuje neprodleně oznámit Bance ztrátu nebo odcizení šeku, a to nejlépe na obchodním místě Banky, které šek vydalo, a zároveň zajistit, aby tuto povinnost dodržovali všichni držitelé šeků. Zároveň bere na vědomí, že v případě následného předložení takového šeku Bance k proplacení je Banka oprávněna takový šek majiteli šeku neproplatit, a to právě z důvodu oznámení ztráty nebo odcizení šeku.</w:t>
            </w:r>
          </w:p>
        </w:tc>
      </w:tr>
      <w:tr w:rsidR="003477D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RDefault="003477D7" w:rsidP="003477D7">
            <w:pPr>
              <w:jc w:val="right"/>
              <w:rPr>
                <w:sz w:val="8"/>
                <w:szCs w:val="8"/>
              </w:rPr>
            </w:pPr>
            <w:r w:rsidRPr="00AD3441">
              <w:rPr>
                <w:sz w:val="8"/>
                <w:szCs w:val="8"/>
              </w:rPr>
              <w:t>5</w:t>
            </w:r>
          </w:p>
        </w:tc>
      </w:tr>
      <w:tr w:rsidR="003477D7" w:rsidRPr="00737BC6"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auto"/>
            <w:tcMar>
              <w:left w:w="0" w:type="dxa"/>
              <w:right w:w="0" w:type="dxa"/>
            </w:tcMar>
            <w:vAlign w:val="center"/>
          </w:tcPr>
          <w:p w:rsidR="003477D7" w:rsidRPr="00737BC6" w:rsidRDefault="003477D7" w:rsidP="003477D7">
            <w:pPr>
              <w:keepNext/>
              <w:autoSpaceDE w:val="0"/>
              <w:autoSpaceDN w:val="0"/>
              <w:adjustRightInd w:val="0"/>
              <w:ind w:left="426" w:hanging="426"/>
              <w:rPr>
                <w:b/>
                <w:bCs/>
                <w:sz w:val="14"/>
                <w:szCs w:val="20"/>
              </w:rPr>
            </w:pPr>
            <w:r>
              <w:rPr>
                <w:b/>
                <w:bCs/>
                <w:szCs w:val="20"/>
              </w:rPr>
              <w:t>G)</w:t>
            </w:r>
            <w:r>
              <w:rPr>
                <w:b/>
                <w:bCs/>
                <w:szCs w:val="20"/>
              </w:rPr>
              <w:tab/>
            </w:r>
            <w:r w:rsidRPr="001005F9">
              <w:rPr>
                <w:b/>
                <w:bCs/>
                <w:szCs w:val="20"/>
              </w:rPr>
              <w:t>ZÁVĚREČNÁ USTANOVENÍ</w:t>
            </w:r>
          </w:p>
        </w:tc>
      </w:tr>
      <w:tr w:rsidR="003477D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RDefault="003477D7" w:rsidP="003477D7">
            <w:pPr>
              <w:keepNext/>
              <w:jc w:val="right"/>
              <w:rPr>
                <w:sz w:val="8"/>
                <w:szCs w:val="8"/>
              </w:rPr>
            </w:pPr>
          </w:p>
        </w:tc>
      </w:tr>
      <w:tr w:rsidR="003477D7" w:rsidRPr="00D64649"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3477D7" w:rsidRPr="00D64649" w:rsidRDefault="003477D7" w:rsidP="003477D7">
            <w:pPr>
              <w:keepNext/>
              <w:autoSpaceDE w:val="0"/>
              <w:autoSpaceDN w:val="0"/>
              <w:adjustRightInd w:val="0"/>
              <w:rPr>
                <w:b/>
                <w:bCs/>
                <w:color w:val="FFFFFF"/>
                <w:sz w:val="14"/>
                <w:szCs w:val="20"/>
              </w:rPr>
            </w:pPr>
            <w:r w:rsidRPr="001005F9">
              <w:rPr>
                <w:b/>
                <w:bCs/>
                <w:color w:val="FFFFFF"/>
                <w:szCs w:val="20"/>
              </w:rPr>
              <w:t xml:space="preserve">Článek </w:t>
            </w:r>
            <w:r w:rsidR="009B4221">
              <w:rPr>
                <w:b/>
                <w:bCs/>
                <w:color w:val="FFFFFF"/>
                <w:szCs w:val="20"/>
              </w:rPr>
              <w:t>52</w:t>
            </w:r>
            <w:r w:rsidRPr="001005F9">
              <w:rPr>
                <w:b/>
                <w:bCs/>
                <w:color w:val="FFFFFF"/>
                <w:szCs w:val="20"/>
              </w:rPr>
              <w:t>. Vymezení pojmů a výkladová pravidla</w:t>
            </w:r>
          </w:p>
        </w:tc>
      </w:tr>
      <w:tr w:rsidR="003477D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RDefault="003477D7" w:rsidP="003477D7">
            <w:pPr>
              <w:keepNext/>
              <w:jc w:val="right"/>
              <w:rPr>
                <w:sz w:val="8"/>
                <w:szCs w:val="8"/>
              </w:rPr>
            </w:pP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0E23F7" w:rsidP="003477D7">
            <w:pPr>
              <w:jc w:val="right"/>
              <w:rPr>
                <w:b/>
                <w:sz w:val="14"/>
              </w:rPr>
            </w:pPr>
            <w:r>
              <w:rPr>
                <w:b/>
                <w:sz w:val="14"/>
              </w:rPr>
              <w:t>52</w:t>
            </w:r>
            <w:r w:rsidR="003477D7" w:rsidRPr="00D64649">
              <w:rPr>
                <w:b/>
                <w:sz w:val="14"/>
              </w:rPr>
              <w:t>.1</w:t>
            </w:r>
          </w:p>
        </w:tc>
        <w:tc>
          <w:tcPr>
            <w:tcW w:w="9009" w:type="dxa"/>
            <w:tcBorders>
              <w:left w:val="single" w:sz="6" w:space="0" w:color="C8C8C8"/>
            </w:tcBorders>
            <w:noWrap/>
            <w:tcMar>
              <w:left w:w="113" w:type="dxa"/>
              <w:right w:w="113" w:type="dxa"/>
            </w:tcMar>
          </w:tcPr>
          <w:p w:rsidR="003477D7" w:rsidRPr="001005F9" w:rsidRDefault="003477D7" w:rsidP="003477D7">
            <w:pPr>
              <w:ind w:left="0" w:firstLine="0"/>
              <w:rPr>
                <w:sz w:val="14"/>
              </w:rPr>
            </w:pPr>
            <w:r w:rsidRPr="001005F9">
              <w:rPr>
                <w:sz w:val="14"/>
              </w:rPr>
              <w:t>Pojmy s velkým počátečním písmenem mají v Oznámení, není-li dále v článku 5</w:t>
            </w:r>
            <w:r>
              <w:rPr>
                <w:sz w:val="14"/>
              </w:rPr>
              <w:t>1</w:t>
            </w:r>
            <w:r w:rsidRPr="001005F9">
              <w:rPr>
                <w:sz w:val="14"/>
              </w:rPr>
              <w:t>.2 nebo článku 5</w:t>
            </w:r>
            <w:r>
              <w:rPr>
                <w:sz w:val="14"/>
              </w:rPr>
              <w:t>1</w:t>
            </w:r>
            <w:r w:rsidRPr="001005F9">
              <w:rPr>
                <w:sz w:val="14"/>
              </w:rPr>
              <w:t xml:space="preserve">.3 stanoveno jinak, následující význam: </w:t>
            </w:r>
          </w:p>
          <w:p w:rsidR="003477D7" w:rsidRPr="00397141" w:rsidRDefault="003477D7" w:rsidP="003477D7">
            <w:pPr>
              <w:ind w:left="0" w:firstLine="0"/>
              <w:rPr>
                <w:spacing w:val="-4"/>
                <w:sz w:val="14"/>
              </w:rPr>
            </w:pPr>
            <w:r>
              <w:rPr>
                <w:b/>
                <w:spacing w:val="-4"/>
                <w:sz w:val="14"/>
              </w:rPr>
              <w:t>„</w:t>
            </w:r>
            <w:r w:rsidRPr="00397141">
              <w:rPr>
                <w:b/>
                <w:spacing w:val="-4"/>
                <w:sz w:val="14"/>
              </w:rPr>
              <w:t>B2B</w:t>
            </w:r>
            <w:r w:rsidRPr="00397141">
              <w:rPr>
                <w:spacing w:val="-4"/>
                <w:sz w:val="14"/>
              </w:rPr>
              <w:t>“ (nebo také „Business to Business“) je Platební schéma určené pro fyzické osoby – podnikatele a právnické osoby, kteří využívají SEPA inkaso.</w:t>
            </w:r>
          </w:p>
          <w:p w:rsidR="003477D7" w:rsidRPr="001005F9" w:rsidRDefault="003477D7" w:rsidP="003477D7">
            <w:pPr>
              <w:ind w:left="0" w:firstLine="0"/>
              <w:rPr>
                <w:sz w:val="14"/>
              </w:rPr>
            </w:pPr>
            <w:r w:rsidRPr="001005F9">
              <w:rPr>
                <w:sz w:val="14"/>
              </w:rPr>
              <w:t>„</w:t>
            </w:r>
            <w:r w:rsidRPr="001005F9">
              <w:rPr>
                <w:b/>
                <w:sz w:val="14"/>
              </w:rPr>
              <w:t>Banka</w:t>
            </w:r>
            <w:r w:rsidRPr="001005F9">
              <w:rPr>
                <w:sz w:val="14"/>
              </w:rPr>
              <w:t>“ je Komerční banka, a.s. se sídlem Praha 1, Na Příkopě 33, čp. 969, PSČ 114 07, IČO: 45317054, zapsaná v obchodním rejstříku vedeném Městským soudem v Praze, oddíl B, vložka 1360.</w:t>
            </w:r>
          </w:p>
          <w:p w:rsidR="003477D7" w:rsidRDefault="003477D7" w:rsidP="003477D7">
            <w:pPr>
              <w:ind w:left="0" w:firstLine="0"/>
              <w:rPr>
                <w:sz w:val="14"/>
              </w:rPr>
            </w:pPr>
            <w:r w:rsidRPr="001005F9">
              <w:rPr>
                <w:sz w:val="14"/>
              </w:rPr>
              <w:t>„</w:t>
            </w:r>
            <w:r w:rsidRPr="001005F9">
              <w:rPr>
                <w:b/>
                <w:sz w:val="14"/>
              </w:rPr>
              <w:t>Bankovní služby</w:t>
            </w:r>
            <w:r w:rsidRPr="001005F9">
              <w:rPr>
                <w:sz w:val="14"/>
              </w:rPr>
              <w:t>“ jsou jakékoli bankovní obchody, služby a produkty poskytované Bankou na základě bankovní licence Banky, včetně investičních služeb poskytovaných Bankou jako obchodníkem s cennými papíry.</w:t>
            </w:r>
          </w:p>
          <w:p w:rsidR="003477D7" w:rsidRPr="00F325BF" w:rsidRDefault="003477D7" w:rsidP="003477D7">
            <w:pPr>
              <w:ind w:left="0" w:firstLine="0"/>
              <w:rPr>
                <w:spacing w:val="-6"/>
                <w:sz w:val="14"/>
              </w:rPr>
            </w:pPr>
            <w:r w:rsidRPr="00F325BF">
              <w:rPr>
                <w:spacing w:val="-6"/>
                <w:sz w:val="14"/>
              </w:rPr>
              <w:t>„</w:t>
            </w:r>
            <w:r w:rsidRPr="00F325BF">
              <w:rPr>
                <w:b/>
                <w:spacing w:val="-6"/>
                <w:sz w:val="14"/>
              </w:rPr>
              <w:t>BIC</w:t>
            </w:r>
            <w:r w:rsidRPr="00F325BF">
              <w:rPr>
                <w:spacing w:val="-6"/>
                <w:sz w:val="14"/>
              </w:rPr>
              <w:t>“ je mezinárodní identifikační kód banky (z anglického Business Identifier Code), který umožňuje jednoznačnou identifikaci příslušné banky v dané zemi.</w:t>
            </w:r>
          </w:p>
          <w:p w:rsidR="003477D7" w:rsidRDefault="003477D7" w:rsidP="003477D7">
            <w:pPr>
              <w:ind w:left="0" w:firstLine="0"/>
              <w:rPr>
                <w:sz w:val="14"/>
              </w:rPr>
            </w:pPr>
            <w:r w:rsidRPr="00966982">
              <w:rPr>
                <w:sz w:val="14"/>
              </w:rPr>
              <w:t>„</w:t>
            </w:r>
            <w:r>
              <w:rPr>
                <w:b/>
                <w:sz w:val="14"/>
              </w:rPr>
              <w:t>CORE</w:t>
            </w:r>
            <w:r w:rsidRPr="00966982">
              <w:rPr>
                <w:sz w:val="14"/>
              </w:rPr>
              <w:t>“</w:t>
            </w:r>
            <w:r>
              <w:rPr>
                <w:b/>
                <w:sz w:val="14"/>
              </w:rPr>
              <w:t xml:space="preserve"> </w:t>
            </w:r>
            <w:r w:rsidRPr="002B458E">
              <w:rPr>
                <w:sz w:val="14"/>
              </w:rPr>
              <w:t xml:space="preserve">(nebo také </w:t>
            </w:r>
            <w:r w:rsidRPr="00E14755">
              <w:rPr>
                <w:sz w:val="14"/>
              </w:rPr>
              <w:t>„</w:t>
            </w:r>
            <w:r w:rsidRPr="002B458E">
              <w:rPr>
                <w:sz w:val="14"/>
              </w:rPr>
              <w:t>Business to Customer</w:t>
            </w:r>
            <w:r w:rsidRPr="00E14755">
              <w:rPr>
                <w:sz w:val="14"/>
              </w:rPr>
              <w:t>“)</w:t>
            </w:r>
            <w:r>
              <w:rPr>
                <w:b/>
                <w:sz w:val="14"/>
              </w:rPr>
              <w:t xml:space="preserve"> </w:t>
            </w:r>
            <w:r>
              <w:rPr>
                <w:sz w:val="14"/>
              </w:rPr>
              <w:t>je P</w:t>
            </w:r>
            <w:r w:rsidRPr="003619BB">
              <w:rPr>
                <w:sz w:val="14"/>
              </w:rPr>
              <w:t>latební schéma</w:t>
            </w:r>
            <w:r>
              <w:rPr>
                <w:sz w:val="14"/>
              </w:rPr>
              <w:t xml:space="preserve"> určené pro fyzické osoby – nepodnikatele, fyzické osoby – podnikatele a právnické osoby, kteří využívají SEPA inkaso.</w:t>
            </w:r>
          </w:p>
          <w:p w:rsidR="003477D7" w:rsidRPr="001005F9" w:rsidRDefault="003477D7" w:rsidP="003477D7">
            <w:pPr>
              <w:ind w:left="0" w:firstLine="0"/>
              <w:rPr>
                <w:sz w:val="14"/>
              </w:rPr>
            </w:pPr>
            <w:r w:rsidRPr="001005F9">
              <w:rPr>
                <w:sz w:val="14"/>
              </w:rPr>
              <w:t>„</w:t>
            </w:r>
            <w:r w:rsidRPr="001005F9">
              <w:rPr>
                <w:b/>
                <w:sz w:val="14"/>
              </w:rPr>
              <w:t>CID</w:t>
            </w:r>
            <w:r w:rsidRPr="001005F9">
              <w:rPr>
                <w:sz w:val="14"/>
              </w:rPr>
              <w:t>“ je jedinečné identifikační číslo (z anglického Creditor I</w:t>
            </w:r>
            <w:r>
              <w:rPr>
                <w:sz w:val="14"/>
              </w:rPr>
              <w:t>d</w:t>
            </w:r>
            <w:r w:rsidRPr="001005F9">
              <w:rPr>
                <w:sz w:val="14"/>
              </w:rPr>
              <w:t>entifier), které jednoznačně identifikuje</w:t>
            </w:r>
            <w:r>
              <w:rPr>
                <w:sz w:val="14"/>
              </w:rPr>
              <w:t xml:space="preserve"> </w:t>
            </w:r>
            <w:r w:rsidRPr="001005F9">
              <w:rPr>
                <w:sz w:val="14"/>
              </w:rPr>
              <w:t xml:space="preserve">příjemce SEPA </w:t>
            </w:r>
            <w:r>
              <w:rPr>
                <w:sz w:val="14"/>
              </w:rPr>
              <w:t>i</w:t>
            </w:r>
            <w:r w:rsidRPr="001005F9">
              <w:rPr>
                <w:sz w:val="14"/>
              </w:rPr>
              <w:t>nkas. Jeho délka nesmí přesáhnout 35 znaků. CID pro Českou republiku má pevnou délku 12 znaků a je vydávaný Českou národní bankou.</w:t>
            </w:r>
          </w:p>
          <w:p w:rsidR="003477D7" w:rsidRPr="001005F9" w:rsidRDefault="003477D7" w:rsidP="003477D7">
            <w:pPr>
              <w:ind w:left="0" w:firstLine="0"/>
              <w:rPr>
                <w:sz w:val="14"/>
              </w:rPr>
            </w:pPr>
            <w:r w:rsidRPr="001005F9">
              <w:rPr>
                <w:sz w:val="14"/>
              </w:rPr>
              <w:t>„</w:t>
            </w:r>
            <w:r w:rsidRPr="001005F9">
              <w:rPr>
                <w:b/>
                <w:sz w:val="14"/>
              </w:rPr>
              <w:t>Člen finanční skupiny Banky</w:t>
            </w:r>
            <w:r w:rsidRPr="001005F9">
              <w:rPr>
                <w:sz w:val="14"/>
              </w:rPr>
              <w:t>“ nebo „</w:t>
            </w:r>
            <w:r w:rsidRPr="001005F9">
              <w:rPr>
                <w:b/>
                <w:sz w:val="14"/>
              </w:rPr>
              <w:t>Člen FSKB</w:t>
            </w:r>
            <w:r w:rsidRPr="001005F9">
              <w:rPr>
                <w:sz w:val="14"/>
              </w:rPr>
              <w:t xml:space="preserve">“ je Komerční pojišťovna, a.s., IČO: 63998017; Modrá pyramida stavební spořitelna, a.s., IČO: 60192852; KB Penzijní společnost, a.s., IČO: 61860018; ESSOX s.r.o., IČO: 26764652, Factoring KB, a.s., IČO: 25148290, a další subjekty, v nichž Banka má či nabude majetkovou účast spočívající v přímém či nepřímém podílu na jejich základním kapitálu. </w:t>
            </w:r>
          </w:p>
          <w:p w:rsidR="003477D7" w:rsidRPr="001005F9" w:rsidRDefault="003477D7" w:rsidP="003477D7">
            <w:pPr>
              <w:ind w:left="0" w:firstLine="0"/>
              <w:rPr>
                <w:sz w:val="14"/>
              </w:rPr>
            </w:pPr>
            <w:r w:rsidRPr="001005F9">
              <w:rPr>
                <w:sz w:val="14"/>
              </w:rPr>
              <w:t>„</w:t>
            </w:r>
            <w:r w:rsidRPr="001005F9">
              <w:rPr>
                <w:b/>
                <w:sz w:val="14"/>
              </w:rPr>
              <w:t>EHP</w:t>
            </w:r>
            <w:r w:rsidRPr="001005F9">
              <w:rPr>
                <w:sz w:val="14"/>
              </w:rPr>
              <w:t>“ je Evropský hospodářský prostor.</w:t>
            </w:r>
          </w:p>
          <w:p w:rsidR="003477D7" w:rsidRPr="001005F9" w:rsidRDefault="003477D7" w:rsidP="003477D7">
            <w:pPr>
              <w:ind w:left="0" w:firstLine="0"/>
              <w:rPr>
                <w:sz w:val="14"/>
              </w:rPr>
            </w:pPr>
            <w:r w:rsidRPr="001005F9">
              <w:rPr>
                <w:sz w:val="14"/>
              </w:rPr>
              <w:t>„</w:t>
            </w:r>
            <w:r w:rsidRPr="001005F9">
              <w:rPr>
                <w:b/>
                <w:sz w:val="14"/>
              </w:rPr>
              <w:t>IBAN</w:t>
            </w:r>
            <w:r w:rsidRPr="001005F9">
              <w:rPr>
                <w:sz w:val="14"/>
              </w:rPr>
              <w:t>“ je zkratka pro International Bank Account Number, tedy mezinárodní číslo účtu, které umožňuje Bance jednoznačnou identifikaci čísla účtu, banky a země plátce nebo příjemce.</w:t>
            </w:r>
          </w:p>
          <w:p w:rsidR="003477D7" w:rsidRPr="00445A95" w:rsidRDefault="003477D7" w:rsidP="003477D7">
            <w:pPr>
              <w:ind w:left="0" w:firstLine="0"/>
              <w:rPr>
                <w:sz w:val="14"/>
              </w:rPr>
            </w:pPr>
            <w:r w:rsidRPr="00445A95">
              <w:rPr>
                <w:sz w:val="14"/>
              </w:rPr>
              <w:t>„</w:t>
            </w:r>
            <w:r w:rsidRPr="00445A95">
              <w:rPr>
                <w:b/>
                <w:sz w:val="14"/>
              </w:rPr>
              <w:t>Jedinečný</w:t>
            </w:r>
            <w:r w:rsidRPr="00445A95">
              <w:rPr>
                <w:sz w:val="14"/>
              </w:rPr>
              <w:t xml:space="preserve"> </w:t>
            </w:r>
            <w:r w:rsidRPr="00445A95">
              <w:rPr>
                <w:b/>
                <w:sz w:val="14"/>
              </w:rPr>
              <w:t>identifikátor</w:t>
            </w:r>
            <w:r w:rsidRPr="00445A95">
              <w:rPr>
                <w:sz w:val="14"/>
              </w:rPr>
              <w:t>“ je bankovní spojení ve formátu IBAN (příp. číslo účtu) a</w:t>
            </w:r>
            <w:r>
              <w:rPr>
                <w:sz w:val="14"/>
              </w:rPr>
              <w:t>/nebo</w:t>
            </w:r>
            <w:r w:rsidRPr="00445A95">
              <w:rPr>
                <w:sz w:val="14"/>
              </w:rPr>
              <w:t xml:space="preserve"> BIC</w:t>
            </w:r>
            <w:r>
              <w:rPr>
                <w:sz w:val="14"/>
              </w:rPr>
              <w:t xml:space="preserve"> či jiná identifikace banky příjemce</w:t>
            </w:r>
            <w:r w:rsidRPr="00445A95">
              <w:rPr>
                <w:sz w:val="14"/>
              </w:rPr>
              <w:t xml:space="preserve"> anebo v tuzemském platebním styku ve formátu čísla účtu a kódu banky</w:t>
            </w:r>
            <w:r>
              <w:rPr>
                <w:sz w:val="14"/>
              </w:rPr>
              <w:t xml:space="preserve"> (kódu platebního styku</w:t>
            </w:r>
            <w:r w:rsidRPr="00187146">
              <w:rPr>
                <w:sz w:val="16"/>
                <w:vertAlign w:val="superscript"/>
              </w:rPr>
              <w:t xml:space="preserve"> </w:t>
            </w:r>
            <w:r w:rsidRPr="00514B93">
              <w:rPr>
                <w:position w:val="2"/>
                <w:sz w:val="12"/>
              </w:rPr>
              <w:footnoteReference w:id="8"/>
            </w:r>
            <w:r>
              <w:rPr>
                <w:sz w:val="14"/>
              </w:rPr>
              <w:t>)</w:t>
            </w:r>
            <w:r w:rsidRPr="00445A95">
              <w:rPr>
                <w:sz w:val="14"/>
              </w:rPr>
              <w:t>.</w:t>
            </w:r>
          </w:p>
          <w:p w:rsidR="003477D7" w:rsidRPr="001005F9" w:rsidRDefault="003477D7" w:rsidP="003477D7">
            <w:pPr>
              <w:ind w:left="0" w:firstLine="0"/>
              <w:rPr>
                <w:sz w:val="14"/>
              </w:rPr>
            </w:pPr>
            <w:r w:rsidRPr="001005F9">
              <w:rPr>
                <w:sz w:val="14"/>
              </w:rPr>
              <w:t>„</w:t>
            </w:r>
            <w:r w:rsidRPr="001005F9">
              <w:rPr>
                <w:b/>
                <w:sz w:val="14"/>
              </w:rPr>
              <w:t>Klient</w:t>
            </w:r>
            <w:r w:rsidRPr="001005F9">
              <w:rPr>
                <w:sz w:val="14"/>
              </w:rPr>
              <w:t>“ je právnická osoba, fyzická osoba – podnikatel nebo fyzická osoba – nepodnikatel, která využívá Platební služby, případně osoba žádající o poskytnutí Platebních služeb.</w:t>
            </w:r>
          </w:p>
          <w:p w:rsidR="003477D7" w:rsidRPr="001005F9" w:rsidRDefault="003477D7" w:rsidP="003477D7">
            <w:pPr>
              <w:ind w:left="0" w:firstLine="0"/>
              <w:rPr>
                <w:sz w:val="14"/>
              </w:rPr>
            </w:pPr>
            <w:r w:rsidRPr="001005F9">
              <w:rPr>
                <w:sz w:val="14"/>
              </w:rPr>
              <w:t>„</w:t>
            </w:r>
            <w:r w:rsidRPr="001005F9">
              <w:rPr>
                <w:b/>
                <w:sz w:val="14"/>
              </w:rPr>
              <w:t>Klientovo obchodní místo</w:t>
            </w:r>
            <w:r w:rsidRPr="001005F9">
              <w:rPr>
                <w:sz w:val="14"/>
              </w:rPr>
              <w:t xml:space="preserve">“ je obchodní místo Banky, které vede Klientovi Účet. </w:t>
            </w:r>
          </w:p>
          <w:p w:rsidR="003477D7" w:rsidRPr="001005F9" w:rsidRDefault="003477D7" w:rsidP="003477D7">
            <w:pPr>
              <w:ind w:left="0" w:firstLine="0"/>
              <w:rPr>
                <w:sz w:val="14"/>
              </w:rPr>
            </w:pPr>
            <w:r w:rsidRPr="001005F9">
              <w:rPr>
                <w:sz w:val="14"/>
              </w:rPr>
              <w:t>„</w:t>
            </w:r>
            <w:r w:rsidRPr="001005F9">
              <w:rPr>
                <w:b/>
                <w:sz w:val="14"/>
              </w:rPr>
              <w:t>Kvalifikovaný</w:t>
            </w:r>
            <w:r w:rsidRPr="001005F9">
              <w:rPr>
                <w:sz w:val="14"/>
              </w:rPr>
              <w:t xml:space="preserve"> </w:t>
            </w:r>
            <w:r w:rsidRPr="001005F9">
              <w:rPr>
                <w:b/>
                <w:sz w:val="14"/>
              </w:rPr>
              <w:t>klient</w:t>
            </w:r>
            <w:r w:rsidRPr="001005F9">
              <w:rPr>
                <w:sz w:val="14"/>
              </w:rPr>
              <w:t>“ je Klient spotřebitel v souvislosti s poskytováním Platebních služeb.</w:t>
            </w:r>
          </w:p>
          <w:p w:rsidR="003477D7" w:rsidRPr="001005F9" w:rsidRDefault="003477D7" w:rsidP="003477D7">
            <w:pPr>
              <w:ind w:left="0" w:firstLine="0"/>
              <w:rPr>
                <w:sz w:val="14"/>
              </w:rPr>
            </w:pPr>
            <w:r w:rsidRPr="001005F9">
              <w:rPr>
                <w:sz w:val="14"/>
              </w:rPr>
              <w:t>„</w:t>
            </w:r>
            <w:r w:rsidRPr="001005F9">
              <w:rPr>
                <w:b/>
                <w:sz w:val="14"/>
              </w:rPr>
              <w:t>Kurz</w:t>
            </w:r>
            <w:r w:rsidRPr="001005F9">
              <w:rPr>
                <w:sz w:val="14"/>
              </w:rPr>
              <w:t>“ je směnný kurz vyhlašovaný Bankou.</w:t>
            </w:r>
          </w:p>
          <w:p w:rsidR="003477D7" w:rsidRPr="001005F9" w:rsidRDefault="003477D7" w:rsidP="003477D7">
            <w:pPr>
              <w:ind w:left="0" w:firstLine="0"/>
              <w:rPr>
                <w:sz w:val="14"/>
              </w:rPr>
            </w:pPr>
            <w:r w:rsidRPr="001005F9">
              <w:rPr>
                <w:sz w:val="14"/>
              </w:rPr>
              <w:t>„</w:t>
            </w:r>
            <w:r w:rsidRPr="001005F9">
              <w:rPr>
                <w:b/>
                <w:sz w:val="14"/>
              </w:rPr>
              <w:t>Obchodní</w:t>
            </w:r>
            <w:r w:rsidRPr="001005F9">
              <w:rPr>
                <w:sz w:val="14"/>
              </w:rPr>
              <w:t xml:space="preserve"> </w:t>
            </w:r>
            <w:r w:rsidRPr="001005F9">
              <w:rPr>
                <w:b/>
                <w:sz w:val="14"/>
              </w:rPr>
              <w:t>den</w:t>
            </w:r>
            <w:r w:rsidRPr="001005F9">
              <w:rPr>
                <w:sz w:val="14"/>
              </w:rPr>
              <w:t>“ je den, na který nepřipadá sobota, neděle, státní svátek ani ostatní svátky ve smyslu příslušných právních předpisů a</w:t>
            </w:r>
            <w:r>
              <w:rPr>
                <w:sz w:val="14"/>
              </w:rPr>
              <w:t> </w:t>
            </w:r>
            <w:r w:rsidRPr="001005F9">
              <w:rPr>
                <w:sz w:val="14"/>
              </w:rPr>
              <w:t>ve</w:t>
            </w:r>
            <w:r>
              <w:rPr>
                <w:sz w:val="14"/>
              </w:rPr>
              <w:t> </w:t>
            </w:r>
            <w:r w:rsidRPr="001005F9">
              <w:rPr>
                <w:sz w:val="14"/>
              </w:rPr>
              <w:t>který je Banka otevřena pro poskytování Bankovních služeb, a zároveň jsou jiné instituce, které se účastní poskytnutí Bankovní služby nebo na kterých je poskytnutí Bankovní služby závislé, otevřeny pro poskytování příslušných služeb.</w:t>
            </w:r>
          </w:p>
          <w:p w:rsidR="003477D7" w:rsidRPr="001005F9" w:rsidRDefault="003477D7" w:rsidP="003477D7">
            <w:pPr>
              <w:ind w:left="0" w:firstLine="0"/>
              <w:rPr>
                <w:sz w:val="14"/>
              </w:rPr>
            </w:pPr>
            <w:r w:rsidRPr="001005F9">
              <w:rPr>
                <w:sz w:val="14"/>
              </w:rPr>
              <w:t>„</w:t>
            </w:r>
            <w:r w:rsidRPr="001005F9">
              <w:rPr>
                <w:b/>
                <w:sz w:val="14"/>
              </w:rPr>
              <w:t>Okamžik</w:t>
            </w:r>
            <w:r w:rsidRPr="001005F9">
              <w:rPr>
                <w:sz w:val="14"/>
              </w:rPr>
              <w:t xml:space="preserve"> </w:t>
            </w:r>
            <w:r w:rsidRPr="001005F9">
              <w:rPr>
                <w:b/>
                <w:sz w:val="14"/>
              </w:rPr>
              <w:t>účinnosti</w:t>
            </w:r>
            <w:r w:rsidRPr="001005F9">
              <w:rPr>
                <w:sz w:val="14"/>
              </w:rPr>
              <w:t>“ je okamžik přijetí Příkazu ve smyslu zákona o platebním styku, určený v souladu s Oznámením a se Smlouvou, kdy jsou splněny všechny podmínky stanovené Smlouvou nebo právními předpisy pro (i) převzetí peněžních prostředků a Příkazu Bankou u</w:t>
            </w:r>
            <w:r>
              <w:rPr>
                <w:sz w:val="14"/>
              </w:rPr>
              <w:t> </w:t>
            </w:r>
            <w:r w:rsidRPr="001005F9">
              <w:rPr>
                <w:sz w:val="14"/>
              </w:rPr>
              <w:t>vkladu hotovosti nebo (ii) odepsání peněžních prostředků z Účtu u výběru hotovosti a ostatních Příkazů, tj. okamžik, kdy dochází (nebo má dojít) k převzetí peněžních prostředků nebo odepsání peněžních prostředků Bankou.</w:t>
            </w:r>
          </w:p>
          <w:p w:rsidR="003477D7" w:rsidRPr="001005F9" w:rsidRDefault="003477D7" w:rsidP="003477D7">
            <w:pPr>
              <w:ind w:left="0" w:firstLine="0"/>
              <w:rPr>
                <w:sz w:val="14"/>
              </w:rPr>
            </w:pPr>
            <w:r w:rsidRPr="001005F9">
              <w:rPr>
                <w:sz w:val="14"/>
              </w:rPr>
              <w:t>„</w:t>
            </w:r>
            <w:r w:rsidRPr="001005F9">
              <w:rPr>
                <w:b/>
                <w:sz w:val="14"/>
              </w:rPr>
              <w:t>Oprávněná</w:t>
            </w:r>
            <w:r w:rsidRPr="001005F9">
              <w:rPr>
                <w:sz w:val="14"/>
              </w:rPr>
              <w:t xml:space="preserve"> </w:t>
            </w:r>
            <w:r w:rsidRPr="001005F9">
              <w:rPr>
                <w:b/>
                <w:sz w:val="14"/>
              </w:rPr>
              <w:t>osoba</w:t>
            </w:r>
            <w:r w:rsidRPr="001005F9">
              <w:rPr>
                <w:sz w:val="14"/>
              </w:rPr>
              <w:t>“ je osoba uvedená na Podpisovém vzoru Klienta k Účtu.</w:t>
            </w:r>
          </w:p>
          <w:p w:rsidR="003477D7" w:rsidRDefault="003477D7" w:rsidP="003477D7">
            <w:pPr>
              <w:ind w:left="0" w:firstLine="0"/>
              <w:rPr>
                <w:sz w:val="14"/>
              </w:rPr>
            </w:pPr>
            <w:r w:rsidRPr="001005F9">
              <w:rPr>
                <w:sz w:val="14"/>
              </w:rPr>
              <w:t>„</w:t>
            </w:r>
            <w:r w:rsidRPr="001005F9">
              <w:rPr>
                <w:b/>
                <w:sz w:val="14"/>
              </w:rPr>
              <w:t>Oznámení</w:t>
            </w:r>
            <w:r w:rsidRPr="001005F9">
              <w:rPr>
                <w:sz w:val="14"/>
              </w:rPr>
              <w:t>“ jsou sdělení, ve kterých jsou v souladu se VOP nebo příslušnými Produktovými podmínkami stanoveny další podmínky a</w:t>
            </w:r>
            <w:r>
              <w:rPr>
                <w:sz w:val="14"/>
              </w:rPr>
              <w:t> </w:t>
            </w:r>
            <w:r w:rsidRPr="001005F9">
              <w:rPr>
                <w:sz w:val="14"/>
              </w:rPr>
              <w:t>technické aspekty poskytování Bankovních služeb. Oznámením nejsou zejména Oznámení o úrokových sazbách a kurzovní lístek Banky.</w:t>
            </w:r>
          </w:p>
          <w:p w:rsidR="003477D7" w:rsidRDefault="003477D7" w:rsidP="003477D7">
            <w:pPr>
              <w:ind w:left="0" w:firstLine="0"/>
              <w:rPr>
                <w:sz w:val="14"/>
              </w:rPr>
            </w:pPr>
            <w:r w:rsidRPr="001005F9">
              <w:rPr>
                <w:sz w:val="14"/>
              </w:rPr>
              <w:t>„</w:t>
            </w:r>
            <w:r w:rsidRPr="001005F9">
              <w:rPr>
                <w:b/>
                <w:sz w:val="14"/>
              </w:rPr>
              <w:t>Platební</w:t>
            </w:r>
            <w:r w:rsidRPr="001005F9">
              <w:rPr>
                <w:sz w:val="14"/>
              </w:rPr>
              <w:t xml:space="preserve"> </w:t>
            </w:r>
            <w:r w:rsidRPr="001005F9">
              <w:rPr>
                <w:b/>
                <w:sz w:val="14"/>
              </w:rPr>
              <w:t>prostředek</w:t>
            </w:r>
            <w:r w:rsidRPr="001005F9">
              <w:rPr>
                <w:sz w:val="14"/>
              </w:rPr>
              <w:t xml:space="preserve">“ je zařízení nebo soubor postupů dohodnutých mezi Bankou a Klientem, které se týkají Klienta a kterými Klient dává platební příkaz. Platebním prostředkem není zejména Příkaz doručený Bance v papírové podobě. </w:t>
            </w:r>
          </w:p>
          <w:p w:rsidR="003477D7" w:rsidRPr="001005F9" w:rsidRDefault="003477D7" w:rsidP="003477D7">
            <w:pPr>
              <w:ind w:left="0" w:firstLine="0"/>
              <w:rPr>
                <w:sz w:val="14"/>
              </w:rPr>
            </w:pPr>
            <w:r>
              <w:rPr>
                <w:sz w:val="14"/>
              </w:rPr>
              <w:t>„</w:t>
            </w:r>
            <w:r w:rsidRPr="003619BB">
              <w:rPr>
                <w:b/>
                <w:sz w:val="14"/>
              </w:rPr>
              <w:t>Platební schéma</w:t>
            </w:r>
            <w:r>
              <w:rPr>
                <w:sz w:val="14"/>
              </w:rPr>
              <w:t>“ je jednotný soubor pravidel, postupů a norem nebo prováděcích pokynů, na kterých se dohodli poskytovatelé Platebních služeb, pro provádění platebních transakcí v Evropské unii a v rámci členských států, oddělený od jakékoliv infrastruktury nebo platebního systému, který zajišťuje jeho provoz.</w:t>
            </w:r>
          </w:p>
          <w:p w:rsidR="003477D7" w:rsidRDefault="003477D7" w:rsidP="003477D7">
            <w:pPr>
              <w:ind w:left="0" w:firstLine="0"/>
              <w:rPr>
                <w:sz w:val="14"/>
              </w:rPr>
            </w:pPr>
            <w:r w:rsidRPr="00445A95">
              <w:rPr>
                <w:sz w:val="14"/>
              </w:rPr>
              <w:t>„</w:t>
            </w:r>
            <w:r w:rsidRPr="00445A95">
              <w:rPr>
                <w:b/>
                <w:sz w:val="14"/>
              </w:rPr>
              <w:t>Platební</w:t>
            </w:r>
            <w:r w:rsidRPr="00445A95">
              <w:rPr>
                <w:sz w:val="14"/>
              </w:rPr>
              <w:t xml:space="preserve"> </w:t>
            </w:r>
            <w:r w:rsidRPr="00445A95">
              <w:rPr>
                <w:b/>
                <w:sz w:val="14"/>
              </w:rPr>
              <w:t>služby</w:t>
            </w:r>
            <w:r w:rsidRPr="00445A95">
              <w:rPr>
                <w:sz w:val="14"/>
              </w:rPr>
              <w:t>“ jsou Bankovní služby, které jsou platebními službami ve smyslu zákona o platebním styku</w:t>
            </w:r>
            <w:r w:rsidRPr="00514B93">
              <w:rPr>
                <w:position w:val="2"/>
                <w:sz w:val="12"/>
              </w:rPr>
              <w:footnoteReference w:id="9"/>
            </w:r>
            <w:r w:rsidRPr="00445A95">
              <w:rPr>
                <w:sz w:val="14"/>
              </w:rPr>
              <w:t xml:space="preserve"> (např. převody peněžních prostředků, vydávání platebních prostředků a výběry a vklady hotovosti).</w:t>
            </w:r>
          </w:p>
          <w:p w:rsidR="003477D7" w:rsidRPr="00514B93" w:rsidRDefault="003477D7" w:rsidP="003477D7">
            <w:pPr>
              <w:ind w:left="0" w:firstLine="0"/>
              <w:rPr>
                <w:spacing w:val="-2"/>
                <w:sz w:val="14"/>
              </w:rPr>
            </w:pPr>
            <w:r w:rsidRPr="00514B93">
              <w:rPr>
                <w:spacing w:val="-2"/>
                <w:sz w:val="14"/>
              </w:rPr>
              <w:t>„</w:t>
            </w:r>
            <w:r w:rsidRPr="00514B93">
              <w:rPr>
                <w:b/>
                <w:spacing w:val="-2"/>
                <w:sz w:val="14"/>
              </w:rPr>
              <w:t>Platební</w:t>
            </w:r>
            <w:r w:rsidRPr="00514B93">
              <w:rPr>
                <w:spacing w:val="-2"/>
                <w:sz w:val="14"/>
              </w:rPr>
              <w:t xml:space="preserve"> </w:t>
            </w:r>
            <w:r w:rsidRPr="00514B93">
              <w:rPr>
                <w:b/>
                <w:spacing w:val="-2"/>
                <w:sz w:val="14"/>
              </w:rPr>
              <w:t>Účet</w:t>
            </w:r>
            <w:r w:rsidRPr="00514B93">
              <w:rPr>
                <w:spacing w:val="-2"/>
                <w:sz w:val="14"/>
              </w:rPr>
              <w:t>“ je Účet, který je platebním účtem ve smyslu zákona o platebním styku</w:t>
            </w:r>
            <w:r w:rsidRPr="00514B93">
              <w:rPr>
                <w:spacing w:val="-2"/>
                <w:position w:val="2"/>
                <w:sz w:val="12"/>
              </w:rPr>
              <w:t>9</w:t>
            </w:r>
            <w:r w:rsidRPr="00514B93">
              <w:rPr>
                <w:spacing w:val="-2"/>
                <w:sz w:val="14"/>
              </w:rPr>
              <w:t>, tj. účet, který slouží k provádění platebních transakcí.</w:t>
            </w:r>
          </w:p>
          <w:p w:rsidR="003477D7" w:rsidRPr="001005F9" w:rsidRDefault="003477D7" w:rsidP="003477D7">
            <w:pPr>
              <w:ind w:left="0" w:firstLine="0"/>
              <w:rPr>
                <w:sz w:val="14"/>
              </w:rPr>
            </w:pPr>
            <w:r>
              <w:rPr>
                <w:sz w:val="14"/>
              </w:rPr>
              <w:t>„</w:t>
            </w:r>
            <w:r w:rsidRPr="00A5415E">
              <w:rPr>
                <w:b/>
                <w:sz w:val="14"/>
              </w:rPr>
              <w:t>Pobočka Banky</w:t>
            </w:r>
            <w:r>
              <w:rPr>
                <w:sz w:val="14"/>
              </w:rPr>
              <w:t xml:space="preserve">“ </w:t>
            </w:r>
            <w:r w:rsidRPr="004C2D5A">
              <w:rPr>
                <w:sz w:val="14"/>
              </w:rPr>
              <w:t>je Komerční banka, a.s., pobočka zahraničnej banky na Slovensku</w:t>
            </w:r>
            <w:r>
              <w:rPr>
                <w:sz w:val="14"/>
              </w:rPr>
              <w:t xml:space="preserve"> </w:t>
            </w:r>
          </w:p>
          <w:p w:rsidR="003477D7" w:rsidRPr="001005F9" w:rsidRDefault="003477D7" w:rsidP="003477D7">
            <w:pPr>
              <w:ind w:left="0" w:firstLine="0"/>
              <w:rPr>
                <w:sz w:val="14"/>
              </w:rPr>
            </w:pPr>
            <w:r w:rsidRPr="001005F9">
              <w:rPr>
                <w:sz w:val="14"/>
              </w:rPr>
              <w:t>„</w:t>
            </w:r>
            <w:r w:rsidRPr="001005F9">
              <w:rPr>
                <w:b/>
                <w:sz w:val="14"/>
              </w:rPr>
              <w:t>Podpisový</w:t>
            </w:r>
            <w:r w:rsidRPr="001005F9">
              <w:rPr>
                <w:sz w:val="14"/>
              </w:rPr>
              <w:t xml:space="preserve"> </w:t>
            </w:r>
            <w:r w:rsidRPr="001005F9">
              <w:rPr>
                <w:b/>
                <w:sz w:val="14"/>
              </w:rPr>
              <w:t>vzor</w:t>
            </w:r>
            <w:r w:rsidRPr="001005F9">
              <w:rPr>
                <w:sz w:val="14"/>
              </w:rPr>
              <w:t>“ je Bankou akceptovaný vzor podpisu Oprávněné osoby, obsahující grafickou podobu jejího jména, sloužící k její identifikaci pro účely nakládání s prostředky na Účtu či za účelem podání žádosti o poskytnutí Bankovní služby či k provedení jiného dohodnutého úkonu s Bankovní službou souvisejícího. Podpisový vzor musí mít náležitosti plné moci.</w:t>
            </w:r>
          </w:p>
          <w:p w:rsidR="003477D7" w:rsidRPr="001005F9" w:rsidRDefault="003477D7" w:rsidP="003477D7">
            <w:pPr>
              <w:ind w:left="0" w:firstLine="0"/>
              <w:rPr>
                <w:sz w:val="14"/>
              </w:rPr>
            </w:pPr>
            <w:r w:rsidRPr="001005F9">
              <w:rPr>
                <w:sz w:val="14"/>
              </w:rPr>
              <w:t>„</w:t>
            </w:r>
            <w:r w:rsidRPr="001005F9">
              <w:rPr>
                <w:b/>
                <w:sz w:val="14"/>
              </w:rPr>
              <w:t>Produktové</w:t>
            </w:r>
            <w:r w:rsidRPr="001005F9">
              <w:rPr>
                <w:sz w:val="14"/>
              </w:rPr>
              <w:t xml:space="preserve"> </w:t>
            </w:r>
            <w:r w:rsidRPr="001005F9">
              <w:rPr>
                <w:b/>
                <w:sz w:val="14"/>
              </w:rPr>
              <w:t>podmínky</w:t>
            </w:r>
            <w:r w:rsidRPr="001005F9">
              <w:rPr>
                <w:sz w:val="14"/>
              </w:rPr>
              <w:t>“ jsou podmínky Banky upravující poskytování jednotlivých Bankovních služeb.</w:t>
            </w:r>
          </w:p>
          <w:p w:rsidR="003477D7" w:rsidRDefault="003477D7" w:rsidP="003477D7">
            <w:pPr>
              <w:ind w:left="0" w:firstLine="0"/>
              <w:rPr>
                <w:sz w:val="14"/>
              </w:rPr>
            </w:pPr>
            <w:r w:rsidRPr="001005F9">
              <w:rPr>
                <w:sz w:val="14"/>
              </w:rPr>
              <w:t>„</w:t>
            </w:r>
            <w:r w:rsidRPr="001005F9">
              <w:rPr>
                <w:b/>
                <w:sz w:val="14"/>
              </w:rPr>
              <w:t>Příkaz</w:t>
            </w:r>
            <w:r w:rsidRPr="001005F9">
              <w:rPr>
                <w:sz w:val="14"/>
              </w:rPr>
              <w:t>“ je platební příkaz, tj. pokyn Klienta, jímž Banku žádá o provedení platební transakce.</w:t>
            </w:r>
          </w:p>
          <w:p w:rsidR="003477D7" w:rsidRPr="001005F9" w:rsidRDefault="003477D7" w:rsidP="003477D7">
            <w:pPr>
              <w:ind w:left="0" w:firstLine="0"/>
              <w:rPr>
                <w:sz w:val="14"/>
              </w:rPr>
            </w:pPr>
            <w:r w:rsidRPr="00B65932">
              <w:rPr>
                <w:sz w:val="14"/>
              </w:rPr>
              <w:t>„</w:t>
            </w:r>
            <w:r w:rsidRPr="00B65932">
              <w:rPr>
                <w:b/>
                <w:sz w:val="14"/>
              </w:rPr>
              <w:t>Příkaz</w:t>
            </w:r>
            <w:r w:rsidRPr="00B65932">
              <w:rPr>
                <w:sz w:val="14"/>
              </w:rPr>
              <w:t xml:space="preserve"> </w:t>
            </w:r>
            <w:r w:rsidRPr="00B65932">
              <w:rPr>
                <w:b/>
                <w:sz w:val="14"/>
              </w:rPr>
              <w:t>k</w:t>
            </w:r>
            <w:r>
              <w:rPr>
                <w:sz w:val="14"/>
              </w:rPr>
              <w:t> </w:t>
            </w:r>
            <w:r w:rsidRPr="00695296">
              <w:rPr>
                <w:b/>
                <w:sz w:val="14"/>
              </w:rPr>
              <w:t>SEPA</w:t>
            </w:r>
            <w:r>
              <w:rPr>
                <w:sz w:val="14"/>
              </w:rPr>
              <w:t xml:space="preserve"> </w:t>
            </w:r>
            <w:r w:rsidRPr="00B65932">
              <w:rPr>
                <w:b/>
                <w:sz w:val="14"/>
              </w:rPr>
              <w:t>inkasu</w:t>
            </w:r>
            <w:r w:rsidRPr="00B65932">
              <w:rPr>
                <w:sz w:val="14"/>
              </w:rPr>
              <w:t xml:space="preserve">“ má význam stanovený v článku </w:t>
            </w:r>
            <w:r>
              <w:rPr>
                <w:sz w:val="14"/>
              </w:rPr>
              <w:t>37.</w:t>
            </w:r>
            <w:r w:rsidRPr="00B65932">
              <w:rPr>
                <w:sz w:val="14"/>
              </w:rPr>
              <w:t xml:space="preserve"> Oznámení.</w:t>
            </w:r>
          </w:p>
          <w:p w:rsidR="003477D7" w:rsidRPr="001005F9" w:rsidRDefault="003477D7" w:rsidP="003477D7">
            <w:pPr>
              <w:ind w:left="0" w:firstLine="0"/>
              <w:rPr>
                <w:sz w:val="14"/>
              </w:rPr>
            </w:pPr>
            <w:r w:rsidRPr="001005F9">
              <w:rPr>
                <w:sz w:val="14"/>
              </w:rPr>
              <w:t>„</w:t>
            </w:r>
            <w:r w:rsidRPr="001005F9">
              <w:rPr>
                <w:b/>
                <w:sz w:val="14"/>
              </w:rPr>
              <w:t>Příkaz</w:t>
            </w:r>
            <w:r w:rsidRPr="001005F9">
              <w:rPr>
                <w:sz w:val="14"/>
              </w:rPr>
              <w:t xml:space="preserve"> </w:t>
            </w:r>
            <w:r w:rsidRPr="001005F9">
              <w:rPr>
                <w:b/>
                <w:sz w:val="14"/>
              </w:rPr>
              <w:t>k</w:t>
            </w:r>
            <w:r w:rsidRPr="001005F9">
              <w:rPr>
                <w:sz w:val="14"/>
              </w:rPr>
              <w:t xml:space="preserve"> </w:t>
            </w:r>
            <w:r w:rsidRPr="001005F9">
              <w:rPr>
                <w:b/>
                <w:sz w:val="14"/>
              </w:rPr>
              <w:t>inkasu</w:t>
            </w:r>
            <w:r w:rsidRPr="001005F9">
              <w:rPr>
                <w:sz w:val="14"/>
              </w:rPr>
              <w:t>“ má význam stanovený v článku 7.1 Oznámení.</w:t>
            </w:r>
          </w:p>
          <w:p w:rsidR="003477D7" w:rsidRPr="001005F9" w:rsidRDefault="003477D7" w:rsidP="003477D7">
            <w:pPr>
              <w:ind w:left="0" w:firstLine="0"/>
              <w:rPr>
                <w:sz w:val="14"/>
              </w:rPr>
            </w:pPr>
            <w:r w:rsidRPr="001005F9">
              <w:rPr>
                <w:sz w:val="14"/>
              </w:rPr>
              <w:t>„</w:t>
            </w:r>
            <w:r w:rsidRPr="001005F9">
              <w:rPr>
                <w:b/>
                <w:sz w:val="14"/>
              </w:rPr>
              <w:t>Sazebník</w:t>
            </w:r>
            <w:r w:rsidRPr="001005F9">
              <w:rPr>
                <w:sz w:val="14"/>
              </w:rPr>
              <w:t xml:space="preserve">“ je přehled všech poplatků, ostatních cen a jiných plateb za Bankovní služby a za úkony s Bankovními službami souvisejícími. </w:t>
            </w:r>
          </w:p>
          <w:p w:rsidR="003477D7" w:rsidRDefault="003477D7" w:rsidP="003477D7">
            <w:pPr>
              <w:ind w:left="0" w:firstLine="0"/>
              <w:rPr>
                <w:sz w:val="14"/>
              </w:rPr>
            </w:pPr>
            <w:r>
              <w:rPr>
                <w:sz w:val="14"/>
                <w:szCs w:val="14"/>
              </w:rPr>
              <w:t>„</w:t>
            </w:r>
            <w:r w:rsidRPr="001B5D5B">
              <w:rPr>
                <w:b/>
                <w:sz w:val="14"/>
                <w:szCs w:val="14"/>
              </w:rPr>
              <w:t>SEPA dodatečné informace</w:t>
            </w:r>
            <w:r>
              <w:rPr>
                <w:sz w:val="14"/>
                <w:szCs w:val="14"/>
              </w:rPr>
              <w:t xml:space="preserve">“ jsou informace vymezené v SEPA Platebních schématech pro úhrady a inkasa. </w:t>
            </w:r>
          </w:p>
          <w:p w:rsidR="003477D7" w:rsidRPr="001005F9" w:rsidRDefault="003477D7" w:rsidP="003477D7">
            <w:pPr>
              <w:ind w:left="0" w:firstLine="0"/>
              <w:rPr>
                <w:sz w:val="14"/>
              </w:rPr>
            </w:pPr>
            <w:r>
              <w:rPr>
                <w:sz w:val="14"/>
              </w:rPr>
              <w:t>„</w:t>
            </w:r>
            <w:r w:rsidRPr="006A0DC8">
              <w:rPr>
                <w:b/>
                <w:sz w:val="14"/>
              </w:rPr>
              <w:t>SEPA dosažitelná</w:t>
            </w:r>
            <w:r>
              <w:rPr>
                <w:b/>
                <w:sz w:val="14"/>
              </w:rPr>
              <w:t xml:space="preserve"> banka</w:t>
            </w:r>
            <w:r>
              <w:rPr>
                <w:sz w:val="14"/>
              </w:rPr>
              <w:t>“ je banka, která je účastnickou bankou SEPA Platebních schémat pro úhrady a inkasa.</w:t>
            </w:r>
          </w:p>
          <w:p w:rsidR="003477D7" w:rsidRPr="00397141" w:rsidRDefault="003477D7" w:rsidP="003477D7">
            <w:pPr>
              <w:ind w:left="0" w:firstLine="0"/>
              <w:rPr>
                <w:spacing w:val="-4"/>
                <w:sz w:val="14"/>
              </w:rPr>
            </w:pPr>
            <w:r w:rsidRPr="00397141">
              <w:rPr>
                <w:spacing w:val="-4"/>
                <w:sz w:val="14"/>
              </w:rPr>
              <w:t>„</w:t>
            </w:r>
            <w:r w:rsidRPr="00397141">
              <w:rPr>
                <w:b/>
                <w:spacing w:val="-4"/>
                <w:sz w:val="14"/>
              </w:rPr>
              <w:t>SEPA</w:t>
            </w:r>
            <w:r w:rsidRPr="00397141">
              <w:rPr>
                <w:spacing w:val="-4"/>
                <w:sz w:val="14"/>
              </w:rPr>
              <w:t xml:space="preserve"> </w:t>
            </w:r>
            <w:r w:rsidRPr="00397141">
              <w:rPr>
                <w:b/>
                <w:spacing w:val="-4"/>
                <w:sz w:val="14"/>
              </w:rPr>
              <w:t>platba</w:t>
            </w:r>
            <w:r w:rsidRPr="00397141">
              <w:rPr>
                <w:spacing w:val="-4"/>
                <w:sz w:val="14"/>
              </w:rPr>
              <w:t xml:space="preserve">“ </w:t>
            </w:r>
            <w:r w:rsidR="00851FFD" w:rsidRPr="00397141">
              <w:rPr>
                <w:spacing w:val="-4"/>
                <w:sz w:val="14"/>
              </w:rPr>
              <w:t>je jak</w:t>
            </w:r>
            <w:r w:rsidR="00851FFD">
              <w:rPr>
                <w:spacing w:val="-4"/>
                <w:sz w:val="14"/>
              </w:rPr>
              <w:t>á</w:t>
            </w:r>
            <w:r w:rsidR="00851FFD" w:rsidRPr="00397141">
              <w:rPr>
                <w:spacing w:val="-4"/>
                <w:sz w:val="14"/>
              </w:rPr>
              <w:t xml:space="preserve">koliv </w:t>
            </w:r>
            <w:r w:rsidR="00851FFD">
              <w:rPr>
                <w:spacing w:val="-4"/>
                <w:sz w:val="14"/>
              </w:rPr>
              <w:t>odchozí nebo příchozí úhrada</w:t>
            </w:r>
            <w:r w:rsidR="00851FFD" w:rsidRPr="00397141">
              <w:rPr>
                <w:spacing w:val="-4"/>
                <w:sz w:val="14"/>
              </w:rPr>
              <w:t xml:space="preserve"> v měně EUR, je</w:t>
            </w:r>
            <w:r w:rsidR="00851FFD">
              <w:rPr>
                <w:spacing w:val="-4"/>
                <w:sz w:val="14"/>
              </w:rPr>
              <w:t>jí</w:t>
            </w:r>
            <w:r w:rsidR="00851FFD" w:rsidRPr="00397141">
              <w:rPr>
                <w:spacing w:val="-4"/>
                <w:sz w:val="14"/>
              </w:rPr>
              <w:t>ž výše není omezena, a to mezi účty vedenými v libovolné měně v SEPA prostoru</w:t>
            </w:r>
            <w:r w:rsidRPr="00397141">
              <w:rPr>
                <w:spacing w:val="-4"/>
                <w:sz w:val="14"/>
              </w:rPr>
              <w:t>.</w:t>
            </w:r>
          </w:p>
          <w:p w:rsidR="003477D7" w:rsidRDefault="00851FFD" w:rsidP="003477D7">
            <w:pPr>
              <w:ind w:left="0" w:firstLine="0"/>
              <w:rPr>
                <w:sz w:val="14"/>
              </w:rPr>
            </w:pPr>
            <w:r w:rsidRPr="00732936">
              <w:rPr>
                <w:sz w:val="14"/>
              </w:rPr>
              <w:t xml:space="preserve">V případě </w:t>
            </w:r>
            <w:r>
              <w:rPr>
                <w:sz w:val="14"/>
              </w:rPr>
              <w:t xml:space="preserve">odchozí úhrady </w:t>
            </w:r>
            <w:r w:rsidRPr="00732936">
              <w:rPr>
                <w:sz w:val="14"/>
              </w:rPr>
              <w:t>SEPA platb</w:t>
            </w:r>
            <w:r>
              <w:rPr>
                <w:sz w:val="14"/>
              </w:rPr>
              <w:t>a</w:t>
            </w:r>
            <w:r w:rsidRPr="00732936">
              <w:rPr>
                <w:sz w:val="14"/>
              </w:rPr>
              <w:t xml:space="preserve"> mezi účty vedenými v Bance musí být účet plátce nebo účet příjemce veden v měně EUR</w:t>
            </w:r>
            <w:r w:rsidR="003477D7" w:rsidRPr="00732936">
              <w:rPr>
                <w:sz w:val="14"/>
              </w:rPr>
              <w:t>.</w:t>
            </w:r>
          </w:p>
          <w:p w:rsidR="003477D7" w:rsidRPr="001005F9" w:rsidRDefault="003477D7" w:rsidP="003477D7">
            <w:pPr>
              <w:ind w:left="0" w:firstLine="0"/>
              <w:rPr>
                <w:sz w:val="14"/>
              </w:rPr>
            </w:pPr>
            <w:r w:rsidRPr="001005F9">
              <w:rPr>
                <w:sz w:val="14"/>
              </w:rPr>
              <w:t>„</w:t>
            </w:r>
            <w:r w:rsidRPr="001005F9">
              <w:rPr>
                <w:b/>
                <w:sz w:val="14"/>
              </w:rPr>
              <w:t>SEPA</w:t>
            </w:r>
            <w:r w:rsidRPr="001005F9">
              <w:rPr>
                <w:sz w:val="14"/>
              </w:rPr>
              <w:t xml:space="preserve"> </w:t>
            </w:r>
            <w:r w:rsidRPr="001005F9">
              <w:rPr>
                <w:b/>
                <w:sz w:val="14"/>
              </w:rPr>
              <w:t>prostor</w:t>
            </w:r>
            <w:r w:rsidRPr="001005F9">
              <w:rPr>
                <w:sz w:val="14"/>
              </w:rPr>
              <w:t xml:space="preserve">“ </w:t>
            </w:r>
            <w:r w:rsidRPr="00CF724C">
              <w:rPr>
                <w:sz w:val="14"/>
              </w:rPr>
              <w:t>tvoří země čl</w:t>
            </w:r>
            <w:r>
              <w:rPr>
                <w:sz w:val="14"/>
              </w:rPr>
              <w:t>enských států EHP a území, která</w:t>
            </w:r>
            <w:r w:rsidRPr="00CF724C">
              <w:rPr>
                <w:sz w:val="14"/>
              </w:rPr>
              <w:t xml:space="preserve"> dobrovolně přistoupil</w:t>
            </w:r>
            <w:r>
              <w:rPr>
                <w:sz w:val="14"/>
              </w:rPr>
              <w:t>a</w:t>
            </w:r>
            <w:r w:rsidRPr="00CF724C">
              <w:rPr>
                <w:sz w:val="14"/>
              </w:rPr>
              <w:t xml:space="preserve"> k SEPA pravidlům. Aktuální seznam všech zemí uplatňujících SEPA pravidla je zveřejněný na oficiálních stránkách Rady pro evropský platební styk - www.europeanpaymentscouncil.eu.</w:t>
            </w:r>
            <w:r w:rsidRPr="001005F9">
              <w:rPr>
                <w:sz w:val="14"/>
              </w:rPr>
              <w:t xml:space="preserve"> </w:t>
            </w:r>
          </w:p>
          <w:p w:rsidR="003477D7" w:rsidRPr="00397141" w:rsidRDefault="003477D7" w:rsidP="003477D7">
            <w:pPr>
              <w:ind w:left="0" w:firstLine="0"/>
              <w:rPr>
                <w:spacing w:val="-2"/>
                <w:sz w:val="14"/>
              </w:rPr>
            </w:pPr>
            <w:r w:rsidRPr="00397141">
              <w:rPr>
                <w:spacing w:val="-2"/>
                <w:sz w:val="14"/>
              </w:rPr>
              <w:t>„</w:t>
            </w:r>
            <w:r w:rsidRPr="00397141">
              <w:rPr>
                <w:b/>
                <w:spacing w:val="-2"/>
                <w:sz w:val="14"/>
              </w:rPr>
              <w:t>Služba</w:t>
            </w:r>
            <w:r w:rsidRPr="00397141">
              <w:rPr>
                <w:spacing w:val="-2"/>
                <w:sz w:val="14"/>
              </w:rPr>
              <w:t xml:space="preserve"> </w:t>
            </w:r>
            <w:r w:rsidRPr="00397141">
              <w:rPr>
                <w:b/>
                <w:spacing w:val="-2"/>
                <w:sz w:val="14"/>
              </w:rPr>
              <w:t>EL</w:t>
            </w:r>
            <w:r w:rsidRPr="00397141">
              <w:rPr>
                <w:spacing w:val="-2"/>
                <w:sz w:val="14"/>
              </w:rPr>
              <w:t xml:space="preserve"> </w:t>
            </w:r>
            <w:r w:rsidRPr="00397141">
              <w:rPr>
                <w:b/>
                <w:spacing w:val="-2"/>
                <w:sz w:val="14"/>
              </w:rPr>
              <w:t>KB</w:t>
            </w:r>
            <w:r w:rsidRPr="00397141">
              <w:rPr>
                <w:spacing w:val="-2"/>
                <w:sz w:val="14"/>
              </w:rPr>
              <w:t>“ je služba Banky – Expresní linka KB poskytovaná Klientovi na základě Smlouvy, umožňující Klientovi využívat v rámci jednotlivých modulů Expresní linky KB služby uvedené v Podmínkách pro poskytování a využívání Expresní linky KB. Moduly Expresní linky KB jsou: Expresní linka KB – Standard, Expresní linka KB – Pro nezletilce.</w:t>
            </w:r>
          </w:p>
          <w:p w:rsidR="003477D7" w:rsidRPr="00397141" w:rsidRDefault="003477D7" w:rsidP="003477D7">
            <w:pPr>
              <w:ind w:left="0" w:firstLine="0"/>
              <w:rPr>
                <w:spacing w:val="-4"/>
                <w:sz w:val="14"/>
              </w:rPr>
            </w:pPr>
            <w:r w:rsidRPr="00397141">
              <w:rPr>
                <w:spacing w:val="-4"/>
                <w:sz w:val="14"/>
              </w:rPr>
              <w:t>„</w:t>
            </w:r>
            <w:r w:rsidRPr="00397141">
              <w:rPr>
                <w:b/>
                <w:spacing w:val="-4"/>
                <w:sz w:val="14"/>
              </w:rPr>
              <w:t>Služba</w:t>
            </w:r>
            <w:r w:rsidRPr="00397141">
              <w:rPr>
                <w:spacing w:val="-4"/>
                <w:sz w:val="14"/>
              </w:rPr>
              <w:t xml:space="preserve"> </w:t>
            </w:r>
            <w:r w:rsidRPr="00397141">
              <w:rPr>
                <w:b/>
                <w:spacing w:val="-4"/>
                <w:sz w:val="14"/>
              </w:rPr>
              <w:t>PB</w:t>
            </w:r>
            <w:r w:rsidRPr="00397141">
              <w:rPr>
                <w:spacing w:val="-4"/>
                <w:sz w:val="14"/>
              </w:rPr>
              <w:t xml:space="preserve">“ </w:t>
            </w:r>
            <w:r w:rsidR="00851FFD" w:rsidRPr="00397141">
              <w:rPr>
                <w:spacing w:val="-4"/>
                <w:sz w:val="14"/>
              </w:rPr>
              <w:t>je kterákoliv ze služeb přímého bankovnictví (PB), tj.</w:t>
            </w:r>
            <w:r w:rsidR="00851FFD">
              <w:rPr>
                <w:spacing w:val="-4"/>
                <w:sz w:val="14"/>
              </w:rPr>
              <w:t xml:space="preserve"> internetové bankovnictví</w:t>
            </w:r>
            <w:r w:rsidR="00851FFD" w:rsidRPr="00397141">
              <w:rPr>
                <w:spacing w:val="-4"/>
                <w:sz w:val="14"/>
              </w:rPr>
              <w:t xml:space="preserve"> MojeBanka, MojeBanka Business, Profibanka nebo Mobilní banka</w:t>
            </w:r>
            <w:r w:rsidR="00851FFD">
              <w:rPr>
                <w:spacing w:val="-4"/>
                <w:sz w:val="14"/>
              </w:rPr>
              <w:t xml:space="preserve"> a aplikace</w:t>
            </w:r>
            <w:r w:rsidR="00851FFD" w:rsidRPr="00397141">
              <w:rPr>
                <w:spacing w:val="-4"/>
                <w:sz w:val="14"/>
              </w:rPr>
              <w:t xml:space="preserve"> Přímý kanál</w:t>
            </w:r>
            <w:r w:rsidRPr="00397141">
              <w:rPr>
                <w:spacing w:val="-4"/>
                <w:sz w:val="14"/>
              </w:rPr>
              <w:t>.</w:t>
            </w:r>
          </w:p>
          <w:p w:rsidR="003477D7" w:rsidRPr="001005F9" w:rsidRDefault="003477D7" w:rsidP="003477D7">
            <w:pPr>
              <w:ind w:left="0" w:firstLine="0"/>
              <w:rPr>
                <w:sz w:val="14"/>
              </w:rPr>
            </w:pPr>
            <w:r w:rsidRPr="001005F9">
              <w:rPr>
                <w:sz w:val="14"/>
              </w:rPr>
              <w:t>„</w:t>
            </w:r>
            <w:r w:rsidRPr="001005F9">
              <w:rPr>
                <w:b/>
                <w:sz w:val="14"/>
              </w:rPr>
              <w:t>Smlouva</w:t>
            </w:r>
            <w:r w:rsidRPr="001005F9">
              <w:rPr>
                <w:sz w:val="14"/>
              </w:rPr>
              <w:t>“ je smlouva o poskytnutí Bankovní služby uzavřená mezi Klientem a Bankou.</w:t>
            </w:r>
          </w:p>
          <w:p w:rsidR="003477D7" w:rsidRPr="001005F9" w:rsidRDefault="003477D7" w:rsidP="003477D7">
            <w:pPr>
              <w:ind w:left="0" w:firstLine="0"/>
              <w:rPr>
                <w:sz w:val="14"/>
              </w:rPr>
            </w:pPr>
            <w:r w:rsidRPr="001005F9">
              <w:rPr>
                <w:sz w:val="14"/>
              </w:rPr>
              <w:t>„</w:t>
            </w:r>
            <w:r w:rsidRPr="001005F9">
              <w:rPr>
                <w:b/>
                <w:sz w:val="14"/>
              </w:rPr>
              <w:t>Smlouva</w:t>
            </w:r>
            <w:r w:rsidRPr="001005F9">
              <w:rPr>
                <w:sz w:val="14"/>
              </w:rPr>
              <w:t xml:space="preserve"> </w:t>
            </w:r>
            <w:r w:rsidRPr="001005F9">
              <w:rPr>
                <w:b/>
                <w:sz w:val="14"/>
              </w:rPr>
              <w:t>o</w:t>
            </w:r>
            <w:r w:rsidRPr="001005F9">
              <w:rPr>
                <w:sz w:val="14"/>
              </w:rPr>
              <w:t xml:space="preserve"> </w:t>
            </w:r>
            <w:r w:rsidRPr="001005F9">
              <w:rPr>
                <w:b/>
                <w:sz w:val="14"/>
              </w:rPr>
              <w:t>Platebních</w:t>
            </w:r>
            <w:r w:rsidRPr="001005F9">
              <w:rPr>
                <w:sz w:val="14"/>
              </w:rPr>
              <w:t xml:space="preserve"> </w:t>
            </w:r>
            <w:r w:rsidRPr="001005F9">
              <w:rPr>
                <w:b/>
                <w:sz w:val="14"/>
              </w:rPr>
              <w:t>službách</w:t>
            </w:r>
            <w:r w:rsidRPr="001005F9">
              <w:rPr>
                <w:sz w:val="14"/>
              </w:rPr>
              <w:t>“ je jakákoli Smlouva, bez ohledu na její označení, jejímž předmětem je poskytování Platebních služeb (např. smlouva o zřízení a vedení běžného Účtu, smlouva o vydání a užívání platební karty).</w:t>
            </w:r>
          </w:p>
          <w:p w:rsidR="003477D7" w:rsidRPr="001005F9" w:rsidRDefault="003477D7" w:rsidP="003477D7">
            <w:pPr>
              <w:ind w:left="0" w:firstLine="0"/>
              <w:rPr>
                <w:sz w:val="14"/>
              </w:rPr>
            </w:pPr>
            <w:r w:rsidRPr="001005F9">
              <w:rPr>
                <w:sz w:val="14"/>
              </w:rPr>
              <w:t>„</w:t>
            </w:r>
            <w:r w:rsidRPr="001005F9">
              <w:rPr>
                <w:b/>
                <w:sz w:val="14"/>
              </w:rPr>
              <w:t>Statutární</w:t>
            </w:r>
            <w:r w:rsidRPr="001005F9">
              <w:rPr>
                <w:sz w:val="14"/>
              </w:rPr>
              <w:t xml:space="preserve"> </w:t>
            </w:r>
            <w:r w:rsidRPr="001005F9">
              <w:rPr>
                <w:b/>
                <w:sz w:val="14"/>
              </w:rPr>
              <w:t>orgán</w:t>
            </w:r>
            <w:r w:rsidRPr="001005F9">
              <w:rPr>
                <w:sz w:val="14"/>
              </w:rPr>
              <w:t>“ je pro účely provádění platebních transakcí prostřednictvím Služby PB definován v Podmínkách pro poskytování a</w:t>
            </w:r>
            <w:r>
              <w:rPr>
                <w:sz w:val="14"/>
              </w:rPr>
              <w:t> </w:t>
            </w:r>
            <w:r w:rsidRPr="001005F9">
              <w:rPr>
                <w:sz w:val="14"/>
              </w:rPr>
              <w:t>využívání přímého bankovnictví a pro účel provádění platebních transakcí prostřednictvím Služby EL KB v Podmínkách pro poskytování a</w:t>
            </w:r>
            <w:r>
              <w:rPr>
                <w:sz w:val="14"/>
              </w:rPr>
              <w:t> </w:t>
            </w:r>
            <w:r w:rsidRPr="001005F9">
              <w:rPr>
                <w:sz w:val="14"/>
              </w:rPr>
              <w:t>využívání Expresní linky KB.</w:t>
            </w:r>
          </w:p>
          <w:p w:rsidR="003477D7" w:rsidRDefault="003477D7" w:rsidP="003477D7">
            <w:pPr>
              <w:ind w:left="0" w:firstLine="0"/>
              <w:rPr>
                <w:sz w:val="14"/>
              </w:rPr>
            </w:pPr>
            <w:r w:rsidRPr="001005F9">
              <w:rPr>
                <w:sz w:val="14"/>
              </w:rPr>
              <w:t>„</w:t>
            </w:r>
            <w:r w:rsidRPr="001005F9">
              <w:rPr>
                <w:b/>
                <w:sz w:val="14"/>
              </w:rPr>
              <w:t>Transakce</w:t>
            </w:r>
            <w:r w:rsidRPr="001005F9">
              <w:rPr>
                <w:sz w:val="14"/>
              </w:rPr>
              <w:t xml:space="preserve"> </w:t>
            </w:r>
            <w:r w:rsidRPr="001005F9">
              <w:rPr>
                <w:b/>
                <w:sz w:val="14"/>
              </w:rPr>
              <w:t>mimo</w:t>
            </w:r>
            <w:r w:rsidRPr="001005F9">
              <w:rPr>
                <w:sz w:val="14"/>
              </w:rPr>
              <w:t xml:space="preserve"> </w:t>
            </w:r>
            <w:r w:rsidRPr="001005F9">
              <w:rPr>
                <w:b/>
                <w:sz w:val="14"/>
              </w:rPr>
              <w:t>EHP</w:t>
            </w:r>
            <w:r w:rsidRPr="001005F9">
              <w:rPr>
                <w:sz w:val="14"/>
              </w:rPr>
              <w:t>“ jsou platební transakce z nebo do státu, který není členem Evropského hospodářského prostoru.</w:t>
            </w:r>
          </w:p>
          <w:p w:rsidR="003477D7" w:rsidRPr="001005F9" w:rsidRDefault="003477D7" w:rsidP="003477D7">
            <w:pPr>
              <w:ind w:left="0" w:firstLine="0"/>
              <w:rPr>
                <w:sz w:val="14"/>
              </w:rPr>
            </w:pPr>
            <w:r w:rsidRPr="001005F9">
              <w:rPr>
                <w:sz w:val="14"/>
              </w:rPr>
              <w:t>„</w:t>
            </w:r>
            <w:r w:rsidRPr="001005F9">
              <w:rPr>
                <w:b/>
                <w:sz w:val="14"/>
              </w:rPr>
              <w:t>Transakce</w:t>
            </w:r>
            <w:r w:rsidRPr="001005F9">
              <w:rPr>
                <w:sz w:val="14"/>
              </w:rPr>
              <w:t xml:space="preserve"> </w:t>
            </w:r>
            <w:r>
              <w:rPr>
                <w:b/>
                <w:sz w:val="14"/>
              </w:rPr>
              <w:t>v rámci</w:t>
            </w:r>
            <w:r w:rsidRPr="001005F9">
              <w:rPr>
                <w:sz w:val="14"/>
              </w:rPr>
              <w:t xml:space="preserve"> </w:t>
            </w:r>
            <w:r w:rsidRPr="001005F9">
              <w:rPr>
                <w:b/>
                <w:sz w:val="14"/>
              </w:rPr>
              <w:t>EHP</w:t>
            </w:r>
            <w:r w:rsidRPr="001005F9">
              <w:rPr>
                <w:sz w:val="14"/>
              </w:rPr>
              <w:t xml:space="preserve">“ jsou platební transakce </w:t>
            </w:r>
            <w:r>
              <w:rPr>
                <w:sz w:val="14"/>
              </w:rPr>
              <w:t>z nebo do státu, který j</w:t>
            </w:r>
            <w:r w:rsidRPr="001005F9">
              <w:rPr>
                <w:sz w:val="14"/>
              </w:rPr>
              <w:t>e členem Evropského hospodářského prostoru.</w:t>
            </w:r>
          </w:p>
          <w:p w:rsidR="003477D7" w:rsidRPr="001005F9" w:rsidRDefault="003477D7" w:rsidP="003477D7">
            <w:pPr>
              <w:ind w:left="0" w:firstLine="0"/>
              <w:rPr>
                <w:sz w:val="14"/>
              </w:rPr>
            </w:pPr>
            <w:r>
              <w:rPr>
                <w:sz w:val="14"/>
              </w:rPr>
              <w:t>„</w:t>
            </w:r>
            <w:r w:rsidRPr="001005F9">
              <w:rPr>
                <w:b/>
                <w:sz w:val="14"/>
              </w:rPr>
              <w:t>Účet</w:t>
            </w:r>
            <w:r w:rsidRPr="001005F9">
              <w:rPr>
                <w:sz w:val="14"/>
              </w:rPr>
              <w:t>“ je jakýkoli běžný, spoř</w:t>
            </w:r>
            <w:r>
              <w:rPr>
                <w:sz w:val="14"/>
              </w:rPr>
              <w:t>i</w:t>
            </w:r>
            <w:r w:rsidRPr="001005F9">
              <w:rPr>
                <w:sz w:val="14"/>
              </w:rPr>
              <w:t>cí nebo termínovaný účet a pro účely provádění platebních transakcí prostřednictvím Služby PB nebo Služby EL KB i úvěrový účet Klienta vedený Bankou; v části D) Oznámení se pak Účtem rozumí pouze ten účet v uvedeném smyslu, který je obsluhován prostřednictvím Služby PB</w:t>
            </w:r>
            <w:r>
              <w:rPr>
                <w:sz w:val="14"/>
              </w:rPr>
              <w:t xml:space="preserve"> </w:t>
            </w:r>
            <w:r w:rsidRPr="001005F9">
              <w:rPr>
                <w:sz w:val="14"/>
              </w:rPr>
              <w:t xml:space="preserve">a v části E) Oznámení prostřednictvím Služby EL KB. </w:t>
            </w:r>
          </w:p>
          <w:p w:rsidR="003477D7" w:rsidRDefault="003477D7" w:rsidP="003477D7">
            <w:pPr>
              <w:ind w:left="0" w:firstLine="0"/>
              <w:rPr>
                <w:sz w:val="14"/>
              </w:rPr>
            </w:pPr>
            <w:r w:rsidRPr="001005F9">
              <w:rPr>
                <w:sz w:val="14"/>
              </w:rPr>
              <w:t>„</w:t>
            </w:r>
            <w:r w:rsidRPr="001005F9">
              <w:rPr>
                <w:b/>
                <w:sz w:val="14"/>
              </w:rPr>
              <w:t>UMR</w:t>
            </w:r>
            <w:r w:rsidRPr="001005F9">
              <w:rPr>
                <w:sz w:val="14"/>
              </w:rPr>
              <w:t xml:space="preserve">“ je jedinečný identifikační kód mandátu pro SEPA </w:t>
            </w:r>
            <w:r>
              <w:rPr>
                <w:sz w:val="14"/>
              </w:rPr>
              <w:t>i</w:t>
            </w:r>
            <w:r w:rsidRPr="001005F9">
              <w:rPr>
                <w:sz w:val="14"/>
              </w:rPr>
              <w:t xml:space="preserve">nkaso, který je stanoven příjemcem SEPA </w:t>
            </w:r>
            <w:r>
              <w:rPr>
                <w:sz w:val="14"/>
              </w:rPr>
              <w:t>i</w:t>
            </w:r>
            <w:r w:rsidRPr="001005F9">
              <w:rPr>
                <w:sz w:val="14"/>
              </w:rPr>
              <w:t>nkasa (z anglického Unique Mandate Reference). Jeho délka nesmí přesáhnout 35 znaků.</w:t>
            </w:r>
          </w:p>
          <w:p w:rsidR="003477D7" w:rsidRPr="001005F9" w:rsidRDefault="003477D7" w:rsidP="003477D7">
            <w:pPr>
              <w:ind w:left="0" w:firstLine="0"/>
              <w:rPr>
                <w:sz w:val="14"/>
              </w:rPr>
            </w:pPr>
            <w:r w:rsidRPr="001005F9">
              <w:rPr>
                <w:sz w:val="14"/>
              </w:rPr>
              <w:t>„</w:t>
            </w:r>
            <w:r w:rsidRPr="00445A95">
              <w:rPr>
                <w:b/>
                <w:sz w:val="14"/>
              </w:rPr>
              <w:t>Uživatel</w:t>
            </w:r>
            <w:r w:rsidRPr="001005F9">
              <w:rPr>
                <w:sz w:val="14"/>
              </w:rPr>
              <w:t xml:space="preserve">“ je </w:t>
            </w:r>
            <w:r w:rsidRPr="00170971">
              <w:rPr>
                <w:sz w:val="14"/>
              </w:rPr>
              <w:t xml:space="preserve">pro účely provádění platebních transakcí prostřednictvím Služby PB </w:t>
            </w:r>
            <w:r>
              <w:rPr>
                <w:sz w:val="14"/>
              </w:rPr>
              <w:t xml:space="preserve">a </w:t>
            </w:r>
            <w:r w:rsidRPr="00170971">
              <w:rPr>
                <w:sz w:val="14"/>
              </w:rPr>
              <w:t xml:space="preserve">Služby EL KB </w:t>
            </w:r>
            <w:r w:rsidRPr="001005F9">
              <w:rPr>
                <w:sz w:val="14"/>
              </w:rPr>
              <w:t>držitel Osobního certifikátu, který je oprávněn využívat Službu PB, a to Klient – fyzická osoba, Statutární orgán nebo Zmocněná osoba.</w:t>
            </w:r>
            <w:r>
              <w:rPr>
                <w:sz w:val="14"/>
              </w:rPr>
              <w:t xml:space="preserve"> </w:t>
            </w:r>
          </w:p>
          <w:p w:rsidR="003477D7" w:rsidRPr="001005F9" w:rsidRDefault="003477D7" w:rsidP="003477D7">
            <w:pPr>
              <w:ind w:left="0" w:firstLine="0"/>
              <w:rPr>
                <w:sz w:val="14"/>
              </w:rPr>
            </w:pPr>
            <w:r w:rsidRPr="001005F9">
              <w:rPr>
                <w:sz w:val="14"/>
              </w:rPr>
              <w:t>„</w:t>
            </w:r>
            <w:r w:rsidRPr="001005F9">
              <w:rPr>
                <w:b/>
                <w:sz w:val="14"/>
              </w:rPr>
              <w:t>Zmocněnec</w:t>
            </w:r>
            <w:r w:rsidRPr="001005F9">
              <w:rPr>
                <w:sz w:val="14"/>
              </w:rPr>
              <w:t xml:space="preserve">“ je fyzická nebo právnická osoba, kterou Klient zmocnil plnou mocí, aby jej zastupovala ve vztahu k Bance v rozsahu stanoveném touto plnou mocí, nebo která je zmocněna zastupovat Klienta na základě právního předpisu nebo rozhodnutí soudu. </w:t>
            </w:r>
          </w:p>
          <w:p w:rsidR="003477D7" w:rsidRPr="00D64649" w:rsidRDefault="003477D7" w:rsidP="003477D7">
            <w:pPr>
              <w:ind w:left="0" w:firstLine="0"/>
              <w:rPr>
                <w:sz w:val="14"/>
              </w:rPr>
            </w:pPr>
            <w:r w:rsidRPr="001005F9">
              <w:rPr>
                <w:sz w:val="14"/>
              </w:rPr>
              <w:t>„</w:t>
            </w:r>
            <w:r w:rsidRPr="001005F9">
              <w:rPr>
                <w:b/>
                <w:sz w:val="14"/>
              </w:rPr>
              <w:t>Zúčtovací</w:t>
            </w:r>
            <w:r w:rsidRPr="001005F9">
              <w:rPr>
                <w:sz w:val="14"/>
              </w:rPr>
              <w:t xml:space="preserve"> </w:t>
            </w:r>
            <w:r w:rsidRPr="001005F9">
              <w:rPr>
                <w:b/>
                <w:sz w:val="14"/>
              </w:rPr>
              <w:t>centrum</w:t>
            </w:r>
            <w:r w:rsidRPr="001005F9">
              <w:rPr>
                <w:sz w:val="14"/>
              </w:rPr>
              <w:t xml:space="preserve"> </w:t>
            </w:r>
            <w:r w:rsidRPr="001005F9">
              <w:rPr>
                <w:b/>
                <w:sz w:val="14"/>
              </w:rPr>
              <w:t>ČNB</w:t>
            </w:r>
            <w:r w:rsidRPr="001005F9">
              <w:rPr>
                <w:sz w:val="14"/>
              </w:rPr>
              <w:t>“ je zúčtovací centrum České národní banky, které zúčtovává mezibankovní platební transakce předávané jednotlivými účastnickými bankami v tuzemsku prostřednictvím jejich účtů vedených v Kč.</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0E23F7" w:rsidP="003477D7">
            <w:pPr>
              <w:jc w:val="right"/>
              <w:rPr>
                <w:b/>
                <w:sz w:val="14"/>
              </w:rPr>
            </w:pPr>
            <w:r>
              <w:rPr>
                <w:b/>
                <w:sz w:val="14"/>
              </w:rPr>
              <w:t>52</w:t>
            </w:r>
            <w:r w:rsidR="003477D7" w:rsidRPr="00D64649">
              <w:rPr>
                <w:b/>
                <w:sz w:val="14"/>
              </w:rPr>
              <w:t>.2</w:t>
            </w:r>
          </w:p>
        </w:tc>
        <w:tc>
          <w:tcPr>
            <w:tcW w:w="9009" w:type="dxa"/>
            <w:tcBorders>
              <w:left w:val="single" w:sz="6" w:space="0" w:color="C8C8C8"/>
            </w:tcBorders>
            <w:noWrap/>
            <w:tcMar>
              <w:left w:w="113" w:type="dxa"/>
              <w:right w:w="113" w:type="dxa"/>
            </w:tcMar>
          </w:tcPr>
          <w:p w:rsidR="003477D7" w:rsidRDefault="003477D7" w:rsidP="003477D7">
            <w:pPr>
              <w:ind w:left="0" w:firstLine="0"/>
              <w:rPr>
                <w:sz w:val="14"/>
              </w:rPr>
            </w:pPr>
            <w:r w:rsidRPr="00445A95">
              <w:rPr>
                <w:b/>
                <w:sz w:val="14"/>
              </w:rPr>
              <w:t>Pojmy pro Služby PB.</w:t>
            </w:r>
            <w:r w:rsidRPr="001005F9">
              <w:rPr>
                <w:sz w:val="14"/>
              </w:rPr>
              <w:t xml:space="preserve"> Pro účely provádění platebních transakcí prostřednictvím Služby PB mají pojmy s velkým počátečním písmenem v</w:t>
            </w:r>
            <w:r>
              <w:rPr>
                <w:sz w:val="14"/>
              </w:rPr>
              <w:t> </w:t>
            </w:r>
            <w:r w:rsidRPr="001005F9">
              <w:rPr>
                <w:sz w:val="14"/>
              </w:rPr>
              <w:t xml:space="preserve">části </w:t>
            </w:r>
            <w:r>
              <w:rPr>
                <w:sz w:val="14"/>
              </w:rPr>
              <w:t>D) Oznámení následující význam:</w:t>
            </w:r>
          </w:p>
          <w:p w:rsidR="003477D7" w:rsidRPr="001005F9" w:rsidRDefault="003477D7" w:rsidP="003477D7">
            <w:pPr>
              <w:ind w:left="0" w:firstLine="0"/>
              <w:rPr>
                <w:sz w:val="14"/>
              </w:rPr>
            </w:pPr>
            <w:r>
              <w:rPr>
                <w:sz w:val="14"/>
              </w:rPr>
              <w:t>„</w:t>
            </w:r>
            <w:r w:rsidRPr="00445A95">
              <w:rPr>
                <w:b/>
                <w:sz w:val="14"/>
              </w:rPr>
              <w:t>Dávka</w:t>
            </w:r>
            <w:r w:rsidRPr="001005F9">
              <w:rPr>
                <w:sz w:val="14"/>
              </w:rPr>
              <w:t>“ je více Příkazů ve formě souboru (vygenerovaného např. účetním systémem Klienta) v určitém formátu.</w:t>
            </w:r>
          </w:p>
          <w:p w:rsidR="003477D7" w:rsidRPr="001005F9" w:rsidRDefault="003477D7" w:rsidP="003477D7">
            <w:pPr>
              <w:ind w:left="0" w:firstLine="0"/>
              <w:rPr>
                <w:sz w:val="14"/>
              </w:rPr>
            </w:pPr>
            <w:r w:rsidRPr="001005F9">
              <w:rPr>
                <w:sz w:val="14"/>
              </w:rPr>
              <w:t>„</w:t>
            </w:r>
            <w:r w:rsidRPr="00445A95">
              <w:rPr>
                <w:b/>
                <w:sz w:val="14"/>
              </w:rPr>
              <w:t>FX</w:t>
            </w:r>
            <w:r w:rsidRPr="001005F9">
              <w:rPr>
                <w:sz w:val="14"/>
              </w:rPr>
              <w:t xml:space="preserve"> </w:t>
            </w:r>
            <w:r w:rsidRPr="00445A95">
              <w:rPr>
                <w:b/>
                <w:sz w:val="14"/>
              </w:rPr>
              <w:t>platba</w:t>
            </w:r>
            <w:r w:rsidRPr="001005F9">
              <w:rPr>
                <w:sz w:val="14"/>
              </w:rPr>
              <w:t xml:space="preserve">“ je platba prováděná na základě Příkazu k převodu prostředků nakoupených s dohodnutým kurzem na základě zvláštní smlouvy pro obchody na finančních trzích uzavřené mezi Bankou a Klientem z vnitřního účtu Banky. </w:t>
            </w:r>
          </w:p>
          <w:p w:rsidR="003477D7" w:rsidRDefault="003477D7" w:rsidP="003477D7">
            <w:pPr>
              <w:ind w:left="0" w:firstLine="0"/>
              <w:rPr>
                <w:sz w:val="14"/>
              </w:rPr>
            </w:pPr>
            <w:r w:rsidRPr="001005F9">
              <w:rPr>
                <w:sz w:val="14"/>
              </w:rPr>
              <w:t>„</w:t>
            </w:r>
            <w:r w:rsidRPr="00445A95">
              <w:rPr>
                <w:b/>
                <w:sz w:val="14"/>
              </w:rPr>
              <w:t>Limit</w:t>
            </w:r>
            <w:r w:rsidRPr="001005F9">
              <w:rPr>
                <w:sz w:val="14"/>
              </w:rPr>
              <w:t xml:space="preserve"> </w:t>
            </w:r>
            <w:r w:rsidRPr="00445A95">
              <w:rPr>
                <w:b/>
                <w:sz w:val="14"/>
              </w:rPr>
              <w:t>plateb</w:t>
            </w:r>
            <w:r w:rsidRPr="001005F9">
              <w:rPr>
                <w:sz w:val="14"/>
              </w:rPr>
              <w:t xml:space="preserve"> </w:t>
            </w:r>
            <w:r w:rsidRPr="00445A95">
              <w:rPr>
                <w:b/>
                <w:sz w:val="14"/>
              </w:rPr>
              <w:t>s</w:t>
            </w:r>
            <w:r w:rsidRPr="001005F9">
              <w:rPr>
                <w:sz w:val="14"/>
              </w:rPr>
              <w:t xml:space="preserve"> </w:t>
            </w:r>
            <w:r w:rsidRPr="00445A95">
              <w:rPr>
                <w:b/>
                <w:sz w:val="14"/>
              </w:rPr>
              <w:t>indiv.</w:t>
            </w:r>
            <w:r w:rsidRPr="001005F9">
              <w:rPr>
                <w:sz w:val="14"/>
              </w:rPr>
              <w:t xml:space="preserve"> </w:t>
            </w:r>
            <w:r w:rsidRPr="00445A95">
              <w:rPr>
                <w:b/>
                <w:sz w:val="14"/>
              </w:rPr>
              <w:t>FX</w:t>
            </w:r>
            <w:r w:rsidRPr="001005F9">
              <w:rPr>
                <w:sz w:val="14"/>
              </w:rPr>
              <w:t>“ je maximální denní výše pro nakládání s prostředky prostřednictvím FX platby.</w:t>
            </w:r>
          </w:p>
          <w:p w:rsidR="003477D7" w:rsidRPr="001005F9" w:rsidRDefault="003477D7" w:rsidP="003477D7">
            <w:pPr>
              <w:ind w:left="0" w:firstLine="0"/>
              <w:rPr>
                <w:sz w:val="14"/>
              </w:rPr>
            </w:pPr>
            <w:r w:rsidRPr="001005F9">
              <w:rPr>
                <w:sz w:val="14"/>
              </w:rPr>
              <w:t>„</w:t>
            </w:r>
            <w:r w:rsidRPr="00445A95">
              <w:rPr>
                <w:b/>
                <w:sz w:val="14"/>
              </w:rPr>
              <w:t>Limit</w:t>
            </w:r>
            <w:r w:rsidRPr="001005F9">
              <w:rPr>
                <w:sz w:val="14"/>
              </w:rPr>
              <w:t xml:space="preserve"> </w:t>
            </w:r>
            <w:r w:rsidRPr="00445A95">
              <w:rPr>
                <w:b/>
                <w:sz w:val="14"/>
              </w:rPr>
              <w:t>Subjektu</w:t>
            </w:r>
            <w:r w:rsidRPr="001005F9">
              <w:rPr>
                <w:sz w:val="14"/>
              </w:rPr>
              <w:t>“ je celková maximální denní výše pro nakládání s prostředky na všech běžných a termínovaných Účtech a</w:t>
            </w:r>
            <w:r>
              <w:rPr>
                <w:sz w:val="14"/>
              </w:rPr>
              <w:t> </w:t>
            </w:r>
            <w:r w:rsidRPr="001005F9">
              <w:rPr>
                <w:sz w:val="14"/>
              </w:rPr>
              <w:t xml:space="preserve">prostřednictvím všech Uživatelů napojených k danému Subjektu. </w:t>
            </w:r>
          </w:p>
          <w:p w:rsidR="003477D7" w:rsidRPr="001005F9" w:rsidRDefault="003477D7" w:rsidP="003477D7">
            <w:pPr>
              <w:ind w:left="0" w:firstLine="0"/>
              <w:rPr>
                <w:sz w:val="14"/>
              </w:rPr>
            </w:pPr>
            <w:r w:rsidRPr="001005F9">
              <w:rPr>
                <w:sz w:val="14"/>
              </w:rPr>
              <w:t>„</w:t>
            </w:r>
            <w:r w:rsidRPr="00445A95">
              <w:rPr>
                <w:b/>
                <w:sz w:val="14"/>
              </w:rPr>
              <w:t>Limit</w:t>
            </w:r>
            <w:r w:rsidRPr="001005F9">
              <w:rPr>
                <w:sz w:val="14"/>
              </w:rPr>
              <w:t xml:space="preserve"> </w:t>
            </w:r>
            <w:r w:rsidRPr="00445A95">
              <w:rPr>
                <w:b/>
                <w:sz w:val="14"/>
              </w:rPr>
              <w:t>Uživatele</w:t>
            </w:r>
            <w:r w:rsidRPr="001005F9">
              <w:rPr>
                <w:sz w:val="14"/>
              </w:rPr>
              <w:t xml:space="preserve"> </w:t>
            </w:r>
            <w:r w:rsidRPr="00445A95">
              <w:rPr>
                <w:b/>
                <w:sz w:val="14"/>
              </w:rPr>
              <w:t>k</w:t>
            </w:r>
            <w:r w:rsidRPr="001005F9">
              <w:rPr>
                <w:sz w:val="14"/>
              </w:rPr>
              <w:t xml:space="preserve"> </w:t>
            </w:r>
            <w:r w:rsidRPr="00445A95">
              <w:rPr>
                <w:b/>
                <w:sz w:val="14"/>
              </w:rPr>
              <w:t>Účtu</w:t>
            </w:r>
            <w:r w:rsidRPr="001005F9">
              <w:rPr>
                <w:sz w:val="14"/>
              </w:rPr>
              <w:t>“ je maximální denní výše pro nakládání s prostředky na běžném a termínovaném Účtu obsluhovaném Uživatelem, do které může Uživatel nakládat s prostředky na tomto Účtu sám.</w:t>
            </w:r>
          </w:p>
          <w:p w:rsidR="003477D7" w:rsidRDefault="003477D7" w:rsidP="003477D7">
            <w:pPr>
              <w:ind w:left="0" w:firstLine="0"/>
              <w:rPr>
                <w:sz w:val="14"/>
              </w:rPr>
            </w:pPr>
            <w:r w:rsidRPr="001005F9">
              <w:rPr>
                <w:sz w:val="14"/>
              </w:rPr>
              <w:t>„</w:t>
            </w:r>
            <w:r w:rsidRPr="00445A95">
              <w:rPr>
                <w:b/>
                <w:sz w:val="14"/>
              </w:rPr>
              <w:t>Limit</w:t>
            </w:r>
            <w:r w:rsidRPr="001005F9">
              <w:rPr>
                <w:sz w:val="14"/>
              </w:rPr>
              <w:t xml:space="preserve"> </w:t>
            </w:r>
            <w:r w:rsidRPr="00445A95">
              <w:rPr>
                <w:b/>
                <w:sz w:val="14"/>
              </w:rPr>
              <w:t>uživatele</w:t>
            </w:r>
            <w:r w:rsidRPr="001005F9">
              <w:rPr>
                <w:sz w:val="14"/>
              </w:rPr>
              <w:t xml:space="preserve"> </w:t>
            </w:r>
            <w:r w:rsidRPr="00445A95">
              <w:rPr>
                <w:b/>
                <w:sz w:val="14"/>
              </w:rPr>
              <w:t>MBA</w:t>
            </w:r>
            <w:r w:rsidRPr="001005F9">
              <w:rPr>
                <w:sz w:val="14"/>
              </w:rPr>
              <w:t>“ je maximální denní výše limitu Uživatele pro nakládání s prostředky prostřednictvím služby Mobilní banka. Limit uživatele MBA může být max</w:t>
            </w:r>
            <w:r>
              <w:rPr>
                <w:sz w:val="14"/>
              </w:rPr>
              <w:t>imálně ve výši Limitu Subjektu.</w:t>
            </w:r>
          </w:p>
          <w:p w:rsidR="003477D7" w:rsidRDefault="003477D7" w:rsidP="003477D7">
            <w:pPr>
              <w:ind w:left="0" w:firstLine="0"/>
              <w:rPr>
                <w:sz w:val="14"/>
              </w:rPr>
            </w:pPr>
            <w:r>
              <w:rPr>
                <w:sz w:val="14"/>
              </w:rPr>
              <w:t>„</w:t>
            </w:r>
            <w:r w:rsidRPr="00D52D4F">
              <w:rPr>
                <w:b/>
                <w:sz w:val="14"/>
              </w:rPr>
              <w:t>Limit uživatele Služby iniciování platby</w:t>
            </w:r>
            <w:r>
              <w:rPr>
                <w:sz w:val="14"/>
              </w:rPr>
              <w:t>“</w:t>
            </w:r>
            <w:r w:rsidRPr="00D52D4F">
              <w:rPr>
                <w:sz w:val="14"/>
              </w:rPr>
              <w:t xml:space="preserve"> </w:t>
            </w:r>
            <w:r w:rsidR="002F532D" w:rsidRPr="00D52D4F">
              <w:rPr>
                <w:sz w:val="14"/>
              </w:rPr>
              <w:t>je maximální denní výše Limitu Uživatele pro nakládání s prostředky prostřednictvím Služby iniciování platby. Tento limit může být</w:t>
            </w:r>
            <w:r w:rsidR="002F532D">
              <w:rPr>
                <w:sz w:val="14"/>
              </w:rPr>
              <w:t xml:space="preserve"> nastaven do výše 300 000 Kč, </w:t>
            </w:r>
            <w:r w:rsidR="002F532D" w:rsidRPr="00D52D4F">
              <w:rPr>
                <w:sz w:val="14"/>
              </w:rPr>
              <w:t xml:space="preserve">maximálně </w:t>
            </w:r>
            <w:r w:rsidR="002F532D">
              <w:rPr>
                <w:sz w:val="14"/>
              </w:rPr>
              <w:t xml:space="preserve">však </w:t>
            </w:r>
            <w:r w:rsidR="002F532D" w:rsidRPr="00D52D4F">
              <w:rPr>
                <w:sz w:val="14"/>
              </w:rPr>
              <w:t>ve výši Limitu Subjektu</w:t>
            </w:r>
            <w:r w:rsidRPr="00D52D4F">
              <w:rPr>
                <w:sz w:val="14"/>
              </w:rPr>
              <w:t>.</w:t>
            </w:r>
          </w:p>
          <w:p w:rsidR="000E23F7" w:rsidRDefault="000E23F7" w:rsidP="003477D7">
            <w:pPr>
              <w:ind w:left="0" w:firstLine="0"/>
              <w:rPr>
                <w:sz w:val="14"/>
              </w:rPr>
            </w:pPr>
            <w:r w:rsidRPr="000E23F7">
              <w:rPr>
                <w:sz w:val="14"/>
              </w:rPr>
              <w:t>„</w:t>
            </w:r>
            <w:r w:rsidRPr="00D61BAB">
              <w:rPr>
                <w:b/>
                <w:sz w:val="14"/>
              </w:rPr>
              <w:t>Okamžitá úhrada</w:t>
            </w:r>
            <w:r w:rsidRPr="000E23F7">
              <w:rPr>
                <w:sz w:val="14"/>
              </w:rPr>
              <w:t>“</w:t>
            </w:r>
            <w:r w:rsidRPr="00D61BAB">
              <w:rPr>
                <w:sz w:val="14"/>
              </w:rPr>
              <w:t xml:space="preserve"> je odchozí nebo příchozí úhrada v měně CZK prováděná mezi bankami v tuzemsku, které přistoupily ke schématu okamžitých plateb, zpracovaná zpravidla v jednotkách sekund</w:t>
            </w:r>
            <w:r>
              <w:rPr>
                <w:sz w:val="14"/>
              </w:rPr>
              <w:t>.</w:t>
            </w:r>
          </w:p>
          <w:p w:rsidR="003477D7" w:rsidRDefault="003477D7" w:rsidP="003477D7">
            <w:pPr>
              <w:ind w:left="0" w:firstLine="0"/>
              <w:rPr>
                <w:sz w:val="14"/>
              </w:rPr>
            </w:pPr>
            <w:r w:rsidRPr="001005F9">
              <w:rPr>
                <w:sz w:val="14"/>
              </w:rPr>
              <w:t>„</w:t>
            </w:r>
            <w:r w:rsidRPr="00445A95">
              <w:rPr>
                <w:b/>
                <w:sz w:val="14"/>
              </w:rPr>
              <w:t>Podpis</w:t>
            </w:r>
            <w:r w:rsidRPr="001005F9">
              <w:rPr>
                <w:sz w:val="14"/>
              </w:rPr>
              <w:t>“ je elektronický podpis na základě smlouvy o vydání a používání osobního certifikátu, jehož použití může být podmíněn</w:t>
            </w:r>
            <w:r w:rsidR="000E23F7">
              <w:rPr>
                <w:sz w:val="14"/>
              </w:rPr>
              <w:t>o dalšími bezpečnostními prvky.</w:t>
            </w:r>
          </w:p>
          <w:p w:rsidR="000E23F7" w:rsidRDefault="000E23F7" w:rsidP="003477D7">
            <w:pPr>
              <w:ind w:left="0" w:firstLine="0"/>
              <w:rPr>
                <w:sz w:val="14"/>
              </w:rPr>
            </w:pPr>
            <w:r w:rsidRPr="000E23F7">
              <w:rPr>
                <w:sz w:val="14"/>
              </w:rPr>
              <w:t>„</w:t>
            </w:r>
            <w:r w:rsidRPr="00D61BAB">
              <w:rPr>
                <w:b/>
                <w:sz w:val="14"/>
              </w:rPr>
              <w:t>Použitelný zůstatek</w:t>
            </w:r>
            <w:r w:rsidRPr="000E23F7">
              <w:rPr>
                <w:sz w:val="14"/>
              </w:rPr>
              <w:t>“</w:t>
            </w:r>
            <w:r w:rsidRPr="00D61BAB">
              <w:rPr>
                <w:sz w:val="14"/>
              </w:rPr>
              <w:t xml:space="preserve"> je aktuální zůstatek finančních prostředků na Účtu, případně navýšený o poskytnuté povolené přečerpání na Účtu nebo případně snížený o částku blokovanou na účtu, přičemž zohledňuje i platební transakce provedené mimo Obchodní dny a v Obchodní dny po 20:30 hodin, včetně Okamžitých úhrad</w:t>
            </w:r>
            <w:r>
              <w:rPr>
                <w:sz w:val="14"/>
              </w:rPr>
              <w:t>.</w:t>
            </w:r>
          </w:p>
          <w:p w:rsidR="003477D7" w:rsidRPr="002561E6" w:rsidRDefault="003477D7" w:rsidP="003477D7">
            <w:pPr>
              <w:ind w:left="0" w:firstLine="0"/>
              <w:rPr>
                <w:sz w:val="14"/>
              </w:rPr>
            </w:pPr>
            <w:r w:rsidRPr="002561E6">
              <w:rPr>
                <w:sz w:val="14"/>
              </w:rPr>
              <w:t>„</w:t>
            </w:r>
            <w:r w:rsidRPr="002561E6">
              <w:rPr>
                <w:b/>
                <w:sz w:val="14"/>
              </w:rPr>
              <w:t>Příručky</w:t>
            </w:r>
            <w:r w:rsidRPr="002561E6">
              <w:rPr>
                <w:sz w:val="14"/>
              </w:rPr>
              <w:t xml:space="preserve">“ </w:t>
            </w:r>
            <w:r w:rsidR="002561E6" w:rsidRPr="002561E6">
              <w:rPr>
                <w:sz w:val="14"/>
              </w:rPr>
              <w:t xml:space="preserve">jsou příručky Banky ke Službám PB, které je Banka oprávněna měnit, a to: Příručka pro Profibanku, Příručka pro obsluhu aplikace služby MojeBanka, Příručka pro obsluhu </w:t>
            </w:r>
            <w:r w:rsidR="002561E6" w:rsidRPr="002561E6">
              <w:rPr>
                <w:sz w:val="14"/>
                <w:szCs w:val="14"/>
              </w:rPr>
              <w:t>aplikace MojeBanka Business a Příručka pro obsluhu aplikace Přímý kanál, Příručka pro službu informování o účtu, Příručka pro službu iniciování platby a Příručka pro potvrzování zůstatku vydavatelům karetních platebních prostředků. Příručky</w:t>
            </w:r>
            <w:r w:rsidR="002561E6" w:rsidRPr="002561E6">
              <w:rPr>
                <w:sz w:val="14"/>
              </w:rPr>
              <w:t xml:space="preserve"> Banka zveřejňuje na svých internetových stránkách. Příručky nejsou Oznámeními ve smyslu VOP</w:t>
            </w:r>
            <w:r w:rsidRPr="002561E6">
              <w:rPr>
                <w:sz w:val="14"/>
              </w:rPr>
              <w:t>.</w:t>
            </w:r>
          </w:p>
          <w:p w:rsidR="003477D7" w:rsidRPr="001005F9" w:rsidRDefault="003477D7" w:rsidP="003477D7">
            <w:pPr>
              <w:ind w:left="0" w:firstLine="0"/>
              <w:rPr>
                <w:sz w:val="14"/>
              </w:rPr>
            </w:pPr>
            <w:r>
              <w:rPr>
                <w:sz w:val="14"/>
              </w:rPr>
              <w:t>„</w:t>
            </w:r>
            <w:r w:rsidRPr="00D52D4F">
              <w:rPr>
                <w:b/>
                <w:sz w:val="14"/>
              </w:rPr>
              <w:t>Služba iniciování platby</w:t>
            </w:r>
            <w:r w:rsidRPr="00D52D4F">
              <w:rPr>
                <w:sz w:val="14"/>
              </w:rPr>
              <w:t xml:space="preserve">“ </w:t>
            </w:r>
            <w:r w:rsidR="002F532D" w:rsidRPr="00D52D4F">
              <w:rPr>
                <w:sz w:val="14"/>
              </w:rPr>
              <w:t>je služba, kdy třetí strana oprávněná poskytovat takovou službu předá</w:t>
            </w:r>
            <w:r w:rsidR="002F532D">
              <w:rPr>
                <w:sz w:val="14"/>
              </w:rPr>
              <w:t xml:space="preserve"> Bance</w:t>
            </w:r>
            <w:r w:rsidR="002F532D" w:rsidRPr="00D52D4F">
              <w:rPr>
                <w:sz w:val="14"/>
              </w:rPr>
              <w:t xml:space="preserve"> jménem</w:t>
            </w:r>
            <w:r w:rsidR="002F532D">
              <w:rPr>
                <w:sz w:val="14"/>
              </w:rPr>
              <w:t xml:space="preserve"> Klienta</w:t>
            </w:r>
            <w:r w:rsidR="002F532D" w:rsidRPr="00D52D4F">
              <w:rPr>
                <w:sz w:val="14"/>
              </w:rPr>
              <w:t xml:space="preserve"> prostřednictvím internetu Příkaz k úhradě z Platebního Účtu přístupného prostřednictvím internetu</w:t>
            </w:r>
            <w:r w:rsidRPr="00D52D4F">
              <w:rPr>
                <w:sz w:val="14"/>
              </w:rPr>
              <w:t>.</w:t>
            </w:r>
          </w:p>
          <w:p w:rsidR="003477D7" w:rsidRPr="007F5F88" w:rsidRDefault="003477D7" w:rsidP="003477D7">
            <w:pPr>
              <w:ind w:left="0" w:firstLine="0"/>
              <w:rPr>
                <w:spacing w:val="-2"/>
                <w:sz w:val="14"/>
              </w:rPr>
            </w:pPr>
            <w:r w:rsidRPr="007F5F88">
              <w:rPr>
                <w:spacing w:val="-2"/>
                <w:sz w:val="14"/>
              </w:rPr>
              <w:t>„</w:t>
            </w:r>
            <w:r w:rsidRPr="007F5F88">
              <w:rPr>
                <w:b/>
                <w:spacing w:val="-2"/>
                <w:sz w:val="14"/>
              </w:rPr>
              <w:t>Standardní</w:t>
            </w:r>
            <w:r w:rsidRPr="007F5F88">
              <w:rPr>
                <w:spacing w:val="-2"/>
                <w:sz w:val="14"/>
              </w:rPr>
              <w:t xml:space="preserve"> </w:t>
            </w:r>
            <w:r w:rsidRPr="007F5F88">
              <w:rPr>
                <w:b/>
                <w:spacing w:val="-2"/>
                <w:sz w:val="14"/>
              </w:rPr>
              <w:t>Uživatel</w:t>
            </w:r>
            <w:r w:rsidRPr="007F5F88">
              <w:rPr>
                <w:spacing w:val="-2"/>
                <w:sz w:val="14"/>
              </w:rPr>
              <w:t>“ je Uživatel, který může sám nakládat s prostředky na Účtu a provádět FX platby do výše svého Limitu Uživatele k Účtu, případně Limitu plateb s indiv. FX, a to i při nastavení Vícenásobné/Víceúrovňové autorizace. Při nastavené Vícenásobné/Víceúrovňové autorizaci může Standardní Uživatel Příkaz, který převyšuje jeho Limit Uživatele k Účtu nebo Limit plateb s indiv. FX, pouze odeslat k autorizaci za účelem zajištění sjednaného počtu Podpisů. Klient – fyzická osoba je vždy Standardním uživatelem.</w:t>
            </w:r>
          </w:p>
          <w:p w:rsidR="003477D7" w:rsidRPr="001005F9" w:rsidRDefault="003477D7" w:rsidP="003477D7">
            <w:pPr>
              <w:ind w:left="0" w:firstLine="0"/>
              <w:rPr>
                <w:sz w:val="14"/>
              </w:rPr>
            </w:pPr>
            <w:r w:rsidRPr="001005F9">
              <w:rPr>
                <w:sz w:val="14"/>
              </w:rPr>
              <w:t>„</w:t>
            </w:r>
            <w:r w:rsidRPr="00445A95">
              <w:rPr>
                <w:b/>
                <w:sz w:val="14"/>
              </w:rPr>
              <w:t>Vícenásobná</w:t>
            </w:r>
            <w:r w:rsidRPr="001005F9">
              <w:rPr>
                <w:sz w:val="14"/>
              </w:rPr>
              <w:t xml:space="preserve"> </w:t>
            </w:r>
            <w:r w:rsidRPr="00445A95">
              <w:rPr>
                <w:b/>
                <w:sz w:val="14"/>
              </w:rPr>
              <w:t>autorizace</w:t>
            </w:r>
            <w:r w:rsidRPr="001005F9">
              <w:rPr>
                <w:sz w:val="14"/>
              </w:rPr>
              <w:t>“ je nastavení, při kterém se vyžaduje pro některá jednání zajištění zvoleného počtu Podpisů (v rozmezí 2 až 5) Uživatelů při využívání Služeb PB.</w:t>
            </w:r>
          </w:p>
          <w:p w:rsidR="003477D7" w:rsidRDefault="003477D7" w:rsidP="003477D7">
            <w:pPr>
              <w:ind w:left="0" w:firstLine="0"/>
              <w:rPr>
                <w:sz w:val="14"/>
              </w:rPr>
            </w:pPr>
            <w:r w:rsidRPr="001005F9">
              <w:rPr>
                <w:sz w:val="14"/>
              </w:rPr>
              <w:t>„</w:t>
            </w:r>
            <w:r w:rsidRPr="00445A95">
              <w:rPr>
                <w:b/>
                <w:sz w:val="14"/>
              </w:rPr>
              <w:t>Víceúrovňová</w:t>
            </w:r>
            <w:r w:rsidRPr="001005F9">
              <w:rPr>
                <w:sz w:val="14"/>
              </w:rPr>
              <w:t xml:space="preserve"> </w:t>
            </w:r>
            <w:r w:rsidRPr="00445A95">
              <w:rPr>
                <w:b/>
                <w:sz w:val="14"/>
              </w:rPr>
              <w:t>autorizace</w:t>
            </w:r>
            <w:r w:rsidRPr="001005F9">
              <w:rPr>
                <w:sz w:val="14"/>
              </w:rPr>
              <w:t>“ je nastavení, při kterém se vyžaduje pro některá jednání zajištění zvoleného počtu Podpisů Uživatelů ve dvou různých úr</w:t>
            </w:r>
            <w:r w:rsidR="000E23F7">
              <w:rPr>
                <w:sz w:val="14"/>
              </w:rPr>
              <w:t>ovních pro využívání Služeb PB.</w:t>
            </w:r>
          </w:p>
          <w:p w:rsidR="000E23F7" w:rsidRPr="001005F9" w:rsidRDefault="000E23F7" w:rsidP="003477D7">
            <w:pPr>
              <w:ind w:left="0" w:firstLine="0"/>
              <w:rPr>
                <w:sz w:val="14"/>
              </w:rPr>
            </w:pPr>
            <w:r w:rsidRPr="000E23F7">
              <w:rPr>
                <w:sz w:val="14"/>
              </w:rPr>
              <w:t>„</w:t>
            </w:r>
            <w:r w:rsidRPr="00D61BAB">
              <w:rPr>
                <w:b/>
                <w:sz w:val="14"/>
              </w:rPr>
              <w:t>XAMOS ČNB</w:t>
            </w:r>
            <w:r w:rsidRPr="000E23F7">
              <w:rPr>
                <w:sz w:val="14"/>
              </w:rPr>
              <w:t>“</w:t>
            </w:r>
            <w:r w:rsidRPr="00D61BAB">
              <w:rPr>
                <w:sz w:val="14"/>
              </w:rPr>
              <w:t xml:space="preserve"> je platební systém, který zpracovává Okamžité úhrady mezi bankami v tuzemsku, které přistoupily ke schématu okamžitých plateb.</w:t>
            </w:r>
          </w:p>
          <w:p w:rsidR="003477D7" w:rsidRPr="00D64649" w:rsidRDefault="003477D7" w:rsidP="003477D7">
            <w:pPr>
              <w:ind w:left="0" w:firstLine="0"/>
              <w:rPr>
                <w:sz w:val="14"/>
              </w:rPr>
            </w:pPr>
            <w:r w:rsidRPr="001005F9">
              <w:rPr>
                <w:sz w:val="14"/>
              </w:rPr>
              <w:t>„</w:t>
            </w:r>
            <w:r w:rsidRPr="00445A95">
              <w:rPr>
                <w:b/>
                <w:sz w:val="14"/>
              </w:rPr>
              <w:t>Zmocněná</w:t>
            </w:r>
            <w:r w:rsidRPr="001005F9">
              <w:rPr>
                <w:sz w:val="14"/>
              </w:rPr>
              <w:t xml:space="preserve"> </w:t>
            </w:r>
            <w:r w:rsidRPr="00445A95">
              <w:rPr>
                <w:b/>
                <w:sz w:val="14"/>
              </w:rPr>
              <w:t>osoba</w:t>
            </w:r>
            <w:r w:rsidRPr="001005F9">
              <w:rPr>
                <w:sz w:val="14"/>
              </w:rPr>
              <w:t>“ je fyzická osoba, kromě Statutárního orgánu a Klienta – fyzické osoby, která je držitelem Osobního certifikátu, oprávněná využívat Služby PB v rozsahu stanoveném v Příkazu k administraci a ve Smlouvě.</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0E23F7" w:rsidP="003477D7">
            <w:pPr>
              <w:jc w:val="right"/>
              <w:rPr>
                <w:b/>
                <w:sz w:val="14"/>
              </w:rPr>
            </w:pPr>
            <w:r>
              <w:rPr>
                <w:b/>
                <w:sz w:val="14"/>
              </w:rPr>
              <w:t>52</w:t>
            </w:r>
            <w:r w:rsidR="003477D7" w:rsidRPr="00D64649">
              <w:rPr>
                <w:b/>
                <w:sz w:val="14"/>
              </w:rPr>
              <w:t>.3</w:t>
            </w:r>
          </w:p>
        </w:tc>
        <w:tc>
          <w:tcPr>
            <w:tcW w:w="9009" w:type="dxa"/>
            <w:tcBorders>
              <w:left w:val="single" w:sz="6" w:space="0" w:color="C8C8C8"/>
            </w:tcBorders>
            <w:noWrap/>
            <w:tcMar>
              <w:left w:w="113" w:type="dxa"/>
              <w:right w:w="113" w:type="dxa"/>
            </w:tcMar>
          </w:tcPr>
          <w:p w:rsidR="003477D7" w:rsidRPr="001005F9" w:rsidRDefault="003477D7" w:rsidP="003477D7">
            <w:pPr>
              <w:ind w:left="0" w:firstLine="0"/>
              <w:rPr>
                <w:sz w:val="14"/>
              </w:rPr>
            </w:pPr>
            <w:r w:rsidRPr="00445A95">
              <w:rPr>
                <w:b/>
                <w:sz w:val="14"/>
              </w:rPr>
              <w:t>Pojmy pro Službu EL KB.</w:t>
            </w:r>
            <w:r w:rsidRPr="001005F9">
              <w:rPr>
                <w:sz w:val="14"/>
              </w:rPr>
              <w:t xml:space="preserve"> Pro účely provádění platebních transakcí prostřednictvím Služby EL KB mají pojmy s velkým počátečním písmenem v části E) Oznámení následující význam:</w:t>
            </w:r>
          </w:p>
          <w:p w:rsidR="003477D7" w:rsidRPr="001005F9" w:rsidRDefault="003477D7" w:rsidP="003477D7">
            <w:pPr>
              <w:rPr>
                <w:sz w:val="14"/>
              </w:rPr>
            </w:pPr>
            <w:r w:rsidRPr="001005F9">
              <w:rPr>
                <w:sz w:val="14"/>
              </w:rPr>
              <w:t>„</w:t>
            </w:r>
            <w:r w:rsidRPr="00445A95">
              <w:rPr>
                <w:b/>
                <w:sz w:val="14"/>
              </w:rPr>
              <w:t>Limit</w:t>
            </w:r>
            <w:r w:rsidRPr="001005F9">
              <w:rPr>
                <w:sz w:val="14"/>
              </w:rPr>
              <w:t xml:space="preserve"> </w:t>
            </w:r>
            <w:r w:rsidRPr="00445A95">
              <w:rPr>
                <w:b/>
                <w:sz w:val="14"/>
              </w:rPr>
              <w:t>Služby</w:t>
            </w:r>
            <w:r w:rsidRPr="001005F9">
              <w:rPr>
                <w:sz w:val="14"/>
              </w:rPr>
              <w:t>“ je maximální denní výše limitu pro nakládání s prostředky prostřednictvím Služby EL KB.</w:t>
            </w:r>
          </w:p>
          <w:p w:rsidR="003477D7" w:rsidRPr="001005F9" w:rsidRDefault="003477D7" w:rsidP="003477D7">
            <w:pPr>
              <w:ind w:left="0" w:firstLine="0"/>
              <w:rPr>
                <w:sz w:val="14"/>
              </w:rPr>
            </w:pPr>
            <w:r w:rsidRPr="001005F9">
              <w:rPr>
                <w:sz w:val="14"/>
              </w:rPr>
              <w:t>„</w:t>
            </w:r>
            <w:r w:rsidRPr="00445A95">
              <w:rPr>
                <w:b/>
                <w:sz w:val="14"/>
              </w:rPr>
              <w:t>Limit</w:t>
            </w:r>
            <w:r w:rsidRPr="001005F9">
              <w:rPr>
                <w:sz w:val="14"/>
              </w:rPr>
              <w:t xml:space="preserve"> </w:t>
            </w:r>
            <w:r w:rsidRPr="00445A95">
              <w:rPr>
                <w:b/>
                <w:sz w:val="14"/>
              </w:rPr>
              <w:t>k</w:t>
            </w:r>
            <w:r w:rsidRPr="001005F9">
              <w:rPr>
                <w:sz w:val="14"/>
              </w:rPr>
              <w:t xml:space="preserve"> </w:t>
            </w:r>
            <w:r w:rsidRPr="00445A95">
              <w:rPr>
                <w:b/>
                <w:sz w:val="14"/>
              </w:rPr>
              <w:t>Účtu</w:t>
            </w:r>
            <w:r w:rsidRPr="001005F9">
              <w:rPr>
                <w:sz w:val="14"/>
              </w:rPr>
              <w:t>“ je maximální denní limit Uživatele – Zmocněné osoby pro nakládání s prostředky na příslušném Účtu Klienta prostřednictvím Služby EL KB.</w:t>
            </w:r>
          </w:p>
          <w:p w:rsidR="003477D7" w:rsidRPr="00D64649" w:rsidRDefault="003477D7" w:rsidP="003477D7">
            <w:pPr>
              <w:ind w:left="0" w:firstLine="0"/>
              <w:rPr>
                <w:sz w:val="14"/>
              </w:rPr>
            </w:pPr>
            <w:r w:rsidRPr="001005F9">
              <w:rPr>
                <w:sz w:val="14"/>
              </w:rPr>
              <w:t>„</w:t>
            </w:r>
            <w:r w:rsidRPr="00445A95">
              <w:rPr>
                <w:b/>
                <w:sz w:val="14"/>
              </w:rPr>
              <w:t>Zmocněná</w:t>
            </w:r>
            <w:r w:rsidRPr="001005F9">
              <w:rPr>
                <w:sz w:val="14"/>
              </w:rPr>
              <w:t xml:space="preserve"> </w:t>
            </w:r>
            <w:r w:rsidRPr="00445A95">
              <w:rPr>
                <w:b/>
                <w:sz w:val="14"/>
              </w:rPr>
              <w:t>osoba</w:t>
            </w:r>
            <w:r w:rsidRPr="001005F9">
              <w:rPr>
                <w:sz w:val="14"/>
              </w:rPr>
              <w:t>“ je fyzická osoba, která uzavřela Smlouvu o poskytování Expresní linky KB, zmocněná Klientem na základě plné moci k</w:t>
            </w:r>
            <w:r>
              <w:rPr>
                <w:sz w:val="14"/>
              </w:rPr>
              <w:t> </w:t>
            </w:r>
            <w:r w:rsidRPr="001005F9">
              <w:rPr>
                <w:sz w:val="14"/>
              </w:rPr>
              <w:t>využívání Služby</w:t>
            </w:r>
            <w:r>
              <w:rPr>
                <w:sz w:val="14"/>
              </w:rPr>
              <w:t xml:space="preserve"> EL KB</w:t>
            </w:r>
            <w:r w:rsidRPr="001005F9">
              <w:rPr>
                <w:sz w:val="14"/>
              </w:rPr>
              <w:t>.</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0E23F7" w:rsidP="003477D7">
            <w:pPr>
              <w:jc w:val="right"/>
              <w:rPr>
                <w:b/>
                <w:sz w:val="14"/>
              </w:rPr>
            </w:pPr>
            <w:r>
              <w:rPr>
                <w:b/>
                <w:sz w:val="14"/>
              </w:rPr>
              <w:t>52</w:t>
            </w:r>
            <w:r w:rsidR="003477D7" w:rsidRPr="00D64649">
              <w:rPr>
                <w:b/>
                <w:sz w:val="14"/>
              </w:rPr>
              <w:t>.4</w:t>
            </w:r>
          </w:p>
        </w:tc>
        <w:tc>
          <w:tcPr>
            <w:tcW w:w="9009" w:type="dxa"/>
            <w:tcBorders>
              <w:left w:val="single" w:sz="6" w:space="0" w:color="C8C8C8"/>
            </w:tcBorders>
            <w:noWrap/>
            <w:tcMar>
              <w:left w:w="113" w:type="dxa"/>
              <w:right w:w="113" w:type="dxa"/>
            </w:tcMar>
          </w:tcPr>
          <w:p w:rsidR="003477D7" w:rsidRPr="001005F9" w:rsidRDefault="003477D7" w:rsidP="003477D7">
            <w:pPr>
              <w:ind w:left="0" w:firstLine="0"/>
              <w:rPr>
                <w:sz w:val="14"/>
              </w:rPr>
            </w:pPr>
            <w:r w:rsidRPr="001005F9">
              <w:rPr>
                <w:sz w:val="14"/>
              </w:rPr>
              <w:t xml:space="preserve">Pokud z kontextu nevyplývá jinak, platí při výkladu Oznámení a Smlouvy následující pravidla: </w:t>
            </w:r>
          </w:p>
          <w:p w:rsidR="003477D7" w:rsidRPr="00445A95" w:rsidRDefault="003477D7" w:rsidP="003477D7">
            <w:pPr>
              <w:numPr>
                <w:ilvl w:val="0"/>
                <w:numId w:val="28"/>
              </w:numPr>
              <w:spacing w:before="0" w:after="0"/>
              <w:ind w:left="227" w:hanging="227"/>
              <w:rPr>
                <w:sz w:val="14"/>
              </w:rPr>
            </w:pPr>
            <w:r w:rsidRPr="00445A95">
              <w:rPr>
                <w:sz w:val="14"/>
              </w:rPr>
              <w:t>pojem „banka“ zahrnuje veškeré poskytovatele platebních služeb ve smyslu zákona o platebním styku</w:t>
            </w:r>
            <w:r w:rsidRPr="007F5F88">
              <w:rPr>
                <w:position w:val="2"/>
                <w:sz w:val="12"/>
              </w:rPr>
              <w:footnoteReference w:id="10"/>
            </w:r>
            <w:r w:rsidRPr="00445A95">
              <w:rPr>
                <w:sz w:val="14"/>
              </w:rPr>
              <w:t xml:space="preserve">, </w:t>
            </w:r>
          </w:p>
          <w:p w:rsidR="003477D7" w:rsidRPr="001005F9" w:rsidRDefault="003477D7" w:rsidP="003477D7">
            <w:pPr>
              <w:numPr>
                <w:ilvl w:val="0"/>
                <w:numId w:val="28"/>
              </w:numPr>
              <w:spacing w:before="0" w:after="0"/>
              <w:ind w:left="227" w:hanging="227"/>
              <w:rPr>
                <w:sz w:val="14"/>
              </w:rPr>
            </w:pPr>
            <w:r w:rsidRPr="001005F9">
              <w:rPr>
                <w:sz w:val="14"/>
              </w:rPr>
              <w:t xml:space="preserve">„datem splatnosti“ nebo „dnem splatnosti“ se rozumí datum, které Klient uvedl v Příkazu jako den, kdy má dojít k odepsání peněžních prostředků z Účtu nebo k </w:t>
            </w:r>
            <w:r w:rsidR="00DC1267">
              <w:rPr>
                <w:sz w:val="14"/>
              </w:rPr>
              <w:t>výběru</w:t>
            </w:r>
            <w:r w:rsidRPr="001005F9">
              <w:rPr>
                <w:sz w:val="14"/>
              </w:rPr>
              <w:t xml:space="preserve"> hotovosti, </w:t>
            </w:r>
          </w:p>
          <w:p w:rsidR="003477D7" w:rsidRPr="001005F9" w:rsidRDefault="003477D7" w:rsidP="003477D7">
            <w:pPr>
              <w:numPr>
                <w:ilvl w:val="0"/>
                <w:numId w:val="28"/>
              </w:numPr>
              <w:spacing w:before="0" w:after="0"/>
              <w:ind w:left="227" w:hanging="227"/>
              <w:rPr>
                <w:sz w:val="14"/>
              </w:rPr>
            </w:pPr>
            <w:r w:rsidRPr="001005F9">
              <w:rPr>
                <w:sz w:val="14"/>
              </w:rPr>
              <w:t xml:space="preserve">zúčtováním se rozumí ve vztahu k Příkazům připsání peněžních prostředků na účet nebo odepsání peněžních prostředků z účtu, </w:t>
            </w:r>
          </w:p>
          <w:p w:rsidR="003477D7" w:rsidRPr="001005F9" w:rsidRDefault="003477D7" w:rsidP="003477D7">
            <w:pPr>
              <w:numPr>
                <w:ilvl w:val="0"/>
                <w:numId w:val="28"/>
              </w:numPr>
              <w:spacing w:before="0" w:after="0"/>
              <w:ind w:left="227" w:hanging="227"/>
              <w:rPr>
                <w:sz w:val="14"/>
              </w:rPr>
            </w:pPr>
            <w:r w:rsidRPr="001005F9">
              <w:rPr>
                <w:sz w:val="14"/>
              </w:rPr>
              <w:t xml:space="preserve">Smlouvou se rozumí Smlouva včetně všech jejích nedílných součástí, zejména včetně VOP, Oznámení, případných Produktových podmínek, jiných Oznámení a Sazebníku, </w:t>
            </w:r>
          </w:p>
          <w:p w:rsidR="003477D7" w:rsidRPr="001005F9" w:rsidRDefault="003477D7" w:rsidP="003477D7">
            <w:pPr>
              <w:numPr>
                <w:ilvl w:val="0"/>
                <w:numId w:val="28"/>
              </w:numPr>
              <w:spacing w:before="0" w:after="0"/>
              <w:ind w:left="227" w:hanging="227"/>
              <w:rPr>
                <w:sz w:val="14"/>
              </w:rPr>
            </w:pPr>
            <w:r w:rsidRPr="001005F9">
              <w:rPr>
                <w:sz w:val="14"/>
              </w:rPr>
              <w:t xml:space="preserve">transakcemi v rámci EHP se rozumí transakce, u kterých je účet plátce i příjemce veden v členském státu Evropské unie nebo ve státu tvořícím EHP; transakcemi v rámci EHP jsou </w:t>
            </w:r>
            <w:r>
              <w:rPr>
                <w:sz w:val="14"/>
              </w:rPr>
              <w:t xml:space="preserve">také </w:t>
            </w:r>
            <w:r w:rsidRPr="001005F9">
              <w:rPr>
                <w:sz w:val="14"/>
              </w:rPr>
              <w:t xml:space="preserve">tuzemské platební transakce, </w:t>
            </w:r>
          </w:p>
          <w:p w:rsidR="003477D7" w:rsidRPr="001005F9" w:rsidRDefault="002F532D" w:rsidP="003477D7">
            <w:pPr>
              <w:numPr>
                <w:ilvl w:val="0"/>
                <w:numId w:val="28"/>
              </w:numPr>
              <w:spacing w:before="0" w:after="0"/>
              <w:ind w:left="227" w:hanging="227"/>
              <w:rPr>
                <w:sz w:val="14"/>
              </w:rPr>
            </w:pPr>
            <w:r w:rsidRPr="001005F9">
              <w:rPr>
                <w:sz w:val="14"/>
              </w:rPr>
              <w:t xml:space="preserve">platební transakcí nebo transakcí se rozumí vklad </w:t>
            </w:r>
            <w:r>
              <w:rPr>
                <w:sz w:val="14"/>
              </w:rPr>
              <w:t>hotovosti</w:t>
            </w:r>
            <w:r w:rsidRPr="001005F9">
              <w:rPr>
                <w:sz w:val="14"/>
              </w:rPr>
              <w:t xml:space="preserve"> na </w:t>
            </w:r>
            <w:r>
              <w:rPr>
                <w:sz w:val="14"/>
              </w:rPr>
              <w:t xml:space="preserve">Platební </w:t>
            </w:r>
            <w:r w:rsidRPr="001005F9">
              <w:rPr>
                <w:sz w:val="14"/>
              </w:rPr>
              <w:t xml:space="preserve">Účet nebo výběr </w:t>
            </w:r>
            <w:r>
              <w:rPr>
                <w:sz w:val="14"/>
              </w:rPr>
              <w:t>hotovosti</w:t>
            </w:r>
            <w:r w:rsidRPr="001005F9">
              <w:rPr>
                <w:sz w:val="14"/>
              </w:rPr>
              <w:t xml:space="preserve"> z</w:t>
            </w:r>
            <w:r>
              <w:rPr>
                <w:sz w:val="14"/>
              </w:rPr>
              <w:t xml:space="preserve"> Platebního </w:t>
            </w:r>
            <w:r w:rsidRPr="001005F9">
              <w:rPr>
                <w:sz w:val="14"/>
              </w:rPr>
              <w:t>Účtu nebo bezhotovostní převod peněžních prostředků z Účtu nebo na Účet</w:t>
            </w:r>
            <w:r w:rsidR="003477D7" w:rsidRPr="001005F9">
              <w:rPr>
                <w:sz w:val="14"/>
              </w:rPr>
              <w:t xml:space="preserve">, </w:t>
            </w:r>
          </w:p>
          <w:p w:rsidR="003477D7" w:rsidRPr="001005F9" w:rsidRDefault="003477D7" w:rsidP="003477D7">
            <w:pPr>
              <w:numPr>
                <w:ilvl w:val="0"/>
                <w:numId w:val="28"/>
              </w:numPr>
              <w:spacing w:before="0" w:after="0"/>
              <w:ind w:left="227" w:hanging="227"/>
              <w:rPr>
                <w:sz w:val="14"/>
              </w:rPr>
            </w:pPr>
            <w:r w:rsidRPr="001005F9">
              <w:rPr>
                <w:sz w:val="14"/>
              </w:rPr>
              <w:t xml:space="preserve">pojmem „příkaz“ se rozumí jak Příkaz tak případně i jiný pokyn Klienta Bance, </w:t>
            </w:r>
          </w:p>
          <w:p w:rsidR="003477D7" w:rsidRDefault="003477D7" w:rsidP="003477D7">
            <w:pPr>
              <w:numPr>
                <w:ilvl w:val="0"/>
                <w:numId w:val="28"/>
              </w:numPr>
              <w:spacing w:before="0" w:after="0"/>
              <w:ind w:left="227" w:hanging="227"/>
              <w:rPr>
                <w:sz w:val="14"/>
              </w:rPr>
            </w:pPr>
            <w:r w:rsidRPr="001005F9">
              <w:rPr>
                <w:sz w:val="14"/>
              </w:rPr>
              <w:t>podmínky pro provedení Příkazu zahrnují zejména náležitosti Příkazu dle článku 7 VOP anebo příslušných Produktových podmínek, souhlas plátce s platební transakcí dle článku 14 VOP, případně článku 17.5 a násl. Oznámení a splnění podmínek příslušného produktu dle Oznámení a příslušných Produktových podmínek</w:t>
            </w:r>
            <w:r w:rsidR="002F532D">
              <w:rPr>
                <w:sz w:val="14"/>
              </w:rPr>
              <w:t>,</w:t>
            </w:r>
          </w:p>
          <w:p w:rsidR="002F532D" w:rsidRPr="001005F9" w:rsidRDefault="002F532D" w:rsidP="003477D7">
            <w:pPr>
              <w:numPr>
                <w:ilvl w:val="0"/>
                <w:numId w:val="28"/>
              </w:numPr>
              <w:spacing w:before="0" w:after="0"/>
              <w:ind w:left="227" w:hanging="227"/>
              <w:rPr>
                <w:sz w:val="14"/>
              </w:rPr>
            </w:pPr>
            <w:r>
              <w:rPr>
                <w:sz w:val="14"/>
              </w:rPr>
              <w:t>odchozí úhradou do zahraničí</w:t>
            </w:r>
            <w:r w:rsidRPr="00777381">
              <w:rPr>
                <w:sz w:val="14"/>
              </w:rPr>
              <w:t xml:space="preserve"> je odchozí úhrada (i) v cizí měně nebo v Kč na účet vedený v zahraničí, nebo (ii) v cizí měně na účet vedený mimo Banku v rámci České republiky. </w:t>
            </w:r>
            <w:r>
              <w:rPr>
                <w:sz w:val="14"/>
              </w:rPr>
              <w:t>Od</w:t>
            </w:r>
            <w:r w:rsidRPr="00777381">
              <w:rPr>
                <w:sz w:val="14"/>
              </w:rPr>
              <w:t>chozí úhradu</w:t>
            </w:r>
            <w:r>
              <w:rPr>
                <w:sz w:val="14"/>
              </w:rPr>
              <w:t xml:space="preserve"> do zahraničí</w:t>
            </w:r>
            <w:r w:rsidRPr="00777381">
              <w:rPr>
                <w:sz w:val="14"/>
              </w:rPr>
              <w:t xml:space="preserve"> je možné zadat na vrub běžného Účtu vedeného v Kč nebo v cizí měně. Platby jsou zúčtovány prostřednictvím vzájemných účtů banky odesílatele a banky příjemce, případně také zprostředkujících bank</w:t>
            </w:r>
            <w:r>
              <w:rPr>
                <w:sz w:val="14"/>
              </w:rPr>
              <w:t>,</w:t>
            </w:r>
          </w:p>
          <w:p w:rsidR="003477D7" w:rsidRPr="00D64649" w:rsidRDefault="003477D7" w:rsidP="003477D7">
            <w:pPr>
              <w:numPr>
                <w:ilvl w:val="0"/>
                <w:numId w:val="28"/>
              </w:numPr>
              <w:spacing w:before="0"/>
              <w:ind w:left="227" w:hanging="227"/>
              <w:rPr>
                <w:sz w:val="14"/>
              </w:rPr>
            </w:pPr>
            <w:r w:rsidRPr="001005F9">
              <w:rPr>
                <w:sz w:val="14"/>
              </w:rPr>
              <w:t>odkazy na internetové stránky Banky jsou odkazy na adresu www.kb.cz, nebo www.mojebanka.cz, případně jiné internetové adresy, které Banka používá nebo bude používat v souvislosti s poskytováním Služby PB nebo Služby EL KB.</w:t>
            </w:r>
          </w:p>
        </w:tc>
      </w:tr>
      <w:tr w:rsidR="003477D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RDefault="003477D7" w:rsidP="003477D7">
            <w:pPr>
              <w:jc w:val="right"/>
              <w:rPr>
                <w:sz w:val="8"/>
                <w:szCs w:val="8"/>
              </w:rPr>
            </w:pPr>
          </w:p>
        </w:tc>
      </w:tr>
      <w:tr w:rsidR="003477D7" w:rsidRPr="00D64649"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3477D7" w:rsidRPr="00D64649" w:rsidRDefault="003477D7" w:rsidP="000E23F7">
            <w:pPr>
              <w:keepNext/>
              <w:autoSpaceDE w:val="0"/>
              <w:autoSpaceDN w:val="0"/>
              <w:adjustRightInd w:val="0"/>
              <w:rPr>
                <w:b/>
                <w:bCs/>
                <w:color w:val="FFFFFF"/>
                <w:sz w:val="14"/>
                <w:szCs w:val="20"/>
              </w:rPr>
            </w:pPr>
            <w:r w:rsidRPr="001005F9">
              <w:rPr>
                <w:b/>
                <w:bCs/>
                <w:color w:val="FFFFFF"/>
                <w:szCs w:val="20"/>
              </w:rPr>
              <w:t>Článek 5</w:t>
            </w:r>
            <w:r w:rsidR="000E23F7">
              <w:rPr>
                <w:b/>
                <w:bCs/>
                <w:color w:val="FFFFFF"/>
                <w:szCs w:val="20"/>
              </w:rPr>
              <w:t>3</w:t>
            </w:r>
            <w:r w:rsidRPr="001005F9">
              <w:rPr>
                <w:b/>
                <w:bCs/>
                <w:color w:val="FFFFFF"/>
                <w:szCs w:val="20"/>
              </w:rPr>
              <w:t>. Přechodná ustanovení</w:t>
            </w:r>
          </w:p>
        </w:tc>
      </w:tr>
      <w:tr w:rsidR="003477D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RDefault="003477D7" w:rsidP="003477D7">
            <w:pPr>
              <w:keepNext/>
              <w:jc w:val="right"/>
              <w:rPr>
                <w:sz w:val="8"/>
                <w:szCs w:val="8"/>
              </w:rPr>
            </w:pP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0E23F7" w:rsidP="003477D7">
            <w:pPr>
              <w:jc w:val="right"/>
              <w:rPr>
                <w:b/>
                <w:sz w:val="14"/>
              </w:rPr>
            </w:pPr>
            <w:r>
              <w:rPr>
                <w:b/>
                <w:sz w:val="14"/>
              </w:rPr>
              <w:t>53</w:t>
            </w:r>
            <w:r w:rsidR="003477D7" w:rsidRPr="00D64649">
              <w:rPr>
                <w:b/>
                <w:sz w:val="14"/>
              </w:rPr>
              <w:t>.1</w:t>
            </w:r>
          </w:p>
        </w:tc>
        <w:tc>
          <w:tcPr>
            <w:tcW w:w="9009" w:type="dxa"/>
            <w:tcBorders>
              <w:left w:val="single" w:sz="6" w:space="0" w:color="C8C8C8"/>
            </w:tcBorders>
            <w:noWrap/>
            <w:tcMar>
              <w:left w:w="113" w:type="dxa"/>
              <w:right w:w="113" w:type="dxa"/>
            </w:tcMar>
          </w:tcPr>
          <w:p w:rsidR="003477D7" w:rsidRPr="00D64649" w:rsidRDefault="003477D7" w:rsidP="003477D7">
            <w:pPr>
              <w:ind w:left="0" w:firstLine="0"/>
              <w:rPr>
                <w:sz w:val="14"/>
              </w:rPr>
            </w:pPr>
            <w:r w:rsidRPr="001005F9">
              <w:rPr>
                <w:sz w:val="14"/>
              </w:rPr>
              <w:t>Nejsou sjednána</w:t>
            </w:r>
            <w:r>
              <w:rPr>
                <w:sz w:val="14"/>
              </w:rPr>
              <w:t>.</w:t>
            </w:r>
          </w:p>
        </w:tc>
      </w:tr>
      <w:tr w:rsidR="003477D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RDefault="003477D7" w:rsidP="003477D7">
            <w:pPr>
              <w:jc w:val="right"/>
              <w:rPr>
                <w:sz w:val="8"/>
                <w:szCs w:val="8"/>
              </w:rPr>
            </w:pPr>
          </w:p>
        </w:tc>
      </w:tr>
      <w:tr w:rsidR="003477D7" w:rsidRPr="00D64649" w:rsidTr="00E6227C">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3477D7" w:rsidRPr="00D64649" w:rsidRDefault="003477D7" w:rsidP="003477D7">
            <w:pPr>
              <w:keepNext/>
              <w:autoSpaceDE w:val="0"/>
              <w:autoSpaceDN w:val="0"/>
              <w:adjustRightInd w:val="0"/>
              <w:rPr>
                <w:b/>
                <w:bCs/>
                <w:color w:val="FFFFFF"/>
                <w:sz w:val="14"/>
                <w:szCs w:val="20"/>
              </w:rPr>
            </w:pPr>
            <w:r w:rsidRPr="001005F9">
              <w:rPr>
                <w:b/>
                <w:bCs/>
                <w:color w:val="FFFFFF"/>
                <w:szCs w:val="20"/>
              </w:rPr>
              <w:t>Článek 5</w:t>
            </w:r>
            <w:r w:rsidR="000E23F7">
              <w:rPr>
                <w:b/>
                <w:bCs/>
                <w:color w:val="FFFFFF"/>
                <w:szCs w:val="20"/>
              </w:rPr>
              <w:t>4</w:t>
            </w:r>
            <w:r w:rsidRPr="001005F9">
              <w:rPr>
                <w:b/>
                <w:bCs/>
                <w:color w:val="FFFFFF"/>
                <w:szCs w:val="20"/>
              </w:rPr>
              <w:t>. Závěrečná ustanovení</w:t>
            </w:r>
          </w:p>
        </w:tc>
      </w:tr>
      <w:tr w:rsidR="003477D7" w:rsidRPr="00AD3441" w:rsidTr="00E622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3477D7" w:rsidRPr="00AD3441" w:rsidRDefault="003477D7" w:rsidP="003477D7">
            <w:pPr>
              <w:keepNext/>
              <w:jc w:val="right"/>
              <w:rPr>
                <w:sz w:val="8"/>
                <w:szCs w:val="8"/>
              </w:rPr>
            </w:pP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3477D7" w:rsidP="000E23F7">
            <w:pPr>
              <w:jc w:val="right"/>
              <w:rPr>
                <w:b/>
                <w:sz w:val="14"/>
              </w:rPr>
            </w:pPr>
            <w:r>
              <w:rPr>
                <w:b/>
                <w:sz w:val="14"/>
              </w:rPr>
              <w:t>5</w:t>
            </w:r>
            <w:r w:rsidR="000E23F7">
              <w:rPr>
                <w:b/>
                <w:sz w:val="14"/>
              </w:rPr>
              <w:t>4</w:t>
            </w:r>
            <w:r w:rsidRPr="00D64649">
              <w:rPr>
                <w:b/>
                <w:sz w:val="14"/>
              </w:rPr>
              <w:t>.1</w:t>
            </w:r>
          </w:p>
        </w:tc>
        <w:tc>
          <w:tcPr>
            <w:tcW w:w="9009" w:type="dxa"/>
            <w:tcBorders>
              <w:left w:val="single" w:sz="6" w:space="0" w:color="C8C8C8"/>
            </w:tcBorders>
            <w:noWrap/>
            <w:tcMar>
              <w:left w:w="113" w:type="dxa"/>
              <w:right w:w="113" w:type="dxa"/>
            </w:tcMar>
          </w:tcPr>
          <w:p w:rsidR="003477D7" w:rsidRPr="00D64649" w:rsidRDefault="003477D7" w:rsidP="002561E6">
            <w:pPr>
              <w:ind w:left="0" w:firstLine="0"/>
              <w:rPr>
                <w:sz w:val="14"/>
              </w:rPr>
            </w:pPr>
            <w:r w:rsidRPr="001005F9">
              <w:rPr>
                <w:sz w:val="14"/>
              </w:rPr>
              <w:t>Oznámení ruší a nahrazuje Oznámení o provádění platebního styku účinné od</w:t>
            </w:r>
            <w:r w:rsidR="002F532D">
              <w:rPr>
                <w:sz w:val="14"/>
              </w:rPr>
              <w:t xml:space="preserve"> </w:t>
            </w:r>
            <w:r w:rsidR="000E23F7">
              <w:rPr>
                <w:sz w:val="14"/>
              </w:rPr>
              <w:t>1. 4. 2019</w:t>
            </w:r>
            <w:r>
              <w:rPr>
                <w:sz w:val="14"/>
              </w:rPr>
              <w:t>.</w:t>
            </w:r>
          </w:p>
        </w:tc>
      </w:tr>
      <w:tr w:rsidR="003477D7" w:rsidRPr="00D64649" w:rsidTr="00E6227C">
        <w:trPr>
          <w:jc w:val="center"/>
        </w:trPr>
        <w:tc>
          <w:tcPr>
            <w:tcW w:w="630" w:type="dxa"/>
            <w:tcBorders>
              <w:right w:val="single" w:sz="6" w:space="0" w:color="C8C8C8"/>
            </w:tcBorders>
            <w:noWrap/>
            <w:tcMar>
              <w:left w:w="113" w:type="dxa"/>
              <w:right w:w="113" w:type="dxa"/>
            </w:tcMar>
          </w:tcPr>
          <w:p w:rsidR="003477D7" w:rsidRPr="00D64649" w:rsidRDefault="000E23F7" w:rsidP="003477D7">
            <w:pPr>
              <w:jc w:val="right"/>
              <w:rPr>
                <w:b/>
                <w:sz w:val="14"/>
              </w:rPr>
            </w:pPr>
            <w:r>
              <w:rPr>
                <w:b/>
                <w:sz w:val="14"/>
              </w:rPr>
              <w:t>54</w:t>
            </w:r>
            <w:r w:rsidR="003477D7" w:rsidRPr="00D64649">
              <w:rPr>
                <w:b/>
                <w:sz w:val="14"/>
              </w:rPr>
              <w:t>.2</w:t>
            </w:r>
          </w:p>
        </w:tc>
        <w:tc>
          <w:tcPr>
            <w:tcW w:w="9009" w:type="dxa"/>
            <w:tcBorders>
              <w:left w:val="single" w:sz="6" w:space="0" w:color="C8C8C8"/>
            </w:tcBorders>
            <w:noWrap/>
            <w:tcMar>
              <w:left w:w="113" w:type="dxa"/>
              <w:right w:w="113" w:type="dxa"/>
            </w:tcMar>
          </w:tcPr>
          <w:p w:rsidR="003477D7" w:rsidRPr="00D64649" w:rsidRDefault="000E23F7" w:rsidP="00DC1267">
            <w:pPr>
              <w:ind w:left="0" w:firstLine="0"/>
              <w:rPr>
                <w:sz w:val="14"/>
              </w:rPr>
            </w:pPr>
            <w:r w:rsidRPr="00D61BAB">
              <w:rPr>
                <w:sz w:val="14"/>
              </w:rPr>
              <w:t>Toto Oznámení nabývá účinnosti dne 17. 8. 2019</w:t>
            </w:r>
            <w:r w:rsidRPr="00805DF5">
              <w:rPr>
                <w:sz w:val="14"/>
              </w:rPr>
              <w:t>, s výjimkou ustanovení upravujících Okamžité úhrady, která jsou účinná, ode dne, kdy bude tato služba technicky zpřístupněna</w:t>
            </w:r>
            <w:r w:rsidR="003477D7">
              <w:rPr>
                <w:sz w:val="14"/>
              </w:rPr>
              <w:t>.</w:t>
            </w:r>
          </w:p>
        </w:tc>
      </w:tr>
    </w:tbl>
    <w:p w:rsidR="002B1347" w:rsidRDefault="002B1347"/>
    <w:p w:rsidR="004F4117" w:rsidRPr="00276C82" w:rsidRDefault="004F4117" w:rsidP="004F4117">
      <w:pPr>
        <w:rPr>
          <w:sz w:val="2"/>
        </w:rPr>
      </w:pPr>
      <w:r>
        <w:br w:type="page"/>
      </w:r>
    </w:p>
    <w:tbl>
      <w:tblPr>
        <w:tblW w:w="9639" w:type="dxa"/>
        <w:shd w:val="clear" w:color="auto" w:fill="EF6D63"/>
        <w:tblLayout w:type="fixed"/>
        <w:tblCellMar>
          <w:left w:w="0" w:type="dxa"/>
          <w:right w:w="0" w:type="dxa"/>
        </w:tblCellMar>
        <w:tblLook w:val="0680" w:firstRow="0" w:lastRow="0" w:firstColumn="1" w:lastColumn="0" w:noHBand="1" w:noVBand="1"/>
      </w:tblPr>
      <w:tblGrid>
        <w:gridCol w:w="9639"/>
      </w:tblGrid>
      <w:tr w:rsidR="004F4117" w:rsidRPr="005042B0" w:rsidTr="009C6A17">
        <w:trPr>
          <w:trHeight w:hRule="exact" w:val="369"/>
        </w:trPr>
        <w:tc>
          <w:tcPr>
            <w:tcW w:w="9639" w:type="dxa"/>
            <w:shd w:val="clear" w:color="auto" w:fill="auto"/>
            <w:tcMar>
              <w:left w:w="0" w:type="dxa"/>
              <w:right w:w="0" w:type="dxa"/>
            </w:tcMar>
            <w:vAlign w:val="center"/>
          </w:tcPr>
          <w:p w:rsidR="004F4117" w:rsidRPr="00737BC6" w:rsidRDefault="004F4117" w:rsidP="009C6A17">
            <w:pPr>
              <w:autoSpaceDE w:val="0"/>
              <w:autoSpaceDN w:val="0"/>
              <w:adjustRightInd w:val="0"/>
              <w:ind w:left="0" w:firstLine="0"/>
              <w:rPr>
                <w:b/>
                <w:bCs/>
                <w:sz w:val="14"/>
                <w:szCs w:val="20"/>
              </w:rPr>
            </w:pPr>
            <w:r>
              <w:br w:type="page"/>
            </w:r>
            <w:r w:rsidRPr="00276C82">
              <w:rPr>
                <w:b/>
                <w:bCs/>
                <w:szCs w:val="20"/>
              </w:rPr>
              <w:t>Příloha: Postup při vyplňování soukromých šeků Banky</w:t>
            </w:r>
          </w:p>
        </w:tc>
      </w:tr>
      <w:tr w:rsidR="004F4117" w:rsidRPr="005042B0" w:rsidTr="009C6A17">
        <w:tblPrEx>
          <w:shd w:val="clear" w:color="auto" w:fill="auto"/>
          <w:tblLook w:val="04A0" w:firstRow="1" w:lastRow="0" w:firstColumn="1" w:lastColumn="0" w:noHBand="0" w:noVBand="1"/>
        </w:tblPrEx>
        <w:tc>
          <w:tcPr>
            <w:tcW w:w="9639" w:type="dxa"/>
            <w:noWrap/>
            <w:tcMar>
              <w:left w:w="0" w:type="dxa"/>
              <w:right w:w="0" w:type="dxa"/>
            </w:tcMar>
          </w:tcPr>
          <w:p w:rsidR="004F4117" w:rsidRDefault="004F4117" w:rsidP="009C6A17">
            <w:pPr>
              <w:ind w:left="0" w:firstLine="0"/>
              <w:rPr>
                <w:sz w:val="14"/>
              </w:rPr>
            </w:pPr>
            <w:r w:rsidRPr="00276C82">
              <w:rPr>
                <w:sz w:val="14"/>
              </w:rPr>
              <w:t>Postup při vyplňování soukromých šeků Komerční banky, a.s.</w:t>
            </w:r>
          </w:p>
          <w:p w:rsidR="004F4117" w:rsidRDefault="004F4117" w:rsidP="009C6A17">
            <w:pPr>
              <w:ind w:left="0" w:firstLine="0"/>
              <w:rPr>
                <w:sz w:val="14"/>
              </w:rPr>
            </w:pPr>
          </w:p>
          <w:p w:rsidR="004F4117" w:rsidRDefault="009F20B2" w:rsidP="009C6A17">
            <w:pPr>
              <w:ind w:left="0" w:firstLine="0"/>
              <w:rPr>
                <w:noProof/>
                <w:sz w:val="14"/>
                <w:lang w:eastAsia="cs-CZ"/>
              </w:rPr>
            </w:pPr>
            <w:r>
              <w:rPr>
                <w:noProof/>
                <w:sz w:val="14"/>
                <w:lang w:eastAsia="cs-CZ"/>
              </w:rPr>
              <w:drawing>
                <wp:inline distT="0" distB="0" distL="0" distR="0">
                  <wp:extent cx="5191125" cy="2867025"/>
                  <wp:effectExtent l="0" t="0" r="9525" b="9525"/>
                  <wp:docPr id="2" name="obrázek 2" descr="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ek"/>
                          <pic:cNvPicPr>
                            <a:picLocks noChangeAspect="1" noChangeArrowheads="1"/>
                          </pic:cNvPicPr>
                        </pic:nvPicPr>
                        <pic:blipFill>
                          <a:blip r:embed="rId9">
                            <a:extLst>
                              <a:ext uri="{28A0092B-C50C-407E-A947-70E740481C1C}">
                                <a14:useLocalDpi xmlns:a14="http://schemas.microsoft.com/office/drawing/2010/main" val="0"/>
                              </a:ext>
                            </a:extLst>
                          </a:blip>
                          <a:srcRect r="33388" b="51004"/>
                          <a:stretch>
                            <a:fillRect/>
                          </a:stretch>
                        </pic:blipFill>
                        <pic:spPr bwMode="auto">
                          <a:xfrm>
                            <a:off x="0" y="0"/>
                            <a:ext cx="5191125" cy="2867025"/>
                          </a:xfrm>
                          <a:prstGeom prst="rect">
                            <a:avLst/>
                          </a:prstGeom>
                          <a:noFill/>
                          <a:ln>
                            <a:noFill/>
                          </a:ln>
                        </pic:spPr>
                      </pic:pic>
                    </a:graphicData>
                  </a:graphic>
                </wp:inline>
              </w:drawing>
            </w:r>
          </w:p>
          <w:p w:rsidR="004F4117" w:rsidRDefault="004F4117" w:rsidP="009C6A17">
            <w:pPr>
              <w:ind w:left="0" w:firstLine="0"/>
              <w:rPr>
                <w:b/>
                <w:sz w:val="14"/>
              </w:rPr>
            </w:pPr>
          </w:p>
          <w:p w:rsidR="004F4117" w:rsidRPr="00276C82" w:rsidRDefault="004F4117" w:rsidP="00106593">
            <w:pPr>
              <w:numPr>
                <w:ilvl w:val="0"/>
                <w:numId w:val="33"/>
              </w:numPr>
              <w:ind w:left="227" w:hanging="227"/>
              <w:rPr>
                <w:sz w:val="14"/>
              </w:rPr>
            </w:pPr>
            <w:r w:rsidRPr="00276C82">
              <w:rPr>
                <w:sz w:val="14"/>
              </w:rPr>
              <w:t>Vyplňte šekovou částku slovy.</w:t>
            </w:r>
          </w:p>
          <w:p w:rsidR="004F4117" w:rsidRPr="00276C82" w:rsidRDefault="004F4117" w:rsidP="00106593">
            <w:pPr>
              <w:numPr>
                <w:ilvl w:val="0"/>
                <w:numId w:val="33"/>
              </w:numPr>
              <w:ind w:left="227" w:hanging="227"/>
              <w:rPr>
                <w:sz w:val="14"/>
              </w:rPr>
            </w:pPr>
            <w:r w:rsidRPr="00276C82">
              <w:rPr>
                <w:sz w:val="14"/>
              </w:rPr>
              <w:t>Uveďte název, obchodní firmu nebo jméno a příjmení příjemce šekové částky, příp. i místo sídla nebo bydliště.</w:t>
            </w:r>
          </w:p>
          <w:p w:rsidR="004F4117" w:rsidRPr="00276C82" w:rsidRDefault="004F4117" w:rsidP="00106593">
            <w:pPr>
              <w:numPr>
                <w:ilvl w:val="0"/>
                <w:numId w:val="33"/>
              </w:numPr>
              <w:ind w:left="227" w:hanging="227"/>
              <w:rPr>
                <w:sz w:val="14"/>
              </w:rPr>
            </w:pPr>
            <w:r w:rsidRPr="00276C82">
              <w:rPr>
                <w:sz w:val="14"/>
              </w:rPr>
              <w:t>Vyplňte označení měny (u cizí měny uveďte ISO kód) a šekovou částku číslicemi (shodně s částkou uvedenou slovy).</w:t>
            </w:r>
          </w:p>
          <w:p w:rsidR="004F4117" w:rsidRPr="00276C82" w:rsidRDefault="004F4117" w:rsidP="00106593">
            <w:pPr>
              <w:numPr>
                <w:ilvl w:val="0"/>
                <w:numId w:val="33"/>
              </w:numPr>
              <w:ind w:left="227" w:hanging="227"/>
              <w:rPr>
                <w:sz w:val="14"/>
              </w:rPr>
            </w:pPr>
            <w:r w:rsidRPr="00276C82">
              <w:rPr>
                <w:sz w:val="14"/>
              </w:rPr>
              <w:t>Uveďte místo a datum vystavení.</w:t>
            </w:r>
          </w:p>
          <w:p w:rsidR="004F4117" w:rsidRPr="00D14CF3" w:rsidRDefault="004F4117" w:rsidP="00106593">
            <w:pPr>
              <w:numPr>
                <w:ilvl w:val="0"/>
                <w:numId w:val="33"/>
              </w:numPr>
              <w:ind w:left="227" w:hanging="227"/>
              <w:rPr>
                <w:b/>
                <w:sz w:val="14"/>
              </w:rPr>
            </w:pPr>
            <w:r w:rsidRPr="00276C82">
              <w:rPr>
                <w:sz w:val="14"/>
              </w:rPr>
              <w:t>Podepište dle Podpisového vzoru k Účtu.</w:t>
            </w:r>
          </w:p>
        </w:tc>
      </w:tr>
    </w:tbl>
    <w:p w:rsidR="00A43D50" w:rsidRPr="0036510A" w:rsidRDefault="00A43D50" w:rsidP="005D5E56">
      <w:pPr>
        <w:spacing w:before="120" w:after="0"/>
        <w:ind w:left="0" w:firstLine="0"/>
        <w:rPr>
          <w:vanish/>
          <w:sz w:val="16"/>
        </w:rPr>
      </w:pPr>
    </w:p>
    <w:bookmarkEnd w:id="0"/>
    <w:p w:rsidR="006A4086" w:rsidRPr="0036510A" w:rsidRDefault="006A4086" w:rsidP="006A4086">
      <w:pPr>
        <w:spacing w:before="0" w:after="0"/>
        <w:rPr>
          <w:sz w:val="2"/>
          <w:szCs w:val="2"/>
          <w:lang w:val="en-GB"/>
        </w:rPr>
      </w:pPr>
    </w:p>
    <w:p w:rsidR="00765279" w:rsidRPr="00833B13" w:rsidRDefault="006A4086" w:rsidP="006A4086">
      <w:pPr>
        <w:tabs>
          <w:tab w:val="left" w:pos="5535"/>
        </w:tabs>
        <w:ind w:left="0" w:firstLine="0"/>
        <w:rPr>
          <w:vanish/>
          <w:color w:val="FF0000"/>
          <w:lang w:val="en-GB"/>
        </w:rPr>
      </w:pPr>
      <w:r>
        <w:rPr>
          <w:lang w:val="en-GB"/>
        </w:rPr>
        <w:t xml:space="preserve"> </w:t>
      </w:r>
    </w:p>
    <w:sectPr w:rsidR="00765279" w:rsidRPr="00833B13" w:rsidSect="00FC4787">
      <w:headerReference w:type="default" r:id="rId10"/>
      <w:footerReference w:type="default" r:id="rId11"/>
      <w:headerReference w:type="first" r:id="rId12"/>
      <w:footerReference w:type="first" r:id="rId13"/>
      <w:pgSz w:w="11906" w:h="16838" w:code="9"/>
      <w:pgMar w:top="1871" w:right="1134" w:bottom="1588" w:left="1134" w:header="102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49E" w:rsidRDefault="0017149E" w:rsidP="005D6E7E">
      <w:r>
        <w:separator/>
      </w:r>
    </w:p>
  </w:endnote>
  <w:endnote w:type="continuationSeparator" w:id="0">
    <w:p w:rsidR="0017149E" w:rsidRDefault="0017149E" w:rsidP="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1F4B14" w:rsidRPr="00C240F0" w:rsidTr="00234044">
      <w:trPr>
        <w:trHeight w:hRule="exact" w:val="907"/>
      </w:trPr>
      <w:tc>
        <w:tcPr>
          <w:tcW w:w="4820" w:type="dxa"/>
          <w:vAlign w:val="bottom"/>
        </w:tcPr>
        <w:p w:rsidR="001F4B14" w:rsidRDefault="001F4B14" w:rsidP="00E95032">
          <w:pPr>
            <w:pStyle w:val="kbFixedtext"/>
            <w:spacing w:before="100"/>
          </w:pPr>
          <w:bookmarkStart w:id="3" w:name="cj_4"/>
          <w:r>
            <w:t xml:space="preserve">Komerční banka, a. s., se sídlem: </w:t>
          </w:r>
        </w:p>
        <w:p w:rsidR="001F4B14" w:rsidRDefault="001F4B14" w:rsidP="00E95032">
          <w:pPr>
            <w:pStyle w:val="kbFixedtext"/>
          </w:pPr>
          <w:r>
            <w:t>Praha 1, Na Příkopě 33 čp. 969, PSČ 114 07, IČO: 45317054</w:t>
          </w:r>
        </w:p>
        <w:p w:rsidR="001F4B14" w:rsidRDefault="001F4B14" w:rsidP="00234044">
          <w:pPr>
            <w:pStyle w:val="kbRegistration"/>
            <w:spacing w:after="0"/>
          </w:pPr>
          <w:r>
            <w:t>ZAPSANÁ V OBCHODNÍM REJSTŘÍKU VEDENÉM MĚSTSKÝm SOUDEM V PRAZE, ODDÍL B, VLOŽKA 1360</w:t>
          </w:r>
        </w:p>
      </w:tc>
      <w:tc>
        <w:tcPr>
          <w:tcW w:w="4819" w:type="dxa"/>
          <w:vAlign w:val="bottom"/>
        </w:tcPr>
        <w:p w:rsidR="001F4B14" w:rsidRDefault="001F4B14" w:rsidP="00E95032">
          <w:pPr>
            <w:pStyle w:val="kbFixedtext"/>
            <w:spacing w:before="0" w:after="0"/>
            <w:jc w:val="right"/>
            <w:rPr>
              <w:rStyle w:val="slostrnky"/>
            </w:rPr>
          </w:pPr>
          <w:r>
            <w:rPr>
              <w:rStyle w:val="slostrnky"/>
            </w:rPr>
            <w:fldChar w:fldCharType="begin"/>
          </w:r>
          <w:r>
            <w:rPr>
              <w:rStyle w:val="slostrnky"/>
            </w:rPr>
            <w:instrText xml:space="preserve"> PAGE </w:instrText>
          </w:r>
          <w:r>
            <w:rPr>
              <w:rStyle w:val="slostrnky"/>
            </w:rPr>
            <w:fldChar w:fldCharType="separate"/>
          </w:r>
          <w:r w:rsidR="009F20B2">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9F20B2">
            <w:rPr>
              <w:rStyle w:val="slostrnky"/>
              <w:noProof/>
            </w:rPr>
            <w:t>4</w:t>
          </w:r>
          <w:r>
            <w:rPr>
              <w:rStyle w:val="slostrnky"/>
            </w:rPr>
            <w:fldChar w:fldCharType="end"/>
          </w:r>
        </w:p>
        <w:p w:rsidR="001F4B14" w:rsidRDefault="001F4B14" w:rsidP="000D18B3">
          <w:pPr>
            <w:pStyle w:val="Registration"/>
            <w:spacing w:after="0"/>
            <w:jc w:val="right"/>
          </w:pPr>
          <w:r>
            <w:t xml:space="preserve">Datum účinnosti šablony </w:t>
          </w:r>
          <w:r w:rsidR="009A29C6">
            <w:t>1</w:t>
          </w:r>
          <w:r w:rsidR="00FE536D">
            <w:t>7</w:t>
          </w:r>
          <w:r>
            <w:t xml:space="preserve">. </w:t>
          </w:r>
          <w:r w:rsidR="00FE536D">
            <w:t>8</w:t>
          </w:r>
          <w:r w:rsidR="00375E3A">
            <w:t>. 2019</w:t>
          </w:r>
        </w:p>
        <w:p w:rsidR="001F4B14" w:rsidRDefault="001F4B14" w:rsidP="00234044">
          <w:pPr>
            <w:pStyle w:val="Registration"/>
            <w:spacing w:after="0"/>
            <w:jc w:val="right"/>
          </w:pPr>
          <w:r>
            <w:t xml:space="preserve">VER F OZNAMPS.doT </w:t>
          </w:r>
          <w:r>
            <w:fldChar w:fldCharType="begin"/>
          </w:r>
          <w:r>
            <w:instrText>\DATE</w:instrText>
          </w:r>
          <w:r>
            <w:fldChar w:fldCharType="separate"/>
          </w:r>
          <w:r w:rsidR="009F20B2">
            <w:rPr>
              <w:noProof/>
            </w:rPr>
            <w:t>4.9.2019</w:t>
          </w:r>
          <w:r>
            <w:fldChar w:fldCharType="end"/>
          </w:r>
          <w:r>
            <w:t xml:space="preserve"> </w:t>
          </w:r>
          <w:r>
            <w:fldChar w:fldCharType="begin"/>
          </w:r>
          <w:r>
            <w:instrText>\TIME</w:instrText>
          </w:r>
          <w:r>
            <w:fldChar w:fldCharType="separate"/>
          </w:r>
          <w:r w:rsidR="009F20B2">
            <w:rPr>
              <w:noProof/>
            </w:rPr>
            <w:t>1:11 odp.</w:t>
          </w:r>
          <w:r>
            <w:fldChar w:fldCharType="end"/>
          </w:r>
        </w:p>
      </w:tc>
    </w:tr>
  </w:tbl>
  <w:p w:rsidR="001F4B14" w:rsidRPr="003120AB" w:rsidRDefault="001F4B14" w:rsidP="00234044">
    <w:pPr>
      <w:pStyle w:val="Zpat"/>
      <w:spacing w:before="0" w:after="0"/>
      <w:rPr>
        <w:sz w:val="4"/>
        <w:lang w:val="cs-CZ"/>
      </w:rPr>
    </w:pPr>
  </w:p>
  <w:bookmarkEnd w:id="3"/>
  <w:p w:rsidR="001F4B14" w:rsidRPr="003120AB" w:rsidRDefault="001F4B14" w:rsidP="00234044">
    <w:pPr>
      <w:pStyle w:val="Zpat"/>
      <w:spacing w:before="0" w:after="0"/>
      <w:rPr>
        <w:sz w:val="4"/>
        <w:lang w:val="cs-C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1F4B14" w:rsidRPr="00C240F0" w:rsidTr="00234044">
      <w:trPr>
        <w:trHeight w:hRule="exact" w:val="907"/>
      </w:trPr>
      <w:tc>
        <w:tcPr>
          <w:tcW w:w="4820" w:type="dxa"/>
          <w:vAlign w:val="bottom"/>
        </w:tcPr>
        <w:p w:rsidR="001F4B14" w:rsidRDefault="001F4B14" w:rsidP="00E95032">
          <w:pPr>
            <w:pStyle w:val="kbFixedtext"/>
            <w:spacing w:before="100"/>
          </w:pPr>
          <w:bookmarkStart w:id="5" w:name="cj_3"/>
          <w:r>
            <w:t xml:space="preserve">Komerční banka, a. s., se sídlem: </w:t>
          </w:r>
        </w:p>
        <w:p w:rsidR="001F4B14" w:rsidRDefault="001F4B14" w:rsidP="00E95032">
          <w:pPr>
            <w:pStyle w:val="kbFixedtext"/>
          </w:pPr>
          <w:r>
            <w:t>Praha 1, Na Příkopě 33 čp. 969, PSČ 114 07, IČO: 45317054</w:t>
          </w:r>
        </w:p>
        <w:p w:rsidR="001F4B14" w:rsidRDefault="001F4B14" w:rsidP="00234044">
          <w:pPr>
            <w:pStyle w:val="kbRegistration"/>
            <w:spacing w:after="0"/>
          </w:pPr>
          <w:r>
            <w:t>ZAPSANÁ V OBCHODNÍM REJSTŘÍKU VEDENÉM MĚSTSKÝm SOUDEM V PRAZE, ODDÍL B, VLOŽKA 1360</w:t>
          </w:r>
        </w:p>
      </w:tc>
      <w:tc>
        <w:tcPr>
          <w:tcW w:w="4819" w:type="dxa"/>
          <w:vAlign w:val="bottom"/>
        </w:tcPr>
        <w:p w:rsidR="001F4B14" w:rsidRDefault="001F4B14" w:rsidP="000D18B3">
          <w:pPr>
            <w:pStyle w:val="kbFixedtext"/>
            <w:spacing w:before="0" w:after="0"/>
            <w:jc w:val="right"/>
            <w:rPr>
              <w:rStyle w:val="slostrnky"/>
            </w:rPr>
          </w:pPr>
          <w:r>
            <w:rPr>
              <w:rStyle w:val="slostrnky"/>
            </w:rPr>
            <w:fldChar w:fldCharType="begin"/>
          </w:r>
          <w:r>
            <w:rPr>
              <w:rStyle w:val="slostrnky"/>
            </w:rPr>
            <w:instrText xml:space="preserve"> PAGE </w:instrText>
          </w:r>
          <w:r>
            <w:rPr>
              <w:rStyle w:val="slostrnky"/>
            </w:rPr>
            <w:fldChar w:fldCharType="separate"/>
          </w:r>
          <w:r w:rsidR="009F20B2">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9F20B2">
            <w:rPr>
              <w:rStyle w:val="slostrnky"/>
              <w:noProof/>
            </w:rPr>
            <w:t>4</w:t>
          </w:r>
          <w:r>
            <w:rPr>
              <w:rStyle w:val="slostrnky"/>
            </w:rPr>
            <w:fldChar w:fldCharType="end"/>
          </w:r>
        </w:p>
        <w:p w:rsidR="001F4B14" w:rsidRPr="009B5D93" w:rsidRDefault="001F4B14" w:rsidP="009B5D93">
          <w:pPr>
            <w:pStyle w:val="Registration"/>
            <w:jc w:val="right"/>
          </w:pPr>
          <w:r>
            <w:t xml:space="preserve">Datum účinnosti šablony </w:t>
          </w:r>
          <w:r w:rsidR="00375E3A">
            <w:t>1</w:t>
          </w:r>
          <w:r w:rsidR="00FE536D">
            <w:t>7</w:t>
          </w:r>
          <w:r>
            <w:t xml:space="preserve">. </w:t>
          </w:r>
          <w:r w:rsidR="00FE536D">
            <w:t>8</w:t>
          </w:r>
          <w:r w:rsidRPr="009B5D93">
            <w:t>.</w:t>
          </w:r>
          <w:r>
            <w:t xml:space="preserve"> </w:t>
          </w:r>
          <w:r w:rsidRPr="009B5D93">
            <w:t>201</w:t>
          </w:r>
          <w:r w:rsidR="00375E3A">
            <w:t>9</w:t>
          </w:r>
        </w:p>
        <w:p w:rsidR="001F4B14" w:rsidRDefault="001F4B14" w:rsidP="00234044">
          <w:pPr>
            <w:pStyle w:val="Registration"/>
            <w:spacing w:after="0"/>
            <w:jc w:val="right"/>
          </w:pPr>
          <w:r w:rsidRPr="009B5D93">
            <w:t xml:space="preserve">Ver E oznamps.DOT </w:t>
          </w:r>
          <w:r w:rsidRPr="009B5D93">
            <w:fldChar w:fldCharType="begin"/>
          </w:r>
          <w:r w:rsidRPr="009B5D93">
            <w:instrText>\DATE</w:instrText>
          </w:r>
          <w:r w:rsidRPr="009B5D93">
            <w:fldChar w:fldCharType="separate"/>
          </w:r>
          <w:r w:rsidR="009F20B2">
            <w:rPr>
              <w:noProof/>
            </w:rPr>
            <w:t>4.9.2019</w:t>
          </w:r>
          <w:r w:rsidRPr="009B5D93">
            <w:fldChar w:fldCharType="end"/>
          </w:r>
          <w:r w:rsidRPr="009B5D93">
            <w:t xml:space="preserve"> </w:t>
          </w:r>
          <w:r w:rsidRPr="009B5D93">
            <w:fldChar w:fldCharType="begin"/>
          </w:r>
          <w:r w:rsidRPr="009B5D93">
            <w:instrText>\TIME</w:instrText>
          </w:r>
          <w:r w:rsidRPr="009B5D93">
            <w:fldChar w:fldCharType="separate"/>
          </w:r>
          <w:r w:rsidR="009F20B2">
            <w:rPr>
              <w:noProof/>
            </w:rPr>
            <w:t>1:11 odp.</w:t>
          </w:r>
          <w:r w:rsidRPr="009B5D93">
            <w:fldChar w:fldCharType="end"/>
          </w:r>
        </w:p>
      </w:tc>
    </w:tr>
  </w:tbl>
  <w:p w:rsidR="001F4B14" w:rsidRPr="003120AB" w:rsidRDefault="001F4B14" w:rsidP="00234044">
    <w:pPr>
      <w:pStyle w:val="Zpat"/>
      <w:spacing w:before="0" w:after="0"/>
      <w:rPr>
        <w:sz w:val="4"/>
        <w:lang w:val="cs-CZ"/>
      </w:rPr>
    </w:pPr>
  </w:p>
  <w:bookmarkEnd w:id="5"/>
  <w:p w:rsidR="001F4B14" w:rsidRPr="003120AB" w:rsidRDefault="001F4B14" w:rsidP="00234044">
    <w:pPr>
      <w:pStyle w:val="Zpat"/>
      <w:spacing w:before="0" w:after="0"/>
      <w:rPr>
        <w:sz w:val="4"/>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49E" w:rsidRDefault="0017149E" w:rsidP="005D6E7E">
      <w:r>
        <w:separator/>
      </w:r>
    </w:p>
  </w:footnote>
  <w:footnote w:type="continuationSeparator" w:id="0">
    <w:p w:rsidR="0017149E" w:rsidRDefault="0017149E" w:rsidP="005D6E7E">
      <w:r>
        <w:continuationSeparator/>
      </w:r>
    </w:p>
  </w:footnote>
  <w:footnote w:id="1">
    <w:p w:rsidR="001F4B14" w:rsidRPr="008E7458" w:rsidRDefault="001F4B14" w:rsidP="002B1347">
      <w:pPr>
        <w:pStyle w:val="Textpoznpodarou"/>
        <w:tabs>
          <w:tab w:val="left" w:pos="284"/>
        </w:tabs>
        <w:spacing w:before="0"/>
        <w:rPr>
          <w:sz w:val="12"/>
          <w:szCs w:val="12"/>
        </w:rPr>
      </w:pPr>
      <w:r w:rsidRPr="00AD3441">
        <w:rPr>
          <w:rStyle w:val="Znakapoznpodarou"/>
          <w:position w:val="4"/>
          <w:sz w:val="14"/>
          <w:szCs w:val="12"/>
        </w:rPr>
        <w:footnoteRef/>
      </w:r>
      <w:r>
        <w:rPr>
          <w:sz w:val="14"/>
          <w:szCs w:val="12"/>
        </w:rPr>
        <w:tab/>
      </w:r>
      <w:r w:rsidRPr="00445A95">
        <w:rPr>
          <w:sz w:val="14"/>
          <w:szCs w:val="12"/>
        </w:rPr>
        <w:t xml:space="preserve">Zejména z.č. </w:t>
      </w:r>
      <w:r w:rsidR="006B1F3F" w:rsidRPr="006B1F3F">
        <w:rPr>
          <w:sz w:val="14"/>
          <w:szCs w:val="12"/>
        </w:rPr>
        <w:t>370/2017</w:t>
      </w:r>
      <w:r w:rsidR="006B1F3F" w:rsidRPr="00445A95">
        <w:rPr>
          <w:sz w:val="14"/>
          <w:szCs w:val="12"/>
        </w:rPr>
        <w:t xml:space="preserve"> </w:t>
      </w:r>
      <w:r w:rsidRPr="00445A95">
        <w:rPr>
          <w:sz w:val="14"/>
          <w:szCs w:val="12"/>
        </w:rPr>
        <w:t>Sb., o platebním styku, ve znění pozdějších předpisů.</w:t>
      </w:r>
    </w:p>
  </w:footnote>
  <w:footnote w:id="2">
    <w:p w:rsidR="001F4B14" w:rsidRPr="00445A95" w:rsidRDefault="001F4B14" w:rsidP="002B1347">
      <w:pPr>
        <w:pStyle w:val="Textpoznpodarou"/>
        <w:spacing w:before="0" w:after="0"/>
        <w:rPr>
          <w:sz w:val="14"/>
          <w:szCs w:val="12"/>
        </w:rPr>
      </w:pPr>
      <w:r w:rsidRPr="00AD3441">
        <w:rPr>
          <w:rStyle w:val="Znakapoznpodarou"/>
          <w:position w:val="4"/>
          <w:sz w:val="14"/>
          <w:szCs w:val="12"/>
        </w:rPr>
        <w:footnoteRef/>
      </w:r>
      <w:r>
        <w:rPr>
          <w:sz w:val="14"/>
          <w:szCs w:val="12"/>
        </w:rPr>
        <w:tab/>
      </w:r>
      <w:r w:rsidRPr="00445A95">
        <w:rPr>
          <w:sz w:val="14"/>
          <w:szCs w:val="12"/>
        </w:rPr>
        <w:t>Zejména z.č. 253/2008 Sb., o některých opatřeních proti legalizaci výnosů z trestné činnosti a financování terorismu, ve znění pozdějších předpisů.</w:t>
      </w:r>
    </w:p>
  </w:footnote>
  <w:footnote w:id="3">
    <w:p w:rsidR="001F4B14" w:rsidRPr="008E7458" w:rsidRDefault="001F4B14" w:rsidP="002B1347">
      <w:pPr>
        <w:pStyle w:val="Nadpis3"/>
        <w:spacing w:before="0"/>
        <w:rPr>
          <w:sz w:val="12"/>
          <w:szCs w:val="12"/>
        </w:rPr>
      </w:pPr>
      <w:r w:rsidRPr="00AD3441">
        <w:rPr>
          <w:rStyle w:val="Znakapoznpodarou"/>
          <w:b w:val="0"/>
          <w:color w:val="auto"/>
          <w:position w:val="4"/>
          <w:sz w:val="14"/>
          <w:szCs w:val="12"/>
        </w:rPr>
        <w:footnoteRef/>
      </w:r>
      <w:r>
        <w:rPr>
          <w:b w:val="0"/>
          <w:color w:val="000000"/>
          <w:sz w:val="14"/>
          <w:szCs w:val="12"/>
        </w:rPr>
        <w:tab/>
      </w:r>
      <w:r w:rsidRPr="00445A95">
        <w:rPr>
          <w:b w:val="0"/>
          <w:color w:val="000000"/>
          <w:sz w:val="14"/>
          <w:szCs w:val="12"/>
        </w:rPr>
        <w:t xml:space="preserve">Zneužitím Platebního prostředku, hesla, </w:t>
      </w:r>
      <w:smartTag w:uri="urn:schemas-microsoft-com:office:smarttags" w:element="stockticker">
        <w:r w:rsidRPr="00445A95">
          <w:rPr>
            <w:b w:val="0"/>
            <w:color w:val="000000"/>
            <w:sz w:val="14"/>
            <w:szCs w:val="12"/>
          </w:rPr>
          <w:t>PIN</w:t>
        </w:r>
      </w:smartTag>
      <w:r w:rsidRPr="00445A95">
        <w:rPr>
          <w:b w:val="0"/>
          <w:color w:val="000000"/>
          <w:sz w:val="14"/>
          <w:szCs w:val="12"/>
        </w:rPr>
        <w:t xml:space="preserve"> apod. se rozumí i jeho případné jiné použití neautorizované Klientem.</w:t>
      </w:r>
    </w:p>
  </w:footnote>
  <w:footnote w:id="4">
    <w:p w:rsidR="001F4B14" w:rsidRPr="008E7458" w:rsidRDefault="001F4B14" w:rsidP="002B1347">
      <w:pPr>
        <w:pStyle w:val="Textpoznpodarou"/>
        <w:spacing w:before="0"/>
        <w:rPr>
          <w:sz w:val="12"/>
          <w:szCs w:val="12"/>
        </w:rPr>
      </w:pPr>
      <w:r w:rsidRPr="00230306">
        <w:rPr>
          <w:rStyle w:val="Znakapoznpodarou"/>
          <w:position w:val="4"/>
          <w:sz w:val="14"/>
          <w:szCs w:val="12"/>
        </w:rPr>
        <w:footnoteRef/>
      </w:r>
      <w:r>
        <w:rPr>
          <w:sz w:val="14"/>
          <w:szCs w:val="12"/>
        </w:rPr>
        <w:tab/>
      </w:r>
      <w:r w:rsidRPr="00445A95">
        <w:rPr>
          <w:sz w:val="14"/>
          <w:szCs w:val="12"/>
        </w:rPr>
        <w:t>Zejména z.č. 253/2008 Sb., o některých opatřeních proti legalizaci výnosů z trestné činnosti a financování terorismu, ve znění pozdějších předpisů.</w:t>
      </w:r>
    </w:p>
  </w:footnote>
  <w:footnote w:id="5">
    <w:p w:rsidR="001F4B14" w:rsidRPr="008E7458" w:rsidRDefault="001F4B14" w:rsidP="002B1347">
      <w:pPr>
        <w:pStyle w:val="Textpoznpodarou"/>
        <w:spacing w:before="0"/>
        <w:rPr>
          <w:sz w:val="12"/>
          <w:szCs w:val="12"/>
        </w:rPr>
      </w:pPr>
      <w:r w:rsidRPr="00230306">
        <w:rPr>
          <w:rStyle w:val="Znakapoznpodarou"/>
          <w:position w:val="4"/>
          <w:sz w:val="14"/>
          <w:szCs w:val="12"/>
        </w:rPr>
        <w:footnoteRef/>
      </w:r>
      <w:r>
        <w:rPr>
          <w:sz w:val="14"/>
          <w:szCs w:val="12"/>
        </w:rPr>
        <w:tab/>
      </w:r>
      <w:r w:rsidRPr="00445A95">
        <w:rPr>
          <w:sz w:val="14"/>
          <w:szCs w:val="12"/>
        </w:rPr>
        <w:t xml:space="preserve">Z.č. </w:t>
      </w:r>
      <w:r w:rsidR="006B1F3F" w:rsidRPr="006B1F3F">
        <w:rPr>
          <w:sz w:val="14"/>
          <w:szCs w:val="12"/>
        </w:rPr>
        <w:t>370/2017</w:t>
      </w:r>
      <w:r w:rsidR="006B1F3F" w:rsidRPr="00445A95">
        <w:rPr>
          <w:sz w:val="14"/>
          <w:szCs w:val="12"/>
        </w:rPr>
        <w:t xml:space="preserve"> </w:t>
      </w:r>
      <w:r w:rsidRPr="00445A95">
        <w:rPr>
          <w:sz w:val="14"/>
          <w:szCs w:val="12"/>
        </w:rPr>
        <w:t>Sb., o platebním styku, ve znění pozdějších předpisů.</w:t>
      </w:r>
    </w:p>
  </w:footnote>
  <w:footnote w:id="6">
    <w:p w:rsidR="001F4B14" w:rsidRPr="00690D4E" w:rsidRDefault="001F4B14" w:rsidP="002B1347">
      <w:pPr>
        <w:pStyle w:val="Textpoznpodarou"/>
        <w:spacing w:before="0"/>
        <w:rPr>
          <w:sz w:val="14"/>
          <w:szCs w:val="14"/>
        </w:rPr>
      </w:pPr>
      <w:r w:rsidRPr="00690D4E">
        <w:rPr>
          <w:rStyle w:val="Znakapoznpodarou"/>
          <w:sz w:val="14"/>
          <w:szCs w:val="14"/>
        </w:rPr>
        <w:footnoteRef/>
      </w:r>
      <w:r>
        <w:rPr>
          <w:sz w:val="14"/>
          <w:szCs w:val="14"/>
        </w:rPr>
        <w:tab/>
      </w:r>
      <w:r w:rsidRPr="00690D4E">
        <w:rPr>
          <w:sz w:val="14"/>
          <w:szCs w:val="14"/>
        </w:rPr>
        <w:t xml:space="preserve">z.č. </w:t>
      </w:r>
      <w:r w:rsidR="006B1F3F" w:rsidRPr="006B1F3F">
        <w:rPr>
          <w:sz w:val="14"/>
          <w:szCs w:val="12"/>
        </w:rPr>
        <w:t>370/2017</w:t>
      </w:r>
      <w:r w:rsidR="006B1F3F" w:rsidRPr="00445A95">
        <w:rPr>
          <w:sz w:val="14"/>
          <w:szCs w:val="12"/>
        </w:rPr>
        <w:t xml:space="preserve"> </w:t>
      </w:r>
      <w:r w:rsidRPr="00690D4E">
        <w:rPr>
          <w:sz w:val="14"/>
          <w:szCs w:val="14"/>
        </w:rPr>
        <w:t>Sb., o platebním styku, ve znění pozdějších předpisů</w:t>
      </w:r>
    </w:p>
  </w:footnote>
  <w:footnote w:id="7">
    <w:p w:rsidR="001F4B14" w:rsidRPr="008E7458" w:rsidRDefault="001F4B14" w:rsidP="002B1347">
      <w:pPr>
        <w:pStyle w:val="Textpoznpodarou"/>
        <w:spacing w:before="0"/>
        <w:rPr>
          <w:sz w:val="12"/>
          <w:szCs w:val="12"/>
        </w:rPr>
      </w:pPr>
      <w:r w:rsidRPr="00445A95">
        <w:rPr>
          <w:rStyle w:val="Znakapoznpodarou"/>
          <w:sz w:val="14"/>
          <w:szCs w:val="12"/>
        </w:rPr>
        <w:footnoteRef/>
      </w:r>
      <w:r>
        <w:rPr>
          <w:sz w:val="14"/>
          <w:szCs w:val="12"/>
        </w:rPr>
        <w:tab/>
      </w:r>
      <w:r w:rsidRPr="00445A95">
        <w:rPr>
          <w:sz w:val="14"/>
          <w:szCs w:val="12"/>
        </w:rPr>
        <w:t>Z.č. 191/1950 Sb., zákon směnečný a šekový, ve znění pozdějších předpisů.</w:t>
      </w:r>
    </w:p>
  </w:footnote>
  <w:footnote w:id="8">
    <w:p w:rsidR="001F4B14" w:rsidRPr="00445A95" w:rsidRDefault="001F4B14" w:rsidP="002B1347">
      <w:pPr>
        <w:pStyle w:val="Textpoznpodarou"/>
        <w:tabs>
          <w:tab w:val="left" w:pos="284"/>
        </w:tabs>
        <w:spacing w:before="0" w:after="0"/>
        <w:rPr>
          <w:sz w:val="14"/>
          <w:szCs w:val="12"/>
        </w:rPr>
      </w:pPr>
      <w:r w:rsidRPr="00187146">
        <w:rPr>
          <w:rStyle w:val="Znakapoznpodarou"/>
          <w:position w:val="4"/>
          <w:sz w:val="14"/>
          <w:szCs w:val="12"/>
        </w:rPr>
        <w:footnoteRef/>
      </w:r>
      <w:r>
        <w:rPr>
          <w:position w:val="4"/>
          <w:sz w:val="14"/>
          <w:szCs w:val="12"/>
        </w:rPr>
        <w:tab/>
      </w:r>
      <w:r w:rsidRPr="00445A95">
        <w:rPr>
          <w:sz w:val="14"/>
          <w:szCs w:val="12"/>
        </w:rPr>
        <w:t>Vyhláška ČNB č. 169/2011 Sb., o stanovení pravidel tvorby čísla účtu v platebním styku.</w:t>
      </w:r>
    </w:p>
  </w:footnote>
  <w:footnote w:id="9">
    <w:p w:rsidR="001F4B14" w:rsidRPr="008E7458" w:rsidRDefault="001F4B14" w:rsidP="002B1347">
      <w:pPr>
        <w:pStyle w:val="Textpoznpodarou"/>
        <w:spacing w:before="0"/>
        <w:rPr>
          <w:sz w:val="12"/>
          <w:szCs w:val="12"/>
        </w:rPr>
      </w:pPr>
      <w:r w:rsidRPr="00187146">
        <w:rPr>
          <w:rStyle w:val="Znakapoznpodarou"/>
          <w:position w:val="4"/>
          <w:sz w:val="14"/>
          <w:szCs w:val="12"/>
        </w:rPr>
        <w:footnoteRef/>
      </w:r>
      <w:r>
        <w:rPr>
          <w:sz w:val="14"/>
          <w:szCs w:val="12"/>
        </w:rPr>
        <w:tab/>
      </w:r>
      <w:r w:rsidRPr="00445A95">
        <w:rPr>
          <w:sz w:val="14"/>
          <w:szCs w:val="12"/>
        </w:rPr>
        <w:t xml:space="preserve">Z.č. </w:t>
      </w:r>
      <w:r w:rsidR="006B1F3F" w:rsidRPr="006B1F3F">
        <w:rPr>
          <w:sz w:val="14"/>
          <w:szCs w:val="12"/>
        </w:rPr>
        <w:t>370/2017</w:t>
      </w:r>
      <w:r w:rsidR="006B1F3F" w:rsidRPr="00445A95">
        <w:rPr>
          <w:sz w:val="14"/>
          <w:szCs w:val="12"/>
        </w:rPr>
        <w:t xml:space="preserve"> </w:t>
      </w:r>
      <w:r w:rsidRPr="00445A95">
        <w:rPr>
          <w:sz w:val="14"/>
          <w:szCs w:val="12"/>
        </w:rPr>
        <w:t>Sb., o platebním styku, ve znění pozdějších předpisů.</w:t>
      </w:r>
    </w:p>
  </w:footnote>
  <w:footnote w:id="10">
    <w:p w:rsidR="001F4B14" w:rsidRPr="008E7458" w:rsidRDefault="001F4B14" w:rsidP="002B1347">
      <w:pPr>
        <w:pStyle w:val="Textpoznpodarou"/>
        <w:tabs>
          <w:tab w:val="left" w:pos="284"/>
        </w:tabs>
        <w:spacing w:before="0"/>
        <w:rPr>
          <w:sz w:val="12"/>
          <w:szCs w:val="12"/>
        </w:rPr>
      </w:pPr>
      <w:r w:rsidRPr="00187146">
        <w:rPr>
          <w:rStyle w:val="Znakapoznpodarou"/>
          <w:position w:val="4"/>
          <w:sz w:val="14"/>
          <w:szCs w:val="12"/>
        </w:rPr>
        <w:footnoteRef/>
      </w:r>
      <w:r>
        <w:rPr>
          <w:sz w:val="14"/>
          <w:szCs w:val="12"/>
        </w:rPr>
        <w:tab/>
      </w:r>
      <w:r w:rsidRPr="00445A95">
        <w:rPr>
          <w:sz w:val="14"/>
          <w:szCs w:val="12"/>
        </w:rPr>
        <w:t xml:space="preserve">Z.č. </w:t>
      </w:r>
      <w:r w:rsidR="006B1F3F" w:rsidRPr="006B1F3F">
        <w:rPr>
          <w:sz w:val="14"/>
          <w:szCs w:val="12"/>
        </w:rPr>
        <w:t>370/2017</w:t>
      </w:r>
      <w:r w:rsidR="006B1F3F" w:rsidRPr="00445A95">
        <w:rPr>
          <w:sz w:val="14"/>
          <w:szCs w:val="12"/>
        </w:rPr>
        <w:t xml:space="preserve"> </w:t>
      </w:r>
      <w:r w:rsidRPr="00445A95">
        <w:rPr>
          <w:sz w:val="14"/>
          <w:szCs w:val="12"/>
        </w:rPr>
        <w:t>Sb., o platebním styku,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bottom w:val="single" w:sz="6" w:space="0" w:color="C8C8C8"/>
      </w:tblBorders>
      <w:tblLayout w:type="fixed"/>
      <w:tblCellMar>
        <w:left w:w="0" w:type="dxa"/>
        <w:right w:w="0" w:type="dxa"/>
      </w:tblCellMar>
      <w:tblLook w:val="00A0" w:firstRow="1" w:lastRow="0" w:firstColumn="1" w:lastColumn="0" w:noHBand="0" w:noVBand="0"/>
    </w:tblPr>
    <w:tblGrid>
      <w:gridCol w:w="9639"/>
    </w:tblGrid>
    <w:tr w:rsidR="001F4B14" w:rsidRPr="00C240F0" w:rsidTr="00234044">
      <w:trPr>
        <w:trHeight w:val="425"/>
      </w:trPr>
      <w:tc>
        <w:tcPr>
          <w:tcW w:w="9639" w:type="dxa"/>
        </w:tcPr>
        <w:p w:rsidR="001F4B14" w:rsidRPr="00436B67" w:rsidRDefault="001F4B14" w:rsidP="00FF01F3">
          <w:pPr>
            <w:pStyle w:val="Zhlav"/>
            <w:ind w:left="0" w:firstLine="0"/>
            <w:jc w:val="left"/>
            <w:rPr>
              <w:rFonts w:cs="Arial"/>
              <w:b/>
              <w:bCs/>
              <w:caps/>
              <w:sz w:val="20"/>
              <w:szCs w:val="20"/>
              <w:lang w:val="cs-CZ" w:eastAsia="en-US"/>
            </w:rPr>
          </w:pPr>
          <w:bookmarkStart w:id="2" w:name="cj_2"/>
          <w:r w:rsidRPr="00436B67">
            <w:rPr>
              <w:rFonts w:cs="Arial"/>
              <w:b/>
              <w:bCs/>
              <w:caps/>
              <w:sz w:val="28"/>
              <w:szCs w:val="28"/>
              <w:lang w:val="cs-CZ" w:eastAsia="en-US"/>
            </w:rPr>
            <w:t>Oznámení o provádění platebního styku</w:t>
          </w:r>
          <w:bookmarkEnd w:id="2"/>
        </w:p>
      </w:tc>
    </w:tr>
  </w:tbl>
  <w:p w:rsidR="001F4B14" w:rsidRDefault="001F4B1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A0" w:firstRow="1" w:lastRow="0" w:firstColumn="1" w:lastColumn="0" w:noHBand="0" w:noVBand="0"/>
    </w:tblPr>
    <w:tblGrid>
      <w:gridCol w:w="2084"/>
      <w:gridCol w:w="786"/>
      <w:gridCol w:w="786"/>
      <w:gridCol w:w="5983"/>
    </w:tblGrid>
    <w:tr w:rsidR="001F4B14" w:rsidRPr="00C240F0" w:rsidTr="007522CE">
      <w:trPr>
        <w:trHeight w:hRule="exact" w:val="284"/>
      </w:trPr>
      <w:tc>
        <w:tcPr>
          <w:tcW w:w="2084" w:type="dxa"/>
          <w:vMerge w:val="restart"/>
          <w:vAlign w:val="center"/>
        </w:tcPr>
        <w:p w:rsidR="001F4B14" w:rsidRPr="00436B67" w:rsidRDefault="009F20B2" w:rsidP="00C7529E">
          <w:pPr>
            <w:pStyle w:val="Zhlav"/>
            <w:ind w:left="0" w:firstLine="0"/>
            <w:rPr>
              <w:rFonts w:cs="Arial"/>
              <w:lang w:val="cs-CZ" w:eastAsia="en-US"/>
            </w:rPr>
          </w:pPr>
          <w:bookmarkStart w:id="4" w:name="cj"/>
          <w:r>
            <w:rPr>
              <w:rFonts w:cs="Arial"/>
              <w:noProof/>
              <w:lang w:val="cs-CZ" w:eastAsia="cs-CZ"/>
            </w:rPr>
            <w:drawing>
              <wp:inline distT="0" distB="0" distL="0" distR="0">
                <wp:extent cx="1314450" cy="466725"/>
                <wp:effectExtent l="0" t="0" r="0" b="9525"/>
                <wp:docPr id="1" name="Obrázek 7" descr="KB logo 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KB logo CMY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66725"/>
                        </a:xfrm>
                        <a:prstGeom prst="rect">
                          <a:avLst/>
                        </a:prstGeom>
                        <a:noFill/>
                        <a:ln>
                          <a:noFill/>
                        </a:ln>
                      </pic:spPr>
                    </pic:pic>
                  </a:graphicData>
                </a:graphic>
              </wp:inline>
            </w:drawing>
          </w:r>
        </w:p>
      </w:tc>
      <w:tc>
        <w:tcPr>
          <w:tcW w:w="786" w:type="dxa"/>
          <w:vAlign w:val="center"/>
        </w:tcPr>
        <w:p w:rsidR="001F4B14" w:rsidRPr="00436B67" w:rsidRDefault="001F4B14" w:rsidP="00C240F0">
          <w:pPr>
            <w:pStyle w:val="Nadpis1"/>
            <w:jc w:val="left"/>
            <w:rPr>
              <w:rFonts w:eastAsia="Times New Roman" w:cs="Arial"/>
              <w:b w:val="0"/>
              <w:bCs w:val="0"/>
              <w:caps w:val="0"/>
              <w:sz w:val="8"/>
              <w:szCs w:val="8"/>
              <w:lang w:val="cs-CZ" w:eastAsia="en-US"/>
            </w:rPr>
          </w:pPr>
        </w:p>
      </w:tc>
      <w:tc>
        <w:tcPr>
          <w:tcW w:w="786" w:type="dxa"/>
          <w:vMerge w:val="restart"/>
          <w:vAlign w:val="center"/>
        </w:tcPr>
        <w:p w:rsidR="001F4B14" w:rsidRPr="00436B67" w:rsidRDefault="001F4B14" w:rsidP="00C240F0">
          <w:pPr>
            <w:pStyle w:val="Nadpis1"/>
            <w:jc w:val="left"/>
            <w:rPr>
              <w:rFonts w:eastAsia="Times New Roman" w:cs="Arial"/>
              <w:lang w:val="cs-CZ" w:eastAsia="en-US"/>
            </w:rPr>
          </w:pPr>
        </w:p>
      </w:tc>
      <w:tc>
        <w:tcPr>
          <w:tcW w:w="5983" w:type="dxa"/>
          <w:vMerge w:val="restart"/>
          <w:vAlign w:val="center"/>
        </w:tcPr>
        <w:p w:rsidR="001F4B14" w:rsidRPr="00436B67" w:rsidRDefault="001F4B14" w:rsidP="00CC1FDA">
          <w:pPr>
            <w:pStyle w:val="Nadpis1"/>
            <w:ind w:left="0" w:firstLine="0"/>
            <w:jc w:val="left"/>
            <w:rPr>
              <w:rFonts w:eastAsia="Times New Roman" w:cs="Arial"/>
              <w:lang w:val="cs-CZ" w:eastAsia="en-US"/>
            </w:rPr>
          </w:pPr>
          <w:r w:rsidRPr="00436B67">
            <w:rPr>
              <w:rFonts w:eastAsia="Times New Roman" w:cs="Arial"/>
              <w:lang w:val="cs-CZ" w:eastAsia="en-US"/>
            </w:rPr>
            <w:t>Oznámení o provádění platebního styku</w:t>
          </w:r>
        </w:p>
      </w:tc>
    </w:tr>
    <w:tr w:rsidR="001F4B14" w:rsidRPr="00C240F0" w:rsidTr="007522CE">
      <w:trPr>
        <w:trHeight w:hRule="exact" w:val="369"/>
      </w:trPr>
      <w:tc>
        <w:tcPr>
          <w:tcW w:w="2084" w:type="dxa"/>
          <w:vMerge/>
          <w:vAlign w:val="center"/>
        </w:tcPr>
        <w:p w:rsidR="001F4B14" w:rsidRPr="00436B67" w:rsidRDefault="001F4B14" w:rsidP="00FB09AD">
          <w:pPr>
            <w:pStyle w:val="Zhlav"/>
            <w:rPr>
              <w:rFonts w:cs="Arial"/>
              <w:lang w:val="cs-CZ" w:eastAsia="en-US"/>
            </w:rPr>
          </w:pPr>
        </w:p>
      </w:tc>
      <w:tc>
        <w:tcPr>
          <w:tcW w:w="786" w:type="dxa"/>
          <w:tcBorders>
            <w:right w:val="single" w:sz="18" w:space="0" w:color="000000"/>
          </w:tcBorders>
          <w:vAlign w:val="center"/>
        </w:tcPr>
        <w:p w:rsidR="001F4B14" w:rsidRPr="00436B67" w:rsidRDefault="001F4B14" w:rsidP="00C240F0">
          <w:pPr>
            <w:pStyle w:val="Nadpis1"/>
            <w:jc w:val="center"/>
            <w:rPr>
              <w:rFonts w:eastAsia="Times New Roman" w:cs="Arial"/>
              <w:b w:val="0"/>
              <w:bCs w:val="0"/>
              <w:caps w:val="0"/>
              <w:sz w:val="8"/>
              <w:szCs w:val="8"/>
              <w:lang w:val="cs-CZ" w:eastAsia="en-US"/>
            </w:rPr>
          </w:pPr>
        </w:p>
      </w:tc>
      <w:tc>
        <w:tcPr>
          <w:tcW w:w="786" w:type="dxa"/>
          <w:vMerge/>
          <w:tcBorders>
            <w:left w:val="single" w:sz="18" w:space="0" w:color="000000"/>
          </w:tcBorders>
        </w:tcPr>
        <w:p w:rsidR="001F4B14" w:rsidRPr="00436B67" w:rsidRDefault="001F4B14" w:rsidP="00C240F0">
          <w:pPr>
            <w:pStyle w:val="Nadpis1"/>
            <w:jc w:val="left"/>
            <w:rPr>
              <w:rFonts w:eastAsia="Times New Roman" w:cs="Arial"/>
              <w:lang w:val="cs-CZ" w:eastAsia="en-US"/>
            </w:rPr>
          </w:pPr>
        </w:p>
      </w:tc>
      <w:tc>
        <w:tcPr>
          <w:tcW w:w="5983" w:type="dxa"/>
          <w:vMerge/>
          <w:vAlign w:val="center"/>
        </w:tcPr>
        <w:p w:rsidR="001F4B14" w:rsidRPr="00436B67" w:rsidRDefault="001F4B14" w:rsidP="00C240F0">
          <w:pPr>
            <w:pStyle w:val="Nadpis1"/>
            <w:jc w:val="left"/>
            <w:rPr>
              <w:rFonts w:eastAsia="Times New Roman" w:cs="Arial"/>
              <w:lang w:val="cs-CZ" w:eastAsia="en-US"/>
            </w:rPr>
          </w:pPr>
        </w:p>
      </w:tc>
    </w:tr>
    <w:tr w:rsidR="001F4B14" w:rsidRPr="00C240F0" w:rsidTr="007522CE">
      <w:trPr>
        <w:trHeight w:hRule="exact" w:val="284"/>
      </w:trPr>
      <w:tc>
        <w:tcPr>
          <w:tcW w:w="2084" w:type="dxa"/>
          <w:vMerge/>
          <w:vAlign w:val="center"/>
        </w:tcPr>
        <w:p w:rsidR="001F4B14" w:rsidRPr="00436B67" w:rsidRDefault="001F4B14" w:rsidP="00FB09AD">
          <w:pPr>
            <w:pStyle w:val="Zhlav"/>
            <w:rPr>
              <w:rFonts w:cs="Arial"/>
              <w:lang w:val="cs-CZ" w:eastAsia="en-US"/>
            </w:rPr>
          </w:pPr>
        </w:p>
      </w:tc>
      <w:tc>
        <w:tcPr>
          <w:tcW w:w="786" w:type="dxa"/>
          <w:vAlign w:val="center"/>
        </w:tcPr>
        <w:p w:rsidR="001F4B14" w:rsidRPr="00436B67" w:rsidRDefault="001F4B14" w:rsidP="00C240F0">
          <w:pPr>
            <w:pStyle w:val="Nadpis1"/>
            <w:jc w:val="center"/>
            <w:rPr>
              <w:rFonts w:eastAsia="Times New Roman" w:cs="Arial"/>
              <w:b w:val="0"/>
              <w:bCs w:val="0"/>
              <w:caps w:val="0"/>
              <w:sz w:val="8"/>
              <w:szCs w:val="8"/>
              <w:lang w:val="cs-CZ" w:eastAsia="en-US"/>
            </w:rPr>
          </w:pPr>
        </w:p>
      </w:tc>
      <w:tc>
        <w:tcPr>
          <w:tcW w:w="786" w:type="dxa"/>
          <w:vMerge/>
        </w:tcPr>
        <w:p w:rsidR="001F4B14" w:rsidRPr="00436B67" w:rsidRDefault="001F4B14" w:rsidP="00C240F0">
          <w:pPr>
            <w:pStyle w:val="Nadpis1"/>
            <w:jc w:val="left"/>
            <w:rPr>
              <w:rFonts w:eastAsia="Times New Roman" w:cs="Arial"/>
              <w:sz w:val="8"/>
              <w:szCs w:val="8"/>
              <w:lang w:val="cs-CZ" w:eastAsia="en-US"/>
            </w:rPr>
          </w:pPr>
        </w:p>
      </w:tc>
      <w:tc>
        <w:tcPr>
          <w:tcW w:w="5983" w:type="dxa"/>
          <w:vMerge/>
          <w:vAlign w:val="center"/>
        </w:tcPr>
        <w:p w:rsidR="001F4B14" w:rsidRPr="00436B67" w:rsidRDefault="001F4B14" w:rsidP="00C240F0">
          <w:pPr>
            <w:pStyle w:val="Nadpis1"/>
            <w:jc w:val="left"/>
            <w:rPr>
              <w:rFonts w:eastAsia="Times New Roman" w:cs="Arial"/>
              <w:lang w:val="cs-CZ" w:eastAsia="en-US"/>
            </w:rPr>
          </w:pPr>
        </w:p>
      </w:tc>
    </w:tr>
  </w:tbl>
  <w:p w:rsidR="001F4B14" w:rsidRDefault="001F4B14" w:rsidP="007522CE">
    <w:pPr>
      <w:spacing w:before="0" w:after="0"/>
      <w:ind w:left="0" w:firstLine="0"/>
    </w:pPr>
  </w:p>
  <w:bookmarkEnd w:id="4"/>
  <w:p w:rsidR="001F4B14" w:rsidRDefault="001F4B14" w:rsidP="003C215A">
    <w:pPr>
      <w:pStyle w:val="Zhlav"/>
      <w:spacing w:before="0" w:after="0"/>
      <w:rPr>
        <w:lang w:val="cs-CZ"/>
      </w:rPr>
    </w:pPr>
  </w:p>
  <w:p w:rsidR="001F4B14" w:rsidRDefault="001F4B14" w:rsidP="003C215A">
    <w:pPr>
      <w:pStyle w:val="Zhlav"/>
      <w:spacing w:before="0" w:after="0"/>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D1B"/>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44C7905"/>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475265F"/>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032782"/>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7B2797E"/>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8FB36BF"/>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C9319F9"/>
    <w:multiLevelType w:val="hybridMultilevel"/>
    <w:tmpl w:val="C3180968"/>
    <w:lvl w:ilvl="0" w:tplc="56FEC7D6">
      <w:start w:val="1"/>
      <w:numFmt w:val="bullet"/>
      <w:lvlText w:val=""/>
      <w:lvlJc w:val="left"/>
      <w:pPr>
        <w:ind w:left="720" w:hanging="360"/>
      </w:pPr>
      <w:rPr>
        <w:rFonts w:ascii="Wingdings" w:hAnsi="Wingdings" w:cs="Wingdings" w:hint="default"/>
        <w:sz w:val="18"/>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nsid w:val="0DD72A70"/>
    <w:multiLevelType w:val="hybridMultilevel"/>
    <w:tmpl w:val="4E7C5B2E"/>
    <w:lvl w:ilvl="0" w:tplc="371A618C">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33369B"/>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A055F5E"/>
    <w:multiLevelType w:val="hybridMultilevel"/>
    <w:tmpl w:val="AE882B34"/>
    <w:lvl w:ilvl="0" w:tplc="FFFFFFFF">
      <w:start w:val="1"/>
      <w:numFmt w:val="lowerRoman"/>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810291"/>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AA26C9A"/>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C841D3B"/>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5E56A96"/>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7DD033E"/>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B406742"/>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E2D2718"/>
    <w:multiLevelType w:val="hybridMultilevel"/>
    <w:tmpl w:val="EB4C6568"/>
    <w:lvl w:ilvl="0" w:tplc="DE840EF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2B462F4"/>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3173241"/>
    <w:multiLevelType w:val="multilevel"/>
    <w:tmpl w:val="213C4E3E"/>
    <w:lvl w:ilvl="0">
      <w:start w:val="1"/>
      <w:numFmt w:val="decimal"/>
      <w:pStyle w:val="Nadpisaj1"/>
      <w:lvlText w:val="Article %1."/>
      <w:lvlJc w:val="left"/>
      <w:pPr>
        <w:tabs>
          <w:tab w:val="num" w:pos="1134"/>
        </w:tabs>
        <w:ind w:left="1134" w:hanging="1134"/>
      </w:pPr>
      <w:rPr>
        <w:rFonts w:ascii="Arial" w:hAnsi="Arial" w:hint="default"/>
        <w:b/>
        <w:i w:val="0"/>
        <w:sz w:val="16"/>
        <w:szCs w:val="16"/>
      </w:rPr>
    </w:lvl>
    <w:lvl w:ilvl="1">
      <w:start w:val="1"/>
      <w:numFmt w:val="decimal"/>
      <w:pStyle w:val="Nadpisaj2"/>
      <w:lvlText w:val="%1.%2"/>
      <w:lvlJc w:val="left"/>
      <w:pPr>
        <w:tabs>
          <w:tab w:val="num" w:pos="425"/>
        </w:tabs>
        <w:ind w:left="425" w:hanging="425"/>
      </w:pPr>
      <w:rPr>
        <w:rFonts w:ascii="Arial" w:hAnsi="Arial" w:hint="default"/>
        <w:b w:val="0"/>
        <w:i w:val="0"/>
        <w:color w:val="auto"/>
        <w:sz w:val="14"/>
        <w:szCs w:val="14"/>
      </w:rPr>
    </w:lvl>
    <w:lvl w:ilvl="2">
      <w:start w:val="1"/>
      <w:numFmt w:val="lowerRoman"/>
      <w:pStyle w:val="Nadpisaj3"/>
      <w:lvlText w:val="%3)"/>
      <w:lvlJc w:val="left"/>
      <w:pPr>
        <w:tabs>
          <w:tab w:val="num" w:pos="851"/>
        </w:tabs>
        <w:ind w:left="851" w:hanging="426"/>
      </w:pPr>
      <w:rPr>
        <w:rFonts w:ascii="Arial" w:eastAsia="Times New Roman" w:hAnsi="Arial" w:cs="Times New Roman"/>
        <w:b w:val="0"/>
        <w:i w:val="0"/>
        <w:sz w:val="14"/>
        <w:szCs w:val="14"/>
      </w:rPr>
    </w:lvl>
    <w:lvl w:ilvl="3">
      <w:start w:val="1"/>
      <w:numFmt w:val="decimal"/>
      <w:lvlText w:val="%1.%2.%3.%4"/>
      <w:lvlJc w:val="left"/>
      <w:pPr>
        <w:tabs>
          <w:tab w:val="num" w:pos="440"/>
        </w:tabs>
        <w:ind w:left="440" w:hanging="864"/>
      </w:pPr>
      <w:rPr>
        <w:rFonts w:hint="default"/>
      </w:rPr>
    </w:lvl>
    <w:lvl w:ilvl="4">
      <w:start w:val="1"/>
      <w:numFmt w:val="decimal"/>
      <w:lvlText w:val="%1.%2.%3.%4.%5"/>
      <w:lvlJc w:val="left"/>
      <w:pPr>
        <w:tabs>
          <w:tab w:val="num" w:pos="584"/>
        </w:tabs>
        <w:ind w:left="584" w:hanging="1008"/>
      </w:pPr>
      <w:rPr>
        <w:rFonts w:hint="default"/>
      </w:rPr>
    </w:lvl>
    <w:lvl w:ilvl="5">
      <w:start w:val="1"/>
      <w:numFmt w:val="decimal"/>
      <w:lvlText w:val="%1.%2.%3.%4.%5.%6"/>
      <w:lvlJc w:val="left"/>
      <w:pPr>
        <w:tabs>
          <w:tab w:val="num" w:pos="728"/>
        </w:tabs>
        <w:ind w:left="728" w:hanging="1152"/>
      </w:pPr>
      <w:rPr>
        <w:rFonts w:hint="default"/>
      </w:rPr>
    </w:lvl>
    <w:lvl w:ilvl="6">
      <w:start w:val="1"/>
      <w:numFmt w:val="decimal"/>
      <w:lvlText w:val="%1.%2.%3.%4.%5.%6.%7"/>
      <w:lvlJc w:val="left"/>
      <w:pPr>
        <w:tabs>
          <w:tab w:val="num" w:pos="872"/>
        </w:tabs>
        <w:ind w:left="872" w:hanging="1296"/>
      </w:pPr>
      <w:rPr>
        <w:rFonts w:hint="default"/>
      </w:rPr>
    </w:lvl>
    <w:lvl w:ilvl="7">
      <w:start w:val="1"/>
      <w:numFmt w:val="decimal"/>
      <w:lvlText w:val="%1.%2.%3.%4.%5.%6.%7.%8"/>
      <w:lvlJc w:val="left"/>
      <w:pPr>
        <w:tabs>
          <w:tab w:val="num" w:pos="1016"/>
        </w:tabs>
        <w:ind w:left="1016" w:hanging="1440"/>
      </w:pPr>
      <w:rPr>
        <w:rFonts w:hint="default"/>
      </w:rPr>
    </w:lvl>
    <w:lvl w:ilvl="8">
      <w:start w:val="1"/>
      <w:numFmt w:val="decimal"/>
      <w:lvlText w:val="%1.%2.%3.%4.%5.%6.%7.%8.%9"/>
      <w:lvlJc w:val="left"/>
      <w:pPr>
        <w:tabs>
          <w:tab w:val="num" w:pos="1160"/>
        </w:tabs>
        <w:ind w:left="1160" w:hanging="1584"/>
      </w:pPr>
      <w:rPr>
        <w:rFonts w:hint="default"/>
      </w:rPr>
    </w:lvl>
  </w:abstractNum>
  <w:abstractNum w:abstractNumId="19">
    <w:nsid w:val="334B0BBC"/>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3753D68"/>
    <w:multiLevelType w:val="hybridMultilevel"/>
    <w:tmpl w:val="4788964A"/>
    <w:lvl w:ilvl="0" w:tplc="5D026B9A">
      <w:start w:val="1"/>
      <w:numFmt w:val="lowerRoman"/>
      <w:lvlText w:val="%1) "/>
      <w:lvlJc w:val="right"/>
      <w:pPr>
        <w:ind w:left="1440" w:hanging="360"/>
      </w:pPr>
      <w:rPr>
        <w:rFonts w:cs="Times New Roman" w:hint="eastAsia"/>
        <w:spacing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501325D"/>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1A353B1"/>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1ED5ABD"/>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2101F22"/>
    <w:multiLevelType w:val="hybridMultilevel"/>
    <w:tmpl w:val="5D3ACF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56C78AC"/>
    <w:multiLevelType w:val="hybridMultilevel"/>
    <w:tmpl w:val="4788964A"/>
    <w:lvl w:ilvl="0" w:tplc="5D026B9A">
      <w:start w:val="1"/>
      <w:numFmt w:val="lowerRoman"/>
      <w:lvlText w:val="%1) "/>
      <w:lvlJc w:val="right"/>
      <w:pPr>
        <w:ind w:left="1440" w:hanging="360"/>
      </w:pPr>
      <w:rPr>
        <w:rFonts w:cs="Times New Roman" w:hint="eastAsia"/>
        <w:spacing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49045CAC"/>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49324B87"/>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51F86D8E"/>
    <w:multiLevelType w:val="hybridMultilevel"/>
    <w:tmpl w:val="3F66A5F4"/>
    <w:lvl w:ilvl="0" w:tplc="65945DB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54F70D9"/>
    <w:multiLevelType w:val="hybridMultilevel"/>
    <w:tmpl w:val="5D3ACF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5EC0C17"/>
    <w:multiLevelType w:val="hybridMultilevel"/>
    <w:tmpl w:val="ED2C6F6A"/>
    <w:lvl w:ilvl="0" w:tplc="04050005">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nsid w:val="5C1B4106"/>
    <w:multiLevelType w:val="hybridMultilevel"/>
    <w:tmpl w:val="AA9E1E1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6555296F"/>
    <w:multiLevelType w:val="hybridMultilevel"/>
    <w:tmpl w:val="4E7C5B2E"/>
    <w:lvl w:ilvl="0" w:tplc="371A618C">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89F60A8"/>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AA911EA"/>
    <w:multiLevelType w:val="hybridMultilevel"/>
    <w:tmpl w:val="F74C9FCA"/>
    <w:lvl w:ilvl="0" w:tplc="56FEC7D6">
      <w:start w:val="1"/>
      <w:numFmt w:val="bullet"/>
      <w:lvlText w:val=""/>
      <w:lvlJc w:val="left"/>
      <w:pPr>
        <w:ind w:left="360" w:hanging="360"/>
      </w:pPr>
      <w:rPr>
        <w:rFonts w:ascii="Wingdings" w:hAnsi="Wingdings" w:cs="Wingdings" w:hint="default"/>
        <w:sz w:val="18"/>
        <w:szCs w:val="2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6B3E05A9"/>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6F235B8F"/>
    <w:multiLevelType w:val="hybridMultilevel"/>
    <w:tmpl w:val="A67A22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11D277A"/>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1872232"/>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1AF1521"/>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723391D"/>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78E94A1B"/>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7A9B5708"/>
    <w:multiLevelType w:val="hybridMultilevel"/>
    <w:tmpl w:val="EB4C6568"/>
    <w:lvl w:ilvl="0" w:tplc="DE840EF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7C441D04"/>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7C453D62"/>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37"/>
  </w:num>
  <w:num w:numId="3">
    <w:abstractNumId w:val="28"/>
  </w:num>
  <w:num w:numId="4">
    <w:abstractNumId w:val="9"/>
  </w:num>
  <w:num w:numId="5">
    <w:abstractNumId w:val="24"/>
  </w:num>
  <w:num w:numId="6">
    <w:abstractNumId w:val="25"/>
  </w:num>
  <w:num w:numId="7">
    <w:abstractNumId w:val="20"/>
  </w:num>
  <w:num w:numId="8">
    <w:abstractNumId w:val="2"/>
  </w:num>
  <w:num w:numId="9">
    <w:abstractNumId w:val="19"/>
  </w:num>
  <w:num w:numId="10">
    <w:abstractNumId w:val="43"/>
  </w:num>
  <w:num w:numId="11">
    <w:abstractNumId w:val="22"/>
  </w:num>
  <w:num w:numId="12">
    <w:abstractNumId w:val="26"/>
  </w:num>
  <w:num w:numId="13">
    <w:abstractNumId w:val="41"/>
  </w:num>
  <w:num w:numId="14">
    <w:abstractNumId w:val="14"/>
  </w:num>
  <w:num w:numId="15">
    <w:abstractNumId w:val="5"/>
  </w:num>
  <w:num w:numId="16">
    <w:abstractNumId w:val="4"/>
  </w:num>
  <w:num w:numId="17">
    <w:abstractNumId w:val="11"/>
  </w:num>
  <w:num w:numId="18">
    <w:abstractNumId w:val="27"/>
  </w:num>
  <w:num w:numId="19">
    <w:abstractNumId w:val="33"/>
  </w:num>
  <w:num w:numId="20">
    <w:abstractNumId w:val="12"/>
  </w:num>
  <w:num w:numId="21">
    <w:abstractNumId w:val="40"/>
  </w:num>
  <w:num w:numId="22">
    <w:abstractNumId w:val="0"/>
  </w:num>
  <w:num w:numId="23">
    <w:abstractNumId w:val="3"/>
  </w:num>
  <w:num w:numId="24">
    <w:abstractNumId w:val="17"/>
  </w:num>
  <w:num w:numId="25">
    <w:abstractNumId w:val="35"/>
  </w:num>
  <w:num w:numId="26">
    <w:abstractNumId w:val="21"/>
  </w:num>
  <w:num w:numId="27">
    <w:abstractNumId w:val="23"/>
  </w:num>
  <w:num w:numId="28">
    <w:abstractNumId w:val="39"/>
  </w:num>
  <w:num w:numId="29">
    <w:abstractNumId w:val="16"/>
  </w:num>
  <w:num w:numId="30">
    <w:abstractNumId w:val="34"/>
  </w:num>
  <w:num w:numId="31">
    <w:abstractNumId w:val="18"/>
  </w:num>
  <w:num w:numId="32">
    <w:abstractNumId w:val="32"/>
  </w:num>
  <w:num w:numId="33">
    <w:abstractNumId w:val="42"/>
  </w:num>
  <w:num w:numId="34">
    <w:abstractNumId w:val="36"/>
  </w:num>
  <w:num w:numId="35">
    <w:abstractNumId w:val="31"/>
  </w:num>
  <w:num w:numId="36">
    <w:abstractNumId w:val="8"/>
  </w:num>
  <w:num w:numId="37">
    <w:abstractNumId w:val="13"/>
  </w:num>
  <w:num w:numId="38">
    <w:abstractNumId w:val="38"/>
  </w:num>
  <w:num w:numId="39">
    <w:abstractNumId w:val="10"/>
  </w:num>
  <w:num w:numId="40">
    <w:abstractNumId w:val="15"/>
  </w:num>
  <w:num w:numId="41">
    <w:abstractNumId w:val="29"/>
  </w:num>
  <w:num w:numId="42">
    <w:abstractNumId w:val="7"/>
  </w:num>
  <w:num w:numId="43">
    <w:abstractNumId w:val="44"/>
  </w:num>
  <w:num w:numId="44">
    <w:abstractNumId w:val="1"/>
  </w:num>
  <w:num w:numId="45">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10"/>
  <w:hyphenationZone w:val="425"/>
  <w:drawingGridHorizontalSpacing w:val="9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1B"/>
    <w:rsid w:val="00000B5A"/>
    <w:rsid w:val="00001FD0"/>
    <w:rsid w:val="000063EA"/>
    <w:rsid w:val="00012E31"/>
    <w:rsid w:val="0001579A"/>
    <w:rsid w:val="000166DB"/>
    <w:rsid w:val="000217AD"/>
    <w:rsid w:val="000259BB"/>
    <w:rsid w:val="00031203"/>
    <w:rsid w:val="00031469"/>
    <w:rsid w:val="000323AF"/>
    <w:rsid w:val="00036FE1"/>
    <w:rsid w:val="0004216A"/>
    <w:rsid w:val="00044B65"/>
    <w:rsid w:val="00051211"/>
    <w:rsid w:val="00051606"/>
    <w:rsid w:val="0005255F"/>
    <w:rsid w:val="00055C3F"/>
    <w:rsid w:val="00055CD1"/>
    <w:rsid w:val="000579B7"/>
    <w:rsid w:val="000632A5"/>
    <w:rsid w:val="00080D0B"/>
    <w:rsid w:val="00082AF7"/>
    <w:rsid w:val="000904D9"/>
    <w:rsid w:val="0009065C"/>
    <w:rsid w:val="00093092"/>
    <w:rsid w:val="000950BC"/>
    <w:rsid w:val="00095797"/>
    <w:rsid w:val="000A38D3"/>
    <w:rsid w:val="000A59FD"/>
    <w:rsid w:val="000A5CE8"/>
    <w:rsid w:val="000B1CEE"/>
    <w:rsid w:val="000B2D6B"/>
    <w:rsid w:val="000B658C"/>
    <w:rsid w:val="000B6DB6"/>
    <w:rsid w:val="000C0632"/>
    <w:rsid w:val="000C3001"/>
    <w:rsid w:val="000C6B99"/>
    <w:rsid w:val="000D18B3"/>
    <w:rsid w:val="000D39A4"/>
    <w:rsid w:val="000D3EDF"/>
    <w:rsid w:val="000E23F7"/>
    <w:rsid w:val="000E3573"/>
    <w:rsid w:val="000E6851"/>
    <w:rsid w:val="000E6D1B"/>
    <w:rsid w:val="001005F9"/>
    <w:rsid w:val="00102630"/>
    <w:rsid w:val="001035E3"/>
    <w:rsid w:val="00105E9C"/>
    <w:rsid w:val="001060F2"/>
    <w:rsid w:val="00106593"/>
    <w:rsid w:val="00110B4A"/>
    <w:rsid w:val="00111779"/>
    <w:rsid w:val="001160FC"/>
    <w:rsid w:val="00123EA5"/>
    <w:rsid w:val="00125F3B"/>
    <w:rsid w:val="00127B03"/>
    <w:rsid w:val="001300F8"/>
    <w:rsid w:val="00134666"/>
    <w:rsid w:val="00135065"/>
    <w:rsid w:val="00143DC7"/>
    <w:rsid w:val="00144E28"/>
    <w:rsid w:val="0014548B"/>
    <w:rsid w:val="00146B58"/>
    <w:rsid w:val="00146D0E"/>
    <w:rsid w:val="0015385D"/>
    <w:rsid w:val="0015675A"/>
    <w:rsid w:val="0015724E"/>
    <w:rsid w:val="00163ABD"/>
    <w:rsid w:val="0016468C"/>
    <w:rsid w:val="00164DCF"/>
    <w:rsid w:val="00166420"/>
    <w:rsid w:val="0017149E"/>
    <w:rsid w:val="00172718"/>
    <w:rsid w:val="00181F9C"/>
    <w:rsid w:val="00184ED6"/>
    <w:rsid w:val="00187146"/>
    <w:rsid w:val="001965D9"/>
    <w:rsid w:val="0019696E"/>
    <w:rsid w:val="001A1404"/>
    <w:rsid w:val="001A2663"/>
    <w:rsid w:val="001A2688"/>
    <w:rsid w:val="001B047B"/>
    <w:rsid w:val="001B1C45"/>
    <w:rsid w:val="001B26EC"/>
    <w:rsid w:val="001B2EF7"/>
    <w:rsid w:val="001B3EFC"/>
    <w:rsid w:val="001B5B90"/>
    <w:rsid w:val="001B7E9E"/>
    <w:rsid w:val="001C2062"/>
    <w:rsid w:val="001C2456"/>
    <w:rsid w:val="001C5096"/>
    <w:rsid w:val="001C5345"/>
    <w:rsid w:val="001D32F9"/>
    <w:rsid w:val="001D5292"/>
    <w:rsid w:val="001D652C"/>
    <w:rsid w:val="001D730D"/>
    <w:rsid w:val="001E3BC5"/>
    <w:rsid w:val="001F18FE"/>
    <w:rsid w:val="001F477D"/>
    <w:rsid w:val="001F4B14"/>
    <w:rsid w:val="001F51E7"/>
    <w:rsid w:val="001F6EC8"/>
    <w:rsid w:val="00202FE5"/>
    <w:rsid w:val="00204F06"/>
    <w:rsid w:val="00205ED3"/>
    <w:rsid w:val="002128AE"/>
    <w:rsid w:val="00212CF3"/>
    <w:rsid w:val="00214857"/>
    <w:rsid w:val="00217CE2"/>
    <w:rsid w:val="00217D63"/>
    <w:rsid w:val="0022107D"/>
    <w:rsid w:val="00221487"/>
    <w:rsid w:val="00223321"/>
    <w:rsid w:val="00230306"/>
    <w:rsid w:val="00231113"/>
    <w:rsid w:val="00234044"/>
    <w:rsid w:val="00235950"/>
    <w:rsid w:val="00236481"/>
    <w:rsid w:val="0024183A"/>
    <w:rsid w:val="00241ACA"/>
    <w:rsid w:val="0024617A"/>
    <w:rsid w:val="002466AD"/>
    <w:rsid w:val="00246D43"/>
    <w:rsid w:val="0025033D"/>
    <w:rsid w:val="00252253"/>
    <w:rsid w:val="00252CD8"/>
    <w:rsid w:val="00253C54"/>
    <w:rsid w:val="002544D2"/>
    <w:rsid w:val="00255034"/>
    <w:rsid w:val="002561E6"/>
    <w:rsid w:val="00257803"/>
    <w:rsid w:val="00265C50"/>
    <w:rsid w:val="00270B50"/>
    <w:rsid w:val="00271547"/>
    <w:rsid w:val="0027414F"/>
    <w:rsid w:val="00276C82"/>
    <w:rsid w:val="002840C8"/>
    <w:rsid w:val="002908DC"/>
    <w:rsid w:val="00297D1A"/>
    <w:rsid w:val="002A569F"/>
    <w:rsid w:val="002B1347"/>
    <w:rsid w:val="002B2629"/>
    <w:rsid w:val="002B40E7"/>
    <w:rsid w:val="002C09BC"/>
    <w:rsid w:val="002C0A79"/>
    <w:rsid w:val="002C2E1A"/>
    <w:rsid w:val="002C5F58"/>
    <w:rsid w:val="002C7742"/>
    <w:rsid w:val="002D2D37"/>
    <w:rsid w:val="002D633F"/>
    <w:rsid w:val="002D64C7"/>
    <w:rsid w:val="002E0A1D"/>
    <w:rsid w:val="002E1904"/>
    <w:rsid w:val="002F3322"/>
    <w:rsid w:val="002F532D"/>
    <w:rsid w:val="002F6E87"/>
    <w:rsid w:val="00300987"/>
    <w:rsid w:val="003026CA"/>
    <w:rsid w:val="00304118"/>
    <w:rsid w:val="003120AB"/>
    <w:rsid w:val="00320515"/>
    <w:rsid w:val="00323494"/>
    <w:rsid w:val="003304EA"/>
    <w:rsid w:val="00331F7E"/>
    <w:rsid w:val="00332040"/>
    <w:rsid w:val="003325AD"/>
    <w:rsid w:val="0033479E"/>
    <w:rsid w:val="00341EEA"/>
    <w:rsid w:val="003430A2"/>
    <w:rsid w:val="00343BF4"/>
    <w:rsid w:val="003443A0"/>
    <w:rsid w:val="003477D7"/>
    <w:rsid w:val="003479D5"/>
    <w:rsid w:val="003565D8"/>
    <w:rsid w:val="00356B41"/>
    <w:rsid w:val="0036191D"/>
    <w:rsid w:val="003624B9"/>
    <w:rsid w:val="003642AF"/>
    <w:rsid w:val="0036510A"/>
    <w:rsid w:val="00370419"/>
    <w:rsid w:val="003734AE"/>
    <w:rsid w:val="00375B59"/>
    <w:rsid w:val="00375E3A"/>
    <w:rsid w:val="00376CF2"/>
    <w:rsid w:val="003775B9"/>
    <w:rsid w:val="00382630"/>
    <w:rsid w:val="00383042"/>
    <w:rsid w:val="003879F5"/>
    <w:rsid w:val="003922E8"/>
    <w:rsid w:val="00392B79"/>
    <w:rsid w:val="00394C43"/>
    <w:rsid w:val="00395847"/>
    <w:rsid w:val="00397BA0"/>
    <w:rsid w:val="003A36DD"/>
    <w:rsid w:val="003B1C04"/>
    <w:rsid w:val="003B40BB"/>
    <w:rsid w:val="003B7B97"/>
    <w:rsid w:val="003C215A"/>
    <w:rsid w:val="003C322F"/>
    <w:rsid w:val="003C3FA9"/>
    <w:rsid w:val="003C6072"/>
    <w:rsid w:val="003C6B2F"/>
    <w:rsid w:val="003D137B"/>
    <w:rsid w:val="003D14AE"/>
    <w:rsid w:val="003E6A6F"/>
    <w:rsid w:val="003F2067"/>
    <w:rsid w:val="003F244C"/>
    <w:rsid w:val="003F3D56"/>
    <w:rsid w:val="003F4E15"/>
    <w:rsid w:val="003F63EC"/>
    <w:rsid w:val="00400F2B"/>
    <w:rsid w:val="00402011"/>
    <w:rsid w:val="004077AD"/>
    <w:rsid w:val="00414443"/>
    <w:rsid w:val="004178FB"/>
    <w:rsid w:val="004216F0"/>
    <w:rsid w:val="0042222B"/>
    <w:rsid w:val="00422623"/>
    <w:rsid w:val="0042429B"/>
    <w:rsid w:val="00426FF2"/>
    <w:rsid w:val="00432CBE"/>
    <w:rsid w:val="00434645"/>
    <w:rsid w:val="00436B67"/>
    <w:rsid w:val="0044080E"/>
    <w:rsid w:val="00440B2E"/>
    <w:rsid w:val="00441554"/>
    <w:rsid w:val="004446F2"/>
    <w:rsid w:val="00445A95"/>
    <w:rsid w:val="00453A4A"/>
    <w:rsid w:val="004541F1"/>
    <w:rsid w:val="00454665"/>
    <w:rsid w:val="004635B6"/>
    <w:rsid w:val="004637F5"/>
    <w:rsid w:val="00466DD7"/>
    <w:rsid w:val="00467390"/>
    <w:rsid w:val="004676F4"/>
    <w:rsid w:val="00476644"/>
    <w:rsid w:val="004806EC"/>
    <w:rsid w:val="00481C81"/>
    <w:rsid w:val="00486001"/>
    <w:rsid w:val="004906DD"/>
    <w:rsid w:val="004909C8"/>
    <w:rsid w:val="00491548"/>
    <w:rsid w:val="00491A59"/>
    <w:rsid w:val="00497BD5"/>
    <w:rsid w:val="004A658B"/>
    <w:rsid w:val="004B3E63"/>
    <w:rsid w:val="004B5860"/>
    <w:rsid w:val="004B76B6"/>
    <w:rsid w:val="004D157F"/>
    <w:rsid w:val="004D2F5A"/>
    <w:rsid w:val="004D3F8B"/>
    <w:rsid w:val="004D4E55"/>
    <w:rsid w:val="004D699A"/>
    <w:rsid w:val="004D779E"/>
    <w:rsid w:val="004E37C3"/>
    <w:rsid w:val="004E46C7"/>
    <w:rsid w:val="004E6C3E"/>
    <w:rsid w:val="004E7A09"/>
    <w:rsid w:val="004F00CF"/>
    <w:rsid w:val="004F4117"/>
    <w:rsid w:val="004F4EEC"/>
    <w:rsid w:val="005042B0"/>
    <w:rsid w:val="005050BC"/>
    <w:rsid w:val="0050663B"/>
    <w:rsid w:val="005117E2"/>
    <w:rsid w:val="005207C2"/>
    <w:rsid w:val="005226EC"/>
    <w:rsid w:val="00523789"/>
    <w:rsid w:val="00523961"/>
    <w:rsid w:val="00534C0A"/>
    <w:rsid w:val="00534D9F"/>
    <w:rsid w:val="0053579C"/>
    <w:rsid w:val="0053640B"/>
    <w:rsid w:val="005441BD"/>
    <w:rsid w:val="00546209"/>
    <w:rsid w:val="00553424"/>
    <w:rsid w:val="00555377"/>
    <w:rsid w:val="00561CDB"/>
    <w:rsid w:val="00564283"/>
    <w:rsid w:val="0057369F"/>
    <w:rsid w:val="00582AF4"/>
    <w:rsid w:val="00590039"/>
    <w:rsid w:val="00593A91"/>
    <w:rsid w:val="00595E95"/>
    <w:rsid w:val="005A2BE8"/>
    <w:rsid w:val="005A34B9"/>
    <w:rsid w:val="005A4A1F"/>
    <w:rsid w:val="005A7DED"/>
    <w:rsid w:val="005B2091"/>
    <w:rsid w:val="005B2643"/>
    <w:rsid w:val="005B4E94"/>
    <w:rsid w:val="005B5D1B"/>
    <w:rsid w:val="005C3296"/>
    <w:rsid w:val="005C365F"/>
    <w:rsid w:val="005C40D5"/>
    <w:rsid w:val="005C6731"/>
    <w:rsid w:val="005D14E2"/>
    <w:rsid w:val="005D34BE"/>
    <w:rsid w:val="005D5E56"/>
    <w:rsid w:val="005D6E7E"/>
    <w:rsid w:val="005D78E5"/>
    <w:rsid w:val="005E09D3"/>
    <w:rsid w:val="005E3DA7"/>
    <w:rsid w:val="005E6441"/>
    <w:rsid w:val="005E7464"/>
    <w:rsid w:val="005E7EB8"/>
    <w:rsid w:val="005F2607"/>
    <w:rsid w:val="005F446D"/>
    <w:rsid w:val="005F5798"/>
    <w:rsid w:val="005F62DB"/>
    <w:rsid w:val="005F72D7"/>
    <w:rsid w:val="005F7D35"/>
    <w:rsid w:val="006011DD"/>
    <w:rsid w:val="006031D0"/>
    <w:rsid w:val="00603F3E"/>
    <w:rsid w:val="00606A31"/>
    <w:rsid w:val="00610C17"/>
    <w:rsid w:val="0061192F"/>
    <w:rsid w:val="0061297E"/>
    <w:rsid w:val="00613C0D"/>
    <w:rsid w:val="00617108"/>
    <w:rsid w:val="006219D9"/>
    <w:rsid w:val="00622DDF"/>
    <w:rsid w:val="0062329F"/>
    <w:rsid w:val="00623BAE"/>
    <w:rsid w:val="00631E97"/>
    <w:rsid w:val="00634323"/>
    <w:rsid w:val="00637689"/>
    <w:rsid w:val="00644D57"/>
    <w:rsid w:val="0065032C"/>
    <w:rsid w:val="00654361"/>
    <w:rsid w:val="00655E78"/>
    <w:rsid w:val="006568A6"/>
    <w:rsid w:val="00662801"/>
    <w:rsid w:val="00675C00"/>
    <w:rsid w:val="0068118C"/>
    <w:rsid w:val="00681D87"/>
    <w:rsid w:val="0068467C"/>
    <w:rsid w:val="006869CE"/>
    <w:rsid w:val="00690D4E"/>
    <w:rsid w:val="0069420D"/>
    <w:rsid w:val="0069465C"/>
    <w:rsid w:val="006A0E01"/>
    <w:rsid w:val="006A1C61"/>
    <w:rsid w:val="006A2EE6"/>
    <w:rsid w:val="006A4086"/>
    <w:rsid w:val="006B1F3F"/>
    <w:rsid w:val="006B5E78"/>
    <w:rsid w:val="006C0A8E"/>
    <w:rsid w:val="006C5290"/>
    <w:rsid w:val="006D5F35"/>
    <w:rsid w:val="006D6B24"/>
    <w:rsid w:val="006D70AF"/>
    <w:rsid w:val="006D7733"/>
    <w:rsid w:val="006E1B1F"/>
    <w:rsid w:val="006E6AA9"/>
    <w:rsid w:val="006E6CC4"/>
    <w:rsid w:val="006F64C3"/>
    <w:rsid w:val="00700652"/>
    <w:rsid w:val="00700A3E"/>
    <w:rsid w:val="00702E28"/>
    <w:rsid w:val="00704859"/>
    <w:rsid w:val="00710E64"/>
    <w:rsid w:val="007166B7"/>
    <w:rsid w:val="00720CB3"/>
    <w:rsid w:val="00726F98"/>
    <w:rsid w:val="00731724"/>
    <w:rsid w:val="00733B30"/>
    <w:rsid w:val="00736079"/>
    <w:rsid w:val="00737BC6"/>
    <w:rsid w:val="00742EF2"/>
    <w:rsid w:val="0074349F"/>
    <w:rsid w:val="0074526C"/>
    <w:rsid w:val="007522CE"/>
    <w:rsid w:val="00752C79"/>
    <w:rsid w:val="0075533C"/>
    <w:rsid w:val="00755779"/>
    <w:rsid w:val="00761326"/>
    <w:rsid w:val="0076203A"/>
    <w:rsid w:val="00764F85"/>
    <w:rsid w:val="00765279"/>
    <w:rsid w:val="0076583B"/>
    <w:rsid w:val="007724CA"/>
    <w:rsid w:val="007762A4"/>
    <w:rsid w:val="00777628"/>
    <w:rsid w:val="00777C3C"/>
    <w:rsid w:val="00780383"/>
    <w:rsid w:val="00785D67"/>
    <w:rsid w:val="00794F42"/>
    <w:rsid w:val="007950EE"/>
    <w:rsid w:val="007A2835"/>
    <w:rsid w:val="007B096C"/>
    <w:rsid w:val="007B0DEC"/>
    <w:rsid w:val="007B6E22"/>
    <w:rsid w:val="007C00FC"/>
    <w:rsid w:val="007C16F7"/>
    <w:rsid w:val="007C1E62"/>
    <w:rsid w:val="007C5E10"/>
    <w:rsid w:val="007D19BE"/>
    <w:rsid w:val="007D1A33"/>
    <w:rsid w:val="007D24FA"/>
    <w:rsid w:val="007D2C00"/>
    <w:rsid w:val="007D6EC6"/>
    <w:rsid w:val="007D7829"/>
    <w:rsid w:val="007E2FCE"/>
    <w:rsid w:val="007E3BAD"/>
    <w:rsid w:val="007E7CD6"/>
    <w:rsid w:val="007F363E"/>
    <w:rsid w:val="007F4490"/>
    <w:rsid w:val="00802743"/>
    <w:rsid w:val="00803B94"/>
    <w:rsid w:val="00811D83"/>
    <w:rsid w:val="00825B25"/>
    <w:rsid w:val="00832579"/>
    <w:rsid w:val="00832A97"/>
    <w:rsid w:val="00833B13"/>
    <w:rsid w:val="008365E4"/>
    <w:rsid w:val="00837E8E"/>
    <w:rsid w:val="008419DB"/>
    <w:rsid w:val="00842176"/>
    <w:rsid w:val="00842C0E"/>
    <w:rsid w:val="008430C5"/>
    <w:rsid w:val="0085111E"/>
    <w:rsid w:val="00851FFD"/>
    <w:rsid w:val="008537A5"/>
    <w:rsid w:val="0085408E"/>
    <w:rsid w:val="00856BF4"/>
    <w:rsid w:val="00861054"/>
    <w:rsid w:val="00861147"/>
    <w:rsid w:val="00862C08"/>
    <w:rsid w:val="00867BF5"/>
    <w:rsid w:val="008715E5"/>
    <w:rsid w:val="00872A55"/>
    <w:rsid w:val="00874061"/>
    <w:rsid w:val="0087491E"/>
    <w:rsid w:val="0088135F"/>
    <w:rsid w:val="00885F08"/>
    <w:rsid w:val="008910FC"/>
    <w:rsid w:val="00892CC4"/>
    <w:rsid w:val="00894417"/>
    <w:rsid w:val="00895959"/>
    <w:rsid w:val="008A1144"/>
    <w:rsid w:val="008A5503"/>
    <w:rsid w:val="008A5645"/>
    <w:rsid w:val="008A6315"/>
    <w:rsid w:val="008B4E8A"/>
    <w:rsid w:val="008C56C4"/>
    <w:rsid w:val="008C7B10"/>
    <w:rsid w:val="008D028F"/>
    <w:rsid w:val="008D2E55"/>
    <w:rsid w:val="008D6B4F"/>
    <w:rsid w:val="008E0EBF"/>
    <w:rsid w:val="008E493D"/>
    <w:rsid w:val="008E5606"/>
    <w:rsid w:val="008E5B1A"/>
    <w:rsid w:val="008E5E04"/>
    <w:rsid w:val="008E6B62"/>
    <w:rsid w:val="008E7C83"/>
    <w:rsid w:val="008F03E2"/>
    <w:rsid w:val="008F35E6"/>
    <w:rsid w:val="008F6A34"/>
    <w:rsid w:val="00901A3A"/>
    <w:rsid w:val="009028C3"/>
    <w:rsid w:val="009048BC"/>
    <w:rsid w:val="00907A55"/>
    <w:rsid w:val="00912104"/>
    <w:rsid w:val="00927000"/>
    <w:rsid w:val="0093162B"/>
    <w:rsid w:val="00933C17"/>
    <w:rsid w:val="00936AB8"/>
    <w:rsid w:val="00943CCE"/>
    <w:rsid w:val="00944A31"/>
    <w:rsid w:val="00947459"/>
    <w:rsid w:val="009479D2"/>
    <w:rsid w:val="00947BAC"/>
    <w:rsid w:val="009533C5"/>
    <w:rsid w:val="00954140"/>
    <w:rsid w:val="009571F5"/>
    <w:rsid w:val="00962275"/>
    <w:rsid w:val="00966483"/>
    <w:rsid w:val="00966982"/>
    <w:rsid w:val="0097060E"/>
    <w:rsid w:val="00972327"/>
    <w:rsid w:val="009729C3"/>
    <w:rsid w:val="00980E70"/>
    <w:rsid w:val="009833BF"/>
    <w:rsid w:val="00985574"/>
    <w:rsid w:val="00990DCE"/>
    <w:rsid w:val="0099786A"/>
    <w:rsid w:val="009A29C6"/>
    <w:rsid w:val="009A4CB7"/>
    <w:rsid w:val="009A791B"/>
    <w:rsid w:val="009B18D9"/>
    <w:rsid w:val="009B4221"/>
    <w:rsid w:val="009B5745"/>
    <w:rsid w:val="009B5D93"/>
    <w:rsid w:val="009B6772"/>
    <w:rsid w:val="009C040A"/>
    <w:rsid w:val="009C0513"/>
    <w:rsid w:val="009C10DA"/>
    <w:rsid w:val="009C41BB"/>
    <w:rsid w:val="009C6A17"/>
    <w:rsid w:val="009D2015"/>
    <w:rsid w:val="009D6866"/>
    <w:rsid w:val="009D7EFD"/>
    <w:rsid w:val="009E2140"/>
    <w:rsid w:val="009F20B2"/>
    <w:rsid w:val="009F3EA7"/>
    <w:rsid w:val="009F5123"/>
    <w:rsid w:val="009F6EC9"/>
    <w:rsid w:val="00A005B1"/>
    <w:rsid w:val="00A00CD3"/>
    <w:rsid w:val="00A02DF5"/>
    <w:rsid w:val="00A03C02"/>
    <w:rsid w:val="00A0420D"/>
    <w:rsid w:val="00A05AAB"/>
    <w:rsid w:val="00A07108"/>
    <w:rsid w:val="00A1096B"/>
    <w:rsid w:val="00A14339"/>
    <w:rsid w:val="00A171A6"/>
    <w:rsid w:val="00A2147F"/>
    <w:rsid w:val="00A24626"/>
    <w:rsid w:val="00A24A81"/>
    <w:rsid w:val="00A266BE"/>
    <w:rsid w:val="00A3194B"/>
    <w:rsid w:val="00A32316"/>
    <w:rsid w:val="00A34ECB"/>
    <w:rsid w:val="00A36C2B"/>
    <w:rsid w:val="00A417DA"/>
    <w:rsid w:val="00A43D50"/>
    <w:rsid w:val="00A45513"/>
    <w:rsid w:val="00A45D78"/>
    <w:rsid w:val="00A4600B"/>
    <w:rsid w:val="00A467CB"/>
    <w:rsid w:val="00A47364"/>
    <w:rsid w:val="00A50B43"/>
    <w:rsid w:val="00A52022"/>
    <w:rsid w:val="00A63070"/>
    <w:rsid w:val="00A67F87"/>
    <w:rsid w:val="00A70E2D"/>
    <w:rsid w:val="00A72D25"/>
    <w:rsid w:val="00A7728B"/>
    <w:rsid w:val="00A77D89"/>
    <w:rsid w:val="00A84A6D"/>
    <w:rsid w:val="00A85F1F"/>
    <w:rsid w:val="00A86DB5"/>
    <w:rsid w:val="00A92FE9"/>
    <w:rsid w:val="00A93C29"/>
    <w:rsid w:val="00A954D0"/>
    <w:rsid w:val="00A964D0"/>
    <w:rsid w:val="00A976CF"/>
    <w:rsid w:val="00AA0E00"/>
    <w:rsid w:val="00AA1D91"/>
    <w:rsid w:val="00AB0061"/>
    <w:rsid w:val="00AB083F"/>
    <w:rsid w:val="00AB50B9"/>
    <w:rsid w:val="00AB5BE8"/>
    <w:rsid w:val="00AC2D58"/>
    <w:rsid w:val="00AC58C7"/>
    <w:rsid w:val="00AC63C0"/>
    <w:rsid w:val="00AC703F"/>
    <w:rsid w:val="00AC7513"/>
    <w:rsid w:val="00AD150E"/>
    <w:rsid w:val="00AD171E"/>
    <w:rsid w:val="00AD3441"/>
    <w:rsid w:val="00AD4361"/>
    <w:rsid w:val="00AD5876"/>
    <w:rsid w:val="00AD6A10"/>
    <w:rsid w:val="00AE37C5"/>
    <w:rsid w:val="00AE4CF7"/>
    <w:rsid w:val="00AE628E"/>
    <w:rsid w:val="00AE6F1D"/>
    <w:rsid w:val="00AF5459"/>
    <w:rsid w:val="00AF5BAE"/>
    <w:rsid w:val="00AF71D0"/>
    <w:rsid w:val="00B02685"/>
    <w:rsid w:val="00B055B1"/>
    <w:rsid w:val="00B06E55"/>
    <w:rsid w:val="00B13F7F"/>
    <w:rsid w:val="00B17C1D"/>
    <w:rsid w:val="00B17FDB"/>
    <w:rsid w:val="00B30308"/>
    <w:rsid w:val="00B31020"/>
    <w:rsid w:val="00B31E1A"/>
    <w:rsid w:val="00B3364C"/>
    <w:rsid w:val="00B40424"/>
    <w:rsid w:val="00B40A70"/>
    <w:rsid w:val="00B41BB2"/>
    <w:rsid w:val="00B42D90"/>
    <w:rsid w:val="00B4347E"/>
    <w:rsid w:val="00B4430E"/>
    <w:rsid w:val="00B459B1"/>
    <w:rsid w:val="00B51223"/>
    <w:rsid w:val="00B52E31"/>
    <w:rsid w:val="00B5710D"/>
    <w:rsid w:val="00B62772"/>
    <w:rsid w:val="00B629E8"/>
    <w:rsid w:val="00B64C18"/>
    <w:rsid w:val="00B64D67"/>
    <w:rsid w:val="00B728D6"/>
    <w:rsid w:val="00B7328C"/>
    <w:rsid w:val="00B733C0"/>
    <w:rsid w:val="00B77C98"/>
    <w:rsid w:val="00B77E6B"/>
    <w:rsid w:val="00B91C88"/>
    <w:rsid w:val="00B94078"/>
    <w:rsid w:val="00B95B76"/>
    <w:rsid w:val="00B96639"/>
    <w:rsid w:val="00B970AE"/>
    <w:rsid w:val="00B972BB"/>
    <w:rsid w:val="00B97DE1"/>
    <w:rsid w:val="00BA3CE5"/>
    <w:rsid w:val="00BB4CFB"/>
    <w:rsid w:val="00BC3771"/>
    <w:rsid w:val="00BD38E9"/>
    <w:rsid w:val="00BD409F"/>
    <w:rsid w:val="00BD4694"/>
    <w:rsid w:val="00BD68D8"/>
    <w:rsid w:val="00BD6CF3"/>
    <w:rsid w:val="00BE0968"/>
    <w:rsid w:val="00BE5492"/>
    <w:rsid w:val="00BF14FF"/>
    <w:rsid w:val="00BF1656"/>
    <w:rsid w:val="00BF3783"/>
    <w:rsid w:val="00BF45DC"/>
    <w:rsid w:val="00BF798D"/>
    <w:rsid w:val="00C00D82"/>
    <w:rsid w:val="00C018DA"/>
    <w:rsid w:val="00C022CB"/>
    <w:rsid w:val="00C072F5"/>
    <w:rsid w:val="00C10112"/>
    <w:rsid w:val="00C10510"/>
    <w:rsid w:val="00C13FA1"/>
    <w:rsid w:val="00C16FB5"/>
    <w:rsid w:val="00C17ECA"/>
    <w:rsid w:val="00C240F0"/>
    <w:rsid w:val="00C252A1"/>
    <w:rsid w:val="00C35232"/>
    <w:rsid w:val="00C36E4E"/>
    <w:rsid w:val="00C37710"/>
    <w:rsid w:val="00C430A7"/>
    <w:rsid w:val="00C51CF8"/>
    <w:rsid w:val="00C531C0"/>
    <w:rsid w:val="00C53692"/>
    <w:rsid w:val="00C55680"/>
    <w:rsid w:val="00C560A4"/>
    <w:rsid w:val="00C62242"/>
    <w:rsid w:val="00C628BF"/>
    <w:rsid w:val="00C7529E"/>
    <w:rsid w:val="00C753A5"/>
    <w:rsid w:val="00C75BDD"/>
    <w:rsid w:val="00C7725A"/>
    <w:rsid w:val="00C7753E"/>
    <w:rsid w:val="00C81B91"/>
    <w:rsid w:val="00C823F3"/>
    <w:rsid w:val="00C82D2A"/>
    <w:rsid w:val="00C840E9"/>
    <w:rsid w:val="00C9369D"/>
    <w:rsid w:val="00C951AB"/>
    <w:rsid w:val="00C9537F"/>
    <w:rsid w:val="00C9567F"/>
    <w:rsid w:val="00C96A20"/>
    <w:rsid w:val="00CA0CED"/>
    <w:rsid w:val="00CA1446"/>
    <w:rsid w:val="00CA21E2"/>
    <w:rsid w:val="00CA5118"/>
    <w:rsid w:val="00CA58E0"/>
    <w:rsid w:val="00CC1FDA"/>
    <w:rsid w:val="00CC21DC"/>
    <w:rsid w:val="00CC2446"/>
    <w:rsid w:val="00CC2603"/>
    <w:rsid w:val="00CC318B"/>
    <w:rsid w:val="00CC5781"/>
    <w:rsid w:val="00CC7667"/>
    <w:rsid w:val="00CD0B6E"/>
    <w:rsid w:val="00CD15EC"/>
    <w:rsid w:val="00CD29F8"/>
    <w:rsid w:val="00CE0052"/>
    <w:rsid w:val="00CE1F2C"/>
    <w:rsid w:val="00CE5B65"/>
    <w:rsid w:val="00CE64D0"/>
    <w:rsid w:val="00CF0F40"/>
    <w:rsid w:val="00CF39E1"/>
    <w:rsid w:val="00D00E04"/>
    <w:rsid w:val="00D027FD"/>
    <w:rsid w:val="00D0344D"/>
    <w:rsid w:val="00D047C6"/>
    <w:rsid w:val="00D10078"/>
    <w:rsid w:val="00D12FEF"/>
    <w:rsid w:val="00D14CF3"/>
    <w:rsid w:val="00D20208"/>
    <w:rsid w:val="00D21D7C"/>
    <w:rsid w:val="00D23448"/>
    <w:rsid w:val="00D30081"/>
    <w:rsid w:val="00D31B4F"/>
    <w:rsid w:val="00D34D81"/>
    <w:rsid w:val="00D36D79"/>
    <w:rsid w:val="00D37C20"/>
    <w:rsid w:val="00D37E45"/>
    <w:rsid w:val="00D40406"/>
    <w:rsid w:val="00D41CE2"/>
    <w:rsid w:val="00D433E1"/>
    <w:rsid w:val="00D45A34"/>
    <w:rsid w:val="00D45E25"/>
    <w:rsid w:val="00D46167"/>
    <w:rsid w:val="00D512C0"/>
    <w:rsid w:val="00D52435"/>
    <w:rsid w:val="00D542C3"/>
    <w:rsid w:val="00D57458"/>
    <w:rsid w:val="00D64649"/>
    <w:rsid w:val="00D66A48"/>
    <w:rsid w:val="00D6713F"/>
    <w:rsid w:val="00D70F74"/>
    <w:rsid w:val="00D73321"/>
    <w:rsid w:val="00D82901"/>
    <w:rsid w:val="00D865D8"/>
    <w:rsid w:val="00D925F1"/>
    <w:rsid w:val="00D9285C"/>
    <w:rsid w:val="00D92CDD"/>
    <w:rsid w:val="00D975DA"/>
    <w:rsid w:val="00DA1FD0"/>
    <w:rsid w:val="00DA3CF2"/>
    <w:rsid w:val="00DA5F9B"/>
    <w:rsid w:val="00DB1ABE"/>
    <w:rsid w:val="00DB6BAA"/>
    <w:rsid w:val="00DC1267"/>
    <w:rsid w:val="00DC1F2C"/>
    <w:rsid w:val="00DD34DA"/>
    <w:rsid w:val="00DE0230"/>
    <w:rsid w:val="00DE100E"/>
    <w:rsid w:val="00DE3594"/>
    <w:rsid w:val="00DE444F"/>
    <w:rsid w:val="00DE729E"/>
    <w:rsid w:val="00DE7747"/>
    <w:rsid w:val="00DF2159"/>
    <w:rsid w:val="00E06516"/>
    <w:rsid w:val="00E1056A"/>
    <w:rsid w:val="00E152DD"/>
    <w:rsid w:val="00E158ED"/>
    <w:rsid w:val="00E17A4F"/>
    <w:rsid w:val="00E231E8"/>
    <w:rsid w:val="00E23575"/>
    <w:rsid w:val="00E31737"/>
    <w:rsid w:val="00E367EC"/>
    <w:rsid w:val="00E378CD"/>
    <w:rsid w:val="00E404A8"/>
    <w:rsid w:val="00E46FC8"/>
    <w:rsid w:val="00E470A8"/>
    <w:rsid w:val="00E54F74"/>
    <w:rsid w:val="00E6227C"/>
    <w:rsid w:val="00E632B1"/>
    <w:rsid w:val="00E634B8"/>
    <w:rsid w:val="00E720A7"/>
    <w:rsid w:val="00E73208"/>
    <w:rsid w:val="00E743AF"/>
    <w:rsid w:val="00E74648"/>
    <w:rsid w:val="00E818D7"/>
    <w:rsid w:val="00E81F96"/>
    <w:rsid w:val="00E858C7"/>
    <w:rsid w:val="00E85D09"/>
    <w:rsid w:val="00E877B9"/>
    <w:rsid w:val="00E87BFA"/>
    <w:rsid w:val="00E87ED1"/>
    <w:rsid w:val="00E95032"/>
    <w:rsid w:val="00E9526A"/>
    <w:rsid w:val="00E96625"/>
    <w:rsid w:val="00EA0966"/>
    <w:rsid w:val="00EA467E"/>
    <w:rsid w:val="00EA61A7"/>
    <w:rsid w:val="00EC2B92"/>
    <w:rsid w:val="00EC2FC2"/>
    <w:rsid w:val="00EC3EC0"/>
    <w:rsid w:val="00ED023D"/>
    <w:rsid w:val="00ED5B4F"/>
    <w:rsid w:val="00ED77A9"/>
    <w:rsid w:val="00EE1452"/>
    <w:rsid w:val="00EE25FC"/>
    <w:rsid w:val="00EF0007"/>
    <w:rsid w:val="00EF4EEB"/>
    <w:rsid w:val="00F037DB"/>
    <w:rsid w:val="00F13527"/>
    <w:rsid w:val="00F14447"/>
    <w:rsid w:val="00F170E6"/>
    <w:rsid w:val="00F204C9"/>
    <w:rsid w:val="00F26AC5"/>
    <w:rsid w:val="00F27853"/>
    <w:rsid w:val="00F325BF"/>
    <w:rsid w:val="00F32F73"/>
    <w:rsid w:val="00F3342C"/>
    <w:rsid w:val="00F36A2B"/>
    <w:rsid w:val="00F43C2D"/>
    <w:rsid w:val="00F5692C"/>
    <w:rsid w:val="00F607F8"/>
    <w:rsid w:val="00F66602"/>
    <w:rsid w:val="00F723BB"/>
    <w:rsid w:val="00F7337C"/>
    <w:rsid w:val="00F733A6"/>
    <w:rsid w:val="00F73B6E"/>
    <w:rsid w:val="00F76E45"/>
    <w:rsid w:val="00F774B6"/>
    <w:rsid w:val="00F77C47"/>
    <w:rsid w:val="00F81262"/>
    <w:rsid w:val="00F81E4A"/>
    <w:rsid w:val="00F82741"/>
    <w:rsid w:val="00F82E92"/>
    <w:rsid w:val="00F84A34"/>
    <w:rsid w:val="00F85163"/>
    <w:rsid w:val="00F90AD6"/>
    <w:rsid w:val="00F93686"/>
    <w:rsid w:val="00F94636"/>
    <w:rsid w:val="00F946F3"/>
    <w:rsid w:val="00F94FBE"/>
    <w:rsid w:val="00F96518"/>
    <w:rsid w:val="00FA002A"/>
    <w:rsid w:val="00FB09AD"/>
    <w:rsid w:val="00FB0FD6"/>
    <w:rsid w:val="00FB4BF6"/>
    <w:rsid w:val="00FC0340"/>
    <w:rsid w:val="00FC04F9"/>
    <w:rsid w:val="00FC4787"/>
    <w:rsid w:val="00FC49E8"/>
    <w:rsid w:val="00FC5E90"/>
    <w:rsid w:val="00FD3F86"/>
    <w:rsid w:val="00FD6D9B"/>
    <w:rsid w:val="00FD7D99"/>
    <w:rsid w:val="00FE1394"/>
    <w:rsid w:val="00FE13DE"/>
    <w:rsid w:val="00FE1A38"/>
    <w:rsid w:val="00FE349C"/>
    <w:rsid w:val="00FE536D"/>
    <w:rsid w:val="00FE6DBB"/>
    <w:rsid w:val="00FF001D"/>
    <w:rsid w:val="00FF0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iPriority="0" w:unhideWhenUsed="0"/>
    <w:lsdException w:name="header" w:uiPriority="0" w:unhideWhenUsed="0"/>
    <w:lsdException w:name="footer" w:uiPriority="0" w:unhideWhenUsed="0"/>
    <w:lsdException w:name="caption" w:uiPriority="35" w:qFormat="1"/>
    <w:lsdException w:name="footnote reference" w:uiPriority="0" w:unhideWhenUsed="0"/>
    <w:lsdException w:name="annotation reference" w:uiPriority="0" w:unhideWhenUsed="0"/>
    <w:lsdException w:name="page number" w:uiPriority="0" w:unhideWhenUsed="0"/>
    <w:lsdException w:name="endnote text" w:uiPriority="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annotation subject" w:uiPriority="0" w:unhideWhenUsed="0"/>
    <w:lsdException w:name="Balloon Text"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C82"/>
    <w:pPr>
      <w:spacing w:before="40" w:after="40"/>
      <w:ind w:left="227" w:hanging="227"/>
      <w:jc w:val="both"/>
    </w:pPr>
    <w:rPr>
      <w:rFonts w:cs="Arial"/>
      <w:sz w:val="18"/>
      <w:szCs w:val="18"/>
      <w:lang w:eastAsia="en-US"/>
    </w:rPr>
  </w:style>
  <w:style w:type="paragraph" w:styleId="Nadpis1">
    <w:name w:val="heading 1"/>
    <w:basedOn w:val="Normln"/>
    <w:next w:val="Normln"/>
    <w:link w:val="Nadpis1Char"/>
    <w:qFormat/>
    <w:rsid w:val="005D6E7E"/>
    <w:pPr>
      <w:keepNext/>
      <w:keepLines/>
      <w:jc w:val="right"/>
      <w:outlineLvl w:val="0"/>
    </w:pPr>
    <w:rPr>
      <w:rFonts w:cs="Times New Roman"/>
      <w:b/>
      <w:bCs/>
      <w:caps/>
      <w:sz w:val="28"/>
      <w:szCs w:val="28"/>
      <w:lang w:val="x-none" w:eastAsia="x-none"/>
    </w:rPr>
  </w:style>
  <w:style w:type="paragraph" w:styleId="Nadpis2">
    <w:name w:val="heading 2"/>
    <w:basedOn w:val="Normln"/>
    <w:next w:val="Normln"/>
    <w:link w:val="Nadpis2Char"/>
    <w:qFormat/>
    <w:rsid w:val="005B5D1B"/>
    <w:pPr>
      <w:keepNext/>
      <w:keepLines/>
      <w:spacing w:before="200"/>
      <w:outlineLvl w:val="1"/>
    </w:pPr>
    <w:rPr>
      <w:rFonts w:cs="Times New Roman"/>
      <w:b/>
      <w:bCs/>
      <w:color w:val="4F81BD"/>
      <w:sz w:val="26"/>
      <w:szCs w:val="26"/>
      <w:lang w:val="x-none" w:eastAsia="x-none"/>
    </w:rPr>
  </w:style>
  <w:style w:type="paragraph" w:styleId="Nadpis3">
    <w:name w:val="heading 3"/>
    <w:basedOn w:val="Normln"/>
    <w:next w:val="Normln"/>
    <w:link w:val="Nadpis3Char"/>
    <w:qFormat/>
    <w:rsid w:val="005B5D1B"/>
    <w:pPr>
      <w:keepNext/>
      <w:keepLines/>
      <w:spacing w:before="200"/>
      <w:outlineLvl w:val="2"/>
    </w:pPr>
    <w:rPr>
      <w:rFonts w:cs="Times New Roman"/>
      <w:b/>
      <w:bCs/>
      <w:color w:val="4F81BD"/>
      <w:sz w:val="20"/>
      <w:szCs w:val="20"/>
      <w:lang w:val="x-none" w:eastAsia="x-none"/>
    </w:rPr>
  </w:style>
  <w:style w:type="paragraph" w:styleId="Nadpis4">
    <w:name w:val="heading 4"/>
    <w:basedOn w:val="Normln"/>
    <w:next w:val="Normln"/>
    <w:link w:val="Nadpis4Char"/>
    <w:qFormat/>
    <w:rsid w:val="005B5D1B"/>
    <w:pPr>
      <w:keepNext/>
      <w:keepLines/>
      <w:spacing w:before="200"/>
      <w:outlineLvl w:val="3"/>
    </w:pPr>
    <w:rPr>
      <w:rFonts w:cs="Times New Roman"/>
      <w:b/>
      <w:bCs/>
      <w:i/>
      <w:iCs/>
      <w:color w:val="4F81BD"/>
      <w:sz w:val="20"/>
      <w:szCs w:val="20"/>
      <w:lang w:val="x-none" w:eastAsia="x-none"/>
    </w:rPr>
  </w:style>
  <w:style w:type="paragraph" w:styleId="Nadpis5">
    <w:name w:val="heading 5"/>
    <w:basedOn w:val="Normln"/>
    <w:next w:val="Normln"/>
    <w:link w:val="Nadpis5Char"/>
    <w:unhideWhenUsed/>
    <w:qFormat/>
    <w:rsid w:val="00012E31"/>
    <w:pPr>
      <w:spacing w:before="240" w:after="60"/>
      <w:outlineLvl w:val="4"/>
    </w:pPr>
    <w:rPr>
      <w:rFonts w:ascii="Calibri" w:eastAsia="Times New Roman" w:hAnsi="Calibri" w:cs="Times New Roman"/>
      <w:b/>
      <w:bCs/>
      <w:i/>
      <w:iCs/>
      <w:sz w:val="26"/>
      <w:szCs w:val="26"/>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D6E7E"/>
    <w:rPr>
      <w:rFonts w:ascii="Arial" w:hAnsi="Arial" w:cs="Arial"/>
      <w:b/>
      <w:bCs/>
      <w:caps/>
      <w:sz w:val="28"/>
      <w:szCs w:val="28"/>
    </w:rPr>
  </w:style>
  <w:style w:type="character" w:customStyle="1" w:styleId="Nadpis2Char">
    <w:name w:val="Nadpis 2 Char"/>
    <w:link w:val="Nadpis2"/>
    <w:rsid w:val="005B5D1B"/>
    <w:rPr>
      <w:rFonts w:ascii="Arial" w:hAnsi="Arial" w:cs="Arial"/>
      <w:b/>
      <w:bCs/>
      <w:color w:val="4F81BD"/>
      <w:sz w:val="26"/>
      <w:szCs w:val="26"/>
    </w:rPr>
  </w:style>
  <w:style w:type="character" w:customStyle="1" w:styleId="Nadpis3Char">
    <w:name w:val="Nadpis 3 Char"/>
    <w:link w:val="Nadpis3"/>
    <w:rsid w:val="005B5D1B"/>
    <w:rPr>
      <w:rFonts w:ascii="Arial" w:hAnsi="Arial" w:cs="Arial"/>
      <w:b/>
      <w:bCs/>
      <w:color w:val="4F81BD"/>
    </w:rPr>
  </w:style>
  <w:style w:type="character" w:customStyle="1" w:styleId="Nadpis4Char">
    <w:name w:val="Nadpis 4 Char"/>
    <w:link w:val="Nadpis4"/>
    <w:rsid w:val="005B5D1B"/>
    <w:rPr>
      <w:rFonts w:ascii="Arial" w:hAnsi="Arial" w:cs="Arial"/>
      <w:b/>
      <w:bCs/>
      <w:i/>
      <w:iCs/>
      <w:color w:val="4F81BD"/>
    </w:rPr>
  </w:style>
  <w:style w:type="paragraph" w:styleId="Bezmezer">
    <w:name w:val="No Spacing"/>
    <w:qFormat/>
    <w:rsid w:val="005B5D1B"/>
    <w:pPr>
      <w:spacing w:before="40" w:after="40"/>
      <w:ind w:left="227" w:hanging="227"/>
      <w:jc w:val="both"/>
    </w:pPr>
    <w:rPr>
      <w:rFonts w:cs="Arial"/>
      <w:sz w:val="22"/>
      <w:szCs w:val="22"/>
      <w:lang w:eastAsia="en-US"/>
    </w:rPr>
  </w:style>
  <w:style w:type="paragraph" w:styleId="Zhlav">
    <w:name w:val="header"/>
    <w:basedOn w:val="Normln"/>
    <w:link w:val="ZhlavChar"/>
    <w:rsid w:val="005D6E7E"/>
    <w:pPr>
      <w:tabs>
        <w:tab w:val="center" w:pos="4536"/>
        <w:tab w:val="right" w:pos="9072"/>
      </w:tabs>
    </w:pPr>
    <w:rPr>
      <w:rFonts w:cs="Times New Roman"/>
      <w:lang w:val="x-none" w:eastAsia="x-none"/>
    </w:rPr>
  </w:style>
  <w:style w:type="character" w:customStyle="1" w:styleId="ZhlavChar">
    <w:name w:val="Záhlaví Char"/>
    <w:link w:val="Zhlav"/>
    <w:rsid w:val="005D6E7E"/>
    <w:rPr>
      <w:rFonts w:ascii="Arial" w:hAnsi="Arial" w:cs="Arial"/>
      <w:sz w:val="18"/>
      <w:szCs w:val="18"/>
    </w:rPr>
  </w:style>
  <w:style w:type="paragraph" w:styleId="Zpat">
    <w:name w:val="footer"/>
    <w:basedOn w:val="Normln"/>
    <w:link w:val="ZpatChar"/>
    <w:rsid w:val="005D6E7E"/>
    <w:pPr>
      <w:tabs>
        <w:tab w:val="center" w:pos="4536"/>
        <w:tab w:val="right" w:pos="9072"/>
      </w:tabs>
    </w:pPr>
    <w:rPr>
      <w:rFonts w:cs="Times New Roman"/>
      <w:lang w:val="x-none" w:eastAsia="x-none"/>
    </w:rPr>
  </w:style>
  <w:style w:type="character" w:customStyle="1" w:styleId="ZpatChar">
    <w:name w:val="Zápatí Char"/>
    <w:link w:val="Zpat"/>
    <w:rsid w:val="005D6E7E"/>
    <w:rPr>
      <w:rFonts w:ascii="Arial" w:hAnsi="Arial" w:cs="Arial"/>
      <w:sz w:val="18"/>
      <w:szCs w:val="18"/>
    </w:rPr>
  </w:style>
  <w:style w:type="table" w:styleId="Mkatabulky">
    <w:name w:val="Table Grid"/>
    <w:basedOn w:val="Normlntabulka"/>
    <w:uiPriority w:val="59"/>
    <w:rsid w:val="005D6E7E"/>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qFormat/>
    <w:rsid w:val="00E158ED"/>
    <w:pPr>
      <w:ind w:left="720"/>
      <w:contextualSpacing/>
    </w:pPr>
  </w:style>
  <w:style w:type="character" w:styleId="Hypertextovodkaz">
    <w:name w:val="Hyperlink"/>
    <w:rsid w:val="00595E95"/>
    <w:rPr>
      <w:color w:val="0000FF"/>
      <w:u w:val="single"/>
    </w:rPr>
  </w:style>
  <w:style w:type="character" w:styleId="slostrnky">
    <w:name w:val="page number"/>
    <w:rsid w:val="00184ED6"/>
    <w:rPr>
      <w:rFonts w:ascii="Arial" w:hAnsi="Arial" w:cs="Arial"/>
      <w:sz w:val="16"/>
      <w:szCs w:val="16"/>
    </w:rPr>
  </w:style>
  <w:style w:type="paragraph" w:customStyle="1" w:styleId="kbFixedtext">
    <w:name w:val="kb_Fixed_text"/>
    <w:basedOn w:val="Normln"/>
    <w:rsid w:val="00184ED6"/>
    <w:pPr>
      <w:overflowPunct w:val="0"/>
      <w:autoSpaceDE w:val="0"/>
      <w:autoSpaceDN w:val="0"/>
      <w:adjustRightInd w:val="0"/>
      <w:textAlignment w:val="baseline"/>
    </w:pPr>
    <w:rPr>
      <w:sz w:val="16"/>
      <w:szCs w:val="16"/>
      <w:lang w:eastAsia="cs-CZ"/>
    </w:rPr>
  </w:style>
  <w:style w:type="paragraph" w:customStyle="1" w:styleId="kbRegistration">
    <w:name w:val="kb_Registration"/>
    <w:basedOn w:val="Normln"/>
    <w:rsid w:val="00184ED6"/>
    <w:pPr>
      <w:overflowPunct w:val="0"/>
      <w:autoSpaceDE w:val="0"/>
      <w:autoSpaceDN w:val="0"/>
      <w:adjustRightInd w:val="0"/>
      <w:textAlignment w:val="baseline"/>
    </w:pPr>
    <w:rPr>
      <w:caps/>
      <w:sz w:val="8"/>
      <w:szCs w:val="8"/>
      <w:lang w:eastAsia="cs-CZ"/>
    </w:rPr>
  </w:style>
  <w:style w:type="paragraph" w:customStyle="1" w:styleId="Registration">
    <w:name w:val="Registration"/>
    <w:basedOn w:val="Normln"/>
    <w:rsid w:val="00184ED6"/>
    <w:pPr>
      <w:overflowPunct w:val="0"/>
      <w:autoSpaceDE w:val="0"/>
      <w:autoSpaceDN w:val="0"/>
      <w:adjustRightInd w:val="0"/>
      <w:textAlignment w:val="baseline"/>
    </w:pPr>
    <w:rPr>
      <w:caps/>
      <w:sz w:val="8"/>
      <w:szCs w:val="8"/>
      <w:lang w:eastAsia="cs-CZ"/>
    </w:rPr>
  </w:style>
  <w:style w:type="character" w:styleId="Odkaznakoment">
    <w:name w:val="annotation reference"/>
    <w:semiHidden/>
    <w:rsid w:val="00D70F74"/>
    <w:rPr>
      <w:sz w:val="16"/>
      <w:szCs w:val="16"/>
    </w:rPr>
  </w:style>
  <w:style w:type="paragraph" w:styleId="Textkomente">
    <w:name w:val="annotation text"/>
    <w:basedOn w:val="Normln"/>
    <w:link w:val="TextkomenteChar"/>
    <w:semiHidden/>
    <w:rsid w:val="00D70F74"/>
    <w:rPr>
      <w:rFonts w:cs="Times New Roman"/>
      <w:sz w:val="20"/>
      <w:szCs w:val="20"/>
      <w:lang w:val="x-none" w:eastAsia="x-none"/>
    </w:rPr>
  </w:style>
  <w:style w:type="character" w:customStyle="1" w:styleId="TextkomenteChar">
    <w:name w:val="Text komentáře Char"/>
    <w:link w:val="Textkomente"/>
    <w:semiHidden/>
    <w:rsid w:val="00D70F74"/>
    <w:rPr>
      <w:rFonts w:ascii="Arial" w:hAnsi="Arial" w:cs="Arial"/>
      <w:sz w:val="20"/>
      <w:szCs w:val="20"/>
    </w:rPr>
  </w:style>
  <w:style w:type="paragraph" w:styleId="Pedmtkomente">
    <w:name w:val="annotation subject"/>
    <w:basedOn w:val="Textkomente"/>
    <w:next w:val="Textkomente"/>
    <w:link w:val="PedmtkomenteChar"/>
    <w:semiHidden/>
    <w:rsid w:val="00D70F74"/>
    <w:rPr>
      <w:b/>
      <w:bCs/>
    </w:rPr>
  </w:style>
  <w:style w:type="character" w:customStyle="1" w:styleId="PedmtkomenteChar">
    <w:name w:val="Předmět komentáře Char"/>
    <w:link w:val="Pedmtkomente"/>
    <w:semiHidden/>
    <w:rsid w:val="00D70F74"/>
    <w:rPr>
      <w:rFonts w:ascii="Arial" w:hAnsi="Arial" w:cs="Arial"/>
      <w:b/>
      <w:bCs/>
      <w:sz w:val="20"/>
      <w:szCs w:val="20"/>
    </w:rPr>
  </w:style>
  <w:style w:type="paragraph" w:styleId="Textbubliny">
    <w:name w:val="Balloon Text"/>
    <w:basedOn w:val="Normln"/>
    <w:link w:val="TextbublinyChar"/>
    <w:semiHidden/>
    <w:rsid w:val="00D70F74"/>
    <w:rPr>
      <w:rFonts w:ascii="Tahoma" w:hAnsi="Tahoma" w:cs="Times New Roman"/>
      <w:sz w:val="16"/>
      <w:szCs w:val="16"/>
      <w:lang w:val="x-none" w:eastAsia="x-none"/>
    </w:rPr>
  </w:style>
  <w:style w:type="character" w:customStyle="1" w:styleId="TextbublinyChar">
    <w:name w:val="Text bubliny Char"/>
    <w:link w:val="Textbubliny"/>
    <w:semiHidden/>
    <w:rsid w:val="00D70F74"/>
    <w:rPr>
      <w:rFonts w:ascii="Tahoma" w:hAnsi="Tahoma" w:cs="Tahoma"/>
      <w:sz w:val="16"/>
      <w:szCs w:val="16"/>
    </w:rPr>
  </w:style>
  <w:style w:type="paragraph" w:styleId="Revize">
    <w:name w:val="Revision"/>
    <w:hidden/>
    <w:semiHidden/>
    <w:rsid w:val="0015724E"/>
    <w:pPr>
      <w:spacing w:before="40" w:after="40"/>
      <w:ind w:left="227" w:hanging="227"/>
      <w:jc w:val="both"/>
    </w:pPr>
    <w:rPr>
      <w:rFonts w:cs="Arial"/>
      <w:sz w:val="18"/>
      <w:szCs w:val="18"/>
      <w:lang w:eastAsia="en-US"/>
    </w:rPr>
  </w:style>
  <w:style w:type="paragraph" w:styleId="Textpoznpodarou">
    <w:name w:val="footnote text"/>
    <w:basedOn w:val="Normln"/>
    <w:link w:val="TextpoznpodarouChar"/>
    <w:rsid w:val="000D39A4"/>
    <w:rPr>
      <w:rFonts w:cs="Times New Roman"/>
      <w:sz w:val="20"/>
      <w:szCs w:val="20"/>
      <w:lang w:val="x-none" w:eastAsia="x-none"/>
    </w:rPr>
  </w:style>
  <w:style w:type="character" w:customStyle="1" w:styleId="TextpoznpodarouChar">
    <w:name w:val="Text pozn. pod čarou Char"/>
    <w:link w:val="Textpoznpodarou"/>
    <w:rsid w:val="000D39A4"/>
    <w:rPr>
      <w:rFonts w:ascii="Arial" w:hAnsi="Arial" w:cs="Arial"/>
      <w:sz w:val="20"/>
      <w:szCs w:val="20"/>
    </w:rPr>
  </w:style>
  <w:style w:type="character" w:styleId="Znakapoznpodarou">
    <w:name w:val="footnote reference"/>
    <w:rsid w:val="000D39A4"/>
    <w:rPr>
      <w:position w:val="6"/>
      <w:sz w:val="16"/>
      <w:szCs w:val="16"/>
    </w:rPr>
  </w:style>
  <w:style w:type="character" w:customStyle="1" w:styleId="DeltaViewInsertion">
    <w:name w:val="DeltaView Insertion"/>
    <w:rsid w:val="00720CB3"/>
    <w:rPr>
      <w:color w:val="0000FF"/>
      <w:spacing w:val="0"/>
      <w:u w:val="double"/>
    </w:rPr>
  </w:style>
  <w:style w:type="character" w:customStyle="1" w:styleId="Nadpis5Char">
    <w:name w:val="Nadpis 5 Char"/>
    <w:link w:val="Nadpis5"/>
    <w:rsid w:val="00012E31"/>
    <w:rPr>
      <w:rFonts w:ascii="Calibri" w:eastAsia="Times New Roman" w:hAnsi="Calibri" w:cs="Times New Roman"/>
      <w:b/>
      <w:bCs/>
      <w:i/>
      <w:iCs/>
      <w:sz w:val="26"/>
      <w:szCs w:val="26"/>
      <w:lang w:eastAsia="en-US"/>
    </w:rPr>
  </w:style>
  <w:style w:type="character" w:customStyle="1" w:styleId="Heading1Char">
    <w:name w:val="Heading 1 Char"/>
    <w:rsid w:val="00012E31"/>
    <w:rPr>
      <w:rFonts w:ascii="Arial" w:hAnsi="Arial" w:cs="Arial"/>
      <w:b/>
      <w:bCs/>
      <w:caps/>
      <w:sz w:val="28"/>
      <w:szCs w:val="28"/>
    </w:rPr>
  </w:style>
  <w:style w:type="character" w:customStyle="1" w:styleId="Heading2Char">
    <w:name w:val="Heading 2 Char"/>
    <w:rsid w:val="00012E31"/>
    <w:rPr>
      <w:rFonts w:ascii="Arial" w:hAnsi="Arial" w:cs="Arial"/>
      <w:b/>
      <w:bCs/>
      <w:color w:val="4F81BD"/>
      <w:sz w:val="26"/>
      <w:szCs w:val="26"/>
    </w:rPr>
  </w:style>
  <w:style w:type="character" w:customStyle="1" w:styleId="Heading3Char">
    <w:name w:val="Heading 3 Char"/>
    <w:rsid w:val="00012E31"/>
    <w:rPr>
      <w:rFonts w:ascii="Arial" w:hAnsi="Arial" w:cs="Arial"/>
      <w:b/>
      <w:bCs/>
      <w:color w:val="4F81BD"/>
    </w:rPr>
  </w:style>
  <w:style w:type="character" w:customStyle="1" w:styleId="Heading4Char">
    <w:name w:val="Heading 4 Char"/>
    <w:rsid w:val="00012E31"/>
    <w:rPr>
      <w:rFonts w:ascii="Arial" w:hAnsi="Arial" w:cs="Arial"/>
      <w:b/>
      <w:bCs/>
      <w:i/>
      <w:iCs/>
      <w:color w:val="4F81BD"/>
    </w:rPr>
  </w:style>
  <w:style w:type="paragraph" w:customStyle="1" w:styleId="NoSpacing">
    <w:name w:val="No Spacing"/>
    <w:rsid w:val="00012E31"/>
    <w:pPr>
      <w:spacing w:before="40" w:after="40"/>
      <w:ind w:left="227" w:hanging="227"/>
      <w:jc w:val="both"/>
    </w:pPr>
    <w:rPr>
      <w:rFonts w:cs="Arial"/>
      <w:sz w:val="22"/>
      <w:szCs w:val="22"/>
      <w:lang w:eastAsia="en-US"/>
    </w:rPr>
  </w:style>
  <w:style w:type="character" w:customStyle="1" w:styleId="HeaderChar">
    <w:name w:val="Header Char"/>
    <w:rsid w:val="00012E31"/>
    <w:rPr>
      <w:rFonts w:ascii="Arial" w:hAnsi="Arial" w:cs="Arial"/>
      <w:sz w:val="18"/>
      <w:szCs w:val="18"/>
    </w:rPr>
  </w:style>
  <w:style w:type="character" w:customStyle="1" w:styleId="FooterChar">
    <w:name w:val="Footer Char"/>
    <w:rsid w:val="00012E31"/>
    <w:rPr>
      <w:rFonts w:ascii="Arial" w:hAnsi="Arial" w:cs="Arial"/>
      <w:sz w:val="18"/>
      <w:szCs w:val="18"/>
    </w:rPr>
  </w:style>
  <w:style w:type="paragraph" w:customStyle="1" w:styleId="ListParagraph">
    <w:name w:val="List Paragraph"/>
    <w:basedOn w:val="Normln"/>
    <w:rsid w:val="00012E31"/>
    <w:pPr>
      <w:ind w:left="720"/>
    </w:pPr>
  </w:style>
  <w:style w:type="character" w:customStyle="1" w:styleId="CommentTextChar">
    <w:name w:val="Comment Text Char"/>
    <w:rsid w:val="00012E31"/>
    <w:rPr>
      <w:rFonts w:ascii="Arial" w:hAnsi="Arial" w:cs="Arial"/>
      <w:sz w:val="20"/>
      <w:szCs w:val="20"/>
    </w:rPr>
  </w:style>
  <w:style w:type="paragraph" w:customStyle="1" w:styleId="annotationsubject">
    <w:name w:val="annotation subject"/>
    <w:basedOn w:val="Textkomente"/>
    <w:next w:val="Textkomente"/>
    <w:rsid w:val="00012E31"/>
    <w:rPr>
      <w:rFonts w:cs="Arial"/>
      <w:b/>
      <w:bCs/>
      <w:lang w:val="cs-CZ" w:eastAsia="en-US"/>
    </w:rPr>
  </w:style>
  <w:style w:type="character" w:customStyle="1" w:styleId="CommentSubjectChar">
    <w:name w:val="Comment Subject Char"/>
    <w:rsid w:val="00012E31"/>
    <w:rPr>
      <w:rFonts w:ascii="Arial" w:hAnsi="Arial" w:cs="Arial"/>
      <w:b/>
      <w:bCs/>
      <w:sz w:val="20"/>
      <w:szCs w:val="20"/>
    </w:rPr>
  </w:style>
  <w:style w:type="paragraph" w:customStyle="1" w:styleId="BalloonText">
    <w:name w:val="Balloon Text"/>
    <w:basedOn w:val="Normln"/>
    <w:rsid w:val="00012E31"/>
    <w:rPr>
      <w:rFonts w:ascii="Tahoma" w:hAnsi="Tahoma" w:cs="Tahoma"/>
      <w:sz w:val="16"/>
      <w:szCs w:val="16"/>
    </w:rPr>
  </w:style>
  <w:style w:type="character" w:customStyle="1" w:styleId="BalloonTextChar">
    <w:name w:val="Balloon Text Char"/>
    <w:rsid w:val="00012E31"/>
    <w:rPr>
      <w:rFonts w:ascii="Tahoma" w:hAnsi="Tahoma" w:cs="Tahoma"/>
      <w:sz w:val="16"/>
      <w:szCs w:val="16"/>
    </w:rPr>
  </w:style>
  <w:style w:type="paragraph" w:customStyle="1" w:styleId="Revision">
    <w:name w:val="Revision"/>
    <w:hidden/>
    <w:rsid w:val="00012E31"/>
    <w:pPr>
      <w:spacing w:before="40" w:after="40"/>
      <w:ind w:left="227" w:hanging="227"/>
      <w:jc w:val="both"/>
    </w:pPr>
    <w:rPr>
      <w:rFonts w:cs="Arial"/>
      <w:sz w:val="18"/>
      <w:szCs w:val="18"/>
      <w:lang w:eastAsia="en-US"/>
    </w:rPr>
  </w:style>
  <w:style w:type="character" w:customStyle="1" w:styleId="FootnoteTextChar">
    <w:name w:val="Footnote Text Char"/>
    <w:rsid w:val="00012E31"/>
    <w:rPr>
      <w:rFonts w:ascii="Arial" w:hAnsi="Arial" w:cs="Arial"/>
      <w:sz w:val="20"/>
      <w:szCs w:val="20"/>
    </w:rPr>
  </w:style>
  <w:style w:type="paragraph" w:styleId="Zkladntext">
    <w:name w:val="Body Text"/>
    <w:basedOn w:val="Normln"/>
    <w:link w:val="ZkladntextChar"/>
    <w:semiHidden/>
    <w:rsid w:val="00012E31"/>
    <w:pPr>
      <w:ind w:left="0" w:firstLine="0"/>
    </w:pPr>
    <w:rPr>
      <w:rFonts w:cs="Times New Roman"/>
      <w:sz w:val="14"/>
      <w:lang w:val="en-GB"/>
    </w:rPr>
  </w:style>
  <w:style w:type="character" w:customStyle="1" w:styleId="ZkladntextChar">
    <w:name w:val="Základní text Char"/>
    <w:link w:val="Zkladntext"/>
    <w:semiHidden/>
    <w:rsid w:val="00012E31"/>
    <w:rPr>
      <w:rFonts w:cs="Arial"/>
      <w:sz w:val="14"/>
      <w:szCs w:val="18"/>
      <w:lang w:val="en-GB" w:eastAsia="en-US"/>
    </w:rPr>
  </w:style>
  <w:style w:type="paragraph" w:styleId="Zkladntextodsazen">
    <w:name w:val="Body Text Indent"/>
    <w:basedOn w:val="Normln"/>
    <w:link w:val="ZkladntextodsazenChar"/>
    <w:semiHidden/>
    <w:rsid w:val="00012E31"/>
    <w:pPr>
      <w:ind w:firstLine="0"/>
    </w:pPr>
    <w:rPr>
      <w:rFonts w:cs="Times New Roman"/>
      <w:sz w:val="14"/>
      <w:lang w:val="x-none"/>
    </w:rPr>
  </w:style>
  <w:style w:type="character" w:customStyle="1" w:styleId="ZkladntextodsazenChar">
    <w:name w:val="Základní text odsazený Char"/>
    <w:link w:val="Zkladntextodsazen"/>
    <w:semiHidden/>
    <w:rsid w:val="00012E31"/>
    <w:rPr>
      <w:rFonts w:cs="Arial"/>
      <w:sz w:val="14"/>
      <w:szCs w:val="18"/>
      <w:lang w:eastAsia="en-US"/>
    </w:rPr>
  </w:style>
  <w:style w:type="character" w:customStyle="1" w:styleId="st">
    <w:name w:val="st"/>
    <w:basedOn w:val="Standardnpsmoodstavce"/>
    <w:rsid w:val="00012E31"/>
  </w:style>
  <w:style w:type="paragraph" w:customStyle="1" w:styleId="Nadpisaj1">
    <w:name w:val="Nadpis_aj 1"/>
    <w:basedOn w:val="Nadpis1"/>
    <w:rsid w:val="00012E31"/>
    <w:pPr>
      <w:keepNext w:val="0"/>
      <w:keepLines w:val="0"/>
      <w:numPr>
        <w:numId w:val="31"/>
      </w:numPr>
      <w:overflowPunct w:val="0"/>
      <w:autoSpaceDE w:val="0"/>
      <w:autoSpaceDN w:val="0"/>
      <w:adjustRightInd w:val="0"/>
      <w:spacing w:before="120" w:after="120"/>
      <w:jc w:val="both"/>
      <w:textAlignment w:val="baseline"/>
    </w:pPr>
    <w:rPr>
      <w:rFonts w:eastAsia="Times New Roman"/>
      <w:bCs w:val="0"/>
      <w:caps w:val="0"/>
      <w:sz w:val="16"/>
      <w:szCs w:val="16"/>
      <w:lang w:val="en-GB" w:eastAsia="cs-CZ"/>
    </w:rPr>
  </w:style>
  <w:style w:type="paragraph" w:customStyle="1" w:styleId="Nadpisaj2">
    <w:name w:val="Nadpis_aj 2"/>
    <w:basedOn w:val="Normln"/>
    <w:rsid w:val="00012E31"/>
    <w:pPr>
      <w:numPr>
        <w:ilvl w:val="1"/>
        <w:numId w:val="31"/>
      </w:numPr>
      <w:overflowPunct w:val="0"/>
      <w:autoSpaceDE w:val="0"/>
      <w:autoSpaceDN w:val="0"/>
      <w:adjustRightInd w:val="0"/>
      <w:spacing w:before="0" w:after="120"/>
      <w:textAlignment w:val="baseline"/>
    </w:pPr>
    <w:rPr>
      <w:rFonts w:eastAsia="Times New Roman" w:cs="Times New Roman"/>
      <w:sz w:val="14"/>
      <w:szCs w:val="20"/>
      <w:lang w:val="en-GB" w:eastAsia="cs-CZ"/>
    </w:rPr>
  </w:style>
  <w:style w:type="paragraph" w:customStyle="1" w:styleId="Nadpisaj3">
    <w:name w:val="Nadpis_aj 3"/>
    <w:basedOn w:val="Normln"/>
    <w:rsid w:val="00012E31"/>
    <w:pPr>
      <w:numPr>
        <w:ilvl w:val="2"/>
        <w:numId w:val="31"/>
      </w:numPr>
      <w:overflowPunct w:val="0"/>
      <w:autoSpaceDE w:val="0"/>
      <w:autoSpaceDN w:val="0"/>
      <w:adjustRightInd w:val="0"/>
      <w:spacing w:before="0" w:after="60"/>
      <w:textAlignment w:val="baseline"/>
    </w:pPr>
    <w:rPr>
      <w:rFonts w:eastAsia="Times New Roman" w:cs="Times New Roman"/>
      <w:sz w:val="14"/>
      <w:szCs w:val="20"/>
      <w:lang w:eastAsia="cs-CZ"/>
    </w:rPr>
  </w:style>
  <w:style w:type="paragraph" w:customStyle="1" w:styleId="Bezmezer1">
    <w:name w:val="Bez mezer1"/>
    <w:rsid w:val="004F4117"/>
    <w:pPr>
      <w:spacing w:before="40" w:after="40"/>
      <w:ind w:left="227" w:hanging="227"/>
      <w:jc w:val="both"/>
    </w:pPr>
    <w:rPr>
      <w:rFonts w:cs="Arial"/>
      <w:sz w:val="22"/>
      <w:szCs w:val="22"/>
      <w:lang w:eastAsia="en-US"/>
    </w:rPr>
  </w:style>
  <w:style w:type="paragraph" w:customStyle="1" w:styleId="Odstavecseseznamem1">
    <w:name w:val="Odstavec se seznamem1"/>
    <w:basedOn w:val="Normln"/>
    <w:rsid w:val="004F4117"/>
    <w:pPr>
      <w:ind w:left="720"/>
    </w:pPr>
  </w:style>
  <w:style w:type="paragraph" w:customStyle="1" w:styleId="Pedmtkomente1">
    <w:name w:val="Předmět komentáře1"/>
    <w:basedOn w:val="Textkomente"/>
    <w:next w:val="Textkomente"/>
    <w:rsid w:val="004F4117"/>
    <w:rPr>
      <w:rFonts w:cs="Arial"/>
      <w:b/>
      <w:bCs/>
      <w:lang w:val="cs-CZ" w:eastAsia="en-US"/>
    </w:rPr>
  </w:style>
  <w:style w:type="paragraph" w:customStyle="1" w:styleId="Textbubliny1">
    <w:name w:val="Text bubliny1"/>
    <w:basedOn w:val="Normln"/>
    <w:rsid w:val="004F4117"/>
    <w:rPr>
      <w:rFonts w:ascii="Tahoma" w:hAnsi="Tahoma" w:cs="Tahoma"/>
      <w:sz w:val="16"/>
      <w:szCs w:val="16"/>
    </w:rPr>
  </w:style>
  <w:style w:type="paragraph" w:customStyle="1" w:styleId="Revize1">
    <w:name w:val="Revize1"/>
    <w:hidden/>
    <w:rsid w:val="004F4117"/>
    <w:pPr>
      <w:spacing w:before="40" w:after="40"/>
      <w:ind w:left="227" w:hanging="227"/>
      <w:jc w:val="both"/>
    </w:pPr>
    <w:rPr>
      <w:rFonts w:cs="Arial"/>
      <w:sz w:val="18"/>
      <w:szCs w:val="18"/>
      <w:lang w:eastAsia="en-US"/>
    </w:rPr>
  </w:style>
  <w:style w:type="character" w:customStyle="1" w:styleId="BodyTextChar">
    <w:name w:val="Body Text Char"/>
    <w:rsid w:val="00765279"/>
    <w:rPr>
      <w:sz w:val="18"/>
      <w:lang w:val="en-GB" w:eastAsia="en-US"/>
    </w:rPr>
  </w:style>
  <w:style w:type="paragraph" w:styleId="Textvysvtlivek">
    <w:name w:val="endnote text"/>
    <w:basedOn w:val="Normln"/>
    <w:link w:val="TextvysvtlivekChar"/>
    <w:semiHidden/>
    <w:rsid w:val="00D30081"/>
    <w:pPr>
      <w:overflowPunct w:val="0"/>
      <w:autoSpaceDE w:val="0"/>
      <w:autoSpaceDN w:val="0"/>
      <w:adjustRightInd w:val="0"/>
      <w:spacing w:before="0" w:after="0"/>
      <w:ind w:left="0" w:firstLine="0"/>
      <w:textAlignment w:val="baseline"/>
    </w:pPr>
    <w:rPr>
      <w:rFonts w:eastAsia="Times New Roman" w:cs="Times New Roman"/>
      <w:sz w:val="20"/>
      <w:szCs w:val="20"/>
      <w:lang w:val="x-none" w:eastAsia="x-none"/>
    </w:rPr>
  </w:style>
  <w:style w:type="character" w:customStyle="1" w:styleId="TextvysvtlivekChar">
    <w:name w:val="Text vysvětlivek Char"/>
    <w:link w:val="Textvysvtlivek"/>
    <w:semiHidden/>
    <w:rsid w:val="00D30081"/>
    <w:rPr>
      <w:rFonts w:eastAsia="Times New Roman"/>
      <w:lang w:val="x-none" w:eastAsia="x-none"/>
    </w:rPr>
  </w:style>
  <w:style w:type="paragraph" w:customStyle="1" w:styleId="Default">
    <w:name w:val="Default"/>
    <w:rsid w:val="00246D43"/>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iPriority="0" w:unhideWhenUsed="0"/>
    <w:lsdException w:name="header" w:uiPriority="0" w:unhideWhenUsed="0"/>
    <w:lsdException w:name="footer" w:uiPriority="0" w:unhideWhenUsed="0"/>
    <w:lsdException w:name="caption" w:uiPriority="35" w:qFormat="1"/>
    <w:lsdException w:name="footnote reference" w:uiPriority="0" w:unhideWhenUsed="0"/>
    <w:lsdException w:name="annotation reference" w:uiPriority="0" w:unhideWhenUsed="0"/>
    <w:lsdException w:name="page number" w:uiPriority="0" w:unhideWhenUsed="0"/>
    <w:lsdException w:name="endnote text" w:uiPriority="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annotation subject" w:uiPriority="0" w:unhideWhenUsed="0"/>
    <w:lsdException w:name="Balloon Text"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C82"/>
    <w:pPr>
      <w:spacing w:before="40" w:after="40"/>
      <w:ind w:left="227" w:hanging="227"/>
      <w:jc w:val="both"/>
    </w:pPr>
    <w:rPr>
      <w:rFonts w:cs="Arial"/>
      <w:sz w:val="18"/>
      <w:szCs w:val="18"/>
      <w:lang w:eastAsia="en-US"/>
    </w:rPr>
  </w:style>
  <w:style w:type="paragraph" w:styleId="Nadpis1">
    <w:name w:val="heading 1"/>
    <w:basedOn w:val="Normln"/>
    <w:next w:val="Normln"/>
    <w:link w:val="Nadpis1Char"/>
    <w:qFormat/>
    <w:rsid w:val="005D6E7E"/>
    <w:pPr>
      <w:keepNext/>
      <w:keepLines/>
      <w:jc w:val="right"/>
      <w:outlineLvl w:val="0"/>
    </w:pPr>
    <w:rPr>
      <w:rFonts w:cs="Times New Roman"/>
      <w:b/>
      <w:bCs/>
      <w:caps/>
      <w:sz w:val="28"/>
      <w:szCs w:val="28"/>
      <w:lang w:val="x-none" w:eastAsia="x-none"/>
    </w:rPr>
  </w:style>
  <w:style w:type="paragraph" w:styleId="Nadpis2">
    <w:name w:val="heading 2"/>
    <w:basedOn w:val="Normln"/>
    <w:next w:val="Normln"/>
    <w:link w:val="Nadpis2Char"/>
    <w:qFormat/>
    <w:rsid w:val="005B5D1B"/>
    <w:pPr>
      <w:keepNext/>
      <w:keepLines/>
      <w:spacing w:before="200"/>
      <w:outlineLvl w:val="1"/>
    </w:pPr>
    <w:rPr>
      <w:rFonts w:cs="Times New Roman"/>
      <w:b/>
      <w:bCs/>
      <w:color w:val="4F81BD"/>
      <w:sz w:val="26"/>
      <w:szCs w:val="26"/>
      <w:lang w:val="x-none" w:eastAsia="x-none"/>
    </w:rPr>
  </w:style>
  <w:style w:type="paragraph" w:styleId="Nadpis3">
    <w:name w:val="heading 3"/>
    <w:basedOn w:val="Normln"/>
    <w:next w:val="Normln"/>
    <w:link w:val="Nadpis3Char"/>
    <w:qFormat/>
    <w:rsid w:val="005B5D1B"/>
    <w:pPr>
      <w:keepNext/>
      <w:keepLines/>
      <w:spacing w:before="200"/>
      <w:outlineLvl w:val="2"/>
    </w:pPr>
    <w:rPr>
      <w:rFonts w:cs="Times New Roman"/>
      <w:b/>
      <w:bCs/>
      <w:color w:val="4F81BD"/>
      <w:sz w:val="20"/>
      <w:szCs w:val="20"/>
      <w:lang w:val="x-none" w:eastAsia="x-none"/>
    </w:rPr>
  </w:style>
  <w:style w:type="paragraph" w:styleId="Nadpis4">
    <w:name w:val="heading 4"/>
    <w:basedOn w:val="Normln"/>
    <w:next w:val="Normln"/>
    <w:link w:val="Nadpis4Char"/>
    <w:qFormat/>
    <w:rsid w:val="005B5D1B"/>
    <w:pPr>
      <w:keepNext/>
      <w:keepLines/>
      <w:spacing w:before="200"/>
      <w:outlineLvl w:val="3"/>
    </w:pPr>
    <w:rPr>
      <w:rFonts w:cs="Times New Roman"/>
      <w:b/>
      <w:bCs/>
      <w:i/>
      <w:iCs/>
      <w:color w:val="4F81BD"/>
      <w:sz w:val="20"/>
      <w:szCs w:val="20"/>
      <w:lang w:val="x-none" w:eastAsia="x-none"/>
    </w:rPr>
  </w:style>
  <w:style w:type="paragraph" w:styleId="Nadpis5">
    <w:name w:val="heading 5"/>
    <w:basedOn w:val="Normln"/>
    <w:next w:val="Normln"/>
    <w:link w:val="Nadpis5Char"/>
    <w:unhideWhenUsed/>
    <w:qFormat/>
    <w:rsid w:val="00012E31"/>
    <w:pPr>
      <w:spacing w:before="240" w:after="60"/>
      <w:outlineLvl w:val="4"/>
    </w:pPr>
    <w:rPr>
      <w:rFonts w:ascii="Calibri" w:eastAsia="Times New Roman" w:hAnsi="Calibri" w:cs="Times New Roman"/>
      <w:b/>
      <w:bCs/>
      <w:i/>
      <w:iCs/>
      <w:sz w:val="26"/>
      <w:szCs w:val="26"/>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D6E7E"/>
    <w:rPr>
      <w:rFonts w:ascii="Arial" w:hAnsi="Arial" w:cs="Arial"/>
      <w:b/>
      <w:bCs/>
      <w:caps/>
      <w:sz w:val="28"/>
      <w:szCs w:val="28"/>
    </w:rPr>
  </w:style>
  <w:style w:type="character" w:customStyle="1" w:styleId="Nadpis2Char">
    <w:name w:val="Nadpis 2 Char"/>
    <w:link w:val="Nadpis2"/>
    <w:rsid w:val="005B5D1B"/>
    <w:rPr>
      <w:rFonts w:ascii="Arial" w:hAnsi="Arial" w:cs="Arial"/>
      <w:b/>
      <w:bCs/>
      <w:color w:val="4F81BD"/>
      <w:sz w:val="26"/>
      <w:szCs w:val="26"/>
    </w:rPr>
  </w:style>
  <w:style w:type="character" w:customStyle="1" w:styleId="Nadpis3Char">
    <w:name w:val="Nadpis 3 Char"/>
    <w:link w:val="Nadpis3"/>
    <w:rsid w:val="005B5D1B"/>
    <w:rPr>
      <w:rFonts w:ascii="Arial" w:hAnsi="Arial" w:cs="Arial"/>
      <w:b/>
      <w:bCs/>
      <w:color w:val="4F81BD"/>
    </w:rPr>
  </w:style>
  <w:style w:type="character" w:customStyle="1" w:styleId="Nadpis4Char">
    <w:name w:val="Nadpis 4 Char"/>
    <w:link w:val="Nadpis4"/>
    <w:rsid w:val="005B5D1B"/>
    <w:rPr>
      <w:rFonts w:ascii="Arial" w:hAnsi="Arial" w:cs="Arial"/>
      <w:b/>
      <w:bCs/>
      <w:i/>
      <w:iCs/>
      <w:color w:val="4F81BD"/>
    </w:rPr>
  </w:style>
  <w:style w:type="paragraph" w:styleId="Bezmezer">
    <w:name w:val="No Spacing"/>
    <w:qFormat/>
    <w:rsid w:val="005B5D1B"/>
    <w:pPr>
      <w:spacing w:before="40" w:after="40"/>
      <w:ind w:left="227" w:hanging="227"/>
      <w:jc w:val="both"/>
    </w:pPr>
    <w:rPr>
      <w:rFonts w:cs="Arial"/>
      <w:sz w:val="22"/>
      <w:szCs w:val="22"/>
      <w:lang w:eastAsia="en-US"/>
    </w:rPr>
  </w:style>
  <w:style w:type="paragraph" w:styleId="Zhlav">
    <w:name w:val="header"/>
    <w:basedOn w:val="Normln"/>
    <w:link w:val="ZhlavChar"/>
    <w:rsid w:val="005D6E7E"/>
    <w:pPr>
      <w:tabs>
        <w:tab w:val="center" w:pos="4536"/>
        <w:tab w:val="right" w:pos="9072"/>
      </w:tabs>
    </w:pPr>
    <w:rPr>
      <w:rFonts w:cs="Times New Roman"/>
      <w:lang w:val="x-none" w:eastAsia="x-none"/>
    </w:rPr>
  </w:style>
  <w:style w:type="character" w:customStyle="1" w:styleId="ZhlavChar">
    <w:name w:val="Záhlaví Char"/>
    <w:link w:val="Zhlav"/>
    <w:rsid w:val="005D6E7E"/>
    <w:rPr>
      <w:rFonts w:ascii="Arial" w:hAnsi="Arial" w:cs="Arial"/>
      <w:sz w:val="18"/>
      <w:szCs w:val="18"/>
    </w:rPr>
  </w:style>
  <w:style w:type="paragraph" w:styleId="Zpat">
    <w:name w:val="footer"/>
    <w:basedOn w:val="Normln"/>
    <w:link w:val="ZpatChar"/>
    <w:rsid w:val="005D6E7E"/>
    <w:pPr>
      <w:tabs>
        <w:tab w:val="center" w:pos="4536"/>
        <w:tab w:val="right" w:pos="9072"/>
      </w:tabs>
    </w:pPr>
    <w:rPr>
      <w:rFonts w:cs="Times New Roman"/>
      <w:lang w:val="x-none" w:eastAsia="x-none"/>
    </w:rPr>
  </w:style>
  <w:style w:type="character" w:customStyle="1" w:styleId="ZpatChar">
    <w:name w:val="Zápatí Char"/>
    <w:link w:val="Zpat"/>
    <w:rsid w:val="005D6E7E"/>
    <w:rPr>
      <w:rFonts w:ascii="Arial" w:hAnsi="Arial" w:cs="Arial"/>
      <w:sz w:val="18"/>
      <w:szCs w:val="18"/>
    </w:rPr>
  </w:style>
  <w:style w:type="table" w:styleId="Mkatabulky">
    <w:name w:val="Table Grid"/>
    <w:basedOn w:val="Normlntabulka"/>
    <w:uiPriority w:val="59"/>
    <w:rsid w:val="005D6E7E"/>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qFormat/>
    <w:rsid w:val="00E158ED"/>
    <w:pPr>
      <w:ind w:left="720"/>
      <w:contextualSpacing/>
    </w:pPr>
  </w:style>
  <w:style w:type="character" w:styleId="Hypertextovodkaz">
    <w:name w:val="Hyperlink"/>
    <w:rsid w:val="00595E95"/>
    <w:rPr>
      <w:color w:val="0000FF"/>
      <w:u w:val="single"/>
    </w:rPr>
  </w:style>
  <w:style w:type="character" w:styleId="slostrnky">
    <w:name w:val="page number"/>
    <w:rsid w:val="00184ED6"/>
    <w:rPr>
      <w:rFonts w:ascii="Arial" w:hAnsi="Arial" w:cs="Arial"/>
      <w:sz w:val="16"/>
      <w:szCs w:val="16"/>
    </w:rPr>
  </w:style>
  <w:style w:type="paragraph" w:customStyle="1" w:styleId="kbFixedtext">
    <w:name w:val="kb_Fixed_text"/>
    <w:basedOn w:val="Normln"/>
    <w:rsid w:val="00184ED6"/>
    <w:pPr>
      <w:overflowPunct w:val="0"/>
      <w:autoSpaceDE w:val="0"/>
      <w:autoSpaceDN w:val="0"/>
      <w:adjustRightInd w:val="0"/>
      <w:textAlignment w:val="baseline"/>
    </w:pPr>
    <w:rPr>
      <w:sz w:val="16"/>
      <w:szCs w:val="16"/>
      <w:lang w:eastAsia="cs-CZ"/>
    </w:rPr>
  </w:style>
  <w:style w:type="paragraph" w:customStyle="1" w:styleId="kbRegistration">
    <w:name w:val="kb_Registration"/>
    <w:basedOn w:val="Normln"/>
    <w:rsid w:val="00184ED6"/>
    <w:pPr>
      <w:overflowPunct w:val="0"/>
      <w:autoSpaceDE w:val="0"/>
      <w:autoSpaceDN w:val="0"/>
      <w:adjustRightInd w:val="0"/>
      <w:textAlignment w:val="baseline"/>
    </w:pPr>
    <w:rPr>
      <w:caps/>
      <w:sz w:val="8"/>
      <w:szCs w:val="8"/>
      <w:lang w:eastAsia="cs-CZ"/>
    </w:rPr>
  </w:style>
  <w:style w:type="paragraph" w:customStyle="1" w:styleId="Registration">
    <w:name w:val="Registration"/>
    <w:basedOn w:val="Normln"/>
    <w:rsid w:val="00184ED6"/>
    <w:pPr>
      <w:overflowPunct w:val="0"/>
      <w:autoSpaceDE w:val="0"/>
      <w:autoSpaceDN w:val="0"/>
      <w:adjustRightInd w:val="0"/>
      <w:textAlignment w:val="baseline"/>
    </w:pPr>
    <w:rPr>
      <w:caps/>
      <w:sz w:val="8"/>
      <w:szCs w:val="8"/>
      <w:lang w:eastAsia="cs-CZ"/>
    </w:rPr>
  </w:style>
  <w:style w:type="character" w:styleId="Odkaznakoment">
    <w:name w:val="annotation reference"/>
    <w:semiHidden/>
    <w:rsid w:val="00D70F74"/>
    <w:rPr>
      <w:sz w:val="16"/>
      <w:szCs w:val="16"/>
    </w:rPr>
  </w:style>
  <w:style w:type="paragraph" w:styleId="Textkomente">
    <w:name w:val="annotation text"/>
    <w:basedOn w:val="Normln"/>
    <w:link w:val="TextkomenteChar"/>
    <w:semiHidden/>
    <w:rsid w:val="00D70F74"/>
    <w:rPr>
      <w:rFonts w:cs="Times New Roman"/>
      <w:sz w:val="20"/>
      <w:szCs w:val="20"/>
      <w:lang w:val="x-none" w:eastAsia="x-none"/>
    </w:rPr>
  </w:style>
  <w:style w:type="character" w:customStyle="1" w:styleId="TextkomenteChar">
    <w:name w:val="Text komentáře Char"/>
    <w:link w:val="Textkomente"/>
    <w:semiHidden/>
    <w:rsid w:val="00D70F74"/>
    <w:rPr>
      <w:rFonts w:ascii="Arial" w:hAnsi="Arial" w:cs="Arial"/>
      <w:sz w:val="20"/>
      <w:szCs w:val="20"/>
    </w:rPr>
  </w:style>
  <w:style w:type="paragraph" w:styleId="Pedmtkomente">
    <w:name w:val="annotation subject"/>
    <w:basedOn w:val="Textkomente"/>
    <w:next w:val="Textkomente"/>
    <w:link w:val="PedmtkomenteChar"/>
    <w:semiHidden/>
    <w:rsid w:val="00D70F74"/>
    <w:rPr>
      <w:b/>
      <w:bCs/>
    </w:rPr>
  </w:style>
  <w:style w:type="character" w:customStyle="1" w:styleId="PedmtkomenteChar">
    <w:name w:val="Předmět komentáře Char"/>
    <w:link w:val="Pedmtkomente"/>
    <w:semiHidden/>
    <w:rsid w:val="00D70F74"/>
    <w:rPr>
      <w:rFonts w:ascii="Arial" w:hAnsi="Arial" w:cs="Arial"/>
      <w:b/>
      <w:bCs/>
      <w:sz w:val="20"/>
      <w:szCs w:val="20"/>
    </w:rPr>
  </w:style>
  <w:style w:type="paragraph" w:styleId="Textbubliny">
    <w:name w:val="Balloon Text"/>
    <w:basedOn w:val="Normln"/>
    <w:link w:val="TextbublinyChar"/>
    <w:semiHidden/>
    <w:rsid w:val="00D70F74"/>
    <w:rPr>
      <w:rFonts w:ascii="Tahoma" w:hAnsi="Tahoma" w:cs="Times New Roman"/>
      <w:sz w:val="16"/>
      <w:szCs w:val="16"/>
      <w:lang w:val="x-none" w:eastAsia="x-none"/>
    </w:rPr>
  </w:style>
  <w:style w:type="character" w:customStyle="1" w:styleId="TextbublinyChar">
    <w:name w:val="Text bubliny Char"/>
    <w:link w:val="Textbubliny"/>
    <w:semiHidden/>
    <w:rsid w:val="00D70F74"/>
    <w:rPr>
      <w:rFonts w:ascii="Tahoma" w:hAnsi="Tahoma" w:cs="Tahoma"/>
      <w:sz w:val="16"/>
      <w:szCs w:val="16"/>
    </w:rPr>
  </w:style>
  <w:style w:type="paragraph" w:styleId="Revize">
    <w:name w:val="Revision"/>
    <w:hidden/>
    <w:semiHidden/>
    <w:rsid w:val="0015724E"/>
    <w:pPr>
      <w:spacing w:before="40" w:after="40"/>
      <w:ind w:left="227" w:hanging="227"/>
      <w:jc w:val="both"/>
    </w:pPr>
    <w:rPr>
      <w:rFonts w:cs="Arial"/>
      <w:sz w:val="18"/>
      <w:szCs w:val="18"/>
      <w:lang w:eastAsia="en-US"/>
    </w:rPr>
  </w:style>
  <w:style w:type="paragraph" w:styleId="Textpoznpodarou">
    <w:name w:val="footnote text"/>
    <w:basedOn w:val="Normln"/>
    <w:link w:val="TextpoznpodarouChar"/>
    <w:rsid w:val="000D39A4"/>
    <w:rPr>
      <w:rFonts w:cs="Times New Roman"/>
      <w:sz w:val="20"/>
      <w:szCs w:val="20"/>
      <w:lang w:val="x-none" w:eastAsia="x-none"/>
    </w:rPr>
  </w:style>
  <w:style w:type="character" w:customStyle="1" w:styleId="TextpoznpodarouChar">
    <w:name w:val="Text pozn. pod čarou Char"/>
    <w:link w:val="Textpoznpodarou"/>
    <w:rsid w:val="000D39A4"/>
    <w:rPr>
      <w:rFonts w:ascii="Arial" w:hAnsi="Arial" w:cs="Arial"/>
      <w:sz w:val="20"/>
      <w:szCs w:val="20"/>
    </w:rPr>
  </w:style>
  <w:style w:type="character" w:styleId="Znakapoznpodarou">
    <w:name w:val="footnote reference"/>
    <w:rsid w:val="000D39A4"/>
    <w:rPr>
      <w:position w:val="6"/>
      <w:sz w:val="16"/>
      <w:szCs w:val="16"/>
    </w:rPr>
  </w:style>
  <w:style w:type="character" w:customStyle="1" w:styleId="DeltaViewInsertion">
    <w:name w:val="DeltaView Insertion"/>
    <w:rsid w:val="00720CB3"/>
    <w:rPr>
      <w:color w:val="0000FF"/>
      <w:spacing w:val="0"/>
      <w:u w:val="double"/>
    </w:rPr>
  </w:style>
  <w:style w:type="character" w:customStyle="1" w:styleId="Nadpis5Char">
    <w:name w:val="Nadpis 5 Char"/>
    <w:link w:val="Nadpis5"/>
    <w:rsid w:val="00012E31"/>
    <w:rPr>
      <w:rFonts w:ascii="Calibri" w:eastAsia="Times New Roman" w:hAnsi="Calibri" w:cs="Times New Roman"/>
      <w:b/>
      <w:bCs/>
      <w:i/>
      <w:iCs/>
      <w:sz w:val="26"/>
      <w:szCs w:val="26"/>
      <w:lang w:eastAsia="en-US"/>
    </w:rPr>
  </w:style>
  <w:style w:type="character" w:customStyle="1" w:styleId="Heading1Char">
    <w:name w:val="Heading 1 Char"/>
    <w:rsid w:val="00012E31"/>
    <w:rPr>
      <w:rFonts w:ascii="Arial" w:hAnsi="Arial" w:cs="Arial"/>
      <w:b/>
      <w:bCs/>
      <w:caps/>
      <w:sz w:val="28"/>
      <w:szCs w:val="28"/>
    </w:rPr>
  </w:style>
  <w:style w:type="character" w:customStyle="1" w:styleId="Heading2Char">
    <w:name w:val="Heading 2 Char"/>
    <w:rsid w:val="00012E31"/>
    <w:rPr>
      <w:rFonts w:ascii="Arial" w:hAnsi="Arial" w:cs="Arial"/>
      <w:b/>
      <w:bCs/>
      <w:color w:val="4F81BD"/>
      <w:sz w:val="26"/>
      <w:szCs w:val="26"/>
    </w:rPr>
  </w:style>
  <w:style w:type="character" w:customStyle="1" w:styleId="Heading3Char">
    <w:name w:val="Heading 3 Char"/>
    <w:rsid w:val="00012E31"/>
    <w:rPr>
      <w:rFonts w:ascii="Arial" w:hAnsi="Arial" w:cs="Arial"/>
      <w:b/>
      <w:bCs/>
      <w:color w:val="4F81BD"/>
    </w:rPr>
  </w:style>
  <w:style w:type="character" w:customStyle="1" w:styleId="Heading4Char">
    <w:name w:val="Heading 4 Char"/>
    <w:rsid w:val="00012E31"/>
    <w:rPr>
      <w:rFonts w:ascii="Arial" w:hAnsi="Arial" w:cs="Arial"/>
      <w:b/>
      <w:bCs/>
      <w:i/>
      <w:iCs/>
      <w:color w:val="4F81BD"/>
    </w:rPr>
  </w:style>
  <w:style w:type="paragraph" w:customStyle="1" w:styleId="NoSpacing">
    <w:name w:val="No Spacing"/>
    <w:rsid w:val="00012E31"/>
    <w:pPr>
      <w:spacing w:before="40" w:after="40"/>
      <w:ind w:left="227" w:hanging="227"/>
      <w:jc w:val="both"/>
    </w:pPr>
    <w:rPr>
      <w:rFonts w:cs="Arial"/>
      <w:sz w:val="22"/>
      <w:szCs w:val="22"/>
      <w:lang w:eastAsia="en-US"/>
    </w:rPr>
  </w:style>
  <w:style w:type="character" w:customStyle="1" w:styleId="HeaderChar">
    <w:name w:val="Header Char"/>
    <w:rsid w:val="00012E31"/>
    <w:rPr>
      <w:rFonts w:ascii="Arial" w:hAnsi="Arial" w:cs="Arial"/>
      <w:sz w:val="18"/>
      <w:szCs w:val="18"/>
    </w:rPr>
  </w:style>
  <w:style w:type="character" w:customStyle="1" w:styleId="FooterChar">
    <w:name w:val="Footer Char"/>
    <w:rsid w:val="00012E31"/>
    <w:rPr>
      <w:rFonts w:ascii="Arial" w:hAnsi="Arial" w:cs="Arial"/>
      <w:sz w:val="18"/>
      <w:szCs w:val="18"/>
    </w:rPr>
  </w:style>
  <w:style w:type="paragraph" w:customStyle="1" w:styleId="ListParagraph">
    <w:name w:val="List Paragraph"/>
    <w:basedOn w:val="Normln"/>
    <w:rsid w:val="00012E31"/>
    <w:pPr>
      <w:ind w:left="720"/>
    </w:pPr>
  </w:style>
  <w:style w:type="character" w:customStyle="1" w:styleId="CommentTextChar">
    <w:name w:val="Comment Text Char"/>
    <w:rsid w:val="00012E31"/>
    <w:rPr>
      <w:rFonts w:ascii="Arial" w:hAnsi="Arial" w:cs="Arial"/>
      <w:sz w:val="20"/>
      <w:szCs w:val="20"/>
    </w:rPr>
  </w:style>
  <w:style w:type="paragraph" w:customStyle="1" w:styleId="annotationsubject">
    <w:name w:val="annotation subject"/>
    <w:basedOn w:val="Textkomente"/>
    <w:next w:val="Textkomente"/>
    <w:rsid w:val="00012E31"/>
    <w:rPr>
      <w:rFonts w:cs="Arial"/>
      <w:b/>
      <w:bCs/>
      <w:lang w:val="cs-CZ" w:eastAsia="en-US"/>
    </w:rPr>
  </w:style>
  <w:style w:type="character" w:customStyle="1" w:styleId="CommentSubjectChar">
    <w:name w:val="Comment Subject Char"/>
    <w:rsid w:val="00012E31"/>
    <w:rPr>
      <w:rFonts w:ascii="Arial" w:hAnsi="Arial" w:cs="Arial"/>
      <w:b/>
      <w:bCs/>
      <w:sz w:val="20"/>
      <w:szCs w:val="20"/>
    </w:rPr>
  </w:style>
  <w:style w:type="paragraph" w:customStyle="1" w:styleId="BalloonText">
    <w:name w:val="Balloon Text"/>
    <w:basedOn w:val="Normln"/>
    <w:rsid w:val="00012E31"/>
    <w:rPr>
      <w:rFonts w:ascii="Tahoma" w:hAnsi="Tahoma" w:cs="Tahoma"/>
      <w:sz w:val="16"/>
      <w:szCs w:val="16"/>
    </w:rPr>
  </w:style>
  <w:style w:type="character" w:customStyle="1" w:styleId="BalloonTextChar">
    <w:name w:val="Balloon Text Char"/>
    <w:rsid w:val="00012E31"/>
    <w:rPr>
      <w:rFonts w:ascii="Tahoma" w:hAnsi="Tahoma" w:cs="Tahoma"/>
      <w:sz w:val="16"/>
      <w:szCs w:val="16"/>
    </w:rPr>
  </w:style>
  <w:style w:type="paragraph" w:customStyle="1" w:styleId="Revision">
    <w:name w:val="Revision"/>
    <w:hidden/>
    <w:rsid w:val="00012E31"/>
    <w:pPr>
      <w:spacing w:before="40" w:after="40"/>
      <w:ind w:left="227" w:hanging="227"/>
      <w:jc w:val="both"/>
    </w:pPr>
    <w:rPr>
      <w:rFonts w:cs="Arial"/>
      <w:sz w:val="18"/>
      <w:szCs w:val="18"/>
      <w:lang w:eastAsia="en-US"/>
    </w:rPr>
  </w:style>
  <w:style w:type="character" w:customStyle="1" w:styleId="FootnoteTextChar">
    <w:name w:val="Footnote Text Char"/>
    <w:rsid w:val="00012E31"/>
    <w:rPr>
      <w:rFonts w:ascii="Arial" w:hAnsi="Arial" w:cs="Arial"/>
      <w:sz w:val="20"/>
      <w:szCs w:val="20"/>
    </w:rPr>
  </w:style>
  <w:style w:type="paragraph" w:styleId="Zkladntext">
    <w:name w:val="Body Text"/>
    <w:basedOn w:val="Normln"/>
    <w:link w:val="ZkladntextChar"/>
    <w:semiHidden/>
    <w:rsid w:val="00012E31"/>
    <w:pPr>
      <w:ind w:left="0" w:firstLine="0"/>
    </w:pPr>
    <w:rPr>
      <w:rFonts w:cs="Times New Roman"/>
      <w:sz w:val="14"/>
      <w:lang w:val="en-GB"/>
    </w:rPr>
  </w:style>
  <w:style w:type="character" w:customStyle="1" w:styleId="ZkladntextChar">
    <w:name w:val="Základní text Char"/>
    <w:link w:val="Zkladntext"/>
    <w:semiHidden/>
    <w:rsid w:val="00012E31"/>
    <w:rPr>
      <w:rFonts w:cs="Arial"/>
      <w:sz w:val="14"/>
      <w:szCs w:val="18"/>
      <w:lang w:val="en-GB" w:eastAsia="en-US"/>
    </w:rPr>
  </w:style>
  <w:style w:type="paragraph" w:styleId="Zkladntextodsazen">
    <w:name w:val="Body Text Indent"/>
    <w:basedOn w:val="Normln"/>
    <w:link w:val="ZkladntextodsazenChar"/>
    <w:semiHidden/>
    <w:rsid w:val="00012E31"/>
    <w:pPr>
      <w:ind w:firstLine="0"/>
    </w:pPr>
    <w:rPr>
      <w:rFonts w:cs="Times New Roman"/>
      <w:sz w:val="14"/>
      <w:lang w:val="x-none"/>
    </w:rPr>
  </w:style>
  <w:style w:type="character" w:customStyle="1" w:styleId="ZkladntextodsazenChar">
    <w:name w:val="Základní text odsazený Char"/>
    <w:link w:val="Zkladntextodsazen"/>
    <w:semiHidden/>
    <w:rsid w:val="00012E31"/>
    <w:rPr>
      <w:rFonts w:cs="Arial"/>
      <w:sz w:val="14"/>
      <w:szCs w:val="18"/>
      <w:lang w:eastAsia="en-US"/>
    </w:rPr>
  </w:style>
  <w:style w:type="character" w:customStyle="1" w:styleId="st">
    <w:name w:val="st"/>
    <w:basedOn w:val="Standardnpsmoodstavce"/>
    <w:rsid w:val="00012E31"/>
  </w:style>
  <w:style w:type="paragraph" w:customStyle="1" w:styleId="Nadpisaj1">
    <w:name w:val="Nadpis_aj 1"/>
    <w:basedOn w:val="Nadpis1"/>
    <w:rsid w:val="00012E31"/>
    <w:pPr>
      <w:keepNext w:val="0"/>
      <w:keepLines w:val="0"/>
      <w:numPr>
        <w:numId w:val="31"/>
      </w:numPr>
      <w:overflowPunct w:val="0"/>
      <w:autoSpaceDE w:val="0"/>
      <w:autoSpaceDN w:val="0"/>
      <w:adjustRightInd w:val="0"/>
      <w:spacing w:before="120" w:after="120"/>
      <w:jc w:val="both"/>
      <w:textAlignment w:val="baseline"/>
    </w:pPr>
    <w:rPr>
      <w:rFonts w:eastAsia="Times New Roman"/>
      <w:bCs w:val="0"/>
      <w:caps w:val="0"/>
      <w:sz w:val="16"/>
      <w:szCs w:val="16"/>
      <w:lang w:val="en-GB" w:eastAsia="cs-CZ"/>
    </w:rPr>
  </w:style>
  <w:style w:type="paragraph" w:customStyle="1" w:styleId="Nadpisaj2">
    <w:name w:val="Nadpis_aj 2"/>
    <w:basedOn w:val="Normln"/>
    <w:rsid w:val="00012E31"/>
    <w:pPr>
      <w:numPr>
        <w:ilvl w:val="1"/>
        <w:numId w:val="31"/>
      </w:numPr>
      <w:overflowPunct w:val="0"/>
      <w:autoSpaceDE w:val="0"/>
      <w:autoSpaceDN w:val="0"/>
      <w:adjustRightInd w:val="0"/>
      <w:spacing w:before="0" w:after="120"/>
      <w:textAlignment w:val="baseline"/>
    </w:pPr>
    <w:rPr>
      <w:rFonts w:eastAsia="Times New Roman" w:cs="Times New Roman"/>
      <w:sz w:val="14"/>
      <w:szCs w:val="20"/>
      <w:lang w:val="en-GB" w:eastAsia="cs-CZ"/>
    </w:rPr>
  </w:style>
  <w:style w:type="paragraph" w:customStyle="1" w:styleId="Nadpisaj3">
    <w:name w:val="Nadpis_aj 3"/>
    <w:basedOn w:val="Normln"/>
    <w:rsid w:val="00012E31"/>
    <w:pPr>
      <w:numPr>
        <w:ilvl w:val="2"/>
        <w:numId w:val="31"/>
      </w:numPr>
      <w:overflowPunct w:val="0"/>
      <w:autoSpaceDE w:val="0"/>
      <w:autoSpaceDN w:val="0"/>
      <w:adjustRightInd w:val="0"/>
      <w:spacing w:before="0" w:after="60"/>
      <w:textAlignment w:val="baseline"/>
    </w:pPr>
    <w:rPr>
      <w:rFonts w:eastAsia="Times New Roman" w:cs="Times New Roman"/>
      <w:sz w:val="14"/>
      <w:szCs w:val="20"/>
      <w:lang w:eastAsia="cs-CZ"/>
    </w:rPr>
  </w:style>
  <w:style w:type="paragraph" w:customStyle="1" w:styleId="Bezmezer1">
    <w:name w:val="Bez mezer1"/>
    <w:rsid w:val="004F4117"/>
    <w:pPr>
      <w:spacing w:before="40" w:after="40"/>
      <w:ind w:left="227" w:hanging="227"/>
      <w:jc w:val="both"/>
    </w:pPr>
    <w:rPr>
      <w:rFonts w:cs="Arial"/>
      <w:sz w:val="22"/>
      <w:szCs w:val="22"/>
      <w:lang w:eastAsia="en-US"/>
    </w:rPr>
  </w:style>
  <w:style w:type="paragraph" w:customStyle="1" w:styleId="Odstavecseseznamem1">
    <w:name w:val="Odstavec se seznamem1"/>
    <w:basedOn w:val="Normln"/>
    <w:rsid w:val="004F4117"/>
    <w:pPr>
      <w:ind w:left="720"/>
    </w:pPr>
  </w:style>
  <w:style w:type="paragraph" w:customStyle="1" w:styleId="Pedmtkomente1">
    <w:name w:val="Předmět komentáře1"/>
    <w:basedOn w:val="Textkomente"/>
    <w:next w:val="Textkomente"/>
    <w:rsid w:val="004F4117"/>
    <w:rPr>
      <w:rFonts w:cs="Arial"/>
      <w:b/>
      <w:bCs/>
      <w:lang w:val="cs-CZ" w:eastAsia="en-US"/>
    </w:rPr>
  </w:style>
  <w:style w:type="paragraph" w:customStyle="1" w:styleId="Textbubliny1">
    <w:name w:val="Text bubliny1"/>
    <w:basedOn w:val="Normln"/>
    <w:rsid w:val="004F4117"/>
    <w:rPr>
      <w:rFonts w:ascii="Tahoma" w:hAnsi="Tahoma" w:cs="Tahoma"/>
      <w:sz w:val="16"/>
      <w:szCs w:val="16"/>
    </w:rPr>
  </w:style>
  <w:style w:type="paragraph" w:customStyle="1" w:styleId="Revize1">
    <w:name w:val="Revize1"/>
    <w:hidden/>
    <w:rsid w:val="004F4117"/>
    <w:pPr>
      <w:spacing w:before="40" w:after="40"/>
      <w:ind w:left="227" w:hanging="227"/>
      <w:jc w:val="both"/>
    </w:pPr>
    <w:rPr>
      <w:rFonts w:cs="Arial"/>
      <w:sz w:val="18"/>
      <w:szCs w:val="18"/>
      <w:lang w:eastAsia="en-US"/>
    </w:rPr>
  </w:style>
  <w:style w:type="character" w:customStyle="1" w:styleId="BodyTextChar">
    <w:name w:val="Body Text Char"/>
    <w:rsid w:val="00765279"/>
    <w:rPr>
      <w:sz w:val="18"/>
      <w:lang w:val="en-GB" w:eastAsia="en-US"/>
    </w:rPr>
  </w:style>
  <w:style w:type="paragraph" w:styleId="Textvysvtlivek">
    <w:name w:val="endnote text"/>
    <w:basedOn w:val="Normln"/>
    <w:link w:val="TextvysvtlivekChar"/>
    <w:semiHidden/>
    <w:rsid w:val="00D30081"/>
    <w:pPr>
      <w:overflowPunct w:val="0"/>
      <w:autoSpaceDE w:val="0"/>
      <w:autoSpaceDN w:val="0"/>
      <w:adjustRightInd w:val="0"/>
      <w:spacing w:before="0" w:after="0"/>
      <w:ind w:left="0" w:firstLine="0"/>
      <w:textAlignment w:val="baseline"/>
    </w:pPr>
    <w:rPr>
      <w:rFonts w:eastAsia="Times New Roman" w:cs="Times New Roman"/>
      <w:sz w:val="20"/>
      <w:szCs w:val="20"/>
      <w:lang w:val="x-none" w:eastAsia="x-none"/>
    </w:rPr>
  </w:style>
  <w:style w:type="character" w:customStyle="1" w:styleId="TextvysvtlivekChar">
    <w:name w:val="Text vysvětlivek Char"/>
    <w:link w:val="Textvysvtlivek"/>
    <w:semiHidden/>
    <w:rsid w:val="00D30081"/>
    <w:rPr>
      <w:rFonts w:eastAsia="Times New Roman"/>
      <w:lang w:val="x-none" w:eastAsia="x-none"/>
    </w:rPr>
  </w:style>
  <w:style w:type="paragraph" w:customStyle="1" w:styleId="Default">
    <w:name w:val="Default"/>
    <w:rsid w:val="00246D43"/>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87190">
      <w:marLeft w:val="0"/>
      <w:marRight w:val="0"/>
      <w:marTop w:val="0"/>
      <w:marBottom w:val="0"/>
      <w:divBdr>
        <w:top w:val="none" w:sz="0" w:space="0" w:color="auto"/>
        <w:left w:val="none" w:sz="0" w:space="0" w:color="auto"/>
        <w:bottom w:val="none" w:sz="0" w:space="0" w:color="auto"/>
        <w:right w:val="none" w:sz="0" w:space="0" w:color="auto"/>
      </w:divBdr>
    </w:div>
    <w:div w:id="1605187191">
      <w:marLeft w:val="0"/>
      <w:marRight w:val="0"/>
      <w:marTop w:val="0"/>
      <w:marBottom w:val="0"/>
      <w:divBdr>
        <w:top w:val="none" w:sz="0" w:space="0" w:color="auto"/>
        <w:left w:val="none" w:sz="0" w:space="0" w:color="auto"/>
        <w:bottom w:val="none" w:sz="0" w:space="0" w:color="auto"/>
        <w:right w:val="none" w:sz="0" w:space="0" w:color="auto"/>
      </w:divBdr>
    </w:div>
    <w:div w:id="1605187192">
      <w:marLeft w:val="0"/>
      <w:marRight w:val="0"/>
      <w:marTop w:val="0"/>
      <w:marBottom w:val="0"/>
      <w:divBdr>
        <w:top w:val="none" w:sz="0" w:space="0" w:color="auto"/>
        <w:left w:val="none" w:sz="0" w:space="0" w:color="auto"/>
        <w:bottom w:val="none" w:sz="0" w:space="0" w:color="auto"/>
        <w:right w:val="none" w:sz="0" w:space="0" w:color="auto"/>
      </w:divBdr>
    </w:div>
    <w:div w:id="1605187193">
      <w:marLeft w:val="0"/>
      <w:marRight w:val="0"/>
      <w:marTop w:val="0"/>
      <w:marBottom w:val="0"/>
      <w:divBdr>
        <w:top w:val="none" w:sz="0" w:space="0" w:color="auto"/>
        <w:left w:val="none" w:sz="0" w:space="0" w:color="auto"/>
        <w:bottom w:val="none" w:sz="0" w:space="0" w:color="auto"/>
        <w:right w:val="none" w:sz="0" w:space="0" w:color="auto"/>
      </w:divBdr>
    </w:div>
    <w:div w:id="1605187194">
      <w:marLeft w:val="0"/>
      <w:marRight w:val="0"/>
      <w:marTop w:val="0"/>
      <w:marBottom w:val="0"/>
      <w:divBdr>
        <w:top w:val="none" w:sz="0" w:space="0" w:color="auto"/>
        <w:left w:val="none" w:sz="0" w:space="0" w:color="auto"/>
        <w:bottom w:val="none" w:sz="0" w:space="0" w:color="auto"/>
        <w:right w:val="none" w:sz="0" w:space="0" w:color="auto"/>
      </w:divBdr>
    </w:div>
    <w:div w:id="1605187195">
      <w:marLeft w:val="0"/>
      <w:marRight w:val="0"/>
      <w:marTop w:val="0"/>
      <w:marBottom w:val="0"/>
      <w:divBdr>
        <w:top w:val="none" w:sz="0" w:space="0" w:color="auto"/>
        <w:left w:val="none" w:sz="0" w:space="0" w:color="auto"/>
        <w:bottom w:val="none" w:sz="0" w:space="0" w:color="auto"/>
        <w:right w:val="none" w:sz="0" w:space="0" w:color="auto"/>
      </w:divBdr>
    </w:div>
    <w:div w:id="160518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E5CC-ED6A-4205-9945-72A08386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Oznámení o provádění platebního styku</Template>
  <TotalTime>0</TotalTime>
  <Pages>4</Pages>
  <Words>22783</Words>
  <Characters>134422</Characters>
  <Application>Microsoft Office Word</Application>
  <DocSecurity>0</DocSecurity>
  <Lines>1120</Lines>
  <Paragraphs>313</Paragraphs>
  <ScaleCrop>false</ScaleCrop>
  <HeadingPairs>
    <vt:vector size="2" baseType="variant">
      <vt:variant>
        <vt:lpstr>Název</vt:lpstr>
      </vt:variant>
      <vt:variant>
        <vt:i4>1</vt:i4>
      </vt:variant>
    </vt:vector>
  </HeadingPairs>
  <TitlesOfParts>
    <vt:vector size="1" baseType="lpstr">
      <vt:lpstr>Oznámení o provádění platebního styku</vt:lpstr>
    </vt:vector>
  </TitlesOfParts>
  <Company>Komerční banka, a.s.</Company>
  <LinksUpToDate>false</LinksUpToDate>
  <CharactersWithSpaces>156892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Oznámení o provádění platebního styku</dc:title>
  <dc:creator>Baláková Markéta, Bc.</dc:creator>
  <cp:lastModifiedBy>Hana Urbanová</cp:lastModifiedBy>
  <cp:revision>2</cp:revision>
  <cp:lastPrinted>2014-06-23T15:08:00Z</cp:lastPrinted>
  <dcterms:created xsi:type="dcterms:W3CDTF">2019-09-04T11:11:00Z</dcterms:created>
  <dcterms:modified xsi:type="dcterms:W3CDTF">2019-09-04T11:11:00Z</dcterms:modified>
</cp:coreProperties>
</file>