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3629"/>
        <w:gridCol w:w="6010"/>
      </w:tblGrid>
      <w:tr w:rsidR="00B936D1" w:rsidRPr="003D7BA1" w:rsidTr="00FB031D">
        <w:trPr>
          <w:cantSplit/>
          <w:trHeight w:hRule="exact" w:val="369"/>
        </w:trPr>
        <w:tc>
          <w:tcPr>
            <w:tcW w:w="3629" w:type="dxa"/>
            <w:shd w:val="clear" w:color="auto" w:fill="auto"/>
            <w:tcMar>
              <w:right w:w="170" w:type="dxa"/>
            </w:tcMar>
            <w:vAlign w:val="center"/>
          </w:tcPr>
          <w:p w:rsidR="00B936D1" w:rsidRPr="00B936D1" w:rsidRDefault="00B936D1" w:rsidP="00B936D1">
            <w:bookmarkStart w:id="0" w:name="_GoBack"/>
            <w:bookmarkEnd w:id="0"/>
          </w:p>
        </w:tc>
        <w:tc>
          <w:tcPr>
            <w:tcW w:w="6010" w:type="dxa"/>
            <w:shd w:val="clear" w:color="auto" w:fill="EDEDED"/>
            <w:noWrap/>
            <w:tcMar>
              <w:left w:w="0" w:type="dxa"/>
              <w:right w:w="170" w:type="dxa"/>
            </w:tcMar>
            <w:vAlign w:val="center"/>
          </w:tcPr>
          <w:p w:rsidR="00B936D1" w:rsidRPr="00B936D1" w:rsidRDefault="00B936D1" w:rsidP="004E1D10">
            <w:pPr>
              <w:jc w:val="right"/>
              <w:rPr>
                <w:b/>
              </w:rPr>
            </w:pPr>
            <w:r w:rsidRPr="00B936D1">
              <w:rPr>
                <w:b/>
              </w:rPr>
              <w:t xml:space="preserve"> </w:t>
            </w:r>
            <w:r w:rsidR="00C73E40">
              <w:rPr>
                <w:b/>
              </w:rPr>
              <w:t>38532491</w:t>
            </w:r>
            <w:r w:rsidR="004E1D10">
              <w:rPr>
                <w:b/>
              </w:rPr>
              <w:t>/0100</w:t>
            </w:r>
          </w:p>
        </w:tc>
      </w:tr>
      <w:tr w:rsidR="00B936D1" w:rsidRPr="003D7BA1" w:rsidTr="00AF7AF1">
        <w:trPr>
          <w:cantSplit/>
          <w:trHeight w:hRule="exact" w:val="284"/>
        </w:trPr>
        <w:tc>
          <w:tcPr>
            <w:tcW w:w="3629" w:type="dxa"/>
            <w:shd w:val="clear" w:color="auto" w:fill="auto"/>
            <w:tcMar>
              <w:right w:w="170" w:type="dxa"/>
            </w:tcMar>
            <w:vAlign w:val="center"/>
          </w:tcPr>
          <w:p w:rsidR="00B936D1" w:rsidRPr="00B936D1" w:rsidRDefault="00B936D1" w:rsidP="00B936D1">
            <w:pPr>
              <w:jc w:val="right"/>
            </w:pPr>
          </w:p>
        </w:tc>
        <w:tc>
          <w:tcPr>
            <w:tcW w:w="6010" w:type="dxa"/>
            <w:shd w:val="clear" w:color="auto" w:fill="auto"/>
            <w:noWrap/>
            <w:tcMar>
              <w:left w:w="0" w:type="dxa"/>
              <w:right w:w="170" w:type="dxa"/>
            </w:tcMar>
            <w:vAlign w:val="center"/>
          </w:tcPr>
          <w:p w:rsidR="00B936D1" w:rsidRPr="00B936D1" w:rsidRDefault="00B936D1" w:rsidP="00B936D1">
            <w:pPr>
              <w:jc w:val="right"/>
            </w:pPr>
            <w:r w:rsidRPr="00B936D1">
              <w:t>Číslo účtu</w:t>
            </w:r>
          </w:p>
        </w:tc>
      </w:tr>
      <w:tr w:rsidR="00F1562A" w:rsidRPr="003D7BA1" w:rsidTr="00F22310">
        <w:trPr>
          <w:cantSplit/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right w:w="170" w:type="dxa"/>
            </w:tcMar>
            <w:vAlign w:val="center"/>
          </w:tcPr>
          <w:p w:rsidR="00F1562A" w:rsidRPr="00B936D1" w:rsidRDefault="00F1562A" w:rsidP="00B936D1">
            <w:pPr>
              <w:jc w:val="right"/>
            </w:pPr>
          </w:p>
        </w:tc>
      </w:tr>
    </w:tbl>
    <w:p w:rsidR="00B936D1" w:rsidRPr="00B936D1" w:rsidRDefault="00B936D1" w:rsidP="00B936D1">
      <w:pPr>
        <w:jc w:val="both"/>
        <w:rPr>
          <w:sz w:val="2"/>
          <w:szCs w:val="2"/>
        </w:rPr>
        <w:sectPr w:rsidR="00B936D1" w:rsidRPr="00B936D1" w:rsidSect="0008388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4E1D10" w:rsidRPr="004E1D10" w:rsidTr="004E1D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E1D10" w:rsidRPr="004E1D10" w:rsidRDefault="004E1D10" w:rsidP="004E1D10">
            <w:pPr>
              <w:keepNext/>
              <w:rPr>
                <w:rFonts w:cs="Arial"/>
                <w:color w:val="000000"/>
              </w:rPr>
            </w:pPr>
            <w:bookmarkStart w:id="1" w:name="Hlava_Klient"/>
            <w:bookmarkEnd w:id="1"/>
            <w:r w:rsidRPr="004E1D10">
              <w:rPr>
                <w:rFonts w:cs="Arial"/>
                <w:b/>
                <w:color w:val="000000"/>
              </w:rPr>
              <w:lastRenderedPageBreak/>
              <w:t>Komerční banka, a.s.</w:t>
            </w:r>
          </w:p>
          <w:p w:rsidR="004E1D10" w:rsidRPr="004E1D10" w:rsidRDefault="004E1D10" w:rsidP="004E1D10">
            <w:pPr>
              <w:keepNext/>
              <w:rPr>
                <w:rFonts w:cs="Arial"/>
                <w:color w:val="000000"/>
              </w:rPr>
            </w:pPr>
            <w:r w:rsidRPr="004E1D10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:rsidR="004E1D10" w:rsidRPr="004E1D10" w:rsidRDefault="004E1D10" w:rsidP="004E1D10">
            <w:pPr>
              <w:keepNext/>
              <w:rPr>
                <w:rFonts w:cs="Arial"/>
                <w:color w:val="000000"/>
              </w:rPr>
            </w:pPr>
            <w:r w:rsidRPr="004E1D10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2" w:name="Banka_VlastniText"/>
            <w:bookmarkEnd w:id="2"/>
          </w:p>
        </w:tc>
      </w:tr>
      <w:tr w:rsidR="004E1D10" w:rsidRPr="004E1D10" w:rsidTr="004E1D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D10" w:rsidRPr="004E1D10" w:rsidRDefault="004E1D10" w:rsidP="004E1D10">
            <w:pPr>
              <w:rPr>
                <w:rFonts w:cs="Arial"/>
                <w:color w:val="000000"/>
              </w:rPr>
            </w:pPr>
          </w:p>
        </w:tc>
      </w:tr>
      <w:tr w:rsidR="004E1D10" w:rsidRPr="004E1D10" w:rsidTr="004E1D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E1D10" w:rsidRPr="004E1D10" w:rsidRDefault="004E1D10" w:rsidP="004E1D10">
            <w:pPr>
              <w:keepNext/>
              <w:rPr>
                <w:rFonts w:cs="Arial"/>
                <w:color w:val="000000"/>
              </w:rPr>
            </w:pPr>
            <w:r w:rsidRPr="004E1D10">
              <w:rPr>
                <w:rFonts w:cs="Arial"/>
                <w:b/>
                <w:color w:val="000000"/>
              </w:rPr>
              <w:t>Ústav archeologické památkové péče severozápadních Čech, v.v.i.</w:t>
            </w:r>
          </w:p>
          <w:p w:rsidR="004E1D10" w:rsidRPr="004E1D10" w:rsidRDefault="004E1D10" w:rsidP="004E1D10">
            <w:pPr>
              <w:keepNext/>
              <w:rPr>
                <w:rFonts w:cs="Arial"/>
                <w:color w:val="000000"/>
              </w:rPr>
            </w:pPr>
            <w:r w:rsidRPr="004E1D10">
              <w:rPr>
                <w:rFonts w:cs="Arial"/>
                <w:color w:val="000000"/>
              </w:rPr>
              <w:t xml:space="preserve">Sídlo: </w:t>
            </w:r>
            <w:r w:rsidRPr="004E1D10">
              <w:rPr>
                <w:rFonts w:cs="Arial"/>
                <w:b/>
                <w:color w:val="000000"/>
              </w:rPr>
              <w:t>Žižkova 835, Most, PSČ 434 01, ČR</w:t>
            </w:r>
          </w:p>
          <w:p w:rsidR="004E1D10" w:rsidRPr="004E1D10" w:rsidRDefault="004E1D10" w:rsidP="004E1D10">
            <w:pPr>
              <w:keepNext/>
              <w:rPr>
                <w:rFonts w:cs="Arial"/>
                <w:color w:val="000000"/>
              </w:rPr>
            </w:pPr>
            <w:r w:rsidRPr="004E1D10">
              <w:rPr>
                <w:rFonts w:cs="Arial"/>
                <w:color w:val="000000"/>
              </w:rPr>
              <w:t xml:space="preserve">IČO: </w:t>
            </w:r>
            <w:r w:rsidRPr="004E1D10">
              <w:rPr>
                <w:rFonts w:cs="Arial"/>
                <w:b/>
                <w:color w:val="000000"/>
              </w:rPr>
              <w:t>47325011</w:t>
            </w:r>
          </w:p>
          <w:p w:rsidR="004E1D10" w:rsidRPr="004E1D10" w:rsidRDefault="004E1D10" w:rsidP="004E1D10">
            <w:pPr>
              <w:keepNext/>
              <w:rPr>
                <w:rFonts w:cs="Arial"/>
                <w:color w:val="000000"/>
              </w:rPr>
            </w:pPr>
            <w:r w:rsidRPr="004E1D10">
              <w:rPr>
                <w:rFonts w:cs="Arial"/>
                <w:color w:val="000000"/>
              </w:rPr>
              <w:t xml:space="preserve">Zápis v obchodním rejstříku či jiné evidenci: </w:t>
            </w:r>
            <w:r w:rsidRPr="004E1D10">
              <w:rPr>
                <w:rFonts w:cs="Arial"/>
                <w:b/>
                <w:color w:val="000000"/>
              </w:rPr>
              <w:t>Výpis z rejstříku ČR, číslo: Č. 24/11Z/2006, Česká republika, Ústecký kraj - Zřizovací listina pl. od 1.1.2007</w:t>
            </w:r>
            <w:bookmarkStart w:id="3" w:name="Klient_VlastniText_1"/>
            <w:bookmarkEnd w:id="3"/>
          </w:p>
        </w:tc>
      </w:tr>
    </w:tbl>
    <w:p w:rsidR="004107D9" w:rsidRPr="004E1D10" w:rsidRDefault="004107D9">
      <w:pPr>
        <w:rPr>
          <w:sz w:val="5"/>
        </w:rPr>
      </w:pPr>
    </w:p>
    <w:tbl>
      <w:tblPr>
        <w:tblW w:w="96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B448EC" w:rsidRPr="003D7BA1" w:rsidTr="00083881">
        <w:trPr>
          <w:trHeight w:hRule="exact"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:rsidR="00B448EC" w:rsidRPr="00B936D1" w:rsidRDefault="00B448EC" w:rsidP="00AF7AF1">
            <w:pPr>
              <w:jc w:val="right"/>
              <w:rPr>
                <w:szCs w:val="18"/>
              </w:rPr>
            </w:pPr>
          </w:p>
        </w:tc>
      </w:tr>
      <w:tr w:rsidR="00B936D1" w:rsidRPr="003D7BA1" w:rsidTr="00B44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B936D1" w:rsidRPr="00B936D1" w:rsidRDefault="00123401" w:rsidP="00B936D1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Zrušení povoleného debetu</w:t>
            </w:r>
          </w:p>
        </w:tc>
      </w:tr>
      <w:tr w:rsidR="00123401" w:rsidRPr="003D7BA1" w:rsidTr="00AF7AF1"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:rsidR="00123401" w:rsidRPr="00B936D1" w:rsidRDefault="00123401" w:rsidP="00AF7AF1">
            <w:pPr>
              <w:jc w:val="right"/>
              <w:rPr>
                <w:szCs w:val="18"/>
              </w:rPr>
            </w:pPr>
          </w:p>
        </w:tc>
      </w:tr>
      <w:tr w:rsidR="00B936D1" w:rsidRPr="003D7BA1" w:rsidTr="00B44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shd w:val="clear" w:color="auto" w:fill="auto"/>
          </w:tcPr>
          <w:p w:rsidR="00123401" w:rsidRPr="00123401" w:rsidRDefault="00123401" w:rsidP="00123401">
            <w:pPr>
              <w:keepNext/>
              <w:keepLines/>
              <w:jc w:val="both"/>
              <w:outlineLvl w:val="1"/>
              <w:rPr>
                <w:rFonts w:eastAsia="Times New Roman"/>
                <w:bCs/>
              </w:rPr>
            </w:pPr>
            <w:bookmarkStart w:id="4" w:name="S_D1_optVarPo_1_T"/>
            <w:r w:rsidRPr="00123401">
              <w:rPr>
                <w:rFonts w:eastAsia="Times New Roman"/>
                <w:bCs/>
              </w:rPr>
              <w:t xml:space="preserve">Dohodli jsme se na ukončení Smlouvy o povoleném debetu ze dne </w:t>
            </w:r>
            <w:r w:rsidR="00C73E40">
              <w:rPr>
                <w:rFonts w:eastAsia="Times New Roman"/>
                <w:bCs/>
              </w:rPr>
              <w:t>9.2.2016</w:t>
            </w:r>
            <w:r w:rsidRPr="00123401">
              <w:rPr>
                <w:rFonts w:eastAsia="Times New Roman"/>
                <w:bCs/>
              </w:rPr>
              <w:t xml:space="preserve">, na základě které jsme vám poskytli povolený debet na vašem běžném účtu č. </w:t>
            </w:r>
            <w:r w:rsidR="00C73E40">
              <w:rPr>
                <w:rFonts w:eastAsia="Times New Roman"/>
                <w:bCs/>
              </w:rPr>
              <w:t>38532491 </w:t>
            </w:r>
            <w:r w:rsidR="004E1D10">
              <w:rPr>
                <w:rFonts w:eastAsia="Times New Roman"/>
                <w:bCs/>
              </w:rPr>
              <w:t>/0100</w:t>
            </w:r>
            <w:r w:rsidRPr="00123401">
              <w:rPr>
                <w:rFonts w:eastAsia="Times New Roman"/>
                <w:bCs/>
              </w:rPr>
              <w:t> (dále jen „Účet“).</w:t>
            </w:r>
          </w:p>
          <w:p w:rsidR="00851AF3" w:rsidRDefault="00851AF3" w:rsidP="00123401">
            <w:pPr>
              <w:keepNext/>
              <w:keepLines/>
              <w:jc w:val="both"/>
              <w:outlineLvl w:val="1"/>
              <w:rPr>
                <w:rFonts w:eastAsia="Times New Roman"/>
                <w:bCs/>
              </w:rPr>
            </w:pPr>
          </w:p>
          <w:p w:rsidR="00123401" w:rsidRPr="00123401" w:rsidRDefault="00123401" w:rsidP="00123401">
            <w:pPr>
              <w:keepNext/>
              <w:keepLines/>
              <w:jc w:val="both"/>
              <w:outlineLvl w:val="1"/>
              <w:rPr>
                <w:rFonts w:eastAsia="Times New Roman"/>
                <w:bCs/>
              </w:rPr>
            </w:pPr>
            <w:r w:rsidRPr="00123401">
              <w:rPr>
                <w:rFonts w:eastAsia="Times New Roman"/>
                <w:bCs/>
              </w:rPr>
              <w:t>Ke dni účinnosti této dohody zrušíme na Účtu nastavený Limit pro Povolený debet a vy pozbýváte oprávnění přečerpat prostředky na Účtu do záporného zůstatku.</w:t>
            </w:r>
          </w:p>
          <w:p w:rsidR="00123401" w:rsidRDefault="00123401" w:rsidP="00123401">
            <w:bookmarkStart w:id="5" w:name="S_D1_optZustatekNe_1_F"/>
          </w:p>
          <w:p w:rsidR="00D11249" w:rsidRPr="00D11249" w:rsidRDefault="00D11249" w:rsidP="004E1D10">
            <w:pPr>
              <w:keepNext/>
              <w:keepLines/>
              <w:jc w:val="both"/>
              <w:outlineLvl w:val="1"/>
              <w:rPr>
                <w:rFonts w:eastAsia="Times New Roman"/>
                <w:bCs/>
              </w:rPr>
            </w:pPr>
            <w:r w:rsidRPr="00123401">
              <w:rPr>
                <w:rFonts w:eastAsia="Times New Roman"/>
                <w:bCs/>
              </w:rPr>
              <w:t>Ke dni uzavření této dohody Účet nevykazuje záporný zůstatek.</w:t>
            </w:r>
            <w:bookmarkEnd w:id="4"/>
            <w:bookmarkEnd w:id="5"/>
            <w:r w:rsidR="004E1D10" w:rsidRPr="00D11249">
              <w:rPr>
                <w:rFonts w:eastAsia="Times New Roman"/>
                <w:bCs/>
              </w:rPr>
              <w:t xml:space="preserve"> </w:t>
            </w:r>
          </w:p>
        </w:tc>
      </w:tr>
      <w:tr w:rsidR="00B936D1" w:rsidRPr="003D7BA1" w:rsidTr="00B448EC"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:rsidR="00B936D1" w:rsidRPr="00B936D1" w:rsidRDefault="00B936D1" w:rsidP="00B936D1">
            <w:pPr>
              <w:jc w:val="right"/>
              <w:rPr>
                <w:szCs w:val="18"/>
              </w:rPr>
            </w:pPr>
          </w:p>
        </w:tc>
      </w:tr>
      <w:tr w:rsidR="00B936D1" w:rsidRPr="003D7BA1" w:rsidTr="00B44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B936D1" w:rsidRPr="00B936D1" w:rsidRDefault="00123401" w:rsidP="00B936D1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Závěrečná ustanovení</w:t>
            </w:r>
          </w:p>
        </w:tc>
      </w:tr>
      <w:tr w:rsidR="00B936D1" w:rsidRPr="003D7BA1" w:rsidTr="00B448EC"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:rsidR="00B936D1" w:rsidRPr="00B936D1" w:rsidRDefault="00B936D1" w:rsidP="00B936D1">
            <w:pPr>
              <w:jc w:val="right"/>
              <w:rPr>
                <w:szCs w:val="18"/>
              </w:rPr>
            </w:pPr>
          </w:p>
        </w:tc>
      </w:tr>
      <w:tr w:rsidR="00B936D1" w:rsidRPr="003D7BA1" w:rsidTr="00B44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shd w:val="clear" w:color="auto" w:fill="auto"/>
            <w:noWrap/>
            <w:tcMar>
              <w:left w:w="170" w:type="dxa"/>
            </w:tcMar>
          </w:tcPr>
          <w:p w:rsidR="00123401" w:rsidRPr="00123401" w:rsidRDefault="00123401" w:rsidP="00123401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r w:rsidRPr="00123401">
              <w:rPr>
                <w:rFonts w:eastAsia="ArialMT" w:cs="Arial"/>
                <w:szCs w:val="18"/>
              </w:rPr>
              <w:t xml:space="preserve">Dohodu jsme uzavřeli </w:t>
            </w:r>
            <w:r w:rsidR="004E1D10">
              <w:rPr>
                <w:rFonts w:eastAsia="Times New Roman" w:cs="Arial"/>
                <w:bCs/>
                <w:szCs w:val="18"/>
              </w:rPr>
              <w:t>ve 2</w:t>
            </w:r>
            <w:r w:rsidRPr="00123401">
              <w:rPr>
                <w:rFonts w:eastAsia="ArialMT" w:cs="Arial"/>
                <w:szCs w:val="18"/>
              </w:rPr>
              <w:t xml:space="preserve"> vyhotoveních a každý z nás obdrží po jednom vyhotovení.</w:t>
            </w:r>
          </w:p>
          <w:p w:rsidR="00123401" w:rsidRPr="00123401" w:rsidRDefault="00123401" w:rsidP="00123401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  <w:p w:rsidR="00D10F90" w:rsidRPr="00123401" w:rsidRDefault="00D10F90" w:rsidP="00D10F90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bookmarkStart w:id="6" w:name="S_D1_optRegistrNe_1_T"/>
          </w:p>
          <w:p w:rsidR="00D10F90" w:rsidRDefault="00D10F90" w:rsidP="00D10F90">
            <w:pPr>
              <w:spacing w:before="120"/>
              <w:jc w:val="both"/>
            </w:pPr>
            <w:r w:rsidRPr="003D0FFF">
              <w:rPr>
                <w:rFonts w:eastAsia="ArialMT" w:cs="Arial"/>
                <w:szCs w:val="18"/>
              </w:rPr>
              <w:t>Zavazujete se ode</w:t>
            </w:r>
            <w:r>
              <w:rPr>
                <w:rFonts w:eastAsia="ArialMT" w:cs="Arial"/>
                <w:szCs w:val="18"/>
              </w:rPr>
              <w:t>s</w:t>
            </w:r>
            <w:r w:rsidRPr="003D0FFF">
              <w:rPr>
                <w:rFonts w:eastAsia="ArialMT" w:cs="Arial"/>
                <w:szCs w:val="18"/>
              </w:rPr>
              <w:t xml:space="preserve">lat tuto dohodu </w:t>
            </w:r>
            <w:bookmarkStart w:id="7" w:name="S_D1_optVarPred_1_F"/>
            <w:r>
              <w:rPr>
                <w:rFonts w:eastAsia="ArialMT" w:cs="Arial"/>
                <w:szCs w:val="18"/>
              </w:rPr>
              <w:t>(včetně Smlouvy o povoleném debetu se všemi případnými dodatky a dokumenty, které tvoří součást Smlouvy o povoleném debetu, pokud už nebyla dříve v registru smluv uveřejněna)</w:t>
            </w:r>
            <w:bookmarkEnd w:id="7"/>
            <w:r>
              <w:rPr>
                <w:rFonts w:eastAsia="ArialMT" w:cs="Arial"/>
                <w:szCs w:val="18"/>
              </w:rPr>
              <w:t xml:space="preserve"> </w:t>
            </w:r>
            <w:r w:rsidRPr="003D0FFF">
              <w:rPr>
                <w:rFonts w:eastAsia="ArialMT" w:cs="Arial"/>
                <w:szCs w:val="18"/>
              </w:rPr>
              <w:t xml:space="preserve">k uveřejnění v registru smluv způsobem dle zákona č. 340/2015 Sb., o registru smluv, ve znění pozdějších předpisů, bez prodlení po jejím uzavření. Dále se zavazujete, že obdržíme potvrzení o uveřejnění v registru smluv zasílané správcem registru smluv </w:t>
            </w:r>
            <w:r>
              <w:rPr>
                <w:rFonts w:eastAsia="ArialMT" w:cs="Arial"/>
                <w:szCs w:val="18"/>
              </w:rPr>
              <w:t>na naši</w:t>
            </w:r>
            <w:r>
              <w:t xml:space="preserve"> e-mailovou adresu </w:t>
            </w:r>
            <w:r w:rsidR="004E1D10">
              <w:t>cap4060skp@kb.cz</w:t>
            </w:r>
            <w:r>
              <w:t xml:space="preserve">. Za tím účelem vám zašleme znění této dohody na e-mailovou adresu </w:t>
            </w:r>
            <w:r w:rsidR="00812FCD">
              <w:t>urbanova@uappmost.cz</w:t>
            </w:r>
            <w:r>
              <w:rPr>
                <w:rStyle w:val="AnapovedaM"/>
                <w:vanish w:val="0"/>
                <w:sz w:val="16"/>
                <w:szCs w:val="16"/>
              </w:rPr>
              <w:t xml:space="preserve"> </w:t>
            </w:r>
            <w:r>
              <w:t>.</w:t>
            </w:r>
          </w:p>
          <w:p w:rsidR="00D10F90" w:rsidRDefault="00D10F90" w:rsidP="00D10F90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  <w:p w:rsidR="00B936D1" w:rsidRPr="00B936D1" w:rsidRDefault="00D10F90" w:rsidP="00D10F90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r>
              <w:t>Dohoda nabývá platnosti dnem uzavření a účinnosti druhým Obchodním dnem následujícím po dni, kdy obdržíme potvrzení o uveřejnění v registru smluv zasílané správcem registru smluv nebo informaci o uveřejnění v registru smluv zaslanou vámi na shora uvedenou naši e-mailovou adresu.</w:t>
            </w:r>
            <w:bookmarkEnd w:id="6"/>
          </w:p>
        </w:tc>
      </w:tr>
      <w:tr w:rsidR="00301B82" w:rsidRPr="003D7BA1" w:rsidTr="00301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9639" w:type="dxa"/>
            <w:shd w:val="clear" w:color="auto" w:fill="auto"/>
            <w:noWrap/>
            <w:tcMar>
              <w:left w:w="170" w:type="dxa"/>
            </w:tcMar>
          </w:tcPr>
          <w:p w:rsidR="00301B82" w:rsidRPr="00123401" w:rsidRDefault="00301B82" w:rsidP="00123401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</w:tc>
      </w:tr>
    </w:tbl>
    <w:p w:rsidR="00B936D1" w:rsidRPr="00B936D1" w:rsidRDefault="00B936D1" w:rsidP="00B936D1">
      <w:pPr>
        <w:jc w:val="both"/>
      </w:pPr>
    </w:p>
    <w:p w:rsidR="00247C8D" w:rsidRPr="00301B82" w:rsidRDefault="00247C8D">
      <w:pPr>
        <w:ind w:left="227" w:hanging="227"/>
        <w:rPr>
          <w:szCs w:val="18"/>
        </w:rPr>
      </w:pPr>
    </w:p>
    <w:sectPr w:rsidR="00247C8D" w:rsidRPr="00301B82" w:rsidSect="009E389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134" w:bottom="1588" w:left="1134" w:header="103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09" w:rsidRDefault="002E1E09" w:rsidP="005D6E7E">
      <w:r>
        <w:separator/>
      </w:r>
    </w:p>
  </w:endnote>
  <w:endnote w:type="continuationSeparator" w:id="0">
    <w:p w:rsidR="002E1E09" w:rsidRDefault="002E1E09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charset w:val="EE"/>
    <w:family w:val="auto"/>
    <w:pitch w:val="variable"/>
    <w:sig w:usb0="80002A87" w:usb1="00000040" w:usb2="00000010" w:usb3="00000000" w:csb0="0000007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323AB9" w:rsidRPr="003D7BA1" w:rsidTr="00AF7AF1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323AB9" w:rsidRDefault="00323AB9" w:rsidP="001160C1">
          <w:pPr>
            <w:pStyle w:val="kbFixedtext"/>
            <w:spacing w:before="100"/>
          </w:pPr>
          <w:r>
            <w:t xml:space="preserve">Komerční banka, a. s., se sídlem: </w:t>
          </w:r>
        </w:p>
        <w:p w:rsidR="00323AB9" w:rsidRDefault="00323AB9" w:rsidP="001160C1">
          <w:pPr>
            <w:pStyle w:val="kbFixedtext"/>
          </w:pPr>
          <w:r>
            <w:t>Praha 1, Na Příkopě 33 čp. 969, PSČ 114 07, IČO: 45317054</w:t>
          </w:r>
        </w:p>
        <w:p w:rsidR="00323AB9" w:rsidRDefault="00323AB9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323AB9" w:rsidRDefault="00323AB9" w:rsidP="00AF7AF1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E1D1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23AB9" w:rsidRDefault="00323AB9" w:rsidP="00AF7AF1">
          <w:pPr>
            <w:pStyle w:val="Registration"/>
            <w:jc w:val="right"/>
          </w:pPr>
          <w:r>
            <w:t>Datum účinnosti šablony  7. 7. 2014</w:t>
          </w:r>
        </w:p>
        <w:p w:rsidR="00323AB9" w:rsidRDefault="00323AB9" w:rsidP="00E6722D">
          <w:pPr>
            <w:pStyle w:val="Registration"/>
            <w:jc w:val="right"/>
          </w:pPr>
          <w:r>
            <w:t xml:space="preserve">VER F  SMLPDFOO.doT  </w:t>
          </w:r>
          <w:r>
            <w:fldChar w:fldCharType="begin"/>
          </w:r>
          <w:r>
            <w:instrText xml:space="preserve"> MERGEFIELD RqstDate </w:instrText>
          </w:r>
          <w:r>
            <w:fldChar w:fldCharType="separate"/>
          </w:r>
          <w:r w:rsidR="004E1D10">
            <w:rPr>
              <w:noProof/>
            </w:rPr>
            <w:t>«RqstDate»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MERGEFIELD RqstTime </w:instrText>
          </w:r>
          <w:r>
            <w:fldChar w:fldCharType="separate"/>
          </w:r>
          <w:r w:rsidR="004E1D10">
            <w:rPr>
              <w:noProof/>
            </w:rPr>
            <w:t>«RqstTime»</w:t>
          </w:r>
          <w:r>
            <w:fldChar w:fldCharType="end"/>
          </w:r>
        </w:p>
      </w:tc>
    </w:tr>
  </w:tbl>
  <w:p w:rsidR="00323AB9" w:rsidRDefault="00323AB9" w:rsidP="00A001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323AB9" w:rsidRPr="003D7BA1" w:rsidTr="00AF7AF1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323AB9" w:rsidRDefault="00323AB9" w:rsidP="001160C1">
          <w:pPr>
            <w:pStyle w:val="kbFixedtext"/>
            <w:spacing w:before="100"/>
          </w:pPr>
          <w:r>
            <w:t xml:space="preserve">Komerční banka, a. s., se sídlem: </w:t>
          </w:r>
        </w:p>
        <w:p w:rsidR="00323AB9" w:rsidRDefault="00323AB9" w:rsidP="001160C1">
          <w:pPr>
            <w:pStyle w:val="kbFixedtext"/>
          </w:pPr>
          <w:r>
            <w:t>Praha 1, Na Příkopě 33 čp. 969, PSČ 114 07, IČO: 45317054</w:t>
          </w:r>
        </w:p>
        <w:p w:rsidR="00323AB9" w:rsidRDefault="00323AB9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323AB9" w:rsidRDefault="00323AB9" w:rsidP="00AF7AF1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846D1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846D1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323AB9" w:rsidRDefault="00323AB9" w:rsidP="00AF7AF1">
          <w:pPr>
            <w:pStyle w:val="Registration"/>
            <w:jc w:val="right"/>
          </w:pPr>
          <w:r>
            <w:t xml:space="preserve">Datum účinnosti šablony </w:t>
          </w:r>
          <w:r w:rsidR="00C14619">
            <w:t>1</w:t>
          </w:r>
          <w:r w:rsidR="00D825FF">
            <w:t>9</w:t>
          </w:r>
          <w:r>
            <w:t xml:space="preserve">. </w:t>
          </w:r>
          <w:r w:rsidR="00D825FF">
            <w:t>8</w:t>
          </w:r>
          <w:r w:rsidR="00894982">
            <w:t>. 201</w:t>
          </w:r>
          <w:r w:rsidR="00D825FF">
            <w:t>9</w:t>
          </w:r>
        </w:p>
        <w:p w:rsidR="00323AB9" w:rsidRDefault="00323AB9" w:rsidP="00301B82">
          <w:pPr>
            <w:pStyle w:val="Registration"/>
            <w:jc w:val="right"/>
          </w:pPr>
          <w:r>
            <w:t xml:space="preserve">VER F  DOHZRUPD.doT </w:t>
          </w:r>
          <w:r w:rsidRPr="0010528D">
            <w:rPr>
              <w:szCs w:val="8"/>
            </w:rPr>
            <w:fldChar w:fldCharType="begin"/>
          </w:r>
          <w:r w:rsidRPr="0010528D">
            <w:rPr>
              <w:szCs w:val="8"/>
            </w:rPr>
            <w:instrText>\DATE</w:instrText>
          </w:r>
          <w:r w:rsidRPr="0010528D">
            <w:rPr>
              <w:szCs w:val="8"/>
            </w:rPr>
            <w:fldChar w:fldCharType="separate"/>
          </w:r>
          <w:r w:rsidR="00846D13">
            <w:rPr>
              <w:noProof/>
              <w:szCs w:val="8"/>
            </w:rPr>
            <w:t>4.9.2019</w:t>
          </w:r>
          <w:r w:rsidRPr="0010528D">
            <w:rPr>
              <w:szCs w:val="8"/>
            </w:rPr>
            <w:fldChar w:fldCharType="end"/>
          </w:r>
          <w:r w:rsidRPr="0010528D">
            <w:rPr>
              <w:szCs w:val="8"/>
            </w:rPr>
            <w:t xml:space="preserve"> </w:t>
          </w:r>
          <w:r w:rsidRPr="0010528D">
            <w:rPr>
              <w:szCs w:val="8"/>
            </w:rPr>
            <w:fldChar w:fldCharType="begin"/>
          </w:r>
          <w:r w:rsidRPr="0010528D">
            <w:rPr>
              <w:szCs w:val="8"/>
            </w:rPr>
            <w:instrText>\TIME</w:instrText>
          </w:r>
          <w:r w:rsidRPr="0010528D">
            <w:rPr>
              <w:szCs w:val="8"/>
            </w:rPr>
            <w:fldChar w:fldCharType="separate"/>
          </w:r>
          <w:r w:rsidR="00846D13">
            <w:rPr>
              <w:noProof/>
              <w:szCs w:val="8"/>
            </w:rPr>
            <w:t>1:11 odp.</w:t>
          </w:r>
          <w:r w:rsidRPr="0010528D">
            <w:rPr>
              <w:szCs w:val="8"/>
            </w:rPr>
            <w:fldChar w:fldCharType="end"/>
          </w:r>
        </w:p>
      </w:tc>
    </w:tr>
  </w:tbl>
  <w:p w:rsidR="00323AB9" w:rsidRPr="00FB031D" w:rsidRDefault="00323AB9" w:rsidP="00A001DB">
    <w:pPr>
      <w:pStyle w:val="Zpat"/>
      <w:rPr>
        <w:vanish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323AB9" w:rsidRPr="003D7BA1" w:rsidTr="00AF7AF1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323AB9" w:rsidRDefault="00323AB9" w:rsidP="00AF7AF1">
          <w:pPr>
            <w:pStyle w:val="kbFixedtext"/>
          </w:pPr>
          <w:r>
            <w:t xml:space="preserve">Komerční banka, a. s., se sídlem: </w:t>
          </w:r>
        </w:p>
        <w:p w:rsidR="00323AB9" w:rsidRDefault="00323AB9" w:rsidP="00AF7AF1">
          <w:pPr>
            <w:pStyle w:val="kbFixedtext"/>
          </w:pPr>
          <w:r>
            <w:t>Praha 1, Na Příkopě 33 čp. 969, PSČ 114 07, IČO: 45317054</w:t>
          </w:r>
        </w:p>
        <w:p w:rsidR="00323AB9" w:rsidRDefault="00323AB9" w:rsidP="00AF7AF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323AB9" w:rsidRDefault="00323AB9" w:rsidP="00AF7AF1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E1D1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E1D1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23AB9" w:rsidRDefault="00C14619" w:rsidP="00AF7AF1">
          <w:pPr>
            <w:pStyle w:val="Registration"/>
            <w:jc w:val="right"/>
          </w:pPr>
          <w:r>
            <w:t>Datum účinnosti šablony 1</w:t>
          </w:r>
          <w:r w:rsidR="00D825FF">
            <w:t>9</w:t>
          </w:r>
          <w:r w:rsidR="00323AB9">
            <w:t xml:space="preserve">. </w:t>
          </w:r>
          <w:r w:rsidR="00D825FF">
            <w:t>8</w:t>
          </w:r>
          <w:r w:rsidR="00894982">
            <w:t>. 201</w:t>
          </w:r>
          <w:r w:rsidR="00D825FF">
            <w:t>9</w:t>
          </w:r>
        </w:p>
        <w:p w:rsidR="00323AB9" w:rsidRDefault="00323AB9" w:rsidP="00002A49">
          <w:pPr>
            <w:pStyle w:val="Registration"/>
            <w:jc w:val="right"/>
          </w:pPr>
          <w:r>
            <w:t xml:space="preserve">VER F  DOHZRUPD.doT </w:t>
          </w:r>
          <w:r w:rsidRPr="0010528D">
            <w:rPr>
              <w:szCs w:val="8"/>
            </w:rPr>
            <w:fldChar w:fldCharType="begin"/>
          </w:r>
          <w:r w:rsidRPr="0010528D">
            <w:rPr>
              <w:szCs w:val="8"/>
            </w:rPr>
            <w:instrText>\DATE</w:instrText>
          </w:r>
          <w:r w:rsidRPr="0010528D">
            <w:rPr>
              <w:szCs w:val="8"/>
            </w:rPr>
            <w:fldChar w:fldCharType="separate"/>
          </w:r>
          <w:r w:rsidR="00846D13">
            <w:rPr>
              <w:noProof/>
              <w:szCs w:val="8"/>
            </w:rPr>
            <w:t>4.9.2019</w:t>
          </w:r>
          <w:r w:rsidRPr="0010528D">
            <w:rPr>
              <w:szCs w:val="8"/>
            </w:rPr>
            <w:fldChar w:fldCharType="end"/>
          </w:r>
          <w:r w:rsidRPr="0010528D">
            <w:rPr>
              <w:szCs w:val="8"/>
            </w:rPr>
            <w:t xml:space="preserve"> </w:t>
          </w:r>
          <w:r w:rsidRPr="0010528D">
            <w:rPr>
              <w:szCs w:val="8"/>
            </w:rPr>
            <w:fldChar w:fldCharType="begin"/>
          </w:r>
          <w:r w:rsidRPr="0010528D">
            <w:rPr>
              <w:szCs w:val="8"/>
            </w:rPr>
            <w:instrText>\TIME</w:instrText>
          </w:r>
          <w:r w:rsidRPr="0010528D">
            <w:rPr>
              <w:szCs w:val="8"/>
            </w:rPr>
            <w:fldChar w:fldCharType="separate"/>
          </w:r>
          <w:r w:rsidR="00846D13">
            <w:rPr>
              <w:noProof/>
              <w:szCs w:val="8"/>
            </w:rPr>
            <w:t>1:11 odp.</w:t>
          </w:r>
          <w:r w:rsidRPr="0010528D">
            <w:rPr>
              <w:szCs w:val="8"/>
            </w:rPr>
            <w:fldChar w:fldCharType="end"/>
          </w:r>
        </w:p>
      </w:tc>
    </w:tr>
  </w:tbl>
  <w:p w:rsidR="00323AB9" w:rsidRDefault="00323AB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323AB9" w:rsidRPr="003D7BA1" w:rsidTr="00AF7AF1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323AB9" w:rsidRDefault="00323AB9" w:rsidP="00AF7AF1">
          <w:pPr>
            <w:pStyle w:val="kbFixedtext"/>
          </w:pPr>
          <w:r>
            <w:t xml:space="preserve">Komerční banka, a. s., se sídlem: </w:t>
          </w:r>
        </w:p>
        <w:p w:rsidR="00323AB9" w:rsidRDefault="00323AB9" w:rsidP="00AF7AF1">
          <w:pPr>
            <w:pStyle w:val="kbFixedtext"/>
          </w:pPr>
          <w:r>
            <w:t>Praha 1, Na Příkopě 33 čp. 969, PSČ 114 07, IČO: 45317054</w:t>
          </w:r>
        </w:p>
        <w:p w:rsidR="00323AB9" w:rsidRDefault="00323AB9" w:rsidP="00AF7AF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323AB9" w:rsidRDefault="00323AB9" w:rsidP="00AF7AF1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E1D1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23AB9" w:rsidRDefault="00323AB9" w:rsidP="00AF7AF1">
          <w:pPr>
            <w:pStyle w:val="Registration"/>
            <w:jc w:val="right"/>
          </w:pPr>
          <w:r>
            <w:t>Datum účinnosti šablony  7. 7. 2015</w:t>
          </w:r>
        </w:p>
        <w:p w:rsidR="00323AB9" w:rsidRDefault="00323AB9" w:rsidP="00B936D1">
          <w:pPr>
            <w:pStyle w:val="Registration"/>
            <w:jc w:val="right"/>
          </w:pPr>
          <w:r>
            <w:t xml:space="preserve">VER F  SMLPDFOO.doT  </w:t>
          </w:r>
          <w:r>
            <w:fldChar w:fldCharType="begin"/>
          </w:r>
          <w:r>
            <w:instrText xml:space="preserve"> MERGEFIELD RqstDate </w:instrText>
          </w:r>
          <w:r>
            <w:fldChar w:fldCharType="separate"/>
          </w:r>
          <w:r w:rsidR="004E1D10">
            <w:rPr>
              <w:noProof/>
            </w:rPr>
            <w:t>«RqstDate»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MERGEFIELD RqstTime </w:instrText>
          </w:r>
          <w:r>
            <w:fldChar w:fldCharType="separate"/>
          </w:r>
          <w:r w:rsidR="004E1D10">
            <w:rPr>
              <w:noProof/>
            </w:rPr>
            <w:t>«RqstTime»</w:t>
          </w:r>
          <w:r>
            <w:fldChar w:fldCharType="end"/>
          </w:r>
        </w:p>
      </w:tc>
    </w:tr>
  </w:tbl>
  <w:p w:rsidR="00323AB9" w:rsidRDefault="00323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09" w:rsidRDefault="002E1E09" w:rsidP="005D6E7E">
      <w:r>
        <w:separator/>
      </w:r>
    </w:p>
  </w:footnote>
  <w:footnote w:type="continuationSeparator" w:id="0">
    <w:p w:rsidR="002E1E09" w:rsidRDefault="002E1E09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323AB9" w:rsidRPr="003D7BA1" w:rsidTr="00AF7AF1">
      <w:trPr>
        <w:trHeight w:val="425"/>
      </w:trPr>
      <w:tc>
        <w:tcPr>
          <w:tcW w:w="9639" w:type="dxa"/>
          <w:shd w:val="clear" w:color="auto" w:fill="auto"/>
        </w:tcPr>
        <w:p w:rsidR="00323AB9" w:rsidRPr="003D7BA1" w:rsidRDefault="00323AB9" w:rsidP="001160C1">
          <w:pPr>
            <w:pStyle w:val="Zhlav"/>
            <w:rPr>
              <w:b/>
              <w:caps/>
              <w:sz w:val="20"/>
            </w:rPr>
          </w:pPr>
          <w:r w:rsidRPr="003D7BA1">
            <w:rPr>
              <w:b/>
              <w:caps/>
              <w:sz w:val="28"/>
            </w:rPr>
            <w:t>Podmínky Dětského konta a konta G2.2</w:t>
          </w:r>
        </w:p>
      </w:tc>
    </w:tr>
  </w:tbl>
  <w:p w:rsidR="00323AB9" w:rsidRDefault="00323A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323AB9" w:rsidRPr="003D7BA1" w:rsidTr="00AF7AF1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:rsidR="00323AB9" w:rsidRPr="003D7BA1" w:rsidRDefault="00846D13" w:rsidP="00FB031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323975" cy="466725"/>
                <wp:effectExtent l="0" t="0" r="9525" b="9525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:rsidR="00323AB9" w:rsidRPr="003D7BA1" w:rsidRDefault="00323AB9" w:rsidP="00AF7AF1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:rsidR="00323AB9" w:rsidRPr="003D7BA1" w:rsidRDefault="00323AB9" w:rsidP="00AF7AF1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:rsidR="00323AB9" w:rsidRPr="003D7BA1" w:rsidRDefault="00323AB9" w:rsidP="00AF7AF1">
          <w:pPr>
            <w:pStyle w:val="Nadpis1"/>
            <w:jc w:val="left"/>
          </w:pPr>
          <w:r w:rsidRPr="003D7BA1">
            <w:rPr>
              <w:szCs w:val="18"/>
            </w:rPr>
            <w:t>DOHODA O ZRUŠENÍ POVOLENÉHO DEBETU</w:t>
          </w:r>
        </w:p>
      </w:tc>
    </w:tr>
    <w:tr w:rsidR="00323AB9" w:rsidRPr="003D7BA1" w:rsidTr="00AF7AF1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:rsidR="00323AB9" w:rsidRPr="003D7BA1" w:rsidRDefault="00323AB9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323AB9" w:rsidRPr="003D7BA1" w:rsidRDefault="00323AB9" w:rsidP="00AF7AF1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323AB9" w:rsidRPr="003D7BA1" w:rsidRDefault="00323AB9" w:rsidP="00AF7AF1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323AB9" w:rsidRPr="003D7BA1" w:rsidRDefault="00323AB9" w:rsidP="00AF7AF1">
          <w:pPr>
            <w:pStyle w:val="Nadpis1"/>
            <w:jc w:val="left"/>
          </w:pPr>
        </w:p>
      </w:tc>
    </w:tr>
    <w:tr w:rsidR="00323AB9" w:rsidRPr="003D7BA1" w:rsidTr="00AF7AF1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:rsidR="00323AB9" w:rsidRPr="003D7BA1" w:rsidRDefault="00323AB9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:rsidR="00323AB9" w:rsidRPr="003D7BA1" w:rsidRDefault="00323AB9" w:rsidP="00AF7AF1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:rsidR="00323AB9" w:rsidRPr="003D7BA1" w:rsidRDefault="00323AB9" w:rsidP="00AF7AF1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323AB9" w:rsidRPr="003D7BA1" w:rsidRDefault="00323AB9" w:rsidP="00AF7AF1">
          <w:pPr>
            <w:pStyle w:val="Nadpis1"/>
            <w:jc w:val="left"/>
          </w:pPr>
        </w:p>
      </w:tc>
    </w:tr>
  </w:tbl>
  <w:p w:rsidR="00323AB9" w:rsidRPr="006D2179" w:rsidRDefault="00323AB9" w:rsidP="00320573">
    <w:pPr>
      <w:pStyle w:val="Zhlav"/>
      <w:rPr>
        <w:rFonts w:cs="Arial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B9" w:rsidRPr="00E00829" w:rsidRDefault="00323AB9" w:rsidP="003F62A0">
    <w:pPr>
      <w:rPr>
        <w:sz w:val="6"/>
        <w:szCs w:val="6"/>
      </w:rPr>
    </w:pPr>
  </w:p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323AB9" w:rsidRPr="003D7BA1" w:rsidTr="003D7BA1">
      <w:trPr>
        <w:trHeight w:val="425"/>
      </w:trPr>
      <w:tc>
        <w:tcPr>
          <w:tcW w:w="9639" w:type="dxa"/>
          <w:shd w:val="clear" w:color="auto" w:fill="auto"/>
        </w:tcPr>
        <w:p w:rsidR="00323AB9" w:rsidRPr="003D7BA1" w:rsidRDefault="00323AB9" w:rsidP="00002A49">
          <w:pPr>
            <w:pStyle w:val="Zhlav"/>
            <w:rPr>
              <w:b/>
              <w:caps/>
              <w:sz w:val="28"/>
            </w:rPr>
          </w:pPr>
          <w:r>
            <w:rPr>
              <w:b/>
              <w:caps/>
              <w:sz w:val="28"/>
            </w:rPr>
            <w:t xml:space="preserve">Dohoda o Zrušení </w:t>
          </w:r>
          <w:r w:rsidRPr="003D7BA1">
            <w:rPr>
              <w:b/>
              <w:caps/>
              <w:sz w:val="28"/>
            </w:rPr>
            <w:t>POVOLENÉ</w:t>
          </w:r>
          <w:r>
            <w:rPr>
              <w:b/>
              <w:caps/>
              <w:sz w:val="28"/>
            </w:rPr>
            <w:t>ho</w:t>
          </w:r>
          <w:r w:rsidRPr="003D7BA1">
            <w:rPr>
              <w:b/>
              <w:caps/>
              <w:sz w:val="28"/>
            </w:rPr>
            <w:t xml:space="preserve"> DEBETU</w:t>
          </w:r>
        </w:p>
      </w:tc>
    </w:tr>
  </w:tbl>
  <w:p w:rsidR="00323AB9" w:rsidRDefault="00323AB9" w:rsidP="00476D9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"/>
      <w:gridCol w:w="2084"/>
      <w:gridCol w:w="786"/>
      <w:gridCol w:w="786"/>
      <w:gridCol w:w="5978"/>
      <w:gridCol w:w="6"/>
    </w:tblGrid>
    <w:tr w:rsidR="00323AB9" w:rsidRPr="003D7BA1" w:rsidTr="009E3891">
      <w:trPr>
        <w:gridBefore w:val="1"/>
        <w:trHeight w:hRule="exact" w:val="283"/>
      </w:trPr>
      <w:tc>
        <w:tcPr>
          <w:tcW w:w="2084" w:type="dxa"/>
          <w:vMerge w:val="restart"/>
          <w:vAlign w:val="center"/>
        </w:tcPr>
        <w:p w:rsidR="00323AB9" w:rsidRPr="003D7BA1" w:rsidRDefault="00846D13" w:rsidP="00BF5E46">
          <w:pPr>
            <w:pStyle w:val="Zhlav"/>
            <w:ind w:left="-57"/>
          </w:pPr>
          <w:r>
            <w:rPr>
              <w:noProof/>
              <w:lang w:eastAsia="cs-CZ"/>
            </w:rPr>
            <w:drawing>
              <wp:inline distT="0" distB="0" distL="0" distR="0">
                <wp:extent cx="1314450" cy="466725"/>
                <wp:effectExtent l="0" t="0" r="0" b="9525"/>
                <wp:docPr id="2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:rsidR="00323AB9" w:rsidRPr="003D7BA1" w:rsidRDefault="00323AB9" w:rsidP="00AF7AF1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 w:val="restart"/>
          <w:vAlign w:val="center"/>
        </w:tcPr>
        <w:p w:rsidR="00323AB9" w:rsidRPr="003D7BA1" w:rsidRDefault="00323AB9" w:rsidP="00AF7AF1">
          <w:pPr>
            <w:pStyle w:val="Nadpis1"/>
            <w:ind w:left="425"/>
          </w:pPr>
        </w:p>
      </w:tc>
      <w:tc>
        <w:tcPr>
          <w:tcW w:w="5983" w:type="dxa"/>
          <w:gridSpan w:val="2"/>
          <w:vMerge w:val="restart"/>
          <w:vAlign w:val="center"/>
        </w:tcPr>
        <w:p w:rsidR="00323AB9" w:rsidRPr="003D7BA1" w:rsidRDefault="00323AB9" w:rsidP="003F62A0">
          <w:pPr>
            <w:rPr>
              <w:b/>
              <w:caps/>
              <w:szCs w:val="18"/>
            </w:rPr>
          </w:pPr>
          <w:r w:rsidRPr="003D7BA1">
            <w:rPr>
              <w:b/>
              <w:caps/>
              <w:sz w:val="28"/>
            </w:rPr>
            <w:t>SMLOUVA O POVOLENÉM DEBETU</w:t>
          </w:r>
        </w:p>
      </w:tc>
    </w:tr>
    <w:tr w:rsidR="00323AB9" w:rsidRPr="003D7BA1" w:rsidTr="009E3891">
      <w:trPr>
        <w:gridBefore w:val="1"/>
        <w:trHeight w:hRule="exact" w:val="363"/>
      </w:trPr>
      <w:tc>
        <w:tcPr>
          <w:tcW w:w="2084" w:type="dxa"/>
          <w:vMerge/>
          <w:vAlign w:val="center"/>
        </w:tcPr>
        <w:p w:rsidR="00323AB9" w:rsidRPr="003D7BA1" w:rsidRDefault="00323AB9" w:rsidP="00AF7AF1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323AB9" w:rsidRPr="003D7BA1" w:rsidRDefault="00323AB9" w:rsidP="00AF7AF1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323AB9" w:rsidRPr="003D7BA1" w:rsidRDefault="00323AB9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  <w:tc>
        <w:tcPr>
          <w:tcW w:w="5983" w:type="dxa"/>
          <w:gridSpan w:val="2"/>
          <w:vMerge/>
          <w:vAlign w:val="center"/>
        </w:tcPr>
        <w:p w:rsidR="00323AB9" w:rsidRPr="003D7BA1" w:rsidRDefault="00323AB9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</w:tr>
    <w:tr w:rsidR="00323AB9" w:rsidRPr="003D7BA1" w:rsidTr="009E3891">
      <w:trPr>
        <w:gridBefore w:val="1"/>
        <w:trHeight w:hRule="exact" w:val="283"/>
      </w:trPr>
      <w:tc>
        <w:tcPr>
          <w:tcW w:w="2084" w:type="dxa"/>
          <w:vMerge/>
          <w:vAlign w:val="center"/>
        </w:tcPr>
        <w:p w:rsidR="00323AB9" w:rsidRPr="003D7BA1" w:rsidRDefault="00323AB9" w:rsidP="00AF7AF1">
          <w:pPr>
            <w:pStyle w:val="Zhlav"/>
          </w:pPr>
        </w:p>
      </w:tc>
      <w:tc>
        <w:tcPr>
          <w:tcW w:w="786" w:type="dxa"/>
          <w:vAlign w:val="center"/>
        </w:tcPr>
        <w:p w:rsidR="00323AB9" w:rsidRPr="003D7BA1" w:rsidRDefault="00323AB9" w:rsidP="00AF7AF1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</w:tcPr>
        <w:p w:rsidR="00323AB9" w:rsidRPr="003D7BA1" w:rsidRDefault="00323AB9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</w:rPr>
          </w:pPr>
        </w:p>
      </w:tc>
      <w:tc>
        <w:tcPr>
          <w:tcW w:w="5983" w:type="dxa"/>
          <w:gridSpan w:val="2"/>
          <w:vMerge/>
          <w:vAlign w:val="center"/>
        </w:tcPr>
        <w:p w:rsidR="00323AB9" w:rsidRPr="003D7BA1" w:rsidRDefault="00323AB9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</w:tr>
    <w:tr w:rsidR="00323AB9" w:rsidRPr="003D7BA1" w:rsidTr="003D7BA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gridAfter w:val="1"/>
        <w:wAfter w:w="170" w:type="dxa"/>
        <w:trHeight w:hRule="exact" w:val="584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tcFitText/>
        </w:tcPr>
        <w:p w:rsidR="00323AB9" w:rsidRPr="003D7BA1" w:rsidRDefault="00323AB9" w:rsidP="003D7BA1">
          <w:pPr>
            <w:jc w:val="right"/>
            <w:rPr>
              <w:sz w:val="10"/>
            </w:rPr>
          </w:pPr>
        </w:p>
      </w:tc>
    </w:tr>
  </w:tbl>
  <w:p w:rsidR="00323AB9" w:rsidRPr="00476D95" w:rsidRDefault="00323AB9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AC3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494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75239"/>
    <w:multiLevelType w:val="hybridMultilevel"/>
    <w:tmpl w:val="1EE0D8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862E6"/>
    <w:multiLevelType w:val="hybridMultilevel"/>
    <w:tmpl w:val="A5588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154DF"/>
    <w:multiLevelType w:val="hybridMultilevel"/>
    <w:tmpl w:val="8BC809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E405791"/>
    <w:multiLevelType w:val="hybridMultilevel"/>
    <w:tmpl w:val="601203F2"/>
    <w:lvl w:ilvl="0" w:tplc="8B7480AE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57C37"/>
    <w:multiLevelType w:val="hybridMultilevel"/>
    <w:tmpl w:val="AB706FC2"/>
    <w:lvl w:ilvl="0" w:tplc="FDB84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53AA6DBF"/>
    <w:multiLevelType w:val="hybridMultilevel"/>
    <w:tmpl w:val="6FC668A4"/>
    <w:lvl w:ilvl="0" w:tplc="DD245680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22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1">
    <w:nsid w:val="59B121FB"/>
    <w:multiLevelType w:val="hybridMultilevel"/>
    <w:tmpl w:val="2FA4F0DC"/>
    <w:lvl w:ilvl="0" w:tplc="FB709C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82D1EA" w:tentative="1">
      <w:start w:val="1"/>
      <w:numFmt w:val="lowerLetter"/>
      <w:lvlText w:val="%2."/>
      <w:lvlJc w:val="left"/>
      <w:pPr>
        <w:ind w:left="1080" w:hanging="360"/>
      </w:pPr>
    </w:lvl>
    <w:lvl w:ilvl="2" w:tplc="B40E1EE8" w:tentative="1">
      <w:start w:val="1"/>
      <w:numFmt w:val="lowerRoman"/>
      <w:lvlText w:val="%3."/>
      <w:lvlJc w:val="right"/>
      <w:pPr>
        <w:ind w:left="1800" w:hanging="180"/>
      </w:pPr>
    </w:lvl>
    <w:lvl w:ilvl="3" w:tplc="F87E9CF6" w:tentative="1">
      <w:start w:val="1"/>
      <w:numFmt w:val="decimal"/>
      <w:lvlText w:val="%4."/>
      <w:lvlJc w:val="left"/>
      <w:pPr>
        <w:ind w:left="2520" w:hanging="360"/>
      </w:pPr>
    </w:lvl>
    <w:lvl w:ilvl="4" w:tplc="1E644120" w:tentative="1">
      <w:start w:val="1"/>
      <w:numFmt w:val="lowerLetter"/>
      <w:lvlText w:val="%5."/>
      <w:lvlJc w:val="left"/>
      <w:pPr>
        <w:ind w:left="3240" w:hanging="360"/>
      </w:pPr>
    </w:lvl>
    <w:lvl w:ilvl="5" w:tplc="E042CAF0" w:tentative="1">
      <w:start w:val="1"/>
      <w:numFmt w:val="lowerRoman"/>
      <w:lvlText w:val="%6."/>
      <w:lvlJc w:val="right"/>
      <w:pPr>
        <w:ind w:left="3960" w:hanging="180"/>
      </w:pPr>
    </w:lvl>
    <w:lvl w:ilvl="6" w:tplc="D3F4D880" w:tentative="1">
      <w:start w:val="1"/>
      <w:numFmt w:val="decimal"/>
      <w:lvlText w:val="%7."/>
      <w:lvlJc w:val="left"/>
      <w:pPr>
        <w:ind w:left="4680" w:hanging="360"/>
      </w:pPr>
    </w:lvl>
    <w:lvl w:ilvl="7" w:tplc="24982F6A" w:tentative="1">
      <w:start w:val="1"/>
      <w:numFmt w:val="lowerLetter"/>
      <w:lvlText w:val="%8."/>
      <w:lvlJc w:val="left"/>
      <w:pPr>
        <w:ind w:left="5400" w:hanging="360"/>
      </w:pPr>
    </w:lvl>
    <w:lvl w:ilvl="8" w:tplc="83025C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00C5"/>
    <w:multiLevelType w:val="hybridMultilevel"/>
    <w:tmpl w:val="8116B336"/>
    <w:lvl w:ilvl="0" w:tplc="5EFE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3425C4E">
      <w:start w:val="1"/>
      <w:numFmt w:val="lowerLetter"/>
      <w:lvlText w:val="%2) "/>
      <w:lvlJc w:val="left"/>
      <w:pPr>
        <w:tabs>
          <w:tab w:val="num" w:pos="403"/>
        </w:tabs>
        <w:ind w:left="1363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25DAE"/>
    <w:multiLevelType w:val="hybridMultilevel"/>
    <w:tmpl w:val="5ED8F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934FB"/>
    <w:multiLevelType w:val="hybridMultilevel"/>
    <w:tmpl w:val="2FA4F0DC"/>
    <w:lvl w:ilvl="0" w:tplc="BFD60C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37C93"/>
    <w:multiLevelType w:val="hybridMultilevel"/>
    <w:tmpl w:val="D08C3C76"/>
    <w:lvl w:ilvl="0" w:tplc="188E6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9"/>
  </w:num>
  <w:num w:numId="7">
    <w:abstractNumId w:val="30"/>
  </w:num>
  <w:num w:numId="8">
    <w:abstractNumId w:val="31"/>
  </w:num>
  <w:num w:numId="9">
    <w:abstractNumId w:val="25"/>
  </w:num>
  <w:num w:numId="10">
    <w:abstractNumId w:val="9"/>
  </w:num>
  <w:num w:numId="11">
    <w:abstractNumId w:val="7"/>
  </w:num>
  <w:num w:numId="12">
    <w:abstractNumId w:val="33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13"/>
  </w:num>
  <w:num w:numId="18">
    <w:abstractNumId w:val="15"/>
  </w:num>
  <w:num w:numId="19">
    <w:abstractNumId w:val="6"/>
  </w:num>
  <w:num w:numId="20">
    <w:abstractNumId w:val="28"/>
  </w:num>
  <w:num w:numId="21">
    <w:abstractNumId w:val="5"/>
  </w:num>
  <w:num w:numId="22">
    <w:abstractNumId w:val="26"/>
  </w:num>
  <w:num w:numId="23">
    <w:abstractNumId w:val="14"/>
  </w:num>
  <w:num w:numId="24">
    <w:abstractNumId w:val="18"/>
  </w:num>
  <w:num w:numId="25">
    <w:abstractNumId w:val="8"/>
  </w:num>
  <w:num w:numId="26">
    <w:abstractNumId w:val="24"/>
  </w:num>
  <w:num w:numId="27">
    <w:abstractNumId w:val="10"/>
  </w:num>
  <w:num w:numId="28">
    <w:abstractNumId w:val="0"/>
  </w:num>
  <w:num w:numId="29">
    <w:abstractNumId w:val="1"/>
  </w:num>
  <w:num w:numId="30">
    <w:abstractNumId w:val="20"/>
  </w:num>
  <w:num w:numId="31">
    <w:abstractNumId w:val="34"/>
  </w:num>
  <w:num w:numId="32">
    <w:abstractNumId w:val="27"/>
  </w:num>
  <w:num w:numId="33">
    <w:abstractNumId w:val="2"/>
  </w:num>
  <w:num w:numId="34">
    <w:abstractNumId w:val="11"/>
  </w:num>
  <w:num w:numId="35">
    <w:abstractNumId w:val="19"/>
  </w:num>
  <w:num w:numId="36">
    <w:abstractNumId w:val="21"/>
  </w:num>
  <w:num w:numId="37">
    <w:abstractNumId w:val="32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0"/>
    <w:rsid w:val="00001284"/>
    <w:rsid w:val="00002A49"/>
    <w:rsid w:val="00007B0F"/>
    <w:rsid w:val="0001115C"/>
    <w:rsid w:val="00011276"/>
    <w:rsid w:val="00011896"/>
    <w:rsid w:val="00013673"/>
    <w:rsid w:val="00015FB8"/>
    <w:rsid w:val="000206EC"/>
    <w:rsid w:val="00027090"/>
    <w:rsid w:val="00030516"/>
    <w:rsid w:val="000320C8"/>
    <w:rsid w:val="00036570"/>
    <w:rsid w:val="00036FE1"/>
    <w:rsid w:val="000507EA"/>
    <w:rsid w:val="000551B1"/>
    <w:rsid w:val="0006104F"/>
    <w:rsid w:val="000626A8"/>
    <w:rsid w:val="000626FF"/>
    <w:rsid w:val="00062A4C"/>
    <w:rsid w:val="00062FA0"/>
    <w:rsid w:val="00066F69"/>
    <w:rsid w:val="00081592"/>
    <w:rsid w:val="00081838"/>
    <w:rsid w:val="00083881"/>
    <w:rsid w:val="00092763"/>
    <w:rsid w:val="0009323A"/>
    <w:rsid w:val="00093307"/>
    <w:rsid w:val="00094463"/>
    <w:rsid w:val="00095407"/>
    <w:rsid w:val="00095797"/>
    <w:rsid w:val="00096094"/>
    <w:rsid w:val="000A3575"/>
    <w:rsid w:val="000A38D3"/>
    <w:rsid w:val="000C6B99"/>
    <w:rsid w:val="000D39A4"/>
    <w:rsid w:val="000D4FD5"/>
    <w:rsid w:val="000D7206"/>
    <w:rsid w:val="001054BB"/>
    <w:rsid w:val="001160C1"/>
    <w:rsid w:val="001218C0"/>
    <w:rsid w:val="00123401"/>
    <w:rsid w:val="00126045"/>
    <w:rsid w:val="00127930"/>
    <w:rsid w:val="00133142"/>
    <w:rsid w:val="00134666"/>
    <w:rsid w:val="0014297D"/>
    <w:rsid w:val="00145997"/>
    <w:rsid w:val="0015385D"/>
    <w:rsid w:val="001544D7"/>
    <w:rsid w:val="00156812"/>
    <w:rsid w:val="001570AA"/>
    <w:rsid w:val="0015724E"/>
    <w:rsid w:val="00157B0F"/>
    <w:rsid w:val="001671F6"/>
    <w:rsid w:val="00167A5E"/>
    <w:rsid w:val="001715A5"/>
    <w:rsid w:val="00173DBD"/>
    <w:rsid w:val="00173E5E"/>
    <w:rsid w:val="00184ED6"/>
    <w:rsid w:val="0019696E"/>
    <w:rsid w:val="001A2688"/>
    <w:rsid w:val="001B26EC"/>
    <w:rsid w:val="001B7D1D"/>
    <w:rsid w:val="001C3DBB"/>
    <w:rsid w:val="001C5096"/>
    <w:rsid w:val="001C5345"/>
    <w:rsid w:val="001C6C79"/>
    <w:rsid w:val="001C6D87"/>
    <w:rsid w:val="001D1CF2"/>
    <w:rsid w:val="001D289D"/>
    <w:rsid w:val="001D5292"/>
    <w:rsid w:val="001D652C"/>
    <w:rsid w:val="001D69A0"/>
    <w:rsid w:val="001E0863"/>
    <w:rsid w:val="001E23FA"/>
    <w:rsid w:val="001E2472"/>
    <w:rsid w:val="001E526A"/>
    <w:rsid w:val="001F0A40"/>
    <w:rsid w:val="001F31BE"/>
    <w:rsid w:val="001F321B"/>
    <w:rsid w:val="001F4008"/>
    <w:rsid w:val="001F7ECE"/>
    <w:rsid w:val="00205ED3"/>
    <w:rsid w:val="00216743"/>
    <w:rsid w:val="00225654"/>
    <w:rsid w:val="002372AC"/>
    <w:rsid w:val="0024183A"/>
    <w:rsid w:val="00247C8D"/>
    <w:rsid w:val="0025033D"/>
    <w:rsid w:val="00250692"/>
    <w:rsid w:val="00262F84"/>
    <w:rsid w:val="00265132"/>
    <w:rsid w:val="0026551C"/>
    <w:rsid w:val="002656A0"/>
    <w:rsid w:val="002727FA"/>
    <w:rsid w:val="00274109"/>
    <w:rsid w:val="00274E88"/>
    <w:rsid w:val="00283F77"/>
    <w:rsid w:val="002A17F5"/>
    <w:rsid w:val="002A3043"/>
    <w:rsid w:val="002A569F"/>
    <w:rsid w:val="002B35FA"/>
    <w:rsid w:val="002B40E7"/>
    <w:rsid w:val="002B7A5F"/>
    <w:rsid w:val="002C6C45"/>
    <w:rsid w:val="002D1ED6"/>
    <w:rsid w:val="002D3505"/>
    <w:rsid w:val="002D7143"/>
    <w:rsid w:val="002E1E09"/>
    <w:rsid w:val="002E20CC"/>
    <w:rsid w:val="002F43BF"/>
    <w:rsid w:val="002F7E3C"/>
    <w:rsid w:val="00301B82"/>
    <w:rsid w:val="00301C1E"/>
    <w:rsid w:val="00320573"/>
    <w:rsid w:val="00321850"/>
    <w:rsid w:val="00323AB9"/>
    <w:rsid w:val="003304EA"/>
    <w:rsid w:val="003346EA"/>
    <w:rsid w:val="0036191D"/>
    <w:rsid w:val="003624B9"/>
    <w:rsid w:val="00365AE0"/>
    <w:rsid w:val="00376438"/>
    <w:rsid w:val="003800A1"/>
    <w:rsid w:val="00391537"/>
    <w:rsid w:val="003922E8"/>
    <w:rsid w:val="003A731D"/>
    <w:rsid w:val="003B1C04"/>
    <w:rsid w:val="003B5C8E"/>
    <w:rsid w:val="003C1372"/>
    <w:rsid w:val="003C17B9"/>
    <w:rsid w:val="003C22A5"/>
    <w:rsid w:val="003C2AA1"/>
    <w:rsid w:val="003D14AE"/>
    <w:rsid w:val="003D3605"/>
    <w:rsid w:val="003D7BA1"/>
    <w:rsid w:val="003E0398"/>
    <w:rsid w:val="003E16D6"/>
    <w:rsid w:val="003E1E92"/>
    <w:rsid w:val="003E30D5"/>
    <w:rsid w:val="003E30EC"/>
    <w:rsid w:val="003E70D8"/>
    <w:rsid w:val="003F2067"/>
    <w:rsid w:val="003F44AB"/>
    <w:rsid w:val="003F62A0"/>
    <w:rsid w:val="004107D9"/>
    <w:rsid w:val="00425C7B"/>
    <w:rsid w:val="00431BBF"/>
    <w:rsid w:val="0044212E"/>
    <w:rsid w:val="00443A47"/>
    <w:rsid w:val="00453CEF"/>
    <w:rsid w:val="004541F1"/>
    <w:rsid w:val="004607B2"/>
    <w:rsid w:val="00462D9C"/>
    <w:rsid w:val="00466DD7"/>
    <w:rsid w:val="00473FD1"/>
    <w:rsid w:val="00476D95"/>
    <w:rsid w:val="0048026C"/>
    <w:rsid w:val="00481C81"/>
    <w:rsid w:val="00486001"/>
    <w:rsid w:val="004906DD"/>
    <w:rsid w:val="00490C74"/>
    <w:rsid w:val="00491A59"/>
    <w:rsid w:val="0049292A"/>
    <w:rsid w:val="004B5D00"/>
    <w:rsid w:val="004D181E"/>
    <w:rsid w:val="004D255A"/>
    <w:rsid w:val="004D2EE9"/>
    <w:rsid w:val="004D3F8B"/>
    <w:rsid w:val="004E1D10"/>
    <w:rsid w:val="004E5B91"/>
    <w:rsid w:val="004E5B9E"/>
    <w:rsid w:val="004E7A09"/>
    <w:rsid w:val="004F475E"/>
    <w:rsid w:val="004F5B0D"/>
    <w:rsid w:val="004F5D08"/>
    <w:rsid w:val="005038F5"/>
    <w:rsid w:val="00505455"/>
    <w:rsid w:val="0051698B"/>
    <w:rsid w:val="005207C2"/>
    <w:rsid w:val="005251C3"/>
    <w:rsid w:val="00527618"/>
    <w:rsid w:val="00530345"/>
    <w:rsid w:val="00532C17"/>
    <w:rsid w:val="00535F97"/>
    <w:rsid w:val="0053640B"/>
    <w:rsid w:val="00536F9B"/>
    <w:rsid w:val="00551A84"/>
    <w:rsid w:val="00552EF7"/>
    <w:rsid w:val="00566189"/>
    <w:rsid w:val="005735B3"/>
    <w:rsid w:val="0057423D"/>
    <w:rsid w:val="005751BC"/>
    <w:rsid w:val="00587641"/>
    <w:rsid w:val="00590039"/>
    <w:rsid w:val="00591F90"/>
    <w:rsid w:val="00594347"/>
    <w:rsid w:val="00595E95"/>
    <w:rsid w:val="005B0C5B"/>
    <w:rsid w:val="005B3BD1"/>
    <w:rsid w:val="005B43E8"/>
    <w:rsid w:val="005B5520"/>
    <w:rsid w:val="005B5D1B"/>
    <w:rsid w:val="005C365F"/>
    <w:rsid w:val="005C3850"/>
    <w:rsid w:val="005C3950"/>
    <w:rsid w:val="005C3BB1"/>
    <w:rsid w:val="005C47B2"/>
    <w:rsid w:val="005C4CF7"/>
    <w:rsid w:val="005D6E7E"/>
    <w:rsid w:val="005E09D3"/>
    <w:rsid w:val="005E199D"/>
    <w:rsid w:val="005E4880"/>
    <w:rsid w:val="005E7464"/>
    <w:rsid w:val="005F2607"/>
    <w:rsid w:val="005F36EF"/>
    <w:rsid w:val="005F61AA"/>
    <w:rsid w:val="005F72D7"/>
    <w:rsid w:val="005F7D35"/>
    <w:rsid w:val="00612083"/>
    <w:rsid w:val="006148D2"/>
    <w:rsid w:val="00616ACE"/>
    <w:rsid w:val="00617108"/>
    <w:rsid w:val="00620C66"/>
    <w:rsid w:val="00621761"/>
    <w:rsid w:val="00624962"/>
    <w:rsid w:val="0063005E"/>
    <w:rsid w:val="006438FC"/>
    <w:rsid w:val="00647F91"/>
    <w:rsid w:val="00647FE9"/>
    <w:rsid w:val="00654361"/>
    <w:rsid w:val="00655E78"/>
    <w:rsid w:val="00677811"/>
    <w:rsid w:val="0068467C"/>
    <w:rsid w:val="00692E1E"/>
    <w:rsid w:val="0069420D"/>
    <w:rsid w:val="00697214"/>
    <w:rsid w:val="006A204B"/>
    <w:rsid w:val="006B59EF"/>
    <w:rsid w:val="006B7813"/>
    <w:rsid w:val="006C0A8E"/>
    <w:rsid w:val="006C4CFF"/>
    <w:rsid w:val="006D3D37"/>
    <w:rsid w:val="006D636E"/>
    <w:rsid w:val="006E10FC"/>
    <w:rsid w:val="006E1B1F"/>
    <w:rsid w:val="006E6E49"/>
    <w:rsid w:val="006F1916"/>
    <w:rsid w:val="006F6334"/>
    <w:rsid w:val="006F7253"/>
    <w:rsid w:val="007020D9"/>
    <w:rsid w:val="00702640"/>
    <w:rsid w:val="00710E70"/>
    <w:rsid w:val="00710EA8"/>
    <w:rsid w:val="00712C7C"/>
    <w:rsid w:val="00714C25"/>
    <w:rsid w:val="007166B7"/>
    <w:rsid w:val="007169FC"/>
    <w:rsid w:val="00721A77"/>
    <w:rsid w:val="0073031D"/>
    <w:rsid w:val="00735B68"/>
    <w:rsid w:val="00736079"/>
    <w:rsid w:val="00743741"/>
    <w:rsid w:val="0074526C"/>
    <w:rsid w:val="0074599B"/>
    <w:rsid w:val="00746A40"/>
    <w:rsid w:val="00750E2B"/>
    <w:rsid w:val="00750EFB"/>
    <w:rsid w:val="007513F9"/>
    <w:rsid w:val="00752003"/>
    <w:rsid w:val="00754679"/>
    <w:rsid w:val="00755067"/>
    <w:rsid w:val="00764F85"/>
    <w:rsid w:val="00770F2D"/>
    <w:rsid w:val="007724CA"/>
    <w:rsid w:val="00772DCE"/>
    <w:rsid w:val="00776F8A"/>
    <w:rsid w:val="007777FE"/>
    <w:rsid w:val="00782AEC"/>
    <w:rsid w:val="00794F42"/>
    <w:rsid w:val="007A2835"/>
    <w:rsid w:val="007A4121"/>
    <w:rsid w:val="007A6650"/>
    <w:rsid w:val="007B417F"/>
    <w:rsid w:val="007B4BAE"/>
    <w:rsid w:val="007C00FC"/>
    <w:rsid w:val="007C7124"/>
    <w:rsid w:val="007D31AB"/>
    <w:rsid w:val="007D65C4"/>
    <w:rsid w:val="007D699D"/>
    <w:rsid w:val="007F2818"/>
    <w:rsid w:val="00804871"/>
    <w:rsid w:val="008066F7"/>
    <w:rsid w:val="00810010"/>
    <w:rsid w:val="00810984"/>
    <w:rsid w:val="00812FCD"/>
    <w:rsid w:val="00821293"/>
    <w:rsid w:val="00824061"/>
    <w:rsid w:val="00824D0E"/>
    <w:rsid w:val="00832189"/>
    <w:rsid w:val="00836D51"/>
    <w:rsid w:val="00837E8E"/>
    <w:rsid w:val="00842464"/>
    <w:rsid w:val="008430C5"/>
    <w:rsid w:val="008452D6"/>
    <w:rsid w:val="0084688D"/>
    <w:rsid w:val="00846D13"/>
    <w:rsid w:val="00847405"/>
    <w:rsid w:val="008502AB"/>
    <w:rsid w:val="00851224"/>
    <w:rsid w:val="00851250"/>
    <w:rsid w:val="00851AF3"/>
    <w:rsid w:val="00855FFC"/>
    <w:rsid w:val="008565CF"/>
    <w:rsid w:val="00866F9A"/>
    <w:rsid w:val="00867037"/>
    <w:rsid w:val="00872A55"/>
    <w:rsid w:val="0087491E"/>
    <w:rsid w:val="0087632A"/>
    <w:rsid w:val="00880785"/>
    <w:rsid w:val="00880B13"/>
    <w:rsid w:val="00882672"/>
    <w:rsid w:val="008846A9"/>
    <w:rsid w:val="008868C5"/>
    <w:rsid w:val="00886CF7"/>
    <w:rsid w:val="00894982"/>
    <w:rsid w:val="008A1D52"/>
    <w:rsid w:val="008A3C6C"/>
    <w:rsid w:val="008A3CB6"/>
    <w:rsid w:val="008A5645"/>
    <w:rsid w:val="008A7606"/>
    <w:rsid w:val="008B7BFF"/>
    <w:rsid w:val="008C032F"/>
    <w:rsid w:val="008C5E34"/>
    <w:rsid w:val="008C7B10"/>
    <w:rsid w:val="008D52CC"/>
    <w:rsid w:val="008E1D30"/>
    <w:rsid w:val="008E5606"/>
    <w:rsid w:val="008E560B"/>
    <w:rsid w:val="008E5E8B"/>
    <w:rsid w:val="008F03E8"/>
    <w:rsid w:val="008F376D"/>
    <w:rsid w:val="008F4358"/>
    <w:rsid w:val="00906136"/>
    <w:rsid w:val="0091058C"/>
    <w:rsid w:val="009179E9"/>
    <w:rsid w:val="00923635"/>
    <w:rsid w:val="00934986"/>
    <w:rsid w:val="00935FD9"/>
    <w:rsid w:val="00942EE1"/>
    <w:rsid w:val="00944187"/>
    <w:rsid w:val="00944A31"/>
    <w:rsid w:val="00947459"/>
    <w:rsid w:val="0095170A"/>
    <w:rsid w:val="009528A2"/>
    <w:rsid w:val="009603F6"/>
    <w:rsid w:val="00961EF0"/>
    <w:rsid w:val="00972327"/>
    <w:rsid w:val="00977078"/>
    <w:rsid w:val="00983DF6"/>
    <w:rsid w:val="00986D51"/>
    <w:rsid w:val="009B0D1B"/>
    <w:rsid w:val="009C6C22"/>
    <w:rsid w:val="009D128E"/>
    <w:rsid w:val="009D7EFD"/>
    <w:rsid w:val="009E3891"/>
    <w:rsid w:val="009F7862"/>
    <w:rsid w:val="00A001DB"/>
    <w:rsid w:val="00A005B1"/>
    <w:rsid w:val="00A00D1C"/>
    <w:rsid w:val="00A010CD"/>
    <w:rsid w:val="00A03D00"/>
    <w:rsid w:val="00A05F9A"/>
    <w:rsid w:val="00A171A6"/>
    <w:rsid w:val="00A17836"/>
    <w:rsid w:val="00A2490B"/>
    <w:rsid w:val="00A3297A"/>
    <w:rsid w:val="00A36C2B"/>
    <w:rsid w:val="00A43377"/>
    <w:rsid w:val="00A43D96"/>
    <w:rsid w:val="00A61BC8"/>
    <w:rsid w:val="00A71CBC"/>
    <w:rsid w:val="00A731CA"/>
    <w:rsid w:val="00A75606"/>
    <w:rsid w:val="00A8289B"/>
    <w:rsid w:val="00A8536D"/>
    <w:rsid w:val="00AA0CF5"/>
    <w:rsid w:val="00AA1D91"/>
    <w:rsid w:val="00AA7B3F"/>
    <w:rsid w:val="00AB3F43"/>
    <w:rsid w:val="00AB5BE8"/>
    <w:rsid w:val="00AB6111"/>
    <w:rsid w:val="00AC64D6"/>
    <w:rsid w:val="00AC703F"/>
    <w:rsid w:val="00AD7733"/>
    <w:rsid w:val="00AD7BB7"/>
    <w:rsid w:val="00AE19B4"/>
    <w:rsid w:val="00AE37C5"/>
    <w:rsid w:val="00AE432D"/>
    <w:rsid w:val="00AE4D00"/>
    <w:rsid w:val="00AE5698"/>
    <w:rsid w:val="00AE613A"/>
    <w:rsid w:val="00AE61ED"/>
    <w:rsid w:val="00AE628E"/>
    <w:rsid w:val="00AE7689"/>
    <w:rsid w:val="00AE76E6"/>
    <w:rsid w:val="00AF5459"/>
    <w:rsid w:val="00AF7AF1"/>
    <w:rsid w:val="00B043A9"/>
    <w:rsid w:val="00B1499E"/>
    <w:rsid w:val="00B15418"/>
    <w:rsid w:val="00B16F79"/>
    <w:rsid w:val="00B17C1D"/>
    <w:rsid w:val="00B23ED3"/>
    <w:rsid w:val="00B31020"/>
    <w:rsid w:val="00B41C5C"/>
    <w:rsid w:val="00B435EB"/>
    <w:rsid w:val="00B43C86"/>
    <w:rsid w:val="00B4430E"/>
    <w:rsid w:val="00B448EC"/>
    <w:rsid w:val="00B459B1"/>
    <w:rsid w:val="00B46E36"/>
    <w:rsid w:val="00B5133B"/>
    <w:rsid w:val="00B515D1"/>
    <w:rsid w:val="00B54FFC"/>
    <w:rsid w:val="00B57AF7"/>
    <w:rsid w:val="00B65005"/>
    <w:rsid w:val="00B70AB5"/>
    <w:rsid w:val="00B82F7E"/>
    <w:rsid w:val="00B84816"/>
    <w:rsid w:val="00B93677"/>
    <w:rsid w:val="00B936D1"/>
    <w:rsid w:val="00B9400C"/>
    <w:rsid w:val="00B94078"/>
    <w:rsid w:val="00B943CB"/>
    <w:rsid w:val="00B972BB"/>
    <w:rsid w:val="00BA3390"/>
    <w:rsid w:val="00BB36C7"/>
    <w:rsid w:val="00BB6E88"/>
    <w:rsid w:val="00BC29AC"/>
    <w:rsid w:val="00BC3873"/>
    <w:rsid w:val="00BC6616"/>
    <w:rsid w:val="00BC790F"/>
    <w:rsid w:val="00BD372C"/>
    <w:rsid w:val="00BD7F22"/>
    <w:rsid w:val="00BE2726"/>
    <w:rsid w:val="00BE5EF3"/>
    <w:rsid w:val="00BF14FF"/>
    <w:rsid w:val="00BF2120"/>
    <w:rsid w:val="00BF26E1"/>
    <w:rsid w:val="00BF45DC"/>
    <w:rsid w:val="00BF5E46"/>
    <w:rsid w:val="00C00352"/>
    <w:rsid w:val="00C04007"/>
    <w:rsid w:val="00C072F5"/>
    <w:rsid w:val="00C115A2"/>
    <w:rsid w:val="00C13FA1"/>
    <w:rsid w:val="00C14619"/>
    <w:rsid w:val="00C32DE2"/>
    <w:rsid w:val="00C360D8"/>
    <w:rsid w:val="00C53692"/>
    <w:rsid w:val="00C560A4"/>
    <w:rsid w:val="00C578B0"/>
    <w:rsid w:val="00C62242"/>
    <w:rsid w:val="00C73E40"/>
    <w:rsid w:val="00C74022"/>
    <w:rsid w:val="00C81B91"/>
    <w:rsid w:val="00C82A7B"/>
    <w:rsid w:val="00C9369D"/>
    <w:rsid w:val="00C93FFF"/>
    <w:rsid w:val="00C94C08"/>
    <w:rsid w:val="00C9520F"/>
    <w:rsid w:val="00CA0CED"/>
    <w:rsid w:val="00CA149F"/>
    <w:rsid w:val="00CA3C07"/>
    <w:rsid w:val="00CA4A3B"/>
    <w:rsid w:val="00CA5118"/>
    <w:rsid w:val="00CA5BF7"/>
    <w:rsid w:val="00CA7447"/>
    <w:rsid w:val="00CB6A7E"/>
    <w:rsid w:val="00CC3A97"/>
    <w:rsid w:val="00CC4F38"/>
    <w:rsid w:val="00CC5781"/>
    <w:rsid w:val="00CD0B6E"/>
    <w:rsid w:val="00CD2AEA"/>
    <w:rsid w:val="00CF0ACC"/>
    <w:rsid w:val="00CF2CF5"/>
    <w:rsid w:val="00CF3E58"/>
    <w:rsid w:val="00CF4B54"/>
    <w:rsid w:val="00CF7AC4"/>
    <w:rsid w:val="00D00E04"/>
    <w:rsid w:val="00D015B8"/>
    <w:rsid w:val="00D0190E"/>
    <w:rsid w:val="00D02355"/>
    <w:rsid w:val="00D03218"/>
    <w:rsid w:val="00D0344D"/>
    <w:rsid w:val="00D1047D"/>
    <w:rsid w:val="00D10F90"/>
    <w:rsid w:val="00D11249"/>
    <w:rsid w:val="00D14CD4"/>
    <w:rsid w:val="00D21D7C"/>
    <w:rsid w:val="00D2691E"/>
    <w:rsid w:val="00D360F6"/>
    <w:rsid w:val="00D42644"/>
    <w:rsid w:val="00D433E1"/>
    <w:rsid w:val="00D44605"/>
    <w:rsid w:val="00D66A48"/>
    <w:rsid w:val="00D6713F"/>
    <w:rsid w:val="00D707FD"/>
    <w:rsid w:val="00D70F74"/>
    <w:rsid w:val="00D750D6"/>
    <w:rsid w:val="00D825FF"/>
    <w:rsid w:val="00D865D8"/>
    <w:rsid w:val="00D87A44"/>
    <w:rsid w:val="00D92590"/>
    <w:rsid w:val="00D92CDD"/>
    <w:rsid w:val="00D9602F"/>
    <w:rsid w:val="00DA3958"/>
    <w:rsid w:val="00DA5006"/>
    <w:rsid w:val="00DB43F9"/>
    <w:rsid w:val="00DC03D8"/>
    <w:rsid w:val="00DC34B4"/>
    <w:rsid w:val="00DD62BB"/>
    <w:rsid w:val="00DE100E"/>
    <w:rsid w:val="00DE33E1"/>
    <w:rsid w:val="00DE58F8"/>
    <w:rsid w:val="00DF04CB"/>
    <w:rsid w:val="00E00829"/>
    <w:rsid w:val="00E03F45"/>
    <w:rsid w:val="00E14AF5"/>
    <w:rsid w:val="00E158ED"/>
    <w:rsid w:val="00E17A4F"/>
    <w:rsid w:val="00E2081A"/>
    <w:rsid w:val="00E41A02"/>
    <w:rsid w:val="00E5076C"/>
    <w:rsid w:val="00E54F74"/>
    <w:rsid w:val="00E6722D"/>
    <w:rsid w:val="00E72DA4"/>
    <w:rsid w:val="00E743AF"/>
    <w:rsid w:val="00E83979"/>
    <w:rsid w:val="00E84EE0"/>
    <w:rsid w:val="00E86F93"/>
    <w:rsid w:val="00E877B9"/>
    <w:rsid w:val="00E87ED1"/>
    <w:rsid w:val="00E91A5C"/>
    <w:rsid w:val="00E91FA8"/>
    <w:rsid w:val="00E97D4D"/>
    <w:rsid w:val="00EA0966"/>
    <w:rsid w:val="00EA3976"/>
    <w:rsid w:val="00EB6CF9"/>
    <w:rsid w:val="00EC1C69"/>
    <w:rsid w:val="00ED37E3"/>
    <w:rsid w:val="00EE0FB4"/>
    <w:rsid w:val="00EE34BA"/>
    <w:rsid w:val="00EE40B5"/>
    <w:rsid w:val="00EE50A6"/>
    <w:rsid w:val="00EF3949"/>
    <w:rsid w:val="00EF488A"/>
    <w:rsid w:val="00F039FD"/>
    <w:rsid w:val="00F10BE8"/>
    <w:rsid w:val="00F11A18"/>
    <w:rsid w:val="00F14447"/>
    <w:rsid w:val="00F1562A"/>
    <w:rsid w:val="00F22310"/>
    <w:rsid w:val="00F34D15"/>
    <w:rsid w:val="00F350FB"/>
    <w:rsid w:val="00F41D41"/>
    <w:rsid w:val="00F43221"/>
    <w:rsid w:val="00F54A6B"/>
    <w:rsid w:val="00F5692C"/>
    <w:rsid w:val="00F57B8C"/>
    <w:rsid w:val="00F62E68"/>
    <w:rsid w:val="00F723BB"/>
    <w:rsid w:val="00F75341"/>
    <w:rsid w:val="00F76E45"/>
    <w:rsid w:val="00F87286"/>
    <w:rsid w:val="00F90A26"/>
    <w:rsid w:val="00F90AD6"/>
    <w:rsid w:val="00F946F3"/>
    <w:rsid w:val="00F954EA"/>
    <w:rsid w:val="00F95EC5"/>
    <w:rsid w:val="00F9782B"/>
    <w:rsid w:val="00FB031D"/>
    <w:rsid w:val="00FB4D03"/>
    <w:rsid w:val="00FB67FC"/>
    <w:rsid w:val="00FC5B4B"/>
    <w:rsid w:val="00FC772C"/>
    <w:rsid w:val="00FC7AE8"/>
    <w:rsid w:val="00FE2E09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D4"/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C790F"/>
    <w:pPr>
      <w:spacing w:before="40" w:after="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B93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B936D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B936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M">
    <w:name w:val="AnapovedaM"/>
    <w:rsid w:val="00D10F90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D4"/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C790F"/>
    <w:pPr>
      <w:spacing w:before="40" w:after="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B93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B936D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B936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M">
    <w:name w:val="AnapovedaM"/>
    <w:rsid w:val="00D10F90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hzrup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anky_Klient>
  <MistoPodpisu>Mostě</MistoPodpisu>
  <DatumPodpisu>22.8.2019</DatumPodpisu>
  <PocetBankeru>2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ředitel pobočky</PracovnikFunkce>
    <PracovnikJmeno ControlName="pracovnikJmeno1">Radka Sterjcová</PracovnikJmeno>
    <PracovnikTel ControlName="pracovnikTel1"/>
    <PracovnikMail ControlName="pracovnikMail1">@kb.cz</PracovnikMail>
    <cmbfunkcePracovnikAj ControlName="cmbfunkcePracovnikAj1"/>
  </Banker>
  <Banker>
    <TypOsoby>Pracovnik</TypOsoby>
    <PracovnikFunkce ControlName="pacovnikFunkce2">bankovní poradce TOP SB</PracovnikFunkce>
    <PracovnikJmeno ControlName="pracovnikJmeno2">Jaroslav Kupec</PracovnikJmeno>
    <PracovnikTel ControlName="pracovnikTel2"/>
    <PracovnikMail ControlName="pracovnikMail2">@kb.cz</PracovnikMail>
    <cmbfunkcePracovnikAj ControlName="cmbfunkcePracovnikAj2"/>
  </Banker>
</Banky_Klient>
</file>

<file path=customXml/item2.xml><?xml version="1.0" encoding="utf-8"?>
<Osoby_Klient MAXID="0" PocetOsob="1">
  <ListboxValue>Ústav archeologické památkové péče severozápadních Čech, v.v.i. - 47325011</ListboxValue>
  <Osoba>
    <TypRoleOsoby>PO</TypRoleOsoby>
    <Dolozka>False</Dolozka>
    <JeZastoupen>False</JeZastoupen>
    <RelZastoupeni>1</RelZastoupeni>
    <OR ControlName="TextBox181">Výpis z rejstříku ČR, číslo: Č. 24/11Z/2006, Česká republika, Ústecký kraj - Zřizovací listina pl. od 1.1.2007</OR>
    <Nazev ControlName="TextBox179">Ústav archeologické památkové péče severozápadních Čech, v.v.i.</Nazev>
    <ICO ControlName="TextBox180">47325011</ICO>
    <Sidlo-stat ControlName="TextBox178">ČR</Sidlo-stat>
    <Sidlo-ulice ControlName="TextBox182">Žižkova 835</Sidlo-ulice>
    <Sidlo-mesto ControlName="TextBox184">Most</Sidlo-mesto>
    <Sidlo-PSC ControlName="TextBox433">434 01</Sidlo-PSC>
  </Osoba>
</Osoby_Kli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6957-92DE-4750-86F9-45B80318D9C5}">
  <ds:schemaRefs/>
</ds:datastoreItem>
</file>

<file path=customXml/itemProps2.xml><?xml version="1.0" encoding="utf-8"?>
<ds:datastoreItem xmlns:ds="http://schemas.openxmlformats.org/officeDocument/2006/customXml" ds:itemID="{EDEAD859-7E6E-4427-BEF4-6F8FAE2C18A3}">
  <ds:schemaRefs/>
</ds:datastoreItem>
</file>

<file path=customXml/itemProps3.xml><?xml version="1.0" encoding="utf-8"?>
<ds:datastoreItem xmlns:ds="http://schemas.openxmlformats.org/officeDocument/2006/customXml" ds:itemID="{81FA0978-6B4D-4462-8A87-FD4A97E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Dohzrupd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Kupec Jaroslav</dc:creator>
  <cp:lastModifiedBy>Hana Urbanová</cp:lastModifiedBy>
  <cp:revision>2</cp:revision>
  <cp:lastPrinted>2015-02-06T09:24:00Z</cp:lastPrinted>
  <dcterms:created xsi:type="dcterms:W3CDTF">2019-09-04T11:11:00Z</dcterms:created>
  <dcterms:modified xsi:type="dcterms:W3CDTF">2019-09-04T11:11:00Z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defaultstat">
    <vt:lpwstr>ČR</vt:lpwstr>
  </property>
  <property fmtid="{D5CDD505-2E9C-101B-9397-08002B2CF9AE}" pid="3" name="set_datumpodpisu">
    <vt:lpwstr>A</vt:lpwstr>
  </property>
  <property fmtid="{D5CDD505-2E9C-101B-9397-08002B2CF9AE}" pid="4" name="set_klient">
    <vt:lpwstr>True</vt:lpwstr>
  </property>
  <property fmtid="{D5CDD505-2E9C-101B-9397-08002B2CF9AE}" pid="5" name="set_volitenytextklient">
    <vt:lpwstr/>
  </property>
  <property fmtid="{D5CDD505-2E9C-101B-9397-08002B2CF9AE}" pid="6" name="set_nazevtyposoby">
    <vt:lpwstr>Klient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pocetosob">
    <vt:lpwstr>4</vt:lpwstr>
  </property>
  <property fmtid="{D5CDD505-2E9C-101B-9397-08002B2CF9AE}" pid="10" name="set_foo">
    <vt:lpwstr>True</vt:lpwstr>
  </property>
  <property fmtid="{D5CDD505-2E9C-101B-9397-08002B2CF9AE}" pid="11" name="set_fop">
    <vt:lpwstr>True</vt:lpwstr>
  </property>
  <property fmtid="{D5CDD505-2E9C-101B-9397-08002B2CF9AE}" pid="12" name="set_fpp">
    <vt:lpwstr>True</vt:lpwstr>
  </property>
  <property fmtid="{D5CDD505-2E9C-101B-9397-08002B2CF9AE}" pid="13" name="set_po">
    <vt:lpwstr>True</vt:lpwstr>
  </property>
  <property fmtid="{D5CDD505-2E9C-101B-9397-08002B2CF9AE}" pid="14" name="set_pos">
    <vt:lpwstr>True</vt:lpwstr>
  </property>
  <property fmtid="{D5CDD505-2E9C-101B-9397-08002B2CF9AE}" pid="15" name="set_obec">
    <vt:lpwstr>True</vt:lpwstr>
  </property>
  <property fmtid="{D5CDD505-2E9C-101B-9397-08002B2CF9AE}" pid="16" name="set_dolozka">
    <vt:lpwstr>True</vt:lpwstr>
  </property>
  <property fmtid="{D5CDD505-2E9C-101B-9397-08002B2CF9AE}" pid="17" name="set_banka">
    <vt:lpwstr>True</vt:lpwstr>
  </property>
  <property fmtid="{D5CDD505-2E9C-101B-9397-08002B2CF9AE}" pid="18" name="set_bankadohlavicky">
    <vt:lpwstr>True</vt:lpwstr>
  </property>
  <property fmtid="{D5CDD505-2E9C-101B-9397-08002B2CF9AE}" pid="19" name="set_bankadopodpisovky">
    <vt:lpwstr>True</vt:lpwstr>
  </property>
  <property fmtid="{D5CDD505-2E9C-101B-9397-08002B2CF9AE}" pid="20" name="set_bankapocet">
    <vt:lpwstr>2</vt:lpwstr>
  </property>
  <property fmtid="{D5CDD505-2E9C-101B-9397-08002B2CF9AE}" pid="21" name="set_volitenytextbanka">
    <vt:lpwstr/>
  </property>
  <property fmtid="{D5CDD505-2E9C-101B-9397-08002B2CF9AE}" pid="22" name="set_zastoupeni">
    <vt:lpwstr>0</vt:lpwstr>
  </property>
  <property fmtid="{D5CDD505-2E9C-101B-9397-08002B2CF9AE}" pid="23" name="set_zastoupenipo">
    <vt:lpwstr>True</vt:lpwstr>
  </property>
  <property fmtid="{D5CDD505-2E9C-101B-9397-08002B2CF9AE}" pid="24" name="set_zastoupenifoo">
    <vt:lpwstr>True</vt:lpwstr>
  </property>
  <property fmtid="{D5CDD505-2E9C-101B-9397-08002B2CF9AE}" pid="25" name="LocalName">
    <vt:lpwstr>Klient</vt:lpwstr>
  </property>
  <property fmtid="{D5CDD505-2E9C-101B-9397-08002B2CF9AE}" pid="26" name="LockDokument">
    <vt:bool>false</vt:bool>
  </property>
  <property fmtid="{D5CDD505-2E9C-101B-9397-08002B2CF9AE}" pid="27" name="GenOnOK">
    <vt:lpwstr>True</vt:lpwstr>
  </property>
  <property fmtid="{D5CDD505-2E9C-101B-9397-08002B2CF9AE}" pid="28" name="ST_dne">
    <vt:lpwstr>22.8.2019</vt:lpwstr>
  </property>
  <property fmtid="{D5CDD505-2E9C-101B-9397-08002B2CF9AE}" pid="29" name="ST_ve">
    <vt:lpwstr>Mostě</vt:lpwstr>
  </property>
</Properties>
</file>