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C7E0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C7E0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C7E0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C7E0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C7E0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C7E0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C7E0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C7E0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C7E0C"/>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2D13-24DB-48D5-A7BB-1B9374F6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2019-09-04T07:46:00Z</dcterms:created>
  <dcterms:modified xsi:type="dcterms:W3CDTF">2019-09-04T07:46:00Z</dcterms:modified>
</cp:coreProperties>
</file>