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A43C3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A43C3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A43C3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A43C3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44DF9" w:rsidRDefault="00444DF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444DF9" w:rsidRDefault="00444DF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982707-1696/2016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4DF9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4536B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C33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2D85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F8D0F-0BFC-40A6-A91A-1A706682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127158</cp:lastModifiedBy>
  <cp:revision>2</cp:revision>
  <cp:lastPrinted>2016-11-01T09:33:00Z</cp:lastPrinted>
  <dcterms:created xsi:type="dcterms:W3CDTF">2016-12-23T14:50:00Z</dcterms:created>
  <dcterms:modified xsi:type="dcterms:W3CDTF">2016-12-23T14:50:00Z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