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B4" w:rsidRPr="003267D9" w:rsidRDefault="00EF58B4" w:rsidP="00EF58B4">
      <w:pPr>
        <w:rPr>
          <w:sz w:val="22"/>
          <w:szCs w:val="22"/>
        </w:rPr>
      </w:pPr>
    </w:p>
    <w:p w:rsidR="00040413" w:rsidRPr="003267D9" w:rsidRDefault="00F122B2" w:rsidP="00EF58B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13335</wp:posOffset>
                </wp:positionV>
                <wp:extent cx="3841115" cy="1371600"/>
                <wp:effectExtent l="0" t="0" r="2603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FA3" w:rsidRPr="00B2773C" w:rsidRDefault="00181615" w:rsidP="00B2773C">
                            <w:pPr>
                              <w:ind w:firstLine="709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2773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Jiří Kotal</w:t>
                            </w:r>
                          </w:p>
                          <w:p w:rsidR="00B2773C" w:rsidRPr="00B2773C" w:rsidRDefault="00B2773C" w:rsidP="00B2773C">
                            <w:pPr>
                              <w:ind w:firstLine="709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2773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Kolinec 2</w:t>
                            </w:r>
                          </w:p>
                          <w:p w:rsidR="00B2773C" w:rsidRPr="00B2773C" w:rsidRDefault="00B2773C" w:rsidP="00B2773C">
                            <w:pPr>
                              <w:ind w:firstLine="709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B2773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341 42  Kolinec</w:t>
                            </w:r>
                            <w:proofErr w:type="gramEnd"/>
                          </w:p>
                          <w:p w:rsidR="00887FA3" w:rsidRPr="00B2773C" w:rsidRDefault="00887FA3" w:rsidP="00EF58B4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887FA3" w:rsidRPr="00B2773C" w:rsidRDefault="00887FA3" w:rsidP="00B2773C">
                            <w:pPr>
                              <w:ind w:firstLine="709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2773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IČ: </w:t>
                            </w:r>
                            <w:r w:rsidR="00B2773C" w:rsidRPr="00B2773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03288803</w:t>
                            </w:r>
                          </w:p>
                          <w:p w:rsidR="00C7705D" w:rsidRPr="00B2773C" w:rsidRDefault="00C7705D" w:rsidP="00B2773C">
                            <w:pPr>
                              <w:ind w:firstLine="709"/>
                              <w:rPr>
                                <w:rStyle w:val="Siln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2773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Email: </w:t>
                            </w:r>
                            <w:r w:rsidR="00702A4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0.35pt;margin-top:1.05pt;width:302.4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" o:allowincell="f" filled="f">
                <v:textbox inset="1pt,1pt,1pt,1pt">
                  <w:txbxContent>
                    <w:p w:rsidR="00887FA3" w:rsidRPr="00B2773C" w:rsidRDefault="00181615" w:rsidP="00B2773C">
                      <w:pPr>
                        <w:ind w:firstLine="709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2773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Jiří Kotal</w:t>
                      </w:r>
                    </w:p>
                    <w:p w:rsidR="00B2773C" w:rsidRPr="00B2773C" w:rsidRDefault="00B2773C" w:rsidP="00B2773C">
                      <w:pPr>
                        <w:ind w:firstLine="709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2773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Kolinec 2</w:t>
                      </w:r>
                    </w:p>
                    <w:p w:rsidR="00B2773C" w:rsidRPr="00B2773C" w:rsidRDefault="00B2773C" w:rsidP="00B2773C">
                      <w:pPr>
                        <w:ind w:firstLine="709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B2773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341 42  Kolinec</w:t>
                      </w:r>
                      <w:proofErr w:type="gramEnd"/>
                    </w:p>
                    <w:p w:rsidR="00887FA3" w:rsidRPr="00B2773C" w:rsidRDefault="00887FA3" w:rsidP="00EF58B4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887FA3" w:rsidRPr="00B2773C" w:rsidRDefault="00887FA3" w:rsidP="00B2773C">
                      <w:pPr>
                        <w:ind w:firstLine="709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2773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IČ: </w:t>
                      </w:r>
                      <w:r w:rsidR="00B2773C" w:rsidRPr="00B2773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03288803</w:t>
                      </w:r>
                    </w:p>
                    <w:p w:rsidR="00C7705D" w:rsidRPr="00B2773C" w:rsidRDefault="00C7705D" w:rsidP="00B2773C">
                      <w:pPr>
                        <w:ind w:firstLine="709"/>
                        <w:rPr>
                          <w:rStyle w:val="Siln"/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2773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Email: </w:t>
                      </w:r>
                      <w:r w:rsidR="00702A4E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XXXXXXXXXX</w:t>
                      </w:r>
                    </w:p>
                  </w:txbxContent>
                </v:textbox>
              </v:rect>
            </w:pict>
          </mc:Fallback>
        </mc:AlternateContent>
      </w:r>
    </w:p>
    <w:p w:rsidR="003D1AD2" w:rsidRPr="003267D9" w:rsidRDefault="003D1AD2">
      <w:pPr>
        <w:rPr>
          <w:sz w:val="22"/>
          <w:szCs w:val="22"/>
        </w:rPr>
      </w:pPr>
    </w:p>
    <w:p w:rsidR="003D1AD2" w:rsidRPr="003267D9" w:rsidRDefault="003D1AD2">
      <w:pPr>
        <w:rPr>
          <w:sz w:val="22"/>
          <w:szCs w:val="22"/>
        </w:rPr>
      </w:pPr>
    </w:p>
    <w:p w:rsidR="006E5695" w:rsidRPr="003267D9" w:rsidRDefault="006E5695">
      <w:pPr>
        <w:rPr>
          <w:b/>
          <w:sz w:val="22"/>
          <w:szCs w:val="22"/>
        </w:rPr>
      </w:pPr>
    </w:p>
    <w:p w:rsidR="00B149E7" w:rsidRPr="003267D9" w:rsidRDefault="00B149E7">
      <w:pPr>
        <w:rPr>
          <w:b/>
          <w:sz w:val="22"/>
          <w:szCs w:val="22"/>
        </w:rPr>
      </w:pPr>
    </w:p>
    <w:p w:rsidR="00B149E7" w:rsidRPr="003267D9" w:rsidRDefault="00B149E7">
      <w:pPr>
        <w:rPr>
          <w:b/>
          <w:sz w:val="22"/>
          <w:szCs w:val="22"/>
        </w:rPr>
      </w:pPr>
    </w:p>
    <w:p w:rsidR="00B149E7" w:rsidRPr="003267D9" w:rsidRDefault="00B149E7">
      <w:pPr>
        <w:rPr>
          <w:b/>
          <w:sz w:val="22"/>
          <w:szCs w:val="22"/>
        </w:rPr>
      </w:pPr>
    </w:p>
    <w:p w:rsidR="006E5695" w:rsidRDefault="006E5695">
      <w:pPr>
        <w:rPr>
          <w:sz w:val="22"/>
          <w:szCs w:val="22"/>
        </w:rPr>
      </w:pPr>
    </w:p>
    <w:p w:rsidR="003267D9" w:rsidRPr="003267D9" w:rsidRDefault="003267D9">
      <w:pPr>
        <w:rPr>
          <w:sz w:val="22"/>
          <w:szCs w:val="22"/>
        </w:rPr>
      </w:pPr>
    </w:p>
    <w:p w:rsidR="00040413" w:rsidRPr="003267D9" w:rsidRDefault="00040413">
      <w:pPr>
        <w:rPr>
          <w:sz w:val="22"/>
          <w:szCs w:val="22"/>
        </w:rPr>
      </w:pPr>
    </w:p>
    <w:p w:rsidR="00040413" w:rsidRPr="003267D9" w:rsidRDefault="00040413">
      <w:pPr>
        <w:rPr>
          <w:sz w:val="22"/>
          <w:szCs w:val="22"/>
        </w:rPr>
      </w:pPr>
    </w:p>
    <w:p w:rsidR="00040413" w:rsidRPr="00204AC2" w:rsidRDefault="005B096A">
      <w:pPr>
        <w:rPr>
          <w:rFonts w:ascii="Calibri" w:hAnsi="Calibri" w:cs="Calibri"/>
          <w:sz w:val="24"/>
          <w:szCs w:val="24"/>
        </w:rPr>
      </w:pPr>
      <w:r w:rsidRPr="00204AC2">
        <w:rPr>
          <w:rFonts w:ascii="Calibri" w:hAnsi="Calibri" w:cs="Calibri"/>
          <w:sz w:val="24"/>
          <w:szCs w:val="24"/>
        </w:rPr>
        <w:t xml:space="preserve">Váš dopis </w:t>
      </w:r>
      <w:r w:rsidRPr="00204AC2">
        <w:rPr>
          <w:rFonts w:ascii="Calibri" w:hAnsi="Calibri" w:cs="Calibri"/>
          <w:sz w:val="24"/>
          <w:szCs w:val="24"/>
        </w:rPr>
        <w:tab/>
      </w:r>
      <w:r w:rsidRPr="00204AC2">
        <w:rPr>
          <w:rFonts w:ascii="Calibri" w:hAnsi="Calibri" w:cs="Calibri"/>
          <w:sz w:val="24"/>
          <w:szCs w:val="24"/>
        </w:rPr>
        <w:tab/>
      </w:r>
      <w:r w:rsidR="00040413" w:rsidRPr="00204AC2">
        <w:rPr>
          <w:rFonts w:ascii="Calibri" w:hAnsi="Calibri" w:cs="Calibri"/>
          <w:sz w:val="24"/>
          <w:szCs w:val="24"/>
        </w:rPr>
        <w:t>Naše značka</w:t>
      </w:r>
      <w:r w:rsidR="00040413" w:rsidRPr="00204AC2">
        <w:rPr>
          <w:rFonts w:ascii="Calibri" w:hAnsi="Calibri" w:cs="Calibri"/>
          <w:sz w:val="24"/>
          <w:szCs w:val="24"/>
        </w:rPr>
        <w:tab/>
      </w:r>
      <w:r w:rsidRPr="00204AC2">
        <w:rPr>
          <w:rFonts w:ascii="Calibri" w:hAnsi="Calibri" w:cs="Calibri"/>
          <w:sz w:val="24"/>
          <w:szCs w:val="24"/>
        </w:rPr>
        <w:tab/>
      </w:r>
      <w:r w:rsidR="00040413" w:rsidRPr="00204AC2">
        <w:rPr>
          <w:rFonts w:ascii="Calibri" w:hAnsi="Calibri" w:cs="Calibri"/>
          <w:sz w:val="24"/>
          <w:szCs w:val="24"/>
        </w:rPr>
        <w:t>Vyřizuje / linka</w:t>
      </w:r>
      <w:r w:rsidR="00040413" w:rsidRPr="00204AC2">
        <w:rPr>
          <w:rFonts w:ascii="Calibri" w:hAnsi="Calibri" w:cs="Calibri"/>
          <w:sz w:val="24"/>
          <w:szCs w:val="24"/>
        </w:rPr>
        <w:tab/>
      </w:r>
      <w:r w:rsidR="00040413" w:rsidRPr="00204AC2">
        <w:rPr>
          <w:rFonts w:ascii="Calibri" w:hAnsi="Calibri" w:cs="Calibri"/>
          <w:sz w:val="24"/>
          <w:szCs w:val="24"/>
        </w:rPr>
        <w:tab/>
        <w:t>V Satalicích dne</w:t>
      </w:r>
    </w:p>
    <w:p w:rsidR="00040413" w:rsidRPr="00204AC2" w:rsidRDefault="00614C18">
      <w:pPr>
        <w:rPr>
          <w:rFonts w:ascii="Calibri" w:hAnsi="Calibri" w:cs="Calibri"/>
          <w:sz w:val="24"/>
          <w:szCs w:val="24"/>
        </w:rPr>
      </w:pPr>
      <w:r w:rsidRPr="00204AC2">
        <w:rPr>
          <w:rFonts w:ascii="Calibri" w:hAnsi="Calibri" w:cs="Calibri"/>
          <w:sz w:val="24"/>
          <w:szCs w:val="24"/>
        </w:rPr>
        <w:tab/>
      </w:r>
      <w:r w:rsidRPr="00204AC2">
        <w:rPr>
          <w:rFonts w:ascii="Calibri" w:hAnsi="Calibri" w:cs="Calibri"/>
          <w:sz w:val="24"/>
          <w:szCs w:val="24"/>
        </w:rPr>
        <w:tab/>
      </w:r>
      <w:r w:rsidRPr="00204AC2">
        <w:rPr>
          <w:rFonts w:ascii="Calibri" w:hAnsi="Calibri" w:cs="Calibri"/>
          <w:sz w:val="24"/>
          <w:szCs w:val="24"/>
        </w:rPr>
        <w:tab/>
      </w:r>
      <w:r w:rsidR="00577A17" w:rsidRPr="00204AC2">
        <w:rPr>
          <w:rFonts w:ascii="Calibri" w:hAnsi="Calibri" w:cs="Calibri"/>
          <w:sz w:val="24"/>
          <w:szCs w:val="24"/>
        </w:rPr>
        <w:t xml:space="preserve">OBJ </w:t>
      </w:r>
      <w:r w:rsidR="00FE6481">
        <w:rPr>
          <w:rFonts w:ascii="Calibri" w:hAnsi="Calibri" w:cs="Calibri"/>
          <w:sz w:val="24"/>
          <w:szCs w:val="24"/>
        </w:rPr>
        <w:t>8</w:t>
      </w:r>
      <w:r w:rsidR="00B2773C">
        <w:rPr>
          <w:rFonts w:ascii="Calibri" w:hAnsi="Calibri" w:cs="Calibri"/>
          <w:sz w:val="24"/>
          <w:szCs w:val="24"/>
        </w:rPr>
        <w:t>7</w:t>
      </w:r>
      <w:r w:rsidR="00577A17" w:rsidRPr="00204AC2">
        <w:rPr>
          <w:rFonts w:ascii="Calibri" w:hAnsi="Calibri" w:cs="Calibri"/>
          <w:sz w:val="24"/>
          <w:szCs w:val="24"/>
        </w:rPr>
        <w:t>/201</w:t>
      </w:r>
      <w:r w:rsidR="00FE6481">
        <w:rPr>
          <w:rFonts w:ascii="Calibri" w:hAnsi="Calibri" w:cs="Calibri"/>
          <w:sz w:val="24"/>
          <w:szCs w:val="24"/>
        </w:rPr>
        <w:t>9</w:t>
      </w:r>
      <w:r w:rsidR="00577A17" w:rsidRPr="00204AC2">
        <w:rPr>
          <w:rFonts w:ascii="Calibri" w:hAnsi="Calibri" w:cs="Calibri"/>
          <w:sz w:val="24"/>
          <w:szCs w:val="24"/>
        </w:rPr>
        <w:tab/>
      </w:r>
      <w:r w:rsidR="005B096A" w:rsidRPr="00204AC2">
        <w:rPr>
          <w:rFonts w:ascii="Calibri" w:hAnsi="Calibri" w:cs="Calibri"/>
          <w:sz w:val="24"/>
          <w:szCs w:val="24"/>
        </w:rPr>
        <w:tab/>
      </w:r>
      <w:r w:rsidR="00702A4E">
        <w:rPr>
          <w:rFonts w:ascii="Calibri" w:hAnsi="Calibri" w:cs="Calibri"/>
          <w:sz w:val="24"/>
          <w:szCs w:val="24"/>
        </w:rPr>
        <w:t>XXXXXXXXXXXXXXXXXX</w:t>
      </w:r>
      <w:bookmarkStart w:id="0" w:name="_GoBack"/>
      <w:bookmarkEnd w:id="0"/>
      <w:r w:rsidR="00A37888" w:rsidRPr="00204AC2">
        <w:rPr>
          <w:rFonts w:ascii="Calibri" w:hAnsi="Calibri" w:cs="Calibri"/>
          <w:sz w:val="24"/>
          <w:szCs w:val="24"/>
        </w:rPr>
        <w:tab/>
      </w:r>
      <w:r w:rsidR="00FE6481">
        <w:rPr>
          <w:rFonts w:ascii="Calibri" w:hAnsi="Calibri" w:cs="Calibri"/>
          <w:sz w:val="24"/>
          <w:szCs w:val="24"/>
        </w:rPr>
        <w:t>6</w:t>
      </w:r>
      <w:r w:rsidR="00204AC2" w:rsidRPr="00204AC2">
        <w:rPr>
          <w:rFonts w:ascii="Calibri" w:hAnsi="Calibri" w:cs="Calibri"/>
          <w:sz w:val="24"/>
          <w:szCs w:val="24"/>
        </w:rPr>
        <w:t xml:space="preserve">. </w:t>
      </w:r>
      <w:r w:rsidR="00FE6481">
        <w:rPr>
          <w:rFonts w:ascii="Calibri" w:hAnsi="Calibri" w:cs="Calibri"/>
          <w:sz w:val="24"/>
          <w:szCs w:val="24"/>
        </w:rPr>
        <w:t>8</w:t>
      </w:r>
      <w:r w:rsidR="00C7705D" w:rsidRPr="00204AC2">
        <w:rPr>
          <w:rFonts w:ascii="Calibri" w:hAnsi="Calibri" w:cs="Calibri"/>
          <w:sz w:val="24"/>
          <w:szCs w:val="24"/>
        </w:rPr>
        <w:t>.</w:t>
      </w:r>
      <w:r w:rsidR="00204AC2" w:rsidRPr="00204AC2">
        <w:rPr>
          <w:rFonts w:ascii="Calibri" w:hAnsi="Calibri" w:cs="Calibri"/>
          <w:sz w:val="24"/>
          <w:szCs w:val="24"/>
        </w:rPr>
        <w:t xml:space="preserve"> </w:t>
      </w:r>
      <w:r w:rsidR="00C7705D" w:rsidRPr="00204AC2">
        <w:rPr>
          <w:rFonts w:ascii="Calibri" w:hAnsi="Calibri" w:cs="Calibri"/>
          <w:sz w:val="24"/>
          <w:szCs w:val="24"/>
        </w:rPr>
        <w:t>201</w:t>
      </w:r>
      <w:r w:rsidR="00FE6481">
        <w:rPr>
          <w:rFonts w:ascii="Calibri" w:hAnsi="Calibri" w:cs="Calibri"/>
          <w:sz w:val="24"/>
          <w:szCs w:val="24"/>
        </w:rPr>
        <w:t>9</w:t>
      </w:r>
    </w:p>
    <w:p w:rsidR="00460D08" w:rsidRPr="00204AC2" w:rsidRDefault="005B096A" w:rsidP="006E5695">
      <w:pPr>
        <w:rPr>
          <w:rFonts w:ascii="Calibri" w:hAnsi="Calibri" w:cs="Calibri"/>
          <w:b/>
          <w:sz w:val="24"/>
          <w:szCs w:val="24"/>
        </w:rPr>
      </w:pPr>
      <w:r w:rsidRPr="00204AC2">
        <w:rPr>
          <w:rFonts w:ascii="Calibri" w:hAnsi="Calibri" w:cs="Calibri"/>
          <w:b/>
          <w:sz w:val="24"/>
          <w:szCs w:val="24"/>
        </w:rPr>
        <w:t>VĚC: O</w:t>
      </w:r>
      <w:r w:rsidR="002E3695" w:rsidRPr="00204AC2">
        <w:rPr>
          <w:rFonts w:ascii="Calibri" w:hAnsi="Calibri" w:cs="Calibri"/>
          <w:b/>
          <w:sz w:val="24"/>
          <w:szCs w:val="24"/>
        </w:rPr>
        <w:t>bjednávka</w:t>
      </w:r>
    </w:p>
    <w:p w:rsidR="008E0633" w:rsidRPr="00204AC2" w:rsidRDefault="008E0633" w:rsidP="006E5695">
      <w:pPr>
        <w:rPr>
          <w:rFonts w:ascii="Calibri" w:hAnsi="Calibri" w:cs="Calibri"/>
          <w:sz w:val="24"/>
          <w:szCs w:val="24"/>
        </w:rPr>
      </w:pPr>
    </w:p>
    <w:p w:rsidR="00784AB0" w:rsidRPr="00204AC2" w:rsidRDefault="008E0633" w:rsidP="00784AB0">
      <w:pPr>
        <w:rPr>
          <w:rFonts w:ascii="Calibri" w:hAnsi="Calibri" w:cs="Calibri"/>
          <w:sz w:val="24"/>
          <w:szCs w:val="24"/>
        </w:rPr>
      </w:pPr>
      <w:r w:rsidRPr="00204AC2">
        <w:rPr>
          <w:rFonts w:ascii="Calibri" w:hAnsi="Calibri" w:cs="Calibri"/>
          <w:sz w:val="24"/>
          <w:szCs w:val="24"/>
        </w:rPr>
        <w:t>Dobrý den</w:t>
      </w:r>
      <w:r w:rsidR="00784AB0" w:rsidRPr="00204AC2">
        <w:rPr>
          <w:rFonts w:ascii="Calibri" w:hAnsi="Calibri" w:cs="Calibri"/>
          <w:sz w:val="24"/>
          <w:szCs w:val="24"/>
        </w:rPr>
        <w:t>,</w:t>
      </w:r>
    </w:p>
    <w:p w:rsidR="00D43824" w:rsidRPr="00204AC2" w:rsidRDefault="00D43824" w:rsidP="00784AB0">
      <w:pPr>
        <w:rPr>
          <w:rFonts w:ascii="Calibri" w:hAnsi="Calibri" w:cs="Calibri"/>
          <w:sz w:val="24"/>
          <w:szCs w:val="24"/>
        </w:rPr>
      </w:pPr>
    </w:p>
    <w:p w:rsidR="00A37888" w:rsidRPr="00204AC2" w:rsidRDefault="00D43824" w:rsidP="00887FA3">
      <w:pPr>
        <w:rPr>
          <w:rFonts w:ascii="Calibri" w:hAnsi="Calibri" w:cs="Calibri"/>
          <w:sz w:val="24"/>
          <w:szCs w:val="24"/>
        </w:rPr>
      </w:pPr>
      <w:r w:rsidRPr="00204AC2">
        <w:rPr>
          <w:rFonts w:ascii="Calibri" w:hAnsi="Calibri" w:cs="Calibri"/>
          <w:sz w:val="24"/>
          <w:szCs w:val="24"/>
        </w:rPr>
        <w:t>o</w:t>
      </w:r>
      <w:r w:rsidR="00D5630D" w:rsidRPr="00204AC2">
        <w:rPr>
          <w:rFonts w:ascii="Calibri" w:hAnsi="Calibri" w:cs="Calibri"/>
          <w:sz w:val="24"/>
          <w:szCs w:val="24"/>
        </w:rPr>
        <w:t xml:space="preserve">bjednáváme u Vás </w:t>
      </w:r>
      <w:r w:rsidR="00865EE2" w:rsidRPr="00204AC2">
        <w:rPr>
          <w:rFonts w:ascii="Calibri" w:hAnsi="Calibri" w:cs="Calibri"/>
          <w:sz w:val="24"/>
          <w:szCs w:val="24"/>
        </w:rPr>
        <w:t xml:space="preserve">pro naší </w:t>
      </w:r>
      <w:r w:rsidR="00204AC2" w:rsidRPr="00204AC2">
        <w:rPr>
          <w:rFonts w:ascii="Calibri" w:hAnsi="Calibri" w:cs="Calibri"/>
          <w:sz w:val="24"/>
          <w:szCs w:val="24"/>
        </w:rPr>
        <w:t>městskou část</w:t>
      </w:r>
      <w:r w:rsidR="00887FA3" w:rsidRPr="00204AC2">
        <w:rPr>
          <w:rFonts w:ascii="Calibri" w:hAnsi="Calibri" w:cs="Calibri"/>
          <w:sz w:val="24"/>
          <w:szCs w:val="24"/>
        </w:rPr>
        <w:t xml:space="preserve"> </w:t>
      </w:r>
      <w:r w:rsidR="00B2773C">
        <w:rPr>
          <w:rFonts w:ascii="Calibri" w:hAnsi="Calibri" w:cs="Calibri"/>
          <w:sz w:val="24"/>
          <w:szCs w:val="24"/>
        </w:rPr>
        <w:t>Prováděcí dokumentaci skateparku Praha-Satalice za cenu uvedenou v přiloženém ceníku služeb ze dne 10.6.2019.</w:t>
      </w:r>
    </w:p>
    <w:p w:rsidR="005B096A" w:rsidRPr="00204AC2" w:rsidRDefault="005B096A" w:rsidP="00784AB0">
      <w:pPr>
        <w:rPr>
          <w:rFonts w:ascii="Calibri" w:hAnsi="Calibri" w:cs="Calibri"/>
          <w:sz w:val="24"/>
          <w:szCs w:val="24"/>
        </w:rPr>
      </w:pPr>
    </w:p>
    <w:p w:rsidR="005373FE" w:rsidRDefault="00204AC2" w:rsidP="005373F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Fakturační údaje:</w:t>
      </w:r>
    </w:p>
    <w:p w:rsidR="00204AC2" w:rsidRDefault="00204AC2" w:rsidP="005373F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Městská část Praha-Satalice</w:t>
      </w:r>
    </w:p>
    <w:p w:rsidR="00204AC2" w:rsidRDefault="00204AC2" w:rsidP="005373F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 </w:t>
      </w:r>
      <w:proofErr w:type="spellStart"/>
      <w:r>
        <w:rPr>
          <w:rFonts w:ascii="Calibri" w:hAnsi="Calibri" w:cs="Calibri"/>
          <w:sz w:val="24"/>
          <w:szCs w:val="24"/>
        </w:rPr>
        <w:t>Radonicům</w:t>
      </w:r>
      <w:proofErr w:type="spellEnd"/>
      <w:r>
        <w:rPr>
          <w:rFonts w:ascii="Calibri" w:hAnsi="Calibri" w:cs="Calibri"/>
          <w:sz w:val="24"/>
          <w:szCs w:val="24"/>
        </w:rPr>
        <w:t xml:space="preserve"> 81/3</w:t>
      </w:r>
    </w:p>
    <w:p w:rsidR="00204AC2" w:rsidRDefault="00204AC2" w:rsidP="005373F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190 15   Praha 9</w:t>
      </w:r>
    </w:p>
    <w:p w:rsidR="00204AC2" w:rsidRDefault="00204AC2" w:rsidP="005373FE">
      <w:pPr>
        <w:rPr>
          <w:rFonts w:ascii="Calibri" w:hAnsi="Calibri" w:cs="Calibri"/>
          <w:sz w:val="24"/>
          <w:szCs w:val="24"/>
        </w:rPr>
      </w:pPr>
    </w:p>
    <w:p w:rsidR="00204AC2" w:rsidRDefault="00204AC2" w:rsidP="005373F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IČ 00240711</w:t>
      </w:r>
    </w:p>
    <w:p w:rsidR="00204AC2" w:rsidRPr="00204AC2" w:rsidRDefault="00204AC2" w:rsidP="005373F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Bankovní spojení:</w:t>
      </w:r>
    </w:p>
    <w:p w:rsidR="00D5630D" w:rsidRPr="00204AC2" w:rsidRDefault="00204AC2" w:rsidP="005373F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502655998/6000</w:t>
      </w:r>
    </w:p>
    <w:p w:rsidR="00F41FB1" w:rsidRPr="00204AC2" w:rsidRDefault="00460D08" w:rsidP="006E5695">
      <w:pPr>
        <w:rPr>
          <w:rFonts w:ascii="Calibri" w:hAnsi="Calibri" w:cs="Calibri"/>
          <w:sz w:val="24"/>
          <w:szCs w:val="24"/>
        </w:rPr>
      </w:pPr>
      <w:r w:rsidRPr="00204AC2">
        <w:rPr>
          <w:rFonts w:ascii="Calibri" w:hAnsi="Calibri" w:cs="Calibri"/>
          <w:sz w:val="24"/>
          <w:szCs w:val="24"/>
        </w:rPr>
        <w:t xml:space="preserve"> </w:t>
      </w:r>
    </w:p>
    <w:p w:rsidR="00DF081A" w:rsidRPr="00204AC2" w:rsidRDefault="00460D08" w:rsidP="006E5695">
      <w:pPr>
        <w:rPr>
          <w:rFonts w:ascii="Calibri" w:hAnsi="Calibri" w:cs="Calibri"/>
          <w:sz w:val="24"/>
          <w:szCs w:val="24"/>
        </w:rPr>
      </w:pPr>
      <w:r w:rsidRPr="00204AC2">
        <w:rPr>
          <w:rFonts w:ascii="Calibri" w:hAnsi="Calibri" w:cs="Calibri"/>
          <w:b/>
          <w:sz w:val="24"/>
          <w:szCs w:val="24"/>
        </w:rPr>
        <w:tab/>
      </w:r>
      <w:r w:rsidRPr="00204AC2">
        <w:rPr>
          <w:rFonts w:ascii="Calibri" w:hAnsi="Calibri" w:cs="Calibri"/>
          <w:sz w:val="24"/>
          <w:szCs w:val="24"/>
        </w:rPr>
        <w:t>S pozdravem</w:t>
      </w:r>
    </w:p>
    <w:p w:rsidR="00BF1144" w:rsidRPr="00204AC2" w:rsidRDefault="007F70ED">
      <w:pPr>
        <w:rPr>
          <w:rFonts w:ascii="Calibri" w:hAnsi="Calibri" w:cs="Calibri"/>
          <w:sz w:val="24"/>
          <w:szCs w:val="24"/>
        </w:rPr>
      </w:pPr>
      <w:r w:rsidRPr="00204AC2">
        <w:rPr>
          <w:rFonts w:ascii="Calibri" w:hAnsi="Calibri" w:cs="Calibri"/>
          <w:sz w:val="24"/>
          <w:szCs w:val="24"/>
        </w:rPr>
        <w:tab/>
      </w:r>
    </w:p>
    <w:p w:rsidR="00D01754" w:rsidRPr="00204AC2" w:rsidRDefault="00D01754">
      <w:pPr>
        <w:rPr>
          <w:rFonts w:ascii="Calibri" w:hAnsi="Calibri" w:cs="Calibri"/>
          <w:sz w:val="24"/>
          <w:szCs w:val="24"/>
        </w:rPr>
      </w:pPr>
      <w:r w:rsidRPr="00204AC2">
        <w:rPr>
          <w:rFonts w:ascii="Calibri" w:hAnsi="Calibri" w:cs="Calibri"/>
          <w:sz w:val="24"/>
          <w:szCs w:val="24"/>
        </w:rPr>
        <w:tab/>
      </w:r>
    </w:p>
    <w:p w:rsidR="006931C0" w:rsidRPr="00204AC2" w:rsidRDefault="00040413">
      <w:pPr>
        <w:rPr>
          <w:rFonts w:ascii="Calibri" w:hAnsi="Calibri" w:cs="Calibri"/>
          <w:sz w:val="24"/>
          <w:szCs w:val="24"/>
        </w:rPr>
      </w:pPr>
      <w:r w:rsidRPr="00204AC2">
        <w:rPr>
          <w:rFonts w:ascii="Calibri" w:hAnsi="Calibri" w:cs="Calibri"/>
          <w:sz w:val="24"/>
          <w:szCs w:val="24"/>
        </w:rPr>
        <w:t xml:space="preserve">      </w:t>
      </w:r>
    </w:p>
    <w:p w:rsidR="00040413" w:rsidRPr="00204AC2" w:rsidRDefault="00DF081A">
      <w:pPr>
        <w:rPr>
          <w:rFonts w:ascii="Calibri" w:hAnsi="Calibri" w:cs="Calibri"/>
          <w:sz w:val="24"/>
          <w:szCs w:val="24"/>
        </w:rPr>
      </w:pPr>
      <w:r w:rsidRPr="00204AC2">
        <w:rPr>
          <w:rFonts w:ascii="Calibri" w:hAnsi="Calibri" w:cs="Calibri"/>
          <w:sz w:val="24"/>
          <w:szCs w:val="24"/>
        </w:rPr>
        <w:tab/>
      </w:r>
      <w:r w:rsidRPr="00204AC2">
        <w:rPr>
          <w:rFonts w:ascii="Calibri" w:hAnsi="Calibri" w:cs="Calibri"/>
          <w:sz w:val="24"/>
          <w:szCs w:val="24"/>
        </w:rPr>
        <w:tab/>
      </w:r>
      <w:r w:rsidRPr="00204AC2">
        <w:rPr>
          <w:rFonts w:ascii="Calibri" w:hAnsi="Calibri" w:cs="Calibri"/>
          <w:sz w:val="24"/>
          <w:szCs w:val="24"/>
        </w:rPr>
        <w:tab/>
      </w:r>
      <w:r w:rsidRPr="00204AC2">
        <w:rPr>
          <w:rFonts w:ascii="Calibri" w:hAnsi="Calibri" w:cs="Calibri"/>
          <w:sz w:val="24"/>
          <w:szCs w:val="24"/>
        </w:rPr>
        <w:tab/>
      </w:r>
      <w:r w:rsidRPr="00204AC2">
        <w:rPr>
          <w:rFonts w:ascii="Calibri" w:hAnsi="Calibri" w:cs="Calibri"/>
          <w:sz w:val="24"/>
          <w:szCs w:val="24"/>
        </w:rPr>
        <w:tab/>
      </w:r>
      <w:r w:rsidRPr="00204AC2">
        <w:rPr>
          <w:rFonts w:ascii="Calibri" w:hAnsi="Calibri" w:cs="Calibri"/>
          <w:sz w:val="24"/>
          <w:szCs w:val="24"/>
        </w:rPr>
        <w:tab/>
      </w:r>
      <w:r w:rsidRPr="00204AC2">
        <w:rPr>
          <w:rFonts w:ascii="Calibri" w:hAnsi="Calibri" w:cs="Calibri"/>
          <w:sz w:val="24"/>
          <w:szCs w:val="24"/>
        </w:rPr>
        <w:tab/>
      </w:r>
      <w:r w:rsidR="00887FA3" w:rsidRPr="00204AC2">
        <w:rPr>
          <w:rFonts w:ascii="Calibri" w:hAnsi="Calibri" w:cs="Calibri"/>
          <w:sz w:val="24"/>
          <w:szCs w:val="24"/>
        </w:rPr>
        <w:t xml:space="preserve"> Mgr. </w:t>
      </w:r>
      <w:r w:rsidR="00B31712" w:rsidRPr="00204AC2">
        <w:rPr>
          <w:rFonts w:ascii="Calibri" w:hAnsi="Calibri" w:cs="Calibri"/>
          <w:sz w:val="24"/>
          <w:szCs w:val="24"/>
        </w:rPr>
        <w:t>Milada Voborská</w:t>
      </w:r>
    </w:p>
    <w:p w:rsidR="00981769" w:rsidRPr="00204AC2" w:rsidRDefault="00DF081A" w:rsidP="003D1AD2">
      <w:pPr>
        <w:rPr>
          <w:rFonts w:ascii="Calibri" w:hAnsi="Calibri" w:cs="Calibri"/>
          <w:sz w:val="24"/>
          <w:szCs w:val="24"/>
        </w:rPr>
      </w:pPr>
      <w:r w:rsidRPr="00204AC2">
        <w:rPr>
          <w:rFonts w:ascii="Calibri" w:hAnsi="Calibri" w:cs="Calibri"/>
          <w:sz w:val="24"/>
          <w:szCs w:val="24"/>
        </w:rPr>
        <w:tab/>
      </w:r>
      <w:r w:rsidRPr="00204AC2">
        <w:rPr>
          <w:rFonts w:ascii="Calibri" w:hAnsi="Calibri" w:cs="Calibri"/>
          <w:sz w:val="24"/>
          <w:szCs w:val="24"/>
        </w:rPr>
        <w:tab/>
      </w:r>
      <w:r w:rsidRPr="00204AC2">
        <w:rPr>
          <w:rFonts w:ascii="Calibri" w:hAnsi="Calibri" w:cs="Calibri"/>
          <w:sz w:val="24"/>
          <w:szCs w:val="24"/>
        </w:rPr>
        <w:tab/>
      </w:r>
      <w:r w:rsidRPr="00204AC2">
        <w:rPr>
          <w:rFonts w:ascii="Calibri" w:hAnsi="Calibri" w:cs="Calibri"/>
          <w:sz w:val="24"/>
          <w:szCs w:val="24"/>
        </w:rPr>
        <w:tab/>
      </w:r>
      <w:r w:rsidRPr="00204AC2">
        <w:rPr>
          <w:rFonts w:ascii="Calibri" w:hAnsi="Calibri" w:cs="Calibri"/>
          <w:sz w:val="24"/>
          <w:szCs w:val="24"/>
        </w:rPr>
        <w:tab/>
      </w:r>
      <w:r w:rsidRPr="00204AC2">
        <w:rPr>
          <w:rFonts w:ascii="Calibri" w:hAnsi="Calibri" w:cs="Calibri"/>
          <w:sz w:val="24"/>
          <w:szCs w:val="24"/>
        </w:rPr>
        <w:tab/>
      </w:r>
      <w:r w:rsidR="00460D08" w:rsidRPr="00204AC2">
        <w:rPr>
          <w:rFonts w:ascii="Calibri" w:hAnsi="Calibri" w:cs="Calibri"/>
          <w:sz w:val="24"/>
          <w:szCs w:val="24"/>
        </w:rPr>
        <w:t xml:space="preserve"> </w:t>
      </w:r>
      <w:r w:rsidR="00C7705D" w:rsidRPr="00204AC2">
        <w:rPr>
          <w:rFonts w:ascii="Calibri" w:hAnsi="Calibri" w:cs="Calibri"/>
          <w:sz w:val="24"/>
          <w:szCs w:val="24"/>
        </w:rPr>
        <w:t xml:space="preserve">      </w:t>
      </w:r>
      <w:r w:rsidR="00460D08" w:rsidRPr="00204AC2">
        <w:rPr>
          <w:rFonts w:ascii="Calibri" w:hAnsi="Calibri" w:cs="Calibri"/>
          <w:sz w:val="24"/>
          <w:szCs w:val="24"/>
        </w:rPr>
        <w:t xml:space="preserve">  </w:t>
      </w:r>
      <w:r w:rsidRPr="00204AC2">
        <w:rPr>
          <w:rFonts w:ascii="Calibri" w:hAnsi="Calibri" w:cs="Calibri"/>
          <w:sz w:val="24"/>
          <w:szCs w:val="24"/>
        </w:rPr>
        <w:t xml:space="preserve"> </w:t>
      </w:r>
      <w:r w:rsidR="00040413" w:rsidRPr="00204AC2">
        <w:rPr>
          <w:rFonts w:ascii="Calibri" w:hAnsi="Calibri" w:cs="Calibri"/>
          <w:sz w:val="24"/>
          <w:szCs w:val="24"/>
        </w:rPr>
        <w:t>starost</w:t>
      </w:r>
      <w:r w:rsidR="00B31712" w:rsidRPr="00204AC2">
        <w:rPr>
          <w:rFonts w:ascii="Calibri" w:hAnsi="Calibri" w:cs="Calibri"/>
          <w:sz w:val="24"/>
          <w:szCs w:val="24"/>
        </w:rPr>
        <w:t>k</w:t>
      </w:r>
      <w:r w:rsidR="00040413" w:rsidRPr="00204AC2">
        <w:rPr>
          <w:rFonts w:ascii="Calibri" w:hAnsi="Calibri" w:cs="Calibri"/>
          <w:sz w:val="24"/>
          <w:szCs w:val="24"/>
        </w:rPr>
        <w:t>a MČ Praha</w:t>
      </w:r>
      <w:r w:rsidR="00D43824" w:rsidRPr="00204AC2">
        <w:rPr>
          <w:rFonts w:ascii="Calibri" w:hAnsi="Calibri" w:cs="Calibri"/>
          <w:sz w:val="24"/>
          <w:szCs w:val="24"/>
        </w:rPr>
        <w:t>-</w:t>
      </w:r>
      <w:r w:rsidRPr="00204AC2">
        <w:rPr>
          <w:rFonts w:ascii="Calibri" w:hAnsi="Calibri" w:cs="Calibri"/>
          <w:sz w:val="24"/>
          <w:szCs w:val="24"/>
        </w:rPr>
        <w:t>Sa</w:t>
      </w:r>
      <w:r w:rsidR="00040413" w:rsidRPr="00204AC2">
        <w:rPr>
          <w:rFonts w:ascii="Calibri" w:hAnsi="Calibri" w:cs="Calibri"/>
          <w:sz w:val="24"/>
          <w:szCs w:val="24"/>
        </w:rPr>
        <w:t>ta</w:t>
      </w:r>
      <w:r w:rsidR="003D1AD2" w:rsidRPr="00204AC2">
        <w:rPr>
          <w:rFonts w:ascii="Calibri" w:hAnsi="Calibri" w:cs="Calibri"/>
          <w:sz w:val="24"/>
          <w:szCs w:val="24"/>
        </w:rPr>
        <w:t>lice</w:t>
      </w:r>
    </w:p>
    <w:p w:rsidR="00040413" w:rsidRPr="00204AC2" w:rsidRDefault="00040413">
      <w:pPr>
        <w:rPr>
          <w:rFonts w:ascii="Calibri" w:hAnsi="Calibri" w:cs="Calibri"/>
          <w:sz w:val="22"/>
          <w:szCs w:val="22"/>
        </w:rPr>
      </w:pPr>
    </w:p>
    <w:sectPr w:rsidR="00040413" w:rsidRPr="00204AC2">
      <w:headerReference w:type="first" r:id="rId7"/>
      <w:footerReference w:type="first" r:id="rId8"/>
      <w:pgSz w:w="11907" w:h="16840"/>
      <w:pgMar w:top="1418" w:right="1418" w:bottom="1843" w:left="1418" w:header="708" w:footer="48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45" w:rsidRDefault="00A83645">
      <w:r>
        <w:separator/>
      </w:r>
    </w:p>
  </w:endnote>
  <w:endnote w:type="continuationSeparator" w:id="0">
    <w:p w:rsidR="00A83645" w:rsidRDefault="00A8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13" w:rsidRPr="00204AC2" w:rsidRDefault="00040413">
    <w:pPr>
      <w:pStyle w:val="Zpat"/>
      <w:tabs>
        <w:tab w:val="clear" w:pos="4536"/>
        <w:tab w:val="clear" w:pos="9072"/>
        <w:tab w:val="center" w:pos="-1843"/>
        <w:tab w:val="left" w:pos="2835"/>
        <w:tab w:val="left" w:pos="6096"/>
      </w:tabs>
      <w:rPr>
        <w:rFonts w:asciiTheme="minorHAnsi" w:hAnsiTheme="minorHAnsi" w:cstheme="minorHAnsi"/>
        <w:b/>
      </w:rPr>
    </w:pPr>
    <w:r>
      <w:rPr>
        <w:rFonts w:ascii="Wingdings" w:hAnsi="Wingdings"/>
        <w:sz w:val="24"/>
      </w:rPr>
      <w:t></w:t>
    </w:r>
    <w:r>
      <w:rPr>
        <w:b/>
      </w:rPr>
      <w:tab/>
    </w:r>
    <w:r w:rsidRPr="00204AC2">
      <w:rPr>
        <w:rFonts w:asciiTheme="minorHAnsi" w:hAnsiTheme="minorHAnsi" w:cstheme="minorHAnsi"/>
        <w:b/>
      </w:rPr>
      <w:t>Bankovní spojení</w:t>
    </w:r>
    <w:r w:rsidRPr="00204AC2">
      <w:rPr>
        <w:rFonts w:asciiTheme="minorHAnsi" w:hAnsiTheme="minorHAnsi" w:cstheme="minorHAnsi"/>
        <w:b/>
      </w:rPr>
      <w:tab/>
    </w:r>
  </w:p>
  <w:p w:rsidR="00040413" w:rsidRPr="00204AC2" w:rsidRDefault="00040413">
    <w:pPr>
      <w:pStyle w:val="Zpat"/>
      <w:tabs>
        <w:tab w:val="clear" w:pos="4536"/>
        <w:tab w:val="clear" w:pos="9072"/>
        <w:tab w:val="center" w:pos="-1843"/>
        <w:tab w:val="left" w:pos="2835"/>
        <w:tab w:val="left" w:pos="6096"/>
      </w:tabs>
      <w:rPr>
        <w:rFonts w:asciiTheme="minorHAnsi" w:hAnsiTheme="minorHAnsi" w:cstheme="minorHAnsi"/>
        <w:b/>
      </w:rPr>
    </w:pPr>
    <w:r w:rsidRPr="00204AC2">
      <w:rPr>
        <w:rFonts w:asciiTheme="minorHAnsi" w:hAnsiTheme="minorHAnsi" w:cstheme="minorHAnsi"/>
        <w:b/>
      </w:rPr>
      <w:t>2 86 85 13 26</w:t>
    </w:r>
    <w:r w:rsidRPr="00204AC2">
      <w:rPr>
        <w:rFonts w:asciiTheme="minorHAnsi" w:hAnsiTheme="minorHAnsi" w:cstheme="minorHAnsi"/>
      </w:rPr>
      <w:tab/>
    </w:r>
    <w:r w:rsidRPr="00204AC2">
      <w:rPr>
        <w:rFonts w:asciiTheme="minorHAnsi" w:hAnsiTheme="minorHAnsi" w:cstheme="minorHAnsi"/>
        <w:b/>
      </w:rPr>
      <w:t>P</w:t>
    </w:r>
    <w:r w:rsidR="00204AC2">
      <w:rPr>
        <w:rFonts w:asciiTheme="minorHAnsi" w:hAnsiTheme="minorHAnsi" w:cstheme="minorHAnsi"/>
        <w:b/>
      </w:rPr>
      <w:t>PF</w:t>
    </w:r>
    <w:r w:rsidRPr="00204AC2">
      <w:rPr>
        <w:rFonts w:asciiTheme="minorHAnsi" w:hAnsiTheme="minorHAnsi" w:cstheme="minorHAnsi"/>
        <w:b/>
      </w:rPr>
      <w:t xml:space="preserve"> banka,</w:t>
    </w:r>
    <w:r w:rsidR="00204AC2">
      <w:rPr>
        <w:rFonts w:asciiTheme="minorHAnsi" w:hAnsiTheme="minorHAnsi" w:cstheme="minorHAnsi"/>
        <w:b/>
      </w:rPr>
      <w:t xml:space="preserve"> </w:t>
    </w:r>
    <w:r w:rsidRPr="00204AC2">
      <w:rPr>
        <w:rFonts w:asciiTheme="minorHAnsi" w:hAnsiTheme="minorHAnsi" w:cstheme="minorHAnsi"/>
        <w:b/>
      </w:rPr>
      <w:t>Praha 1</w:t>
    </w:r>
    <w:r w:rsidRPr="00204AC2">
      <w:rPr>
        <w:rFonts w:asciiTheme="minorHAnsi" w:hAnsiTheme="minorHAnsi" w:cstheme="minorHAnsi"/>
        <w:b/>
      </w:rPr>
      <w:tab/>
      <w:t>IČO  00240711</w:t>
    </w:r>
  </w:p>
  <w:p w:rsidR="00040413" w:rsidRDefault="00C04A3C">
    <w:pPr>
      <w:pStyle w:val="Zpat"/>
      <w:tabs>
        <w:tab w:val="clear" w:pos="4536"/>
        <w:tab w:val="clear" w:pos="9072"/>
        <w:tab w:val="left" w:pos="2835"/>
        <w:tab w:val="left" w:pos="6096"/>
      </w:tabs>
      <w:rPr>
        <w:sz w:val="24"/>
      </w:rPr>
    </w:pPr>
    <w:r w:rsidRPr="00204AC2">
      <w:rPr>
        <w:rFonts w:asciiTheme="minorHAnsi" w:hAnsiTheme="minorHAnsi" w:cstheme="minorHAnsi"/>
        <w:b/>
      </w:rPr>
      <w:t xml:space="preserve"> </w:t>
    </w:r>
    <w:r w:rsidR="00040413" w:rsidRPr="00204AC2">
      <w:rPr>
        <w:rFonts w:asciiTheme="minorHAnsi" w:hAnsiTheme="minorHAnsi" w:cstheme="minorHAnsi"/>
        <w:b/>
      </w:rPr>
      <w:tab/>
      <w:t>č.</w:t>
    </w:r>
    <w:r w:rsidR="00204AC2">
      <w:rPr>
        <w:rFonts w:asciiTheme="minorHAnsi" w:hAnsiTheme="minorHAnsi" w:cstheme="minorHAnsi"/>
        <w:b/>
      </w:rPr>
      <w:t xml:space="preserve"> </w:t>
    </w:r>
    <w:r w:rsidR="00040413" w:rsidRPr="00204AC2">
      <w:rPr>
        <w:rFonts w:asciiTheme="minorHAnsi" w:hAnsiTheme="minorHAnsi" w:cstheme="minorHAnsi"/>
        <w:b/>
      </w:rPr>
      <w:t>účtu 502655998/6000</w:t>
    </w:r>
    <w:r w:rsidR="000404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45" w:rsidRDefault="00A83645">
      <w:r>
        <w:separator/>
      </w:r>
    </w:p>
  </w:footnote>
  <w:footnote w:type="continuationSeparator" w:id="0">
    <w:p w:rsidR="00A83645" w:rsidRDefault="00A8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13" w:rsidRPr="00204AC2" w:rsidRDefault="00040413">
    <w:pPr>
      <w:pStyle w:val="Nzev"/>
      <w:rPr>
        <w:rFonts w:asciiTheme="minorHAnsi" w:hAnsiTheme="minorHAnsi" w:cstheme="minorHAnsi"/>
        <w:b/>
        <w:sz w:val="36"/>
      </w:rPr>
    </w:pPr>
    <w:r w:rsidRPr="00204AC2">
      <w:rPr>
        <w:rFonts w:asciiTheme="minorHAnsi" w:hAnsiTheme="minorHAnsi" w:cstheme="minorHAnsi"/>
        <w:b/>
        <w:sz w:val="36"/>
      </w:rPr>
      <w:t>Městská část Praha</w:t>
    </w:r>
    <w:r w:rsidR="00577A17" w:rsidRPr="00204AC2">
      <w:rPr>
        <w:rFonts w:asciiTheme="minorHAnsi" w:hAnsiTheme="minorHAnsi" w:cstheme="minorHAnsi"/>
        <w:b/>
        <w:sz w:val="36"/>
      </w:rPr>
      <w:t>-</w:t>
    </w:r>
    <w:r w:rsidRPr="00204AC2">
      <w:rPr>
        <w:rFonts w:asciiTheme="minorHAnsi" w:hAnsiTheme="minorHAnsi" w:cstheme="minorHAnsi"/>
        <w:b/>
        <w:sz w:val="36"/>
      </w:rPr>
      <w:t>Satalice</w:t>
    </w:r>
  </w:p>
  <w:p w:rsidR="00040413" w:rsidRPr="00204AC2" w:rsidRDefault="00040413">
    <w:pPr>
      <w:pStyle w:val="Nzev"/>
      <w:rPr>
        <w:rFonts w:asciiTheme="minorHAnsi" w:hAnsiTheme="minorHAnsi" w:cstheme="minorHAnsi"/>
        <w:b/>
        <w:sz w:val="32"/>
      </w:rPr>
    </w:pPr>
    <w:r w:rsidRPr="00204AC2">
      <w:rPr>
        <w:rFonts w:asciiTheme="minorHAnsi" w:hAnsiTheme="minorHAnsi" w:cstheme="minorHAnsi"/>
        <w:b/>
        <w:sz w:val="32"/>
      </w:rPr>
      <w:t>Úřad městské části,</w:t>
    </w:r>
  </w:p>
  <w:p w:rsidR="00040413" w:rsidRPr="00204AC2" w:rsidRDefault="00040413">
    <w:pPr>
      <w:pStyle w:val="Nzev"/>
      <w:rPr>
        <w:rFonts w:asciiTheme="minorHAnsi" w:hAnsiTheme="minorHAnsi" w:cstheme="minorHAnsi"/>
      </w:rPr>
    </w:pPr>
    <w:r w:rsidRPr="00204AC2">
      <w:rPr>
        <w:rFonts w:asciiTheme="minorHAnsi" w:hAnsiTheme="minorHAnsi" w:cstheme="minorHAnsi"/>
      </w:rPr>
      <w:t xml:space="preserve">K </w:t>
    </w:r>
    <w:proofErr w:type="spellStart"/>
    <w:r w:rsidRPr="00204AC2">
      <w:rPr>
        <w:rFonts w:asciiTheme="minorHAnsi" w:hAnsiTheme="minorHAnsi" w:cstheme="minorHAnsi"/>
      </w:rPr>
      <w:t>Radonicům</w:t>
    </w:r>
    <w:proofErr w:type="spellEnd"/>
    <w:r w:rsidRPr="00204AC2">
      <w:rPr>
        <w:rFonts w:asciiTheme="minorHAnsi" w:hAnsiTheme="minorHAnsi" w:cstheme="minorHAnsi"/>
      </w:rPr>
      <w:t xml:space="preserve"> 81, Praha 9 –</w:t>
    </w:r>
    <w:r w:rsidR="00C04A3C" w:rsidRPr="00204AC2">
      <w:rPr>
        <w:rFonts w:asciiTheme="minorHAnsi" w:hAnsiTheme="minorHAnsi" w:cstheme="minorHAnsi"/>
      </w:rPr>
      <w:t xml:space="preserve"> Satalice,   PSČ 190 15</w:t>
    </w:r>
    <w:r w:rsidR="00C04A3C" w:rsidRPr="00204AC2">
      <w:rPr>
        <w:rFonts w:asciiTheme="minorHAnsi" w:hAnsiTheme="minorHAnsi" w:cstheme="minorHAnsi"/>
      </w:rPr>
      <w:br/>
      <w:t>Tel.:</w:t>
    </w:r>
    <w:r w:rsidRPr="00204AC2">
      <w:rPr>
        <w:rFonts w:asciiTheme="minorHAnsi" w:hAnsiTheme="minorHAnsi" w:cstheme="minorHAnsi"/>
      </w:rPr>
      <w:t xml:space="preserve"> </w:t>
    </w:r>
    <w:r w:rsidR="00C04A3C" w:rsidRPr="00204AC2">
      <w:rPr>
        <w:rFonts w:asciiTheme="minorHAnsi" w:hAnsiTheme="minorHAnsi" w:cstheme="minorHAnsi"/>
      </w:rPr>
      <w:t>286 851 326,</w:t>
    </w:r>
    <w:r w:rsidRPr="00204AC2">
      <w:rPr>
        <w:rFonts w:asciiTheme="minorHAnsi" w:hAnsiTheme="minorHAnsi" w:cstheme="minorHAnsi"/>
      </w:rPr>
      <w:t xml:space="preserve">   E-mail: </w:t>
    </w:r>
    <w:hyperlink r:id="rId1" w:history="1">
      <w:r w:rsidRPr="00204AC2">
        <w:rPr>
          <w:rStyle w:val="Hypertextovodkaz"/>
          <w:rFonts w:asciiTheme="minorHAnsi" w:hAnsiTheme="minorHAnsi" w:cstheme="minorHAnsi"/>
        </w:rPr>
        <w:t>urad@mcsatalice.cz</w:t>
      </w:r>
    </w:hyperlink>
  </w:p>
  <w:p w:rsidR="00040413" w:rsidRDefault="00040413">
    <w:pPr>
      <w:pStyle w:val="Nzev"/>
    </w:pPr>
  </w:p>
  <w:p w:rsidR="00040413" w:rsidRDefault="00040413">
    <w:pPr>
      <w:pStyle w:val="Nzev"/>
      <w:pBdr>
        <w:top w:val="single" w:sz="4" w:space="1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75EC"/>
    <w:multiLevelType w:val="hybridMultilevel"/>
    <w:tmpl w:val="51F802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2D4E"/>
    <w:multiLevelType w:val="hybridMultilevel"/>
    <w:tmpl w:val="7E4A6B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4135A5"/>
    <w:multiLevelType w:val="hybridMultilevel"/>
    <w:tmpl w:val="62920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2"/>
    <w:rsid w:val="00040413"/>
    <w:rsid w:val="00057453"/>
    <w:rsid w:val="0006293C"/>
    <w:rsid w:val="0007642C"/>
    <w:rsid w:val="000764D3"/>
    <w:rsid w:val="00096A08"/>
    <w:rsid w:val="000B4919"/>
    <w:rsid w:val="000E5063"/>
    <w:rsid w:val="000E508D"/>
    <w:rsid w:val="00116CFE"/>
    <w:rsid w:val="00181615"/>
    <w:rsid w:val="00204AC2"/>
    <w:rsid w:val="00262341"/>
    <w:rsid w:val="00264A71"/>
    <w:rsid w:val="002A3DF2"/>
    <w:rsid w:val="002E3695"/>
    <w:rsid w:val="002E56FD"/>
    <w:rsid w:val="00303DE4"/>
    <w:rsid w:val="003267D9"/>
    <w:rsid w:val="003C7456"/>
    <w:rsid w:val="003D1AD2"/>
    <w:rsid w:val="00413EE8"/>
    <w:rsid w:val="00424AC4"/>
    <w:rsid w:val="004477C0"/>
    <w:rsid w:val="004554BC"/>
    <w:rsid w:val="00460D08"/>
    <w:rsid w:val="00471978"/>
    <w:rsid w:val="004E77C5"/>
    <w:rsid w:val="004F2D2A"/>
    <w:rsid w:val="00527DD7"/>
    <w:rsid w:val="005373FE"/>
    <w:rsid w:val="00577A17"/>
    <w:rsid w:val="005847B9"/>
    <w:rsid w:val="005B096A"/>
    <w:rsid w:val="005C36BC"/>
    <w:rsid w:val="005D6D01"/>
    <w:rsid w:val="00614C18"/>
    <w:rsid w:val="00626F8C"/>
    <w:rsid w:val="0065607C"/>
    <w:rsid w:val="006931C0"/>
    <w:rsid w:val="006E5695"/>
    <w:rsid w:val="00702A4E"/>
    <w:rsid w:val="00702CC5"/>
    <w:rsid w:val="00717A9B"/>
    <w:rsid w:val="00743650"/>
    <w:rsid w:val="00754748"/>
    <w:rsid w:val="0076445A"/>
    <w:rsid w:val="00777FFC"/>
    <w:rsid w:val="00784AB0"/>
    <w:rsid w:val="00796F18"/>
    <w:rsid w:val="007C2944"/>
    <w:rsid w:val="007F70ED"/>
    <w:rsid w:val="00836D8C"/>
    <w:rsid w:val="00865EE2"/>
    <w:rsid w:val="00887FA3"/>
    <w:rsid w:val="008D2BBC"/>
    <w:rsid w:val="008E0633"/>
    <w:rsid w:val="008E1E9C"/>
    <w:rsid w:val="008E208D"/>
    <w:rsid w:val="00903947"/>
    <w:rsid w:val="00981769"/>
    <w:rsid w:val="009B338C"/>
    <w:rsid w:val="009C022F"/>
    <w:rsid w:val="009E6A28"/>
    <w:rsid w:val="00A32000"/>
    <w:rsid w:val="00A33550"/>
    <w:rsid w:val="00A37888"/>
    <w:rsid w:val="00A55C74"/>
    <w:rsid w:val="00A83645"/>
    <w:rsid w:val="00AA27C5"/>
    <w:rsid w:val="00AA3531"/>
    <w:rsid w:val="00AC7450"/>
    <w:rsid w:val="00AD3784"/>
    <w:rsid w:val="00B149E7"/>
    <w:rsid w:val="00B2315D"/>
    <w:rsid w:val="00B2773C"/>
    <w:rsid w:val="00B31712"/>
    <w:rsid w:val="00B4547D"/>
    <w:rsid w:val="00B50E78"/>
    <w:rsid w:val="00B6082B"/>
    <w:rsid w:val="00B779D4"/>
    <w:rsid w:val="00BC4079"/>
    <w:rsid w:val="00BF1144"/>
    <w:rsid w:val="00C04A3C"/>
    <w:rsid w:val="00C35232"/>
    <w:rsid w:val="00C6545E"/>
    <w:rsid w:val="00C7705D"/>
    <w:rsid w:val="00C84315"/>
    <w:rsid w:val="00C90E6E"/>
    <w:rsid w:val="00CC2F7F"/>
    <w:rsid w:val="00D01754"/>
    <w:rsid w:val="00D43824"/>
    <w:rsid w:val="00D5630D"/>
    <w:rsid w:val="00DA1AAB"/>
    <w:rsid w:val="00DA4C49"/>
    <w:rsid w:val="00DA5D2F"/>
    <w:rsid w:val="00DF081A"/>
    <w:rsid w:val="00E0000B"/>
    <w:rsid w:val="00E2264E"/>
    <w:rsid w:val="00E343E0"/>
    <w:rsid w:val="00E34CAC"/>
    <w:rsid w:val="00E45FAB"/>
    <w:rsid w:val="00EA3281"/>
    <w:rsid w:val="00EB73CD"/>
    <w:rsid w:val="00ED3649"/>
    <w:rsid w:val="00EE791F"/>
    <w:rsid w:val="00EF58B4"/>
    <w:rsid w:val="00F113A8"/>
    <w:rsid w:val="00F122B2"/>
    <w:rsid w:val="00F41FB1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741CD8B-D0B5-47CB-A3A5-91CCD27A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7C0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73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29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pacing w:val="20"/>
    </w:rPr>
  </w:style>
  <w:style w:type="character" w:styleId="Siln">
    <w:name w:val="Strong"/>
    <w:uiPriority w:val="22"/>
    <w:qFormat/>
    <w:rsid w:val="002E3695"/>
    <w:rPr>
      <w:b/>
      <w:bCs/>
    </w:rPr>
  </w:style>
  <w:style w:type="paragraph" w:customStyle="1" w:styleId="txtext20">
    <w:name w:val="txtext20"/>
    <w:basedOn w:val="Normln"/>
    <w:rsid w:val="002E3695"/>
    <w:pPr>
      <w:spacing w:before="100" w:beforeAutospacing="1" w:after="96" w:line="343" w:lineRule="atLeast"/>
    </w:pPr>
    <w:rPr>
      <w:color w:val="54595C"/>
      <w:sz w:val="26"/>
      <w:szCs w:val="26"/>
    </w:rPr>
  </w:style>
  <w:style w:type="character" w:customStyle="1" w:styleId="Nadpis2Char">
    <w:name w:val="Nadpis 2 Char"/>
    <w:link w:val="Nadpis2"/>
    <w:uiPriority w:val="9"/>
    <w:rsid w:val="005373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6293C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06293C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7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7888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A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837">
                  <w:marLeft w:val="21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64646"/>
                                        <w:left w:val="single" w:sz="6" w:space="0" w:color="464646"/>
                                        <w:bottom w:val="single" w:sz="6" w:space="0" w:color="464646"/>
                                        <w:right w:val="single" w:sz="6" w:space="0" w:color="464646"/>
                                      </w:divBdr>
                                      <w:divsChild>
                                        <w:div w:id="185029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1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7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06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6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4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csatal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i&#269;i\Documents\Hasi&#269;i\Objedn&#225;vky\2014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21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Satalice</Company>
  <LinksUpToDate>false</LinksUpToDate>
  <CharactersWithSpaces>525</CharactersWithSpaces>
  <SharedDoc>false</SharedDoc>
  <HLinks>
    <vt:vector size="6" baseType="variant"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mailto:urad@mcsatalice.cz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Hasiči</dc:creator>
  <cp:lastModifiedBy> </cp:lastModifiedBy>
  <cp:revision>4</cp:revision>
  <cp:lastPrinted>2019-08-06T11:26:00Z</cp:lastPrinted>
  <dcterms:created xsi:type="dcterms:W3CDTF">2019-08-06T11:27:00Z</dcterms:created>
  <dcterms:modified xsi:type="dcterms:W3CDTF">2019-09-03T09:33:00Z</dcterms:modified>
</cp:coreProperties>
</file>