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35" w:rsidRDefault="00566135" w:rsidP="00566135">
      <w:pPr>
        <w:pStyle w:val="Heading1"/>
      </w:pPr>
      <w:r>
        <w:t>SMLOUVA O DÍLO</w:t>
      </w:r>
    </w:p>
    <w:p w:rsidR="00566135" w:rsidRDefault="00566135" w:rsidP="00566135">
      <w:r>
        <w:t>uzavřená podle ustanovení 1746 odst. 2 zákona č. 89/2012 Sb., občanský zákoník,</w:t>
      </w:r>
    </w:p>
    <w:p w:rsidR="00566135" w:rsidRDefault="00566135" w:rsidP="00566135">
      <w:r>
        <w:t>ve znění pozdějších předpisů (dále jen „občanský zákoník)</w:t>
      </w:r>
    </w:p>
    <w:p w:rsidR="00566135" w:rsidRDefault="00566135" w:rsidP="00566135">
      <w:r>
        <w:t>mezi stranami:</w:t>
      </w:r>
    </w:p>
    <w:p w:rsidR="00566135" w:rsidRDefault="00566135" w:rsidP="00566135">
      <w:pPr>
        <w:ind w:left="708"/>
      </w:pPr>
      <w:r>
        <w:t>Dizen Design s.r.o</w:t>
      </w:r>
    </w:p>
    <w:p w:rsidR="00566135" w:rsidRDefault="00566135" w:rsidP="00566135">
      <w:pPr>
        <w:ind w:left="708"/>
      </w:pPr>
      <w:r>
        <w:t>sídlo: Chlumova 5429/</w:t>
      </w:r>
      <w:proofErr w:type="gramStart"/>
      <w:r>
        <w:t>1a</w:t>
      </w:r>
      <w:proofErr w:type="gramEnd"/>
      <w:r>
        <w:t>, 586 01 Jihlava</w:t>
      </w:r>
    </w:p>
    <w:p w:rsidR="00566135" w:rsidRDefault="00566135" w:rsidP="00566135">
      <w:pPr>
        <w:ind w:left="708"/>
      </w:pPr>
      <w:r>
        <w:t>IČ: 038 51 184</w:t>
      </w:r>
    </w:p>
    <w:p w:rsidR="00566135" w:rsidRDefault="00566135" w:rsidP="00566135">
      <w:pPr>
        <w:ind w:left="708"/>
      </w:pPr>
      <w:r>
        <w:t>(dále jen zhotovitel)</w:t>
      </w:r>
    </w:p>
    <w:p w:rsidR="00566135" w:rsidRDefault="00566135" w:rsidP="00566135">
      <w:r>
        <w:t>a</w:t>
      </w:r>
    </w:p>
    <w:p w:rsidR="00566135" w:rsidRDefault="00566135" w:rsidP="00566135">
      <w:pPr>
        <w:ind w:left="708"/>
      </w:pPr>
      <w:r>
        <w:t>Gymnázium Jihlava</w:t>
      </w:r>
    </w:p>
    <w:p w:rsidR="00566135" w:rsidRDefault="00566135" w:rsidP="00566135">
      <w:pPr>
        <w:ind w:left="708"/>
      </w:pPr>
      <w:r>
        <w:t>se sídlem Jana Masaryka 1, Jihlava,</w:t>
      </w:r>
    </w:p>
    <w:p w:rsidR="00566135" w:rsidRDefault="00566135" w:rsidP="00566135">
      <w:pPr>
        <w:ind w:left="708"/>
      </w:pPr>
      <w:r>
        <w:t>zastoupený ředitelem gymnázia, panem Mgr. Pavlem Sukem</w:t>
      </w:r>
    </w:p>
    <w:p w:rsidR="00566135" w:rsidRDefault="00566135" w:rsidP="00566135">
      <w:pPr>
        <w:ind w:left="708"/>
      </w:pPr>
      <w:r>
        <w:t>(dále jen objednatel)</w:t>
      </w:r>
    </w:p>
    <w:p w:rsidR="00566135" w:rsidRDefault="00566135" w:rsidP="00566135">
      <w:pPr>
        <w:pStyle w:val="Heading2"/>
      </w:pPr>
      <w:r>
        <w:t>I. Předmět smlouvy</w:t>
      </w:r>
    </w:p>
    <w:p w:rsidR="00566135" w:rsidRDefault="00566135" w:rsidP="00566135">
      <w:r>
        <w:t xml:space="preserve">Předmětem této smlouvy je </w:t>
      </w:r>
      <w:r w:rsidR="00F36B78">
        <w:t>realizace orientačního systému dle předloženého návrhu</w:t>
      </w:r>
      <w:r>
        <w:t>.</w:t>
      </w:r>
    </w:p>
    <w:p w:rsidR="00566135" w:rsidRDefault="00F36B78" w:rsidP="00566135">
      <w:r>
        <w:t xml:space="preserve">Realizace </w:t>
      </w:r>
      <w:r w:rsidR="00566135">
        <w:t xml:space="preserve">s montáží představuje </w:t>
      </w:r>
      <w:r>
        <w:t>instalaci desek orientačního systému na stěny</w:t>
      </w:r>
      <w:r w:rsidR="00CD56ED">
        <w:t xml:space="preserve"> a závěsného systému do průčelí</w:t>
      </w:r>
      <w:r w:rsidR="002C38C9">
        <w:t xml:space="preserve"> budovy A</w:t>
      </w:r>
      <w:r w:rsidR="00CD56ED">
        <w:t>.</w:t>
      </w:r>
    </w:p>
    <w:p w:rsidR="00566135" w:rsidRDefault="00566135" w:rsidP="00566135">
      <w:pPr>
        <w:pStyle w:val="Heading2"/>
      </w:pPr>
      <w:r>
        <w:t>II. Cena a způsob její úhrady</w:t>
      </w:r>
    </w:p>
    <w:p w:rsidR="00566135" w:rsidRDefault="00566135" w:rsidP="00566135">
      <w:r>
        <w:t xml:space="preserve">Cena dodávky činí celkem </w:t>
      </w:r>
      <w:r w:rsidR="00F36B78">
        <w:t xml:space="preserve">nejvýše </w:t>
      </w:r>
      <w:r w:rsidR="00F213D8">
        <w:t>95</w:t>
      </w:r>
      <w:r>
        <w:t xml:space="preserve"> </w:t>
      </w:r>
      <w:r w:rsidR="00F36B78">
        <w:t>000</w:t>
      </w:r>
      <w:r>
        <w:t>,</w:t>
      </w:r>
      <w:r w:rsidR="00F36B78">
        <w:t>–</w:t>
      </w:r>
      <w:r>
        <w:t xml:space="preserve"> Kč s DPH.</w:t>
      </w:r>
    </w:p>
    <w:p w:rsidR="00566135" w:rsidRDefault="00566135" w:rsidP="00566135">
      <w:r>
        <w:t>Úhrada bude provedena na základě faktury vystavené zhotovitelem. Faktura bude s 14denní splatností od data provedení montáže. V případě prodlení s úhradou faktury se sjednává mezi oběma stranami smluvní úrok z prodlení ve výši 0,02</w:t>
      </w:r>
      <w:r w:rsidR="00453461">
        <w:t> </w:t>
      </w:r>
      <w:r>
        <w:t>% z dlužné částky denně.</w:t>
      </w:r>
    </w:p>
    <w:p w:rsidR="00566135" w:rsidRDefault="00566135" w:rsidP="00566135">
      <w:pPr>
        <w:pStyle w:val="Heading2"/>
      </w:pPr>
      <w:r>
        <w:t>III. Ostatní ujednání</w:t>
      </w:r>
    </w:p>
    <w:p w:rsidR="00566135" w:rsidRDefault="00566135" w:rsidP="00F36B78">
      <w:pPr>
        <w:pStyle w:val="List"/>
      </w:pPr>
      <w:r>
        <w:t>1.</w:t>
      </w:r>
      <w:r w:rsidR="00F36B78">
        <w:tab/>
      </w:r>
      <w:r>
        <w:t>Vzhledem k tomu, že věc se zhotovuje u objednatele, je vlastníkem věcí použitých ke zhotovení díla objednatel, který také nese nebezpečí škody na ní (např. v případě živelných pohrom, krádeže apod.), a to od doby potvrzení převzetí věcí užitých k vytvoření díla od zhotovitele (podpisem na dodacím listě).</w:t>
      </w:r>
    </w:p>
    <w:p w:rsidR="00566135" w:rsidRDefault="00566135" w:rsidP="00F36B78">
      <w:pPr>
        <w:pStyle w:val="List"/>
      </w:pPr>
      <w:r>
        <w:t>2.</w:t>
      </w:r>
      <w:r w:rsidR="00F36B78">
        <w:tab/>
      </w:r>
      <w:r>
        <w:t xml:space="preserve">Montáž bude zahájena dle dohody </w:t>
      </w:r>
      <w:r w:rsidR="00F36B78">
        <w:t>nejdéle 2</w:t>
      </w:r>
      <w:r>
        <w:t>. 9. 201</w:t>
      </w:r>
      <w:r w:rsidR="00F36B78">
        <w:t>9</w:t>
      </w:r>
      <w:r>
        <w:t>.</w:t>
      </w:r>
    </w:p>
    <w:p w:rsidR="00566135" w:rsidRDefault="00566135" w:rsidP="00F36B78">
      <w:pPr>
        <w:pStyle w:val="List"/>
      </w:pPr>
      <w:r>
        <w:t>3.</w:t>
      </w:r>
      <w:r w:rsidR="00F36B78">
        <w:tab/>
      </w:r>
      <w:r>
        <w:t>V případě, že cena díla nebude hrazena v termínech stanovených touto smlouvou, považuje se tato skutečnost za podstatné porušení smluvních povinností a zhotovitel si vyhrazuje právo odstoupit od této smlouvy v plném rozsahu.</w:t>
      </w:r>
    </w:p>
    <w:p w:rsidR="00566135" w:rsidRDefault="00566135" w:rsidP="00F36B78">
      <w:pPr>
        <w:pStyle w:val="List"/>
      </w:pPr>
      <w:r>
        <w:t>4.</w:t>
      </w:r>
      <w:r w:rsidR="00F36B78">
        <w:tab/>
      </w:r>
      <w:r>
        <w:t>Na případné rozpory upozorní okamžitě, tak, aby mohla být provedena náprava.</w:t>
      </w:r>
    </w:p>
    <w:p w:rsidR="00566135" w:rsidRDefault="00566135" w:rsidP="00F36B78">
      <w:pPr>
        <w:pStyle w:val="List"/>
      </w:pPr>
      <w:r>
        <w:t>5.</w:t>
      </w:r>
      <w:r w:rsidR="00F36B78">
        <w:tab/>
      </w:r>
      <w:r>
        <w:t>Ostatní práva a povinnosti obou smluvních stran touto smlouvou neupravené se řídí příslušnými ustanoveními občanského zákoníku.</w:t>
      </w:r>
    </w:p>
    <w:p w:rsidR="00566135" w:rsidRDefault="00566135" w:rsidP="00F36B78">
      <w:pPr>
        <w:pStyle w:val="List"/>
      </w:pPr>
      <w:r>
        <w:t>6.</w:t>
      </w:r>
      <w:r w:rsidR="00F36B78">
        <w:tab/>
      </w:r>
      <w:r>
        <w:t>Tato smlouva může být měněna na základě dohody obou smluvních stran, a to pouze písemnou formou.</w:t>
      </w:r>
    </w:p>
    <w:p w:rsidR="00566135" w:rsidRDefault="00566135" w:rsidP="00F36B78">
      <w:pPr>
        <w:pStyle w:val="List"/>
      </w:pPr>
      <w:r>
        <w:t>7.</w:t>
      </w:r>
      <w:r w:rsidR="00F36B78">
        <w:tab/>
      </w:r>
      <w:r>
        <w:t>Tato smlouva je vyhotovena ve dvou provedeních, z nichž jedno obdrží objednatel a jedno zhotovitel.</w:t>
      </w:r>
    </w:p>
    <w:p w:rsidR="00566135" w:rsidRDefault="00566135" w:rsidP="00F36B78">
      <w:pPr>
        <w:pStyle w:val="List"/>
      </w:pPr>
      <w:r>
        <w:t>8.</w:t>
      </w:r>
      <w:r w:rsidR="00F36B78">
        <w:tab/>
      </w:r>
      <w:r>
        <w:t>Obě smluvní strany po pečlivém přečtení smlouvy prohlašují, že souhlasí s jejím obsahem, a že vyjadřuje jejich pravou a svobodnou vůli. Na důkaz této skutečnosti připojují níže své podpisy.</w:t>
      </w:r>
    </w:p>
    <w:p w:rsidR="00566135" w:rsidRDefault="00566135" w:rsidP="00566135">
      <w:pPr>
        <w:spacing w:before="240"/>
      </w:pPr>
      <w:r>
        <w:t xml:space="preserve">V Jihlavě dne </w:t>
      </w:r>
      <w:r w:rsidR="00F36B78">
        <w:t>1</w:t>
      </w:r>
      <w:bookmarkStart w:id="0" w:name="_GoBack"/>
      <w:bookmarkEnd w:id="0"/>
      <w:r>
        <w:t xml:space="preserve">. </w:t>
      </w:r>
      <w:r w:rsidR="00F36B78">
        <w:t>8</w:t>
      </w:r>
      <w:r>
        <w:t>. 201</w:t>
      </w:r>
      <w:r w:rsidR="00F36B78">
        <w:t>9</w:t>
      </w:r>
    </w:p>
    <w:p w:rsidR="00566135" w:rsidRPr="00692334" w:rsidRDefault="00566135" w:rsidP="00566135">
      <w:pPr>
        <w:tabs>
          <w:tab w:val="left" w:pos="5670"/>
        </w:tabs>
        <w:spacing w:before="600"/>
      </w:pPr>
      <w:r>
        <w:t>objednatel</w:t>
      </w:r>
      <w:r>
        <w:tab/>
        <w:t>zhotovitel</w:t>
      </w:r>
    </w:p>
    <w:p w:rsidR="00906DA5" w:rsidRPr="00906DA5" w:rsidRDefault="00906DA5" w:rsidP="00906DA5"/>
    <w:sectPr w:rsidR="00906DA5" w:rsidRPr="00906DA5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35" w:rsidRDefault="00566135" w:rsidP="00581AD3">
      <w:r>
        <w:separator/>
      </w:r>
    </w:p>
  </w:endnote>
  <w:endnote w:type="continuationSeparator" w:id="0">
    <w:p w:rsidR="00566135" w:rsidRDefault="00566135" w:rsidP="005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Footer"/>
    </w:pPr>
    <w:r>
      <w:rPr>
        <w:noProof/>
      </w:rPr>
      <w:drawing>
        <wp:inline distT="0" distB="0" distL="0" distR="0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35" w:rsidRDefault="00566135" w:rsidP="00581AD3">
      <w:r>
        <w:separator/>
      </w:r>
    </w:p>
  </w:footnote>
  <w:footnote w:type="continuationSeparator" w:id="0">
    <w:p w:rsidR="00566135" w:rsidRDefault="00566135" w:rsidP="005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35"/>
    <w:rsid w:val="00180DFF"/>
    <w:rsid w:val="001F5DAB"/>
    <w:rsid w:val="00227749"/>
    <w:rsid w:val="002C38C9"/>
    <w:rsid w:val="00320F76"/>
    <w:rsid w:val="00453461"/>
    <w:rsid w:val="00455830"/>
    <w:rsid w:val="00566135"/>
    <w:rsid w:val="00581AD3"/>
    <w:rsid w:val="00712C3F"/>
    <w:rsid w:val="00765863"/>
    <w:rsid w:val="0084181F"/>
    <w:rsid w:val="008E559B"/>
    <w:rsid w:val="0090020B"/>
    <w:rsid w:val="00906DA5"/>
    <w:rsid w:val="00B445E3"/>
    <w:rsid w:val="00C40884"/>
    <w:rsid w:val="00CD56ED"/>
    <w:rsid w:val="00DE3472"/>
    <w:rsid w:val="00F213D8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9148D5-CCDC-46B9-9673-86FBD7C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461"/>
    <w:rPr>
      <w:rFonts w:ascii="Garamond" w:eastAsia="Times New Roman" w:hAnsi="Garamond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10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5</cp:revision>
  <dcterms:created xsi:type="dcterms:W3CDTF">2019-09-02T09:04:00Z</dcterms:created>
  <dcterms:modified xsi:type="dcterms:W3CDTF">2019-09-02T09:28:00Z</dcterms:modified>
</cp:coreProperties>
</file>