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66757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</w:t>
            </w:r>
            <w:r w:rsidR="00321D4A">
              <w:rPr>
                <w:rFonts w:ascii="Arial" w:hAnsi="Arial" w:cs="Arial"/>
                <w:bCs/>
                <w:sz w:val="16"/>
                <w:szCs w:val="22"/>
              </w:rPr>
              <w:t>31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E9352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29.08.2019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E9352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OBJEDNÁVKA č.</w:t>
            </w:r>
            <w:r w:rsidR="00D8256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93520">
              <w:rPr>
                <w:rFonts w:ascii="Arial" w:hAnsi="Arial" w:cs="Arial"/>
                <w:b/>
                <w:sz w:val="20"/>
                <w:szCs w:val="22"/>
              </w:rPr>
              <w:t>47</w:t>
            </w:r>
            <w:r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E93520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321D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pracovní oděvy a obuv dle přiloženého seznamu.</w:t>
            </w:r>
          </w:p>
          <w:p w:rsidR="00321D4A">
            <w:pPr>
              <w:jc w:val="both"/>
              <w:rPr>
                <w:rFonts w:ascii="Arial" w:hAnsi="Arial" w:cs="Arial"/>
                <w:sz w:val="20"/>
              </w:rPr>
            </w:pPr>
          </w:p>
          <w:p w:rsidR="008B5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F210B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pozdravem</w:t>
            </w:r>
          </w:p>
          <w:p w:rsidR="001F210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8E6098">
        <w:tblPrEx>
          <w:tblW w:w="0" w:type="auto"/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Pr="00321D4A" w:rsidP="008E6098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321D4A">
              <w:rPr>
                <w:rFonts w:ascii="Arial" w:hAnsi="Arial" w:cs="Arial"/>
                <w:b/>
                <w:sz w:val="20"/>
              </w:rPr>
              <w:t>Příloha</w:t>
            </w:r>
          </w:p>
          <w:p w:rsidR="00321D4A" w:rsidP="001A1528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1A152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listy)</w:t>
            </w:r>
          </w:p>
        </w:tc>
      </w:tr>
    </w:tbl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93520" w:rsidP="00E51DFC">
      <w:pPr>
        <w:jc w:val="both"/>
        <w:rPr>
          <w:rFonts w:ascii="Arial" w:hAnsi="Arial" w:cs="Arial"/>
          <w:sz w:val="20"/>
        </w:rPr>
      </w:pPr>
      <w:r w:rsidRPr="00E51DFC">
        <w:rPr>
          <w:rFonts w:ascii="Arial" w:hAnsi="Arial" w:cs="Arial"/>
          <w:sz w:val="20"/>
        </w:rPr>
        <w:t xml:space="preserve">Potvrzeno dne </w:t>
      </w:r>
      <w:r>
        <w:rPr>
          <w:rFonts w:ascii="Arial" w:hAnsi="Arial" w:cs="Arial"/>
          <w:sz w:val="20"/>
        </w:rPr>
        <w:t xml:space="preserve"> 30. 8. 2019</w:t>
      </w:r>
    </w:p>
    <w:p w:rsid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ATOS Plzeň s.r.o.</w:t>
      </w:r>
    </w:p>
    <w:p w:rsidR="00E51DFC" w:rsidRP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Hřbitovní 35, Plzeň</w:t>
      </w: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1652F"/>
    <w:rsid w:val="000414C6"/>
    <w:rsid w:val="000544FC"/>
    <w:rsid w:val="00164AFB"/>
    <w:rsid w:val="001A1528"/>
    <w:rsid w:val="001B28D0"/>
    <w:rsid w:val="001E2C50"/>
    <w:rsid w:val="001F210B"/>
    <w:rsid w:val="00321D4A"/>
    <w:rsid w:val="003D3975"/>
    <w:rsid w:val="0044660F"/>
    <w:rsid w:val="004668A0"/>
    <w:rsid w:val="004B5C29"/>
    <w:rsid w:val="00613222"/>
    <w:rsid w:val="006408C0"/>
    <w:rsid w:val="0070541F"/>
    <w:rsid w:val="0071703B"/>
    <w:rsid w:val="0074285E"/>
    <w:rsid w:val="00770D7A"/>
    <w:rsid w:val="00771DA4"/>
    <w:rsid w:val="008B56C9"/>
    <w:rsid w:val="008E6098"/>
    <w:rsid w:val="009A79F5"/>
    <w:rsid w:val="009D51D2"/>
    <w:rsid w:val="00A062CA"/>
    <w:rsid w:val="00B50039"/>
    <w:rsid w:val="00C33D2B"/>
    <w:rsid w:val="00D335A3"/>
    <w:rsid w:val="00D602C9"/>
    <w:rsid w:val="00D82561"/>
    <w:rsid w:val="00D94D16"/>
    <w:rsid w:val="00DB0056"/>
    <w:rsid w:val="00E335A0"/>
    <w:rsid w:val="00E51DFC"/>
    <w:rsid w:val="00E93520"/>
    <w:rsid w:val="00EC7DE4"/>
    <w:rsid w:val="00EE6588"/>
    <w:rsid w:val="00F45FDF"/>
    <w:rsid w:val="00F633AF"/>
    <w:rsid w:val="00F634AF"/>
    <w:rsid w:val="00FA116D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C88C670-0899-4109-B811-B31025D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8B56C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8B56C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2019-08-29T10:15:00Z</cp:lastPrinted>
  <dcterms:created xsi:type="dcterms:W3CDTF">2019-09-02T12:10:00Z</dcterms:created>
  <dcterms:modified xsi:type="dcterms:W3CDTF">2019-09-02T12:10:00Z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SOUSPL/1656/19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2.9.2019</vt:lpwstr>
  </property>
  <property fmtid="{D5CDD505-2E9C-101B-9397-08002B2CF9AE}" pid="11" name="DisplayName_CJCol">
    <vt:lpwstr>SOUSPL/1656/19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SOUSPL-1924/19</vt:lpwstr>
  </property>
  <property fmtid="{D5CDD505-2E9C-101B-9397-08002B2CF9AE}" pid="17" name="Key_BarCode_Pisemnost">
    <vt:lpwstr>*B001443702*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ATOS</vt:lpwstr>
  </property>
  <property fmtid="{D5CDD505-2E9C-101B-9397-08002B2CF9AE}" pid="36" name="Zkratka_SpisovyUzel_PoziceZodpo_Pisemnost">
    <vt:lpwstr>SOUSPL</vt:lpwstr>
  </property>
</Properties>
</file>