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446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446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446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446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446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446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446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446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461"/>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B355-58C8-4AD5-B45D-90250B11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2019-09-02T08:32:00Z</dcterms:created>
  <dcterms:modified xsi:type="dcterms:W3CDTF">2019-09-02T08:32:00Z</dcterms:modified>
</cp:coreProperties>
</file>