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2D1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2D1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2D1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2D1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2D1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2D1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2D1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2D1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2D1A"/>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D8E3-7FF4-4F50-90A6-E214330C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2019-09-02T08:17:00Z</dcterms:created>
  <dcterms:modified xsi:type="dcterms:W3CDTF">2019-09-02T08:17:00Z</dcterms:modified>
</cp:coreProperties>
</file>