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F13F" w14:textId="77777777" w:rsidR="00427E14" w:rsidRPr="0017273C" w:rsidRDefault="000D06AA" w:rsidP="007A1CEB">
      <w:pPr>
        <w:pStyle w:val="Nzev"/>
      </w:pPr>
      <w:r w:rsidRPr="00172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050E6A5" wp14:editId="1AAD387C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EC718" w14:textId="1B66FAB4" w:rsidR="00D0332C" w:rsidRPr="00FB7578" w:rsidRDefault="00980A3E" w:rsidP="00533F9E">
                            <w:pPr>
                              <w:pStyle w:val="Nze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Dodatek č. </w:t>
                            </w:r>
                            <w:r w:rsidR="00A22532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B7578" w:rsidRPr="00FB75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 sm</w:t>
                            </w:r>
                            <w:r w:rsidR="00147C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louvě </w:t>
                            </w:r>
                            <w:r w:rsidR="00033810">
                              <w:rPr>
                                <w:b/>
                                <w:sz w:val="24"/>
                                <w:szCs w:val="24"/>
                              </w:rPr>
                              <w:t>o dílo</w:t>
                            </w:r>
                            <w:r w:rsidR="00147C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č. </w:t>
                            </w:r>
                            <w:r w:rsidR="00562CDD">
                              <w:rPr>
                                <w:b/>
                                <w:sz w:val="24"/>
                                <w:szCs w:val="24"/>
                              </w:rPr>
                              <w:t>19/S/310/137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E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" o:allowoverlap="f" filled="f" fillcolor="#e7f4fa" stroked="f">
                <v:textbox inset="0,0,0,0">
                  <w:txbxContent>
                    <w:p w14:paraId="6D9EC718" w14:textId="1B66FAB4" w:rsidR="00D0332C" w:rsidRPr="00FB7578" w:rsidRDefault="00980A3E" w:rsidP="00533F9E">
                      <w:pPr>
                        <w:pStyle w:val="Nzev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Dodatek č. </w:t>
                      </w:r>
                      <w:r w:rsidR="00A22532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FB7578" w:rsidRPr="00FB7578">
                        <w:rPr>
                          <w:b/>
                          <w:sz w:val="24"/>
                          <w:szCs w:val="24"/>
                        </w:rPr>
                        <w:t xml:space="preserve"> ke sm</w:t>
                      </w:r>
                      <w:r w:rsidR="00147C6D">
                        <w:rPr>
                          <w:b/>
                          <w:sz w:val="24"/>
                          <w:szCs w:val="24"/>
                        </w:rPr>
                        <w:t xml:space="preserve">louvě </w:t>
                      </w:r>
                      <w:r w:rsidR="00033810">
                        <w:rPr>
                          <w:b/>
                          <w:sz w:val="24"/>
                          <w:szCs w:val="24"/>
                        </w:rPr>
                        <w:t>o dílo</w:t>
                      </w:r>
                      <w:r w:rsidR="00147C6D">
                        <w:rPr>
                          <w:b/>
                          <w:sz w:val="24"/>
                          <w:szCs w:val="24"/>
                        </w:rPr>
                        <w:t xml:space="preserve"> č. </w:t>
                      </w:r>
                      <w:r w:rsidR="00562CDD">
                        <w:rPr>
                          <w:b/>
                          <w:sz w:val="24"/>
                          <w:szCs w:val="24"/>
                        </w:rPr>
                        <w:t>19/S/310/137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2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025CC025" wp14:editId="3B440FC7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2ACB1" w14:textId="77777777" w:rsidR="00D0332C" w:rsidRDefault="00D0332C" w:rsidP="00E962A1"/>
                          <w:p w14:paraId="1237C25E" w14:textId="77777777"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C025"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1TLj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14:paraId="29D2ACB1" w14:textId="77777777" w:rsidR="00D0332C" w:rsidRDefault="00D0332C" w:rsidP="00E962A1"/>
                    <w:p w14:paraId="1237C25E" w14:textId="77777777"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2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3D1E11F3" wp14:editId="45A35ACA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4AEC1" w14:textId="77777777"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ruchu - CzechTourism</w:t>
                            </w:r>
                          </w:p>
                          <w:p w14:paraId="0860E28F" w14:textId="77777777" w:rsidR="00D0332C" w:rsidRDefault="00D0332C" w:rsidP="0050155B">
                            <w:pPr>
                              <w:pStyle w:val="Nzev"/>
                            </w:pPr>
                          </w:p>
                          <w:p w14:paraId="07E02B8B" w14:textId="77777777" w:rsidR="00FB7578" w:rsidRDefault="00A22532" w:rsidP="00016116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3DF331B0" w14:textId="77777777" w:rsidR="00FB7578" w:rsidRPr="00FB7578" w:rsidRDefault="00FB7578" w:rsidP="00FB7578"/>
                          <w:p w14:paraId="35C5FDA3" w14:textId="3564EBE5" w:rsidR="00D0332C" w:rsidRPr="00FB7578" w:rsidRDefault="00562CDD" w:rsidP="00A2253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Magnas Media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11F3" id="Text Box 5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" o:allowoverlap="f" filled="f" fillcolor="#e7f4fa" stroked="f">
                <v:textbox inset="0,0,0,0">
                  <w:txbxContent>
                    <w:p w14:paraId="2574AEC1" w14:textId="77777777"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14:paraId="0860E28F" w14:textId="77777777" w:rsidR="00D0332C" w:rsidRDefault="00D0332C" w:rsidP="0050155B">
                      <w:pPr>
                        <w:pStyle w:val="Nzev"/>
                      </w:pPr>
                    </w:p>
                    <w:p w14:paraId="07E02B8B" w14:textId="77777777" w:rsidR="00FB7578" w:rsidRDefault="00A22532" w:rsidP="00016116">
                      <w:pPr>
                        <w:pStyle w:val="Nzev"/>
                      </w:pPr>
                      <w:r>
                        <w:t>a</w:t>
                      </w:r>
                    </w:p>
                    <w:p w14:paraId="3DF331B0" w14:textId="77777777" w:rsidR="00FB7578" w:rsidRPr="00FB7578" w:rsidRDefault="00FB7578" w:rsidP="00FB7578"/>
                    <w:p w14:paraId="35C5FDA3" w14:textId="3564EBE5" w:rsidR="00D0332C" w:rsidRPr="00FB7578" w:rsidRDefault="00562CDD" w:rsidP="00A22532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Magnas Media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17273C">
        <w:br w:type="page"/>
      </w:r>
    </w:p>
    <w:p w14:paraId="0B7BB5C9" w14:textId="77777777" w:rsidR="00427E14" w:rsidRPr="0017273C" w:rsidRDefault="00427E14" w:rsidP="00427E14">
      <w:pPr>
        <w:pStyle w:val="Heading1CzechTourism"/>
        <w:rPr>
          <w:sz w:val="22"/>
          <w:szCs w:val="22"/>
        </w:rPr>
      </w:pPr>
      <w:r w:rsidRPr="0017273C">
        <w:rPr>
          <w:sz w:val="22"/>
          <w:szCs w:val="22"/>
        </w:rPr>
        <w:lastRenderedPageBreak/>
        <w:t>Smluvní strany</w:t>
      </w:r>
    </w:p>
    <w:p w14:paraId="23F9A6D4" w14:textId="77777777" w:rsidR="0059230A" w:rsidRPr="0017273C" w:rsidRDefault="0059230A" w:rsidP="0059230A">
      <w:pPr>
        <w:pStyle w:val="Heading2CzechTourism"/>
      </w:pPr>
      <w:r w:rsidRPr="0017273C">
        <w:t xml:space="preserve">Česká centrála cestovního ruchu – CzechTourism </w:t>
      </w:r>
    </w:p>
    <w:p w14:paraId="3B81DF71" w14:textId="77777777" w:rsidR="0059230A" w:rsidRPr="0017273C" w:rsidRDefault="0059230A" w:rsidP="0059230A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4054"/>
      </w:tblGrid>
      <w:tr w:rsidR="0059230A" w:rsidRPr="0017273C" w14:paraId="2EE6DF96" w14:textId="77777777" w:rsidTr="00553CFB">
        <w:tc>
          <w:tcPr>
            <w:tcW w:w="2601" w:type="pct"/>
            <w:shd w:val="clear" w:color="auto" w:fill="auto"/>
          </w:tcPr>
          <w:p w14:paraId="0065D662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se sídlem:</w:t>
            </w:r>
          </w:p>
        </w:tc>
        <w:tc>
          <w:tcPr>
            <w:tcW w:w="2399" w:type="pct"/>
            <w:shd w:val="clear" w:color="auto" w:fill="auto"/>
          </w:tcPr>
          <w:p w14:paraId="5DDE2965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Vinohradská 46, 20 41 Praha 2</w:t>
            </w:r>
          </w:p>
        </w:tc>
      </w:tr>
      <w:tr w:rsidR="0059230A" w:rsidRPr="0017273C" w14:paraId="430928FE" w14:textId="77777777" w:rsidTr="00553CFB">
        <w:tc>
          <w:tcPr>
            <w:tcW w:w="2601" w:type="pct"/>
            <w:shd w:val="clear" w:color="auto" w:fill="auto"/>
          </w:tcPr>
          <w:p w14:paraId="6A1C41D3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 xml:space="preserve">IČ: </w:t>
            </w:r>
          </w:p>
        </w:tc>
        <w:tc>
          <w:tcPr>
            <w:tcW w:w="2399" w:type="pct"/>
            <w:shd w:val="clear" w:color="auto" w:fill="auto"/>
          </w:tcPr>
          <w:p w14:paraId="59162EAB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49 27 76 00</w:t>
            </w:r>
          </w:p>
        </w:tc>
      </w:tr>
      <w:tr w:rsidR="0059230A" w:rsidRPr="0017273C" w14:paraId="2FDC388D" w14:textId="77777777" w:rsidTr="00553CFB">
        <w:tc>
          <w:tcPr>
            <w:tcW w:w="2601" w:type="pct"/>
            <w:shd w:val="clear" w:color="auto" w:fill="auto"/>
          </w:tcPr>
          <w:p w14:paraId="51766E11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DIČ:</w:t>
            </w:r>
          </w:p>
        </w:tc>
        <w:tc>
          <w:tcPr>
            <w:tcW w:w="2399" w:type="pct"/>
            <w:shd w:val="clear" w:color="auto" w:fill="auto"/>
          </w:tcPr>
          <w:p w14:paraId="47695B31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CZ 49 27 76 00</w:t>
            </w:r>
          </w:p>
        </w:tc>
      </w:tr>
      <w:tr w:rsidR="0059230A" w:rsidRPr="0017273C" w14:paraId="4BCC34BD" w14:textId="77777777" w:rsidTr="00553CFB">
        <w:tc>
          <w:tcPr>
            <w:tcW w:w="2601" w:type="pct"/>
            <w:shd w:val="clear" w:color="auto" w:fill="auto"/>
          </w:tcPr>
          <w:p w14:paraId="2E723338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Zastoupené:</w:t>
            </w:r>
          </w:p>
        </w:tc>
        <w:tc>
          <w:tcPr>
            <w:tcW w:w="2399" w:type="pct"/>
            <w:shd w:val="clear" w:color="auto" w:fill="auto"/>
          </w:tcPr>
          <w:p w14:paraId="6AF4C8E7" w14:textId="1EBDCF8E" w:rsidR="00033810" w:rsidRPr="0017273C" w:rsidRDefault="00553CFB" w:rsidP="001871AE">
            <w:pPr>
              <w:pStyle w:val="TableTextCzechTourism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xxxx</w:t>
            </w:r>
            <w:r w:rsidR="00033810" w:rsidRPr="0017273C">
              <w:rPr>
                <w:rFonts w:ascii="Georgia" w:hAnsi="Georgia"/>
              </w:rPr>
              <w:t>ředitelem</w:t>
            </w:r>
            <w:proofErr w:type="spellEnd"/>
            <w:r w:rsidR="00033810" w:rsidRPr="0017273C">
              <w:rPr>
                <w:rFonts w:ascii="Georgia" w:hAnsi="Georgia"/>
              </w:rPr>
              <w:t xml:space="preserve"> agentury </w:t>
            </w:r>
            <w:proofErr w:type="spellStart"/>
            <w:r w:rsidR="00033810" w:rsidRPr="0017273C">
              <w:rPr>
                <w:rFonts w:ascii="Georgia" w:hAnsi="Georgia"/>
              </w:rPr>
              <w:t>CzechTourism</w:t>
            </w:r>
            <w:proofErr w:type="spellEnd"/>
          </w:p>
        </w:tc>
      </w:tr>
    </w:tbl>
    <w:p w14:paraId="74100302" w14:textId="77777777" w:rsidR="0059230A" w:rsidRPr="0017273C" w:rsidRDefault="0059230A" w:rsidP="0059230A"/>
    <w:p w14:paraId="25506774" w14:textId="77777777" w:rsidR="00427E14" w:rsidRPr="0017273C" w:rsidRDefault="00427E14" w:rsidP="00427E14">
      <w:pPr>
        <w:rPr>
          <w:szCs w:val="22"/>
        </w:rPr>
      </w:pPr>
    </w:p>
    <w:p w14:paraId="189D8D35" w14:textId="77777777" w:rsidR="00427E14" w:rsidRPr="0017273C" w:rsidRDefault="00427E14" w:rsidP="00427E14">
      <w:pPr>
        <w:pStyle w:val="Zhlavzprvy"/>
        <w:rPr>
          <w:szCs w:val="22"/>
        </w:rPr>
      </w:pPr>
      <w:r w:rsidRPr="0017273C">
        <w:rPr>
          <w:szCs w:val="22"/>
        </w:rPr>
        <w:t>(dále jen „</w:t>
      </w:r>
      <w:r w:rsidR="00871D1A" w:rsidRPr="0017273C">
        <w:rPr>
          <w:szCs w:val="22"/>
        </w:rPr>
        <w:t>O</w:t>
      </w:r>
      <w:r w:rsidR="00291B45" w:rsidRPr="0017273C">
        <w:rPr>
          <w:szCs w:val="22"/>
        </w:rPr>
        <w:t>bjednatel</w:t>
      </w:r>
      <w:r w:rsidRPr="0017273C">
        <w:rPr>
          <w:szCs w:val="22"/>
        </w:rPr>
        <w:t>“)</w:t>
      </w:r>
    </w:p>
    <w:p w14:paraId="6F3EE957" w14:textId="77777777" w:rsidR="00427E14" w:rsidRPr="0017273C" w:rsidRDefault="00427E14" w:rsidP="00427E14">
      <w:pPr>
        <w:rPr>
          <w:szCs w:val="22"/>
        </w:rPr>
      </w:pPr>
    </w:p>
    <w:p w14:paraId="5B8AAC8F" w14:textId="77777777" w:rsidR="00427E14" w:rsidRPr="0017273C" w:rsidRDefault="00427E14" w:rsidP="00427E14">
      <w:pPr>
        <w:rPr>
          <w:szCs w:val="22"/>
        </w:rPr>
      </w:pPr>
      <w:r w:rsidRPr="0017273C">
        <w:rPr>
          <w:szCs w:val="22"/>
        </w:rPr>
        <w:t>a</w:t>
      </w:r>
    </w:p>
    <w:p w14:paraId="720AD0D3" w14:textId="77777777" w:rsidR="008A4302" w:rsidRPr="0017273C" w:rsidRDefault="008A4302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7273C" w14:paraId="0EB561D5" w14:textId="77777777" w:rsidTr="001871AE">
        <w:tc>
          <w:tcPr>
            <w:tcW w:w="2500" w:type="pct"/>
            <w:shd w:val="clear" w:color="auto" w:fill="auto"/>
          </w:tcPr>
          <w:p w14:paraId="23FA178E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4C666173" w14:textId="49C40FBF" w:rsidR="0059230A" w:rsidRPr="0017273C" w:rsidRDefault="00562CDD" w:rsidP="001871AE">
            <w:pPr>
              <w:pStyle w:val="TableTextCzechTourism"/>
              <w:rPr>
                <w:rFonts w:ascii="Georgia" w:hAnsi="Georgia"/>
              </w:rPr>
            </w:pPr>
            <w:r w:rsidRPr="00562CDD">
              <w:rPr>
                <w:rFonts w:ascii="Georgia" w:hAnsi="Georgia"/>
              </w:rPr>
              <w:t>Magnas Media s.r.o.</w:t>
            </w:r>
          </w:p>
        </w:tc>
      </w:tr>
      <w:tr w:rsidR="0059230A" w:rsidRPr="0017273C" w14:paraId="6600E1D8" w14:textId="77777777" w:rsidTr="001871AE">
        <w:tc>
          <w:tcPr>
            <w:tcW w:w="2500" w:type="pct"/>
            <w:shd w:val="clear" w:color="auto" w:fill="auto"/>
          </w:tcPr>
          <w:p w14:paraId="5F76CED1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14:paraId="6BE908BB" w14:textId="0B86A1E4" w:rsidR="0059230A" w:rsidRPr="0017273C" w:rsidRDefault="00562CDD" w:rsidP="00033810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Mošnova 45, 150 00 Praha 5</w:t>
            </w:r>
            <w:r w:rsidR="00033810" w:rsidRPr="0017273C">
              <w:rPr>
                <w:rFonts w:ascii="Georgia" w:hAnsi="Georgia"/>
              </w:rPr>
              <w:tab/>
            </w:r>
          </w:p>
        </w:tc>
      </w:tr>
      <w:tr w:rsidR="0059230A" w:rsidRPr="0017273C" w14:paraId="4A7942EC" w14:textId="77777777" w:rsidTr="00562CDD">
        <w:trPr>
          <w:trHeight w:val="256"/>
        </w:trPr>
        <w:tc>
          <w:tcPr>
            <w:tcW w:w="2500" w:type="pct"/>
            <w:shd w:val="clear" w:color="auto" w:fill="auto"/>
          </w:tcPr>
          <w:p w14:paraId="4AE51BAC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52636728" w14:textId="5B4A4F5E" w:rsidR="0059230A" w:rsidRPr="0017273C" w:rsidRDefault="00553CFB" w:rsidP="001871AE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XXX</w:t>
            </w:r>
            <w:bookmarkStart w:id="0" w:name="_GoBack"/>
            <w:bookmarkEnd w:id="0"/>
            <w:r w:rsidR="00033810" w:rsidRPr="0017273C">
              <w:rPr>
                <w:rFonts w:ascii="Georgia" w:hAnsi="Georgia"/>
              </w:rPr>
              <w:t xml:space="preserve">, </w:t>
            </w:r>
            <w:r w:rsidR="00562CDD" w:rsidRPr="0017273C">
              <w:rPr>
                <w:rFonts w:ascii="Georgia" w:hAnsi="Georgia"/>
              </w:rPr>
              <w:t>jednatel</w:t>
            </w:r>
            <w:r w:rsidR="00562CDD">
              <w:rPr>
                <w:rFonts w:ascii="Georgia" w:hAnsi="Georgia"/>
              </w:rPr>
              <w:t>em společnosti</w:t>
            </w:r>
          </w:p>
        </w:tc>
      </w:tr>
    </w:tbl>
    <w:p w14:paraId="290925F6" w14:textId="77777777" w:rsidR="0059230A" w:rsidRPr="0017273C" w:rsidRDefault="0059230A" w:rsidP="00562CDD">
      <w:pPr>
        <w:pBdr>
          <w:top w:val="single" w:sz="4" w:space="0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7273C" w14:paraId="130A7C0C" w14:textId="77777777" w:rsidTr="001871AE">
        <w:tc>
          <w:tcPr>
            <w:tcW w:w="2500" w:type="pct"/>
            <w:shd w:val="clear" w:color="auto" w:fill="auto"/>
          </w:tcPr>
          <w:p w14:paraId="5F021A1E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6EB0E33D" w14:textId="22E2AA2A" w:rsidR="0059230A" w:rsidRPr="0017273C" w:rsidRDefault="00562CDD" w:rsidP="001871AE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24225584</w:t>
            </w:r>
          </w:p>
        </w:tc>
      </w:tr>
      <w:tr w:rsidR="0059230A" w:rsidRPr="0017273C" w14:paraId="7415618C" w14:textId="77777777" w:rsidTr="001871AE">
        <w:tc>
          <w:tcPr>
            <w:tcW w:w="2500" w:type="pct"/>
            <w:shd w:val="clear" w:color="auto" w:fill="auto"/>
          </w:tcPr>
          <w:p w14:paraId="14458698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4A492B77" w14:textId="6A333254" w:rsidR="0059230A" w:rsidRPr="0017273C" w:rsidRDefault="00033810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CZ</w:t>
            </w:r>
            <w:r w:rsidR="00562CDD">
              <w:rPr>
                <w:rFonts w:ascii="Georgia" w:hAnsi="Georgia"/>
              </w:rPr>
              <w:t>24225584</w:t>
            </w:r>
          </w:p>
        </w:tc>
      </w:tr>
      <w:tr w:rsidR="0059230A" w:rsidRPr="0017273C" w14:paraId="49F3067D" w14:textId="77777777" w:rsidTr="001871AE">
        <w:tc>
          <w:tcPr>
            <w:tcW w:w="2500" w:type="pct"/>
            <w:shd w:val="clear" w:color="auto" w:fill="auto"/>
          </w:tcPr>
          <w:p w14:paraId="734C3895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14:paraId="4E23AEBA" w14:textId="77777777" w:rsidR="0059230A" w:rsidRPr="0017273C" w:rsidRDefault="0059230A" w:rsidP="001871AE">
            <w:pPr>
              <w:pStyle w:val="TableTextCzechTourism"/>
              <w:rPr>
                <w:rFonts w:ascii="Georgia" w:hAnsi="Georgia"/>
              </w:rPr>
            </w:pPr>
            <w:r w:rsidRPr="0017273C">
              <w:rPr>
                <w:rFonts w:ascii="Georgia" w:hAnsi="Georgia"/>
              </w:rPr>
              <w:t>ANO</w:t>
            </w:r>
          </w:p>
        </w:tc>
      </w:tr>
    </w:tbl>
    <w:p w14:paraId="0B4CB8FD" w14:textId="77777777" w:rsidR="00427E14" w:rsidRPr="0017273C" w:rsidRDefault="00427E14" w:rsidP="00427E14">
      <w:pPr>
        <w:rPr>
          <w:szCs w:val="22"/>
        </w:rPr>
      </w:pPr>
    </w:p>
    <w:p w14:paraId="196171A4" w14:textId="77777777" w:rsidR="00427E14" w:rsidRPr="0017273C" w:rsidRDefault="00427E14" w:rsidP="00427E14">
      <w:pPr>
        <w:pStyle w:val="Zhlavzprvy"/>
        <w:rPr>
          <w:szCs w:val="22"/>
        </w:rPr>
      </w:pPr>
      <w:r w:rsidRPr="0017273C">
        <w:rPr>
          <w:szCs w:val="22"/>
        </w:rPr>
        <w:t>(dále jen „</w:t>
      </w:r>
      <w:r w:rsidR="00033810" w:rsidRPr="0017273C">
        <w:rPr>
          <w:szCs w:val="22"/>
        </w:rPr>
        <w:t>Dodavatel</w:t>
      </w:r>
      <w:r w:rsidRPr="0017273C">
        <w:rPr>
          <w:szCs w:val="22"/>
        </w:rPr>
        <w:t>“)</w:t>
      </w:r>
    </w:p>
    <w:p w14:paraId="4A516F1A" w14:textId="77777777" w:rsidR="00FB7578" w:rsidRPr="0017273C" w:rsidRDefault="00FB7578" w:rsidP="00D84906">
      <w:pPr>
        <w:pStyle w:val="Zhlavzprvy"/>
        <w:jc w:val="both"/>
        <w:rPr>
          <w:szCs w:val="22"/>
        </w:rPr>
      </w:pPr>
    </w:p>
    <w:p w14:paraId="31202013" w14:textId="77777777" w:rsidR="00FB7578" w:rsidRPr="0017273C" w:rsidRDefault="00FB7578" w:rsidP="00D84906">
      <w:pPr>
        <w:pStyle w:val="Zhlavzprvy"/>
        <w:jc w:val="both"/>
        <w:rPr>
          <w:b w:val="0"/>
          <w:szCs w:val="22"/>
        </w:rPr>
      </w:pPr>
      <w:r w:rsidRPr="0017273C">
        <w:rPr>
          <w:b w:val="0"/>
          <w:szCs w:val="22"/>
        </w:rPr>
        <w:t xml:space="preserve">Uzavřeli dále uvedeného dne, </w:t>
      </w:r>
      <w:r w:rsidR="0059230A" w:rsidRPr="0017273C">
        <w:rPr>
          <w:b w:val="0"/>
          <w:szCs w:val="22"/>
        </w:rPr>
        <w:t>měsíce a roku tento Dodatek č. 1</w:t>
      </w:r>
      <w:r w:rsidR="004774A5" w:rsidRPr="0017273C">
        <w:rPr>
          <w:b w:val="0"/>
          <w:szCs w:val="22"/>
        </w:rPr>
        <w:t>.</w:t>
      </w:r>
    </w:p>
    <w:p w14:paraId="387B3465" w14:textId="77777777" w:rsidR="00427E14" w:rsidRPr="0017273C" w:rsidRDefault="00427E14" w:rsidP="00D84906">
      <w:pPr>
        <w:widowControl w:val="0"/>
        <w:autoSpaceDE w:val="0"/>
        <w:autoSpaceDN w:val="0"/>
        <w:adjustRightInd w:val="0"/>
        <w:spacing w:line="280" w:lineRule="atLeast"/>
        <w:ind w:left="705" w:hanging="705"/>
        <w:jc w:val="both"/>
        <w:rPr>
          <w:color w:val="000000"/>
          <w:szCs w:val="22"/>
        </w:rPr>
      </w:pPr>
    </w:p>
    <w:p w14:paraId="6995E912" w14:textId="77777777" w:rsidR="00FA230E" w:rsidRPr="0017273C" w:rsidRDefault="00FB7578" w:rsidP="00D84906">
      <w:pPr>
        <w:pStyle w:val="Heading1-Number-FollowNumberCzechTourism"/>
        <w:jc w:val="both"/>
        <w:rPr>
          <w:sz w:val="22"/>
          <w:szCs w:val="22"/>
        </w:rPr>
      </w:pPr>
      <w:r w:rsidRPr="0017273C">
        <w:rPr>
          <w:sz w:val="22"/>
          <w:szCs w:val="22"/>
        </w:rPr>
        <w:t xml:space="preserve">Základní ustanovení </w:t>
      </w:r>
    </w:p>
    <w:p w14:paraId="371B4456" w14:textId="29A258F6" w:rsidR="005209D0" w:rsidRPr="0017273C" w:rsidRDefault="00147C6D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 w:rsidRPr="0017273C">
        <w:rPr>
          <w:szCs w:val="22"/>
        </w:rPr>
        <w:t xml:space="preserve">Dne </w:t>
      </w:r>
      <w:r w:rsidR="00562CDD">
        <w:rPr>
          <w:szCs w:val="22"/>
        </w:rPr>
        <w:t>19.6.2019</w:t>
      </w:r>
      <w:r w:rsidR="00FB7578" w:rsidRPr="0017273C">
        <w:rPr>
          <w:szCs w:val="22"/>
        </w:rPr>
        <w:t xml:space="preserve"> byla mezi smluvními stranami uzavřena smlouva o </w:t>
      </w:r>
      <w:r w:rsidR="00033810" w:rsidRPr="0017273C">
        <w:rPr>
          <w:szCs w:val="22"/>
        </w:rPr>
        <w:t xml:space="preserve">dílo </w:t>
      </w:r>
      <w:r w:rsidR="0059230A" w:rsidRPr="0017273C">
        <w:rPr>
          <w:szCs w:val="22"/>
        </w:rPr>
        <w:t>(dále jen „Smlouva“).</w:t>
      </w:r>
    </w:p>
    <w:p w14:paraId="2C196731" w14:textId="77777777" w:rsidR="002B5F96" w:rsidRPr="0017273C" w:rsidRDefault="002B5F96" w:rsidP="00D84906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ind w:left="792"/>
        <w:jc w:val="both"/>
        <w:rPr>
          <w:vanish/>
          <w:szCs w:val="22"/>
        </w:rPr>
      </w:pPr>
    </w:p>
    <w:p w14:paraId="6598955F" w14:textId="77777777" w:rsidR="007C6360" w:rsidRPr="0017273C" w:rsidRDefault="0059230A" w:rsidP="00D84906">
      <w:pPr>
        <w:pStyle w:val="Heading1-Number-FollowNumberCzechTourism"/>
        <w:jc w:val="both"/>
        <w:rPr>
          <w:sz w:val="22"/>
          <w:szCs w:val="22"/>
        </w:rPr>
      </w:pPr>
      <w:r w:rsidRPr="0017273C">
        <w:rPr>
          <w:sz w:val="22"/>
          <w:szCs w:val="22"/>
        </w:rPr>
        <w:t>Předmět dodatku</w:t>
      </w:r>
    </w:p>
    <w:p w14:paraId="25DFB7C9" w14:textId="77777777" w:rsidR="00B85AAC" w:rsidRPr="0017273C" w:rsidRDefault="004820EA" w:rsidP="00D84906">
      <w:pPr>
        <w:pStyle w:val="Heading1-Number-FollowNumberCzechTourism"/>
        <w:numPr>
          <w:ilvl w:val="0"/>
          <w:numId w:val="0"/>
        </w:numPr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jc w:val="both"/>
        <w:rPr>
          <w:b w:val="0"/>
          <w:sz w:val="20"/>
          <w:szCs w:val="20"/>
        </w:rPr>
      </w:pPr>
      <w:r w:rsidRPr="0017273C">
        <w:rPr>
          <w:b w:val="0"/>
          <w:sz w:val="20"/>
          <w:szCs w:val="20"/>
        </w:rPr>
        <w:t xml:space="preserve">Smluvní strany se dohodly, že Smlouvu tímto dodatkem č. </w:t>
      </w:r>
      <w:r w:rsidR="00B85AAC" w:rsidRPr="0017273C">
        <w:rPr>
          <w:b w:val="0"/>
          <w:sz w:val="20"/>
          <w:szCs w:val="20"/>
        </w:rPr>
        <w:t>1</w:t>
      </w:r>
      <w:r w:rsidRPr="0017273C">
        <w:rPr>
          <w:b w:val="0"/>
          <w:sz w:val="20"/>
          <w:szCs w:val="20"/>
        </w:rPr>
        <w:t xml:space="preserve"> mění takto:</w:t>
      </w:r>
    </w:p>
    <w:p w14:paraId="29A73DCC" w14:textId="169AE88F" w:rsidR="00387D1C" w:rsidRPr="0017273C" w:rsidRDefault="00B85AAC" w:rsidP="00D84906">
      <w:pPr>
        <w:pStyle w:val="Odstavecseseznamem"/>
        <w:numPr>
          <w:ilvl w:val="0"/>
          <w:numId w:val="39"/>
        </w:numPr>
        <w:ind w:left="336"/>
        <w:jc w:val="both"/>
        <w:rPr>
          <w:sz w:val="20"/>
        </w:rPr>
      </w:pPr>
      <w:r w:rsidRPr="0017273C">
        <w:t>Č</w:t>
      </w:r>
      <w:r w:rsidR="00FB7578" w:rsidRPr="0017273C">
        <w:t>lán</w:t>
      </w:r>
      <w:r w:rsidRPr="0017273C">
        <w:t>ek</w:t>
      </w:r>
      <w:r w:rsidR="00387D1C" w:rsidRPr="0017273C">
        <w:t xml:space="preserve"> </w:t>
      </w:r>
      <w:r w:rsidR="00033810" w:rsidRPr="0017273C">
        <w:t>II.</w:t>
      </w:r>
      <w:r w:rsidR="008324ED" w:rsidRPr="0017273C">
        <w:t xml:space="preserve"> </w:t>
      </w:r>
      <w:r w:rsidR="0059230A" w:rsidRPr="0017273C">
        <w:t xml:space="preserve">smlouvy, </w:t>
      </w:r>
      <w:r w:rsidRPr="0017273C">
        <w:t>se</w:t>
      </w:r>
      <w:r w:rsidR="00387D1C" w:rsidRPr="0017273C">
        <w:t xml:space="preserve"> nově </w:t>
      </w:r>
      <w:r w:rsidR="00033810" w:rsidRPr="0017273C">
        <w:t xml:space="preserve">rozšiřuje o bod </w:t>
      </w:r>
      <w:r w:rsidR="003970F2">
        <w:t>2</w:t>
      </w:r>
      <w:r w:rsidR="00033810" w:rsidRPr="0017273C">
        <w:t>.</w:t>
      </w:r>
      <w:r w:rsidR="00562CDD">
        <w:t>12</w:t>
      </w:r>
      <w:r w:rsidR="00033810" w:rsidRPr="0017273C">
        <w:t>., který zní takto</w:t>
      </w:r>
      <w:r w:rsidR="00387D1C" w:rsidRPr="0017273C">
        <w:t>:</w:t>
      </w:r>
    </w:p>
    <w:p w14:paraId="0FFA7E40" w14:textId="77777777" w:rsidR="00974338" w:rsidRPr="0017273C" w:rsidRDefault="00974338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14:paraId="739F3D3D" w14:textId="3EFD3024" w:rsidR="00583B0E" w:rsidRPr="0017273C" w:rsidRDefault="00583B0E" w:rsidP="00D84906">
      <w:pPr>
        <w:jc w:val="both"/>
      </w:pPr>
    </w:p>
    <w:p w14:paraId="0F04EF38" w14:textId="09B29548" w:rsidR="00562CDD" w:rsidRDefault="0096585E" w:rsidP="00562CDD">
      <w:pPr>
        <w:jc w:val="both"/>
      </w:pPr>
      <w:r>
        <w:t>Objednatel požaduje rozšíření průběhu marketingové kampaně, jehož</w:t>
      </w:r>
      <w:r w:rsidR="00562CDD" w:rsidRPr="00562CDD">
        <w:t xml:space="preserve"> cílem je získání maximálního počtu relevantních návštěvníků vyhledávajících informace o turistické nabídce v</w:t>
      </w:r>
      <w:r>
        <w:t> </w:t>
      </w:r>
      <w:r w:rsidR="00562CDD" w:rsidRPr="00562CDD">
        <w:t>ČR</w:t>
      </w:r>
      <w:r>
        <w:t xml:space="preserve"> s tématy prodloužení letní turistické sezóny v období září až říjen 2019</w:t>
      </w:r>
      <w:r w:rsidR="00562CDD" w:rsidRPr="00562CDD">
        <w:t xml:space="preserve">. </w:t>
      </w:r>
    </w:p>
    <w:p w14:paraId="52EB9376" w14:textId="77777777" w:rsidR="00562CDD" w:rsidRDefault="00562CDD" w:rsidP="00562CDD">
      <w:pPr>
        <w:jc w:val="both"/>
      </w:pPr>
    </w:p>
    <w:p w14:paraId="6E89FD6E" w14:textId="346CAB88" w:rsidR="00562CDD" w:rsidRDefault="00562CDD" w:rsidP="00562CDD">
      <w:pPr>
        <w:jc w:val="both"/>
      </w:pPr>
      <w:r>
        <w:t>V rámci plnění Dodavatel zajistí adaptaci a technickou přípravu reklamních formátů</w:t>
      </w:r>
      <w:r w:rsidR="0096585E">
        <w:t xml:space="preserve"> s využitím DSA (DSA - </w:t>
      </w:r>
      <w:r w:rsidR="0096585E" w:rsidRPr="0096585E">
        <w:t>Dynamické reklamy ve vyhledávání</w:t>
      </w:r>
      <w:r w:rsidR="0096585E">
        <w:t>,</w:t>
      </w:r>
      <w:r w:rsidR="0096585E" w:rsidRPr="0096585E">
        <w:t xml:space="preserve"> automatické kampaně</w:t>
      </w:r>
      <w:r w:rsidR="0096585E">
        <w:t>, které budou zacíleny na aktuální obsah akcí a aktivit s tématy prodloužení letní turistické sezóny</w:t>
      </w:r>
      <w:r w:rsidR="00F876CD">
        <w:t xml:space="preserve"> </w:t>
      </w:r>
      <w:r w:rsidR="0096585E">
        <w:t xml:space="preserve">na webu www.kudyznudy.cz). Dodavatel </w:t>
      </w:r>
      <w:r>
        <w:t xml:space="preserve">zajistí realizaci správy podpory v reklamních systémech Google </w:t>
      </w:r>
      <w:proofErr w:type="spellStart"/>
      <w:r>
        <w:t>Ads</w:t>
      </w:r>
      <w:proofErr w:type="spellEnd"/>
      <w:r>
        <w:t xml:space="preserve"> a </w:t>
      </w:r>
      <w:proofErr w:type="spellStart"/>
      <w:r>
        <w:t>Sklik</w:t>
      </w:r>
      <w:proofErr w:type="spellEnd"/>
      <w:r>
        <w:t xml:space="preserve">, zajistí průběžnou kontrolu průběhu kampaně vč. vyhodnocení výkonu a efektivity kampaně na trhu Česká republika. </w:t>
      </w:r>
    </w:p>
    <w:p w14:paraId="28331B5B" w14:textId="4BAD3DD0" w:rsidR="0096585E" w:rsidRDefault="0096585E" w:rsidP="00562CDD">
      <w:pPr>
        <w:jc w:val="both"/>
      </w:pPr>
    </w:p>
    <w:p w14:paraId="5029208A" w14:textId="15AD8B5E" w:rsidR="0096585E" w:rsidRDefault="0096585E" w:rsidP="00562CDD">
      <w:pPr>
        <w:jc w:val="both"/>
      </w:pPr>
      <w:r>
        <w:t>Výkon této části kampaně bude minimálně 2</w:t>
      </w:r>
      <w:r w:rsidR="00F876CD">
        <w:t>5</w:t>
      </w:r>
      <w:r>
        <w:t>0 000 návštěv na webu www.kudyznudy.cz.</w:t>
      </w:r>
    </w:p>
    <w:p w14:paraId="3ECC5D39" w14:textId="77777777" w:rsidR="00562CDD" w:rsidRDefault="00562CDD" w:rsidP="00562CDD">
      <w:pPr>
        <w:jc w:val="both"/>
      </w:pPr>
    </w:p>
    <w:p w14:paraId="122CACF9" w14:textId="5A04F18C" w:rsidR="00583B0E" w:rsidRDefault="00562CDD" w:rsidP="00562CDD">
      <w:pPr>
        <w:jc w:val="both"/>
      </w:pPr>
      <w:r>
        <w:t>Dodavatel zpracuje samostatný report se shrnutím průběhu podpory a vyhodnocením sestav k 7. 11. 2019.</w:t>
      </w:r>
      <w:r w:rsidR="0096585E">
        <w:t xml:space="preserve"> </w:t>
      </w:r>
      <w:r>
        <w:t xml:space="preserve">Místem plnění této smlouvy je prostor internetu v rámci podpory portálu kudyznudy.cz. </w:t>
      </w:r>
    </w:p>
    <w:p w14:paraId="0AB37FE6" w14:textId="77777777" w:rsidR="0096585E" w:rsidRPr="0017273C" w:rsidRDefault="0096585E" w:rsidP="00562CDD">
      <w:pPr>
        <w:jc w:val="both"/>
      </w:pPr>
    </w:p>
    <w:p w14:paraId="0A67B6CB" w14:textId="49B87101" w:rsidR="00033810" w:rsidRPr="00554753" w:rsidRDefault="00033810" w:rsidP="00D84906">
      <w:pPr>
        <w:pStyle w:val="Heading1-Number-FollowNumberCzechTourism"/>
        <w:jc w:val="both"/>
        <w:rPr>
          <w:sz w:val="22"/>
          <w:szCs w:val="22"/>
        </w:rPr>
      </w:pPr>
      <w:r w:rsidRPr="00554753">
        <w:rPr>
          <w:sz w:val="22"/>
          <w:szCs w:val="22"/>
        </w:rPr>
        <w:t xml:space="preserve">Cena platební podmínky </w:t>
      </w:r>
    </w:p>
    <w:p w14:paraId="0163ABCF" w14:textId="0EF8F263" w:rsidR="00D84906" w:rsidRPr="00D84906" w:rsidRDefault="00D84906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 w:rsidRPr="00D84906">
        <w:rPr>
          <w:szCs w:val="22"/>
        </w:rPr>
        <w:t xml:space="preserve">Smluvní strany se tímto dodatkem dohodly, že článek V. Se rozšiřuje o bod </w:t>
      </w:r>
      <w:r w:rsidR="00562CDD">
        <w:rPr>
          <w:szCs w:val="22"/>
        </w:rPr>
        <w:t>5.2. e)</w:t>
      </w:r>
      <w:r w:rsidRPr="00D84906">
        <w:rPr>
          <w:szCs w:val="22"/>
        </w:rPr>
        <w:t>, který zní takto:</w:t>
      </w:r>
    </w:p>
    <w:p w14:paraId="493409F9" w14:textId="77777777" w:rsidR="00D84906" w:rsidRPr="00D84906" w:rsidRDefault="00D84906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14:paraId="67C2C5FD" w14:textId="7B5695B4" w:rsidR="00D84906" w:rsidRPr="00D84906" w:rsidRDefault="00D84906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 w:rsidRPr="00D84906">
        <w:rPr>
          <w:szCs w:val="22"/>
        </w:rPr>
        <w:t>Objednavatel se zavazuje zaplatit 200</w:t>
      </w:r>
      <w:r w:rsidR="0096585E">
        <w:rPr>
          <w:szCs w:val="22"/>
        </w:rPr>
        <w:t xml:space="preserve"> </w:t>
      </w:r>
      <w:r w:rsidRPr="00D84906">
        <w:rPr>
          <w:szCs w:val="22"/>
        </w:rPr>
        <w:t xml:space="preserve">000,-Kč bez DPH do </w:t>
      </w:r>
      <w:r w:rsidR="0096585E">
        <w:rPr>
          <w:szCs w:val="22"/>
        </w:rPr>
        <w:t>30</w:t>
      </w:r>
      <w:r w:rsidRPr="00D84906">
        <w:rPr>
          <w:szCs w:val="22"/>
        </w:rPr>
        <w:t xml:space="preserve"> </w:t>
      </w:r>
      <w:proofErr w:type="gramStart"/>
      <w:r w:rsidRPr="00D84906">
        <w:rPr>
          <w:szCs w:val="22"/>
        </w:rPr>
        <w:t>dnů</w:t>
      </w:r>
      <w:proofErr w:type="gramEnd"/>
      <w:r w:rsidRPr="00D84906">
        <w:rPr>
          <w:szCs w:val="22"/>
        </w:rPr>
        <w:t xml:space="preserve"> a to na základě faktury Dodavatele s tím, že budou splněny všechny </w:t>
      </w:r>
      <w:r w:rsidR="0096585E">
        <w:rPr>
          <w:szCs w:val="22"/>
        </w:rPr>
        <w:t>parametry dle článku II., bodu 2.6.</w:t>
      </w:r>
      <w:r w:rsidRPr="00D84906">
        <w:rPr>
          <w:szCs w:val="22"/>
        </w:rPr>
        <w:t xml:space="preserve"> </w:t>
      </w:r>
    </w:p>
    <w:p w14:paraId="4C7A8928" w14:textId="6DC55B66" w:rsidR="00332D3C" w:rsidRDefault="00332D3C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14:paraId="47503F3B" w14:textId="4982C17B" w:rsidR="00332D3C" w:rsidRDefault="0096585E" w:rsidP="00D84906">
      <w:pPr>
        <w:pStyle w:val="ListNumber-ContinueHeadingCzechTourism"/>
        <w:numPr>
          <w:ilvl w:val="0"/>
          <w:numId w:val="0"/>
        </w:numPr>
        <w:jc w:val="both"/>
      </w:pPr>
      <w:r>
        <w:t>Fakturace proběhne na základě odsouhlaseného</w:t>
      </w:r>
      <w:r w:rsidRPr="0096585E">
        <w:t xml:space="preserve"> report</w:t>
      </w:r>
      <w:r>
        <w:t>u</w:t>
      </w:r>
      <w:r w:rsidRPr="0096585E">
        <w:t xml:space="preserve"> se shrnutím průběhu podpory</w:t>
      </w:r>
      <w:r>
        <w:t>. Fakturována bude reálná cena za klik.</w:t>
      </w:r>
    </w:p>
    <w:p w14:paraId="38456CCB" w14:textId="77777777" w:rsidR="0096585E" w:rsidRPr="0017273C" w:rsidRDefault="0096585E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14:paraId="6700270F" w14:textId="77777777" w:rsidR="007C6360" w:rsidRPr="0017273C" w:rsidRDefault="00033810" w:rsidP="00D84906">
      <w:pPr>
        <w:pStyle w:val="Heading1-Number-FollowNumberCzechTourism"/>
        <w:numPr>
          <w:ilvl w:val="0"/>
          <w:numId w:val="0"/>
        </w:numPr>
        <w:ind w:left="3261"/>
        <w:jc w:val="both"/>
        <w:rPr>
          <w:sz w:val="22"/>
          <w:szCs w:val="22"/>
        </w:rPr>
      </w:pPr>
      <w:r w:rsidRPr="0017273C">
        <w:rPr>
          <w:sz w:val="22"/>
          <w:szCs w:val="22"/>
        </w:rPr>
        <w:t xml:space="preserve">IV. </w:t>
      </w:r>
      <w:r w:rsidR="0040169F" w:rsidRPr="0017273C">
        <w:rPr>
          <w:sz w:val="22"/>
          <w:szCs w:val="22"/>
        </w:rPr>
        <w:t>Ostatní ujednání</w:t>
      </w:r>
    </w:p>
    <w:p w14:paraId="0BE7530D" w14:textId="356DBA88" w:rsidR="00291B45" w:rsidRPr="0017273C" w:rsidRDefault="0040169F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 w:rsidRPr="0017273C">
        <w:rPr>
          <w:szCs w:val="22"/>
        </w:rPr>
        <w:t>Smluvní strany shodně prohlašují, že v ostatních ujedná</w:t>
      </w:r>
      <w:r w:rsidR="00147C6D" w:rsidRPr="0017273C">
        <w:rPr>
          <w:szCs w:val="22"/>
        </w:rPr>
        <w:t xml:space="preserve">ních zůstává obsah smlouvy č. </w:t>
      </w:r>
      <w:r w:rsidR="00562CDD" w:rsidRPr="00562CDD">
        <w:rPr>
          <w:szCs w:val="22"/>
        </w:rPr>
        <w:t>19/S/310/137</w:t>
      </w:r>
      <w:r w:rsidR="00562CDD">
        <w:rPr>
          <w:szCs w:val="22"/>
        </w:rPr>
        <w:t xml:space="preserve"> </w:t>
      </w:r>
      <w:r w:rsidRPr="0017273C">
        <w:rPr>
          <w:szCs w:val="22"/>
        </w:rPr>
        <w:t>nedotčena.</w:t>
      </w:r>
    </w:p>
    <w:p w14:paraId="2D394970" w14:textId="77777777" w:rsidR="00291B45" w:rsidRPr="0017273C" w:rsidRDefault="00291B45" w:rsidP="00D84906">
      <w:pPr>
        <w:pStyle w:val="ListNumber-ContinueHeadingCzechTourism"/>
        <w:numPr>
          <w:ilvl w:val="0"/>
          <w:numId w:val="0"/>
        </w:numPr>
        <w:ind w:left="680"/>
        <w:jc w:val="both"/>
        <w:rPr>
          <w:szCs w:val="22"/>
        </w:rPr>
      </w:pPr>
    </w:p>
    <w:p w14:paraId="09C318FE" w14:textId="77777777" w:rsidR="00A973DD" w:rsidRPr="0017273C" w:rsidRDefault="00A973DD" w:rsidP="00D84906">
      <w:pPr>
        <w:pStyle w:val="ListNumber-ContinueHeadingCzechTourism"/>
        <w:numPr>
          <w:ilvl w:val="0"/>
          <w:numId w:val="0"/>
        </w:numPr>
        <w:ind w:left="680"/>
        <w:jc w:val="both"/>
        <w:rPr>
          <w:szCs w:val="22"/>
        </w:rPr>
      </w:pPr>
    </w:p>
    <w:p w14:paraId="1CA290CE" w14:textId="4FD868E6" w:rsidR="00021C02" w:rsidRPr="0017273C" w:rsidRDefault="0040169F" w:rsidP="00D84906">
      <w:pPr>
        <w:pStyle w:val="Heading1-Number-FollowNumberCzechTourism"/>
        <w:numPr>
          <w:ilvl w:val="0"/>
          <w:numId w:val="0"/>
        </w:numPr>
        <w:ind w:left="3261"/>
        <w:jc w:val="both"/>
        <w:rPr>
          <w:sz w:val="22"/>
          <w:szCs w:val="22"/>
        </w:rPr>
      </w:pPr>
      <w:r w:rsidRPr="0017273C">
        <w:rPr>
          <w:sz w:val="22"/>
          <w:szCs w:val="22"/>
        </w:rPr>
        <w:t>V. Závěrečná ustanovení</w:t>
      </w:r>
    </w:p>
    <w:p w14:paraId="239A0215" w14:textId="77777777" w:rsidR="007C6360" w:rsidRPr="0017273C" w:rsidRDefault="0040169F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 w:rsidRPr="0017273C">
        <w:rPr>
          <w:szCs w:val="22"/>
        </w:rPr>
        <w:t>Tento</w:t>
      </w:r>
      <w:r w:rsidR="00985C5B" w:rsidRPr="0017273C">
        <w:rPr>
          <w:szCs w:val="22"/>
        </w:rPr>
        <w:t xml:space="preserve"> Dodatek</w:t>
      </w:r>
      <w:r w:rsidR="00291B45" w:rsidRPr="0017273C">
        <w:rPr>
          <w:szCs w:val="22"/>
        </w:rPr>
        <w:t xml:space="preserve"> je vyhotoven ve </w:t>
      </w:r>
      <w:r w:rsidR="002B5F96" w:rsidRPr="0017273C">
        <w:rPr>
          <w:szCs w:val="22"/>
        </w:rPr>
        <w:t>dvou</w:t>
      </w:r>
      <w:r w:rsidR="00291B45" w:rsidRPr="0017273C">
        <w:rPr>
          <w:szCs w:val="22"/>
        </w:rPr>
        <w:t xml:space="preserve"> stejnopisech, </w:t>
      </w:r>
      <w:r w:rsidRPr="0017273C">
        <w:rPr>
          <w:szCs w:val="22"/>
        </w:rPr>
        <w:t>přičemž každá ze smluvních stran obdrží po jednom z nich.</w:t>
      </w:r>
    </w:p>
    <w:p w14:paraId="664EB1E6" w14:textId="77777777" w:rsidR="0040169F" w:rsidRPr="0017273C" w:rsidRDefault="0040169F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14:paraId="740BAF53" w14:textId="77777777" w:rsidR="0040169F" w:rsidRPr="0017273C" w:rsidRDefault="00985C5B" w:rsidP="00D8490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 w:rsidRPr="0017273C">
        <w:rPr>
          <w:szCs w:val="22"/>
        </w:rPr>
        <w:t>Tento Dodatek</w:t>
      </w:r>
      <w:r w:rsidR="0040169F" w:rsidRPr="0017273C">
        <w:rPr>
          <w:szCs w:val="22"/>
        </w:rPr>
        <w:t xml:space="preserve"> nabývá platnosti a účinnosti dnem podpisu oběma smluvními stranami. Dnem uzavření tohoto Dodatku je den označený datem u podpisů smluvních stran. Je-li takto označeno více dní, je dnem uzavření tohoto Dodatku den z označených dnů nejpozdější.</w:t>
      </w:r>
    </w:p>
    <w:p w14:paraId="7F51FD22" w14:textId="77777777" w:rsidR="002F3290" w:rsidRPr="0017273C" w:rsidRDefault="002F3290" w:rsidP="00D84906">
      <w:pPr>
        <w:tabs>
          <w:tab w:val="left" w:pos="0"/>
          <w:tab w:val="left" w:pos="851"/>
        </w:tabs>
        <w:spacing w:line="280" w:lineRule="atLeast"/>
        <w:jc w:val="both"/>
        <w:rPr>
          <w:szCs w:val="22"/>
        </w:rPr>
      </w:pPr>
    </w:p>
    <w:p w14:paraId="0768F678" w14:textId="69F76DF1" w:rsidR="002C56C9" w:rsidRDefault="0040169F" w:rsidP="00D84906">
      <w:pPr>
        <w:spacing w:line="280" w:lineRule="atLeast"/>
        <w:jc w:val="both"/>
        <w:rPr>
          <w:szCs w:val="22"/>
        </w:rPr>
      </w:pPr>
      <w:r w:rsidRPr="0017273C">
        <w:rPr>
          <w:szCs w:val="22"/>
        </w:rPr>
        <w:t>Smluvní stran</w:t>
      </w:r>
      <w:r w:rsidR="00985C5B" w:rsidRPr="0017273C">
        <w:rPr>
          <w:szCs w:val="22"/>
        </w:rPr>
        <w:t xml:space="preserve">y prohlašují, že si Dodatek </w:t>
      </w:r>
      <w:r w:rsidRPr="0017273C">
        <w:rPr>
          <w:szCs w:val="22"/>
        </w:rPr>
        <w:t>přečetly, že je projevem jejich svobodné vůle a na důkaz toho připojují své podpisy.</w:t>
      </w:r>
    </w:p>
    <w:p w14:paraId="54419748" w14:textId="73559219" w:rsidR="00F876CD" w:rsidRDefault="00F876CD" w:rsidP="00D84906">
      <w:pPr>
        <w:spacing w:line="280" w:lineRule="atLeast"/>
        <w:jc w:val="both"/>
        <w:rPr>
          <w:szCs w:val="22"/>
        </w:rPr>
      </w:pPr>
    </w:p>
    <w:p w14:paraId="34D2CD55" w14:textId="161C0049" w:rsidR="00F876CD" w:rsidRDefault="00F876CD" w:rsidP="00D84906">
      <w:pPr>
        <w:spacing w:line="280" w:lineRule="atLeast"/>
        <w:jc w:val="both"/>
        <w:rPr>
          <w:szCs w:val="22"/>
        </w:rPr>
      </w:pPr>
    </w:p>
    <w:p w14:paraId="4B43B228" w14:textId="77777777" w:rsidR="00F876CD" w:rsidRPr="0017273C" w:rsidRDefault="00F876CD" w:rsidP="00D84906">
      <w:pPr>
        <w:spacing w:line="280" w:lineRule="atLeast"/>
        <w:jc w:val="both"/>
        <w:rPr>
          <w:szCs w:val="22"/>
        </w:rPr>
      </w:pPr>
    </w:p>
    <w:p w14:paraId="60C40979" w14:textId="77777777" w:rsidR="002C56C9" w:rsidRPr="0017273C" w:rsidRDefault="002C56C9" w:rsidP="00D84906">
      <w:pPr>
        <w:spacing w:line="280" w:lineRule="atLeast"/>
        <w:jc w:val="both"/>
        <w:rPr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1"/>
        <w:gridCol w:w="4308"/>
      </w:tblGrid>
      <w:tr w:rsidR="00985C5B" w:rsidRPr="0017273C" w14:paraId="221D6193" w14:textId="77777777" w:rsidTr="00147C6D">
        <w:tc>
          <w:tcPr>
            <w:tcW w:w="4103" w:type="dxa"/>
            <w:shd w:val="clear" w:color="auto" w:fill="auto"/>
            <w:vAlign w:val="center"/>
          </w:tcPr>
          <w:p w14:paraId="5BAC436B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  <w:p w14:paraId="7AA33F40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17273C">
              <w:rPr>
                <w:szCs w:val="22"/>
              </w:rPr>
              <w:t xml:space="preserve">Za </w:t>
            </w:r>
            <w:r w:rsidR="00147C6D" w:rsidRPr="0017273C">
              <w:rPr>
                <w:szCs w:val="22"/>
              </w:rPr>
              <w:t>objednatele</w:t>
            </w:r>
            <w:r w:rsidRPr="0017273C">
              <w:rPr>
                <w:szCs w:val="22"/>
              </w:rPr>
              <w:t>:</w:t>
            </w:r>
            <w:r w:rsidR="00747621" w:rsidRPr="0017273C">
              <w:rPr>
                <w:szCs w:val="22"/>
              </w:rPr>
              <w:t xml:space="preserve"> </w:t>
            </w:r>
          </w:p>
          <w:p w14:paraId="63BE8338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  <w:p w14:paraId="1EBCD6AF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</w:tc>
        <w:tc>
          <w:tcPr>
            <w:tcW w:w="4452" w:type="dxa"/>
            <w:shd w:val="clear" w:color="auto" w:fill="auto"/>
            <w:vAlign w:val="center"/>
          </w:tcPr>
          <w:p w14:paraId="4D84BB29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17273C">
              <w:rPr>
                <w:szCs w:val="22"/>
              </w:rPr>
              <w:t xml:space="preserve">       </w:t>
            </w:r>
            <w:r w:rsidR="00147C6D" w:rsidRPr="0017273C">
              <w:rPr>
                <w:szCs w:val="22"/>
              </w:rPr>
              <w:t>Za dodavatel</w:t>
            </w:r>
            <w:r w:rsidRPr="0017273C">
              <w:rPr>
                <w:szCs w:val="22"/>
              </w:rPr>
              <w:t>e:</w:t>
            </w:r>
          </w:p>
          <w:p w14:paraId="780CE796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</w:tc>
      </w:tr>
      <w:tr w:rsidR="00985C5B" w:rsidRPr="0017273C" w14:paraId="6C840CEC" w14:textId="77777777" w:rsidTr="00147C6D">
        <w:tc>
          <w:tcPr>
            <w:tcW w:w="4103" w:type="dxa"/>
            <w:shd w:val="clear" w:color="auto" w:fill="auto"/>
            <w:vAlign w:val="bottom"/>
          </w:tcPr>
          <w:p w14:paraId="5C351673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17273C">
              <w:rPr>
                <w:szCs w:val="22"/>
              </w:rPr>
              <w:t xml:space="preserve"> </w:t>
            </w:r>
          </w:p>
        </w:tc>
        <w:tc>
          <w:tcPr>
            <w:tcW w:w="4452" w:type="dxa"/>
            <w:shd w:val="clear" w:color="auto" w:fill="auto"/>
            <w:vAlign w:val="bottom"/>
          </w:tcPr>
          <w:p w14:paraId="7BAB0FA4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17273C">
              <w:rPr>
                <w:szCs w:val="22"/>
              </w:rPr>
              <w:t xml:space="preserve"> </w:t>
            </w:r>
          </w:p>
        </w:tc>
      </w:tr>
      <w:tr w:rsidR="00985C5B" w:rsidRPr="0017273C" w14:paraId="395CDA91" w14:textId="77777777" w:rsidTr="00147C6D">
        <w:tc>
          <w:tcPr>
            <w:tcW w:w="4103" w:type="dxa"/>
            <w:shd w:val="clear" w:color="auto" w:fill="auto"/>
          </w:tcPr>
          <w:p w14:paraId="20F0ADCD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  <w:p w14:paraId="4C4852E2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17273C">
              <w:rPr>
                <w:szCs w:val="22"/>
              </w:rPr>
              <w:t xml:space="preserve">__________________________  </w:t>
            </w:r>
          </w:p>
        </w:tc>
        <w:tc>
          <w:tcPr>
            <w:tcW w:w="4452" w:type="dxa"/>
            <w:shd w:val="clear" w:color="auto" w:fill="auto"/>
          </w:tcPr>
          <w:p w14:paraId="0DA097E6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  <w:p w14:paraId="64F00654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17273C">
              <w:rPr>
                <w:szCs w:val="22"/>
              </w:rPr>
              <w:t>___________________________</w:t>
            </w:r>
          </w:p>
          <w:p w14:paraId="672FB20F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  <w:p w14:paraId="2BCED8B8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17273C">
              <w:rPr>
                <w:szCs w:val="22"/>
              </w:rPr>
              <w:t xml:space="preserve">  </w:t>
            </w:r>
          </w:p>
        </w:tc>
      </w:tr>
    </w:tbl>
    <w:p w14:paraId="3A39D0B5" w14:textId="7F1686DD" w:rsidR="002B5F96" w:rsidRDefault="002B5F96" w:rsidP="00D84906">
      <w:pPr>
        <w:spacing w:line="280" w:lineRule="atLeast"/>
        <w:jc w:val="both"/>
        <w:rPr>
          <w:szCs w:val="22"/>
        </w:rPr>
      </w:pPr>
    </w:p>
    <w:sectPr w:rsidR="002B5F96" w:rsidSect="00E962A1">
      <w:footerReference w:type="default" r:id="rId8"/>
      <w:headerReference w:type="first" r:id="rId9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21D72" w14:textId="77777777" w:rsidR="0071260F" w:rsidRDefault="0071260F" w:rsidP="00D067DD">
      <w:pPr>
        <w:spacing w:line="240" w:lineRule="auto"/>
      </w:pPr>
      <w:r>
        <w:separator/>
      </w:r>
    </w:p>
  </w:endnote>
  <w:endnote w:type="continuationSeparator" w:id="0">
    <w:p w14:paraId="3037242F" w14:textId="77777777" w:rsidR="0071260F" w:rsidRDefault="0071260F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5ABA" w14:textId="77777777"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6FEE0C9E" wp14:editId="1A67051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D9CBF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E0C9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r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DgbC0r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14:paraId="6FFD9CBF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7D3BB273" wp14:editId="7639D737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07CBA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BB273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NuA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16&#10;Og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14:paraId="34307CBA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402597C" wp14:editId="092FB14F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705DF" w14:textId="77777777"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762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9E7855">
                            <w:rPr>
                              <w:noProof/>
                            </w:rPr>
                            <w:fldChar w:fldCharType="begin"/>
                          </w:r>
                          <w:r w:rsidR="009E7855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9E7855">
                            <w:rPr>
                              <w:noProof/>
                            </w:rPr>
                            <w:fldChar w:fldCharType="separate"/>
                          </w:r>
                          <w:r w:rsidR="00747621">
                            <w:rPr>
                              <w:noProof/>
                            </w:rPr>
                            <w:t>3</w:t>
                          </w:r>
                          <w:r w:rsidR="009E785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2597C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67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GV+GywBOSjgKg0Uyc5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a8FknkloFbkTlbEMYH+1npbD0z6WAdk+Ndnq1Eh3FaobtcHwYAGa1vJXV&#10;IwhYSRAYaBGmHhiNVD8x6mGCZFj/2BNFMeIfBTwCO24mQ03GdjKIKOFqhg1Go7k241jad4rtGkAe&#10;n5mQN/BQauZ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pkquu7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14:paraId="4A9705DF" w14:textId="77777777"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4762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9E7855">
                      <w:rPr>
                        <w:noProof/>
                      </w:rPr>
                      <w:fldChar w:fldCharType="begin"/>
                    </w:r>
                    <w:r w:rsidR="009E7855">
                      <w:rPr>
                        <w:noProof/>
                      </w:rPr>
                      <w:instrText xml:space="preserve"> NUMPAGES  \* Arabic  \* MERGEFORMAT </w:instrText>
                    </w:r>
                    <w:r w:rsidR="009E7855">
                      <w:rPr>
                        <w:noProof/>
                      </w:rPr>
                      <w:fldChar w:fldCharType="separate"/>
                    </w:r>
                    <w:r w:rsidR="00747621">
                      <w:rPr>
                        <w:noProof/>
                      </w:rPr>
                      <w:t>3</w:t>
                    </w:r>
                    <w:r w:rsidR="009E785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DC33" w14:textId="77777777" w:rsidR="0071260F" w:rsidRDefault="0071260F" w:rsidP="00D067DD">
      <w:pPr>
        <w:spacing w:line="240" w:lineRule="auto"/>
      </w:pPr>
      <w:r>
        <w:separator/>
      </w:r>
    </w:p>
  </w:footnote>
  <w:footnote w:type="continuationSeparator" w:id="0">
    <w:p w14:paraId="35AFD6AE" w14:textId="77777777" w:rsidR="0071260F" w:rsidRDefault="0071260F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C807" w14:textId="77777777" w:rsidR="00D0332C" w:rsidRDefault="00592C56" w:rsidP="004A5274">
    <w:pPr>
      <w:pStyle w:val="Zhlav"/>
    </w:pPr>
    <w:r>
      <w:rPr>
        <w:noProof/>
        <w:lang w:eastAsia="cs-CZ"/>
      </w:rPr>
      <w:drawing>
        <wp:inline distT="0" distB="0" distL="0" distR="0" wp14:anchorId="05B1CD37" wp14:editId="111A5C39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B50B4C0" wp14:editId="2232EC83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AB544" w14:textId="77777777"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6A8315D" wp14:editId="4D7A731C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0816B" w14:textId="77777777" w:rsidR="00D0332C" w:rsidRPr="006C7931" w:rsidRDefault="00980A3E" w:rsidP="006C7931">
                          <w:pPr>
                            <w:pStyle w:val="DocumentTypeCzechTourism"/>
                          </w:pPr>
                          <w:r>
                            <w:t xml:space="preserve">Dodatek č. </w:t>
                          </w:r>
                          <w:r w:rsidR="00033810">
                            <w:t>1</w:t>
                          </w:r>
                          <w:r w:rsidR="00FB7578">
                            <w:t xml:space="preserve"> ke smlouvě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831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14:paraId="25D0816B" w14:textId="77777777" w:rsidR="00D0332C" w:rsidRPr="006C7931" w:rsidRDefault="00980A3E" w:rsidP="006C7931">
                    <w:pPr>
                      <w:pStyle w:val="DocumentTypeCzechTourism"/>
                    </w:pPr>
                    <w:r>
                      <w:t xml:space="preserve">Dodatek č. </w:t>
                    </w:r>
                    <w:r w:rsidR="00033810">
                      <w:t>1</w:t>
                    </w:r>
                    <w:r w:rsidR="00FB7578">
                      <w:t xml:space="preserve"> ke smlouvě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2" w15:restartNumberingAfterBreak="0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75046"/>
    <w:multiLevelType w:val="multilevel"/>
    <w:tmpl w:val="C358A3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5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6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7" w15:restartNumberingAfterBreak="0">
    <w:nsid w:val="1CF110A1"/>
    <w:multiLevelType w:val="hybridMultilevel"/>
    <w:tmpl w:val="E5E8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9" w15:restartNumberingAfterBreak="0">
    <w:nsid w:val="22D45F21"/>
    <w:multiLevelType w:val="hybridMultilevel"/>
    <w:tmpl w:val="2A86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789F"/>
    <w:multiLevelType w:val="multilevel"/>
    <w:tmpl w:val="B1F47AE6"/>
    <w:numStyleLink w:val="Heading-Number-FollowNumber"/>
  </w:abstractNum>
  <w:abstractNum w:abstractNumId="11" w15:restartNumberingAfterBreak="0">
    <w:nsid w:val="29141B2F"/>
    <w:multiLevelType w:val="hybridMultilevel"/>
    <w:tmpl w:val="2FE61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3" w15:restartNumberingAfterBreak="0">
    <w:nsid w:val="29FE1E7A"/>
    <w:multiLevelType w:val="multilevel"/>
    <w:tmpl w:val="C882B7AA"/>
    <w:numStyleLink w:val="Headings"/>
  </w:abstractNum>
  <w:abstractNum w:abstractNumId="14" w15:restartNumberingAfterBreak="0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5" w15:restartNumberingAfterBreak="0">
    <w:nsid w:val="2EBC185C"/>
    <w:multiLevelType w:val="hybridMultilevel"/>
    <w:tmpl w:val="6B843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7" w15:restartNumberingAfterBreak="0">
    <w:nsid w:val="322F645F"/>
    <w:multiLevelType w:val="multilevel"/>
    <w:tmpl w:val="E06C1F70"/>
    <w:numStyleLink w:val="numberingtext"/>
  </w:abstractNum>
  <w:abstractNum w:abstractNumId="18" w15:restartNumberingAfterBreak="0">
    <w:nsid w:val="37F45AA4"/>
    <w:multiLevelType w:val="hybridMultilevel"/>
    <w:tmpl w:val="043606C0"/>
    <w:lvl w:ilvl="0" w:tplc="CF406C30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9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0" w15:restartNumberingAfterBreak="0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A6431"/>
    <w:multiLevelType w:val="multilevel"/>
    <w:tmpl w:val="BC4E701E"/>
    <w:numStyleLink w:val="Headings-Number"/>
  </w:abstractNum>
  <w:abstractNum w:abstractNumId="22" w15:restartNumberingAfterBreak="0">
    <w:nsid w:val="3A521485"/>
    <w:multiLevelType w:val="multilevel"/>
    <w:tmpl w:val="2E3626A2"/>
    <w:numStyleLink w:val="CaptionNumbering"/>
  </w:abstractNum>
  <w:abstractNum w:abstractNumId="23" w15:restartNumberingAfterBreak="0">
    <w:nsid w:val="3B5C7751"/>
    <w:multiLevelType w:val="hybridMultilevel"/>
    <w:tmpl w:val="48263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5" w15:restartNumberingAfterBreak="0">
    <w:nsid w:val="45D82F99"/>
    <w:multiLevelType w:val="multilevel"/>
    <w:tmpl w:val="6E2AC5D8"/>
    <w:numStyleLink w:val="BalloonTextBullet"/>
  </w:abstractNum>
  <w:abstractNum w:abstractNumId="26" w15:restartNumberingAfterBreak="0">
    <w:nsid w:val="470C5294"/>
    <w:multiLevelType w:val="hybridMultilevel"/>
    <w:tmpl w:val="EC84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117FF"/>
    <w:multiLevelType w:val="hybridMultilevel"/>
    <w:tmpl w:val="AF8CF9D2"/>
    <w:lvl w:ilvl="0" w:tplc="D1EE517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9" w15:restartNumberingAfterBreak="0">
    <w:nsid w:val="4D4102C6"/>
    <w:multiLevelType w:val="hybridMultilevel"/>
    <w:tmpl w:val="07B2963E"/>
    <w:lvl w:ilvl="0" w:tplc="FC642E42">
      <w:start w:val="1"/>
      <w:numFmt w:val="lowerLetter"/>
      <w:lvlText w:val="%1)"/>
      <w:lvlJc w:val="left"/>
      <w:pPr>
        <w:ind w:left="11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6" w:hanging="360"/>
      </w:pPr>
    </w:lvl>
    <w:lvl w:ilvl="2" w:tplc="0809001B" w:tentative="1">
      <w:start w:val="1"/>
      <w:numFmt w:val="lowerRoman"/>
      <w:lvlText w:val="%3."/>
      <w:lvlJc w:val="right"/>
      <w:pPr>
        <w:ind w:left="2626" w:hanging="180"/>
      </w:pPr>
    </w:lvl>
    <w:lvl w:ilvl="3" w:tplc="0809000F" w:tentative="1">
      <w:start w:val="1"/>
      <w:numFmt w:val="decimal"/>
      <w:lvlText w:val="%4."/>
      <w:lvlJc w:val="left"/>
      <w:pPr>
        <w:ind w:left="3346" w:hanging="360"/>
      </w:pPr>
    </w:lvl>
    <w:lvl w:ilvl="4" w:tplc="08090019" w:tentative="1">
      <w:start w:val="1"/>
      <w:numFmt w:val="lowerLetter"/>
      <w:lvlText w:val="%5."/>
      <w:lvlJc w:val="left"/>
      <w:pPr>
        <w:ind w:left="4066" w:hanging="360"/>
      </w:pPr>
    </w:lvl>
    <w:lvl w:ilvl="5" w:tplc="0809001B" w:tentative="1">
      <w:start w:val="1"/>
      <w:numFmt w:val="lowerRoman"/>
      <w:lvlText w:val="%6."/>
      <w:lvlJc w:val="right"/>
      <w:pPr>
        <w:ind w:left="4786" w:hanging="180"/>
      </w:pPr>
    </w:lvl>
    <w:lvl w:ilvl="6" w:tplc="0809000F" w:tentative="1">
      <w:start w:val="1"/>
      <w:numFmt w:val="decimal"/>
      <w:lvlText w:val="%7."/>
      <w:lvlJc w:val="left"/>
      <w:pPr>
        <w:ind w:left="5506" w:hanging="360"/>
      </w:pPr>
    </w:lvl>
    <w:lvl w:ilvl="7" w:tplc="08090019" w:tentative="1">
      <w:start w:val="1"/>
      <w:numFmt w:val="lowerLetter"/>
      <w:lvlText w:val="%8."/>
      <w:lvlJc w:val="left"/>
      <w:pPr>
        <w:ind w:left="6226" w:hanging="360"/>
      </w:pPr>
    </w:lvl>
    <w:lvl w:ilvl="8" w:tplc="08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0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1" w15:restartNumberingAfterBreak="0">
    <w:nsid w:val="51601A69"/>
    <w:multiLevelType w:val="hybridMultilevel"/>
    <w:tmpl w:val="EC84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C28ED"/>
    <w:multiLevelType w:val="multilevel"/>
    <w:tmpl w:val="5E928FD0"/>
    <w:numStyleLink w:val="SchemeLetter"/>
  </w:abstractNum>
  <w:abstractNum w:abstractNumId="33" w15:restartNumberingAfterBreak="0">
    <w:nsid w:val="535823C2"/>
    <w:multiLevelType w:val="hybridMultilevel"/>
    <w:tmpl w:val="EBBAE68C"/>
    <w:lvl w:ilvl="0" w:tplc="7B063392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367822"/>
    <w:multiLevelType w:val="multilevel"/>
    <w:tmpl w:val="C55A82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26" w:hanging="400"/>
      </w:pPr>
      <w:rPr>
        <w:rFonts w:ascii="Georgia" w:eastAsia="Calibri" w:hAnsi="Georgia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7" w15:restartNumberingAfterBreak="0">
    <w:nsid w:val="7C9241AD"/>
    <w:multiLevelType w:val="multilevel"/>
    <w:tmpl w:val="D8E42092"/>
    <w:numStyleLink w:val="text"/>
  </w:abstractNum>
  <w:num w:numId="1">
    <w:abstractNumId w:val="36"/>
  </w:num>
  <w:num w:numId="2">
    <w:abstractNumId w:val="4"/>
  </w:num>
  <w:num w:numId="3">
    <w:abstractNumId w:val="30"/>
  </w:num>
  <w:num w:numId="4">
    <w:abstractNumId w:val="17"/>
  </w:num>
  <w:num w:numId="5">
    <w:abstractNumId w:val="28"/>
  </w:num>
  <w:num w:numId="6">
    <w:abstractNumId w:val="1"/>
  </w:num>
  <w:num w:numId="7">
    <w:abstractNumId w:val="19"/>
  </w:num>
  <w:num w:numId="8">
    <w:abstractNumId w:val="25"/>
  </w:num>
  <w:num w:numId="9">
    <w:abstractNumId w:val="12"/>
  </w:num>
  <w:num w:numId="10">
    <w:abstractNumId w:val="16"/>
  </w:num>
  <w:num w:numId="11">
    <w:abstractNumId w:val="5"/>
  </w:num>
  <w:num w:numId="12">
    <w:abstractNumId w:val="32"/>
  </w:num>
  <w:num w:numId="13">
    <w:abstractNumId w:val="13"/>
  </w:num>
  <w:num w:numId="14">
    <w:abstractNumId w:val="21"/>
  </w:num>
  <w:num w:numId="15">
    <w:abstractNumId w:val="6"/>
  </w:num>
  <w:num w:numId="16">
    <w:abstractNumId w:val="22"/>
  </w:num>
  <w:num w:numId="17">
    <w:abstractNumId w:val="24"/>
  </w:num>
  <w:num w:numId="18">
    <w:abstractNumId w:val="37"/>
  </w:num>
  <w:num w:numId="19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14"/>
  </w:num>
  <w:num w:numId="21">
    <w:abstractNumId w:val="2"/>
  </w:num>
  <w:num w:numId="22">
    <w:abstractNumId w:val="34"/>
  </w:num>
  <w:num w:numId="23">
    <w:abstractNumId w:val="8"/>
  </w:num>
  <w:num w:numId="24">
    <w:abstractNumId w:val="20"/>
  </w:num>
  <w:num w:numId="25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1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2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3">
    <w:abstractNumId w:val="3"/>
  </w:num>
  <w:num w:numId="34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5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6">
    <w:abstractNumId w:val="0"/>
  </w:num>
  <w:num w:numId="37">
    <w:abstractNumId w:val="7"/>
  </w:num>
  <w:num w:numId="38">
    <w:abstractNumId w:val="9"/>
  </w:num>
  <w:num w:numId="39">
    <w:abstractNumId w:val="26"/>
  </w:num>
  <w:num w:numId="40">
    <w:abstractNumId w:val="31"/>
  </w:num>
  <w:num w:numId="41">
    <w:abstractNumId w:val="15"/>
  </w:num>
  <w:num w:numId="42">
    <w:abstractNumId w:val="27"/>
  </w:num>
  <w:num w:numId="43">
    <w:abstractNumId w:val="35"/>
  </w:num>
  <w:num w:numId="44">
    <w:abstractNumId w:val="18"/>
  </w:num>
  <w:num w:numId="45">
    <w:abstractNumId w:val="23"/>
  </w:num>
  <w:num w:numId="46">
    <w:abstractNumId w:val="29"/>
  </w:num>
  <w:num w:numId="47">
    <w:abstractNumId w:val="33"/>
  </w:num>
  <w:num w:numId="48">
    <w:abstractNumId w:val="11"/>
  </w:num>
  <w:num w:numId="49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 o:allowoverlap="f" fillcolor="#e7f4fa" stroke="f">
      <v:fill color="#e7f4fa"/>
      <v:stroke on="f"/>
      <v:textbox style="mso-fit-shape-to-text:t" inset="1.7mm,1.5mm,1.7mm,1.7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1"/>
    <w:rsid w:val="00001703"/>
    <w:rsid w:val="0000453F"/>
    <w:rsid w:val="0000503F"/>
    <w:rsid w:val="000051A9"/>
    <w:rsid w:val="00005379"/>
    <w:rsid w:val="000066D6"/>
    <w:rsid w:val="00015952"/>
    <w:rsid w:val="00016116"/>
    <w:rsid w:val="00017E04"/>
    <w:rsid w:val="0002193E"/>
    <w:rsid w:val="00021C02"/>
    <w:rsid w:val="00027D84"/>
    <w:rsid w:val="00031AE0"/>
    <w:rsid w:val="0003381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0B97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183D"/>
    <w:rsid w:val="00137DF5"/>
    <w:rsid w:val="00142BB5"/>
    <w:rsid w:val="00147C6D"/>
    <w:rsid w:val="001515D7"/>
    <w:rsid w:val="00153162"/>
    <w:rsid w:val="00153267"/>
    <w:rsid w:val="00154009"/>
    <w:rsid w:val="001564B0"/>
    <w:rsid w:val="00156577"/>
    <w:rsid w:val="001611B5"/>
    <w:rsid w:val="00162560"/>
    <w:rsid w:val="00165C97"/>
    <w:rsid w:val="001705C8"/>
    <w:rsid w:val="00171124"/>
    <w:rsid w:val="0017273C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470E6"/>
    <w:rsid w:val="00257DFD"/>
    <w:rsid w:val="00260FEE"/>
    <w:rsid w:val="002631CE"/>
    <w:rsid w:val="00265117"/>
    <w:rsid w:val="0027070E"/>
    <w:rsid w:val="00270B89"/>
    <w:rsid w:val="00271973"/>
    <w:rsid w:val="00282120"/>
    <w:rsid w:val="002837D8"/>
    <w:rsid w:val="00284EC4"/>
    <w:rsid w:val="00291B45"/>
    <w:rsid w:val="00292E52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5BFE"/>
    <w:rsid w:val="003061FD"/>
    <w:rsid w:val="00310A8D"/>
    <w:rsid w:val="00312FD9"/>
    <w:rsid w:val="003165F0"/>
    <w:rsid w:val="003200C7"/>
    <w:rsid w:val="003222CB"/>
    <w:rsid w:val="0033283E"/>
    <w:rsid w:val="00332D3C"/>
    <w:rsid w:val="00332EA0"/>
    <w:rsid w:val="00337079"/>
    <w:rsid w:val="00343562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87D1C"/>
    <w:rsid w:val="003970F2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D6F6F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69F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2053"/>
    <w:rsid w:val="00465EAD"/>
    <w:rsid w:val="00466D6F"/>
    <w:rsid w:val="00476503"/>
    <w:rsid w:val="004774A5"/>
    <w:rsid w:val="00481599"/>
    <w:rsid w:val="00481D73"/>
    <w:rsid w:val="004820EA"/>
    <w:rsid w:val="0048299C"/>
    <w:rsid w:val="00483C88"/>
    <w:rsid w:val="004840A0"/>
    <w:rsid w:val="0048569D"/>
    <w:rsid w:val="00486A38"/>
    <w:rsid w:val="004876CE"/>
    <w:rsid w:val="004936B1"/>
    <w:rsid w:val="004938AF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3CFB"/>
    <w:rsid w:val="00554753"/>
    <w:rsid w:val="005575FD"/>
    <w:rsid w:val="00562CDD"/>
    <w:rsid w:val="00567256"/>
    <w:rsid w:val="005702BB"/>
    <w:rsid w:val="0057085F"/>
    <w:rsid w:val="00576AE9"/>
    <w:rsid w:val="00577774"/>
    <w:rsid w:val="00583B0E"/>
    <w:rsid w:val="0058514F"/>
    <w:rsid w:val="0058581A"/>
    <w:rsid w:val="0059230A"/>
    <w:rsid w:val="00592B21"/>
    <w:rsid w:val="00592C56"/>
    <w:rsid w:val="00595A12"/>
    <w:rsid w:val="00596ABE"/>
    <w:rsid w:val="005A515B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5F4B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F053D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11755"/>
    <w:rsid w:val="00711ABD"/>
    <w:rsid w:val="0071260F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47621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1CEB"/>
    <w:rsid w:val="007A4675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1094F"/>
    <w:rsid w:val="008131C2"/>
    <w:rsid w:val="008206F9"/>
    <w:rsid w:val="00822CD7"/>
    <w:rsid w:val="00823A9C"/>
    <w:rsid w:val="00823FD5"/>
    <w:rsid w:val="0083132A"/>
    <w:rsid w:val="008324ED"/>
    <w:rsid w:val="0083252E"/>
    <w:rsid w:val="008410D1"/>
    <w:rsid w:val="00845DE3"/>
    <w:rsid w:val="008462E3"/>
    <w:rsid w:val="00847D7B"/>
    <w:rsid w:val="00853FBB"/>
    <w:rsid w:val="00857521"/>
    <w:rsid w:val="00857A35"/>
    <w:rsid w:val="008618EB"/>
    <w:rsid w:val="00865A39"/>
    <w:rsid w:val="00866DDE"/>
    <w:rsid w:val="008673A7"/>
    <w:rsid w:val="00871D1A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4FDB"/>
    <w:rsid w:val="008C57BE"/>
    <w:rsid w:val="008C6473"/>
    <w:rsid w:val="008C69E8"/>
    <w:rsid w:val="008D4CF3"/>
    <w:rsid w:val="008D4E78"/>
    <w:rsid w:val="008D518C"/>
    <w:rsid w:val="008E1EC4"/>
    <w:rsid w:val="008E2564"/>
    <w:rsid w:val="008E4A7C"/>
    <w:rsid w:val="008E74E4"/>
    <w:rsid w:val="008E7B32"/>
    <w:rsid w:val="008E7D30"/>
    <w:rsid w:val="008F3D0C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85E"/>
    <w:rsid w:val="00965FA8"/>
    <w:rsid w:val="00966818"/>
    <w:rsid w:val="00974338"/>
    <w:rsid w:val="00974483"/>
    <w:rsid w:val="009763C7"/>
    <w:rsid w:val="00980099"/>
    <w:rsid w:val="00980986"/>
    <w:rsid w:val="00980A3E"/>
    <w:rsid w:val="0098470F"/>
    <w:rsid w:val="00985C5B"/>
    <w:rsid w:val="009866AE"/>
    <w:rsid w:val="00987D48"/>
    <w:rsid w:val="00987FB6"/>
    <w:rsid w:val="00994DE2"/>
    <w:rsid w:val="00995972"/>
    <w:rsid w:val="00997C9C"/>
    <w:rsid w:val="009A0D71"/>
    <w:rsid w:val="009A18C9"/>
    <w:rsid w:val="009A2A44"/>
    <w:rsid w:val="009A5129"/>
    <w:rsid w:val="009B39A7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E7855"/>
    <w:rsid w:val="009F6DA0"/>
    <w:rsid w:val="009F713C"/>
    <w:rsid w:val="009F7519"/>
    <w:rsid w:val="00A01374"/>
    <w:rsid w:val="00A01F07"/>
    <w:rsid w:val="00A06683"/>
    <w:rsid w:val="00A067CC"/>
    <w:rsid w:val="00A0710C"/>
    <w:rsid w:val="00A15978"/>
    <w:rsid w:val="00A15F36"/>
    <w:rsid w:val="00A17577"/>
    <w:rsid w:val="00A21A3F"/>
    <w:rsid w:val="00A22532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756A"/>
    <w:rsid w:val="00A915CA"/>
    <w:rsid w:val="00A93F64"/>
    <w:rsid w:val="00A95C7D"/>
    <w:rsid w:val="00A96A78"/>
    <w:rsid w:val="00A973DD"/>
    <w:rsid w:val="00AA0706"/>
    <w:rsid w:val="00AA3BDD"/>
    <w:rsid w:val="00AB15C8"/>
    <w:rsid w:val="00AB246A"/>
    <w:rsid w:val="00AB5DF4"/>
    <w:rsid w:val="00AC13EA"/>
    <w:rsid w:val="00AC1DD0"/>
    <w:rsid w:val="00AC4DB9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61F1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6729B"/>
    <w:rsid w:val="00B703A2"/>
    <w:rsid w:val="00B74D17"/>
    <w:rsid w:val="00B83762"/>
    <w:rsid w:val="00B85AAC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C0D6C"/>
    <w:rsid w:val="00BC609A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B1645"/>
    <w:rsid w:val="00CB339F"/>
    <w:rsid w:val="00CB3C49"/>
    <w:rsid w:val="00CB5841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781F"/>
    <w:rsid w:val="00D20690"/>
    <w:rsid w:val="00D220C4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80F58"/>
    <w:rsid w:val="00D84906"/>
    <w:rsid w:val="00D9157C"/>
    <w:rsid w:val="00D93EEA"/>
    <w:rsid w:val="00D96E18"/>
    <w:rsid w:val="00D97931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06B9B"/>
    <w:rsid w:val="00E10C90"/>
    <w:rsid w:val="00E12D85"/>
    <w:rsid w:val="00E14700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928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21C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4727"/>
    <w:rsid w:val="00EE7C59"/>
    <w:rsid w:val="00EF4CFC"/>
    <w:rsid w:val="00EF5DFF"/>
    <w:rsid w:val="00EF6320"/>
    <w:rsid w:val="00F0065F"/>
    <w:rsid w:val="00F05644"/>
    <w:rsid w:val="00F0594E"/>
    <w:rsid w:val="00F06BF9"/>
    <w:rsid w:val="00F11ED9"/>
    <w:rsid w:val="00F21CD6"/>
    <w:rsid w:val="00F25941"/>
    <w:rsid w:val="00F2616A"/>
    <w:rsid w:val="00F300BF"/>
    <w:rsid w:val="00F3356D"/>
    <w:rsid w:val="00F347F3"/>
    <w:rsid w:val="00F42377"/>
    <w:rsid w:val="00F46AD3"/>
    <w:rsid w:val="00F473E8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876CD"/>
    <w:rsid w:val="00F95DAA"/>
    <w:rsid w:val="00F95DEA"/>
    <w:rsid w:val="00FA11DB"/>
    <w:rsid w:val="00FA16C5"/>
    <w:rsid w:val="00FA230E"/>
    <w:rsid w:val="00FA50D4"/>
    <w:rsid w:val="00FB1235"/>
    <w:rsid w:val="00FB27E6"/>
    <w:rsid w:val="00FB632A"/>
    <w:rsid w:val="00FB7578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o:allowoverlap="f" fillcolor="#e7f4fa" stroke="f">
      <v:fill color="#e7f4fa"/>
      <v:stroke on="f"/>
      <v:textbox style="mso-fit-shape-to-text:t" inset="1.7mm,1.5mm,1.7mm,1.7mm"/>
    </o:shapedefaults>
    <o:shapelayout v:ext="edit">
      <o:idmap v:ext="edit" data="1"/>
    </o:shapelayout>
  </w:shapeDefaults>
  <w:decimalSymbol w:val=","/>
  <w:listSeparator w:val=";"/>
  <w14:docId w14:val="759EC73D"/>
  <w15:docId w15:val="{BBD6C8ED-1955-44C3-A02F-6D939DAB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72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  <w:style w:type="character" w:customStyle="1" w:styleId="Textodst1slChar">
    <w:name w:val="Text odst.1čísl Char"/>
    <w:link w:val="Textodst1sl"/>
    <w:rsid w:val="00147C6D"/>
    <w:rPr>
      <w:rFonts w:ascii="Times New Roman" w:eastAsia="Times New Roman" w:hAnsi="Times New Roman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7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C180E-62E9-4243-AB70-34E688FA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2</TotalTime>
  <Pages>3</Pages>
  <Words>427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sykorova</dc:creator>
  <cp:lastModifiedBy>Kříž Vlastimil</cp:lastModifiedBy>
  <cp:revision>3</cp:revision>
  <cp:lastPrinted>2016-01-04T07:12:00Z</cp:lastPrinted>
  <dcterms:created xsi:type="dcterms:W3CDTF">2019-08-30T09:53:00Z</dcterms:created>
  <dcterms:modified xsi:type="dcterms:W3CDTF">2019-08-30T09:53:00Z</dcterms:modified>
</cp:coreProperties>
</file>