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56E" w:rsidRPr="00D038CC" w:rsidRDefault="0002256E" w:rsidP="0002256E">
      <w:pPr>
        <w:pStyle w:val="Nadpisplohy"/>
        <w:outlineLvl w:val="0"/>
        <w:rPr>
          <w:rFonts w:ascii="Calibri" w:hAnsi="Calibri"/>
        </w:rPr>
      </w:pPr>
      <w:r w:rsidRPr="00D038CC">
        <w:rPr>
          <w:rFonts w:ascii="Calibri" w:hAnsi="Calibri"/>
        </w:rPr>
        <w:t>smlouva o REKLAMĚ</w:t>
      </w:r>
    </w:p>
    <w:p w:rsidR="0002256E" w:rsidRPr="00DE2919" w:rsidRDefault="0002256E" w:rsidP="0002256E">
      <w:pPr>
        <w:pStyle w:val="Seznam"/>
        <w:tabs>
          <w:tab w:val="clear" w:pos="284"/>
          <w:tab w:val="clear" w:pos="567"/>
          <w:tab w:val="clear" w:pos="851"/>
          <w:tab w:val="clear" w:pos="1134"/>
          <w:tab w:val="clear" w:pos="9639"/>
          <w:tab w:val="center" w:pos="3402"/>
          <w:tab w:val="center" w:pos="6237"/>
        </w:tabs>
        <w:spacing w:before="120" w:after="0"/>
        <w:jc w:val="center"/>
        <w:rPr>
          <w:rFonts w:ascii="Calibri" w:hAnsi="Calibri"/>
        </w:rPr>
      </w:pPr>
      <w:r w:rsidRPr="00DE2919">
        <w:rPr>
          <w:rFonts w:ascii="Calibri" w:hAnsi="Calibri"/>
        </w:rPr>
        <w:t>číslo poskytovatele</w:t>
      </w:r>
      <w:r w:rsidR="007523BE">
        <w:rPr>
          <w:rFonts w:ascii="Calibri" w:hAnsi="Calibri"/>
        </w:rPr>
        <w:t xml:space="preserve">                             </w:t>
      </w:r>
      <w:r w:rsidRPr="00DE2919">
        <w:rPr>
          <w:rFonts w:ascii="Calibri" w:hAnsi="Calibri"/>
        </w:rPr>
        <w:t>číslo objednatele</w:t>
      </w:r>
    </w:p>
    <w:p w:rsidR="0002256E" w:rsidRPr="00DE2919" w:rsidRDefault="0002256E" w:rsidP="0002256E">
      <w:pPr>
        <w:spacing w:before="120"/>
        <w:jc w:val="center"/>
        <w:rPr>
          <w:rFonts w:ascii="Calibri" w:hAnsi="Calibri"/>
        </w:rPr>
      </w:pPr>
      <w:r w:rsidRPr="00DE2919">
        <w:rPr>
          <w:rFonts w:ascii="Calibri" w:hAnsi="Calibri"/>
        </w:rPr>
        <w:t>uzavřená podle</w:t>
      </w:r>
      <w:r>
        <w:rPr>
          <w:rFonts w:ascii="Calibri" w:hAnsi="Calibri"/>
        </w:rPr>
        <w:t xml:space="preserve"> § 1746 odst. 2 zákona č. 89/2012 Sb. občanského zákoníku v účinném znění</w:t>
      </w:r>
    </w:p>
    <w:p w:rsidR="0002256E" w:rsidRPr="00D038CC" w:rsidRDefault="0002256E" w:rsidP="0002256E">
      <w:pPr>
        <w:pStyle w:val="Nadpis"/>
        <w:rPr>
          <w:rFonts w:ascii="Calibri" w:hAnsi="Calibri"/>
          <w:b/>
        </w:rPr>
      </w:pPr>
      <w:r w:rsidRPr="00D038CC">
        <w:rPr>
          <w:rFonts w:ascii="Calibri" w:hAnsi="Calibri"/>
          <w:b/>
        </w:rPr>
        <w:t>SMLUVNÍ STRANY</w:t>
      </w:r>
    </w:p>
    <w:p w:rsidR="0002256E" w:rsidRDefault="0002256E" w:rsidP="0002256E">
      <w:pPr>
        <w:pStyle w:val="strany1"/>
        <w:rPr>
          <w:rFonts w:ascii="Calibri" w:hAnsi="Calibri"/>
          <w:b/>
          <w:spacing w:val="60"/>
        </w:rPr>
      </w:pPr>
    </w:p>
    <w:p w:rsidR="0002256E" w:rsidRPr="00DE2919" w:rsidRDefault="0002256E" w:rsidP="0002256E">
      <w:pPr>
        <w:pStyle w:val="strany1"/>
        <w:rPr>
          <w:rFonts w:ascii="Calibri" w:hAnsi="Calibri"/>
        </w:rPr>
      </w:pPr>
      <w:r w:rsidRPr="00D038CC">
        <w:rPr>
          <w:rFonts w:ascii="Calibri" w:hAnsi="Calibri"/>
          <w:b/>
          <w:spacing w:val="60"/>
        </w:rPr>
        <w:t>POSKYTOVATEL</w:t>
      </w:r>
      <w:r>
        <w:rPr>
          <w:rFonts w:ascii="Calibri" w:hAnsi="Calibri"/>
          <w:b/>
          <w:spacing w:val="60"/>
        </w:rPr>
        <w:t>:</w:t>
      </w:r>
      <w:r w:rsidRPr="00DE2919">
        <w:rPr>
          <w:rFonts w:ascii="Calibri" w:hAnsi="Calibri"/>
        </w:rPr>
        <w:tab/>
      </w:r>
    </w:p>
    <w:p w:rsidR="0002256E" w:rsidRPr="00D038CC" w:rsidRDefault="0002256E" w:rsidP="0002256E">
      <w:pPr>
        <w:pStyle w:val="strany1"/>
        <w:rPr>
          <w:rFonts w:ascii="Calibri" w:hAnsi="Calibri"/>
          <w:b/>
        </w:rPr>
      </w:pPr>
      <w:r w:rsidRPr="00D038CC">
        <w:rPr>
          <w:rFonts w:ascii="Calibri" w:hAnsi="Calibri"/>
          <w:b/>
        </w:rPr>
        <w:t xml:space="preserve">Sdružení oboru vodovodů a kanalizací </w:t>
      </w:r>
      <w:proofErr w:type="gramStart"/>
      <w:r w:rsidRPr="00D038CC">
        <w:rPr>
          <w:rFonts w:ascii="Calibri" w:hAnsi="Calibri"/>
          <w:b/>
        </w:rPr>
        <w:t>ČR</w:t>
      </w:r>
      <w:r w:rsidR="002B4EE7">
        <w:rPr>
          <w:rFonts w:ascii="Calibri" w:hAnsi="Calibri"/>
          <w:b/>
        </w:rPr>
        <w:t xml:space="preserve">, </w:t>
      </w:r>
      <w:proofErr w:type="spellStart"/>
      <w:r w:rsidR="002B4EE7">
        <w:rPr>
          <w:rFonts w:ascii="Calibri" w:hAnsi="Calibri"/>
          <w:b/>
        </w:rPr>
        <w:t>z.s</w:t>
      </w:r>
      <w:proofErr w:type="spellEnd"/>
      <w:r w:rsidR="002B4EE7">
        <w:rPr>
          <w:rFonts w:ascii="Calibri" w:hAnsi="Calibri"/>
          <w:b/>
        </w:rPr>
        <w:t>.</w:t>
      </w:r>
      <w:proofErr w:type="gramEnd"/>
    </w:p>
    <w:p w:rsidR="0002256E" w:rsidRPr="00DE2919" w:rsidRDefault="0002256E" w:rsidP="0002256E">
      <w:pPr>
        <w:pStyle w:val="strany1"/>
        <w:rPr>
          <w:rFonts w:ascii="Calibri" w:hAnsi="Calibri"/>
        </w:rPr>
      </w:pPr>
      <w:r w:rsidRPr="00DE2919">
        <w:rPr>
          <w:rFonts w:ascii="Calibri" w:hAnsi="Calibri"/>
        </w:rPr>
        <w:t>Novotného lávka 5,</w:t>
      </w:r>
      <w:r>
        <w:rPr>
          <w:rFonts w:ascii="Calibri" w:hAnsi="Calibri"/>
        </w:rPr>
        <w:t xml:space="preserve"> </w:t>
      </w:r>
      <w:r w:rsidRPr="00DE2919">
        <w:rPr>
          <w:rFonts w:ascii="Calibri" w:hAnsi="Calibri"/>
        </w:rPr>
        <w:t>11</w:t>
      </w:r>
      <w:r w:rsidR="002B4EE7">
        <w:rPr>
          <w:rFonts w:ascii="Calibri" w:hAnsi="Calibri"/>
        </w:rPr>
        <w:t>0</w:t>
      </w:r>
      <w:r w:rsidRPr="00DE2919">
        <w:rPr>
          <w:rFonts w:ascii="Calibri" w:hAnsi="Calibri"/>
        </w:rPr>
        <w:t xml:space="preserve"> </w:t>
      </w:r>
      <w:r w:rsidR="002B4EE7">
        <w:rPr>
          <w:rFonts w:ascii="Calibri" w:hAnsi="Calibri"/>
        </w:rPr>
        <w:t>00</w:t>
      </w:r>
      <w:r w:rsidRPr="00DE2919">
        <w:rPr>
          <w:rFonts w:ascii="Calibri" w:hAnsi="Calibri"/>
        </w:rPr>
        <w:t xml:space="preserve"> Praha 1</w:t>
      </w:r>
    </w:p>
    <w:p w:rsidR="0002256E" w:rsidRPr="00DE2919" w:rsidRDefault="0002256E" w:rsidP="0002256E">
      <w:pPr>
        <w:pStyle w:val="strany1"/>
        <w:rPr>
          <w:rFonts w:ascii="Calibri" w:hAnsi="Calibri"/>
        </w:rPr>
      </w:pPr>
      <w:r w:rsidRPr="00DE2919">
        <w:rPr>
          <w:rFonts w:ascii="Calibri" w:hAnsi="Calibri"/>
        </w:rPr>
        <w:t>IČ 60456116</w:t>
      </w:r>
    </w:p>
    <w:p w:rsidR="0002256E" w:rsidRPr="00DE2919" w:rsidRDefault="0002256E" w:rsidP="0002256E">
      <w:pPr>
        <w:pStyle w:val="strany1"/>
        <w:rPr>
          <w:rFonts w:ascii="Calibri" w:hAnsi="Calibri"/>
        </w:rPr>
      </w:pPr>
      <w:r w:rsidRPr="00DE2919">
        <w:rPr>
          <w:rFonts w:ascii="Calibri" w:hAnsi="Calibri"/>
        </w:rPr>
        <w:t>DIČ CZ60456116</w:t>
      </w:r>
    </w:p>
    <w:p w:rsidR="0002256E" w:rsidRPr="00DE2919" w:rsidRDefault="0002256E" w:rsidP="0002256E">
      <w:pPr>
        <w:pStyle w:val="strany1"/>
        <w:rPr>
          <w:rFonts w:ascii="Calibri" w:hAnsi="Calibri"/>
        </w:rPr>
      </w:pPr>
      <w:r>
        <w:rPr>
          <w:rFonts w:ascii="Calibri" w:hAnsi="Calibri"/>
        </w:rPr>
        <w:t>Spolkový rejstřík vedený</w:t>
      </w:r>
      <w:r w:rsidRPr="00DE2919">
        <w:rPr>
          <w:rFonts w:ascii="Calibri" w:hAnsi="Calibri"/>
        </w:rPr>
        <w:t xml:space="preserve"> u </w:t>
      </w:r>
      <w:r>
        <w:rPr>
          <w:rFonts w:ascii="Calibri" w:hAnsi="Calibri"/>
        </w:rPr>
        <w:t xml:space="preserve">Městského soudu v Praze, oddíl L, vložka </w:t>
      </w:r>
      <w:r w:rsidR="002C73FF">
        <w:rPr>
          <w:rFonts w:ascii="Calibri" w:hAnsi="Calibri"/>
        </w:rPr>
        <w:t>65878</w:t>
      </w:r>
    </w:p>
    <w:p w:rsidR="0002256E" w:rsidRPr="00DE2919" w:rsidRDefault="0002256E" w:rsidP="0002256E">
      <w:pPr>
        <w:pStyle w:val="strany1"/>
        <w:rPr>
          <w:rFonts w:ascii="Calibri" w:hAnsi="Calibri"/>
        </w:rPr>
      </w:pPr>
      <w:r w:rsidRPr="00DE2919">
        <w:rPr>
          <w:rFonts w:ascii="Calibri" w:hAnsi="Calibri"/>
        </w:rPr>
        <w:t xml:space="preserve">Bankovní spojení: </w:t>
      </w:r>
      <w:r w:rsidR="002B4EE7">
        <w:rPr>
          <w:rFonts w:ascii="Calibri" w:hAnsi="Calibri"/>
        </w:rPr>
        <w:t>MONETA</w:t>
      </w:r>
      <w:r w:rsidRPr="00DE2919">
        <w:rPr>
          <w:rFonts w:ascii="Calibri" w:hAnsi="Calibri"/>
        </w:rPr>
        <w:t xml:space="preserve"> Money Bank</w:t>
      </w:r>
      <w:r>
        <w:rPr>
          <w:rFonts w:ascii="Calibri" w:hAnsi="Calibri"/>
        </w:rPr>
        <w:t>, a.s.</w:t>
      </w:r>
      <w:r w:rsidRPr="00DE2919">
        <w:rPr>
          <w:rFonts w:ascii="Calibri" w:hAnsi="Calibri"/>
        </w:rPr>
        <w:t xml:space="preserve"> Praha, </w:t>
      </w:r>
      <w:proofErr w:type="spellStart"/>
      <w:proofErr w:type="gramStart"/>
      <w:r w:rsidRPr="00DE2919">
        <w:rPr>
          <w:rFonts w:ascii="Calibri" w:hAnsi="Calibri"/>
        </w:rPr>
        <w:t>č.ú</w:t>
      </w:r>
      <w:proofErr w:type="spellEnd"/>
      <w:r w:rsidRPr="00DE2919">
        <w:rPr>
          <w:rFonts w:ascii="Calibri" w:hAnsi="Calibri"/>
        </w:rPr>
        <w:t>.:</w:t>
      </w:r>
      <w:r w:rsidR="00555951">
        <w:rPr>
          <w:rFonts w:ascii="Calibri" w:hAnsi="Calibri"/>
        </w:rPr>
        <w:t xml:space="preserve"> </w:t>
      </w:r>
      <w:r w:rsidRPr="00DE2919">
        <w:rPr>
          <w:rFonts w:ascii="Calibri" w:hAnsi="Calibri"/>
        </w:rPr>
        <w:t xml:space="preserve"> 2127002504/0600</w:t>
      </w:r>
      <w:proofErr w:type="gramEnd"/>
      <w:r w:rsidRPr="00DE2919">
        <w:rPr>
          <w:rFonts w:ascii="Calibri" w:hAnsi="Calibri"/>
        </w:rPr>
        <w:tab/>
      </w:r>
    </w:p>
    <w:p w:rsidR="0002256E" w:rsidRDefault="0002256E" w:rsidP="0002256E">
      <w:pPr>
        <w:pStyle w:val="strany1"/>
        <w:rPr>
          <w:rFonts w:ascii="Calibri" w:hAnsi="Calibri"/>
        </w:rPr>
      </w:pPr>
      <w:proofErr w:type="gramStart"/>
      <w:r w:rsidRPr="00DE2919">
        <w:rPr>
          <w:rFonts w:ascii="Calibri" w:hAnsi="Calibri"/>
        </w:rPr>
        <w:t xml:space="preserve">Zastoupený: </w:t>
      </w:r>
      <w:r w:rsidR="007A1ACD">
        <w:rPr>
          <w:rFonts w:ascii="Calibri" w:hAnsi="Calibri"/>
        </w:rPr>
        <w:t xml:space="preserve"> </w:t>
      </w:r>
      <w:r w:rsidRPr="00DE2919">
        <w:rPr>
          <w:rFonts w:ascii="Calibri" w:hAnsi="Calibri"/>
        </w:rPr>
        <w:t>předsedou</w:t>
      </w:r>
      <w:proofErr w:type="gramEnd"/>
      <w:r w:rsidRPr="00DE2919">
        <w:rPr>
          <w:rFonts w:ascii="Calibri" w:hAnsi="Calibri"/>
        </w:rPr>
        <w:t xml:space="preserve"> představenstva </w:t>
      </w:r>
    </w:p>
    <w:p w:rsidR="0002256E" w:rsidRPr="00DE2919" w:rsidRDefault="0002256E" w:rsidP="0002256E">
      <w:pPr>
        <w:pStyle w:val="strany1"/>
        <w:rPr>
          <w:rFonts w:ascii="Calibri" w:hAnsi="Calibri"/>
        </w:rPr>
      </w:pPr>
      <w:r>
        <w:rPr>
          <w:rFonts w:ascii="Calibri" w:hAnsi="Calibri"/>
        </w:rPr>
        <w:t xml:space="preserve">Smluvně oprávněn </w:t>
      </w:r>
      <w:proofErr w:type="gramStart"/>
      <w:r>
        <w:rPr>
          <w:rFonts w:ascii="Calibri" w:hAnsi="Calibri"/>
        </w:rPr>
        <w:t xml:space="preserve">jednat: </w:t>
      </w:r>
      <w:r w:rsidR="007A1ACD">
        <w:rPr>
          <w:rFonts w:ascii="Calibri" w:hAnsi="Calibri"/>
        </w:rPr>
        <w:t xml:space="preserve"> </w:t>
      </w:r>
      <w:r w:rsidR="00555951">
        <w:rPr>
          <w:rFonts w:ascii="Calibri" w:hAnsi="Calibri"/>
        </w:rPr>
        <w:t xml:space="preserve"> ředitel</w:t>
      </w:r>
      <w:proofErr w:type="gramEnd"/>
      <w:r w:rsidR="00555951">
        <w:rPr>
          <w:rFonts w:ascii="Calibri" w:hAnsi="Calibri"/>
        </w:rPr>
        <w:t xml:space="preserve">  SOVAK ČR</w:t>
      </w:r>
    </w:p>
    <w:p w:rsidR="0002256E" w:rsidRPr="00DE2919" w:rsidRDefault="0002256E" w:rsidP="0002256E">
      <w:pPr>
        <w:pStyle w:val="strany1"/>
        <w:rPr>
          <w:rFonts w:ascii="Calibri" w:hAnsi="Calibri"/>
        </w:rPr>
      </w:pPr>
      <w:r w:rsidRPr="00DE2919">
        <w:rPr>
          <w:rFonts w:ascii="Calibri" w:hAnsi="Calibri"/>
        </w:rPr>
        <w:t>(dále jen „</w:t>
      </w:r>
      <w:r w:rsidRPr="00316BDF">
        <w:rPr>
          <w:rFonts w:ascii="Calibri" w:hAnsi="Calibri"/>
          <w:b/>
          <w:bCs/>
          <w:i/>
          <w:iCs/>
        </w:rPr>
        <w:t>poskytovatel</w:t>
      </w:r>
      <w:r w:rsidRPr="00DE2919">
        <w:rPr>
          <w:rFonts w:ascii="Calibri" w:hAnsi="Calibri"/>
        </w:rPr>
        <w:t>“)</w:t>
      </w:r>
    </w:p>
    <w:p w:rsidR="0002256E" w:rsidRPr="00DE2919" w:rsidRDefault="0002256E" w:rsidP="0002256E">
      <w:pPr>
        <w:pStyle w:val="strany1"/>
        <w:rPr>
          <w:rFonts w:ascii="Calibri" w:hAnsi="Calibri"/>
          <w:i/>
          <w:iCs/>
        </w:rPr>
      </w:pPr>
    </w:p>
    <w:p w:rsidR="0002256E" w:rsidRPr="00C979C6" w:rsidRDefault="0002256E" w:rsidP="0002256E">
      <w:pPr>
        <w:pStyle w:val="strany1"/>
        <w:rPr>
          <w:rFonts w:ascii="Calibri" w:hAnsi="Calibri"/>
        </w:rPr>
      </w:pPr>
      <w:r w:rsidRPr="00D038CC">
        <w:rPr>
          <w:rFonts w:ascii="Calibri" w:hAnsi="Calibri"/>
          <w:b/>
          <w:spacing w:val="60"/>
        </w:rPr>
        <w:t>OBJEDNATEL</w:t>
      </w:r>
      <w:r>
        <w:rPr>
          <w:rFonts w:ascii="Calibri" w:hAnsi="Calibri"/>
        </w:rPr>
        <w:t>:</w:t>
      </w:r>
      <w:r w:rsidRPr="00DE2919">
        <w:rPr>
          <w:rFonts w:ascii="Calibri" w:hAnsi="Calibri"/>
        </w:rPr>
        <w:tab/>
      </w:r>
    </w:p>
    <w:p w:rsidR="00697FFE" w:rsidRPr="002C73FF" w:rsidRDefault="00697FFE" w:rsidP="00697FFE">
      <w:pPr>
        <w:pStyle w:val="strany1"/>
        <w:rPr>
          <w:rFonts w:asciiTheme="minorHAnsi" w:hAnsiTheme="minorHAnsi" w:cstheme="minorHAnsi"/>
          <w:szCs w:val="22"/>
        </w:rPr>
      </w:pPr>
      <w:r w:rsidRPr="002C73FF">
        <w:rPr>
          <w:rFonts w:asciiTheme="minorHAnsi" w:hAnsiTheme="minorHAnsi" w:cstheme="minorHAnsi"/>
          <w:szCs w:val="22"/>
        </w:rPr>
        <w:t xml:space="preserve">Název:  </w:t>
      </w:r>
      <w:r w:rsidRPr="002C73FF">
        <w:rPr>
          <w:rFonts w:asciiTheme="minorHAnsi" w:hAnsiTheme="minorHAnsi" w:cstheme="minorHAnsi"/>
          <w:szCs w:val="22"/>
        </w:rPr>
        <w:tab/>
      </w:r>
      <w:r w:rsidR="002C73FF" w:rsidRPr="007B36FF">
        <w:rPr>
          <w:rStyle w:val="preformatted"/>
          <w:rFonts w:asciiTheme="minorHAnsi" w:hAnsiTheme="minorHAnsi" w:cstheme="minorHAnsi"/>
          <w:b/>
          <w:bCs/>
          <w:szCs w:val="22"/>
        </w:rPr>
        <w:t>VODÁRNA PLZEŇ a.s.</w:t>
      </w:r>
    </w:p>
    <w:p w:rsidR="00697FFE" w:rsidRPr="002C73FF" w:rsidRDefault="00697FFE" w:rsidP="00697FFE">
      <w:pPr>
        <w:pStyle w:val="strany1"/>
        <w:rPr>
          <w:rFonts w:asciiTheme="minorHAnsi" w:hAnsiTheme="minorHAnsi" w:cstheme="minorHAnsi"/>
          <w:szCs w:val="22"/>
        </w:rPr>
      </w:pPr>
      <w:r w:rsidRPr="002C73FF">
        <w:rPr>
          <w:rFonts w:asciiTheme="minorHAnsi" w:hAnsiTheme="minorHAnsi" w:cstheme="minorHAnsi"/>
          <w:szCs w:val="22"/>
        </w:rPr>
        <w:t>Adresa:</w:t>
      </w:r>
      <w:r w:rsidRPr="002C73FF">
        <w:rPr>
          <w:rFonts w:asciiTheme="minorHAnsi" w:hAnsiTheme="minorHAnsi" w:cstheme="minorHAnsi"/>
          <w:szCs w:val="22"/>
        </w:rPr>
        <w:tab/>
      </w:r>
      <w:r w:rsidR="002C73FF" w:rsidRPr="002C73FF">
        <w:rPr>
          <w:rFonts w:asciiTheme="minorHAnsi" w:hAnsiTheme="minorHAnsi" w:cstheme="minorHAnsi"/>
          <w:szCs w:val="22"/>
        </w:rPr>
        <w:t xml:space="preserve">Malostranská 143/2, </w:t>
      </w:r>
      <w:proofErr w:type="spellStart"/>
      <w:r w:rsidR="002C73FF" w:rsidRPr="002C73FF">
        <w:rPr>
          <w:rFonts w:asciiTheme="minorHAnsi" w:hAnsiTheme="minorHAnsi" w:cstheme="minorHAnsi"/>
          <w:szCs w:val="22"/>
        </w:rPr>
        <w:t>Doudlevce</w:t>
      </w:r>
      <w:proofErr w:type="spellEnd"/>
      <w:r w:rsidR="002C73FF" w:rsidRPr="002C73FF">
        <w:rPr>
          <w:rFonts w:asciiTheme="minorHAnsi" w:hAnsiTheme="minorHAnsi" w:cstheme="minorHAnsi"/>
          <w:szCs w:val="22"/>
        </w:rPr>
        <w:t>, 326 00 Plzeň</w:t>
      </w:r>
    </w:p>
    <w:p w:rsidR="00697FFE" w:rsidRPr="002C73FF" w:rsidRDefault="00697FFE" w:rsidP="00697FFE">
      <w:pPr>
        <w:pStyle w:val="strany1"/>
        <w:rPr>
          <w:rFonts w:asciiTheme="minorHAnsi" w:hAnsiTheme="minorHAnsi" w:cstheme="minorHAnsi"/>
          <w:szCs w:val="22"/>
        </w:rPr>
      </w:pPr>
      <w:r w:rsidRPr="002C73FF">
        <w:rPr>
          <w:rFonts w:asciiTheme="minorHAnsi" w:hAnsiTheme="minorHAnsi" w:cstheme="minorHAnsi"/>
          <w:spacing w:val="60"/>
          <w:szCs w:val="22"/>
        </w:rPr>
        <w:t>IČ:</w:t>
      </w:r>
      <w:r w:rsidRPr="002C73FF">
        <w:rPr>
          <w:rFonts w:asciiTheme="minorHAnsi" w:hAnsiTheme="minorHAnsi" w:cstheme="minorHAnsi"/>
          <w:spacing w:val="60"/>
          <w:szCs w:val="22"/>
        </w:rPr>
        <w:tab/>
      </w:r>
      <w:r w:rsidR="002C73FF" w:rsidRPr="002C73FF">
        <w:rPr>
          <w:rStyle w:val="nowrap"/>
          <w:rFonts w:asciiTheme="minorHAnsi" w:hAnsiTheme="minorHAnsi" w:cstheme="minorHAnsi"/>
          <w:szCs w:val="22"/>
        </w:rPr>
        <w:t>25205625</w:t>
      </w:r>
      <w:r w:rsidRPr="002C73FF">
        <w:rPr>
          <w:rFonts w:asciiTheme="minorHAnsi" w:hAnsiTheme="minorHAnsi" w:cstheme="minorHAnsi"/>
          <w:spacing w:val="60"/>
          <w:szCs w:val="22"/>
        </w:rPr>
        <w:t xml:space="preserve"> </w:t>
      </w:r>
    </w:p>
    <w:p w:rsidR="00697FFE" w:rsidRPr="002C73FF" w:rsidRDefault="00697FFE" w:rsidP="00697FFE">
      <w:pPr>
        <w:pStyle w:val="strany1"/>
        <w:rPr>
          <w:rFonts w:asciiTheme="minorHAnsi" w:hAnsiTheme="minorHAnsi" w:cstheme="minorHAnsi"/>
          <w:szCs w:val="22"/>
        </w:rPr>
      </w:pPr>
      <w:r w:rsidRPr="002C73FF">
        <w:rPr>
          <w:rFonts w:asciiTheme="minorHAnsi" w:hAnsiTheme="minorHAnsi" w:cstheme="minorHAnsi"/>
          <w:szCs w:val="22"/>
        </w:rPr>
        <w:t xml:space="preserve">DIČ:   </w:t>
      </w:r>
      <w:r w:rsidRPr="002C73FF">
        <w:rPr>
          <w:rFonts w:asciiTheme="minorHAnsi" w:hAnsiTheme="minorHAnsi" w:cstheme="minorHAnsi"/>
          <w:szCs w:val="22"/>
        </w:rPr>
        <w:tab/>
        <w:t>CZ</w:t>
      </w:r>
      <w:r w:rsidR="002C73FF" w:rsidRPr="002C73FF">
        <w:rPr>
          <w:rStyle w:val="nowrap"/>
          <w:rFonts w:asciiTheme="minorHAnsi" w:hAnsiTheme="minorHAnsi" w:cstheme="minorHAnsi"/>
          <w:szCs w:val="22"/>
        </w:rPr>
        <w:t>25205625</w:t>
      </w:r>
      <w:r w:rsidR="002C73FF" w:rsidRPr="002C73FF">
        <w:rPr>
          <w:rFonts w:asciiTheme="minorHAnsi" w:hAnsiTheme="minorHAnsi" w:cstheme="minorHAnsi"/>
          <w:spacing w:val="60"/>
          <w:szCs w:val="22"/>
        </w:rPr>
        <w:t xml:space="preserve"> </w:t>
      </w:r>
      <w:r w:rsidRPr="002C73FF">
        <w:rPr>
          <w:rFonts w:asciiTheme="minorHAnsi" w:hAnsiTheme="minorHAnsi" w:cstheme="minorHAnsi"/>
          <w:szCs w:val="22"/>
        </w:rPr>
        <w:t xml:space="preserve"> </w:t>
      </w:r>
    </w:p>
    <w:p w:rsidR="00697FFE" w:rsidRPr="002C73FF" w:rsidRDefault="00697FFE" w:rsidP="00697FFE">
      <w:pPr>
        <w:pStyle w:val="strany1"/>
        <w:rPr>
          <w:rFonts w:asciiTheme="minorHAnsi" w:hAnsiTheme="minorHAnsi" w:cstheme="minorHAnsi"/>
          <w:szCs w:val="22"/>
        </w:rPr>
      </w:pPr>
      <w:r w:rsidRPr="002C73FF">
        <w:rPr>
          <w:rFonts w:asciiTheme="minorHAnsi" w:hAnsiTheme="minorHAnsi" w:cstheme="minorHAnsi"/>
          <w:szCs w:val="22"/>
        </w:rPr>
        <w:t>Obchodní rejstřík vedený:</w:t>
      </w:r>
      <w:r w:rsidRPr="002C73FF">
        <w:rPr>
          <w:rFonts w:asciiTheme="minorHAnsi" w:hAnsiTheme="minorHAnsi" w:cstheme="minorHAnsi"/>
          <w:szCs w:val="22"/>
        </w:rPr>
        <w:tab/>
        <w:t xml:space="preserve">u </w:t>
      </w:r>
      <w:r w:rsidR="002C73FF" w:rsidRPr="002C73FF">
        <w:rPr>
          <w:rFonts w:asciiTheme="minorHAnsi" w:hAnsiTheme="minorHAnsi" w:cstheme="minorHAnsi"/>
          <w:szCs w:val="22"/>
        </w:rPr>
        <w:t>Krajského soudu v Plzni</w:t>
      </w:r>
      <w:r w:rsidRPr="002C73FF">
        <w:rPr>
          <w:rFonts w:asciiTheme="minorHAnsi" w:hAnsiTheme="minorHAnsi" w:cstheme="minorHAnsi"/>
          <w:szCs w:val="22"/>
        </w:rPr>
        <w:t xml:space="preserve">, oddíl </w:t>
      </w:r>
      <w:r w:rsidR="002C73FF" w:rsidRPr="002C73FF">
        <w:rPr>
          <w:rFonts w:asciiTheme="minorHAnsi" w:hAnsiTheme="minorHAnsi" w:cstheme="minorHAnsi"/>
          <w:szCs w:val="22"/>
        </w:rPr>
        <w:t>B</w:t>
      </w:r>
      <w:r w:rsidRPr="002C73FF">
        <w:rPr>
          <w:rFonts w:asciiTheme="minorHAnsi" w:hAnsiTheme="minorHAnsi" w:cstheme="minorHAnsi"/>
          <w:szCs w:val="22"/>
        </w:rPr>
        <w:t xml:space="preserve">, vložka </w:t>
      </w:r>
      <w:r w:rsidR="002C73FF" w:rsidRPr="002C73FF">
        <w:rPr>
          <w:rFonts w:asciiTheme="minorHAnsi" w:hAnsiTheme="minorHAnsi" w:cstheme="minorHAnsi"/>
          <w:szCs w:val="22"/>
        </w:rPr>
        <w:t>574</w:t>
      </w:r>
    </w:p>
    <w:p w:rsidR="00697FFE" w:rsidRPr="002C73FF" w:rsidRDefault="00697FFE" w:rsidP="00697FFE">
      <w:pPr>
        <w:pStyle w:val="strany1"/>
        <w:rPr>
          <w:rFonts w:asciiTheme="minorHAnsi" w:hAnsiTheme="minorHAnsi" w:cstheme="minorHAnsi"/>
          <w:b/>
          <w:bCs/>
          <w:szCs w:val="22"/>
        </w:rPr>
      </w:pPr>
      <w:r w:rsidRPr="002C73FF">
        <w:rPr>
          <w:rFonts w:asciiTheme="minorHAnsi" w:hAnsiTheme="minorHAnsi" w:cstheme="minorHAnsi"/>
          <w:szCs w:val="22"/>
        </w:rPr>
        <w:t xml:space="preserve">Bankovní spojení: </w:t>
      </w:r>
      <w:r w:rsidRPr="002C73FF">
        <w:rPr>
          <w:rFonts w:asciiTheme="minorHAnsi" w:hAnsiTheme="minorHAnsi" w:cstheme="minorHAnsi"/>
          <w:szCs w:val="22"/>
        </w:rPr>
        <w:tab/>
      </w:r>
      <w:r w:rsidR="002C73FF" w:rsidRPr="002C73FF">
        <w:rPr>
          <w:rFonts w:asciiTheme="minorHAnsi" w:hAnsiTheme="minorHAnsi" w:cstheme="minorHAnsi"/>
          <w:szCs w:val="22"/>
        </w:rPr>
        <w:t>Komerční banka a.s.</w:t>
      </w:r>
      <w:r w:rsidRPr="002C73FF">
        <w:rPr>
          <w:rFonts w:asciiTheme="minorHAnsi" w:hAnsiTheme="minorHAnsi" w:cstheme="minorHAnsi"/>
          <w:szCs w:val="22"/>
        </w:rPr>
        <w:t xml:space="preserve">, Praha 1,  </w:t>
      </w:r>
      <w:proofErr w:type="spellStart"/>
      <w:proofErr w:type="gramStart"/>
      <w:r w:rsidRPr="002C73FF">
        <w:rPr>
          <w:rFonts w:asciiTheme="minorHAnsi" w:hAnsiTheme="minorHAnsi" w:cstheme="minorHAnsi"/>
          <w:szCs w:val="22"/>
        </w:rPr>
        <w:t>č.ú</w:t>
      </w:r>
      <w:proofErr w:type="spellEnd"/>
      <w:r w:rsidRPr="002C73FF">
        <w:rPr>
          <w:rFonts w:asciiTheme="minorHAnsi" w:hAnsiTheme="minorHAnsi" w:cstheme="minorHAnsi"/>
          <w:szCs w:val="22"/>
        </w:rPr>
        <w:t xml:space="preserve">.: </w:t>
      </w:r>
      <w:r w:rsidR="002C73FF" w:rsidRPr="002C73FF">
        <w:rPr>
          <w:rStyle w:val="data1"/>
          <w:rFonts w:asciiTheme="minorHAnsi" w:hAnsiTheme="minorHAnsi" w:cstheme="minorHAnsi"/>
          <w:b w:val="0"/>
          <w:bCs w:val="0"/>
          <w:sz w:val="22"/>
          <w:szCs w:val="22"/>
        </w:rPr>
        <w:t>6503311/0100</w:t>
      </w:r>
      <w:proofErr w:type="gramEnd"/>
    </w:p>
    <w:p w:rsidR="00971CDA" w:rsidRDefault="00971CDA" w:rsidP="00971CDA">
      <w:pPr>
        <w:pStyle w:val="strany1"/>
        <w:rPr>
          <w:rFonts w:ascii="Calibri" w:hAnsi="Calibri"/>
        </w:rPr>
      </w:pPr>
      <w:r w:rsidRPr="00DE2919">
        <w:rPr>
          <w:rFonts w:ascii="Calibri" w:hAnsi="Calibri"/>
        </w:rPr>
        <w:t xml:space="preserve">Zastoupený: </w:t>
      </w:r>
      <w:r>
        <w:rPr>
          <w:rFonts w:ascii="Calibri" w:hAnsi="Calibri"/>
        </w:rPr>
        <w:tab/>
      </w:r>
      <w:r w:rsidRPr="00DE2919">
        <w:rPr>
          <w:rFonts w:ascii="Calibri" w:hAnsi="Calibri"/>
        </w:rPr>
        <w:t xml:space="preserve">Ing. </w:t>
      </w:r>
      <w:r>
        <w:rPr>
          <w:rFonts w:ascii="Calibri" w:hAnsi="Calibri"/>
        </w:rPr>
        <w:t>Ludvík Nesnídal, generální ředitel</w:t>
      </w:r>
      <w:r w:rsidRPr="00DE2919">
        <w:rPr>
          <w:rFonts w:ascii="Calibri" w:hAnsi="Calibri"/>
        </w:rPr>
        <w:t xml:space="preserve"> </w:t>
      </w:r>
    </w:p>
    <w:p w:rsidR="002C73FF" w:rsidRDefault="00697FFE" w:rsidP="00AC4C58">
      <w:pPr>
        <w:pStyle w:val="strany1"/>
        <w:spacing w:after="0"/>
        <w:rPr>
          <w:rFonts w:asciiTheme="minorHAnsi" w:hAnsiTheme="minorHAnsi" w:cstheme="minorHAnsi"/>
        </w:rPr>
      </w:pPr>
      <w:r w:rsidRPr="0093141B">
        <w:rPr>
          <w:rFonts w:asciiTheme="minorHAnsi" w:hAnsiTheme="minorHAnsi" w:cstheme="minorHAnsi"/>
        </w:rPr>
        <w:t xml:space="preserve">Smluvně oprávněn jednat: </w:t>
      </w:r>
      <w:r w:rsidRPr="0093141B">
        <w:rPr>
          <w:rFonts w:asciiTheme="minorHAnsi" w:hAnsiTheme="minorHAnsi" w:cstheme="minorHAnsi"/>
        </w:rPr>
        <w:tab/>
      </w:r>
      <w:r w:rsidR="007A1ACD">
        <w:rPr>
          <w:rFonts w:asciiTheme="minorHAnsi" w:hAnsiTheme="minorHAnsi" w:cstheme="minorHAnsi"/>
        </w:rPr>
        <w:t xml:space="preserve"> </w:t>
      </w:r>
      <w:r w:rsidR="00AC4C58">
        <w:rPr>
          <w:rFonts w:asciiTheme="minorHAnsi" w:hAnsiTheme="minorHAnsi" w:cstheme="minorHAnsi"/>
        </w:rPr>
        <w:t xml:space="preserve"> finanční ředitelka</w:t>
      </w:r>
    </w:p>
    <w:p w:rsidR="00697FFE" w:rsidRDefault="00697FFE" w:rsidP="007A1ACD">
      <w:pPr>
        <w:pStyle w:val="strany1"/>
        <w:spacing w:after="0"/>
        <w:ind w:left="2552" w:hanging="2552"/>
        <w:rPr>
          <w:rFonts w:asciiTheme="minorHAnsi" w:hAnsiTheme="minorHAnsi" w:cstheme="minorHAnsi"/>
        </w:rPr>
      </w:pPr>
      <w:r w:rsidRPr="0093141B">
        <w:rPr>
          <w:rFonts w:asciiTheme="minorHAnsi" w:hAnsiTheme="minorHAnsi" w:cstheme="minorHAnsi"/>
        </w:rPr>
        <w:t>Kontaktní osoba + spojení:</w:t>
      </w:r>
      <w:r w:rsidRPr="0093141B">
        <w:rPr>
          <w:rFonts w:asciiTheme="minorHAnsi" w:hAnsiTheme="minorHAnsi" w:cstheme="minorHAnsi"/>
        </w:rPr>
        <w:tab/>
      </w:r>
      <w:r w:rsidR="007A1ACD">
        <w:rPr>
          <w:rFonts w:asciiTheme="minorHAnsi" w:hAnsiTheme="minorHAnsi" w:cstheme="minorHAnsi"/>
        </w:rPr>
        <w:t xml:space="preserve"> </w:t>
      </w:r>
    </w:p>
    <w:p w:rsidR="007A1ACD" w:rsidRDefault="007A1ACD" w:rsidP="007A1ACD">
      <w:pPr>
        <w:pStyle w:val="strany1"/>
        <w:spacing w:after="0"/>
        <w:ind w:left="2552" w:hanging="2552"/>
        <w:rPr>
          <w:rFonts w:asciiTheme="minorHAnsi" w:hAnsiTheme="minorHAnsi" w:cstheme="minorHAnsi"/>
        </w:rPr>
      </w:pPr>
    </w:p>
    <w:p w:rsidR="002C73FF" w:rsidRPr="0093141B" w:rsidRDefault="002C73FF" w:rsidP="002C73FF">
      <w:pPr>
        <w:pStyle w:val="strany1"/>
        <w:spacing w:after="0"/>
        <w:ind w:left="2552" w:hanging="2552"/>
        <w:rPr>
          <w:rFonts w:asciiTheme="minorHAnsi" w:hAnsiTheme="minorHAnsi" w:cstheme="minorHAnsi"/>
        </w:rPr>
      </w:pPr>
    </w:p>
    <w:p w:rsidR="0002256E" w:rsidRPr="00DE2919" w:rsidRDefault="007A6A0F" w:rsidP="007A6A0F">
      <w:pPr>
        <w:pStyle w:val="strany"/>
        <w:rPr>
          <w:rFonts w:ascii="Calibri" w:hAnsi="Calibri"/>
          <w:i/>
          <w:iCs/>
        </w:rPr>
      </w:pPr>
      <w:r w:rsidRPr="00DE2919">
        <w:rPr>
          <w:rFonts w:ascii="Calibri" w:hAnsi="Calibri"/>
          <w:i/>
          <w:iCs/>
        </w:rPr>
        <w:t xml:space="preserve"> </w:t>
      </w:r>
      <w:r w:rsidR="0002256E" w:rsidRPr="00DE2919">
        <w:rPr>
          <w:rFonts w:ascii="Calibri" w:hAnsi="Calibri"/>
          <w:i/>
          <w:iCs/>
        </w:rPr>
        <w:t>(dále jen „</w:t>
      </w:r>
      <w:r w:rsidR="0002256E" w:rsidRPr="00DE2919">
        <w:rPr>
          <w:rFonts w:ascii="Calibri" w:hAnsi="Calibri"/>
          <w:b/>
          <w:bCs/>
          <w:i/>
          <w:iCs/>
        </w:rPr>
        <w:t>objednatel</w:t>
      </w:r>
      <w:r w:rsidR="0002256E" w:rsidRPr="00DE2919">
        <w:rPr>
          <w:rFonts w:ascii="Calibri" w:hAnsi="Calibri"/>
          <w:i/>
          <w:iCs/>
        </w:rPr>
        <w:t>“)</w:t>
      </w:r>
    </w:p>
    <w:p w:rsidR="00316BDF" w:rsidRDefault="00316BDF" w:rsidP="00FA293B">
      <w:pPr>
        <w:pStyle w:val="Nadpis"/>
        <w:rPr>
          <w:rFonts w:ascii="Calibri" w:hAnsi="Calibri"/>
          <w:b/>
        </w:rPr>
      </w:pPr>
    </w:p>
    <w:p w:rsidR="0002256E" w:rsidRPr="00D038CC" w:rsidRDefault="0002256E" w:rsidP="00FA293B">
      <w:pPr>
        <w:pStyle w:val="Nadpis"/>
        <w:rPr>
          <w:rFonts w:ascii="Calibri" w:hAnsi="Calibri"/>
          <w:b/>
        </w:rPr>
      </w:pPr>
      <w:r w:rsidRPr="00D038CC">
        <w:rPr>
          <w:rFonts w:ascii="Calibri" w:hAnsi="Calibri"/>
          <w:b/>
        </w:rPr>
        <w:t>Úvodní ustanovení</w:t>
      </w:r>
    </w:p>
    <w:p w:rsidR="00AC2E50" w:rsidRDefault="00AC2E50" w:rsidP="00AC2E50">
      <w:pPr>
        <w:tabs>
          <w:tab w:val="left" w:pos="7655"/>
        </w:tabs>
        <w:spacing w:after="0" w:line="240" w:lineRule="auto"/>
        <w:jc w:val="both"/>
        <w:rPr>
          <w:rFonts w:ascii="Calibri" w:hAnsi="Calibri"/>
        </w:rPr>
      </w:pPr>
      <w:r w:rsidRPr="00DE2919">
        <w:rPr>
          <w:rFonts w:ascii="Calibri" w:hAnsi="Calibri"/>
        </w:rPr>
        <w:t xml:space="preserve">Poskytovatel se zavazuje zajistit v rámci konference </w:t>
      </w:r>
      <w:r w:rsidRPr="00FA293B">
        <w:rPr>
          <w:rFonts w:ascii="Calibri" w:hAnsi="Calibri"/>
          <w:b/>
        </w:rPr>
        <w:t>„ Provoz vodovodů a kanalizací “</w:t>
      </w:r>
      <w:r>
        <w:rPr>
          <w:rFonts w:ascii="Calibri" w:hAnsi="Calibri"/>
        </w:rPr>
        <w:t xml:space="preserve"> ve dnech </w:t>
      </w:r>
    </w:p>
    <w:p w:rsidR="00AC2E50" w:rsidRPr="002D2802" w:rsidRDefault="00316BDF" w:rsidP="00AC2E50">
      <w:pPr>
        <w:tabs>
          <w:tab w:val="left" w:pos="7655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5</w:t>
      </w:r>
      <w:r w:rsidRPr="00FA293B">
        <w:rPr>
          <w:rFonts w:ascii="Calibri" w:hAnsi="Calibri"/>
          <w:b/>
        </w:rPr>
        <w:t xml:space="preserve">. - </w:t>
      </w:r>
      <w:r>
        <w:rPr>
          <w:rFonts w:ascii="Calibri" w:hAnsi="Calibri"/>
          <w:b/>
        </w:rPr>
        <w:t>6</w:t>
      </w:r>
      <w:r w:rsidRPr="00FA293B">
        <w:rPr>
          <w:rFonts w:ascii="Calibri" w:hAnsi="Calibri"/>
          <w:b/>
        </w:rPr>
        <w:t>. 1</w:t>
      </w:r>
      <w:r>
        <w:rPr>
          <w:rFonts w:ascii="Calibri" w:hAnsi="Calibri"/>
          <w:b/>
        </w:rPr>
        <w:t>1</w:t>
      </w:r>
      <w:r w:rsidRPr="00FA293B">
        <w:rPr>
          <w:rFonts w:ascii="Calibri" w:hAnsi="Calibri"/>
          <w:b/>
        </w:rPr>
        <w:t>. 201</w:t>
      </w:r>
      <w:r>
        <w:rPr>
          <w:rFonts w:ascii="Calibri" w:hAnsi="Calibri"/>
          <w:b/>
        </w:rPr>
        <w:t>9</w:t>
      </w:r>
      <w:r>
        <w:rPr>
          <w:rFonts w:ascii="Calibri" w:hAnsi="Calibri"/>
        </w:rPr>
        <w:t xml:space="preserve"> v Plzni v Parkhotel </w:t>
      </w:r>
      <w:proofErr w:type="spellStart"/>
      <w:r>
        <w:rPr>
          <w:rFonts w:ascii="Calibri" w:hAnsi="Calibri"/>
        </w:rPr>
        <w:t>Congress</w:t>
      </w:r>
      <w:proofErr w:type="spellEnd"/>
      <w:r>
        <w:rPr>
          <w:rFonts w:ascii="Calibri" w:hAnsi="Calibri"/>
        </w:rPr>
        <w:t xml:space="preserve"> Centru </w:t>
      </w:r>
      <w:r w:rsidR="00AC2E50">
        <w:rPr>
          <w:rFonts w:ascii="Calibri" w:hAnsi="Calibri"/>
        </w:rPr>
        <w:t>(</w:t>
      </w:r>
      <w:r w:rsidR="00AC2E50" w:rsidRPr="00DE2919">
        <w:rPr>
          <w:rFonts w:ascii="Calibri" w:hAnsi="Calibri"/>
        </w:rPr>
        <w:t>dále jen „akce“</w:t>
      </w:r>
      <w:r w:rsidR="00AC2E50">
        <w:rPr>
          <w:rFonts w:ascii="Calibri" w:hAnsi="Calibri"/>
        </w:rPr>
        <w:t>)</w:t>
      </w:r>
      <w:r w:rsidR="00AC2E50" w:rsidRPr="00DE2919">
        <w:rPr>
          <w:rFonts w:ascii="Calibri" w:hAnsi="Calibri"/>
        </w:rPr>
        <w:t>, za níže sjednaných podmínek objednateli dále specifikovanou reklamu jako</w:t>
      </w:r>
      <w:r w:rsidR="00AC2E50" w:rsidRPr="00D769F1">
        <w:rPr>
          <w:rFonts w:ascii="Calibri" w:hAnsi="Calibri"/>
          <w:b/>
        </w:rPr>
        <w:t xml:space="preserve"> </w:t>
      </w:r>
      <w:r w:rsidR="00AC2E50" w:rsidRPr="00D769F1">
        <w:rPr>
          <w:rFonts w:ascii="Calibri" w:hAnsi="Calibri"/>
        </w:rPr>
        <w:t>partnerovi</w:t>
      </w:r>
      <w:r w:rsidR="00AC2E50" w:rsidRPr="00D769F1">
        <w:rPr>
          <w:rFonts w:ascii="Calibri" w:hAnsi="Calibri"/>
          <w:b/>
        </w:rPr>
        <w:t xml:space="preserve"> </w:t>
      </w:r>
      <w:r w:rsidR="00AC2E50" w:rsidRPr="00DE2919">
        <w:rPr>
          <w:rFonts w:ascii="Calibri" w:hAnsi="Calibri"/>
        </w:rPr>
        <w:t xml:space="preserve">akce. Hlavním záměrem objednatele je dle této smlouvy oslovení široké veřejnosti vedoucí k získání obecné povědomosti o společnosti a o službách, které poskytuje, prostřednictvím reklamní prezentace v rámci akce. Rozsah plnění spočívá v propagaci loga objednatele. Objednatel bude v rámci konference </w:t>
      </w:r>
      <w:r w:rsidR="00AC2E50">
        <w:rPr>
          <w:rFonts w:ascii="Calibri" w:hAnsi="Calibri"/>
        </w:rPr>
        <w:t>uváděn jako</w:t>
      </w:r>
      <w:r w:rsidR="00AC2E50" w:rsidRPr="00D769F1">
        <w:rPr>
          <w:rFonts w:ascii="Calibri" w:hAnsi="Calibri"/>
          <w:b/>
        </w:rPr>
        <w:t xml:space="preserve"> </w:t>
      </w:r>
      <w:r w:rsidR="002C73FF">
        <w:rPr>
          <w:rFonts w:ascii="Calibri" w:hAnsi="Calibri"/>
          <w:b/>
        </w:rPr>
        <w:t>generální</w:t>
      </w:r>
      <w:r w:rsidR="00AC2E50" w:rsidRPr="00D769F1">
        <w:rPr>
          <w:rFonts w:ascii="Calibri" w:hAnsi="Calibri"/>
          <w:b/>
        </w:rPr>
        <w:t xml:space="preserve"> partner</w:t>
      </w:r>
      <w:r w:rsidR="00AC2E50">
        <w:rPr>
          <w:rFonts w:ascii="Calibri" w:hAnsi="Calibri"/>
        </w:rPr>
        <w:t>.</w:t>
      </w:r>
      <w:r w:rsidR="00AC2E50" w:rsidRPr="00DE2919">
        <w:rPr>
          <w:rFonts w:ascii="Calibri" w:hAnsi="Calibri"/>
        </w:rPr>
        <w:t xml:space="preserve"> Objednatel se zavazuje za provedenou reklamu zaplatit poskytovateli sjednanou cenu.</w:t>
      </w:r>
    </w:p>
    <w:p w:rsidR="00316BDF" w:rsidRDefault="00316BDF" w:rsidP="0002256E">
      <w:pPr>
        <w:pStyle w:val="Nadpis"/>
        <w:rPr>
          <w:rFonts w:ascii="Calibri" w:hAnsi="Calibri"/>
          <w:b/>
        </w:rPr>
      </w:pPr>
    </w:p>
    <w:p w:rsidR="0002256E" w:rsidRPr="00D038CC" w:rsidRDefault="0002256E" w:rsidP="0002256E">
      <w:pPr>
        <w:pStyle w:val="Nadpis"/>
        <w:rPr>
          <w:rFonts w:ascii="Calibri" w:hAnsi="Calibri"/>
          <w:b/>
        </w:rPr>
      </w:pPr>
      <w:r w:rsidRPr="00D038CC">
        <w:rPr>
          <w:rFonts w:ascii="Calibri" w:hAnsi="Calibri"/>
          <w:b/>
        </w:rPr>
        <w:t xml:space="preserve">SPECIFIKACE REKLAMY, JEJÍ ROZSAH A UMÍSTĚNÍ </w:t>
      </w:r>
    </w:p>
    <w:p w:rsidR="0002256E" w:rsidRPr="00DE2919" w:rsidRDefault="0002256E" w:rsidP="0002256E">
      <w:pPr>
        <w:rPr>
          <w:rFonts w:ascii="Calibri" w:hAnsi="Calibri"/>
        </w:rPr>
      </w:pPr>
      <w:r w:rsidRPr="00DE2919">
        <w:rPr>
          <w:rFonts w:ascii="Calibri" w:hAnsi="Calibri"/>
        </w:rPr>
        <w:t xml:space="preserve">Poskytovatel pro objednatele zajistí reklamu v tomto rozsahu:  </w:t>
      </w:r>
    </w:p>
    <w:p w:rsidR="00937EEC" w:rsidRPr="00B63FD1" w:rsidRDefault="00937EEC" w:rsidP="00937EEC">
      <w:pPr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logo na pozvánce, </w:t>
      </w:r>
      <w:r w:rsidRPr="00B63FD1">
        <w:rPr>
          <w:rFonts w:asciiTheme="minorHAnsi" w:hAnsiTheme="minorHAnsi"/>
          <w:b/>
          <w:i/>
        </w:rPr>
        <w:t xml:space="preserve">logo v čele sálu, </w:t>
      </w:r>
      <w:r>
        <w:rPr>
          <w:rFonts w:asciiTheme="minorHAnsi" w:hAnsiTheme="minorHAnsi"/>
          <w:b/>
          <w:i/>
        </w:rPr>
        <w:t>logo v sále,</w:t>
      </w:r>
      <w:r w:rsidR="002C73FF">
        <w:rPr>
          <w:rFonts w:asciiTheme="minorHAnsi" w:hAnsiTheme="minorHAnsi"/>
          <w:b/>
          <w:i/>
        </w:rPr>
        <w:t xml:space="preserve"> odborná přednáška na konferenci,</w:t>
      </w:r>
      <w:r>
        <w:rPr>
          <w:rFonts w:asciiTheme="minorHAnsi" w:hAnsiTheme="minorHAnsi"/>
          <w:b/>
          <w:i/>
        </w:rPr>
        <w:t xml:space="preserve"> </w:t>
      </w:r>
      <w:r w:rsidR="002C73FF">
        <w:rPr>
          <w:rFonts w:asciiTheme="minorHAnsi" w:hAnsiTheme="minorHAnsi"/>
          <w:b/>
          <w:i/>
        </w:rPr>
        <w:t xml:space="preserve">přivítání účastníků zástupci firmy v rámci slavnostního zahájení </w:t>
      </w:r>
      <w:r w:rsidR="007B36FF">
        <w:rPr>
          <w:rFonts w:asciiTheme="minorHAnsi" w:hAnsiTheme="minorHAnsi"/>
          <w:b/>
          <w:i/>
        </w:rPr>
        <w:t xml:space="preserve">konference, </w:t>
      </w:r>
      <w:r>
        <w:rPr>
          <w:rFonts w:asciiTheme="minorHAnsi" w:hAnsiTheme="minorHAnsi"/>
          <w:b/>
          <w:i/>
        </w:rPr>
        <w:t>1</w:t>
      </w:r>
      <w:r w:rsidRPr="00B63FD1">
        <w:rPr>
          <w:rFonts w:asciiTheme="minorHAnsi" w:hAnsiTheme="minorHAnsi"/>
          <w:b/>
          <w:i/>
        </w:rPr>
        <w:t xml:space="preserve"> ks vlastních </w:t>
      </w:r>
      <w:proofErr w:type="spellStart"/>
      <w:r w:rsidRPr="00B63FD1">
        <w:rPr>
          <w:rFonts w:asciiTheme="minorHAnsi" w:hAnsiTheme="minorHAnsi"/>
          <w:b/>
          <w:i/>
        </w:rPr>
        <w:t>roll-upů</w:t>
      </w:r>
      <w:proofErr w:type="spellEnd"/>
      <w:r w:rsidRPr="00B63FD1">
        <w:rPr>
          <w:rFonts w:asciiTheme="minorHAnsi" w:hAnsiTheme="minorHAnsi"/>
          <w:b/>
          <w:i/>
        </w:rPr>
        <w:t xml:space="preserve"> v předsálí konference, </w:t>
      </w:r>
      <w:r w:rsidR="007B36FF">
        <w:rPr>
          <w:rFonts w:asciiTheme="minorHAnsi" w:hAnsiTheme="minorHAnsi"/>
          <w:b/>
          <w:i/>
        </w:rPr>
        <w:t>6</w:t>
      </w:r>
      <w:r w:rsidRPr="00B63FD1">
        <w:rPr>
          <w:rFonts w:asciiTheme="minorHAnsi" w:hAnsiTheme="minorHAnsi"/>
          <w:b/>
          <w:i/>
        </w:rPr>
        <w:t xml:space="preserve"> osob na konferenci </w:t>
      </w:r>
      <w:r>
        <w:rPr>
          <w:rFonts w:asciiTheme="minorHAnsi" w:hAnsiTheme="minorHAnsi"/>
          <w:b/>
          <w:i/>
        </w:rPr>
        <w:t>a exkurzi v ceně služby</w:t>
      </w:r>
      <w:r w:rsidRPr="00B63FD1">
        <w:rPr>
          <w:rFonts w:asciiTheme="minorHAnsi" w:hAnsiTheme="minorHAnsi"/>
          <w:b/>
          <w:i/>
        </w:rPr>
        <w:t xml:space="preserve">, logo na pozvánce na společenský večer </w:t>
      </w:r>
      <w:r w:rsidR="00316BDF">
        <w:rPr>
          <w:rFonts w:asciiTheme="minorHAnsi" w:hAnsiTheme="minorHAnsi"/>
          <w:b/>
          <w:i/>
        </w:rPr>
        <w:t>5</w:t>
      </w:r>
      <w:r w:rsidRPr="00B63FD1">
        <w:rPr>
          <w:rFonts w:asciiTheme="minorHAnsi" w:hAnsiTheme="minorHAnsi"/>
          <w:b/>
          <w:i/>
        </w:rPr>
        <w:t>. 1</w:t>
      </w:r>
      <w:r>
        <w:rPr>
          <w:rFonts w:asciiTheme="minorHAnsi" w:hAnsiTheme="minorHAnsi"/>
          <w:b/>
          <w:i/>
        </w:rPr>
        <w:t>1</w:t>
      </w:r>
      <w:r w:rsidRPr="00B63FD1">
        <w:rPr>
          <w:rFonts w:asciiTheme="minorHAnsi" w:hAnsiTheme="minorHAnsi"/>
          <w:b/>
          <w:i/>
        </w:rPr>
        <w:t>. 201</w:t>
      </w:r>
      <w:r w:rsidR="00316BDF">
        <w:rPr>
          <w:rFonts w:asciiTheme="minorHAnsi" w:hAnsiTheme="minorHAnsi"/>
          <w:b/>
          <w:i/>
        </w:rPr>
        <w:t>9</w:t>
      </w:r>
      <w:r w:rsidRPr="00B63FD1">
        <w:rPr>
          <w:rFonts w:asciiTheme="minorHAnsi" w:hAnsiTheme="minorHAnsi"/>
          <w:b/>
          <w:i/>
        </w:rPr>
        <w:t xml:space="preserve">, </w:t>
      </w:r>
      <w:r>
        <w:rPr>
          <w:rFonts w:asciiTheme="minorHAnsi" w:hAnsiTheme="minorHAnsi"/>
          <w:b/>
          <w:i/>
        </w:rPr>
        <w:t>krátké vystoupení zástupce firmy v úvodu společenského večera,</w:t>
      </w:r>
      <w:r w:rsidRPr="00B63FD1">
        <w:rPr>
          <w:rFonts w:asciiTheme="minorHAnsi" w:hAnsiTheme="minorHAnsi"/>
          <w:b/>
          <w:i/>
        </w:rPr>
        <w:t xml:space="preserve"> logo na titulu sborníku</w:t>
      </w:r>
      <w:r>
        <w:rPr>
          <w:rFonts w:asciiTheme="minorHAnsi" w:hAnsiTheme="minorHAnsi"/>
          <w:b/>
          <w:i/>
        </w:rPr>
        <w:t xml:space="preserve"> </w:t>
      </w:r>
      <w:r w:rsidR="007B36FF">
        <w:rPr>
          <w:rFonts w:asciiTheme="minorHAnsi" w:hAnsiTheme="minorHAnsi"/>
          <w:b/>
          <w:i/>
        </w:rPr>
        <w:t>100</w:t>
      </w:r>
      <w:r>
        <w:rPr>
          <w:rFonts w:asciiTheme="minorHAnsi" w:hAnsiTheme="minorHAnsi"/>
          <w:b/>
          <w:i/>
        </w:rPr>
        <w:t xml:space="preserve">%, </w:t>
      </w:r>
      <w:r w:rsidR="007B36FF">
        <w:rPr>
          <w:rFonts w:asciiTheme="minorHAnsi" w:hAnsiTheme="minorHAnsi"/>
          <w:b/>
          <w:i/>
        </w:rPr>
        <w:t>2</w:t>
      </w:r>
      <w:r>
        <w:rPr>
          <w:rFonts w:asciiTheme="minorHAnsi" w:hAnsiTheme="minorHAnsi"/>
          <w:b/>
          <w:i/>
        </w:rPr>
        <w:t xml:space="preserve"> barevná reklamní strana A4 ve sborníku, </w:t>
      </w:r>
      <w:r w:rsidRPr="00B63FD1">
        <w:rPr>
          <w:rFonts w:asciiTheme="minorHAnsi" w:hAnsiTheme="minorHAnsi"/>
          <w:b/>
          <w:i/>
        </w:rPr>
        <w:t>vkládání</w:t>
      </w:r>
      <w:r w:rsidR="00E41486">
        <w:rPr>
          <w:rFonts w:asciiTheme="minorHAnsi" w:hAnsiTheme="minorHAnsi"/>
          <w:b/>
          <w:i/>
        </w:rPr>
        <w:t xml:space="preserve"> max. 2ks</w:t>
      </w:r>
      <w:r w:rsidRPr="00B63FD1">
        <w:rPr>
          <w:rFonts w:asciiTheme="minorHAnsi" w:hAnsiTheme="minorHAnsi"/>
          <w:b/>
          <w:i/>
        </w:rPr>
        <w:t xml:space="preserve"> firemní dokumentace </w:t>
      </w:r>
      <w:r w:rsidR="00E41486">
        <w:rPr>
          <w:rFonts w:asciiTheme="minorHAnsi" w:hAnsiTheme="minorHAnsi"/>
          <w:b/>
          <w:i/>
        </w:rPr>
        <w:t>nebo</w:t>
      </w:r>
      <w:r w:rsidRPr="00B63FD1">
        <w:rPr>
          <w:rFonts w:asciiTheme="minorHAnsi" w:hAnsiTheme="minorHAnsi"/>
          <w:b/>
          <w:i/>
        </w:rPr>
        <w:t xml:space="preserve"> reklamních předmětů do oficiálních materiálů,</w:t>
      </w:r>
      <w:r>
        <w:rPr>
          <w:rFonts w:asciiTheme="minorHAnsi" w:hAnsiTheme="minorHAnsi"/>
          <w:b/>
          <w:i/>
        </w:rPr>
        <w:t xml:space="preserve"> </w:t>
      </w:r>
      <w:r w:rsidR="00F05014">
        <w:rPr>
          <w:rFonts w:asciiTheme="minorHAnsi" w:hAnsiTheme="minorHAnsi"/>
          <w:b/>
          <w:i/>
        </w:rPr>
        <w:t>reklamní modul ve stolním kalendáři SOVAK ČR</w:t>
      </w:r>
      <w:r>
        <w:rPr>
          <w:rFonts w:asciiTheme="minorHAnsi" w:hAnsiTheme="minorHAnsi"/>
          <w:b/>
          <w:i/>
        </w:rPr>
        <w:t xml:space="preserve">, </w:t>
      </w:r>
      <w:r w:rsidRPr="00B63FD1">
        <w:rPr>
          <w:rFonts w:asciiTheme="minorHAnsi" w:hAnsiTheme="minorHAnsi"/>
          <w:b/>
          <w:i/>
        </w:rPr>
        <w:t xml:space="preserve"> </w:t>
      </w:r>
      <w:r>
        <w:rPr>
          <w:rFonts w:asciiTheme="minorHAnsi" w:hAnsiTheme="minorHAnsi"/>
          <w:b/>
          <w:i/>
        </w:rPr>
        <w:t xml:space="preserve">v ceně služby </w:t>
      </w:r>
      <w:r w:rsidR="00200DDE">
        <w:rPr>
          <w:rFonts w:asciiTheme="minorHAnsi" w:hAnsiTheme="minorHAnsi"/>
          <w:b/>
          <w:i/>
        </w:rPr>
        <w:t>3</w:t>
      </w:r>
      <w:r w:rsidRPr="00B63FD1">
        <w:rPr>
          <w:rFonts w:asciiTheme="minorHAnsi" w:hAnsiTheme="minorHAnsi"/>
          <w:b/>
          <w:i/>
        </w:rPr>
        <w:t xml:space="preserve">x účast na VIP večeru SOVAK dne </w:t>
      </w:r>
      <w:r w:rsidR="00316BDF">
        <w:rPr>
          <w:rFonts w:asciiTheme="minorHAnsi" w:hAnsiTheme="minorHAnsi"/>
          <w:b/>
          <w:i/>
        </w:rPr>
        <w:t>5</w:t>
      </w:r>
      <w:r>
        <w:rPr>
          <w:rFonts w:asciiTheme="minorHAnsi" w:hAnsiTheme="minorHAnsi"/>
          <w:b/>
          <w:i/>
        </w:rPr>
        <w:t xml:space="preserve">. 11. </w:t>
      </w:r>
      <w:r w:rsidRPr="00B63FD1">
        <w:rPr>
          <w:rFonts w:asciiTheme="minorHAnsi" w:hAnsiTheme="minorHAnsi"/>
          <w:b/>
          <w:i/>
        </w:rPr>
        <w:t>201</w:t>
      </w:r>
      <w:r w:rsidR="00316BDF">
        <w:rPr>
          <w:rFonts w:asciiTheme="minorHAnsi" w:hAnsiTheme="minorHAnsi"/>
          <w:b/>
          <w:i/>
        </w:rPr>
        <w:t>9</w:t>
      </w:r>
      <w:r>
        <w:rPr>
          <w:rFonts w:asciiTheme="minorHAnsi" w:hAnsiTheme="minorHAnsi"/>
          <w:b/>
          <w:i/>
        </w:rPr>
        <w:t>, uvedení v seznamu vystavovatelů ve sborníku, vstup do VIP zóny.</w:t>
      </w:r>
    </w:p>
    <w:p w:rsidR="00316BDF" w:rsidRDefault="00316BDF" w:rsidP="00316BDF">
      <w:pPr>
        <w:spacing w:before="120"/>
        <w:jc w:val="both"/>
        <w:rPr>
          <w:rFonts w:asciiTheme="minorHAnsi" w:hAnsiTheme="minorHAnsi"/>
        </w:rPr>
      </w:pPr>
      <w:r w:rsidRPr="00E16891">
        <w:rPr>
          <w:rFonts w:asciiTheme="minorHAnsi" w:hAnsiTheme="minorHAnsi"/>
        </w:rPr>
        <w:t xml:space="preserve">Objednatel se zavazuje dodat logo své společnosti v digitální formě s přesným určením barevnosti a povolených podkladových barev dle grafického manuálu do </w:t>
      </w:r>
      <w:r>
        <w:rPr>
          <w:rFonts w:asciiTheme="minorHAnsi" w:hAnsiTheme="minorHAnsi"/>
          <w:b/>
        </w:rPr>
        <w:t>31</w:t>
      </w:r>
      <w:r w:rsidRPr="007062CF">
        <w:rPr>
          <w:rFonts w:asciiTheme="minorHAnsi" w:hAnsiTheme="minorHAnsi"/>
          <w:b/>
        </w:rPr>
        <w:t>.</w:t>
      </w:r>
      <w:r w:rsidRPr="00241F74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7</w:t>
      </w:r>
      <w:r w:rsidRPr="00241F74">
        <w:rPr>
          <w:rFonts w:asciiTheme="minorHAnsi" w:hAnsiTheme="minorHAnsi"/>
          <w:b/>
        </w:rPr>
        <w:t>. 201</w:t>
      </w:r>
      <w:r>
        <w:rPr>
          <w:rFonts w:asciiTheme="minorHAnsi" w:hAnsiTheme="minorHAnsi"/>
          <w:b/>
        </w:rPr>
        <w:t>9</w:t>
      </w:r>
      <w:r w:rsidRPr="00E16891">
        <w:rPr>
          <w:rFonts w:asciiTheme="minorHAnsi" w:hAnsiTheme="minorHAnsi"/>
        </w:rPr>
        <w:t xml:space="preserve">. Dále dle potřeby i další podklady potřebné v souvislosti s rozsahem poskytnutého plnění, které je specifikované v této smlouvě nejpozději do </w:t>
      </w:r>
      <w:r w:rsidRPr="00241F74">
        <w:rPr>
          <w:rFonts w:asciiTheme="minorHAnsi" w:hAnsiTheme="minorHAnsi"/>
          <w:b/>
        </w:rPr>
        <w:t>1</w:t>
      </w:r>
      <w:r>
        <w:rPr>
          <w:rFonts w:asciiTheme="minorHAnsi" w:hAnsiTheme="minorHAnsi"/>
          <w:b/>
        </w:rPr>
        <w:t>3</w:t>
      </w:r>
      <w:r w:rsidRPr="00241F74">
        <w:rPr>
          <w:rFonts w:asciiTheme="minorHAnsi" w:hAnsiTheme="minorHAnsi"/>
          <w:b/>
        </w:rPr>
        <w:t>. 9. 201</w:t>
      </w:r>
      <w:r>
        <w:rPr>
          <w:rFonts w:asciiTheme="minorHAnsi" w:hAnsiTheme="minorHAnsi"/>
          <w:b/>
        </w:rPr>
        <w:t>9</w:t>
      </w:r>
      <w:r w:rsidRPr="00E16891">
        <w:rPr>
          <w:rFonts w:asciiTheme="minorHAnsi" w:hAnsiTheme="minorHAnsi"/>
        </w:rPr>
        <w:t>.</w:t>
      </w:r>
    </w:p>
    <w:p w:rsidR="00316BDF" w:rsidRPr="00E16891" w:rsidRDefault="00316BDF" w:rsidP="00316BDF">
      <w:pPr>
        <w:spacing w:before="120"/>
        <w:jc w:val="both"/>
        <w:rPr>
          <w:rFonts w:asciiTheme="minorHAnsi" w:hAnsiTheme="minorHAnsi"/>
        </w:rPr>
      </w:pPr>
    </w:p>
    <w:p w:rsidR="0002256E" w:rsidRPr="00E16891" w:rsidRDefault="0002256E" w:rsidP="0002256E">
      <w:pPr>
        <w:pStyle w:val="Nadpis"/>
        <w:rPr>
          <w:rFonts w:asciiTheme="minorHAnsi" w:hAnsiTheme="minorHAnsi"/>
          <w:b/>
        </w:rPr>
      </w:pPr>
      <w:r w:rsidRPr="00E16891">
        <w:rPr>
          <w:rFonts w:asciiTheme="minorHAnsi" w:hAnsiTheme="minorHAnsi"/>
          <w:b/>
        </w:rPr>
        <w:t>CENA ZA PROVEDENÍ REKLAMY</w:t>
      </w:r>
    </w:p>
    <w:p w:rsidR="00B63FD1" w:rsidRDefault="0002256E" w:rsidP="0002256E">
      <w:pPr>
        <w:pStyle w:val="cena"/>
        <w:tabs>
          <w:tab w:val="clear" w:pos="8222"/>
          <w:tab w:val="clear" w:pos="9639"/>
          <w:tab w:val="right" w:leader="dot" w:pos="7797"/>
          <w:tab w:val="right" w:pos="8931"/>
        </w:tabs>
        <w:jc w:val="left"/>
        <w:rPr>
          <w:rFonts w:asciiTheme="minorHAnsi" w:hAnsiTheme="minorHAnsi"/>
        </w:rPr>
      </w:pPr>
      <w:r w:rsidRPr="00E16891">
        <w:rPr>
          <w:rFonts w:asciiTheme="minorHAnsi" w:hAnsiTheme="minorHAnsi"/>
        </w:rPr>
        <w:t>Smluvní strany se dohodly, že objednatel zaplatí poskytovateli za výše sjednaný rozsah reklamy</w:t>
      </w:r>
      <w:r w:rsidRPr="00E16891">
        <w:rPr>
          <w:rFonts w:asciiTheme="minorHAnsi" w:hAnsiTheme="minorHAnsi"/>
        </w:rPr>
        <w:br/>
      </w:r>
    </w:p>
    <w:p w:rsidR="00F05014" w:rsidRPr="00E16891" w:rsidRDefault="00F05014" w:rsidP="00F05014">
      <w:pPr>
        <w:pStyle w:val="cena"/>
        <w:tabs>
          <w:tab w:val="clear" w:pos="8222"/>
          <w:tab w:val="clear" w:pos="9639"/>
          <w:tab w:val="right" w:leader="dot" w:pos="7797"/>
          <w:tab w:val="right" w:pos="8931"/>
        </w:tabs>
        <w:jc w:val="left"/>
        <w:rPr>
          <w:rFonts w:asciiTheme="minorHAnsi" w:hAnsiTheme="minorHAnsi"/>
        </w:rPr>
      </w:pPr>
      <w:r w:rsidRPr="00E16891">
        <w:rPr>
          <w:rFonts w:asciiTheme="minorHAnsi" w:hAnsiTheme="minorHAnsi"/>
        </w:rPr>
        <w:t>cenu sjednanou dohodou podle zákona č. 526/1990 Sb. ve výši bez DPH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</w:t>
      </w:r>
      <w:r w:rsidR="00C57749">
        <w:rPr>
          <w:rFonts w:asciiTheme="minorHAnsi" w:hAnsiTheme="minorHAnsi"/>
        </w:rPr>
        <w:t>600</w:t>
      </w:r>
      <w:r>
        <w:rPr>
          <w:rFonts w:asciiTheme="minorHAnsi" w:hAnsiTheme="minorHAnsi"/>
        </w:rPr>
        <w:t>.000,-</w:t>
      </w:r>
      <w:r w:rsidRPr="00166506">
        <w:rPr>
          <w:rFonts w:asciiTheme="minorHAnsi" w:hAnsiTheme="minorHAnsi"/>
        </w:rPr>
        <w:t xml:space="preserve"> Kč</w:t>
      </w:r>
    </w:p>
    <w:p w:rsidR="00F05014" w:rsidRDefault="00F05014" w:rsidP="00F05014">
      <w:pPr>
        <w:pStyle w:val="cena"/>
        <w:tabs>
          <w:tab w:val="clear" w:pos="8222"/>
          <w:tab w:val="clear" w:pos="9639"/>
          <w:tab w:val="right" w:leader="dot" w:pos="7797"/>
          <w:tab w:val="right" w:pos="8931"/>
        </w:tabs>
        <w:rPr>
          <w:rFonts w:asciiTheme="minorHAnsi" w:hAnsiTheme="minorHAnsi"/>
        </w:rPr>
      </w:pPr>
    </w:p>
    <w:p w:rsidR="00F05014" w:rsidRPr="00E16891" w:rsidRDefault="00F05014" w:rsidP="00F05014">
      <w:pPr>
        <w:pStyle w:val="cena"/>
        <w:tabs>
          <w:tab w:val="clear" w:pos="8222"/>
          <w:tab w:val="clear" w:pos="9639"/>
          <w:tab w:val="right" w:leader="dot" w:pos="7797"/>
          <w:tab w:val="right" w:pos="8931"/>
        </w:tabs>
        <w:rPr>
          <w:rFonts w:asciiTheme="minorHAnsi" w:hAnsiTheme="minorHAnsi"/>
        </w:rPr>
      </w:pPr>
      <w:r w:rsidRPr="00E16891">
        <w:rPr>
          <w:rFonts w:asciiTheme="minorHAnsi" w:hAnsiTheme="minorHAnsi"/>
        </w:rPr>
        <w:t>+ DPH ve výši</w:t>
      </w:r>
      <w:r w:rsidRPr="00E16891">
        <w:rPr>
          <w:rFonts w:asciiTheme="minorHAnsi" w:hAnsiTheme="minorHAnsi"/>
          <w:b/>
        </w:rPr>
        <w:t xml:space="preserve"> </w:t>
      </w:r>
      <w:r w:rsidRPr="00E16891">
        <w:rPr>
          <w:rFonts w:asciiTheme="minorHAnsi" w:hAnsiTheme="minorHAnsi"/>
        </w:rPr>
        <w:t>platné v den uskutečnění zdanitelného plnění</w:t>
      </w:r>
      <w:r>
        <w:rPr>
          <w:rFonts w:asciiTheme="minorHAnsi" w:hAnsiTheme="minorHAnsi"/>
        </w:rPr>
        <w:tab/>
      </w:r>
      <w:r w:rsidR="007B36FF">
        <w:rPr>
          <w:rFonts w:asciiTheme="minorHAnsi" w:hAnsiTheme="minorHAnsi"/>
        </w:rPr>
        <w:tab/>
      </w:r>
      <w:r>
        <w:rPr>
          <w:rFonts w:asciiTheme="minorHAnsi" w:hAnsiTheme="minorHAnsi"/>
        </w:rPr>
        <w:t>1</w:t>
      </w:r>
      <w:r w:rsidR="00C57749">
        <w:rPr>
          <w:rFonts w:asciiTheme="minorHAnsi" w:hAnsiTheme="minorHAnsi"/>
        </w:rPr>
        <w:t>26</w:t>
      </w:r>
      <w:r>
        <w:rPr>
          <w:rFonts w:asciiTheme="minorHAnsi" w:hAnsiTheme="minorHAnsi"/>
        </w:rPr>
        <w:t>.</w:t>
      </w:r>
      <w:r w:rsidR="00C57749">
        <w:rPr>
          <w:rFonts w:asciiTheme="minorHAnsi" w:hAnsiTheme="minorHAnsi"/>
        </w:rPr>
        <w:t>0</w:t>
      </w:r>
      <w:r w:rsidR="007B36FF">
        <w:rPr>
          <w:rFonts w:asciiTheme="minorHAnsi" w:hAnsiTheme="minorHAnsi"/>
        </w:rPr>
        <w:t>0</w:t>
      </w:r>
      <w:r w:rsidR="00697FFE">
        <w:rPr>
          <w:rFonts w:asciiTheme="minorHAnsi" w:hAnsiTheme="minorHAnsi"/>
        </w:rPr>
        <w:t>0</w:t>
      </w:r>
      <w:r>
        <w:rPr>
          <w:rFonts w:asciiTheme="minorHAnsi" w:hAnsiTheme="minorHAnsi"/>
        </w:rPr>
        <w:t>,-</w:t>
      </w:r>
      <w:r w:rsidRPr="00166506">
        <w:rPr>
          <w:rFonts w:asciiTheme="minorHAnsi" w:hAnsiTheme="minorHAnsi"/>
        </w:rPr>
        <w:t>Kč</w:t>
      </w:r>
    </w:p>
    <w:p w:rsidR="00F05014" w:rsidRDefault="00F05014" w:rsidP="00F05014">
      <w:pPr>
        <w:pStyle w:val="cena"/>
        <w:tabs>
          <w:tab w:val="clear" w:pos="8222"/>
          <w:tab w:val="clear" w:pos="9639"/>
          <w:tab w:val="right" w:leader="dot" w:pos="7797"/>
          <w:tab w:val="right" w:pos="8931"/>
        </w:tabs>
        <w:rPr>
          <w:rFonts w:asciiTheme="minorHAnsi" w:hAnsiTheme="minorHAnsi"/>
        </w:rPr>
      </w:pPr>
    </w:p>
    <w:p w:rsidR="00F05014" w:rsidRPr="00E16891" w:rsidRDefault="00F05014" w:rsidP="00F05014">
      <w:pPr>
        <w:pStyle w:val="cena"/>
        <w:tabs>
          <w:tab w:val="clear" w:pos="8222"/>
          <w:tab w:val="clear" w:pos="9639"/>
          <w:tab w:val="right" w:leader="dot" w:pos="7797"/>
          <w:tab w:val="right" w:pos="8931"/>
        </w:tabs>
        <w:rPr>
          <w:rFonts w:asciiTheme="minorHAnsi" w:hAnsiTheme="minorHAnsi"/>
        </w:rPr>
      </w:pPr>
      <w:r w:rsidRPr="00E16891">
        <w:rPr>
          <w:rFonts w:asciiTheme="minorHAnsi" w:hAnsiTheme="minorHAnsi"/>
        </w:rPr>
        <w:t>Po připočtení DPH v současně platné výši</w:t>
      </w:r>
      <w:r w:rsidRPr="00E16891">
        <w:rPr>
          <w:rFonts w:asciiTheme="minorHAnsi" w:hAnsiTheme="minorHAnsi"/>
          <w:bCs/>
        </w:rPr>
        <w:t xml:space="preserve"> 21% či</w:t>
      </w:r>
      <w:r w:rsidRPr="00E16891">
        <w:rPr>
          <w:rFonts w:asciiTheme="minorHAnsi" w:hAnsiTheme="minorHAnsi"/>
        </w:rPr>
        <w:t>ní cena včetně DPH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</w:t>
      </w:r>
      <w:r w:rsidR="007B36FF">
        <w:rPr>
          <w:rFonts w:asciiTheme="minorHAnsi" w:hAnsiTheme="minorHAnsi"/>
        </w:rPr>
        <w:t xml:space="preserve"> </w:t>
      </w:r>
      <w:r w:rsidR="007B36FF">
        <w:rPr>
          <w:rFonts w:asciiTheme="minorHAnsi" w:hAnsiTheme="minorHAnsi"/>
          <w:b/>
        </w:rPr>
        <w:t>7</w:t>
      </w:r>
      <w:r w:rsidR="00C57749">
        <w:rPr>
          <w:rFonts w:asciiTheme="minorHAnsi" w:hAnsiTheme="minorHAnsi"/>
          <w:b/>
        </w:rPr>
        <w:t>26</w:t>
      </w:r>
      <w:r w:rsidR="007B36FF">
        <w:rPr>
          <w:rFonts w:asciiTheme="minorHAnsi" w:hAnsiTheme="minorHAnsi"/>
          <w:b/>
        </w:rPr>
        <w:t>.</w:t>
      </w:r>
      <w:r w:rsidR="00C57749">
        <w:rPr>
          <w:rFonts w:asciiTheme="minorHAnsi" w:hAnsiTheme="minorHAnsi"/>
          <w:b/>
        </w:rPr>
        <w:t>0</w:t>
      </w:r>
      <w:r w:rsidR="007B36FF">
        <w:rPr>
          <w:rFonts w:asciiTheme="minorHAnsi" w:hAnsiTheme="minorHAnsi"/>
          <w:b/>
        </w:rPr>
        <w:t>00</w:t>
      </w:r>
      <w:r w:rsidRPr="00166506">
        <w:rPr>
          <w:rFonts w:asciiTheme="minorHAnsi" w:hAnsiTheme="minorHAnsi"/>
          <w:b/>
        </w:rPr>
        <w:t>,- Kč.</w:t>
      </w:r>
    </w:p>
    <w:p w:rsidR="00B62746" w:rsidRDefault="00B62746" w:rsidP="0002256E">
      <w:pPr>
        <w:pStyle w:val="Nadpis"/>
        <w:rPr>
          <w:rFonts w:ascii="Calibri" w:hAnsi="Calibri"/>
          <w:b/>
        </w:rPr>
      </w:pPr>
    </w:p>
    <w:p w:rsidR="0002256E" w:rsidRPr="00D038CC" w:rsidRDefault="0002256E" w:rsidP="0002256E">
      <w:pPr>
        <w:pStyle w:val="Nadpis"/>
        <w:rPr>
          <w:rFonts w:ascii="Calibri" w:hAnsi="Calibri"/>
          <w:b/>
        </w:rPr>
      </w:pPr>
      <w:r w:rsidRPr="00D038CC">
        <w:rPr>
          <w:rFonts w:ascii="Calibri" w:hAnsi="Calibri"/>
          <w:b/>
        </w:rPr>
        <w:t xml:space="preserve">PLATEBnÍ PODMÍNKY </w:t>
      </w:r>
    </w:p>
    <w:p w:rsidR="0002256E" w:rsidRPr="00DE2919" w:rsidRDefault="0002256E" w:rsidP="002D2802">
      <w:pPr>
        <w:ind w:left="284" w:hanging="284"/>
        <w:jc w:val="both"/>
        <w:rPr>
          <w:rFonts w:ascii="Calibri" w:hAnsi="Calibri"/>
        </w:rPr>
      </w:pPr>
      <w:r w:rsidRPr="00DE2919">
        <w:rPr>
          <w:rFonts w:ascii="Calibri" w:hAnsi="Calibri"/>
        </w:rPr>
        <w:t>1.</w:t>
      </w:r>
      <w:r w:rsidRPr="00DE2919">
        <w:rPr>
          <w:rFonts w:ascii="Calibri" w:hAnsi="Calibri"/>
        </w:rPr>
        <w:tab/>
      </w:r>
      <w:r w:rsidRPr="009423F1">
        <w:rPr>
          <w:rFonts w:ascii="Calibri" w:hAnsi="Calibri"/>
        </w:rPr>
        <w:t xml:space="preserve">Poskytovatel vystaví zálohový list do 14 dnů od uzavření této smlouvy. Splatnost zálohového listu se stanoví </w:t>
      </w:r>
      <w:r w:rsidRPr="009423F1">
        <w:rPr>
          <w:rFonts w:ascii="Calibri" w:hAnsi="Calibri"/>
          <w:b/>
        </w:rPr>
        <w:t>14 dnů</w:t>
      </w:r>
      <w:r w:rsidRPr="009423F1">
        <w:rPr>
          <w:rFonts w:ascii="Calibri" w:hAnsi="Calibri"/>
        </w:rPr>
        <w:t xml:space="preserve"> od jeho doručení na adresu sídla objednatele. Za den úhrady se považuje den, kdy byla částka připsána na účet poskytovatele. Ten vystaví v zákonné lhůtě daňový doklad k přijaté záloze. Vyúčtování bude provedeno ke dni uskutečnění zdanitelného plnění. Dnem uskutečnění zdanitelného plnění je </w:t>
      </w:r>
      <w:bookmarkStart w:id="0" w:name="_Hlk519232850"/>
      <w:r w:rsidR="00316BDF">
        <w:rPr>
          <w:rFonts w:ascii="Calibri" w:hAnsi="Calibri"/>
          <w:b/>
        </w:rPr>
        <w:t>6</w:t>
      </w:r>
      <w:r w:rsidR="00A554EF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</w:t>
      </w:r>
      <w:r w:rsidRPr="009423F1">
        <w:rPr>
          <w:rFonts w:ascii="Calibri" w:hAnsi="Calibri"/>
          <w:b/>
        </w:rPr>
        <w:t>1</w:t>
      </w:r>
      <w:r w:rsidR="00826406">
        <w:rPr>
          <w:rFonts w:ascii="Calibri" w:hAnsi="Calibri"/>
          <w:b/>
        </w:rPr>
        <w:t>1</w:t>
      </w:r>
      <w:r w:rsidRPr="009423F1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</w:t>
      </w:r>
      <w:r w:rsidRPr="009423F1">
        <w:rPr>
          <w:rFonts w:ascii="Calibri" w:hAnsi="Calibri"/>
          <w:b/>
        </w:rPr>
        <w:t>201</w:t>
      </w:r>
      <w:r w:rsidR="00316BDF">
        <w:rPr>
          <w:rFonts w:ascii="Calibri" w:hAnsi="Calibri"/>
          <w:b/>
        </w:rPr>
        <w:t>9</w:t>
      </w:r>
      <w:bookmarkEnd w:id="0"/>
      <w:r w:rsidRPr="009423F1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:rsidR="0002256E" w:rsidRPr="00DE2919" w:rsidRDefault="0002256E" w:rsidP="002D2802">
      <w:pPr>
        <w:ind w:left="284" w:hanging="284"/>
        <w:jc w:val="both"/>
        <w:rPr>
          <w:rFonts w:ascii="Calibri" w:hAnsi="Calibri"/>
        </w:rPr>
      </w:pPr>
      <w:r w:rsidRPr="00DE2919">
        <w:rPr>
          <w:rFonts w:ascii="Calibri" w:hAnsi="Calibri"/>
        </w:rPr>
        <w:t>2.</w:t>
      </w:r>
      <w:r w:rsidRPr="00DE2919">
        <w:rPr>
          <w:rFonts w:ascii="Calibri" w:hAnsi="Calibri"/>
        </w:rPr>
        <w:tab/>
        <w:t xml:space="preserve">V případě, </w:t>
      </w:r>
      <w:r>
        <w:rPr>
          <w:rFonts w:ascii="Calibri" w:hAnsi="Calibri"/>
        </w:rPr>
        <w:t>že se sjednaná akce neuskuteční</w:t>
      </w:r>
      <w:r w:rsidRPr="00DE2919">
        <w:rPr>
          <w:rFonts w:ascii="Calibri" w:hAnsi="Calibri"/>
        </w:rPr>
        <w:t xml:space="preserve">, je poskytovatel povinen vrátit objednateli již uhrazenou částku v plné výši. Tuto částku uhradí poskytovatel zpět na účet objednatele obratem poté, co se poskytovatel dozví, že se uvedená akce nebude konat, nejpozději </w:t>
      </w:r>
      <w:r w:rsidRPr="005B4DDE">
        <w:rPr>
          <w:rFonts w:ascii="Calibri" w:hAnsi="Calibri"/>
        </w:rPr>
        <w:t xml:space="preserve">však do </w:t>
      </w:r>
      <w:bookmarkStart w:id="1" w:name="_Hlk519232867"/>
      <w:r w:rsidR="00316BDF">
        <w:rPr>
          <w:rFonts w:ascii="Calibri" w:hAnsi="Calibri"/>
          <w:b/>
        </w:rPr>
        <w:t>5</w:t>
      </w:r>
      <w:r>
        <w:rPr>
          <w:rFonts w:ascii="Calibri" w:hAnsi="Calibri"/>
          <w:b/>
        </w:rPr>
        <w:t>. 1</w:t>
      </w:r>
      <w:r w:rsidR="00826406">
        <w:rPr>
          <w:rFonts w:ascii="Calibri" w:hAnsi="Calibri"/>
          <w:b/>
        </w:rPr>
        <w:t>1</w:t>
      </w:r>
      <w:r w:rsidRPr="005B4DDE">
        <w:rPr>
          <w:rFonts w:ascii="Calibri" w:hAnsi="Calibri"/>
          <w:b/>
        </w:rPr>
        <w:t>. 201</w:t>
      </w:r>
      <w:bookmarkEnd w:id="1"/>
      <w:r w:rsidR="00316BDF">
        <w:rPr>
          <w:rFonts w:ascii="Calibri" w:hAnsi="Calibri"/>
          <w:b/>
        </w:rPr>
        <w:t>9</w:t>
      </w:r>
      <w:r w:rsidRPr="005B4DDE">
        <w:rPr>
          <w:rFonts w:ascii="Calibri" w:hAnsi="Calibri"/>
        </w:rPr>
        <w:t>. Pro případ prodlení s úhradou je objednatel oprávněn vyúčtovat smluvní</w:t>
      </w:r>
      <w:r w:rsidRPr="00DE2919">
        <w:rPr>
          <w:rFonts w:ascii="Calibri" w:hAnsi="Calibri"/>
        </w:rPr>
        <w:t xml:space="preserve"> pokutu ve výši 500 Kč za každý den prodlení.</w:t>
      </w:r>
    </w:p>
    <w:p w:rsidR="0002256E" w:rsidRPr="00DE2919" w:rsidRDefault="0002256E" w:rsidP="002D2802">
      <w:pPr>
        <w:ind w:left="284" w:hanging="284"/>
        <w:jc w:val="both"/>
        <w:rPr>
          <w:rFonts w:ascii="Calibri" w:hAnsi="Calibri"/>
        </w:rPr>
      </w:pPr>
      <w:r w:rsidRPr="00DE2919">
        <w:rPr>
          <w:rFonts w:ascii="Calibri" w:hAnsi="Calibri"/>
        </w:rPr>
        <w:lastRenderedPageBreak/>
        <w:t>3.</w:t>
      </w:r>
      <w:r w:rsidRPr="00DE2919">
        <w:rPr>
          <w:rFonts w:ascii="Calibri" w:hAnsi="Calibri"/>
        </w:rPr>
        <w:tab/>
        <w:t xml:space="preserve">Poskytovatel bere na vědomí, že při nesplnění povinnosti dokladování provedení reklamy nejpozději v termínu do </w:t>
      </w:r>
      <w:bookmarkStart w:id="2" w:name="_Hlk519232893"/>
      <w:r w:rsidR="00826406">
        <w:rPr>
          <w:rFonts w:ascii="Calibri" w:hAnsi="Calibri"/>
          <w:b/>
        </w:rPr>
        <w:t>2</w:t>
      </w:r>
      <w:r w:rsidR="00316BDF">
        <w:rPr>
          <w:rFonts w:ascii="Calibri" w:hAnsi="Calibri"/>
          <w:b/>
        </w:rPr>
        <w:t>0</w:t>
      </w:r>
      <w:r>
        <w:rPr>
          <w:rFonts w:ascii="Calibri" w:hAnsi="Calibri"/>
          <w:b/>
        </w:rPr>
        <w:t>. 12</w:t>
      </w:r>
      <w:r w:rsidRPr="005B4DDE">
        <w:rPr>
          <w:rFonts w:ascii="Calibri" w:hAnsi="Calibri"/>
          <w:b/>
        </w:rPr>
        <w:t>. 201</w:t>
      </w:r>
      <w:r w:rsidR="00316BDF">
        <w:rPr>
          <w:rFonts w:ascii="Calibri" w:hAnsi="Calibri"/>
          <w:b/>
        </w:rPr>
        <w:t>9</w:t>
      </w:r>
      <w:bookmarkEnd w:id="2"/>
      <w:r w:rsidRPr="00DE2919">
        <w:rPr>
          <w:rFonts w:ascii="Calibri" w:hAnsi="Calibri"/>
        </w:rPr>
        <w:t xml:space="preserve">, je objednatel oprávněn vyúčtovat smluvní pokutu ve výši 500 Kč za každý den prodlení s předáním příslušné dokumentace. </w:t>
      </w:r>
    </w:p>
    <w:p w:rsidR="00316BDF" w:rsidRDefault="00316BDF" w:rsidP="00FA293B">
      <w:pPr>
        <w:pStyle w:val="Nadpis"/>
        <w:rPr>
          <w:rFonts w:ascii="Calibri" w:hAnsi="Calibri"/>
          <w:b/>
        </w:rPr>
      </w:pPr>
    </w:p>
    <w:p w:rsidR="0002256E" w:rsidRPr="00D038CC" w:rsidRDefault="0002256E" w:rsidP="00FA293B">
      <w:pPr>
        <w:pStyle w:val="Nadpis"/>
        <w:rPr>
          <w:rFonts w:ascii="Calibri" w:hAnsi="Calibri"/>
          <w:b/>
        </w:rPr>
      </w:pPr>
      <w:r w:rsidRPr="00D038CC">
        <w:rPr>
          <w:rFonts w:ascii="Calibri" w:hAnsi="Calibri"/>
          <w:b/>
        </w:rPr>
        <w:t>OSTATNÍ UJEDNÁNÍ</w:t>
      </w:r>
    </w:p>
    <w:p w:rsidR="0002256E" w:rsidRPr="00DE2919" w:rsidRDefault="0002256E" w:rsidP="002D2802">
      <w:pPr>
        <w:jc w:val="both"/>
        <w:rPr>
          <w:rFonts w:ascii="Calibri" w:hAnsi="Calibri"/>
        </w:rPr>
      </w:pPr>
      <w:r w:rsidRPr="00DE2919">
        <w:rPr>
          <w:rFonts w:ascii="Calibri" w:hAnsi="Calibri"/>
        </w:rPr>
        <w:t>Tato smlouva a veškeré dodatky k ní nabývají platnosti dnem podpisu oběma smluvními stranami</w:t>
      </w:r>
      <w:r w:rsidR="00D57F7B" w:rsidRPr="00D57F7B">
        <w:rPr>
          <w:rFonts w:ascii="Calibri" w:hAnsi="Calibri"/>
        </w:rPr>
        <w:t xml:space="preserve"> </w:t>
      </w:r>
      <w:r w:rsidR="00D57F7B" w:rsidRPr="00DE2919">
        <w:rPr>
          <w:rFonts w:ascii="Calibri" w:hAnsi="Calibri"/>
        </w:rPr>
        <w:t>a účinnosti</w:t>
      </w:r>
      <w:r w:rsidR="00D57F7B">
        <w:rPr>
          <w:rFonts w:ascii="Calibri" w:hAnsi="Calibri"/>
        </w:rPr>
        <w:t xml:space="preserve"> dnem </w:t>
      </w:r>
      <w:r w:rsidR="00D57F7B" w:rsidRPr="00D57F7B">
        <w:rPr>
          <w:rFonts w:asciiTheme="minorHAnsi" w:hAnsiTheme="minorHAnsi" w:cstheme="minorHAnsi"/>
        </w:rPr>
        <w:t xml:space="preserve">uveřejnění v registru smluv dle zákona č. 340/2015 Sb. o registru smluv. </w:t>
      </w:r>
      <w:r w:rsidR="001F2ECE" w:rsidRPr="00A479D7">
        <w:rPr>
          <w:rFonts w:asciiTheme="minorHAnsi" w:hAnsiTheme="minorHAnsi" w:cstheme="minorHAnsi"/>
        </w:rPr>
        <w:t>Smluvní strany prohlašují, že tato smlouva neobsahuje obchodní tajemství, v případě jiné údaje, které se podle zákona nezveřejňují, a bude v registru smluv v plném znění.</w:t>
      </w:r>
      <w:r w:rsidR="001F2ECE">
        <w:rPr>
          <w:rFonts w:asciiTheme="minorHAnsi" w:hAnsiTheme="minorHAnsi" w:cstheme="minorHAnsi"/>
        </w:rPr>
        <w:t xml:space="preserve"> </w:t>
      </w:r>
      <w:r w:rsidR="00D57F7B" w:rsidRPr="00D57F7B">
        <w:rPr>
          <w:rFonts w:asciiTheme="minorHAnsi" w:hAnsiTheme="minorHAnsi" w:cstheme="minorHAnsi"/>
        </w:rPr>
        <w:t>Uveřejnění v registru smluv zajistí objednatel v zákonné lhůtě</w:t>
      </w:r>
      <w:r w:rsidRPr="00D57F7B">
        <w:rPr>
          <w:rFonts w:asciiTheme="minorHAnsi" w:hAnsiTheme="minorHAnsi" w:cstheme="minorHAnsi"/>
        </w:rPr>
        <w:t>. Práva a povinnosti</w:t>
      </w:r>
      <w:r w:rsidRPr="00DE2919">
        <w:rPr>
          <w:rFonts w:ascii="Calibri" w:hAnsi="Calibri"/>
        </w:rPr>
        <w:t xml:space="preserve"> smluvních stran touto smlouvou výslovně neupravená se řídí příslušnými </w:t>
      </w:r>
      <w:r>
        <w:rPr>
          <w:rFonts w:ascii="Calibri" w:hAnsi="Calibri"/>
        </w:rPr>
        <w:t xml:space="preserve">souvisejícími právními </w:t>
      </w:r>
      <w:r w:rsidRPr="00DE2919">
        <w:rPr>
          <w:rFonts w:ascii="Calibri" w:hAnsi="Calibri"/>
        </w:rPr>
        <w:t>předpisy</w:t>
      </w:r>
      <w:r>
        <w:rPr>
          <w:rFonts w:ascii="Calibri" w:hAnsi="Calibri"/>
        </w:rPr>
        <w:t xml:space="preserve"> České republiky</w:t>
      </w:r>
      <w:r w:rsidRPr="00DE2919">
        <w:rPr>
          <w:rFonts w:ascii="Calibri" w:hAnsi="Calibri"/>
        </w:rPr>
        <w:t xml:space="preserve">. Nadpisy jednotlivých článků slouží pouze k snazší orientaci a nemají vliv na interpretaci obsahu. Tato smlouva může být měněna pouze písemně, oboustranně akceptovanými smluvními dodatky a může být rozšířena o další práce i po splnění dosud sjednaných závazků. Smlouva je vyhotovena ve </w:t>
      </w:r>
      <w:r>
        <w:rPr>
          <w:rFonts w:ascii="Calibri" w:hAnsi="Calibri"/>
        </w:rPr>
        <w:t>dvou</w:t>
      </w:r>
      <w:r w:rsidRPr="00DE2919">
        <w:rPr>
          <w:rFonts w:ascii="Calibri" w:hAnsi="Calibri"/>
        </w:rPr>
        <w:t xml:space="preserve"> stejnopisech, z nichž každá strana obdrží po jednom</w:t>
      </w:r>
      <w:r>
        <w:rPr>
          <w:rFonts w:ascii="Calibri" w:hAnsi="Calibri"/>
        </w:rPr>
        <w:t>.</w:t>
      </w:r>
    </w:p>
    <w:p w:rsidR="008D7D7B" w:rsidRPr="00D12A94" w:rsidRDefault="008D7D7B" w:rsidP="008D7D7B">
      <w:pPr>
        <w:jc w:val="both"/>
        <w:rPr>
          <w:rFonts w:asciiTheme="minorHAnsi" w:hAnsiTheme="minorHAnsi" w:cstheme="minorHAnsi"/>
        </w:rPr>
      </w:pPr>
      <w:bookmarkStart w:id="3" w:name="_Hlk519232956"/>
      <w:r w:rsidRPr="00D12A94">
        <w:rPr>
          <w:rFonts w:asciiTheme="minorHAnsi" w:hAnsiTheme="minorHAnsi" w:cstheme="minorHAnsi"/>
        </w:rPr>
        <w:t xml:space="preserve">Při zpracování osobních údajů dbá </w:t>
      </w:r>
      <w:r>
        <w:rPr>
          <w:rFonts w:asciiTheme="minorHAnsi" w:hAnsiTheme="minorHAnsi" w:cstheme="minorHAnsi"/>
        </w:rPr>
        <w:t>poskytovatel</w:t>
      </w:r>
      <w:r w:rsidRPr="00D12A94">
        <w:rPr>
          <w:rFonts w:asciiTheme="minorHAnsi" w:hAnsiTheme="minorHAnsi" w:cstheme="minorHAnsi"/>
        </w:rPr>
        <w:t xml:space="preserve"> na dodržování nejpřísnějších norem zabezpečení a důvěrnosti, zaručující soulad s nařízením Evropského parlamentu a Rady (EU) 2016/679 („GDPR“) a dále se zákonem č. </w:t>
      </w:r>
      <w:r w:rsidR="00D57F7B">
        <w:rPr>
          <w:rFonts w:asciiTheme="minorHAnsi" w:hAnsiTheme="minorHAnsi" w:cstheme="minorHAnsi"/>
        </w:rPr>
        <w:t>110/2019</w:t>
      </w:r>
      <w:r w:rsidRPr="00D12A94">
        <w:rPr>
          <w:rFonts w:asciiTheme="minorHAnsi" w:hAnsiTheme="minorHAnsi" w:cstheme="minorHAnsi"/>
        </w:rPr>
        <w:t xml:space="preserve"> Sb., o </w:t>
      </w:r>
      <w:r w:rsidR="00D57F7B">
        <w:rPr>
          <w:rFonts w:asciiTheme="minorHAnsi" w:hAnsiTheme="minorHAnsi" w:cstheme="minorHAnsi"/>
        </w:rPr>
        <w:t>zpracování</w:t>
      </w:r>
      <w:r w:rsidRPr="00D12A94">
        <w:rPr>
          <w:rFonts w:asciiTheme="minorHAnsi" w:hAnsiTheme="minorHAnsi" w:cstheme="minorHAnsi"/>
        </w:rPr>
        <w:t xml:space="preserve"> osobních údajů, ve znění pozdějších předpisů. Podrobnější informace a </w:t>
      </w:r>
      <w:r w:rsidRPr="00D12A94">
        <w:rPr>
          <w:rFonts w:asciiTheme="minorHAnsi" w:hAnsiTheme="minorHAnsi" w:cstheme="minorHAnsi"/>
          <w:i/>
          <w:iCs/>
        </w:rPr>
        <w:t>Zásady zpracování osobních údajů SOVAK ČR</w:t>
      </w:r>
      <w:r w:rsidRPr="00D12A94">
        <w:rPr>
          <w:rFonts w:asciiTheme="minorHAnsi" w:hAnsiTheme="minorHAnsi" w:cstheme="minorHAnsi"/>
        </w:rPr>
        <w:t xml:space="preserve"> naleznete na </w:t>
      </w:r>
      <w:hyperlink r:id="rId8" w:history="1">
        <w:r w:rsidRPr="00D12A94">
          <w:rPr>
            <w:rStyle w:val="Hypertextovodkaz"/>
            <w:rFonts w:asciiTheme="minorHAnsi" w:hAnsiTheme="minorHAnsi" w:cstheme="minorHAnsi"/>
          </w:rPr>
          <w:t>www.sovak.cz</w:t>
        </w:r>
      </w:hyperlink>
      <w:r w:rsidRPr="00D12A94">
        <w:rPr>
          <w:rFonts w:asciiTheme="minorHAnsi" w:hAnsiTheme="minorHAnsi" w:cstheme="minorHAnsi"/>
        </w:rPr>
        <w:t>.</w:t>
      </w:r>
    </w:p>
    <w:bookmarkEnd w:id="3"/>
    <w:p w:rsidR="0002256E" w:rsidRPr="00DD524C" w:rsidRDefault="0002256E" w:rsidP="0002256E">
      <w:pPr>
        <w:rPr>
          <w:rFonts w:ascii="Calibri" w:hAnsi="Calibri"/>
        </w:rPr>
      </w:pPr>
      <w:proofErr w:type="gramStart"/>
      <w:r w:rsidRPr="00D42AF6">
        <w:rPr>
          <w:rFonts w:ascii="Calibri" w:hAnsi="Calibri"/>
        </w:rPr>
        <w:t>V ........................</w:t>
      </w:r>
      <w:r w:rsidRPr="00D42AF6">
        <w:rPr>
          <w:rFonts w:ascii="Calibri" w:hAnsi="Calibri"/>
          <w:b/>
        </w:rPr>
        <w:tab/>
      </w:r>
      <w:r w:rsidR="00FA293B" w:rsidRPr="00FA293B">
        <w:rPr>
          <w:rFonts w:ascii="Calibri" w:hAnsi="Calibri"/>
        </w:rPr>
        <w:t>d</w:t>
      </w:r>
      <w:r>
        <w:rPr>
          <w:rFonts w:ascii="Calibri" w:hAnsi="Calibri"/>
        </w:rPr>
        <w:t>ne</w:t>
      </w:r>
      <w:proofErr w:type="gramEnd"/>
      <w:r>
        <w:rPr>
          <w:rFonts w:ascii="Calibri" w:hAnsi="Calibri"/>
        </w:rPr>
        <w:t xml:space="preserve">:   </w:t>
      </w:r>
      <w:r w:rsidRPr="00DD524C">
        <w:rPr>
          <w:rFonts w:ascii="Calibri" w:hAnsi="Calibri"/>
        </w:rPr>
        <w:t xml:space="preserve"> ……….…….                     </w:t>
      </w:r>
      <w:r>
        <w:t xml:space="preserve">     </w:t>
      </w:r>
      <w:r w:rsidRPr="00DD524C">
        <w:rPr>
          <w:rFonts w:ascii="Calibri" w:hAnsi="Calibri"/>
        </w:rPr>
        <w:t>V</w:t>
      </w:r>
      <w:r w:rsidR="00FA293B">
        <w:rPr>
          <w:rFonts w:ascii="Calibri" w:hAnsi="Calibri"/>
        </w:rPr>
        <w:t xml:space="preserve">   Praze</w:t>
      </w:r>
      <w:r>
        <w:t xml:space="preserve">      </w:t>
      </w:r>
      <w:r w:rsidR="00FA293B">
        <w:t>d</w:t>
      </w:r>
      <w:r w:rsidRPr="00DD524C">
        <w:rPr>
          <w:rFonts w:ascii="Calibri" w:hAnsi="Calibri"/>
        </w:rPr>
        <w:t>ne:  ……….……</w:t>
      </w:r>
      <w:r w:rsidR="00FA293B">
        <w:rPr>
          <w:rFonts w:ascii="Calibri" w:hAnsi="Calibri"/>
        </w:rPr>
        <w:t>…..</w:t>
      </w:r>
    </w:p>
    <w:p w:rsidR="0002256E" w:rsidRDefault="0002256E" w:rsidP="0002256E">
      <w:pPr>
        <w:pStyle w:val="ObjednatelZhotovitel"/>
        <w:rPr>
          <w:rFonts w:ascii="Calibri" w:hAnsi="Calibri"/>
        </w:rPr>
      </w:pPr>
      <w:r w:rsidRPr="00DE2919">
        <w:rPr>
          <w:rFonts w:ascii="Calibri" w:hAnsi="Calibri"/>
        </w:rPr>
        <w:tab/>
      </w:r>
    </w:p>
    <w:p w:rsidR="0002256E" w:rsidRPr="002F2524" w:rsidRDefault="0002256E" w:rsidP="0002256E">
      <w:pPr>
        <w:pStyle w:val="ObjednatelZhotovitel"/>
        <w:rPr>
          <w:rFonts w:ascii="Calibri" w:hAnsi="Calibri"/>
        </w:rPr>
      </w:pPr>
      <w:r w:rsidRPr="00DE2919">
        <w:rPr>
          <w:rFonts w:ascii="Calibri" w:hAnsi="Calibri"/>
        </w:rPr>
        <w:t>Objednatel:</w:t>
      </w:r>
      <w:r w:rsidRPr="00DE2919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E2919">
        <w:rPr>
          <w:rFonts w:ascii="Calibri" w:hAnsi="Calibri"/>
        </w:rPr>
        <w:t>POSKYTOVATEL:</w:t>
      </w:r>
    </w:p>
    <w:p w:rsidR="00334DE2" w:rsidRPr="005B7BE2" w:rsidRDefault="00334DE2" w:rsidP="00672360">
      <w:pPr>
        <w:rPr>
          <w:rFonts w:cs="Arial"/>
        </w:rPr>
      </w:pPr>
    </w:p>
    <w:p w:rsidR="00334DE2" w:rsidRPr="005B7BE2" w:rsidRDefault="00334DE2" w:rsidP="00334DE2">
      <w:pPr>
        <w:rPr>
          <w:rFonts w:cs="Arial"/>
        </w:rPr>
      </w:pPr>
    </w:p>
    <w:p w:rsidR="008D47A9" w:rsidRDefault="008D47A9" w:rsidP="008D47A9">
      <w:pPr>
        <w:spacing w:after="0" w:line="240" w:lineRule="auto"/>
        <w:rPr>
          <w:rFonts w:cs="Arial"/>
          <w:sz w:val="24"/>
          <w:szCs w:val="24"/>
        </w:rPr>
      </w:pPr>
    </w:p>
    <w:p w:rsidR="000E47B3" w:rsidRDefault="007A1ACD" w:rsidP="00FA293B">
      <w:pPr>
        <w:ind w:right="-569"/>
      </w:pPr>
      <w:r>
        <w:t xml:space="preserve"> </w:t>
      </w:r>
      <w:r w:rsidR="001F2ECE">
        <w:t xml:space="preserve"> generální ředitel</w:t>
      </w:r>
      <w:r w:rsidR="002D2802">
        <w:t xml:space="preserve">                       </w:t>
      </w:r>
      <w:r w:rsidR="00FA293B">
        <w:t xml:space="preserve">     </w:t>
      </w:r>
      <w:r w:rsidR="002D2802">
        <w:t xml:space="preserve">  </w:t>
      </w:r>
      <w:r>
        <w:tab/>
      </w:r>
      <w:r>
        <w:tab/>
      </w:r>
      <w:r>
        <w:tab/>
      </w:r>
      <w:r>
        <w:tab/>
      </w:r>
      <w:r w:rsidR="00FA293B">
        <w:t xml:space="preserve"> ředitel</w:t>
      </w:r>
      <w:r w:rsidR="008B7429">
        <w:t xml:space="preserve"> SOVAK ČR</w:t>
      </w:r>
    </w:p>
    <w:p w:rsidR="00AA53A0" w:rsidRPr="00FA293B" w:rsidRDefault="001F2ECE" w:rsidP="007A1ACD">
      <w:pPr>
        <w:ind w:right="-569"/>
        <w:rPr>
          <w:b/>
          <w:sz w:val="20"/>
          <w:szCs w:val="20"/>
        </w:rPr>
      </w:pPr>
      <w:r w:rsidRPr="001F2ECE">
        <w:rPr>
          <w:b/>
        </w:rPr>
        <w:t>VODÁRNA PLZEŇ a.s.</w:t>
      </w:r>
      <w:r w:rsidR="00FA293B">
        <w:tab/>
      </w:r>
      <w:r w:rsidR="00FA293B">
        <w:tab/>
      </w:r>
      <w:r w:rsidR="00FA293B">
        <w:tab/>
      </w:r>
      <w:r w:rsidR="00FA293B" w:rsidRPr="00FA293B">
        <w:rPr>
          <w:sz w:val="20"/>
          <w:szCs w:val="20"/>
        </w:rPr>
        <w:t xml:space="preserve">   </w:t>
      </w:r>
      <w:r w:rsidR="007A1ACD">
        <w:rPr>
          <w:sz w:val="20"/>
          <w:szCs w:val="20"/>
        </w:rPr>
        <w:tab/>
      </w:r>
      <w:r w:rsidR="00FA293B" w:rsidRPr="00FA293B">
        <w:rPr>
          <w:b/>
          <w:sz w:val="20"/>
          <w:szCs w:val="20"/>
        </w:rPr>
        <w:t xml:space="preserve">Sdružení oboru vodovodů a kanalizací </w:t>
      </w:r>
      <w:proofErr w:type="gramStart"/>
      <w:r w:rsidR="00FA293B" w:rsidRPr="00FA293B">
        <w:rPr>
          <w:b/>
          <w:sz w:val="20"/>
          <w:szCs w:val="20"/>
        </w:rPr>
        <w:t>ČR</w:t>
      </w:r>
      <w:r w:rsidR="008B7429">
        <w:rPr>
          <w:b/>
          <w:sz w:val="20"/>
          <w:szCs w:val="20"/>
        </w:rPr>
        <w:t>, z. s.</w:t>
      </w:r>
      <w:proofErr w:type="gramEnd"/>
    </w:p>
    <w:p w:rsidR="008E00B3" w:rsidRPr="00AA53A0" w:rsidRDefault="00F65232" w:rsidP="008E00B3">
      <w:r w:rsidRPr="00AA53A0">
        <w:tab/>
      </w:r>
      <w:r w:rsidRPr="00AA53A0">
        <w:tab/>
      </w:r>
      <w:r w:rsidRPr="00AA53A0">
        <w:tab/>
      </w:r>
      <w:r w:rsidRPr="00AA53A0">
        <w:tab/>
      </w:r>
    </w:p>
    <w:p w:rsidR="00F65232" w:rsidRDefault="00F65232" w:rsidP="00F65232">
      <w:pPr>
        <w:spacing w:after="0" w:line="360" w:lineRule="auto"/>
        <w:jc w:val="both"/>
      </w:pPr>
    </w:p>
    <w:p w:rsidR="001C61CF" w:rsidRDefault="001C61CF" w:rsidP="00F65232">
      <w:pPr>
        <w:spacing w:after="0" w:line="360" w:lineRule="auto"/>
        <w:jc w:val="both"/>
      </w:pPr>
    </w:p>
    <w:p w:rsidR="001C61CF" w:rsidRDefault="001C61CF" w:rsidP="00F65232">
      <w:pPr>
        <w:spacing w:after="0" w:line="360" w:lineRule="auto"/>
        <w:jc w:val="both"/>
      </w:pPr>
    </w:p>
    <w:p w:rsidR="001C61CF" w:rsidRDefault="001C61CF" w:rsidP="00F65232">
      <w:pPr>
        <w:spacing w:after="0" w:line="360" w:lineRule="auto"/>
        <w:jc w:val="both"/>
      </w:pPr>
    </w:p>
    <w:p w:rsidR="00016468" w:rsidRDefault="00016468" w:rsidP="00423FA0">
      <w:pPr>
        <w:jc w:val="both"/>
        <w:rPr>
          <w:b/>
          <w:bCs/>
        </w:rPr>
      </w:pPr>
      <w:bookmarkStart w:id="4" w:name="_GoBack"/>
      <w:bookmarkEnd w:id="4"/>
    </w:p>
    <w:sectPr w:rsidR="00016468" w:rsidSect="000A54F8">
      <w:headerReference w:type="default" r:id="rId9"/>
      <w:footerReference w:type="default" r:id="rId10"/>
      <w:pgSz w:w="11906" w:h="16838" w:code="9"/>
      <w:pgMar w:top="2269" w:right="1418" w:bottom="851" w:left="1418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C77" w:rsidRDefault="00DF4C77" w:rsidP="00C0013C">
      <w:pPr>
        <w:spacing w:after="0" w:line="240" w:lineRule="auto"/>
      </w:pPr>
      <w:r>
        <w:separator/>
      </w:r>
    </w:p>
  </w:endnote>
  <w:endnote w:type="continuationSeparator" w:id="0">
    <w:p w:rsidR="00DF4C77" w:rsidRDefault="00DF4C77" w:rsidP="00C0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DE2" w:rsidRPr="00EA7637" w:rsidRDefault="00334DE2" w:rsidP="00D97A57">
    <w:pPr>
      <w:pStyle w:val="Zpat"/>
      <w:spacing w:after="0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C77" w:rsidRDefault="00DF4C77" w:rsidP="00C0013C">
      <w:pPr>
        <w:spacing w:after="0" w:line="240" w:lineRule="auto"/>
      </w:pPr>
      <w:r>
        <w:separator/>
      </w:r>
    </w:p>
  </w:footnote>
  <w:footnote w:type="continuationSeparator" w:id="0">
    <w:p w:rsidR="00DF4C77" w:rsidRDefault="00DF4C77" w:rsidP="00C00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1"/>
      <w:gridCol w:w="1191"/>
    </w:tblGrid>
    <w:tr w:rsidR="00D03068">
      <w:trPr>
        <w:gridAfter w:val="1"/>
        <w:wAfter w:w="1191" w:type="dxa"/>
        <w:trHeight w:hRule="exact" w:val="851"/>
        <w:jc w:val="center"/>
      </w:trPr>
      <w:tc>
        <w:tcPr>
          <w:tcW w:w="9071" w:type="dxa"/>
        </w:tcPr>
        <w:p w:rsidR="00671CB1" w:rsidRDefault="0018567E" w:rsidP="00AC0380">
          <w:pPr>
            <w:pStyle w:val="Zhlav"/>
            <w:tabs>
              <w:tab w:val="right" w:pos="10204"/>
            </w:tabs>
          </w:pPr>
          <w:r>
            <w:rPr>
              <w:noProof/>
              <w:lang w:eastAsia="cs-CZ"/>
            </w:rPr>
            <mc:AlternateContent>
              <mc:Choice Requires="wpc">
                <w:drawing>
                  <wp:inline distT="0" distB="0" distL="0" distR="0" wp14:anchorId="14680257" wp14:editId="752E7967">
                    <wp:extent cx="1800225" cy="504825"/>
                    <wp:effectExtent l="0" t="0" r="0" b="0"/>
                    <wp:docPr id="28" name="Plátno 2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2" name="Freeform 3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2225" y="415925"/>
                                <a:ext cx="1774825" cy="85725"/>
                              </a:xfrm>
                              <a:custGeom>
                                <a:avLst/>
                                <a:gdLst>
                                  <a:gd name="T0" fmla="*/ 97 w 5590"/>
                                  <a:gd name="T1" fmla="*/ 199 h 270"/>
                                  <a:gd name="T2" fmla="*/ 65 w 5590"/>
                                  <a:gd name="T3" fmla="*/ 65 h 270"/>
                                  <a:gd name="T4" fmla="*/ 39 w 5590"/>
                                  <a:gd name="T5" fmla="*/ 126 h 270"/>
                                  <a:gd name="T6" fmla="*/ 29 w 5590"/>
                                  <a:gd name="T7" fmla="*/ 262 h 270"/>
                                  <a:gd name="T8" fmla="*/ 264 w 5590"/>
                                  <a:gd name="T9" fmla="*/ 254 h 270"/>
                                  <a:gd name="T10" fmla="*/ 248 w 5590"/>
                                  <a:gd name="T11" fmla="*/ 114 h 270"/>
                                  <a:gd name="T12" fmla="*/ 452 w 5590"/>
                                  <a:gd name="T13" fmla="*/ 146 h 270"/>
                                  <a:gd name="T14" fmla="*/ 353 w 5590"/>
                                  <a:gd name="T15" fmla="*/ 185 h 270"/>
                                  <a:gd name="T16" fmla="*/ 516 w 5590"/>
                                  <a:gd name="T17" fmla="*/ 69 h 270"/>
                                  <a:gd name="T18" fmla="*/ 613 w 5590"/>
                                  <a:gd name="T19" fmla="*/ 173 h 270"/>
                                  <a:gd name="T20" fmla="*/ 484 w 5590"/>
                                  <a:gd name="T21" fmla="*/ 213 h 270"/>
                                  <a:gd name="T22" fmla="*/ 714 w 5590"/>
                                  <a:gd name="T23" fmla="*/ 55 h 270"/>
                                  <a:gd name="T24" fmla="*/ 1032 w 5590"/>
                                  <a:gd name="T25" fmla="*/ 69 h 270"/>
                                  <a:gd name="T26" fmla="*/ 1247 w 5590"/>
                                  <a:gd name="T27" fmla="*/ 124 h 270"/>
                                  <a:gd name="T28" fmla="*/ 1386 w 5590"/>
                                  <a:gd name="T29" fmla="*/ 231 h 270"/>
                                  <a:gd name="T30" fmla="*/ 1302 w 5590"/>
                                  <a:gd name="T31" fmla="*/ 233 h 270"/>
                                  <a:gd name="T32" fmla="*/ 1302 w 5590"/>
                                  <a:gd name="T33" fmla="*/ 104 h 270"/>
                                  <a:gd name="T34" fmla="*/ 1529 w 5590"/>
                                  <a:gd name="T35" fmla="*/ 161 h 270"/>
                                  <a:gd name="T36" fmla="*/ 1423 w 5590"/>
                                  <a:gd name="T37" fmla="*/ 69 h 270"/>
                                  <a:gd name="T38" fmla="*/ 1503 w 5590"/>
                                  <a:gd name="T39" fmla="*/ 233 h 270"/>
                                  <a:gd name="T40" fmla="*/ 1608 w 5590"/>
                                  <a:gd name="T41" fmla="*/ 82 h 270"/>
                                  <a:gd name="T42" fmla="*/ 1676 w 5590"/>
                                  <a:gd name="T43" fmla="*/ 270 h 270"/>
                                  <a:gd name="T44" fmla="*/ 1676 w 5590"/>
                                  <a:gd name="T45" fmla="*/ 233 h 270"/>
                                  <a:gd name="T46" fmla="*/ 1616 w 5590"/>
                                  <a:gd name="T47" fmla="*/ 138 h 270"/>
                                  <a:gd name="T48" fmla="*/ 1878 w 5590"/>
                                  <a:gd name="T49" fmla="*/ 169 h 270"/>
                                  <a:gd name="T50" fmla="*/ 1793 w 5590"/>
                                  <a:gd name="T51" fmla="*/ 154 h 270"/>
                                  <a:gd name="T52" fmla="*/ 1958 w 5590"/>
                                  <a:gd name="T53" fmla="*/ 209 h 270"/>
                                  <a:gd name="T54" fmla="*/ 2047 w 5590"/>
                                  <a:gd name="T55" fmla="*/ 240 h 270"/>
                                  <a:gd name="T56" fmla="*/ 1922 w 5590"/>
                                  <a:gd name="T57" fmla="*/ 69 h 270"/>
                                  <a:gd name="T58" fmla="*/ 2389 w 5590"/>
                                  <a:gd name="T59" fmla="*/ 67 h 270"/>
                                  <a:gd name="T60" fmla="*/ 2355 w 5590"/>
                                  <a:gd name="T61" fmla="*/ 256 h 270"/>
                                  <a:gd name="T62" fmla="*/ 2442 w 5590"/>
                                  <a:gd name="T63" fmla="*/ 199 h 270"/>
                                  <a:gd name="T64" fmla="*/ 2563 w 5590"/>
                                  <a:gd name="T65" fmla="*/ 69 h 270"/>
                                  <a:gd name="T66" fmla="*/ 2536 w 5590"/>
                                  <a:gd name="T67" fmla="*/ 235 h 270"/>
                                  <a:gd name="T68" fmla="*/ 2659 w 5590"/>
                                  <a:gd name="T69" fmla="*/ 152 h 270"/>
                                  <a:gd name="T70" fmla="*/ 2816 w 5590"/>
                                  <a:gd name="T71" fmla="*/ 191 h 270"/>
                                  <a:gd name="T72" fmla="*/ 2706 w 5590"/>
                                  <a:gd name="T73" fmla="*/ 219 h 270"/>
                                  <a:gd name="T74" fmla="*/ 2738 w 5590"/>
                                  <a:gd name="T75" fmla="*/ 100 h 270"/>
                                  <a:gd name="T76" fmla="*/ 2990 w 5590"/>
                                  <a:gd name="T77" fmla="*/ 124 h 270"/>
                                  <a:gd name="T78" fmla="*/ 3129 w 5590"/>
                                  <a:gd name="T79" fmla="*/ 231 h 270"/>
                                  <a:gd name="T80" fmla="*/ 3046 w 5590"/>
                                  <a:gd name="T81" fmla="*/ 233 h 270"/>
                                  <a:gd name="T82" fmla="*/ 3046 w 5590"/>
                                  <a:gd name="T83" fmla="*/ 104 h 270"/>
                                  <a:gd name="T84" fmla="*/ 3282 w 5590"/>
                                  <a:gd name="T85" fmla="*/ 244 h 270"/>
                                  <a:gd name="T86" fmla="*/ 3262 w 5590"/>
                                  <a:gd name="T87" fmla="*/ 122 h 270"/>
                                  <a:gd name="T88" fmla="*/ 3405 w 5590"/>
                                  <a:gd name="T89" fmla="*/ 235 h 270"/>
                                  <a:gd name="T90" fmla="*/ 3372 w 5590"/>
                                  <a:gd name="T91" fmla="*/ 268 h 270"/>
                                  <a:gd name="T92" fmla="*/ 3372 w 5590"/>
                                  <a:gd name="T93" fmla="*/ 25 h 270"/>
                                  <a:gd name="T94" fmla="*/ 3390 w 5590"/>
                                  <a:gd name="T95" fmla="*/ 37 h 270"/>
                                  <a:gd name="T96" fmla="*/ 3821 w 5590"/>
                                  <a:gd name="T97" fmla="*/ 69 h 270"/>
                                  <a:gd name="T98" fmla="*/ 4130 w 5590"/>
                                  <a:gd name="T99" fmla="*/ 268 h 270"/>
                                  <a:gd name="T100" fmla="*/ 4325 w 5590"/>
                                  <a:gd name="T101" fmla="*/ 268 h 270"/>
                                  <a:gd name="T102" fmla="*/ 4605 w 5590"/>
                                  <a:gd name="T103" fmla="*/ 268 h 270"/>
                                  <a:gd name="T104" fmla="*/ 4953 w 5590"/>
                                  <a:gd name="T105" fmla="*/ 268 h 270"/>
                                  <a:gd name="T106" fmla="*/ 4966 w 5590"/>
                                  <a:gd name="T107" fmla="*/ 213 h 270"/>
                                  <a:gd name="T108" fmla="*/ 5070 w 5590"/>
                                  <a:gd name="T109" fmla="*/ 126 h 270"/>
                                  <a:gd name="T110" fmla="*/ 5012 w 5590"/>
                                  <a:gd name="T111" fmla="*/ 229 h 270"/>
                                  <a:gd name="T112" fmla="*/ 5147 w 5590"/>
                                  <a:gd name="T113" fmla="*/ 55 h 270"/>
                                  <a:gd name="T114" fmla="*/ 5278 w 5590"/>
                                  <a:gd name="T115" fmla="*/ 146 h 270"/>
                                  <a:gd name="T116" fmla="*/ 5374 w 5590"/>
                                  <a:gd name="T117" fmla="*/ 108 h 270"/>
                                  <a:gd name="T118" fmla="*/ 5350 w 5590"/>
                                  <a:gd name="T119" fmla="*/ 237 h 270"/>
                                  <a:gd name="T120" fmla="*/ 5536 w 5590"/>
                                  <a:gd name="T121" fmla="*/ 71 h 270"/>
                                  <a:gd name="T122" fmla="*/ 5560 w 5590"/>
                                  <a:gd name="T123" fmla="*/ 209 h 270"/>
                                  <a:gd name="T124" fmla="*/ 5542 w 5590"/>
                                  <a:gd name="T125" fmla="*/ 136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5590" h="270">
                                    <a:moveTo>
                                      <a:pt x="0" y="203"/>
                                    </a:moveTo>
                                    <a:lnTo>
                                      <a:pt x="31" y="199"/>
                                    </a:lnTo>
                                    <a:lnTo>
                                      <a:pt x="33" y="209"/>
                                    </a:lnTo>
                                    <a:lnTo>
                                      <a:pt x="35" y="215"/>
                                    </a:lnTo>
                                    <a:lnTo>
                                      <a:pt x="39" y="223"/>
                                    </a:lnTo>
                                    <a:lnTo>
                                      <a:pt x="43" y="229"/>
                                    </a:lnTo>
                                    <a:lnTo>
                                      <a:pt x="49" y="233"/>
                                    </a:lnTo>
                                    <a:lnTo>
                                      <a:pt x="53" y="235"/>
                                    </a:lnTo>
                                    <a:lnTo>
                                      <a:pt x="61" y="237"/>
                                    </a:lnTo>
                                    <a:lnTo>
                                      <a:pt x="67" y="237"/>
                                    </a:lnTo>
                                    <a:lnTo>
                                      <a:pt x="75" y="237"/>
                                    </a:lnTo>
                                    <a:lnTo>
                                      <a:pt x="81" y="235"/>
                                    </a:lnTo>
                                    <a:lnTo>
                                      <a:pt x="87" y="233"/>
                                    </a:lnTo>
                                    <a:lnTo>
                                      <a:pt x="91" y="229"/>
                                    </a:lnTo>
                                    <a:lnTo>
                                      <a:pt x="95" y="225"/>
                                    </a:lnTo>
                                    <a:lnTo>
                                      <a:pt x="97" y="221"/>
                                    </a:lnTo>
                                    <a:lnTo>
                                      <a:pt x="99" y="215"/>
                                    </a:lnTo>
                                    <a:lnTo>
                                      <a:pt x="99" y="211"/>
                                    </a:lnTo>
                                    <a:lnTo>
                                      <a:pt x="99" y="203"/>
                                    </a:lnTo>
                                    <a:lnTo>
                                      <a:pt x="97" y="199"/>
                                    </a:lnTo>
                                    <a:lnTo>
                                      <a:pt x="93" y="195"/>
                                    </a:lnTo>
                                    <a:lnTo>
                                      <a:pt x="87" y="191"/>
                                    </a:lnTo>
                                    <a:lnTo>
                                      <a:pt x="77" y="187"/>
                                    </a:lnTo>
                                    <a:lnTo>
                                      <a:pt x="57" y="181"/>
                                    </a:lnTo>
                                    <a:lnTo>
                                      <a:pt x="39" y="173"/>
                                    </a:lnTo>
                                    <a:lnTo>
                                      <a:pt x="27" y="167"/>
                                    </a:lnTo>
                                    <a:lnTo>
                                      <a:pt x="17" y="158"/>
                                    </a:lnTo>
                                    <a:lnTo>
                                      <a:pt x="11" y="148"/>
                                    </a:lnTo>
                                    <a:lnTo>
                                      <a:pt x="7" y="134"/>
                                    </a:lnTo>
                                    <a:lnTo>
                                      <a:pt x="5" y="122"/>
                                    </a:lnTo>
                                    <a:lnTo>
                                      <a:pt x="5" y="114"/>
                                    </a:lnTo>
                                    <a:lnTo>
                                      <a:pt x="7" y="106"/>
                                    </a:lnTo>
                                    <a:lnTo>
                                      <a:pt x="9" y="98"/>
                                    </a:lnTo>
                                    <a:lnTo>
                                      <a:pt x="13" y="92"/>
                                    </a:lnTo>
                                    <a:lnTo>
                                      <a:pt x="17" y="86"/>
                                    </a:lnTo>
                                    <a:lnTo>
                                      <a:pt x="21" y="81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33" y="73"/>
                                    </a:lnTo>
                                    <a:lnTo>
                                      <a:pt x="47" y="67"/>
                                    </a:lnTo>
                                    <a:lnTo>
                                      <a:pt x="65" y="65"/>
                                    </a:lnTo>
                                    <a:lnTo>
                                      <a:pt x="79" y="67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103" y="75"/>
                                    </a:lnTo>
                                    <a:lnTo>
                                      <a:pt x="111" y="81"/>
                                    </a:lnTo>
                                    <a:lnTo>
                                      <a:pt x="119" y="90"/>
                                    </a:lnTo>
                                    <a:lnTo>
                                      <a:pt x="123" y="100"/>
                                    </a:lnTo>
                                    <a:lnTo>
                                      <a:pt x="127" y="112"/>
                                    </a:lnTo>
                                    <a:lnTo>
                                      <a:pt x="129" y="126"/>
                                    </a:lnTo>
                                    <a:lnTo>
                                      <a:pt x="95" y="128"/>
                                    </a:lnTo>
                                    <a:lnTo>
                                      <a:pt x="93" y="120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89" y="108"/>
                                    </a:lnTo>
                                    <a:lnTo>
                                      <a:pt x="85" y="104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65" y="98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45" y="104"/>
                                    </a:lnTo>
                                    <a:lnTo>
                                      <a:pt x="39" y="110"/>
                                    </a:lnTo>
                                    <a:lnTo>
                                      <a:pt x="37" y="118"/>
                                    </a:lnTo>
                                    <a:lnTo>
                                      <a:pt x="39" y="126"/>
                                    </a:lnTo>
                                    <a:lnTo>
                                      <a:pt x="43" y="132"/>
                                    </a:lnTo>
                                    <a:lnTo>
                                      <a:pt x="55" y="138"/>
                                    </a:lnTo>
                                    <a:lnTo>
                                      <a:pt x="73" y="144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111" y="160"/>
                                    </a:lnTo>
                                    <a:lnTo>
                                      <a:pt x="119" y="167"/>
                                    </a:lnTo>
                                    <a:lnTo>
                                      <a:pt x="127" y="179"/>
                                    </a:lnTo>
                                    <a:lnTo>
                                      <a:pt x="131" y="193"/>
                                    </a:lnTo>
                                    <a:lnTo>
                                      <a:pt x="133" y="211"/>
                                    </a:lnTo>
                                    <a:lnTo>
                                      <a:pt x="133" y="223"/>
                                    </a:lnTo>
                                    <a:lnTo>
                                      <a:pt x="129" y="235"/>
                                    </a:lnTo>
                                    <a:lnTo>
                                      <a:pt x="123" y="244"/>
                                    </a:lnTo>
                                    <a:lnTo>
                                      <a:pt x="117" y="254"/>
                                    </a:lnTo>
                                    <a:lnTo>
                                      <a:pt x="107" y="260"/>
                                    </a:lnTo>
                                    <a:lnTo>
                                      <a:pt x="97" y="266"/>
                                    </a:lnTo>
                                    <a:lnTo>
                                      <a:pt x="83" y="270"/>
                                    </a:lnTo>
                                    <a:lnTo>
                                      <a:pt x="67" y="270"/>
                                    </a:lnTo>
                                    <a:lnTo>
                                      <a:pt x="53" y="270"/>
                                    </a:lnTo>
                                    <a:lnTo>
                                      <a:pt x="39" y="266"/>
                                    </a:lnTo>
                                    <a:lnTo>
                                      <a:pt x="29" y="262"/>
                                    </a:lnTo>
                                    <a:lnTo>
                                      <a:pt x="19" y="254"/>
                                    </a:lnTo>
                                    <a:lnTo>
                                      <a:pt x="11" y="244"/>
                                    </a:lnTo>
                                    <a:lnTo>
                                      <a:pt x="5" y="233"/>
                                    </a:lnTo>
                                    <a:lnTo>
                                      <a:pt x="1" y="219"/>
                                    </a:lnTo>
                                    <a:lnTo>
                                      <a:pt x="0" y="203"/>
                                    </a:lnTo>
                                    <a:close/>
                                    <a:moveTo>
                                      <a:pt x="158" y="69"/>
                                    </a:moveTo>
                                    <a:lnTo>
                                      <a:pt x="218" y="69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52" y="75"/>
                                    </a:lnTo>
                                    <a:lnTo>
                                      <a:pt x="264" y="81"/>
                                    </a:lnTo>
                                    <a:lnTo>
                                      <a:pt x="274" y="90"/>
                                    </a:lnTo>
                                    <a:lnTo>
                                      <a:pt x="284" y="104"/>
                                    </a:lnTo>
                                    <a:lnTo>
                                      <a:pt x="289" y="122"/>
                                    </a:lnTo>
                                    <a:lnTo>
                                      <a:pt x="293" y="144"/>
                                    </a:lnTo>
                                    <a:lnTo>
                                      <a:pt x="295" y="169"/>
                                    </a:lnTo>
                                    <a:lnTo>
                                      <a:pt x="293" y="195"/>
                                    </a:lnTo>
                                    <a:lnTo>
                                      <a:pt x="289" y="215"/>
                                    </a:lnTo>
                                    <a:lnTo>
                                      <a:pt x="282" y="233"/>
                                    </a:lnTo>
                                    <a:lnTo>
                                      <a:pt x="274" y="244"/>
                                    </a:lnTo>
                                    <a:lnTo>
                                      <a:pt x="264" y="254"/>
                                    </a:lnTo>
                                    <a:lnTo>
                                      <a:pt x="252" y="262"/>
                                    </a:lnTo>
                                    <a:lnTo>
                                      <a:pt x="238" y="266"/>
                                    </a:lnTo>
                                    <a:lnTo>
                                      <a:pt x="220" y="268"/>
                                    </a:lnTo>
                                    <a:lnTo>
                                      <a:pt x="158" y="268"/>
                                    </a:lnTo>
                                    <a:lnTo>
                                      <a:pt x="158" y="69"/>
                                    </a:lnTo>
                                    <a:close/>
                                    <a:moveTo>
                                      <a:pt x="190" y="102"/>
                                    </a:moveTo>
                                    <a:lnTo>
                                      <a:pt x="190" y="235"/>
                                    </a:lnTo>
                                    <a:lnTo>
                                      <a:pt x="216" y="235"/>
                                    </a:lnTo>
                                    <a:lnTo>
                                      <a:pt x="230" y="233"/>
                                    </a:lnTo>
                                    <a:lnTo>
                                      <a:pt x="238" y="231"/>
                                    </a:lnTo>
                                    <a:lnTo>
                                      <a:pt x="246" y="227"/>
                                    </a:lnTo>
                                    <a:lnTo>
                                      <a:pt x="250" y="223"/>
                                    </a:lnTo>
                                    <a:lnTo>
                                      <a:pt x="254" y="215"/>
                                    </a:lnTo>
                                    <a:lnTo>
                                      <a:pt x="258" y="203"/>
                                    </a:lnTo>
                                    <a:lnTo>
                                      <a:pt x="260" y="187"/>
                                    </a:lnTo>
                                    <a:lnTo>
                                      <a:pt x="262" y="169"/>
                                    </a:lnTo>
                                    <a:lnTo>
                                      <a:pt x="260" y="150"/>
                                    </a:lnTo>
                                    <a:lnTo>
                                      <a:pt x="258" y="134"/>
                                    </a:lnTo>
                                    <a:lnTo>
                                      <a:pt x="254" y="122"/>
                                    </a:lnTo>
                                    <a:lnTo>
                                      <a:pt x="248" y="114"/>
                                    </a:lnTo>
                                    <a:lnTo>
                                      <a:pt x="242" y="108"/>
                                    </a:lnTo>
                                    <a:lnTo>
                                      <a:pt x="232" y="104"/>
                                    </a:lnTo>
                                    <a:lnTo>
                                      <a:pt x="222" y="102"/>
                                    </a:lnTo>
                                    <a:lnTo>
                                      <a:pt x="206" y="102"/>
                                    </a:lnTo>
                                    <a:lnTo>
                                      <a:pt x="190" y="102"/>
                                    </a:lnTo>
                                    <a:close/>
                                    <a:moveTo>
                                      <a:pt x="321" y="268"/>
                                    </a:moveTo>
                                    <a:lnTo>
                                      <a:pt x="321" y="69"/>
                                    </a:lnTo>
                                    <a:lnTo>
                                      <a:pt x="391" y="69"/>
                                    </a:lnTo>
                                    <a:lnTo>
                                      <a:pt x="413" y="71"/>
                                    </a:lnTo>
                                    <a:lnTo>
                                      <a:pt x="428" y="75"/>
                                    </a:lnTo>
                                    <a:lnTo>
                                      <a:pt x="434" y="77"/>
                                    </a:lnTo>
                                    <a:lnTo>
                                      <a:pt x="438" y="82"/>
                                    </a:lnTo>
                                    <a:lnTo>
                                      <a:pt x="442" y="86"/>
                                    </a:lnTo>
                                    <a:lnTo>
                                      <a:pt x="446" y="92"/>
                                    </a:lnTo>
                                    <a:lnTo>
                                      <a:pt x="450" y="100"/>
                                    </a:lnTo>
                                    <a:lnTo>
                                      <a:pt x="452" y="108"/>
                                    </a:lnTo>
                                    <a:lnTo>
                                      <a:pt x="454" y="116"/>
                                    </a:lnTo>
                                    <a:lnTo>
                                      <a:pt x="454" y="124"/>
                                    </a:lnTo>
                                    <a:lnTo>
                                      <a:pt x="454" y="136"/>
                                    </a:lnTo>
                                    <a:lnTo>
                                      <a:pt x="452" y="146"/>
                                    </a:lnTo>
                                    <a:lnTo>
                                      <a:pt x="448" y="154"/>
                                    </a:lnTo>
                                    <a:lnTo>
                                      <a:pt x="442" y="161"/>
                                    </a:lnTo>
                                    <a:lnTo>
                                      <a:pt x="436" y="169"/>
                                    </a:lnTo>
                                    <a:lnTo>
                                      <a:pt x="430" y="173"/>
                                    </a:lnTo>
                                    <a:lnTo>
                                      <a:pt x="421" y="177"/>
                                    </a:lnTo>
                                    <a:lnTo>
                                      <a:pt x="411" y="179"/>
                                    </a:lnTo>
                                    <a:lnTo>
                                      <a:pt x="421" y="187"/>
                                    </a:lnTo>
                                    <a:lnTo>
                                      <a:pt x="428" y="197"/>
                                    </a:lnTo>
                                    <a:lnTo>
                                      <a:pt x="436" y="209"/>
                                    </a:lnTo>
                                    <a:lnTo>
                                      <a:pt x="448" y="229"/>
                                    </a:lnTo>
                                    <a:lnTo>
                                      <a:pt x="468" y="268"/>
                                    </a:lnTo>
                                    <a:lnTo>
                                      <a:pt x="428" y="268"/>
                                    </a:lnTo>
                                    <a:lnTo>
                                      <a:pt x="405" y="225"/>
                                    </a:lnTo>
                                    <a:lnTo>
                                      <a:pt x="393" y="205"/>
                                    </a:lnTo>
                                    <a:lnTo>
                                      <a:pt x="387" y="195"/>
                                    </a:lnTo>
                                    <a:lnTo>
                                      <a:pt x="383" y="189"/>
                                    </a:lnTo>
                                    <a:lnTo>
                                      <a:pt x="377" y="187"/>
                                    </a:lnTo>
                                    <a:lnTo>
                                      <a:pt x="371" y="185"/>
                                    </a:lnTo>
                                    <a:lnTo>
                                      <a:pt x="361" y="185"/>
                                    </a:lnTo>
                                    <a:lnTo>
                                      <a:pt x="353" y="185"/>
                                    </a:lnTo>
                                    <a:lnTo>
                                      <a:pt x="353" y="268"/>
                                    </a:lnTo>
                                    <a:lnTo>
                                      <a:pt x="321" y="268"/>
                                    </a:lnTo>
                                    <a:close/>
                                    <a:moveTo>
                                      <a:pt x="353" y="154"/>
                                    </a:moveTo>
                                    <a:lnTo>
                                      <a:pt x="379" y="154"/>
                                    </a:lnTo>
                                    <a:lnTo>
                                      <a:pt x="397" y="152"/>
                                    </a:lnTo>
                                    <a:lnTo>
                                      <a:pt x="407" y="152"/>
                                    </a:lnTo>
                                    <a:lnTo>
                                      <a:pt x="413" y="148"/>
                                    </a:lnTo>
                                    <a:lnTo>
                                      <a:pt x="417" y="144"/>
                                    </a:lnTo>
                                    <a:lnTo>
                                      <a:pt x="419" y="136"/>
                                    </a:lnTo>
                                    <a:lnTo>
                                      <a:pt x="421" y="128"/>
                                    </a:lnTo>
                                    <a:lnTo>
                                      <a:pt x="419" y="118"/>
                                    </a:lnTo>
                                    <a:lnTo>
                                      <a:pt x="417" y="112"/>
                                    </a:lnTo>
                                    <a:lnTo>
                                      <a:pt x="413" y="106"/>
                                    </a:lnTo>
                                    <a:lnTo>
                                      <a:pt x="407" y="104"/>
                                    </a:lnTo>
                                    <a:lnTo>
                                      <a:pt x="397" y="102"/>
                                    </a:lnTo>
                                    <a:lnTo>
                                      <a:pt x="379" y="102"/>
                                    </a:lnTo>
                                    <a:lnTo>
                                      <a:pt x="353" y="102"/>
                                    </a:lnTo>
                                    <a:lnTo>
                                      <a:pt x="353" y="154"/>
                                    </a:lnTo>
                                    <a:close/>
                                    <a:moveTo>
                                      <a:pt x="482" y="69"/>
                                    </a:moveTo>
                                    <a:lnTo>
                                      <a:pt x="516" y="69"/>
                                    </a:lnTo>
                                    <a:lnTo>
                                      <a:pt x="516" y="177"/>
                                    </a:lnTo>
                                    <a:lnTo>
                                      <a:pt x="516" y="197"/>
                                    </a:lnTo>
                                    <a:lnTo>
                                      <a:pt x="516" y="209"/>
                                    </a:lnTo>
                                    <a:lnTo>
                                      <a:pt x="518" y="215"/>
                                    </a:lnTo>
                                    <a:lnTo>
                                      <a:pt x="520" y="221"/>
                                    </a:lnTo>
                                    <a:lnTo>
                                      <a:pt x="524" y="225"/>
                                    </a:lnTo>
                                    <a:lnTo>
                                      <a:pt x="528" y="229"/>
                                    </a:lnTo>
                                    <a:lnTo>
                                      <a:pt x="532" y="233"/>
                                    </a:lnTo>
                                    <a:lnTo>
                                      <a:pt x="536" y="235"/>
                                    </a:lnTo>
                                    <a:lnTo>
                                      <a:pt x="542" y="237"/>
                                    </a:lnTo>
                                    <a:lnTo>
                                      <a:pt x="550" y="237"/>
                                    </a:lnTo>
                                    <a:lnTo>
                                      <a:pt x="560" y="235"/>
                                    </a:lnTo>
                                    <a:lnTo>
                                      <a:pt x="568" y="231"/>
                                    </a:lnTo>
                                    <a:lnTo>
                                      <a:pt x="573" y="225"/>
                                    </a:lnTo>
                                    <a:lnTo>
                                      <a:pt x="577" y="217"/>
                                    </a:lnTo>
                                    <a:lnTo>
                                      <a:pt x="579" y="203"/>
                                    </a:lnTo>
                                    <a:lnTo>
                                      <a:pt x="579" y="179"/>
                                    </a:lnTo>
                                    <a:lnTo>
                                      <a:pt x="579" y="69"/>
                                    </a:lnTo>
                                    <a:lnTo>
                                      <a:pt x="613" y="69"/>
                                    </a:lnTo>
                                    <a:lnTo>
                                      <a:pt x="613" y="173"/>
                                    </a:lnTo>
                                    <a:lnTo>
                                      <a:pt x="611" y="207"/>
                                    </a:lnTo>
                                    <a:lnTo>
                                      <a:pt x="609" y="231"/>
                                    </a:lnTo>
                                    <a:lnTo>
                                      <a:pt x="605" y="240"/>
                                    </a:lnTo>
                                    <a:lnTo>
                                      <a:pt x="601" y="246"/>
                                    </a:lnTo>
                                    <a:lnTo>
                                      <a:pt x="597" y="254"/>
                                    </a:lnTo>
                                    <a:lnTo>
                                      <a:pt x="589" y="260"/>
                                    </a:lnTo>
                                    <a:lnTo>
                                      <a:pt x="581" y="264"/>
                                    </a:lnTo>
                                    <a:lnTo>
                                      <a:pt x="571" y="268"/>
                                    </a:lnTo>
                                    <a:lnTo>
                                      <a:pt x="562" y="270"/>
                                    </a:lnTo>
                                    <a:lnTo>
                                      <a:pt x="550" y="270"/>
                                    </a:lnTo>
                                    <a:lnTo>
                                      <a:pt x="538" y="270"/>
                                    </a:lnTo>
                                    <a:lnTo>
                                      <a:pt x="528" y="268"/>
                                    </a:lnTo>
                                    <a:lnTo>
                                      <a:pt x="518" y="266"/>
                                    </a:lnTo>
                                    <a:lnTo>
                                      <a:pt x="510" y="262"/>
                                    </a:lnTo>
                                    <a:lnTo>
                                      <a:pt x="504" y="256"/>
                                    </a:lnTo>
                                    <a:lnTo>
                                      <a:pt x="498" y="250"/>
                                    </a:lnTo>
                                    <a:lnTo>
                                      <a:pt x="492" y="244"/>
                                    </a:lnTo>
                                    <a:lnTo>
                                      <a:pt x="488" y="237"/>
                                    </a:lnTo>
                                    <a:lnTo>
                                      <a:pt x="486" y="227"/>
                                    </a:lnTo>
                                    <a:lnTo>
                                      <a:pt x="484" y="213"/>
                                    </a:lnTo>
                                    <a:lnTo>
                                      <a:pt x="482" y="195"/>
                                    </a:lnTo>
                                    <a:lnTo>
                                      <a:pt x="482" y="175"/>
                                    </a:lnTo>
                                    <a:lnTo>
                                      <a:pt x="482" y="69"/>
                                    </a:lnTo>
                                    <a:close/>
                                    <a:moveTo>
                                      <a:pt x="631" y="268"/>
                                    </a:moveTo>
                                    <a:lnTo>
                                      <a:pt x="631" y="231"/>
                                    </a:lnTo>
                                    <a:lnTo>
                                      <a:pt x="716" y="102"/>
                                    </a:lnTo>
                                    <a:lnTo>
                                      <a:pt x="641" y="102"/>
                                    </a:lnTo>
                                    <a:lnTo>
                                      <a:pt x="641" y="69"/>
                                    </a:lnTo>
                                    <a:lnTo>
                                      <a:pt x="760" y="69"/>
                                    </a:lnTo>
                                    <a:lnTo>
                                      <a:pt x="760" y="100"/>
                                    </a:lnTo>
                                    <a:lnTo>
                                      <a:pt x="671" y="235"/>
                                    </a:lnTo>
                                    <a:lnTo>
                                      <a:pt x="764" y="235"/>
                                    </a:lnTo>
                                    <a:lnTo>
                                      <a:pt x="764" y="268"/>
                                    </a:lnTo>
                                    <a:lnTo>
                                      <a:pt x="631" y="268"/>
                                    </a:lnTo>
                                    <a:close/>
                                    <a:moveTo>
                                      <a:pt x="661" y="15"/>
                                    </a:moveTo>
                                    <a:lnTo>
                                      <a:pt x="687" y="15"/>
                                    </a:lnTo>
                                    <a:lnTo>
                                      <a:pt x="699" y="35"/>
                                    </a:lnTo>
                                    <a:lnTo>
                                      <a:pt x="712" y="15"/>
                                    </a:lnTo>
                                    <a:lnTo>
                                      <a:pt x="736" y="15"/>
                                    </a:lnTo>
                                    <a:lnTo>
                                      <a:pt x="714" y="55"/>
                                    </a:lnTo>
                                    <a:lnTo>
                                      <a:pt x="685" y="55"/>
                                    </a:lnTo>
                                    <a:lnTo>
                                      <a:pt x="661" y="15"/>
                                    </a:lnTo>
                                    <a:close/>
                                    <a:moveTo>
                                      <a:pt x="782" y="268"/>
                                    </a:moveTo>
                                    <a:lnTo>
                                      <a:pt x="782" y="69"/>
                                    </a:lnTo>
                                    <a:lnTo>
                                      <a:pt x="905" y="69"/>
                                    </a:lnTo>
                                    <a:lnTo>
                                      <a:pt x="905" y="102"/>
                                    </a:lnTo>
                                    <a:lnTo>
                                      <a:pt x="816" y="102"/>
                                    </a:lnTo>
                                    <a:lnTo>
                                      <a:pt x="816" y="146"/>
                                    </a:lnTo>
                                    <a:lnTo>
                                      <a:pt x="897" y="146"/>
                                    </a:lnTo>
                                    <a:lnTo>
                                      <a:pt x="897" y="179"/>
                                    </a:lnTo>
                                    <a:lnTo>
                                      <a:pt x="816" y="179"/>
                                    </a:lnTo>
                                    <a:lnTo>
                                      <a:pt x="816" y="235"/>
                                    </a:lnTo>
                                    <a:lnTo>
                                      <a:pt x="907" y="235"/>
                                    </a:lnTo>
                                    <a:lnTo>
                                      <a:pt x="907" y="268"/>
                                    </a:lnTo>
                                    <a:lnTo>
                                      <a:pt x="782" y="268"/>
                                    </a:lnTo>
                                    <a:close/>
                                    <a:moveTo>
                                      <a:pt x="933" y="268"/>
                                    </a:moveTo>
                                    <a:lnTo>
                                      <a:pt x="933" y="69"/>
                                    </a:lnTo>
                                    <a:lnTo>
                                      <a:pt x="965" y="69"/>
                                    </a:lnTo>
                                    <a:lnTo>
                                      <a:pt x="1032" y="201"/>
                                    </a:lnTo>
                                    <a:lnTo>
                                      <a:pt x="1032" y="69"/>
                                    </a:lnTo>
                                    <a:lnTo>
                                      <a:pt x="1062" y="69"/>
                                    </a:lnTo>
                                    <a:lnTo>
                                      <a:pt x="1062" y="268"/>
                                    </a:lnTo>
                                    <a:lnTo>
                                      <a:pt x="1030" y="268"/>
                                    </a:lnTo>
                                    <a:lnTo>
                                      <a:pt x="963" y="138"/>
                                    </a:lnTo>
                                    <a:lnTo>
                                      <a:pt x="963" y="268"/>
                                    </a:lnTo>
                                    <a:lnTo>
                                      <a:pt x="933" y="268"/>
                                    </a:lnTo>
                                    <a:close/>
                                    <a:moveTo>
                                      <a:pt x="1094" y="268"/>
                                    </a:moveTo>
                                    <a:lnTo>
                                      <a:pt x="1094" y="69"/>
                                    </a:lnTo>
                                    <a:lnTo>
                                      <a:pt x="1128" y="69"/>
                                    </a:lnTo>
                                    <a:lnTo>
                                      <a:pt x="1128" y="268"/>
                                    </a:lnTo>
                                    <a:lnTo>
                                      <a:pt x="1094" y="268"/>
                                    </a:lnTo>
                                    <a:close/>
                                    <a:moveTo>
                                      <a:pt x="1094" y="55"/>
                                    </a:moveTo>
                                    <a:lnTo>
                                      <a:pt x="1108" y="15"/>
                                    </a:lnTo>
                                    <a:lnTo>
                                      <a:pt x="1143" y="15"/>
                                    </a:lnTo>
                                    <a:lnTo>
                                      <a:pt x="1114" y="55"/>
                                    </a:lnTo>
                                    <a:lnTo>
                                      <a:pt x="1094" y="55"/>
                                    </a:lnTo>
                                    <a:close/>
                                    <a:moveTo>
                                      <a:pt x="1241" y="169"/>
                                    </a:moveTo>
                                    <a:lnTo>
                                      <a:pt x="1241" y="152"/>
                                    </a:lnTo>
                                    <a:lnTo>
                                      <a:pt x="1243" y="138"/>
                                    </a:lnTo>
                                    <a:lnTo>
                                      <a:pt x="1247" y="124"/>
                                    </a:lnTo>
                                    <a:lnTo>
                                      <a:pt x="1251" y="110"/>
                                    </a:lnTo>
                                    <a:lnTo>
                                      <a:pt x="1257" y="100"/>
                                    </a:lnTo>
                                    <a:lnTo>
                                      <a:pt x="1263" y="90"/>
                                    </a:lnTo>
                                    <a:lnTo>
                                      <a:pt x="1271" y="82"/>
                                    </a:lnTo>
                                    <a:lnTo>
                                      <a:pt x="1278" y="77"/>
                                    </a:lnTo>
                                    <a:lnTo>
                                      <a:pt x="1288" y="73"/>
                                    </a:lnTo>
                                    <a:lnTo>
                                      <a:pt x="1298" y="69"/>
                                    </a:lnTo>
                                    <a:lnTo>
                                      <a:pt x="1308" y="67"/>
                                    </a:lnTo>
                                    <a:lnTo>
                                      <a:pt x="1320" y="65"/>
                                    </a:lnTo>
                                    <a:lnTo>
                                      <a:pt x="1336" y="67"/>
                                    </a:lnTo>
                                    <a:lnTo>
                                      <a:pt x="1352" y="73"/>
                                    </a:lnTo>
                                    <a:lnTo>
                                      <a:pt x="1366" y="81"/>
                                    </a:lnTo>
                                    <a:lnTo>
                                      <a:pt x="1378" y="92"/>
                                    </a:lnTo>
                                    <a:lnTo>
                                      <a:pt x="1388" y="106"/>
                                    </a:lnTo>
                                    <a:lnTo>
                                      <a:pt x="1394" y="124"/>
                                    </a:lnTo>
                                    <a:lnTo>
                                      <a:pt x="1398" y="146"/>
                                    </a:lnTo>
                                    <a:lnTo>
                                      <a:pt x="1400" y="167"/>
                                    </a:lnTo>
                                    <a:lnTo>
                                      <a:pt x="1398" y="191"/>
                                    </a:lnTo>
                                    <a:lnTo>
                                      <a:pt x="1394" y="213"/>
                                    </a:lnTo>
                                    <a:lnTo>
                                      <a:pt x="1386" y="231"/>
                                    </a:lnTo>
                                    <a:lnTo>
                                      <a:pt x="1376" y="246"/>
                                    </a:lnTo>
                                    <a:lnTo>
                                      <a:pt x="1366" y="256"/>
                                    </a:lnTo>
                                    <a:lnTo>
                                      <a:pt x="1352" y="264"/>
                                    </a:lnTo>
                                    <a:lnTo>
                                      <a:pt x="1336" y="270"/>
                                    </a:lnTo>
                                    <a:lnTo>
                                      <a:pt x="1320" y="270"/>
                                    </a:lnTo>
                                    <a:lnTo>
                                      <a:pt x="1304" y="270"/>
                                    </a:lnTo>
                                    <a:lnTo>
                                      <a:pt x="1288" y="264"/>
                                    </a:lnTo>
                                    <a:lnTo>
                                      <a:pt x="1275" y="256"/>
                                    </a:lnTo>
                                    <a:lnTo>
                                      <a:pt x="1265" y="246"/>
                                    </a:lnTo>
                                    <a:lnTo>
                                      <a:pt x="1255" y="231"/>
                                    </a:lnTo>
                                    <a:lnTo>
                                      <a:pt x="1247" y="213"/>
                                    </a:lnTo>
                                    <a:lnTo>
                                      <a:pt x="1243" y="193"/>
                                    </a:lnTo>
                                    <a:lnTo>
                                      <a:pt x="1241" y="169"/>
                                    </a:lnTo>
                                    <a:close/>
                                    <a:moveTo>
                                      <a:pt x="1275" y="167"/>
                                    </a:moveTo>
                                    <a:lnTo>
                                      <a:pt x="1277" y="185"/>
                                    </a:lnTo>
                                    <a:lnTo>
                                      <a:pt x="1278" y="199"/>
                                    </a:lnTo>
                                    <a:lnTo>
                                      <a:pt x="1282" y="211"/>
                                    </a:lnTo>
                                    <a:lnTo>
                                      <a:pt x="1288" y="219"/>
                                    </a:lnTo>
                                    <a:lnTo>
                                      <a:pt x="1294" y="227"/>
                                    </a:lnTo>
                                    <a:lnTo>
                                      <a:pt x="1302" y="233"/>
                                    </a:lnTo>
                                    <a:lnTo>
                                      <a:pt x="1310" y="237"/>
                                    </a:lnTo>
                                    <a:lnTo>
                                      <a:pt x="1320" y="237"/>
                                    </a:lnTo>
                                    <a:lnTo>
                                      <a:pt x="1330" y="237"/>
                                    </a:lnTo>
                                    <a:lnTo>
                                      <a:pt x="1338" y="233"/>
                                    </a:lnTo>
                                    <a:lnTo>
                                      <a:pt x="1346" y="227"/>
                                    </a:lnTo>
                                    <a:lnTo>
                                      <a:pt x="1352" y="219"/>
                                    </a:lnTo>
                                    <a:lnTo>
                                      <a:pt x="1358" y="211"/>
                                    </a:lnTo>
                                    <a:lnTo>
                                      <a:pt x="1362" y="199"/>
                                    </a:lnTo>
                                    <a:lnTo>
                                      <a:pt x="1364" y="183"/>
                                    </a:lnTo>
                                    <a:lnTo>
                                      <a:pt x="1366" y="167"/>
                                    </a:lnTo>
                                    <a:lnTo>
                                      <a:pt x="1364" y="152"/>
                                    </a:lnTo>
                                    <a:lnTo>
                                      <a:pt x="1362" y="138"/>
                                    </a:lnTo>
                                    <a:lnTo>
                                      <a:pt x="1358" y="126"/>
                                    </a:lnTo>
                                    <a:lnTo>
                                      <a:pt x="1352" y="116"/>
                                    </a:lnTo>
                                    <a:lnTo>
                                      <a:pt x="1346" y="108"/>
                                    </a:lnTo>
                                    <a:lnTo>
                                      <a:pt x="1338" y="104"/>
                                    </a:lnTo>
                                    <a:lnTo>
                                      <a:pt x="1330" y="100"/>
                                    </a:lnTo>
                                    <a:lnTo>
                                      <a:pt x="1320" y="100"/>
                                    </a:lnTo>
                                    <a:lnTo>
                                      <a:pt x="1310" y="100"/>
                                    </a:lnTo>
                                    <a:lnTo>
                                      <a:pt x="1302" y="104"/>
                                    </a:lnTo>
                                    <a:lnTo>
                                      <a:pt x="1294" y="110"/>
                                    </a:lnTo>
                                    <a:lnTo>
                                      <a:pt x="1288" y="116"/>
                                    </a:lnTo>
                                    <a:lnTo>
                                      <a:pt x="1282" y="126"/>
                                    </a:lnTo>
                                    <a:lnTo>
                                      <a:pt x="1278" y="138"/>
                                    </a:lnTo>
                                    <a:lnTo>
                                      <a:pt x="1277" y="152"/>
                                    </a:lnTo>
                                    <a:lnTo>
                                      <a:pt x="1275" y="167"/>
                                    </a:lnTo>
                                    <a:close/>
                                    <a:moveTo>
                                      <a:pt x="1423" y="69"/>
                                    </a:moveTo>
                                    <a:lnTo>
                                      <a:pt x="1489" y="69"/>
                                    </a:lnTo>
                                    <a:lnTo>
                                      <a:pt x="1511" y="71"/>
                                    </a:lnTo>
                                    <a:lnTo>
                                      <a:pt x="1527" y="75"/>
                                    </a:lnTo>
                                    <a:lnTo>
                                      <a:pt x="1537" y="81"/>
                                    </a:lnTo>
                                    <a:lnTo>
                                      <a:pt x="1545" y="90"/>
                                    </a:lnTo>
                                    <a:lnTo>
                                      <a:pt x="1549" y="98"/>
                                    </a:lnTo>
                                    <a:lnTo>
                                      <a:pt x="1551" y="104"/>
                                    </a:lnTo>
                                    <a:lnTo>
                                      <a:pt x="1551" y="112"/>
                                    </a:lnTo>
                                    <a:lnTo>
                                      <a:pt x="1553" y="118"/>
                                    </a:lnTo>
                                    <a:lnTo>
                                      <a:pt x="1551" y="132"/>
                                    </a:lnTo>
                                    <a:lnTo>
                                      <a:pt x="1545" y="146"/>
                                    </a:lnTo>
                                    <a:lnTo>
                                      <a:pt x="1539" y="156"/>
                                    </a:lnTo>
                                    <a:lnTo>
                                      <a:pt x="1529" y="161"/>
                                    </a:lnTo>
                                    <a:lnTo>
                                      <a:pt x="1537" y="165"/>
                                    </a:lnTo>
                                    <a:lnTo>
                                      <a:pt x="1543" y="169"/>
                                    </a:lnTo>
                                    <a:lnTo>
                                      <a:pt x="1547" y="173"/>
                                    </a:lnTo>
                                    <a:lnTo>
                                      <a:pt x="1553" y="179"/>
                                    </a:lnTo>
                                    <a:lnTo>
                                      <a:pt x="1555" y="187"/>
                                    </a:lnTo>
                                    <a:lnTo>
                                      <a:pt x="1559" y="193"/>
                                    </a:lnTo>
                                    <a:lnTo>
                                      <a:pt x="1559" y="201"/>
                                    </a:lnTo>
                                    <a:lnTo>
                                      <a:pt x="1560" y="211"/>
                                    </a:lnTo>
                                    <a:lnTo>
                                      <a:pt x="1559" y="221"/>
                                    </a:lnTo>
                                    <a:lnTo>
                                      <a:pt x="1557" y="231"/>
                                    </a:lnTo>
                                    <a:lnTo>
                                      <a:pt x="1555" y="239"/>
                                    </a:lnTo>
                                    <a:lnTo>
                                      <a:pt x="1549" y="246"/>
                                    </a:lnTo>
                                    <a:lnTo>
                                      <a:pt x="1545" y="254"/>
                                    </a:lnTo>
                                    <a:lnTo>
                                      <a:pt x="1539" y="258"/>
                                    </a:lnTo>
                                    <a:lnTo>
                                      <a:pt x="1531" y="262"/>
                                    </a:lnTo>
                                    <a:lnTo>
                                      <a:pt x="1525" y="264"/>
                                    </a:lnTo>
                                    <a:lnTo>
                                      <a:pt x="1509" y="266"/>
                                    </a:lnTo>
                                    <a:lnTo>
                                      <a:pt x="1479" y="268"/>
                                    </a:lnTo>
                                    <a:lnTo>
                                      <a:pt x="1423" y="268"/>
                                    </a:lnTo>
                                    <a:lnTo>
                                      <a:pt x="1423" y="69"/>
                                    </a:lnTo>
                                    <a:close/>
                                    <a:moveTo>
                                      <a:pt x="1455" y="102"/>
                                    </a:moveTo>
                                    <a:lnTo>
                                      <a:pt x="1455" y="148"/>
                                    </a:lnTo>
                                    <a:lnTo>
                                      <a:pt x="1477" y="148"/>
                                    </a:lnTo>
                                    <a:lnTo>
                                      <a:pt x="1493" y="148"/>
                                    </a:lnTo>
                                    <a:lnTo>
                                      <a:pt x="1501" y="148"/>
                                    </a:lnTo>
                                    <a:lnTo>
                                      <a:pt x="1509" y="146"/>
                                    </a:lnTo>
                                    <a:lnTo>
                                      <a:pt x="1515" y="140"/>
                                    </a:lnTo>
                                    <a:lnTo>
                                      <a:pt x="1519" y="134"/>
                                    </a:lnTo>
                                    <a:lnTo>
                                      <a:pt x="1519" y="124"/>
                                    </a:lnTo>
                                    <a:lnTo>
                                      <a:pt x="1519" y="116"/>
                                    </a:lnTo>
                                    <a:lnTo>
                                      <a:pt x="1517" y="110"/>
                                    </a:lnTo>
                                    <a:lnTo>
                                      <a:pt x="1511" y="106"/>
                                    </a:lnTo>
                                    <a:lnTo>
                                      <a:pt x="1507" y="104"/>
                                    </a:lnTo>
                                    <a:lnTo>
                                      <a:pt x="1495" y="102"/>
                                    </a:lnTo>
                                    <a:lnTo>
                                      <a:pt x="1475" y="102"/>
                                    </a:lnTo>
                                    <a:lnTo>
                                      <a:pt x="1455" y="102"/>
                                    </a:lnTo>
                                    <a:close/>
                                    <a:moveTo>
                                      <a:pt x="1455" y="181"/>
                                    </a:moveTo>
                                    <a:lnTo>
                                      <a:pt x="1455" y="235"/>
                                    </a:lnTo>
                                    <a:lnTo>
                                      <a:pt x="1487" y="235"/>
                                    </a:lnTo>
                                    <a:lnTo>
                                      <a:pt x="1503" y="233"/>
                                    </a:lnTo>
                                    <a:lnTo>
                                      <a:pt x="1513" y="233"/>
                                    </a:lnTo>
                                    <a:lnTo>
                                      <a:pt x="1517" y="229"/>
                                    </a:lnTo>
                                    <a:lnTo>
                                      <a:pt x="1523" y="225"/>
                                    </a:lnTo>
                                    <a:lnTo>
                                      <a:pt x="1525" y="217"/>
                                    </a:lnTo>
                                    <a:lnTo>
                                      <a:pt x="1525" y="209"/>
                                    </a:lnTo>
                                    <a:lnTo>
                                      <a:pt x="1525" y="199"/>
                                    </a:lnTo>
                                    <a:lnTo>
                                      <a:pt x="1521" y="191"/>
                                    </a:lnTo>
                                    <a:lnTo>
                                      <a:pt x="1517" y="187"/>
                                    </a:lnTo>
                                    <a:lnTo>
                                      <a:pt x="1511" y="183"/>
                                    </a:lnTo>
                                    <a:lnTo>
                                      <a:pt x="1501" y="181"/>
                                    </a:lnTo>
                                    <a:lnTo>
                                      <a:pt x="1483" y="181"/>
                                    </a:lnTo>
                                    <a:lnTo>
                                      <a:pt x="1455" y="181"/>
                                    </a:lnTo>
                                    <a:close/>
                                    <a:moveTo>
                                      <a:pt x="1578" y="169"/>
                                    </a:moveTo>
                                    <a:lnTo>
                                      <a:pt x="1578" y="152"/>
                                    </a:lnTo>
                                    <a:lnTo>
                                      <a:pt x="1580" y="138"/>
                                    </a:lnTo>
                                    <a:lnTo>
                                      <a:pt x="1584" y="124"/>
                                    </a:lnTo>
                                    <a:lnTo>
                                      <a:pt x="1588" y="110"/>
                                    </a:lnTo>
                                    <a:lnTo>
                                      <a:pt x="1594" y="100"/>
                                    </a:lnTo>
                                    <a:lnTo>
                                      <a:pt x="1602" y="90"/>
                                    </a:lnTo>
                                    <a:lnTo>
                                      <a:pt x="1608" y="82"/>
                                    </a:lnTo>
                                    <a:lnTo>
                                      <a:pt x="1616" y="77"/>
                                    </a:lnTo>
                                    <a:lnTo>
                                      <a:pt x="1626" y="73"/>
                                    </a:lnTo>
                                    <a:lnTo>
                                      <a:pt x="1636" y="69"/>
                                    </a:lnTo>
                                    <a:lnTo>
                                      <a:pt x="1646" y="67"/>
                                    </a:lnTo>
                                    <a:lnTo>
                                      <a:pt x="1658" y="65"/>
                                    </a:lnTo>
                                    <a:lnTo>
                                      <a:pt x="1676" y="67"/>
                                    </a:lnTo>
                                    <a:lnTo>
                                      <a:pt x="1690" y="73"/>
                                    </a:lnTo>
                                    <a:lnTo>
                                      <a:pt x="1703" y="81"/>
                                    </a:lnTo>
                                    <a:lnTo>
                                      <a:pt x="1715" y="92"/>
                                    </a:lnTo>
                                    <a:lnTo>
                                      <a:pt x="1725" y="106"/>
                                    </a:lnTo>
                                    <a:lnTo>
                                      <a:pt x="1731" y="124"/>
                                    </a:lnTo>
                                    <a:lnTo>
                                      <a:pt x="1735" y="146"/>
                                    </a:lnTo>
                                    <a:lnTo>
                                      <a:pt x="1737" y="167"/>
                                    </a:lnTo>
                                    <a:lnTo>
                                      <a:pt x="1735" y="191"/>
                                    </a:lnTo>
                                    <a:lnTo>
                                      <a:pt x="1731" y="213"/>
                                    </a:lnTo>
                                    <a:lnTo>
                                      <a:pt x="1725" y="231"/>
                                    </a:lnTo>
                                    <a:lnTo>
                                      <a:pt x="1713" y="246"/>
                                    </a:lnTo>
                                    <a:lnTo>
                                      <a:pt x="1703" y="256"/>
                                    </a:lnTo>
                                    <a:lnTo>
                                      <a:pt x="1690" y="264"/>
                                    </a:lnTo>
                                    <a:lnTo>
                                      <a:pt x="1676" y="270"/>
                                    </a:lnTo>
                                    <a:lnTo>
                                      <a:pt x="1658" y="270"/>
                                    </a:lnTo>
                                    <a:lnTo>
                                      <a:pt x="1642" y="270"/>
                                    </a:lnTo>
                                    <a:lnTo>
                                      <a:pt x="1626" y="264"/>
                                    </a:lnTo>
                                    <a:lnTo>
                                      <a:pt x="1614" y="256"/>
                                    </a:lnTo>
                                    <a:lnTo>
                                      <a:pt x="1602" y="246"/>
                                    </a:lnTo>
                                    <a:lnTo>
                                      <a:pt x="1592" y="231"/>
                                    </a:lnTo>
                                    <a:lnTo>
                                      <a:pt x="1584" y="213"/>
                                    </a:lnTo>
                                    <a:lnTo>
                                      <a:pt x="1580" y="193"/>
                                    </a:lnTo>
                                    <a:lnTo>
                                      <a:pt x="1578" y="169"/>
                                    </a:lnTo>
                                    <a:close/>
                                    <a:moveTo>
                                      <a:pt x="1612" y="167"/>
                                    </a:moveTo>
                                    <a:lnTo>
                                      <a:pt x="1614" y="185"/>
                                    </a:lnTo>
                                    <a:lnTo>
                                      <a:pt x="1616" y="199"/>
                                    </a:lnTo>
                                    <a:lnTo>
                                      <a:pt x="1620" y="211"/>
                                    </a:lnTo>
                                    <a:lnTo>
                                      <a:pt x="1626" y="219"/>
                                    </a:lnTo>
                                    <a:lnTo>
                                      <a:pt x="1632" y="227"/>
                                    </a:lnTo>
                                    <a:lnTo>
                                      <a:pt x="1640" y="233"/>
                                    </a:lnTo>
                                    <a:lnTo>
                                      <a:pt x="1650" y="237"/>
                                    </a:lnTo>
                                    <a:lnTo>
                                      <a:pt x="1658" y="237"/>
                                    </a:lnTo>
                                    <a:lnTo>
                                      <a:pt x="1668" y="237"/>
                                    </a:lnTo>
                                    <a:lnTo>
                                      <a:pt x="1676" y="233"/>
                                    </a:lnTo>
                                    <a:lnTo>
                                      <a:pt x="1684" y="227"/>
                                    </a:lnTo>
                                    <a:lnTo>
                                      <a:pt x="1690" y="219"/>
                                    </a:lnTo>
                                    <a:lnTo>
                                      <a:pt x="1696" y="211"/>
                                    </a:lnTo>
                                    <a:lnTo>
                                      <a:pt x="1700" y="199"/>
                                    </a:lnTo>
                                    <a:lnTo>
                                      <a:pt x="1703" y="183"/>
                                    </a:lnTo>
                                    <a:lnTo>
                                      <a:pt x="1703" y="167"/>
                                    </a:lnTo>
                                    <a:lnTo>
                                      <a:pt x="1703" y="152"/>
                                    </a:lnTo>
                                    <a:lnTo>
                                      <a:pt x="1700" y="138"/>
                                    </a:lnTo>
                                    <a:lnTo>
                                      <a:pt x="1696" y="126"/>
                                    </a:lnTo>
                                    <a:lnTo>
                                      <a:pt x="1692" y="116"/>
                                    </a:lnTo>
                                    <a:lnTo>
                                      <a:pt x="1684" y="108"/>
                                    </a:lnTo>
                                    <a:lnTo>
                                      <a:pt x="1676" y="104"/>
                                    </a:lnTo>
                                    <a:lnTo>
                                      <a:pt x="1668" y="100"/>
                                    </a:lnTo>
                                    <a:lnTo>
                                      <a:pt x="1658" y="100"/>
                                    </a:lnTo>
                                    <a:lnTo>
                                      <a:pt x="1648" y="100"/>
                                    </a:lnTo>
                                    <a:lnTo>
                                      <a:pt x="1640" y="104"/>
                                    </a:lnTo>
                                    <a:lnTo>
                                      <a:pt x="1632" y="110"/>
                                    </a:lnTo>
                                    <a:lnTo>
                                      <a:pt x="1626" y="116"/>
                                    </a:lnTo>
                                    <a:lnTo>
                                      <a:pt x="1620" y="126"/>
                                    </a:lnTo>
                                    <a:lnTo>
                                      <a:pt x="1616" y="138"/>
                                    </a:lnTo>
                                    <a:lnTo>
                                      <a:pt x="1614" y="152"/>
                                    </a:lnTo>
                                    <a:lnTo>
                                      <a:pt x="1612" y="167"/>
                                    </a:lnTo>
                                    <a:close/>
                                    <a:moveTo>
                                      <a:pt x="1761" y="268"/>
                                    </a:moveTo>
                                    <a:lnTo>
                                      <a:pt x="1761" y="69"/>
                                    </a:lnTo>
                                    <a:lnTo>
                                      <a:pt x="1831" y="69"/>
                                    </a:lnTo>
                                    <a:lnTo>
                                      <a:pt x="1852" y="71"/>
                                    </a:lnTo>
                                    <a:lnTo>
                                      <a:pt x="1868" y="75"/>
                                    </a:lnTo>
                                    <a:lnTo>
                                      <a:pt x="1874" y="77"/>
                                    </a:lnTo>
                                    <a:lnTo>
                                      <a:pt x="1878" y="82"/>
                                    </a:lnTo>
                                    <a:lnTo>
                                      <a:pt x="1884" y="86"/>
                                    </a:lnTo>
                                    <a:lnTo>
                                      <a:pt x="1888" y="92"/>
                                    </a:lnTo>
                                    <a:lnTo>
                                      <a:pt x="1890" y="100"/>
                                    </a:lnTo>
                                    <a:lnTo>
                                      <a:pt x="1892" y="108"/>
                                    </a:lnTo>
                                    <a:lnTo>
                                      <a:pt x="1894" y="116"/>
                                    </a:lnTo>
                                    <a:lnTo>
                                      <a:pt x="1894" y="124"/>
                                    </a:lnTo>
                                    <a:lnTo>
                                      <a:pt x="1894" y="136"/>
                                    </a:lnTo>
                                    <a:lnTo>
                                      <a:pt x="1892" y="146"/>
                                    </a:lnTo>
                                    <a:lnTo>
                                      <a:pt x="1888" y="154"/>
                                    </a:lnTo>
                                    <a:lnTo>
                                      <a:pt x="1884" y="161"/>
                                    </a:lnTo>
                                    <a:lnTo>
                                      <a:pt x="1878" y="169"/>
                                    </a:lnTo>
                                    <a:lnTo>
                                      <a:pt x="1870" y="173"/>
                                    </a:lnTo>
                                    <a:lnTo>
                                      <a:pt x="1860" y="177"/>
                                    </a:lnTo>
                                    <a:lnTo>
                                      <a:pt x="1852" y="179"/>
                                    </a:lnTo>
                                    <a:lnTo>
                                      <a:pt x="1860" y="187"/>
                                    </a:lnTo>
                                    <a:lnTo>
                                      <a:pt x="1868" y="197"/>
                                    </a:lnTo>
                                    <a:lnTo>
                                      <a:pt x="1878" y="209"/>
                                    </a:lnTo>
                                    <a:lnTo>
                                      <a:pt x="1888" y="229"/>
                                    </a:lnTo>
                                    <a:lnTo>
                                      <a:pt x="1908" y="268"/>
                                    </a:lnTo>
                                    <a:lnTo>
                                      <a:pt x="1868" y="268"/>
                                    </a:lnTo>
                                    <a:lnTo>
                                      <a:pt x="1844" y="225"/>
                                    </a:lnTo>
                                    <a:lnTo>
                                      <a:pt x="1835" y="205"/>
                                    </a:lnTo>
                                    <a:lnTo>
                                      <a:pt x="1827" y="195"/>
                                    </a:lnTo>
                                    <a:lnTo>
                                      <a:pt x="1823" y="189"/>
                                    </a:lnTo>
                                    <a:lnTo>
                                      <a:pt x="1817" y="187"/>
                                    </a:lnTo>
                                    <a:lnTo>
                                      <a:pt x="1811" y="185"/>
                                    </a:lnTo>
                                    <a:lnTo>
                                      <a:pt x="1801" y="185"/>
                                    </a:lnTo>
                                    <a:lnTo>
                                      <a:pt x="1793" y="185"/>
                                    </a:lnTo>
                                    <a:lnTo>
                                      <a:pt x="1793" y="268"/>
                                    </a:lnTo>
                                    <a:lnTo>
                                      <a:pt x="1761" y="268"/>
                                    </a:lnTo>
                                    <a:close/>
                                    <a:moveTo>
                                      <a:pt x="1793" y="154"/>
                                    </a:moveTo>
                                    <a:lnTo>
                                      <a:pt x="1819" y="154"/>
                                    </a:lnTo>
                                    <a:lnTo>
                                      <a:pt x="1837" y="152"/>
                                    </a:lnTo>
                                    <a:lnTo>
                                      <a:pt x="1846" y="152"/>
                                    </a:lnTo>
                                    <a:lnTo>
                                      <a:pt x="1852" y="148"/>
                                    </a:lnTo>
                                    <a:lnTo>
                                      <a:pt x="1856" y="144"/>
                                    </a:lnTo>
                                    <a:lnTo>
                                      <a:pt x="1860" y="136"/>
                                    </a:lnTo>
                                    <a:lnTo>
                                      <a:pt x="1860" y="128"/>
                                    </a:lnTo>
                                    <a:lnTo>
                                      <a:pt x="1860" y="118"/>
                                    </a:lnTo>
                                    <a:lnTo>
                                      <a:pt x="1856" y="112"/>
                                    </a:lnTo>
                                    <a:lnTo>
                                      <a:pt x="1852" y="106"/>
                                    </a:lnTo>
                                    <a:lnTo>
                                      <a:pt x="1846" y="104"/>
                                    </a:lnTo>
                                    <a:lnTo>
                                      <a:pt x="1837" y="102"/>
                                    </a:lnTo>
                                    <a:lnTo>
                                      <a:pt x="1819" y="102"/>
                                    </a:lnTo>
                                    <a:lnTo>
                                      <a:pt x="1793" y="102"/>
                                    </a:lnTo>
                                    <a:lnTo>
                                      <a:pt x="1793" y="154"/>
                                    </a:lnTo>
                                    <a:close/>
                                    <a:moveTo>
                                      <a:pt x="1922" y="69"/>
                                    </a:moveTo>
                                    <a:lnTo>
                                      <a:pt x="1956" y="69"/>
                                    </a:lnTo>
                                    <a:lnTo>
                                      <a:pt x="1956" y="177"/>
                                    </a:lnTo>
                                    <a:lnTo>
                                      <a:pt x="1956" y="197"/>
                                    </a:lnTo>
                                    <a:lnTo>
                                      <a:pt x="1958" y="209"/>
                                    </a:lnTo>
                                    <a:lnTo>
                                      <a:pt x="1958" y="215"/>
                                    </a:lnTo>
                                    <a:lnTo>
                                      <a:pt x="1962" y="221"/>
                                    </a:lnTo>
                                    <a:lnTo>
                                      <a:pt x="1964" y="225"/>
                                    </a:lnTo>
                                    <a:lnTo>
                                      <a:pt x="1968" y="229"/>
                                    </a:lnTo>
                                    <a:lnTo>
                                      <a:pt x="1972" y="233"/>
                                    </a:lnTo>
                                    <a:lnTo>
                                      <a:pt x="1978" y="235"/>
                                    </a:lnTo>
                                    <a:lnTo>
                                      <a:pt x="1984" y="237"/>
                                    </a:lnTo>
                                    <a:lnTo>
                                      <a:pt x="1989" y="237"/>
                                    </a:lnTo>
                                    <a:lnTo>
                                      <a:pt x="1999" y="235"/>
                                    </a:lnTo>
                                    <a:lnTo>
                                      <a:pt x="2007" y="231"/>
                                    </a:lnTo>
                                    <a:lnTo>
                                      <a:pt x="2013" y="225"/>
                                    </a:lnTo>
                                    <a:lnTo>
                                      <a:pt x="2017" y="217"/>
                                    </a:lnTo>
                                    <a:lnTo>
                                      <a:pt x="2019" y="203"/>
                                    </a:lnTo>
                                    <a:lnTo>
                                      <a:pt x="2021" y="179"/>
                                    </a:lnTo>
                                    <a:lnTo>
                                      <a:pt x="2021" y="69"/>
                                    </a:lnTo>
                                    <a:lnTo>
                                      <a:pt x="2053" y="69"/>
                                    </a:lnTo>
                                    <a:lnTo>
                                      <a:pt x="2053" y="173"/>
                                    </a:lnTo>
                                    <a:lnTo>
                                      <a:pt x="2053" y="207"/>
                                    </a:lnTo>
                                    <a:lnTo>
                                      <a:pt x="2049" y="231"/>
                                    </a:lnTo>
                                    <a:lnTo>
                                      <a:pt x="2047" y="240"/>
                                    </a:lnTo>
                                    <a:lnTo>
                                      <a:pt x="2043" y="246"/>
                                    </a:lnTo>
                                    <a:lnTo>
                                      <a:pt x="2037" y="254"/>
                                    </a:lnTo>
                                    <a:lnTo>
                                      <a:pt x="2029" y="260"/>
                                    </a:lnTo>
                                    <a:lnTo>
                                      <a:pt x="2021" y="264"/>
                                    </a:lnTo>
                                    <a:lnTo>
                                      <a:pt x="2013" y="268"/>
                                    </a:lnTo>
                                    <a:lnTo>
                                      <a:pt x="2001" y="270"/>
                                    </a:lnTo>
                                    <a:lnTo>
                                      <a:pt x="1989" y="270"/>
                                    </a:lnTo>
                                    <a:lnTo>
                                      <a:pt x="1978" y="270"/>
                                    </a:lnTo>
                                    <a:lnTo>
                                      <a:pt x="1968" y="268"/>
                                    </a:lnTo>
                                    <a:lnTo>
                                      <a:pt x="1958" y="266"/>
                                    </a:lnTo>
                                    <a:lnTo>
                                      <a:pt x="1950" y="262"/>
                                    </a:lnTo>
                                    <a:lnTo>
                                      <a:pt x="1944" y="256"/>
                                    </a:lnTo>
                                    <a:lnTo>
                                      <a:pt x="1938" y="250"/>
                                    </a:lnTo>
                                    <a:lnTo>
                                      <a:pt x="1934" y="244"/>
                                    </a:lnTo>
                                    <a:lnTo>
                                      <a:pt x="1930" y="237"/>
                                    </a:lnTo>
                                    <a:lnTo>
                                      <a:pt x="1926" y="227"/>
                                    </a:lnTo>
                                    <a:lnTo>
                                      <a:pt x="1924" y="213"/>
                                    </a:lnTo>
                                    <a:lnTo>
                                      <a:pt x="1924" y="195"/>
                                    </a:lnTo>
                                    <a:lnTo>
                                      <a:pt x="1922" y="175"/>
                                    </a:lnTo>
                                    <a:lnTo>
                                      <a:pt x="1922" y="69"/>
                                    </a:lnTo>
                                    <a:close/>
                                    <a:moveTo>
                                      <a:pt x="2220" y="268"/>
                                    </a:moveTo>
                                    <a:lnTo>
                                      <a:pt x="2160" y="69"/>
                                    </a:lnTo>
                                    <a:lnTo>
                                      <a:pt x="2196" y="69"/>
                                    </a:lnTo>
                                    <a:lnTo>
                                      <a:pt x="2238" y="217"/>
                                    </a:lnTo>
                                    <a:lnTo>
                                      <a:pt x="2277" y="69"/>
                                    </a:lnTo>
                                    <a:lnTo>
                                      <a:pt x="2313" y="69"/>
                                    </a:lnTo>
                                    <a:lnTo>
                                      <a:pt x="2254" y="268"/>
                                    </a:lnTo>
                                    <a:lnTo>
                                      <a:pt x="2220" y="268"/>
                                    </a:lnTo>
                                    <a:close/>
                                    <a:moveTo>
                                      <a:pt x="2321" y="169"/>
                                    </a:moveTo>
                                    <a:lnTo>
                                      <a:pt x="2321" y="152"/>
                                    </a:lnTo>
                                    <a:lnTo>
                                      <a:pt x="2323" y="138"/>
                                    </a:lnTo>
                                    <a:lnTo>
                                      <a:pt x="2327" y="124"/>
                                    </a:lnTo>
                                    <a:lnTo>
                                      <a:pt x="2331" y="110"/>
                                    </a:lnTo>
                                    <a:lnTo>
                                      <a:pt x="2337" y="100"/>
                                    </a:lnTo>
                                    <a:lnTo>
                                      <a:pt x="2343" y="90"/>
                                    </a:lnTo>
                                    <a:lnTo>
                                      <a:pt x="2351" y="82"/>
                                    </a:lnTo>
                                    <a:lnTo>
                                      <a:pt x="2359" y="77"/>
                                    </a:lnTo>
                                    <a:lnTo>
                                      <a:pt x="2367" y="73"/>
                                    </a:lnTo>
                                    <a:lnTo>
                                      <a:pt x="2377" y="69"/>
                                    </a:lnTo>
                                    <a:lnTo>
                                      <a:pt x="2389" y="67"/>
                                    </a:lnTo>
                                    <a:lnTo>
                                      <a:pt x="2401" y="65"/>
                                    </a:lnTo>
                                    <a:lnTo>
                                      <a:pt x="2416" y="67"/>
                                    </a:lnTo>
                                    <a:lnTo>
                                      <a:pt x="2432" y="73"/>
                                    </a:lnTo>
                                    <a:lnTo>
                                      <a:pt x="2446" y="81"/>
                                    </a:lnTo>
                                    <a:lnTo>
                                      <a:pt x="2458" y="92"/>
                                    </a:lnTo>
                                    <a:lnTo>
                                      <a:pt x="2466" y="106"/>
                                    </a:lnTo>
                                    <a:lnTo>
                                      <a:pt x="2474" y="124"/>
                                    </a:lnTo>
                                    <a:lnTo>
                                      <a:pt x="2478" y="146"/>
                                    </a:lnTo>
                                    <a:lnTo>
                                      <a:pt x="2480" y="167"/>
                                    </a:lnTo>
                                    <a:lnTo>
                                      <a:pt x="2478" y="191"/>
                                    </a:lnTo>
                                    <a:lnTo>
                                      <a:pt x="2474" y="213"/>
                                    </a:lnTo>
                                    <a:lnTo>
                                      <a:pt x="2466" y="231"/>
                                    </a:lnTo>
                                    <a:lnTo>
                                      <a:pt x="2456" y="246"/>
                                    </a:lnTo>
                                    <a:lnTo>
                                      <a:pt x="2444" y="256"/>
                                    </a:lnTo>
                                    <a:lnTo>
                                      <a:pt x="2432" y="264"/>
                                    </a:lnTo>
                                    <a:lnTo>
                                      <a:pt x="2416" y="270"/>
                                    </a:lnTo>
                                    <a:lnTo>
                                      <a:pt x="2401" y="270"/>
                                    </a:lnTo>
                                    <a:lnTo>
                                      <a:pt x="2383" y="270"/>
                                    </a:lnTo>
                                    <a:lnTo>
                                      <a:pt x="2369" y="264"/>
                                    </a:lnTo>
                                    <a:lnTo>
                                      <a:pt x="2355" y="256"/>
                                    </a:lnTo>
                                    <a:lnTo>
                                      <a:pt x="2343" y="246"/>
                                    </a:lnTo>
                                    <a:lnTo>
                                      <a:pt x="2333" y="231"/>
                                    </a:lnTo>
                                    <a:lnTo>
                                      <a:pt x="2327" y="213"/>
                                    </a:lnTo>
                                    <a:lnTo>
                                      <a:pt x="2321" y="193"/>
                                    </a:lnTo>
                                    <a:lnTo>
                                      <a:pt x="2321" y="169"/>
                                    </a:lnTo>
                                    <a:close/>
                                    <a:moveTo>
                                      <a:pt x="2355" y="167"/>
                                    </a:moveTo>
                                    <a:lnTo>
                                      <a:pt x="2355" y="185"/>
                                    </a:lnTo>
                                    <a:lnTo>
                                      <a:pt x="2357" y="199"/>
                                    </a:lnTo>
                                    <a:lnTo>
                                      <a:pt x="2363" y="211"/>
                                    </a:lnTo>
                                    <a:lnTo>
                                      <a:pt x="2367" y="219"/>
                                    </a:lnTo>
                                    <a:lnTo>
                                      <a:pt x="2375" y="227"/>
                                    </a:lnTo>
                                    <a:lnTo>
                                      <a:pt x="2383" y="233"/>
                                    </a:lnTo>
                                    <a:lnTo>
                                      <a:pt x="2391" y="237"/>
                                    </a:lnTo>
                                    <a:lnTo>
                                      <a:pt x="2401" y="237"/>
                                    </a:lnTo>
                                    <a:lnTo>
                                      <a:pt x="2409" y="237"/>
                                    </a:lnTo>
                                    <a:lnTo>
                                      <a:pt x="2418" y="233"/>
                                    </a:lnTo>
                                    <a:lnTo>
                                      <a:pt x="2426" y="227"/>
                                    </a:lnTo>
                                    <a:lnTo>
                                      <a:pt x="2432" y="219"/>
                                    </a:lnTo>
                                    <a:lnTo>
                                      <a:pt x="2438" y="211"/>
                                    </a:lnTo>
                                    <a:lnTo>
                                      <a:pt x="2442" y="199"/>
                                    </a:lnTo>
                                    <a:lnTo>
                                      <a:pt x="2444" y="183"/>
                                    </a:lnTo>
                                    <a:lnTo>
                                      <a:pt x="2444" y="167"/>
                                    </a:lnTo>
                                    <a:lnTo>
                                      <a:pt x="2444" y="152"/>
                                    </a:lnTo>
                                    <a:lnTo>
                                      <a:pt x="2442" y="138"/>
                                    </a:lnTo>
                                    <a:lnTo>
                                      <a:pt x="2438" y="126"/>
                                    </a:lnTo>
                                    <a:lnTo>
                                      <a:pt x="2432" y="116"/>
                                    </a:lnTo>
                                    <a:lnTo>
                                      <a:pt x="2426" y="108"/>
                                    </a:lnTo>
                                    <a:lnTo>
                                      <a:pt x="2418" y="104"/>
                                    </a:lnTo>
                                    <a:lnTo>
                                      <a:pt x="2411" y="100"/>
                                    </a:lnTo>
                                    <a:lnTo>
                                      <a:pt x="2401" y="100"/>
                                    </a:lnTo>
                                    <a:lnTo>
                                      <a:pt x="2391" y="100"/>
                                    </a:lnTo>
                                    <a:lnTo>
                                      <a:pt x="2383" y="104"/>
                                    </a:lnTo>
                                    <a:lnTo>
                                      <a:pt x="2375" y="110"/>
                                    </a:lnTo>
                                    <a:lnTo>
                                      <a:pt x="2367" y="116"/>
                                    </a:lnTo>
                                    <a:lnTo>
                                      <a:pt x="2361" y="126"/>
                                    </a:lnTo>
                                    <a:lnTo>
                                      <a:pt x="2357" y="138"/>
                                    </a:lnTo>
                                    <a:lnTo>
                                      <a:pt x="2355" y="152"/>
                                    </a:lnTo>
                                    <a:lnTo>
                                      <a:pt x="2355" y="167"/>
                                    </a:lnTo>
                                    <a:close/>
                                    <a:moveTo>
                                      <a:pt x="2502" y="69"/>
                                    </a:moveTo>
                                    <a:lnTo>
                                      <a:pt x="2563" y="69"/>
                                    </a:lnTo>
                                    <a:lnTo>
                                      <a:pt x="2583" y="71"/>
                                    </a:lnTo>
                                    <a:lnTo>
                                      <a:pt x="2597" y="75"/>
                                    </a:lnTo>
                                    <a:lnTo>
                                      <a:pt x="2609" y="81"/>
                                    </a:lnTo>
                                    <a:lnTo>
                                      <a:pt x="2619" y="90"/>
                                    </a:lnTo>
                                    <a:lnTo>
                                      <a:pt x="2627" y="104"/>
                                    </a:lnTo>
                                    <a:lnTo>
                                      <a:pt x="2635" y="122"/>
                                    </a:lnTo>
                                    <a:lnTo>
                                      <a:pt x="2639" y="144"/>
                                    </a:lnTo>
                                    <a:lnTo>
                                      <a:pt x="2639" y="169"/>
                                    </a:lnTo>
                                    <a:lnTo>
                                      <a:pt x="2639" y="195"/>
                                    </a:lnTo>
                                    <a:lnTo>
                                      <a:pt x="2633" y="215"/>
                                    </a:lnTo>
                                    <a:lnTo>
                                      <a:pt x="2627" y="233"/>
                                    </a:lnTo>
                                    <a:lnTo>
                                      <a:pt x="2619" y="244"/>
                                    </a:lnTo>
                                    <a:lnTo>
                                      <a:pt x="2609" y="254"/>
                                    </a:lnTo>
                                    <a:lnTo>
                                      <a:pt x="2597" y="262"/>
                                    </a:lnTo>
                                    <a:lnTo>
                                      <a:pt x="2583" y="266"/>
                                    </a:lnTo>
                                    <a:lnTo>
                                      <a:pt x="2563" y="268"/>
                                    </a:lnTo>
                                    <a:lnTo>
                                      <a:pt x="2502" y="268"/>
                                    </a:lnTo>
                                    <a:lnTo>
                                      <a:pt x="2502" y="69"/>
                                    </a:lnTo>
                                    <a:close/>
                                    <a:moveTo>
                                      <a:pt x="2536" y="102"/>
                                    </a:moveTo>
                                    <a:lnTo>
                                      <a:pt x="2536" y="235"/>
                                    </a:lnTo>
                                    <a:lnTo>
                                      <a:pt x="2559" y="235"/>
                                    </a:lnTo>
                                    <a:lnTo>
                                      <a:pt x="2573" y="233"/>
                                    </a:lnTo>
                                    <a:lnTo>
                                      <a:pt x="2583" y="231"/>
                                    </a:lnTo>
                                    <a:lnTo>
                                      <a:pt x="2589" y="227"/>
                                    </a:lnTo>
                                    <a:lnTo>
                                      <a:pt x="2595" y="223"/>
                                    </a:lnTo>
                                    <a:lnTo>
                                      <a:pt x="2599" y="215"/>
                                    </a:lnTo>
                                    <a:lnTo>
                                      <a:pt x="2603" y="203"/>
                                    </a:lnTo>
                                    <a:lnTo>
                                      <a:pt x="2605" y="187"/>
                                    </a:lnTo>
                                    <a:lnTo>
                                      <a:pt x="2605" y="169"/>
                                    </a:lnTo>
                                    <a:lnTo>
                                      <a:pt x="2605" y="150"/>
                                    </a:lnTo>
                                    <a:lnTo>
                                      <a:pt x="2603" y="134"/>
                                    </a:lnTo>
                                    <a:lnTo>
                                      <a:pt x="2599" y="122"/>
                                    </a:lnTo>
                                    <a:lnTo>
                                      <a:pt x="2593" y="114"/>
                                    </a:lnTo>
                                    <a:lnTo>
                                      <a:pt x="2585" y="108"/>
                                    </a:lnTo>
                                    <a:lnTo>
                                      <a:pt x="2577" y="104"/>
                                    </a:lnTo>
                                    <a:lnTo>
                                      <a:pt x="2567" y="102"/>
                                    </a:lnTo>
                                    <a:lnTo>
                                      <a:pt x="2550" y="102"/>
                                    </a:lnTo>
                                    <a:lnTo>
                                      <a:pt x="2536" y="102"/>
                                    </a:lnTo>
                                    <a:close/>
                                    <a:moveTo>
                                      <a:pt x="2659" y="169"/>
                                    </a:moveTo>
                                    <a:lnTo>
                                      <a:pt x="2659" y="152"/>
                                    </a:lnTo>
                                    <a:lnTo>
                                      <a:pt x="2661" y="138"/>
                                    </a:lnTo>
                                    <a:lnTo>
                                      <a:pt x="2665" y="124"/>
                                    </a:lnTo>
                                    <a:lnTo>
                                      <a:pt x="2669" y="110"/>
                                    </a:lnTo>
                                    <a:lnTo>
                                      <a:pt x="2675" y="100"/>
                                    </a:lnTo>
                                    <a:lnTo>
                                      <a:pt x="2681" y="90"/>
                                    </a:lnTo>
                                    <a:lnTo>
                                      <a:pt x="2689" y="82"/>
                                    </a:lnTo>
                                    <a:lnTo>
                                      <a:pt x="2696" y="77"/>
                                    </a:lnTo>
                                    <a:lnTo>
                                      <a:pt x="2706" y="73"/>
                                    </a:lnTo>
                                    <a:lnTo>
                                      <a:pt x="2716" y="69"/>
                                    </a:lnTo>
                                    <a:lnTo>
                                      <a:pt x="2726" y="67"/>
                                    </a:lnTo>
                                    <a:lnTo>
                                      <a:pt x="2738" y="65"/>
                                    </a:lnTo>
                                    <a:lnTo>
                                      <a:pt x="2754" y="67"/>
                                    </a:lnTo>
                                    <a:lnTo>
                                      <a:pt x="2770" y="73"/>
                                    </a:lnTo>
                                    <a:lnTo>
                                      <a:pt x="2784" y="81"/>
                                    </a:lnTo>
                                    <a:lnTo>
                                      <a:pt x="2796" y="92"/>
                                    </a:lnTo>
                                    <a:lnTo>
                                      <a:pt x="2806" y="106"/>
                                    </a:lnTo>
                                    <a:lnTo>
                                      <a:pt x="2812" y="124"/>
                                    </a:lnTo>
                                    <a:lnTo>
                                      <a:pt x="2816" y="146"/>
                                    </a:lnTo>
                                    <a:lnTo>
                                      <a:pt x="2818" y="167"/>
                                    </a:lnTo>
                                    <a:lnTo>
                                      <a:pt x="2816" y="191"/>
                                    </a:lnTo>
                                    <a:lnTo>
                                      <a:pt x="2812" y="213"/>
                                    </a:lnTo>
                                    <a:lnTo>
                                      <a:pt x="2804" y="231"/>
                                    </a:lnTo>
                                    <a:lnTo>
                                      <a:pt x="2794" y="246"/>
                                    </a:lnTo>
                                    <a:lnTo>
                                      <a:pt x="2782" y="256"/>
                                    </a:lnTo>
                                    <a:lnTo>
                                      <a:pt x="2770" y="264"/>
                                    </a:lnTo>
                                    <a:lnTo>
                                      <a:pt x="2754" y="270"/>
                                    </a:lnTo>
                                    <a:lnTo>
                                      <a:pt x="2738" y="270"/>
                                    </a:lnTo>
                                    <a:lnTo>
                                      <a:pt x="2720" y="270"/>
                                    </a:lnTo>
                                    <a:lnTo>
                                      <a:pt x="2706" y="264"/>
                                    </a:lnTo>
                                    <a:lnTo>
                                      <a:pt x="2693" y="256"/>
                                    </a:lnTo>
                                    <a:lnTo>
                                      <a:pt x="2683" y="246"/>
                                    </a:lnTo>
                                    <a:lnTo>
                                      <a:pt x="2671" y="231"/>
                                    </a:lnTo>
                                    <a:lnTo>
                                      <a:pt x="2665" y="213"/>
                                    </a:lnTo>
                                    <a:lnTo>
                                      <a:pt x="2661" y="193"/>
                                    </a:lnTo>
                                    <a:lnTo>
                                      <a:pt x="2659" y="169"/>
                                    </a:lnTo>
                                    <a:close/>
                                    <a:moveTo>
                                      <a:pt x="2693" y="167"/>
                                    </a:moveTo>
                                    <a:lnTo>
                                      <a:pt x="2693" y="185"/>
                                    </a:lnTo>
                                    <a:lnTo>
                                      <a:pt x="2696" y="199"/>
                                    </a:lnTo>
                                    <a:lnTo>
                                      <a:pt x="2700" y="211"/>
                                    </a:lnTo>
                                    <a:lnTo>
                                      <a:pt x="2706" y="219"/>
                                    </a:lnTo>
                                    <a:lnTo>
                                      <a:pt x="2712" y="227"/>
                                    </a:lnTo>
                                    <a:lnTo>
                                      <a:pt x="2720" y="233"/>
                                    </a:lnTo>
                                    <a:lnTo>
                                      <a:pt x="2728" y="237"/>
                                    </a:lnTo>
                                    <a:lnTo>
                                      <a:pt x="2738" y="237"/>
                                    </a:lnTo>
                                    <a:lnTo>
                                      <a:pt x="2748" y="237"/>
                                    </a:lnTo>
                                    <a:lnTo>
                                      <a:pt x="2756" y="233"/>
                                    </a:lnTo>
                                    <a:lnTo>
                                      <a:pt x="2764" y="227"/>
                                    </a:lnTo>
                                    <a:lnTo>
                                      <a:pt x="2770" y="219"/>
                                    </a:lnTo>
                                    <a:lnTo>
                                      <a:pt x="2776" y="211"/>
                                    </a:lnTo>
                                    <a:lnTo>
                                      <a:pt x="2780" y="199"/>
                                    </a:lnTo>
                                    <a:lnTo>
                                      <a:pt x="2782" y="183"/>
                                    </a:lnTo>
                                    <a:lnTo>
                                      <a:pt x="2784" y="167"/>
                                    </a:lnTo>
                                    <a:lnTo>
                                      <a:pt x="2782" y="152"/>
                                    </a:lnTo>
                                    <a:lnTo>
                                      <a:pt x="2780" y="138"/>
                                    </a:lnTo>
                                    <a:lnTo>
                                      <a:pt x="2776" y="126"/>
                                    </a:lnTo>
                                    <a:lnTo>
                                      <a:pt x="2770" y="116"/>
                                    </a:lnTo>
                                    <a:lnTo>
                                      <a:pt x="2764" y="108"/>
                                    </a:lnTo>
                                    <a:lnTo>
                                      <a:pt x="2756" y="104"/>
                                    </a:lnTo>
                                    <a:lnTo>
                                      <a:pt x="2748" y="100"/>
                                    </a:lnTo>
                                    <a:lnTo>
                                      <a:pt x="2738" y="100"/>
                                    </a:lnTo>
                                    <a:lnTo>
                                      <a:pt x="2728" y="100"/>
                                    </a:lnTo>
                                    <a:lnTo>
                                      <a:pt x="2720" y="104"/>
                                    </a:lnTo>
                                    <a:lnTo>
                                      <a:pt x="2712" y="110"/>
                                    </a:lnTo>
                                    <a:lnTo>
                                      <a:pt x="2704" y="116"/>
                                    </a:lnTo>
                                    <a:lnTo>
                                      <a:pt x="2700" y="126"/>
                                    </a:lnTo>
                                    <a:lnTo>
                                      <a:pt x="2696" y="138"/>
                                    </a:lnTo>
                                    <a:lnTo>
                                      <a:pt x="2693" y="152"/>
                                    </a:lnTo>
                                    <a:lnTo>
                                      <a:pt x="2693" y="167"/>
                                    </a:lnTo>
                                    <a:close/>
                                    <a:moveTo>
                                      <a:pt x="2883" y="268"/>
                                    </a:moveTo>
                                    <a:lnTo>
                                      <a:pt x="2824" y="69"/>
                                    </a:lnTo>
                                    <a:lnTo>
                                      <a:pt x="2859" y="69"/>
                                    </a:lnTo>
                                    <a:lnTo>
                                      <a:pt x="2901" y="217"/>
                                    </a:lnTo>
                                    <a:lnTo>
                                      <a:pt x="2941" y="69"/>
                                    </a:lnTo>
                                    <a:lnTo>
                                      <a:pt x="2977" y="69"/>
                                    </a:lnTo>
                                    <a:lnTo>
                                      <a:pt x="2917" y="268"/>
                                    </a:lnTo>
                                    <a:lnTo>
                                      <a:pt x="2883" y="268"/>
                                    </a:lnTo>
                                    <a:close/>
                                    <a:moveTo>
                                      <a:pt x="2984" y="169"/>
                                    </a:moveTo>
                                    <a:lnTo>
                                      <a:pt x="2984" y="152"/>
                                    </a:lnTo>
                                    <a:lnTo>
                                      <a:pt x="2986" y="138"/>
                                    </a:lnTo>
                                    <a:lnTo>
                                      <a:pt x="2990" y="124"/>
                                    </a:lnTo>
                                    <a:lnTo>
                                      <a:pt x="2994" y="110"/>
                                    </a:lnTo>
                                    <a:lnTo>
                                      <a:pt x="3000" y="100"/>
                                    </a:lnTo>
                                    <a:lnTo>
                                      <a:pt x="3006" y="90"/>
                                    </a:lnTo>
                                    <a:lnTo>
                                      <a:pt x="3014" y="82"/>
                                    </a:lnTo>
                                    <a:lnTo>
                                      <a:pt x="3022" y="77"/>
                                    </a:lnTo>
                                    <a:lnTo>
                                      <a:pt x="3030" y="73"/>
                                    </a:lnTo>
                                    <a:lnTo>
                                      <a:pt x="3040" y="69"/>
                                    </a:lnTo>
                                    <a:lnTo>
                                      <a:pt x="3052" y="67"/>
                                    </a:lnTo>
                                    <a:lnTo>
                                      <a:pt x="3064" y="65"/>
                                    </a:lnTo>
                                    <a:lnTo>
                                      <a:pt x="3080" y="67"/>
                                    </a:lnTo>
                                    <a:lnTo>
                                      <a:pt x="3096" y="73"/>
                                    </a:lnTo>
                                    <a:lnTo>
                                      <a:pt x="3110" y="81"/>
                                    </a:lnTo>
                                    <a:lnTo>
                                      <a:pt x="3121" y="92"/>
                                    </a:lnTo>
                                    <a:lnTo>
                                      <a:pt x="3129" y="106"/>
                                    </a:lnTo>
                                    <a:lnTo>
                                      <a:pt x="3137" y="124"/>
                                    </a:lnTo>
                                    <a:lnTo>
                                      <a:pt x="3141" y="146"/>
                                    </a:lnTo>
                                    <a:lnTo>
                                      <a:pt x="3143" y="167"/>
                                    </a:lnTo>
                                    <a:lnTo>
                                      <a:pt x="3141" y="191"/>
                                    </a:lnTo>
                                    <a:lnTo>
                                      <a:pt x="3137" y="213"/>
                                    </a:lnTo>
                                    <a:lnTo>
                                      <a:pt x="3129" y="231"/>
                                    </a:lnTo>
                                    <a:lnTo>
                                      <a:pt x="3119" y="246"/>
                                    </a:lnTo>
                                    <a:lnTo>
                                      <a:pt x="3108" y="256"/>
                                    </a:lnTo>
                                    <a:lnTo>
                                      <a:pt x="3096" y="264"/>
                                    </a:lnTo>
                                    <a:lnTo>
                                      <a:pt x="3080" y="270"/>
                                    </a:lnTo>
                                    <a:lnTo>
                                      <a:pt x="3064" y="270"/>
                                    </a:lnTo>
                                    <a:lnTo>
                                      <a:pt x="3046" y="270"/>
                                    </a:lnTo>
                                    <a:lnTo>
                                      <a:pt x="3032" y="264"/>
                                    </a:lnTo>
                                    <a:lnTo>
                                      <a:pt x="3018" y="256"/>
                                    </a:lnTo>
                                    <a:lnTo>
                                      <a:pt x="3006" y="246"/>
                                    </a:lnTo>
                                    <a:lnTo>
                                      <a:pt x="2996" y="231"/>
                                    </a:lnTo>
                                    <a:lnTo>
                                      <a:pt x="2990" y="213"/>
                                    </a:lnTo>
                                    <a:lnTo>
                                      <a:pt x="2984" y="193"/>
                                    </a:lnTo>
                                    <a:lnTo>
                                      <a:pt x="2984" y="169"/>
                                    </a:lnTo>
                                    <a:close/>
                                    <a:moveTo>
                                      <a:pt x="3018" y="167"/>
                                    </a:moveTo>
                                    <a:lnTo>
                                      <a:pt x="3018" y="185"/>
                                    </a:lnTo>
                                    <a:lnTo>
                                      <a:pt x="3020" y="199"/>
                                    </a:lnTo>
                                    <a:lnTo>
                                      <a:pt x="3026" y="211"/>
                                    </a:lnTo>
                                    <a:lnTo>
                                      <a:pt x="3030" y="219"/>
                                    </a:lnTo>
                                    <a:lnTo>
                                      <a:pt x="3038" y="227"/>
                                    </a:lnTo>
                                    <a:lnTo>
                                      <a:pt x="3046" y="233"/>
                                    </a:lnTo>
                                    <a:lnTo>
                                      <a:pt x="3054" y="237"/>
                                    </a:lnTo>
                                    <a:lnTo>
                                      <a:pt x="3064" y="237"/>
                                    </a:lnTo>
                                    <a:lnTo>
                                      <a:pt x="3072" y="237"/>
                                    </a:lnTo>
                                    <a:lnTo>
                                      <a:pt x="3082" y="233"/>
                                    </a:lnTo>
                                    <a:lnTo>
                                      <a:pt x="3090" y="227"/>
                                    </a:lnTo>
                                    <a:lnTo>
                                      <a:pt x="3096" y="219"/>
                                    </a:lnTo>
                                    <a:lnTo>
                                      <a:pt x="3102" y="211"/>
                                    </a:lnTo>
                                    <a:lnTo>
                                      <a:pt x="3106" y="199"/>
                                    </a:lnTo>
                                    <a:lnTo>
                                      <a:pt x="3108" y="183"/>
                                    </a:lnTo>
                                    <a:lnTo>
                                      <a:pt x="3108" y="167"/>
                                    </a:lnTo>
                                    <a:lnTo>
                                      <a:pt x="3108" y="152"/>
                                    </a:lnTo>
                                    <a:lnTo>
                                      <a:pt x="3106" y="138"/>
                                    </a:lnTo>
                                    <a:lnTo>
                                      <a:pt x="3102" y="126"/>
                                    </a:lnTo>
                                    <a:lnTo>
                                      <a:pt x="3096" y="116"/>
                                    </a:lnTo>
                                    <a:lnTo>
                                      <a:pt x="3090" y="108"/>
                                    </a:lnTo>
                                    <a:lnTo>
                                      <a:pt x="3082" y="104"/>
                                    </a:lnTo>
                                    <a:lnTo>
                                      <a:pt x="3074" y="100"/>
                                    </a:lnTo>
                                    <a:lnTo>
                                      <a:pt x="3064" y="100"/>
                                    </a:lnTo>
                                    <a:lnTo>
                                      <a:pt x="3054" y="100"/>
                                    </a:lnTo>
                                    <a:lnTo>
                                      <a:pt x="3046" y="104"/>
                                    </a:lnTo>
                                    <a:lnTo>
                                      <a:pt x="3038" y="110"/>
                                    </a:lnTo>
                                    <a:lnTo>
                                      <a:pt x="3030" y="116"/>
                                    </a:lnTo>
                                    <a:lnTo>
                                      <a:pt x="3024" y="126"/>
                                    </a:lnTo>
                                    <a:lnTo>
                                      <a:pt x="3020" y="138"/>
                                    </a:lnTo>
                                    <a:lnTo>
                                      <a:pt x="3018" y="152"/>
                                    </a:lnTo>
                                    <a:lnTo>
                                      <a:pt x="3018" y="167"/>
                                    </a:lnTo>
                                    <a:close/>
                                    <a:moveTo>
                                      <a:pt x="3165" y="69"/>
                                    </a:moveTo>
                                    <a:lnTo>
                                      <a:pt x="3227" y="69"/>
                                    </a:lnTo>
                                    <a:lnTo>
                                      <a:pt x="3247" y="71"/>
                                    </a:lnTo>
                                    <a:lnTo>
                                      <a:pt x="3261" y="75"/>
                                    </a:lnTo>
                                    <a:lnTo>
                                      <a:pt x="3272" y="81"/>
                                    </a:lnTo>
                                    <a:lnTo>
                                      <a:pt x="3282" y="90"/>
                                    </a:lnTo>
                                    <a:lnTo>
                                      <a:pt x="3290" y="104"/>
                                    </a:lnTo>
                                    <a:lnTo>
                                      <a:pt x="3298" y="122"/>
                                    </a:lnTo>
                                    <a:lnTo>
                                      <a:pt x="3302" y="144"/>
                                    </a:lnTo>
                                    <a:lnTo>
                                      <a:pt x="3302" y="169"/>
                                    </a:lnTo>
                                    <a:lnTo>
                                      <a:pt x="3302" y="195"/>
                                    </a:lnTo>
                                    <a:lnTo>
                                      <a:pt x="3296" y="215"/>
                                    </a:lnTo>
                                    <a:lnTo>
                                      <a:pt x="3290" y="233"/>
                                    </a:lnTo>
                                    <a:lnTo>
                                      <a:pt x="3282" y="244"/>
                                    </a:lnTo>
                                    <a:lnTo>
                                      <a:pt x="3272" y="254"/>
                                    </a:lnTo>
                                    <a:lnTo>
                                      <a:pt x="3261" y="262"/>
                                    </a:lnTo>
                                    <a:lnTo>
                                      <a:pt x="3247" y="266"/>
                                    </a:lnTo>
                                    <a:lnTo>
                                      <a:pt x="3229" y="268"/>
                                    </a:lnTo>
                                    <a:lnTo>
                                      <a:pt x="3165" y="268"/>
                                    </a:lnTo>
                                    <a:lnTo>
                                      <a:pt x="3165" y="69"/>
                                    </a:lnTo>
                                    <a:close/>
                                    <a:moveTo>
                                      <a:pt x="3199" y="102"/>
                                    </a:moveTo>
                                    <a:lnTo>
                                      <a:pt x="3199" y="235"/>
                                    </a:lnTo>
                                    <a:lnTo>
                                      <a:pt x="3223" y="235"/>
                                    </a:lnTo>
                                    <a:lnTo>
                                      <a:pt x="3237" y="233"/>
                                    </a:lnTo>
                                    <a:lnTo>
                                      <a:pt x="3247" y="231"/>
                                    </a:lnTo>
                                    <a:lnTo>
                                      <a:pt x="3253" y="227"/>
                                    </a:lnTo>
                                    <a:lnTo>
                                      <a:pt x="3259" y="223"/>
                                    </a:lnTo>
                                    <a:lnTo>
                                      <a:pt x="3262" y="215"/>
                                    </a:lnTo>
                                    <a:lnTo>
                                      <a:pt x="3266" y="203"/>
                                    </a:lnTo>
                                    <a:lnTo>
                                      <a:pt x="3268" y="187"/>
                                    </a:lnTo>
                                    <a:lnTo>
                                      <a:pt x="3268" y="169"/>
                                    </a:lnTo>
                                    <a:lnTo>
                                      <a:pt x="3268" y="150"/>
                                    </a:lnTo>
                                    <a:lnTo>
                                      <a:pt x="3266" y="134"/>
                                    </a:lnTo>
                                    <a:lnTo>
                                      <a:pt x="3262" y="122"/>
                                    </a:lnTo>
                                    <a:lnTo>
                                      <a:pt x="3257" y="114"/>
                                    </a:lnTo>
                                    <a:lnTo>
                                      <a:pt x="3249" y="108"/>
                                    </a:lnTo>
                                    <a:lnTo>
                                      <a:pt x="3241" y="104"/>
                                    </a:lnTo>
                                    <a:lnTo>
                                      <a:pt x="3231" y="102"/>
                                    </a:lnTo>
                                    <a:lnTo>
                                      <a:pt x="3213" y="102"/>
                                    </a:lnTo>
                                    <a:lnTo>
                                      <a:pt x="3199" y="102"/>
                                    </a:lnTo>
                                    <a:close/>
                                    <a:moveTo>
                                      <a:pt x="3328" y="69"/>
                                    </a:moveTo>
                                    <a:lnTo>
                                      <a:pt x="3362" y="69"/>
                                    </a:lnTo>
                                    <a:lnTo>
                                      <a:pt x="3362" y="177"/>
                                    </a:lnTo>
                                    <a:lnTo>
                                      <a:pt x="3362" y="197"/>
                                    </a:lnTo>
                                    <a:lnTo>
                                      <a:pt x="3362" y="209"/>
                                    </a:lnTo>
                                    <a:lnTo>
                                      <a:pt x="3364" y="215"/>
                                    </a:lnTo>
                                    <a:lnTo>
                                      <a:pt x="3366" y="221"/>
                                    </a:lnTo>
                                    <a:lnTo>
                                      <a:pt x="3370" y="225"/>
                                    </a:lnTo>
                                    <a:lnTo>
                                      <a:pt x="3372" y="229"/>
                                    </a:lnTo>
                                    <a:lnTo>
                                      <a:pt x="3378" y="233"/>
                                    </a:lnTo>
                                    <a:lnTo>
                                      <a:pt x="3382" y="235"/>
                                    </a:lnTo>
                                    <a:lnTo>
                                      <a:pt x="3388" y="237"/>
                                    </a:lnTo>
                                    <a:lnTo>
                                      <a:pt x="3394" y="237"/>
                                    </a:lnTo>
                                    <a:lnTo>
                                      <a:pt x="3405" y="235"/>
                                    </a:lnTo>
                                    <a:lnTo>
                                      <a:pt x="3413" y="231"/>
                                    </a:lnTo>
                                    <a:lnTo>
                                      <a:pt x="3419" y="225"/>
                                    </a:lnTo>
                                    <a:lnTo>
                                      <a:pt x="3423" y="217"/>
                                    </a:lnTo>
                                    <a:lnTo>
                                      <a:pt x="3425" y="203"/>
                                    </a:lnTo>
                                    <a:lnTo>
                                      <a:pt x="3425" y="179"/>
                                    </a:lnTo>
                                    <a:lnTo>
                                      <a:pt x="3425" y="69"/>
                                    </a:lnTo>
                                    <a:lnTo>
                                      <a:pt x="3459" y="69"/>
                                    </a:lnTo>
                                    <a:lnTo>
                                      <a:pt x="3459" y="173"/>
                                    </a:lnTo>
                                    <a:lnTo>
                                      <a:pt x="3457" y="207"/>
                                    </a:lnTo>
                                    <a:lnTo>
                                      <a:pt x="3455" y="231"/>
                                    </a:lnTo>
                                    <a:lnTo>
                                      <a:pt x="3451" y="240"/>
                                    </a:lnTo>
                                    <a:lnTo>
                                      <a:pt x="3447" y="246"/>
                                    </a:lnTo>
                                    <a:lnTo>
                                      <a:pt x="3441" y="254"/>
                                    </a:lnTo>
                                    <a:lnTo>
                                      <a:pt x="3435" y="260"/>
                                    </a:lnTo>
                                    <a:lnTo>
                                      <a:pt x="3427" y="264"/>
                                    </a:lnTo>
                                    <a:lnTo>
                                      <a:pt x="3417" y="268"/>
                                    </a:lnTo>
                                    <a:lnTo>
                                      <a:pt x="3407" y="270"/>
                                    </a:lnTo>
                                    <a:lnTo>
                                      <a:pt x="3396" y="270"/>
                                    </a:lnTo>
                                    <a:lnTo>
                                      <a:pt x="3384" y="270"/>
                                    </a:lnTo>
                                    <a:lnTo>
                                      <a:pt x="3372" y="268"/>
                                    </a:lnTo>
                                    <a:lnTo>
                                      <a:pt x="3364" y="266"/>
                                    </a:lnTo>
                                    <a:lnTo>
                                      <a:pt x="3356" y="262"/>
                                    </a:lnTo>
                                    <a:lnTo>
                                      <a:pt x="3348" y="256"/>
                                    </a:lnTo>
                                    <a:lnTo>
                                      <a:pt x="3344" y="250"/>
                                    </a:lnTo>
                                    <a:lnTo>
                                      <a:pt x="3338" y="244"/>
                                    </a:lnTo>
                                    <a:lnTo>
                                      <a:pt x="3334" y="237"/>
                                    </a:lnTo>
                                    <a:lnTo>
                                      <a:pt x="3332" y="227"/>
                                    </a:lnTo>
                                    <a:lnTo>
                                      <a:pt x="3330" y="213"/>
                                    </a:lnTo>
                                    <a:lnTo>
                                      <a:pt x="3328" y="195"/>
                                    </a:lnTo>
                                    <a:lnTo>
                                      <a:pt x="3328" y="175"/>
                                    </a:lnTo>
                                    <a:lnTo>
                                      <a:pt x="3328" y="69"/>
                                    </a:lnTo>
                                    <a:close/>
                                    <a:moveTo>
                                      <a:pt x="3415" y="25"/>
                                    </a:moveTo>
                                    <a:lnTo>
                                      <a:pt x="3413" y="37"/>
                                    </a:lnTo>
                                    <a:lnTo>
                                      <a:pt x="3409" y="45"/>
                                    </a:lnTo>
                                    <a:lnTo>
                                      <a:pt x="3402" y="51"/>
                                    </a:lnTo>
                                    <a:lnTo>
                                      <a:pt x="3394" y="53"/>
                                    </a:lnTo>
                                    <a:lnTo>
                                      <a:pt x="3386" y="51"/>
                                    </a:lnTo>
                                    <a:lnTo>
                                      <a:pt x="3378" y="45"/>
                                    </a:lnTo>
                                    <a:lnTo>
                                      <a:pt x="3374" y="37"/>
                                    </a:lnTo>
                                    <a:lnTo>
                                      <a:pt x="3372" y="25"/>
                                    </a:lnTo>
                                    <a:lnTo>
                                      <a:pt x="3374" y="15"/>
                                    </a:lnTo>
                                    <a:lnTo>
                                      <a:pt x="3378" y="7"/>
                                    </a:lnTo>
                                    <a:lnTo>
                                      <a:pt x="3386" y="2"/>
                                    </a:lnTo>
                                    <a:lnTo>
                                      <a:pt x="3394" y="0"/>
                                    </a:lnTo>
                                    <a:lnTo>
                                      <a:pt x="3402" y="2"/>
                                    </a:lnTo>
                                    <a:lnTo>
                                      <a:pt x="3409" y="7"/>
                                    </a:lnTo>
                                    <a:lnTo>
                                      <a:pt x="3413" y="15"/>
                                    </a:lnTo>
                                    <a:lnTo>
                                      <a:pt x="3415" y="25"/>
                                    </a:lnTo>
                                    <a:close/>
                                    <a:moveTo>
                                      <a:pt x="3403" y="25"/>
                                    </a:moveTo>
                                    <a:lnTo>
                                      <a:pt x="3403" y="21"/>
                                    </a:lnTo>
                                    <a:lnTo>
                                      <a:pt x="3400" y="17"/>
                                    </a:lnTo>
                                    <a:lnTo>
                                      <a:pt x="3398" y="15"/>
                                    </a:lnTo>
                                    <a:lnTo>
                                      <a:pt x="3394" y="13"/>
                                    </a:lnTo>
                                    <a:lnTo>
                                      <a:pt x="3390" y="15"/>
                                    </a:lnTo>
                                    <a:lnTo>
                                      <a:pt x="3386" y="17"/>
                                    </a:lnTo>
                                    <a:lnTo>
                                      <a:pt x="3384" y="21"/>
                                    </a:lnTo>
                                    <a:lnTo>
                                      <a:pt x="3384" y="25"/>
                                    </a:lnTo>
                                    <a:lnTo>
                                      <a:pt x="3384" y="31"/>
                                    </a:lnTo>
                                    <a:lnTo>
                                      <a:pt x="3386" y="35"/>
                                    </a:lnTo>
                                    <a:lnTo>
                                      <a:pt x="3390" y="37"/>
                                    </a:lnTo>
                                    <a:lnTo>
                                      <a:pt x="3394" y="37"/>
                                    </a:lnTo>
                                    <a:lnTo>
                                      <a:pt x="3398" y="37"/>
                                    </a:lnTo>
                                    <a:lnTo>
                                      <a:pt x="3400" y="35"/>
                                    </a:lnTo>
                                    <a:lnTo>
                                      <a:pt x="3403" y="31"/>
                                    </a:lnTo>
                                    <a:lnTo>
                                      <a:pt x="3403" y="25"/>
                                    </a:lnTo>
                                    <a:close/>
                                    <a:moveTo>
                                      <a:pt x="3721" y="268"/>
                                    </a:moveTo>
                                    <a:lnTo>
                                      <a:pt x="3686" y="268"/>
                                    </a:lnTo>
                                    <a:lnTo>
                                      <a:pt x="3672" y="223"/>
                                    </a:lnTo>
                                    <a:lnTo>
                                      <a:pt x="3606" y="223"/>
                                    </a:lnTo>
                                    <a:lnTo>
                                      <a:pt x="3592" y="268"/>
                                    </a:lnTo>
                                    <a:lnTo>
                                      <a:pt x="3556" y="268"/>
                                    </a:lnTo>
                                    <a:lnTo>
                                      <a:pt x="3622" y="69"/>
                                    </a:lnTo>
                                    <a:lnTo>
                                      <a:pt x="3656" y="69"/>
                                    </a:lnTo>
                                    <a:lnTo>
                                      <a:pt x="3721" y="268"/>
                                    </a:lnTo>
                                    <a:close/>
                                    <a:moveTo>
                                      <a:pt x="3662" y="189"/>
                                    </a:moveTo>
                                    <a:lnTo>
                                      <a:pt x="3638" y="116"/>
                                    </a:lnTo>
                                    <a:lnTo>
                                      <a:pt x="3616" y="189"/>
                                    </a:lnTo>
                                    <a:lnTo>
                                      <a:pt x="3662" y="189"/>
                                    </a:lnTo>
                                    <a:close/>
                                    <a:moveTo>
                                      <a:pt x="3821" y="268"/>
                                    </a:moveTo>
                                    <a:lnTo>
                                      <a:pt x="3821" y="69"/>
                                    </a:lnTo>
                                    <a:lnTo>
                                      <a:pt x="3852" y="69"/>
                                    </a:lnTo>
                                    <a:lnTo>
                                      <a:pt x="3852" y="158"/>
                                    </a:lnTo>
                                    <a:lnTo>
                                      <a:pt x="3920" y="69"/>
                                    </a:lnTo>
                                    <a:lnTo>
                                      <a:pt x="3964" y="69"/>
                                    </a:lnTo>
                                    <a:lnTo>
                                      <a:pt x="3902" y="146"/>
                                    </a:lnTo>
                                    <a:lnTo>
                                      <a:pt x="3968" y="268"/>
                                    </a:lnTo>
                                    <a:lnTo>
                                      <a:pt x="3924" y="268"/>
                                    </a:lnTo>
                                    <a:lnTo>
                                      <a:pt x="3880" y="175"/>
                                    </a:lnTo>
                                    <a:lnTo>
                                      <a:pt x="3852" y="207"/>
                                    </a:lnTo>
                                    <a:lnTo>
                                      <a:pt x="3852" y="268"/>
                                    </a:lnTo>
                                    <a:lnTo>
                                      <a:pt x="3821" y="268"/>
                                    </a:lnTo>
                                    <a:close/>
                                    <a:moveTo>
                                      <a:pt x="4130" y="268"/>
                                    </a:moveTo>
                                    <a:lnTo>
                                      <a:pt x="4095" y="268"/>
                                    </a:lnTo>
                                    <a:lnTo>
                                      <a:pt x="4079" y="223"/>
                                    </a:lnTo>
                                    <a:lnTo>
                                      <a:pt x="4013" y="223"/>
                                    </a:lnTo>
                                    <a:lnTo>
                                      <a:pt x="4001" y="268"/>
                                    </a:lnTo>
                                    <a:lnTo>
                                      <a:pt x="3966" y="268"/>
                                    </a:lnTo>
                                    <a:lnTo>
                                      <a:pt x="4029" y="69"/>
                                    </a:lnTo>
                                    <a:lnTo>
                                      <a:pt x="4065" y="69"/>
                                    </a:lnTo>
                                    <a:lnTo>
                                      <a:pt x="4130" y="268"/>
                                    </a:lnTo>
                                    <a:close/>
                                    <a:moveTo>
                                      <a:pt x="4069" y="189"/>
                                    </a:moveTo>
                                    <a:lnTo>
                                      <a:pt x="4047" y="116"/>
                                    </a:lnTo>
                                    <a:lnTo>
                                      <a:pt x="4023" y="189"/>
                                    </a:lnTo>
                                    <a:lnTo>
                                      <a:pt x="4069" y="189"/>
                                    </a:lnTo>
                                    <a:close/>
                                    <a:moveTo>
                                      <a:pt x="4144" y="268"/>
                                    </a:moveTo>
                                    <a:lnTo>
                                      <a:pt x="4144" y="69"/>
                                    </a:lnTo>
                                    <a:lnTo>
                                      <a:pt x="4176" y="69"/>
                                    </a:lnTo>
                                    <a:lnTo>
                                      <a:pt x="4244" y="201"/>
                                    </a:lnTo>
                                    <a:lnTo>
                                      <a:pt x="4244" y="69"/>
                                    </a:lnTo>
                                    <a:lnTo>
                                      <a:pt x="4275" y="69"/>
                                    </a:lnTo>
                                    <a:lnTo>
                                      <a:pt x="4275" y="268"/>
                                    </a:lnTo>
                                    <a:lnTo>
                                      <a:pt x="4242" y="268"/>
                                    </a:lnTo>
                                    <a:lnTo>
                                      <a:pt x="4176" y="138"/>
                                    </a:lnTo>
                                    <a:lnTo>
                                      <a:pt x="4176" y="268"/>
                                    </a:lnTo>
                                    <a:lnTo>
                                      <a:pt x="4144" y="268"/>
                                    </a:lnTo>
                                    <a:close/>
                                    <a:moveTo>
                                      <a:pt x="4454" y="268"/>
                                    </a:moveTo>
                                    <a:lnTo>
                                      <a:pt x="4418" y="268"/>
                                    </a:lnTo>
                                    <a:lnTo>
                                      <a:pt x="4404" y="223"/>
                                    </a:lnTo>
                                    <a:lnTo>
                                      <a:pt x="4339" y="223"/>
                                    </a:lnTo>
                                    <a:lnTo>
                                      <a:pt x="4325" y="268"/>
                                    </a:lnTo>
                                    <a:lnTo>
                                      <a:pt x="4291" y="268"/>
                                    </a:lnTo>
                                    <a:lnTo>
                                      <a:pt x="4355" y="69"/>
                                    </a:lnTo>
                                    <a:lnTo>
                                      <a:pt x="4389" y="69"/>
                                    </a:lnTo>
                                    <a:lnTo>
                                      <a:pt x="4454" y="268"/>
                                    </a:lnTo>
                                    <a:close/>
                                    <a:moveTo>
                                      <a:pt x="4395" y="189"/>
                                    </a:moveTo>
                                    <a:lnTo>
                                      <a:pt x="4371" y="116"/>
                                    </a:lnTo>
                                    <a:lnTo>
                                      <a:pt x="4349" y="189"/>
                                    </a:lnTo>
                                    <a:lnTo>
                                      <a:pt x="4395" y="189"/>
                                    </a:lnTo>
                                    <a:close/>
                                    <a:moveTo>
                                      <a:pt x="4470" y="268"/>
                                    </a:moveTo>
                                    <a:lnTo>
                                      <a:pt x="4470" y="71"/>
                                    </a:lnTo>
                                    <a:lnTo>
                                      <a:pt x="4504" y="71"/>
                                    </a:lnTo>
                                    <a:lnTo>
                                      <a:pt x="4504" y="235"/>
                                    </a:lnTo>
                                    <a:lnTo>
                                      <a:pt x="4585" y="235"/>
                                    </a:lnTo>
                                    <a:lnTo>
                                      <a:pt x="4585" y="268"/>
                                    </a:lnTo>
                                    <a:lnTo>
                                      <a:pt x="4470" y="268"/>
                                    </a:lnTo>
                                    <a:close/>
                                    <a:moveTo>
                                      <a:pt x="4605" y="268"/>
                                    </a:moveTo>
                                    <a:lnTo>
                                      <a:pt x="4605" y="69"/>
                                    </a:lnTo>
                                    <a:lnTo>
                                      <a:pt x="4639" y="69"/>
                                    </a:lnTo>
                                    <a:lnTo>
                                      <a:pt x="4639" y="268"/>
                                    </a:lnTo>
                                    <a:lnTo>
                                      <a:pt x="4605" y="268"/>
                                    </a:lnTo>
                                    <a:close/>
                                    <a:moveTo>
                                      <a:pt x="4653" y="268"/>
                                    </a:moveTo>
                                    <a:lnTo>
                                      <a:pt x="4653" y="231"/>
                                    </a:lnTo>
                                    <a:lnTo>
                                      <a:pt x="4740" y="102"/>
                                    </a:lnTo>
                                    <a:lnTo>
                                      <a:pt x="4663" y="102"/>
                                    </a:lnTo>
                                    <a:lnTo>
                                      <a:pt x="4663" y="69"/>
                                    </a:lnTo>
                                    <a:lnTo>
                                      <a:pt x="4784" y="69"/>
                                    </a:lnTo>
                                    <a:lnTo>
                                      <a:pt x="4784" y="100"/>
                                    </a:lnTo>
                                    <a:lnTo>
                                      <a:pt x="4692" y="235"/>
                                    </a:lnTo>
                                    <a:lnTo>
                                      <a:pt x="4786" y="235"/>
                                    </a:lnTo>
                                    <a:lnTo>
                                      <a:pt x="4786" y="268"/>
                                    </a:lnTo>
                                    <a:lnTo>
                                      <a:pt x="4653" y="268"/>
                                    </a:lnTo>
                                    <a:close/>
                                    <a:moveTo>
                                      <a:pt x="4953" y="268"/>
                                    </a:moveTo>
                                    <a:lnTo>
                                      <a:pt x="4917" y="268"/>
                                    </a:lnTo>
                                    <a:lnTo>
                                      <a:pt x="4903" y="223"/>
                                    </a:lnTo>
                                    <a:lnTo>
                                      <a:pt x="4837" y="223"/>
                                    </a:lnTo>
                                    <a:lnTo>
                                      <a:pt x="4823" y="268"/>
                                    </a:lnTo>
                                    <a:lnTo>
                                      <a:pt x="4788" y="268"/>
                                    </a:lnTo>
                                    <a:lnTo>
                                      <a:pt x="4851" y="69"/>
                                    </a:lnTo>
                                    <a:lnTo>
                                      <a:pt x="4887" y="69"/>
                                    </a:lnTo>
                                    <a:lnTo>
                                      <a:pt x="4953" y="268"/>
                                    </a:lnTo>
                                    <a:close/>
                                    <a:moveTo>
                                      <a:pt x="4891" y="189"/>
                                    </a:moveTo>
                                    <a:lnTo>
                                      <a:pt x="4869" y="116"/>
                                    </a:lnTo>
                                    <a:lnTo>
                                      <a:pt x="4847" y="189"/>
                                    </a:lnTo>
                                    <a:lnTo>
                                      <a:pt x="4891" y="189"/>
                                    </a:lnTo>
                                    <a:close/>
                                    <a:moveTo>
                                      <a:pt x="5072" y="195"/>
                                    </a:moveTo>
                                    <a:lnTo>
                                      <a:pt x="5104" y="207"/>
                                    </a:lnTo>
                                    <a:lnTo>
                                      <a:pt x="5100" y="223"/>
                                    </a:lnTo>
                                    <a:lnTo>
                                      <a:pt x="5094" y="237"/>
                                    </a:lnTo>
                                    <a:lnTo>
                                      <a:pt x="5088" y="246"/>
                                    </a:lnTo>
                                    <a:lnTo>
                                      <a:pt x="5080" y="256"/>
                                    </a:lnTo>
                                    <a:lnTo>
                                      <a:pt x="5070" y="262"/>
                                    </a:lnTo>
                                    <a:lnTo>
                                      <a:pt x="5060" y="266"/>
                                    </a:lnTo>
                                    <a:lnTo>
                                      <a:pt x="5048" y="270"/>
                                    </a:lnTo>
                                    <a:lnTo>
                                      <a:pt x="5036" y="270"/>
                                    </a:lnTo>
                                    <a:lnTo>
                                      <a:pt x="5020" y="270"/>
                                    </a:lnTo>
                                    <a:lnTo>
                                      <a:pt x="5008" y="264"/>
                                    </a:lnTo>
                                    <a:lnTo>
                                      <a:pt x="4994" y="256"/>
                                    </a:lnTo>
                                    <a:lnTo>
                                      <a:pt x="4984" y="246"/>
                                    </a:lnTo>
                                    <a:lnTo>
                                      <a:pt x="4974" y="231"/>
                                    </a:lnTo>
                                    <a:lnTo>
                                      <a:pt x="4966" y="213"/>
                                    </a:lnTo>
                                    <a:lnTo>
                                      <a:pt x="4962" y="193"/>
                                    </a:lnTo>
                                    <a:lnTo>
                                      <a:pt x="4961" y="169"/>
                                    </a:lnTo>
                                    <a:lnTo>
                                      <a:pt x="4962" y="146"/>
                                    </a:lnTo>
                                    <a:lnTo>
                                      <a:pt x="4966" y="124"/>
                                    </a:lnTo>
                                    <a:lnTo>
                                      <a:pt x="4974" y="106"/>
                                    </a:lnTo>
                                    <a:lnTo>
                                      <a:pt x="4984" y="90"/>
                                    </a:lnTo>
                                    <a:lnTo>
                                      <a:pt x="4996" y="81"/>
                                    </a:lnTo>
                                    <a:lnTo>
                                      <a:pt x="5008" y="73"/>
                                    </a:lnTo>
                                    <a:lnTo>
                                      <a:pt x="5022" y="67"/>
                                    </a:lnTo>
                                    <a:lnTo>
                                      <a:pt x="5038" y="65"/>
                                    </a:lnTo>
                                    <a:lnTo>
                                      <a:pt x="5052" y="67"/>
                                    </a:lnTo>
                                    <a:lnTo>
                                      <a:pt x="5064" y="71"/>
                                    </a:lnTo>
                                    <a:lnTo>
                                      <a:pt x="5074" y="77"/>
                                    </a:lnTo>
                                    <a:lnTo>
                                      <a:pt x="5084" y="84"/>
                                    </a:lnTo>
                                    <a:lnTo>
                                      <a:pt x="5092" y="92"/>
                                    </a:lnTo>
                                    <a:lnTo>
                                      <a:pt x="5096" y="100"/>
                                    </a:lnTo>
                                    <a:lnTo>
                                      <a:pt x="5100" y="112"/>
                                    </a:lnTo>
                                    <a:lnTo>
                                      <a:pt x="5104" y="124"/>
                                    </a:lnTo>
                                    <a:lnTo>
                                      <a:pt x="5072" y="134"/>
                                    </a:lnTo>
                                    <a:lnTo>
                                      <a:pt x="5070" y="126"/>
                                    </a:lnTo>
                                    <a:lnTo>
                                      <a:pt x="5066" y="118"/>
                                    </a:lnTo>
                                    <a:lnTo>
                                      <a:pt x="5064" y="114"/>
                                    </a:lnTo>
                                    <a:lnTo>
                                      <a:pt x="5058" y="108"/>
                                    </a:lnTo>
                                    <a:lnTo>
                                      <a:pt x="5054" y="104"/>
                                    </a:lnTo>
                                    <a:lnTo>
                                      <a:pt x="5048" y="102"/>
                                    </a:lnTo>
                                    <a:lnTo>
                                      <a:pt x="5042" y="100"/>
                                    </a:lnTo>
                                    <a:lnTo>
                                      <a:pt x="5036" y="100"/>
                                    </a:lnTo>
                                    <a:lnTo>
                                      <a:pt x="5028" y="100"/>
                                    </a:lnTo>
                                    <a:lnTo>
                                      <a:pt x="5020" y="104"/>
                                    </a:lnTo>
                                    <a:lnTo>
                                      <a:pt x="5014" y="108"/>
                                    </a:lnTo>
                                    <a:lnTo>
                                      <a:pt x="5006" y="116"/>
                                    </a:lnTo>
                                    <a:lnTo>
                                      <a:pt x="5002" y="124"/>
                                    </a:lnTo>
                                    <a:lnTo>
                                      <a:pt x="4998" y="136"/>
                                    </a:lnTo>
                                    <a:lnTo>
                                      <a:pt x="4996" y="152"/>
                                    </a:lnTo>
                                    <a:lnTo>
                                      <a:pt x="4996" y="167"/>
                                    </a:lnTo>
                                    <a:lnTo>
                                      <a:pt x="4996" y="185"/>
                                    </a:lnTo>
                                    <a:lnTo>
                                      <a:pt x="4998" y="199"/>
                                    </a:lnTo>
                                    <a:lnTo>
                                      <a:pt x="5002" y="211"/>
                                    </a:lnTo>
                                    <a:lnTo>
                                      <a:pt x="5006" y="221"/>
                                    </a:lnTo>
                                    <a:lnTo>
                                      <a:pt x="5012" y="229"/>
                                    </a:lnTo>
                                    <a:lnTo>
                                      <a:pt x="5020" y="233"/>
                                    </a:lnTo>
                                    <a:lnTo>
                                      <a:pt x="5028" y="237"/>
                                    </a:lnTo>
                                    <a:lnTo>
                                      <a:pt x="5036" y="237"/>
                                    </a:lnTo>
                                    <a:lnTo>
                                      <a:pt x="5042" y="237"/>
                                    </a:lnTo>
                                    <a:lnTo>
                                      <a:pt x="5048" y="235"/>
                                    </a:lnTo>
                                    <a:lnTo>
                                      <a:pt x="5054" y="231"/>
                                    </a:lnTo>
                                    <a:lnTo>
                                      <a:pt x="5058" y="227"/>
                                    </a:lnTo>
                                    <a:lnTo>
                                      <a:pt x="5064" y="221"/>
                                    </a:lnTo>
                                    <a:lnTo>
                                      <a:pt x="5066" y="213"/>
                                    </a:lnTo>
                                    <a:lnTo>
                                      <a:pt x="5070" y="205"/>
                                    </a:lnTo>
                                    <a:lnTo>
                                      <a:pt x="5072" y="195"/>
                                    </a:lnTo>
                                    <a:close/>
                                    <a:moveTo>
                                      <a:pt x="5129" y="268"/>
                                    </a:moveTo>
                                    <a:lnTo>
                                      <a:pt x="5129" y="69"/>
                                    </a:lnTo>
                                    <a:lnTo>
                                      <a:pt x="5161" y="69"/>
                                    </a:lnTo>
                                    <a:lnTo>
                                      <a:pt x="5161" y="268"/>
                                    </a:lnTo>
                                    <a:lnTo>
                                      <a:pt x="5129" y="268"/>
                                    </a:lnTo>
                                    <a:close/>
                                    <a:moveTo>
                                      <a:pt x="5127" y="55"/>
                                    </a:moveTo>
                                    <a:lnTo>
                                      <a:pt x="5143" y="15"/>
                                    </a:lnTo>
                                    <a:lnTo>
                                      <a:pt x="5179" y="15"/>
                                    </a:lnTo>
                                    <a:lnTo>
                                      <a:pt x="5147" y="55"/>
                                    </a:lnTo>
                                    <a:lnTo>
                                      <a:pt x="5127" y="55"/>
                                    </a:lnTo>
                                    <a:close/>
                                    <a:moveTo>
                                      <a:pt x="5387" y="195"/>
                                    </a:moveTo>
                                    <a:lnTo>
                                      <a:pt x="5419" y="207"/>
                                    </a:lnTo>
                                    <a:lnTo>
                                      <a:pt x="5415" y="223"/>
                                    </a:lnTo>
                                    <a:lnTo>
                                      <a:pt x="5409" y="237"/>
                                    </a:lnTo>
                                    <a:lnTo>
                                      <a:pt x="5401" y="246"/>
                                    </a:lnTo>
                                    <a:lnTo>
                                      <a:pt x="5393" y="256"/>
                                    </a:lnTo>
                                    <a:lnTo>
                                      <a:pt x="5386" y="262"/>
                                    </a:lnTo>
                                    <a:lnTo>
                                      <a:pt x="5376" y="266"/>
                                    </a:lnTo>
                                    <a:lnTo>
                                      <a:pt x="5364" y="270"/>
                                    </a:lnTo>
                                    <a:lnTo>
                                      <a:pt x="5352" y="270"/>
                                    </a:lnTo>
                                    <a:lnTo>
                                      <a:pt x="5336" y="270"/>
                                    </a:lnTo>
                                    <a:lnTo>
                                      <a:pt x="5322" y="264"/>
                                    </a:lnTo>
                                    <a:lnTo>
                                      <a:pt x="5310" y="256"/>
                                    </a:lnTo>
                                    <a:lnTo>
                                      <a:pt x="5300" y="246"/>
                                    </a:lnTo>
                                    <a:lnTo>
                                      <a:pt x="5290" y="231"/>
                                    </a:lnTo>
                                    <a:lnTo>
                                      <a:pt x="5282" y="213"/>
                                    </a:lnTo>
                                    <a:lnTo>
                                      <a:pt x="5278" y="193"/>
                                    </a:lnTo>
                                    <a:lnTo>
                                      <a:pt x="5276" y="169"/>
                                    </a:lnTo>
                                    <a:lnTo>
                                      <a:pt x="5278" y="146"/>
                                    </a:lnTo>
                                    <a:lnTo>
                                      <a:pt x="5282" y="124"/>
                                    </a:lnTo>
                                    <a:lnTo>
                                      <a:pt x="5290" y="106"/>
                                    </a:lnTo>
                                    <a:lnTo>
                                      <a:pt x="5300" y="90"/>
                                    </a:lnTo>
                                    <a:lnTo>
                                      <a:pt x="5310" y="81"/>
                                    </a:lnTo>
                                    <a:lnTo>
                                      <a:pt x="5322" y="73"/>
                                    </a:lnTo>
                                    <a:lnTo>
                                      <a:pt x="5338" y="67"/>
                                    </a:lnTo>
                                    <a:lnTo>
                                      <a:pt x="5354" y="65"/>
                                    </a:lnTo>
                                    <a:lnTo>
                                      <a:pt x="5366" y="67"/>
                                    </a:lnTo>
                                    <a:lnTo>
                                      <a:pt x="5378" y="71"/>
                                    </a:lnTo>
                                    <a:lnTo>
                                      <a:pt x="5389" y="77"/>
                                    </a:lnTo>
                                    <a:lnTo>
                                      <a:pt x="5399" y="84"/>
                                    </a:lnTo>
                                    <a:lnTo>
                                      <a:pt x="5405" y="92"/>
                                    </a:lnTo>
                                    <a:lnTo>
                                      <a:pt x="5411" y="100"/>
                                    </a:lnTo>
                                    <a:lnTo>
                                      <a:pt x="5415" y="112"/>
                                    </a:lnTo>
                                    <a:lnTo>
                                      <a:pt x="5419" y="124"/>
                                    </a:lnTo>
                                    <a:lnTo>
                                      <a:pt x="5386" y="134"/>
                                    </a:lnTo>
                                    <a:lnTo>
                                      <a:pt x="5384" y="126"/>
                                    </a:lnTo>
                                    <a:lnTo>
                                      <a:pt x="5382" y="118"/>
                                    </a:lnTo>
                                    <a:lnTo>
                                      <a:pt x="5378" y="114"/>
                                    </a:lnTo>
                                    <a:lnTo>
                                      <a:pt x="5374" y="108"/>
                                    </a:lnTo>
                                    <a:lnTo>
                                      <a:pt x="5368" y="104"/>
                                    </a:lnTo>
                                    <a:lnTo>
                                      <a:pt x="5364" y="102"/>
                                    </a:lnTo>
                                    <a:lnTo>
                                      <a:pt x="5358" y="100"/>
                                    </a:lnTo>
                                    <a:lnTo>
                                      <a:pt x="5352" y="100"/>
                                    </a:lnTo>
                                    <a:lnTo>
                                      <a:pt x="5342" y="100"/>
                                    </a:lnTo>
                                    <a:lnTo>
                                      <a:pt x="5336" y="104"/>
                                    </a:lnTo>
                                    <a:lnTo>
                                      <a:pt x="5328" y="108"/>
                                    </a:lnTo>
                                    <a:lnTo>
                                      <a:pt x="5322" y="116"/>
                                    </a:lnTo>
                                    <a:lnTo>
                                      <a:pt x="5316" y="124"/>
                                    </a:lnTo>
                                    <a:lnTo>
                                      <a:pt x="5314" y="136"/>
                                    </a:lnTo>
                                    <a:lnTo>
                                      <a:pt x="5312" y="152"/>
                                    </a:lnTo>
                                    <a:lnTo>
                                      <a:pt x="5310" y="167"/>
                                    </a:lnTo>
                                    <a:lnTo>
                                      <a:pt x="5312" y="185"/>
                                    </a:lnTo>
                                    <a:lnTo>
                                      <a:pt x="5314" y="199"/>
                                    </a:lnTo>
                                    <a:lnTo>
                                      <a:pt x="5316" y="211"/>
                                    </a:lnTo>
                                    <a:lnTo>
                                      <a:pt x="5322" y="221"/>
                                    </a:lnTo>
                                    <a:lnTo>
                                      <a:pt x="5328" y="229"/>
                                    </a:lnTo>
                                    <a:lnTo>
                                      <a:pt x="5334" y="233"/>
                                    </a:lnTo>
                                    <a:lnTo>
                                      <a:pt x="5342" y="237"/>
                                    </a:lnTo>
                                    <a:lnTo>
                                      <a:pt x="5350" y="237"/>
                                    </a:lnTo>
                                    <a:lnTo>
                                      <a:pt x="5358" y="237"/>
                                    </a:lnTo>
                                    <a:lnTo>
                                      <a:pt x="5364" y="235"/>
                                    </a:lnTo>
                                    <a:lnTo>
                                      <a:pt x="5368" y="231"/>
                                    </a:lnTo>
                                    <a:lnTo>
                                      <a:pt x="5374" y="227"/>
                                    </a:lnTo>
                                    <a:lnTo>
                                      <a:pt x="5378" y="221"/>
                                    </a:lnTo>
                                    <a:lnTo>
                                      <a:pt x="5382" y="213"/>
                                    </a:lnTo>
                                    <a:lnTo>
                                      <a:pt x="5386" y="205"/>
                                    </a:lnTo>
                                    <a:lnTo>
                                      <a:pt x="5387" y="195"/>
                                    </a:lnTo>
                                    <a:close/>
                                    <a:moveTo>
                                      <a:pt x="5316" y="15"/>
                                    </a:moveTo>
                                    <a:lnTo>
                                      <a:pt x="5342" y="15"/>
                                    </a:lnTo>
                                    <a:lnTo>
                                      <a:pt x="5354" y="35"/>
                                    </a:lnTo>
                                    <a:lnTo>
                                      <a:pt x="5368" y="15"/>
                                    </a:lnTo>
                                    <a:lnTo>
                                      <a:pt x="5391" y="15"/>
                                    </a:lnTo>
                                    <a:lnTo>
                                      <a:pt x="5370" y="55"/>
                                    </a:lnTo>
                                    <a:lnTo>
                                      <a:pt x="5340" y="55"/>
                                    </a:lnTo>
                                    <a:lnTo>
                                      <a:pt x="5316" y="15"/>
                                    </a:lnTo>
                                    <a:close/>
                                    <a:moveTo>
                                      <a:pt x="5443" y="268"/>
                                    </a:moveTo>
                                    <a:lnTo>
                                      <a:pt x="5443" y="69"/>
                                    </a:lnTo>
                                    <a:lnTo>
                                      <a:pt x="5513" y="69"/>
                                    </a:lnTo>
                                    <a:lnTo>
                                      <a:pt x="5536" y="71"/>
                                    </a:lnTo>
                                    <a:lnTo>
                                      <a:pt x="5552" y="75"/>
                                    </a:lnTo>
                                    <a:lnTo>
                                      <a:pt x="5556" y="77"/>
                                    </a:lnTo>
                                    <a:lnTo>
                                      <a:pt x="5562" y="82"/>
                                    </a:lnTo>
                                    <a:lnTo>
                                      <a:pt x="5566" y="86"/>
                                    </a:lnTo>
                                    <a:lnTo>
                                      <a:pt x="5570" y="92"/>
                                    </a:lnTo>
                                    <a:lnTo>
                                      <a:pt x="5574" y="100"/>
                                    </a:lnTo>
                                    <a:lnTo>
                                      <a:pt x="5576" y="108"/>
                                    </a:lnTo>
                                    <a:lnTo>
                                      <a:pt x="5578" y="116"/>
                                    </a:lnTo>
                                    <a:lnTo>
                                      <a:pt x="5578" y="124"/>
                                    </a:lnTo>
                                    <a:lnTo>
                                      <a:pt x="5576" y="136"/>
                                    </a:lnTo>
                                    <a:lnTo>
                                      <a:pt x="5574" y="146"/>
                                    </a:lnTo>
                                    <a:lnTo>
                                      <a:pt x="5572" y="154"/>
                                    </a:lnTo>
                                    <a:lnTo>
                                      <a:pt x="5566" y="161"/>
                                    </a:lnTo>
                                    <a:lnTo>
                                      <a:pt x="5560" y="169"/>
                                    </a:lnTo>
                                    <a:lnTo>
                                      <a:pt x="5552" y="173"/>
                                    </a:lnTo>
                                    <a:lnTo>
                                      <a:pt x="5544" y="177"/>
                                    </a:lnTo>
                                    <a:lnTo>
                                      <a:pt x="5534" y="179"/>
                                    </a:lnTo>
                                    <a:lnTo>
                                      <a:pt x="5544" y="187"/>
                                    </a:lnTo>
                                    <a:lnTo>
                                      <a:pt x="5552" y="197"/>
                                    </a:lnTo>
                                    <a:lnTo>
                                      <a:pt x="5560" y="209"/>
                                    </a:lnTo>
                                    <a:lnTo>
                                      <a:pt x="5570" y="229"/>
                                    </a:lnTo>
                                    <a:lnTo>
                                      <a:pt x="5590" y="268"/>
                                    </a:lnTo>
                                    <a:lnTo>
                                      <a:pt x="5552" y="268"/>
                                    </a:lnTo>
                                    <a:lnTo>
                                      <a:pt x="5529" y="225"/>
                                    </a:lnTo>
                                    <a:lnTo>
                                      <a:pt x="5517" y="205"/>
                                    </a:lnTo>
                                    <a:lnTo>
                                      <a:pt x="5511" y="195"/>
                                    </a:lnTo>
                                    <a:lnTo>
                                      <a:pt x="5505" y="189"/>
                                    </a:lnTo>
                                    <a:lnTo>
                                      <a:pt x="5501" y="187"/>
                                    </a:lnTo>
                                    <a:lnTo>
                                      <a:pt x="5493" y="185"/>
                                    </a:lnTo>
                                    <a:lnTo>
                                      <a:pt x="5483" y="185"/>
                                    </a:lnTo>
                                    <a:lnTo>
                                      <a:pt x="5477" y="185"/>
                                    </a:lnTo>
                                    <a:lnTo>
                                      <a:pt x="5477" y="268"/>
                                    </a:lnTo>
                                    <a:lnTo>
                                      <a:pt x="5443" y="268"/>
                                    </a:lnTo>
                                    <a:close/>
                                    <a:moveTo>
                                      <a:pt x="5477" y="154"/>
                                    </a:moveTo>
                                    <a:lnTo>
                                      <a:pt x="5501" y="154"/>
                                    </a:lnTo>
                                    <a:lnTo>
                                      <a:pt x="5521" y="152"/>
                                    </a:lnTo>
                                    <a:lnTo>
                                      <a:pt x="5530" y="152"/>
                                    </a:lnTo>
                                    <a:lnTo>
                                      <a:pt x="5536" y="148"/>
                                    </a:lnTo>
                                    <a:lnTo>
                                      <a:pt x="5540" y="144"/>
                                    </a:lnTo>
                                    <a:lnTo>
                                      <a:pt x="5542" y="136"/>
                                    </a:lnTo>
                                    <a:lnTo>
                                      <a:pt x="5544" y="128"/>
                                    </a:lnTo>
                                    <a:lnTo>
                                      <a:pt x="5542" y="118"/>
                                    </a:lnTo>
                                    <a:lnTo>
                                      <a:pt x="5540" y="112"/>
                                    </a:lnTo>
                                    <a:lnTo>
                                      <a:pt x="5536" y="106"/>
                                    </a:lnTo>
                                    <a:lnTo>
                                      <a:pt x="5530" y="104"/>
                                    </a:lnTo>
                                    <a:lnTo>
                                      <a:pt x="5521" y="102"/>
                                    </a:lnTo>
                                    <a:lnTo>
                                      <a:pt x="5503" y="102"/>
                                    </a:lnTo>
                                    <a:lnTo>
                                      <a:pt x="5477" y="102"/>
                                    </a:lnTo>
                                    <a:lnTo>
                                      <a:pt x="5477" y="1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3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14020" y="83185"/>
                                <a:ext cx="231140" cy="229235"/>
                              </a:xfrm>
                              <a:custGeom>
                                <a:avLst/>
                                <a:gdLst>
                                  <a:gd name="T0" fmla="*/ 290 w 727"/>
                                  <a:gd name="T1" fmla="*/ 6 h 721"/>
                                  <a:gd name="T2" fmla="*/ 190 w 727"/>
                                  <a:gd name="T3" fmla="*/ 43 h 721"/>
                                  <a:gd name="T4" fmla="*/ 107 w 727"/>
                                  <a:gd name="T5" fmla="*/ 104 h 721"/>
                                  <a:gd name="T6" fmla="*/ 43 w 727"/>
                                  <a:gd name="T7" fmla="*/ 187 h 721"/>
                                  <a:gd name="T8" fmla="*/ 8 w 727"/>
                                  <a:gd name="T9" fmla="*/ 288 h 721"/>
                                  <a:gd name="T10" fmla="*/ 2 w 727"/>
                                  <a:gd name="T11" fmla="*/ 397 h 721"/>
                                  <a:gd name="T12" fmla="*/ 30 w 727"/>
                                  <a:gd name="T13" fmla="*/ 499 h 721"/>
                                  <a:gd name="T14" fmla="*/ 83 w 727"/>
                                  <a:gd name="T15" fmla="*/ 590 h 721"/>
                                  <a:gd name="T16" fmla="*/ 161 w 727"/>
                                  <a:gd name="T17" fmla="*/ 659 h 721"/>
                                  <a:gd name="T18" fmla="*/ 256 w 727"/>
                                  <a:gd name="T19" fmla="*/ 705 h 721"/>
                                  <a:gd name="T20" fmla="*/ 363 w 727"/>
                                  <a:gd name="T21" fmla="*/ 721 h 721"/>
                                  <a:gd name="T22" fmla="*/ 470 w 727"/>
                                  <a:gd name="T23" fmla="*/ 705 h 721"/>
                                  <a:gd name="T24" fmla="*/ 566 w 727"/>
                                  <a:gd name="T25" fmla="*/ 659 h 721"/>
                                  <a:gd name="T26" fmla="*/ 643 w 727"/>
                                  <a:gd name="T27" fmla="*/ 590 h 721"/>
                                  <a:gd name="T28" fmla="*/ 697 w 727"/>
                                  <a:gd name="T29" fmla="*/ 499 h 721"/>
                                  <a:gd name="T30" fmla="*/ 725 w 727"/>
                                  <a:gd name="T31" fmla="*/ 397 h 721"/>
                                  <a:gd name="T32" fmla="*/ 719 w 727"/>
                                  <a:gd name="T33" fmla="*/ 288 h 721"/>
                                  <a:gd name="T34" fmla="*/ 681 w 727"/>
                                  <a:gd name="T35" fmla="*/ 187 h 721"/>
                                  <a:gd name="T36" fmla="*/ 619 w 727"/>
                                  <a:gd name="T37" fmla="*/ 104 h 721"/>
                                  <a:gd name="T38" fmla="*/ 536 w 727"/>
                                  <a:gd name="T39" fmla="*/ 43 h 721"/>
                                  <a:gd name="T40" fmla="*/ 437 w 727"/>
                                  <a:gd name="T41" fmla="*/ 6 h 721"/>
                                  <a:gd name="T42" fmla="*/ 363 w 727"/>
                                  <a:gd name="T43" fmla="*/ 663 h 721"/>
                                  <a:gd name="T44" fmla="*/ 272 w 727"/>
                                  <a:gd name="T45" fmla="*/ 650 h 721"/>
                                  <a:gd name="T46" fmla="*/ 192 w 727"/>
                                  <a:gd name="T47" fmla="*/ 612 h 721"/>
                                  <a:gd name="T48" fmla="*/ 129 w 727"/>
                                  <a:gd name="T49" fmla="*/ 553 h 721"/>
                                  <a:gd name="T50" fmla="*/ 83 w 727"/>
                                  <a:gd name="T51" fmla="*/ 478 h 721"/>
                                  <a:gd name="T52" fmla="*/ 59 w 727"/>
                                  <a:gd name="T53" fmla="*/ 391 h 721"/>
                                  <a:gd name="T54" fmla="*/ 65 w 727"/>
                                  <a:gd name="T55" fmla="*/ 298 h 721"/>
                                  <a:gd name="T56" fmla="*/ 95 w 727"/>
                                  <a:gd name="T57" fmla="*/ 215 h 721"/>
                                  <a:gd name="T58" fmla="*/ 147 w 727"/>
                                  <a:gd name="T59" fmla="*/ 146 h 721"/>
                                  <a:gd name="T60" fmla="*/ 218 w 727"/>
                                  <a:gd name="T61" fmla="*/ 93 h 721"/>
                                  <a:gd name="T62" fmla="*/ 302 w 727"/>
                                  <a:gd name="T63" fmla="*/ 63 h 721"/>
                                  <a:gd name="T64" fmla="*/ 395 w 727"/>
                                  <a:gd name="T65" fmla="*/ 59 h 721"/>
                                  <a:gd name="T66" fmla="*/ 482 w 727"/>
                                  <a:gd name="T67" fmla="*/ 81 h 721"/>
                                  <a:gd name="T68" fmla="*/ 556 w 727"/>
                                  <a:gd name="T69" fmla="*/ 126 h 721"/>
                                  <a:gd name="T70" fmla="*/ 615 w 727"/>
                                  <a:gd name="T71" fmla="*/ 191 h 721"/>
                                  <a:gd name="T72" fmla="*/ 653 w 727"/>
                                  <a:gd name="T73" fmla="*/ 270 h 721"/>
                                  <a:gd name="T74" fmla="*/ 667 w 727"/>
                                  <a:gd name="T75" fmla="*/ 359 h 721"/>
                                  <a:gd name="T76" fmla="*/ 653 w 727"/>
                                  <a:gd name="T77" fmla="*/ 450 h 721"/>
                                  <a:gd name="T78" fmla="*/ 615 w 727"/>
                                  <a:gd name="T79" fmla="*/ 529 h 721"/>
                                  <a:gd name="T80" fmla="*/ 556 w 727"/>
                                  <a:gd name="T81" fmla="*/ 594 h 721"/>
                                  <a:gd name="T82" fmla="*/ 482 w 727"/>
                                  <a:gd name="T83" fmla="*/ 640 h 721"/>
                                  <a:gd name="T84" fmla="*/ 395 w 727"/>
                                  <a:gd name="T85" fmla="*/ 661 h 7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727" h="721">
                                    <a:moveTo>
                                      <a:pt x="363" y="0"/>
                                    </a:moveTo>
                                    <a:lnTo>
                                      <a:pt x="325" y="0"/>
                                    </a:lnTo>
                                    <a:lnTo>
                                      <a:pt x="290" y="6"/>
                                    </a:lnTo>
                                    <a:lnTo>
                                      <a:pt x="256" y="15"/>
                                    </a:lnTo>
                                    <a:lnTo>
                                      <a:pt x="222" y="27"/>
                                    </a:lnTo>
                                    <a:lnTo>
                                      <a:pt x="190" y="43"/>
                                    </a:lnTo>
                                    <a:lnTo>
                                      <a:pt x="161" y="61"/>
                                    </a:lnTo>
                                    <a:lnTo>
                                      <a:pt x="133" y="81"/>
                                    </a:lnTo>
                                    <a:lnTo>
                                      <a:pt x="107" y="104"/>
                                    </a:lnTo>
                                    <a:lnTo>
                                      <a:pt x="83" y="130"/>
                                    </a:lnTo>
                                    <a:lnTo>
                                      <a:pt x="61" y="158"/>
                                    </a:lnTo>
                                    <a:lnTo>
                                      <a:pt x="43" y="187"/>
                                    </a:lnTo>
                                    <a:lnTo>
                                      <a:pt x="30" y="219"/>
                                    </a:lnTo>
                                    <a:lnTo>
                                      <a:pt x="16" y="253"/>
                                    </a:lnTo>
                                    <a:lnTo>
                                      <a:pt x="8" y="288"/>
                                    </a:lnTo>
                                    <a:lnTo>
                                      <a:pt x="2" y="324"/>
                                    </a:lnTo>
                                    <a:lnTo>
                                      <a:pt x="0" y="359"/>
                                    </a:lnTo>
                                    <a:lnTo>
                                      <a:pt x="2" y="397"/>
                                    </a:lnTo>
                                    <a:lnTo>
                                      <a:pt x="8" y="432"/>
                                    </a:lnTo>
                                    <a:lnTo>
                                      <a:pt x="16" y="468"/>
                                    </a:lnTo>
                                    <a:lnTo>
                                      <a:pt x="30" y="499"/>
                                    </a:lnTo>
                                    <a:lnTo>
                                      <a:pt x="43" y="531"/>
                                    </a:lnTo>
                                    <a:lnTo>
                                      <a:pt x="61" y="561"/>
                                    </a:lnTo>
                                    <a:lnTo>
                                      <a:pt x="83" y="590"/>
                                    </a:lnTo>
                                    <a:lnTo>
                                      <a:pt x="107" y="616"/>
                                    </a:lnTo>
                                    <a:lnTo>
                                      <a:pt x="133" y="638"/>
                                    </a:lnTo>
                                    <a:lnTo>
                                      <a:pt x="161" y="659"/>
                                    </a:lnTo>
                                    <a:lnTo>
                                      <a:pt x="190" y="677"/>
                                    </a:lnTo>
                                    <a:lnTo>
                                      <a:pt x="222" y="693"/>
                                    </a:lnTo>
                                    <a:lnTo>
                                      <a:pt x="256" y="705"/>
                                    </a:lnTo>
                                    <a:lnTo>
                                      <a:pt x="290" y="713"/>
                                    </a:lnTo>
                                    <a:lnTo>
                                      <a:pt x="325" y="719"/>
                                    </a:lnTo>
                                    <a:lnTo>
                                      <a:pt x="363" y="721"/>
                                    </a:lnTo>
                                    <a:lnTo>
                                      <a:pt x="401" y="719"/>
                                    </a:lnTo>
                                    <a:lnTo>
                                      <a:pt x="437" y="713"/>
                                    </a:lnTo>
                                    <a:lnTo>
                                      <a:pt x="470" y="705"/>
                                    </a:lnTo>
                                    <a:lnTo>
                                      <a:pt x="504" y="693"/>
                                    </a:lnTo>
                                    <a:lnTo>
                                      <a:pt x="536" y="677"/>
                                    </a:lnTo>
                                    <a:lnTo>
                                      <a:pt x="566" y="659"/>
                                    </a:lnTo>
                                    <a:lnTo>
                                      <a:pt x="594" y="638"/>
                                    </a:lnTo>
                                    <a:lnTo>
                                      <a:pt x="619" y="616"/>
                                    </a:lnTo>
                                    <a:lnTo>
                                      <a:pt x="643" y="590"/>
                                    </a:lnTo>
                                    <a:lnTo>
                                      <a:pt x="663" y="561"/>
                                    </a:lnTo>
                                    <a:lnTo>
                                      <a:pt x="681" y="531"/>
                                    </a:lnTo>
                                    <a:lnTo>
                                      <a:pt x="697" y="499"/>
                                    </a:lnTo>
                                    <a:lnTo>
                                      <a:pt x="709" y="468"/>
                                    </a:lnTo>
                                    <a:lnTo>
                                      <a:pt x="719" y="432"/>
                                    </a:lnTo>
                                    <a:lnTo>
                                      <a:pt x="725" y="397"/>
                                    </a:lnTo>
                                    <a:lnTo>
                                      <a:pt x="727" y="359"/>
                                    </a:lnTo>
                                    <a:lnTo>
                                      <a:pt x="725" y="324"/>
                                    </a:lnTo>
                                    <a:lnTo>
                                      <a:pt x="719" y="288"/>
                                    </a:lnTo>
                                    <a:lnTo>
                                      <a:pt x="709" y="253"/>
                                    </a:lnTo>
                                    <a:lnTo>
                                      <a:pt x="697" y="219"/>
                                    </a:lnTo>
                                    <a:lnTo>
                                      <a:pt x="681" y="187"/>
                                    </a:lnTo>
                                    <a:lnTo>
                                      <a:pt x="663" y="158"/>
                                    </a:lnTo>
                                    <a:lnTo>
                                      <a:pt x="643" y="130"/>
                                    </a:lnTo>
                                    <a:lnTo>
                                      <a:pt x="619" y="104"/>
                                    </a:lnTo>
                                    <a:lnTo>
                                      <a:pt x="594" y="81"/>
                                    </a:lnTo>
                                    <a:lnTo>
                                      <a:pt x="566" y="61"/>
                                    </a:lnTo>
                                    <a:lnTo>
                                      <a:pt x="536" y="43"/>
                                    </a:lnTo>
                                    <a:lnTo>
                                      <a:pt x="504" y="27"/>
                                    </a:lnTo>
                                    <a:lnTo>
                                      <a:pt x="470" y="15"/>
                                    </a:lnTo>
                                    <a:lnTo>
                                      <a:pt x="437" y="6"/>
                                    </a:lnTo>
                                    <a:lnTo>
                                      <a:pt x="401" y="0"/>
                                    </a:lnTo>
                                    <a:lnTo>
                                      <a:pt x="363" y="0"/>
                                    </a:lnTo>
                                    <a:close/>
                                    <a:moveTo>
                                      <a:pt x="363" y="663"/>
                                    </a:moveTo>
                                    <a:lnTo>
                                      <a:pt x="331" y="661"/>
                                    </a:lnTo>
                                    <a:lnTo>
                                      <a:pt x="302" y="657"/>
                                    </a:lnTo>
                                    <a:lnTo>
                                      <a:pt x="272" y="650"/>
                                    </a:lnTo>
                                    <a:lnTo>
                                      <a:pt x="244" y="640"/>
                                    </a:lnTo>
                                    <a:lnTo>
                                      <a:pt x="218" y="626"/>
                                    </a:lnTo>
                                    <a:lnTo>
                                      <a:pt x="192" y="612"/>
                                    </a:lnTo>
                                    <a:lnTo>
                                      <a:pt x="169" y="594"/>
                                    </a:lnTo>
                                    <a:lnTo>
                                      <a:pt x="147" y="574"/>
                                    </a:lnTo>
                                    <a:lnTo>
                                      <a:pt x="129" y="553"/>
                                    </a:lnTo>
                                    <a:lnTo>
                                      <a:pt x="111" y="529"/>
                                    </a:lnTo>
                                    <a:lnTo>
                                      <a:pt x="95" y="503"/>
                                    </a:lnTo>
                                    <a:lnTo>
                                      <a:pt x="83" y="478"/>
                                    </a:lnTo>
                                    <a:lnTo>
                                      <a:pt x="71" y="450"/>
                                    </a:lnTo>
                                    <a:lnTo>
                                      <a:pt x="65" y="420"/>
                                    </a:lnTo>
                                    <a:lnTo>
                                      <a:pt x="59" y="391"/>
                                    </a:lnTo>
                                    <a:lnTo>
                                      <a:pt x="57" y="359"/>
                                    </a:lnTo>
                                    <a:lnTo>
                                      <a:pt x="59" y="330"/>
                                    </a:lnTo>
                                    <a:lnTo>
                                      <a:pt x="65" y="298"/>
                                    </a:lnTo>
                                    <a:lnTo>
                                      <a:pt x="71" y="270"/>
                                    </a:lnTo>
                                    <a:lnTo>
                                      <a:pt x="83" y="243"/>
                                    </a:lnTo>
                                    <a:lnTo>
                                      <a:pt x="95" y="215"/>
                                    </a:lnTo>
                                    <a:lnTo>
                                      <a:pt x="111" y="191"/>
                                    </a:lnTo>
                                    <a:lnTo>
                                      <a:pt x="129" y="168"/>
                                    </a:lnTo>
                                    <a:lnTo>
                                      <a:pt x="147" y="146"/>
                                    </a:lnTo>
                                    <a:lnTo>
                                      <a:pt x="169" y="126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218" y="93"/>
                                    </a:lnTo>
                                    <a:lnTo>
                                      <a:pt x="244" y="81"/>
                                    </a:lnTo>
                                    <a:lnTo>
                                      <a:pt x="272" y="71"/>
                                    </a:lnTo>
                                    <a:lnTo>
                                      <a:pt x="302" y="63"/>
                                    </a:lnTo>
                                    <a:lnTo>
                                      <a:pt x="331" y="59"/>
                                    </a:lnTo>
                                    <a:lnTo>
                                      <a:pt x="363" y="57"/>
                                    </a:lnTo>
                                    <a:lnTo>
                                      <a:pt x="395" y="59"/>
                                    </a:lnTo>
                                    <a:lnTo>
                                      <a:pt x="425" y="63"/>
                                    </a:lnTo>
                                    <a:lnTo>
                                      <a:pt x="453" y="71"/>
                                    </a:lnTo>
                                    <a:lnTo>
                                      <a:pt x="482" y="81"/>
                                    </a:lnTo>
                                    <a:lnTo>
                                      <a:pt x="508" y="93"/>
                                    </a:lnTo>
                                    <a:lnTo>
                                      <a:pt x="534" y="108"/>
                                    </a:lnTo>
                                    <a:lnTo>
                                      <a:pt x="556" y="126"/>
                                    </a:lnTo>
                                    <a:lnTo>
                                      <a:pt x="578" y="146"/>
                                    </a:lnTo>
                                    <a:lnTo>
                                      <a:pt x="598" y="168"/>
                                    </a:lnTo>
                                    <a:lnTo>
                                      <a:pt x="615" y="191"/>
                                    </a:lnTo>
                                    <a:lnTo>
                                      <a:pt x="631" y="215"/>
                                    </a:lnTo>
                                    <a:lnTo>
                                      <a:pt x="643" y="243"/>
                                    </a:lnTo>
                                    <a:lnTo>
                                      <a:pt x="653" y="270"/>
                                    </a:lnTo>
                                    <a:lnTo>
                                      <a:pt x="661" y="298"/>
                                    </a:lnTo>
                                    <a:lnTo>
                                      <a:pt x="667" y="330"/>
                                    </a:lnTo>
                                    <a:lnTo>
                                      <a:pt x="667" y="359"/>
                                    </a:lnTo>
                                    <a:lnTo>
                                      <a:pt x="667" y="391"/>
                                    </a:lnTo>
                                    <a:lnTo>
                                      <a:pt x="661" y="420"/>
                                    </a:lnTo>
                                    <a:lnTo>
                                      <a:pt x="653" y="450"/>
                                    </a:lnTo>
                                    <a:lnTo>
                                      <a:pt x="643" y="478"/>
                                    </a:lnTo>
                                    <a:lnTo>
                                      <a:pt x="631" y="503"/>
                                    </a:lnTo>
                                    <a:lnTo>
                                      <a:pt x="615" y="529"/>
                                    </a:lnTo>
                                    <a:lnTo>
                                      <a:pt x="598" y="553"/>
                                    </a:lnTo>
                                    <a:lnTo>
                                      <a:pt x="578" y="574"/>
                                    </a:lnTo>
                                    <a:lnTo>
                                      <a:pt x="556" y="594"/>
                                    </a:lnTo>
                                    <a:lnTo>
                                      <a:pt x="534" y="612"/>
                                    </a:lnTo>
                                    <a:lnTo>
                                      <a:pt x="508" y="626"/>
                                    </a:lnTo>
                                    <a:lnTo>
                                      <a:pt x="482" y="640"/>
                                    </a:lnTo>
                                    <a:lnTo>
                                      <a:pt x="453" y="650"/>
                                    </a:lnTo>
                                    <a:lnTo>
                                      <a:pt x="425" y="657"/>
                                    </a:lnTo>
                                    <a:lnTo>
                                      <a:pt x="395" y="661"/>
                                    </a:lnTo>
                                    <a:lnTo>
                                      <a:pt x="363" y="6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3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39725" y="9525"/>
                                <a:ext cx="379095" cy="376555"/>
                              </a:xfrm>
                              <a:custGeom>
                                <a:avLst/>
                                <a:gdLst>
                                  <a:gd name="T0" fmla="*/ 479 w 1194"/>
                                  <a:gd name="T1" fmla="*/ 11 h 1187"/>
                                  <a:gd name="T2" fmla="*/ 340 w 1194"/>
                                  <a:gd name="T3" fmla="*/ 59 h 1187"/>
                                  <a:gd name="T4" fmla="*/ 219 w 1194"/>
                                  <a:gd name="T5" fmla="*/ 136 h 1187"/>
                                  <a:gd name="T6" fmla="*/ 120 w 1194"/>
                                  <a:gd name="T7" fmla="*/ 239 h 1187"/>
                                  <a:gd name="T8" fmla="*/ 48 w 1194"/>
                                  <a:gd name="T9" fmla="*/ 363 h 1187"/>
                                  <a:gd name="T10" fmla="*/ 8 w 1194"/>
                                  <a:gd name="T11" fmla="*/ 503 h 1187"/>
                                  <a:gd name="T12" fmla="*/ 4 w 1194"/>
                                  <a:gd name="T13" fmla="*/ 653 h 1187"/>
                                  <a:gd name="T14" fmla="*/ 38 w 1194"/>
                                  <a:gd name="T15" fmla="*/ 796 h 1187"/>
                                  <a:gd name="T16" fmla="*/ 104 w 1194"/>
                                  <a:gd name="T17" fmla="*/ 924 h 1187"/>
                                  <a:gd name="T18" fmla="*/ 197 w 1194"/>
                                  <a:gd name="T19" fmla="*/ 1031 h 1187"/>
                                  <a:gd name="T20" fmla="*/ 314 w 1194"/>
                                  <a:gd name="T21" fmla="*/ 1114 h 1187"/>
                                  <a:gd name="T22" fmla="*/ 449 w 1194"/>
                                  <a:gd name="T23" fmla="*/ 1167 h 1187"/>
                                  <a:gd name="T24" fmla="*/ 598 w 1194"/>
                                  <a:gd name="T25" fmla="*/ 1187 h 1187"/>
                                  <a:gd name="T26" fmla="*/ 747 w 1194"/>
                                  <a:gd name="T27" fmla="*/ 1167 h 1187"/>
                                  <a:gd name="T28" fmla="*/ 882 w 1194"/>
                                  <a:gd name="T29" fmla="*/ 1114 h 1187"/>
                                  <a:gd name="T30" fmla="*/ 999 w 1194"/>
                                  <a:gd name="T31" fmla="*/ 1031 h 1187"/>
                                  <a:gd name="T32" fmla="*/ 1093 w 1194"/>
                                  <a:gd name="T33" fmla="*/ 924 h 1187"/>
                                  <a:gd name="T34" fmla="*/ 1158 w 1194"/>
                                  <a:gd name="T35" fmla="*/ 796 h 1187"/>
                                  <a:gd name="T36" fmla="*/ 1192 w 1194"/>
                                  <a:gd name="T37" fmla="*/ 653 h 1187"/>
                                  <a:gd name="T38" fmla="*/ 1188 w 1194"/>
                                  <a:gd name="T39" fmla="*/ 503 h 1187"/>
                                  <a:gd name="T40" fmla="*/ 1148 w 1194"/>
                                  <a:gd name="T41" fmla="*/ 363 h 1187"/>
                                  <a:gd name="T42" fmla="*/ 1077 w 1194"/>
                                  <a:gd name="T43" fmla="*/ 239 h 1187"/>
                                  <a:gd name="T44" fmla="*/ 978 w 1194"/>
                                  <a:gd name="T45" fmla="*/ 136 h 1187"/>
                                  <a:gd name="T46" fmla="*/ 856 w 1194"/>
                                  <a:gd name="T47" fmla="*/ 59 h 1187"/>
                                  <a:gd name="T48" fmla="*/ 717 w 1194"/>
                                  <a:gd name="T49" fmla="*/ 11 h 1187"/>
                                  <a:gd name="T50" fmla="*/ 598 w 1194"/>
                                  <a:gd name="T51" fmla="*/ 1127 h 1187"/>
                                  <a:gd name="T52" fmla="*/ 463 w 1194"/>
                                  <a:gd name="T53" fmla="*/ 1112 h 1187"/>
                                  <a:gd name="T54" fmla="*/ 342 w 1194"/>
                                  <a:gd name="T55" fmla="*/ 1062 h 1187"/>
                                  <a:gd name="T56" fmla="*/ 237 w 1194"/>
                                  <a:gd name="T57" fmla="*/ 989 h 1187"/>
                                  <a:gd name="T58" fmla="*/ 151 w 1194"/>
                                  <a:gd name="T59" fmla="*/ 892 h 1187"/>
                                  <a:gd name="T60" fmla="*/ 92 w 1194"/>
                                  <a:gd name="T61" fmla="*/ 776 h 1187"/>
                                  <a:gd name="T62" fmla="*/ 62 w 1194"/>
                                  <a:gd name="T63" fmla="*/ 647 h 1187"/>
                                  <a:gd name="T64" fmla="*/ 66 w 1194"/>
                                  <a:gd name="T65" fmla="*/ 511 h 1187"/>
                                  <a:gd name="T66" fmla="*/ 102 w 1194"/>
                                  <a:gd name="T67" fmla="*/ 385 h 1187"/>
                                  <a:gd name="T68" fmla="*/ 167 w 1194"/>
                                  <a:gd name="T69" fmla="*/ 272 h 1187"/>
                                  <a:gd name="T70" fmla="*/ 257 w 1194"/>
                                  <a:gd name="T71" fmla="*/ 181 h 1187"/>
                                  <a:gd name="T72" fmla="*/ 366 w 1194"/>
                                  <a:gd name="T73" fmla="*/ 110 h 1187"/>
                                  <a:gd name="T74" fmla="*/ 491 w 1194"/>
                                  <a:gd name="T75" fmla="*/ 69 h 1187"/>
                                  <a:gd name="T76" fmla="*/ 626 w 1194"/>
                                  <a:gd name="T77" fmla="*/ 59 h 1187"/>
                                  <a:gd name="T78" fmla="*/ 757 w 1194"/>
                                  <a:gd name="T79" fmla="*/ 83 h 1187"/>
                                  <a:gd name="T80" fmla="*/ 876 w 1194"/>
                                  <a:gd name="T81" fmla="*/ 136 h 1187"/>
                                  <a:gd name="T82" fmla="*/ 978 w 1194"/>
                                  <a:gd name="T83" fmla="*/ 215 h 1187"/>
                                  <a:gd name="T84" fmla="*/ 1059 w 1194"/>
                                  <a:gd name="T85" fmla="*/ 316 h 1187"/>
                                  <a:gd name="T86" fmla="*/ 1113 w 1194"/>
                                  <a:gd name="T87" fmla="*/ 434 h 1187"/>
                                  <a:gd name="T88" fmla="*/ 1136 w 1194"/>
                                  <a:gd name="T89" fmla="*/ 565 h 1187"/>
                                  <a:gd name="T90" fmla="*/ 1125 w 1194"/>
                                  <a:gd name="T91" fmla="*/ 701 h 1187"/>
                                  <a:gd name="T92" fmla="*/ 1083 w 1194"/>
                                  <a:gd name="T93" fmla="*/ 825 h 1187"/>
                                  <a:gd name="T94" fmla="*/ 1013 w 1194"/>
                                  <a:gd name="T95" fmla="*/ 932 h 1187"/>
                                  <a:gd name="T96" fmla="*/ 920 w 1194"/>
                                  <a:gd name="T97" fmla="*/ 1021 h 1187"/>
                                  <a:gd name="T98" fmla="*/ 807 w 1194"/>
                                  <a:gd name="T99" fmla="*/ 1086 h 1187"/>
                                  <a:gd name="T100" fmla="*/ 680 w 1194"/>
                                  <a:gd name="T101" fmla="*/ 1122 h 11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194" h="1187">
                                    <a:moveTo>
                                      <a:pt x="598" y="0"/>
                                    </a:moveTo>
                                    <a:lnTo>
                                      <a:pt x="568" y="2"/>
                                    </a:lnTo>
                                    <a:lnTo>
                                      <a:pt x="537" y="4"/>
                                    </a:lnTo>
                                    <a:lnTo>
                                      <a:pt x="507" y="8"/>
                                    </a:lnTo>
                                    <a:lnTo>
                                      <a:pt x="479" y="11"/>
                                    </a:lnTo>
                                    <a:lnTo>
                                      <a:pt x="449" y="19"/>
                                    </a:lnTo>
                                    <a:lnTo>
                                      <a:pt x="421" y="27"/>
                                    </a:lnTo>
                                    <a:lnTo>
                                      <a:pt x="394" y="35"/>
                                    </a:lnTo>
                                    <a:lnTo>
                                      <a:pt x="366" y="47"/>
                                    </a:lnTo>
                                    <a:lnTo>
                                      <a:pt x="340" y="59"/>
                                    </a:lnTo>
                                    <a:lnTo>
                                      <a:pt x="314" y="71"/>
                                    </a:lnTo>
                                    <a:lnTo>
                                      <a:pt x="288" y="87"/>
                                    </a:lnTo>
                                    <a:lnTo>
                                      <a:pt x="265" y="102"/>
                                    </a:lnTo>
                                    <a:lnTo>
                                      <a:pt x="241" y="118"/>
                                    </a:lnTo>
                                    <a:lnTo>
                                      <a:pt x="219" y="136"/>
                                    </a:lnTo>
                                    <a:lnTo>
                                      <a:pt x="197" y="154"/>
                                    </a:lnTo>
                                    <a:lnTo>
                                      <a:pt x="177" y="173"/>
                                    </a:lnTo>
                                    <a:lnTo>
                                      <a:pt x="157" y="195"/>
                                    </a:lnTo>
                                    <a:lnTo>
                                      <a:pt x="137" y="217"/>
                                    </a:lnTo>
                                    <a:lnTo>
                                      <a:pt x="120" y="239"/>
                                    </a:lnTo>
                                    <a:lnTo>
                                      <a:pt x="104" y="262"/>
                                    </a:lnTo>
                                    <a:lnTo>
                                      <a:pt x="88" y="286"/>
                                    </a:lnTo>
                                    <a:lnTo>
                                      <a:pt x="74" y="310"/>
                                    </a:lnTo>
                                    <a:lnTo>
                                      <a:pt x="60" y="335"/>
                                    </a:lnTo>
                                    <a:lnTo>
                                      <a:pt x="48" y="363"/>
                                    </a:lnTo>
                                    <a:lnTo>
                                      <a:pt x="38" y="389"/>
                                    </a:lnTo>
                                    <a:lnTo>
                                      <a:pt x="28" y="416"/>
                                    </a:lnTo>
                                    <a:lnTo>
                                      <a:pt x="20" y="444"/>
                                    </a:lnTo>
                                    <a:lnTo>
                                      <a:pt x="14" y="474"/>
                                    </a:lnTo>
                                    <a:lnTo>
                                      <a:pt x="8" y="503"/>
                                    </a:lnTo>
                                    <a:lnTo>
                                      <a:pt x="4" y="533"/>
                                    </a:lnTo>
                                    <a:lnTo>
                                      <a:pt x="2" y="563"/>
                                    </a:lnTo>
                                    <a:lnTo>
                                      <a:pt x="0" y="592"/>
                                    </a:lnTo>
                                    <a:lnTo>
                                      <a:pt x="2" y="624"/>
                                    </a:lnTo>
                                    <a:lnTo>
                                      <a:pt x="4" y="653"/>
                                    </a:lnTo>
                                    <a:lnTo>
                                      <a:pt x="8" y="683"/>
                                    </a:lnTo>
                                    <a:lnTo>
                                      <a:pt x="14" y="713"/>
                                    </a:lnTo>
                                    <a:lnTo>
                                      <a:pt x="20" y="740"/>
                                    </a:lnTo>
                                    <a:lnTo>
                                      <a:pt x="28" y="768"/>
                                    </a:lnTo>
                                    <a:lnTo>
                                      <a:pt x="38" y="796"/>
                                    </a:lnTo>
                                    <a:lnTo>
                                      <a:pt x="48" y="823"/>
                                    </a:lnTo>
                                    <a:lnTo>
                                      <a:pt x="60" y="849"/>
                                    </a:lnTo>
                                    <a:lnTo>
                                      <a:pt x="74" y="875"/>
                                    </a:lnTo>
                                    <a:lnTo>
                                      <a:pt x="88" y="900"/>
                                    </a:lnTo>
                                    <a:lnTo>
                                      <a:pt x="104" y="924"/>
                                    </a:lnTo>
                                    <a:lnTo>
                                      <a:pt x="120" y="948"/>
                                    </a:lnTo>
                                    <a:lnTo>
                                      <a:pt x="137" y="969"/>
                                    </a:lnTo>
                                    <a:lnTo>
                                      <a:pt x="157" y="991"/>
                                    </a:lnTo>
                                    <a:lnTo>
                                      <a:pt x="177" y="1011"/>
                                    </a:lnTo>
                                    <a:lnTo>
                                      <a:pt x="197" y="1031"/>
                                    </a:lnTo>
                                    <a:lnTo>
                                      <a:pt x="219" y="1050"/>
                                    </a:lnTo>
                                    <a:lnTo>
                                      <a:pt x="241" y="1068"/>
                                    </a:lnTo>
                                    <a:lnTo>
                                      <a:pt x="265" y="1084"/>
                                    </a:lnTo>
                                    <a:lnTo>
                                      <a:pt x="288" y="1100"/>
                                    </a:lnTo>
                                    <a:lnTo>
                                      <a:pt x="314" y="1114"/>
                                    </a:lnTo>
                                    <a:lnTo>
                                      <a:pt x="340" y="1127"/>
                                    </a:lnTo>
                                    <a:lnTo>
                                      <a:pt x="366" y="1139"/>
                                    </a:lnTo>
                                    <a:lnTo>
                                      <a:pt x="394" y="1149"/>
                                    </a:lnTo>
                                    <a:lnTo>
                                      <a:pt x="421" y="1159"/>
                                    </a:lnTo>
                                    <a:lnTo>
                                      <a:pt x="449" y="1167"/>
                                    </a:lnTo>
                                    <a:lnTo>
                                      <a:pt x="479" y="1173"/>
                                    </a:lnTo>
                                    <a:lnTo>
                                      <a:pt x="507" y="1179"/>
                                    </a:lnTo>
                                    <a:lnTo>
                                      <a:pt x="537" y="1183"/>
                                    </a:lnTo>
                                    <a:lnTo>
                                      <a:pt x="568" y="1185"/>
                                    </a:lnTo>
                                    <a:lnTo>
                                      <a:pt x="598" y="1187"/>
                                    </a:lnTo>
                                    <a:lnTo>
                                      <a:pt x="628" y="1185"/>
                                    </a:lnTo>
                                    <a:lnTo>
                                      <a:pt x="660" y="1183"/>
                                    </a:lnTo>
                                    <a:lnTo>
                                      <a:pt x="690" y="1179"/>
                                    </a:lnTo>
                                    <a:lnTo>
                                      <a:pt x="717" y="1173"/>
                                    </a:lnTo>
                                    <a:lnTo>
                                      <a:pt x="747" y="1167"/>
                                    </a:lnTo>
                                    <a:lnTo>
                                      <a:pt x="775" y="1159"/>
                                    </a:lnTo>
                                    <a:lnTo>
                                      <a:pt x="803" y="1149"/>
                                    </a:lnTo>
                                    <a:lnTo>
                                      <a:pt x="831" y="1139"/>
                                    </a:lnTo>
                                    <a:lnTo>
                                      <a:pt x="856" y="1127"/>
                                    </a:lnTo>
                                    <a:lnTo>
                                      <a:pt x="882" y="1114"/>
                                    </a:lnTo>
                                    <a:lnTo>
                                      <a:pt x="908" y="1100"/>
                                    </a:lnTo>
                                    <a:lnTo>
                                      <a:pt x="932" y="1084"/>
                                    </a:lnTo>
                                    <a:lnTo>
                                      <a:pt x="956" y="1068"/>
                                    </a:lnTo>
                                    <a:lnTo>
                                      <a:pt x="978" y="1050"/>
                                    </a:lnTo>
                                    <a:lnTo>
                                      <a:pt x="999" y="1031"/>
                                    </a:lnTo>
                                    <a:lnTo>
                                      <a:pt x="1019" y="1011"/>
                                    </a:lnTo>
                                    <a:lnTo>
                                      <a:pt x="1039" y="991"/>
                                    </a:lnTo>
                                    <a:lnTo>
                                      <a:pt x="1059" y="969"/>
                                    </a:lnTo>
                                    <a:lnTo>
                                      <a:pt x="1077" y="948"/>
                                    </a:lnTo>
                                    <a:lnTo>
                                      <a:pt x="1093" y="924"/>
                                    </a:lnTo>
                                    <a:lnTo>
                                      <a:pt x="1109" y="900"/>
                                    </a:lnTo>
                                    <a:lnTo>
                                      <a:pt x="1123" y="875"/>
                                    </a:lnTo>
                                    <a:lnTo>
                                      <a:pt x="1136" y="849"/>
                                    </a:lnTo>
                                    <a:lnTo>
                                      <a:pt x="1148" y="823"/>
                                    </a:lnTo>
                                    <a:lnTo>
                                      <a:pt x="1158" y="796"/>
                                    </a:lnTo>
                                    <a:lnTo>
                                      <a:pt x="1168" y="768"/>
                                    </a:lnTo>
                                    <a:lnTo>
                                      <a:pt x="1176" y="740"/>
                                    </a:lnTo>
                                    <a:lnTo>
                                      <a:pt x="1182" y="713"/>
                                    </a:lnTo>
                                    <a:lnTo>
                                      <a:pt x="1188" y="683"/>
                                    </a:lnTo>
                                    <a:lnTo>
                                      <a:pt x="1192" y="653"/>
                                    </a:lnTo>
                                    <a:lnTo>
                                      <a:pt x="1194" y="624"/>
                                    </a:lnTo>
                                    <a:lnTo>
                                      <a:pt x="1194" y="592"/>
                                    </a:lnTo>
                                    <a:lnTo>
                                      <a:pt x="1194" y="563"/>
                                    </a:lnTo>
                                    <a:lnTo>
                                      <a:pt x="1192" y="533"/>
                                    </a:lnTo>
                                    <a:lnTo>
                                      <a:pt x="1188" y="503"/>
                                    </a:lnTo>
                                    <a:lnTo>
                                      <a:pt x="1182" y="474"/>
                                    </a:lnTo>
                                    <a:lnTo>
                                      <a:pt x="1176" y="444"/>
                                    </a:lnTo>
                                    <a:lnTo>
                                      <a:pt x="1168" y="416"/>
                                    </a:lnTo>
                                    <a:lnTo>
                                      <a:pt x="1158" y="389"/>
                                    </a:lnTo>
                                    <a:lnTo>
                                      <a:pt x="1148" y="363"/>
                                    </a:lnTo>
                                    <a:lnTo>
                                      <a:pt x="1136" y="335"/>
                                    </a:lnTo>
                                    <a:lnTo>
                                      <a:pt x="1123" y="310"/>
                                    </a:lnTo>
                                    <a:lnTo>
                                      <a:pt x="1109" y="286"/>
                                    </a:lnTo>
                                    <a:lnTo>
                                      <a:pt x="1093" y="262"/>
                                    </a:lnTo>
                                    <a:lnTo>
                                      <a:pt x="1077" y="239"/>
                                    </a:lnTo>
                                    <a:lnTo>
                                      <a:pt x="1059" y="217"/>
                                    </a:lnTo>
                                    <a:lnTo>
                                      <a:pt x="1039" y="195"/>
                                    </a:lnTo>
                                    <a:lnTo>
                                      <a:pt x="1019" y="173"/>
                                    </a:lnTo>
                                    <a:lnTo>
                                      <a:pt x="999" y="154"/>
                                    </a:lnTo>
                                    <a:lnTo>
                                      <a:pt x="978" y="136"/>
                                    </a:lnTo>
                                    <a:lnTo>
                                      <a:pt x="956" y="118"/>
                                    </a:lnTo>
                                    <a:lnTo>
                                      <a:pt x="932" y="102"/>
                                    </a:lnTo>
                                    <a:lnTo>
                                      <a:pt x="908" y="87"/>
                                    </a:lnTo>
                                    <a:lnTo>
                                      <a:pt x="882" y="71"/>
                                    </a:lnTo>
                                    <a:lnTo>
                                      <a:pt x="856" y="59"/>
                                    </a:lnTo>
                                    <a:lnTo>
                                      <a:pt x="831" y="47"/>
                                    </a:lnTo>
                                    <a:lnTo>
                                      <a:pt x="803" y="35"/>
                                    </a:lnTo>
                                    <a:lnTo>
                                      <a:pt x="775" y="27"/>
                                    </a:lnTo>
                                    <a:lnTo>
                                      <a:pt x="747" y="19"/>
                                    </a:lnTo>
                                    <a:lnTo>
                                      <a:pt x="717" y="11"/>
                                    </a:lnTo>
                                    <a:lnTo>
                                      <a:pt x="690" y="8"/>
                                    </a:lnTo>
                                    <a:lnTo>
                                      <a:pt x="660" y="4"/>
                                    </a:lnTo>
                                    <a:lnTo>
                                      <a:pt x="628" y="2"/>
                                    </a:lnTo>
                                    <a:lnTo>
                                      <a:pt x="598" y="0"/>
                                    </a:lnTo>
                                    <a:close/>
                                    <a:moveTo>
                                      <a:pt x="598" y="1127"/>
                                    </a:moveTo>
                                    <a:lnTo>
                                      <a:pt x="570" y="1127"/>
                                    </a:lnTo>
                                    <a:lnTo>
                                      <a:pt x="543" y="1125"/>
                                    </a:lnTo>
                                    <a:lnTo>
                                      <a:pt x="517" y="1122"/>
                                    </a:lnTo>
                                    <a:lnTo>
                                      <a:pt x="491" y="1118"/>
                                    </a:lnTo>
                                    <a:lnTo>
                                      <a:pt x="463" y="1112"/>
                                    </a:lnTo>
                                    <a:lnTo>
                                      <a:pt x="439" y="1104"/>
                                    </a:lnTo>
                                    <a:lnTo>
                                      <a:pt x="414" y="1096"/>
                                    </a:lnTo>
                                    <a:lnTo>
                                      <a:pt x="390" y="1086"/>
                                    </a:lnTo>
                                    <a:lnTo>
                                      <a:pt x="366" y="1074"/>
                                    </a:lnTo>
                                    <a:lnTo>
                                      <a:pt x="342" y="1062"/>
                                    </a:lnTo>
                                    <a:lnTo>
                                      <a:pt x="320" y="1050"/>
                                    </a:lnTo>
                                    <a:lnTo>
                                      <a:pt x="298" y="1037"/>
                                    </a:lnTo>
                                    <a:lnTo>
                                      <a:pt x="277" y="1021"/>
                                    </a:lnTo>
                                    <a:lnTo>
                                      <a:pt x="257" y="1005"/>
                                    </a:lnTo>
                                    <a:lnTo>
                                      <a:pt x="237" y="989"/>
                                    </a:lnTo>
                                    <a:lnTo>
                                      <a:pt x="217" y="971"/>
                                    </a:lnTo>
                                    <a:lnTo>
                                      <a:pt x="199" y="952"/>
                                    </a:lnTo>
                                    <a:lnTo>
                                      <a:pt x="183" y="932"/>
                                    </a:lnTo>
                                    <a:lnTo>
                                      <a:pt x="167" y="912"/>
                                    </a:lnTo>
                                    <a:lnTo>
                                      <a:pt x="151" y="892"/>
                                    </a:lnTo>
                                    <a:lnTo>
                                      <a:pt x="137" y="871"/>
                                    </a:lnTo>
                                    <a:lnTo>
                                      <a:pt x="126" y="847"/>
                                    </a:lnTo>
                                    <a:lnTo>
                                      <a:pt x="114" y="825"/>
                                    </a:lnTo>
                                    <a:lnTo>
                                      <a:pt x="102" y="802"/>
                                    </a:lnTo>
                                    <a:lnTo>
                                      <a:pt x="92" y="776"/>
                                    </a:lnTo>
                                    <a:lnTo>
                                      <a:pt x="84" y="752"/>
                                    </a:lnTo>
                                    <a:lnTo>
                                      <a:pt x="76" y="726"/>
                                    </a:lnTo>
                                    <a:lnTo>
                                      <a:pt x="70" y="701"/>
                                    </a:lnTo>
                                    <a:lnTo>
                                      <a:pt x="66" y="675"/>
                                    </a:lnTo>
                                    <a:lnTo>
                                      <a:pt x="62" y="647"/>
                                    </a:lnTo>
                                    <a:lnTo>
                                      <a:pt x="60" y="620"/>
                                    </a:lnTo>
                                    <a:lnTo>
                                      <a:pt x="60" y="592"/>
                                    </a:lnTo>
                                    <a:lnTo>
                                      <a:pt x="60" y="565"/>
                                    </a:lnTo>
                                    <a:lnTo>
                                      <a:pt x="62" y="539"/>
                                    </a:lnTo>
                                    <a:lnTo>
                                      <a:pt x="66" y="511"/>
                                    </a:lnTo>
                                    <a:lnTo>
                                      <a:pt x="70" y="486"/>
                                    </a:lnTo>
                                    <a:lnTo>
                                      <a:pt x="76" y="460"/>
                                    </a:lnTo>
                                    <a:lnTo>
                                      <a:pt x="84" y="434"/>
                                    </a:lnTo>
                                    <a:lnTo>
                                      <a:pt x="92" y="408"/>
                                    </a:lnTo>
                                    <a:lnTo>
                                      <a:pt x="102" y="385"/>
                                    </a:lnTo>
                                    <a:lnTo>
                                      <a:pt x="114" y="361"/>
                                    </a:lnTo>
                                    <a:lnTo>
                                      <a:pt x="126" y="337"/>
                                    </a:lnTo>
                                    <a:lnTo>
                                      <a:pt x="137" y="316"/>
                                    </a:lnTo>
                                    <a:lnTo>
                                      <a:pt x="151" y="294"/>
                                    </a:lnTo>
                                    <a:lnTo>
                                      <a:pt x="167" y="272"/>
                                    </a:lnTo>
                                    <a:lnTo>
                                      <a:pt x="183" y="252"/>
                                    </a:lnTo>
                                    <a:lnTo>
                                      <a:pt x="199" y="233"/>
                                    </a:lnTo>
                                    <a:lnTo>
                                      <a:pt x="217" y="215"/>
                                    </a:lnTo>
                                    <a:lnTo>
                                      <a:pt x="237" y="197"/>
                                    </a:lnTo>
                                    <a:lnTo>
                                      <a:pt x="257" y="181"/>
                                    </a:lnTo>
                                    <a:lnTo>
                                      <a:pt x="277" y="164"/>
                                    </a:lnTo>
                                    <a:lnTo>
                                      <a:pt x="298" y="150"/>
                                    </a:lnTo>
                                    <a:lnTo>
                                      <a:pt x="320" y="136"/>
                                    </a:lnTo>
                                    <a:lnTo>
                                      <a:pt x="342" y="122"/>
                                    </a:lnTo>
                                    <a:lnTo>
                                      <a:pt x="366" y="110"/>
                                    </a:lnTo>
                                    <a:lnTo>
                                      <a:pt x="390" y="100"/>
                                    </a:lnTo>
                                    <a:lnTo>
                                      <a:pt x="414" y="90"/>
                                    </a:lnTo>
                                    <a:lnTo>
                                      <a:pt x="439" y="83"/>
                                    </a:lnTo>
                                    <a:lnTo>
                                      <a:pt x="463" y="75"/>
                                    </a:lnTo>
                                    <a:lnTo>
                                      <a:pt x="491" y="69"/>
                                    </a:lnTo>
                                    <a:lnTo>
                                      <a:pt x="517" y="65"/>
                                    </a:lnTo>
                                    <a:lnTo>
                                      <a:pt x="543" y="61"/>
                                    </a:lnTo>
                                    <a:lnTo>
                                      <a:pt x="570" y="59"/>
                                    </a:lnTo>
                                    <a:lnTo>
                                      <a:pt x="598" y="59"/>
                                    </a:lnTo>
                                    <a:lnTo>
                                      <a:pt x="626" y="59"/>
                                    </a:lnTo>
                                    <a:lnTo>
                                      <a:pt x="654" y="61"/>
                                    </a:lnTo>
                                    <a:lnTo>
                                      <a:pt x="680" y="65"/>
                                    </a:lnTo>
                                    <a:lnTo>
                                      <a:pt x="705" y="69"/>
                                    </a:lnTo>
                                    <a:lnTo>
                                      <a:pt x="733" y="75"/>
                                    </a:lnTo>
                                    <a:lnTo>
                                      <a:pt x="757" y="83"/>
                                    </a:lnTo>
                                    <a:lnTo>
                                      <a:pt x="783" y="90"/>
                                    </a:lnTo>
                                    <a:lnTo>
                                      <a:pt x="807" y="100"/>
                                    </a:lnTo>
                                    <a:lnTo>
                                      <a:pt x="831" y="110"/>
                                    </a:lnTo>
                                    <a:lnTo>
                                      <a:pt x="854" y="122"/>
                                    </a:lnTo>
                                    <a:lnTo>
                                      <a:pt x="876" y="136"/>
                                    </a:lnTo>
                                    <a:lnTo>
                                      <a:pt x="898" y="150"/>
                                    </a:lnTo>
                                    <a:lnTo>
                                      <a:pt x="920" y="164"/>
                                    </a:lnTo>
                                    <a:lnTo>
                                      <a:pt x="940" y="181"/>
                                    </a:lnTo>
                                    <a:lnTo>
                                      <a:pt x="960" y="197"/>
                                    </a:lnTo>
                                    <a:lnTo>
                                      <a:pt x="978" y="215"/>
                                    </a:lnTo>
                                    <a:lnTo>
                                      <a:pt x="995" y="233"/>
                                    </a:lnTo>
                                    <a:lnTo>
                                      <a:pt x="1013" y="252"/>
                                    </a:lnTo>
                                    <a:lnTo>
                                      <a:pt x="1029" y="272"/>
                                    </a:lnTo>
                                    <a:lnTo>
                                      <a:pt x="1043" y="294"/>
                                    </a:lnTo>
                                    <a:lnTo>
                                      <a:pt x="1059" y="316"/>
                                    </a:lnTo>
                                    <a:lnTo>
                                      <a:pt x="1071" y="337"/>
                                    </a:lnTo>
                                    <a:lnTo>
                                      <a:pt x="1083" y="361"/>
                                    </a:lnTo>
                                    <a:lnTo>
                                      <a:pt x="1095" y="385"/>
                                    </a:lnTo>
                                    <a:lnTo>
                                      <a:pt x="1103" y="408"/>
                                    </a:lnTo>
                                    <a:lnTo>
                                      <a:pt x="1113" y="434"/>
                                    </a:lnTo>
                                    <a:lnTo>
                                      <a:pt x="1119" y="460"/>
                                    </a:lnTo>
                                    <a:lnTo>
                                      <a:pt x="1125" y="486"/>
                                    </a:lnTo>
                                    <a:lnTo>
                                      <a:pt x="1130" y="511"/>
                                    </a:lnTo>
                                    <a:lnTo>
                                      <a:pt x="1134" y="539"/>
                                    </a:lnTo>
                                    <a:lnTo>
                                      <a:pt x="1136" y="565"/>
                                    </a:lnTo>
                                    <a:lnTo>
                                      <a:pt x="1136" y="592"/>
                                    </a:lnTo>
                                    <a:lnTo>
                                      <a:pt x="1136" y="620"/>
                                    </a:lnTo>
                                    <a:lnTo>
                                      <a:pt x="1134" y="647"/>
                                    </a:lnTo>
                                    <a:lnTo>
                                      <a:pt x="1130" y="675"/>
                                    </a:lnTo>
                                    <a:lnTo>
                                      <a:pt x="1125" y="701"/>
                                    </a:lnTo>
                                    <a:lnTo>
                                      <a:pt x="1119" y="726"/>
                                    </a:lnTo>
                                    <a:lnTo>
                                      <a:pt x="1113" y="752"/>
                                    </a:lnTo>
                                    <a:lnTo>
                                      <a:pt x="1103" y="776"/>
                                    </a:lnTo>
                                    <a:lnTo>
                                      <a:pt x="1095" y="802"/>
                                    </a:lnTo>
                                    <a:lnTo>
                                      <a:pt x="1083" y="825"/>
                                    </a:lnTo>
                                    <a:lnTo>
                                      <a:pt x="1071" y="847"/>
                                    </a:lnTo>
                                    <a:lnTo>
                                      <a:pt x="1059" y="871"/>
                                    </a:lnTo>
                                    <a:lnTo>
                                      <a:pt x="1043" y="892"/>
                                    </a:lnTo>
                                    <a:lnTo>
                                      <a:pt x="1029" y="912"/>
                                    </a:lnTo>
                                    <a:lnTo>
                                      <a:pt x="1013" y="932"/>
                                    </a:lnTo>
                                    <a:lnTo>
                                      <a:pt x="995" y="952"/>
                                    </a:lnTo>
                                    <a:lnTo>
                                      <a:pt x="978" y="971"/>
                                    </a:lnTo>
                                    <a:lnTo>
                                      <a:pt x="960" y="989"/>
                                    </a:lnTo>
                                    <a:lnTo>
                                      <a:pt x="940" y="1005"/>
                                    </a:lnTo>
                                    <a:lnTo>
                                      <a:pt x="920" y="1021"/>
                                    </a:lnTo>
                                    <a:lnTo>
                                      <a:pt x="898" y="1037"/>
                                    </a:lnTo>
                                    <a:lnTo>
                                      <a:pt x="876" y="1050"/>
                                    </a:lnTo>
                                    <a:lnTo>
                                      <a:pt x="854" y="1062"/>
                                    </a:lnTo>
                                    <a:lnTo>
                                      <a:pt x="831" y="1074"/>
                                    </a:lnTo>
                                    <a:lnTo>
                                      <a:pt x="807" y="1086"/>
                                    </a:lnTo>
                                    <a:lnTo>
                                      <a:pt x="783" y="1096"/>
                                    </a:lnTo>
                                    <a:lnTo>
                                      <a:pt x="757" y="1104"/>
                                    </a:lnTo>
                                    <a:lnTo>
                                      <a:pt x="733" y="1112"/>
                                    </a:lnTo>
                                    <a:lnTo>
                                      <a:pt x="705" y="1118"/>
                                    </a:lnTo>
                                    <a:lnTo>
                                      <a:pt x="680" y="1122"/>
                                    </a:lnTo>
                                    <a:lnTo>
                                      <a:pt x="654" y="1125"/>
                                    </a:lnTo>
                                    <a:lnTo>
                                      <a:pt x="626" y="1127"/>
                                    </a:lnTo>
                                    <a:lnTo>
                                      <a:pt x="598" y="11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3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77190" y="46355"/>
                                <a:ext cx="304165" cy="302895"/>
                              </a:xfrm>
                              <a:custGeom>
                                <a:avLst/>
                                <a:gdLst>
                                  <a:gd name="T0" fmla="*/ 407 w 959"/>
                                  <a:gd name="T1" fmla="*/ 6 h 954"/>
                                  <a:gd name="T2" fmla="*/ 315 w 959"/>
                                  <a:gd name="T3" fmla="*/ 30 h 954"/>
                                  <a:gd name="T4" fmla="*/ 232 w 959"/>
                                  <a:gd name="T5" fmla="*/ 69 h 954"/>
                                  <a:gd name="T6" fmla="*/ 159 w 959"/>
                                  <a:gd name="T7" fmla="*/ 125 h 954"/>
                                  <a:gd name="T8" fmla="*/ 95 w 959"/>
                                  <a:gd name="T9" fmla="*/ 192 h 954"/>
                                  <a:gd name="T10" fmla="*/ 47 w 959"/>
                                  <a:gd name="T11" fmla="*/ 271 h 954"/>
                                  <a:gd name="T12" fmla="*/ 16 w 959"/>
                                  <a:gd name="T13" fmla="*/ 358 h 954"/>
                                  <a:gd name="T14" fmla="*/ 2 w 959"/>
                                  <a:gd name="T15" fmla="*/ 452 h 954"/>
                                  <a:gd name="T16" fmla="*/ 6 w 959"/>
                                  <a:gd name="T17" fmla="*/ 549 h 954"/>
                                  <a:gd name="T18" fmla="*/ 29 w 959"/>
                                  <a:gd name="T19" fmla="*/ 640 h 954"/>
                                  <a:gd name="T20" fmla="*/ 69 w 959"/>
                                  <a:gd name="T21" fmla="*/ 723 h 954"/>
                                  <a:gd name="T22" fmla="*/ 125 w 959"/>
                                  <a:gd name="T23" fmla="*/ 798 h 954"/>
                                  <a:gd name="T24" fmla="*/ 194 w 959"/>
                                  <a:gd name="T25" fmla="*/ 859 h 954"/>
                                  <a:gd name="T26" fmla="*/ 272 w 959"/>
                                  <a:gd name="T27" fmla="*/ 907 h 954"/>
                                  <a:gd name="T28" fmla="*/ 361 w 959"/>
                                  <a:gd name="T29" fmla="*/ 938 h 954"/>
                                  <a:gd name="T30" fmla="*/ 456 w 959"/>
                                  <a:gd name="T31" fmla="*/ 954 h 954"/>
                                  <a:gd name="T32" fmla="*/ 554 w 959"/>
                                  <a:gd name="T33" fmla="*/ 948 h 954"/>
                                  <a:gd name="T34" fmla="*/ 645 w 959"/>
                                  <a:gd name="T35" fmla="*/ 925 h 954"/>
                                  <a:gd name="T36" fmla="*/ 728 w 959"/>
                                  <a:gd name="T37" fmla="*/ 885 h 954"/>
                                  <a:gd name="T38" fmla="*/ 802 w 959"/>
                                  <a:gd name="T39" fmla="*/ 830 h 954"/>
                                  <a:gd name="T40" fmla="*/ 864 w 959"/>
                                  <a:gd name="T41" fmla="*/ 763 h 954"/>
                                  <a:gd name="T42" fmla="*/ 913 w 959"/>
                                  <a:gd name="T43" fmla="*/ 684 h 954"/>
                                  <a:gd name="T44" fmla="*/ 945 w 959"/>
                                  <a:gd name="T45" fmla="*/ 595 h 954"/>
                                  <a:gd name="T46" fmla="*/ 959 w 959"/>
                                  <a:gd name="T47" fmla="*/ 502 h 954"/>
                                  <a:gd name="T48" fmla="*/ 955 w 959"/>
                                  <a:gd name="T49" fmla="*/ 403 h 954"/>
                                  <a:gd name="T50" fmla="*/ 931 w 959"/>
                                  <a:gd name="T51" fmla="*/ 312 h 954"/>
                                  <a:gd name="T52" fmla="*/ 889 w 959"/>
                                  <a:gd name="T53" fmla="*/ 229 h 954"/>
                                  <a:gd name="T54" fmla="*/ 836 w 959"/>
                                  <a:gd name="T55" fmla="*/ 156 h 954"/>
                                  <a:gd name="T56" fmla="*/ 766 w 959"/>
                                  <a:gd name="T57" fmla="*/ 95 h 954"/>
                                  <a:gd name="T58" fmla="*/ 687 w 959"/>
                                  <a:gd name="T59" fmla="*/ 48 h 954"/>
                                  <a:gd name="T60" fmla="*/ 599 w 959"/>
                                  <a:gd name="T61" fmla="*/ 14 h 954"/>
                                  <a:gd name="T62" fmla="*/ 504 w 959"/>
                                  <a:gd name="T63" fmla="*/ 0 h 954"/>
                                  <a:gd name="T64" fmla="*/ 437 w 959"/>
                                  <a:gd name="T65" fmla="*/ 893 h 954"/>
                                  <a:gd name="T66" fmla="*/ 355 w 959"/>
                                  <a:gd name="T67" fmla="*/ 877 h 954"/>
                                  <a:gd name="T68" fmla="*/ 244 w 959"/>
                                  <a:gd name="T69" fmla="*/ 824 h 954"/>
                                  <a:gd name="T70" fmla="*/ 131 w 959"/>
                                  <a:gd name="T71" fmla="*/ 711 h 954"/>
                                  <a:gd name="T72" fmla="*/ 77 w 959"/>
                                  <a:gd name="T73" fmla="*/ 601 h 954"/>
                                  <a:gd name="T74" fmla="*/ 61 w 959"/>
                                  <a:gd name="T75" fmla="*/ 520 h 954"/>
                                  <a:gd name="T76" fmla="*/ 61 w 959"/>
                                  <a:gd name="T77" fmla="*/ 433 h 954"/>
                                  <a:gd name="T78" fmla="*/ 77 w 959"/>
                                  <a:gd name="T79" fmla="*/ 352 h 954"/>
                                  <a:gd name="T80" fmla="*/ 131 w 959"/>
                                  <a:gd name="T81" fmla="*/ 243 h 954"/>
                                  <a:gd name="T82" fmla="*/ 244 w 959"/>
                                  <a:gd name="T83" fmla="*/ 131 h 954"/>
                                  <a:gd name="T84" fmla="*/ 355 w 959"/>
                                  <a:gd name="T85" fmla="*/ 77 h 954"/>
                                  <a:gd name="T86" fmla="*/ 437 w 959"/>
                                  <a:gd name="T87" fmla="*/ 59 h 954"/>
                                  <a:gd name="T88" fmla="*/ 524 w 959"/>
                                  <a:gd name="T89" fmla="*/ 59 h 954"/>
                                  <a:gd name="T90" fmla="*/ 605 w 959"/>
                                  <a:gd name="T91" fmla="*/ 77 h 954"/>
                                  <a:gd name="T92" fmla="*/ 715 w 959"/>
                                  <a:gd name="T93" fmla="*/ 131 h 954"/>
                                  <a:gd name="T94" fmla="*/ 830 w 959"/>
                                  <a:gd name="T95" fmla="*/ 243 h 954"/>
                                  <a:gd name="T96" fmla="*/ 881 w 959"/>
                                  <a:gd name="T97" fmla="*/ 352 h 954"/>
                                  <a:gd name="T98" fmla="*/ 899 w 959"/>
                                  <a:gd name="T99" fmla="*/ 433 h 954"/>
                                  <a:gd name="T100" fmla="*/ 899 w 959"/>
                                  <a:gd name="T101" fmla="*/ 520 h 954"/>
                                  <a:gd name="T102" fmla="*/ 881 w 959"/>
                                  <a:gd name="T103" fmla="*/ 601 h 954"/>
                                  <a:gd name="T104" fmla="*/ 830 w 959"/>
                                  <a:gd name="T105" fmla="*/ 711 h 954"/>
                                  <a:gd name="T106" fmla="*/ 715 w 959"/>
                                  <a:gd name="T107" fmla="*/ 824 h 954"/>
                                  <a:gd name="T108" fmla="*/ 605 w 959"/>
                                  <a:gd name="T109" fmla="*/ 877 h 954"/>
                                  <a:gd name="T110" fmla="*/ 524 w 959"/>
                                  <a:gd name="T111" fmla="*/ 893 h 9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959" h="954">
                                    <a:moveTo>
                                      <a:pt x="480" y="0"/>
                                    </a:moveTo>
                                    <a:lnTo>
                                      <a:pt x="456" y="0"/>
                                    </a:lnTo>
                                    <a:lnTo>
                                      <a:pt x="431" y="2"/>
                                    </a:lnTo>
                                    <a:lnTo>
                                      <a:pt x="407" y="6"/>
                                    </a:lnTo>
                                    <a:lnTo>
                                      <a:pt x="383" y="10"/>
                                    </a:lnTo>
                                    <a:lnTo>
                                      <a:pt x="361" y="14"/>
                                    </a:lnTo>
                                    <a:lnTo>
                                      <a:pt x="337" y="22"/>
                                    </a:lnTo>
                                    <a:lnTo>
                                      <a:pt x="315" y="30"/>
                                    </a:lnTo>
                                    <a:lnTo>
                                      <a:pt x="294" y="38"/>
                                    </a:lnTo>
                                    <a:lnTo>
                                      <a:pt x="272" y="48"/>
                                    </a:lnTo>
                                    <a:lnTo>
                                      <a:pt x="252" y="57"/>
                                    </a:lnTo>
                                    <a:lnTo>
                                      <a:pt x="232" y="69"/>
                                    </a:lnTo>
                                    <a:lnTo>
                                      <a:pt x="212" y="81"/>
                                    </a:lnTo>
                                    <a:lnTo>
                                      <a:pt x="194" y="95"/>
                                    </a:lnTo>
                                    <a:lnTo>
                                      <a:pt x="174" y="109"/>
                                    </a:lnTo>
                                    <a:lnTo>
                                      <a:pt x="159" y="125"/>
                                    </a:lnTo>
                                    <a:lnTo>
                                      <a:pt x="141" y="140"/>
                                    </a:lnTo>
                                    <a:lnTo>
                                      <a:pt x="125" y="156"/>
                                    </a:lnTo>
                                    <a:lnTo>
                                      <a:pt x="111" y="174"/>
                                    </a:lnTo>
                                    <a:lnTo>
                                      <a:pt x="95" y="192"/>
                                    </a:lnTo>
                                    <a:lnTo>
                                      <a:pt x="83" y="210"/>
                                    </a:lnTo>
                                    <a:lnTo>
                                      <a:pt x="69" y="229"/>
                                    </a:lnTo>
                                    <a:lnTo>
                                      <a:pt x="59" y="249"/>
                                    </a:lnTo>
                                    <a:lnTo>
                                      <a:pt x="47" y="271"/>
                                    </a:lnTo>
                                    <a:lnTo>
                                      <a:pt x="37" y="291"/>
                                    </a:lnTo>
                                    <a:lnTo>
                                      <a:pt x="29" y="312"/>
                                    </a:lnTo>
                                    <a:lnTo>
                                      <a:pt x="21" y="334"/>
                                    </a:lnTo>
                                    <a:lnTo>
                                      <a:pt x="16" y="358"/>
                                    </a:lnTo>
                                    <a:lnTo>
                                      <a:pt x="10" y="381"/>
                                    </a:lnTo>
                                    <a:lnTo>
                                      <a:pt x="6" y="403"/>
                                    </a:lnTo>
                                    <a:lnTo>
                                      <a:pt x="4" y="429"/>
                                    </a:lnTo>
                                    <a:lnTo>
                                      <a:pt x="2" y="452"/>
                                    </a:lnTo>
                                    <a:lnTo>
                                      <a:pt x="0" y="476"/>
                                    </a:lnTo>
                                    <a:lnTo>
                                      <a:pt x="2" y="502"/>
                                    </a:lnTo>
                                    <a:lnTo>
                                      <a:pt x="4" y="526"/>
                                    </a:lnTo>
                                    <a:lnTo>
                                      <a:pt x="6" y="549"/>
                                    </a:lnTo>
                                    <a:lnTo>
                                      <a:pt x="10" y="573"/>
                                    </a:lnTo>
                                    <a:lnTo>
                                      <a:pt x="16" y="595"/>
                                    </a:lnTo>
                                    <a:lnTo>
                                      <a:pt x="21" y="618"/>
                                    </a:lnTo>
                                    <a:lnTo>
                                      <a:pt x="29" y="640"/>
                                    </a:lnTo>
                                    <a:lnTo>
                                      <a:pt x="37" y="662"/>
                                    </a:lnTo>
                                    <a:lnTo>
                                      <a:pt x="47" y="684"/>
                                    </a:lnTo>
                                    <a:lnTo>
                                      <a:pt x="59" y="703"/>
                                    </a:lnTo>
                                    <a:lnTo>
                                      <a:pt x="69" y="723"/>
                                    </a:lnTo>
                                    <a:lnTo>
                                      <a:pt x="83" y="743"/>
                                    </a:lnTo>
                                    <a:lnTo>
                                      <a:pt x="95" y="763"/>
                                    </a:lnTo>
                                    <a:lnTo>
                                      <a:pt x="111" y="780"/>
                                    </a:lnTo>
                                    <a:lnTo>
                                      <a:pt x="125" y="798"/>
                                    </a:lnTo>
                                    <a:lnTo>
                                      <a:pt x="141" y="814"/>
                                    </a:lnTo>
                                    <a:lnTo>
                                      <a:pt x="159" y="830"/>
                                    </a:lnTo>
                                    <a:lnTo>
                                      <a:pt x="174" y="846"/>
                                    </a:lnTo>
                                    <a:lnTo>
                                      <a:pt x="194" y="859"/>
                                    </a:lnTo>
                                    <a:lnTo>
                                      <a:pt x="212" y="871"/>
                                    </a:lnTo>
                                    <a:lnTo>
                                      <a:pt x="232" y="885"/>
                                    </a:lnTo>
                                    <a:lnTo>
                                      <a:pt x="252" y="897"/>
                                    </a:lnTo>
                                    <a:lnTo>
                                      <a:pt x="272" y="907"/>
                                    </a:lnTo>
                                    <a:lnTo>
                                      <a:pt x="294" y="917"/>
                                    </a:lnTo>
                                    <a:lnTo>
                                      <a:pt x="315" y="925"/>
                                    </a:lnTo>
                                    <a:lnTo>
                                      <a:pt x="337" y="932"/>
                                    </a:lnTo>
                                    <a:lnTo>
                                      <a:pt x="361" y="938"/>
                                    </a:lnTo>
                                    <a:lnTo>
                                      <a:pt x="383" y="944"/>
                                    </a:lnTo>
                                    <a:lnTo>
                                      <a:pt x="407" y="948"/>
                                    </a:lnTo>
                                    <a:lnTo>
                                      <a:pt x="431" y="952"/>
                                    </a:lnTo>
                                    <a:lnTo>
                                      <a:pt x="456" y="954"/>
                                    </a:lnTo>
                                    <a:lnTo>
                                      <a:pt x="480" y="954"/>
                                    </a:lnTo>
                                    <a:lnTo>
                                      <a:pt x="504" y="954"/>
                                    </a:lnTo>
                                    <a:lnTo>
                                      <a:pt x="530" y="952"/>
                                    </a:lnTo>
                                    <a:lnTo>
                                      <a:pt x="554" y="948"/>
                                    </a:lnTo>
                                    <a:lnTo>
                                      <a:pt x="578" y="944"/>
                                    </a:lnTo>
                                    <a:lnTo>
                                      <a:pt x="599" y="938"/>
                                    </a:lnTo>
                                    <a:lnTo>
                                      <a:pt x="623" y="932"/>
                                    </a:lnTo>
                                    <a:lnTo>
                                      <a:pt x="645" y="925"/>
                                    </a:lnTo>
                                    <a:lnTo>
                                      <a:pt x="667" y="917"/>
                                    </a:lnTo>
                                    <a:lnTo>
                                      <a:pt x="687" y="907"/>
                                    </a:lnTo>
                                    <a:lnTo>
                                      <a:pt x="709" y="897"/>
                                    </a:lnTo>
                                    <a:lnTo>
                                      <a:pt x="728" y="885"/>
                                    </a:lnTo>
                                    <a:lnTo>
                                      <a:pt x="748" y="871"/>
                                    </a:lnTo>
                                    <a:lnTo>
                                      <a:pt x="766" y="859"/>
                                    </a:lnTo>
                                    <a:lnTo>
                                      <a:pt x="784" y="846"/>
                                    </a:lnTo>
                                    <a:lnTo>
                                      <a:pt x="802" y="830"/>
                                    </a:lnTo>
                                    <a:lnTo>
                                      <a:pt x="820" y="814"/>
                                    </a:lnTo>
                                    <a:lnTo>
                                      <a:pt x="836" y="798"/>
                                    </a:lnTo>
                                    <a:lnTo>
                                      <a:pt x="850" y="780"/>
                                    </a:lnTo>
                                    <a:lnTo>
                                      <a:pt x="864" y="763"/>
                                    </a:lnTo>
                                    <a:lnTo>
                                      <a:pt x="877" y="743"/>
                                    </a:lnTo>
                                    <a:lnTo>
                                      <a:pt x="889" y="723"/>
                                    </a:lnTo>
                                    <a:lnTo>
                                      <a:pt x="901" y="703"/>
                                    </a:lnTo>
                                    <a:lnTo>
                                      <a:pt x="913" y="684"/>
                                    </a:lnTo>
                                    <a:lnTo>
                                      <a:pt x="921" y="662"/>
                                    </a:lnTo>
                                    <a:lnTo>
                                      <a:pt x="931" y="640"/>
                                    </a:lnTo>
                                    <a:lnTo>
                                      <a:pt x="939" y="618"/>
                                    </a:lnTo>
                                    <a:lnTo>
                                      <a:pt x="945" y="595"/>
                                    </a:lnTo>
                                    <a:lnTo>
                                      <a:pt x="951" y="573"/>
                                    </a:lnTo>
                                    <a:lnTo>
                                      <a:pt x="955" y="549"/>
                                    </a:lnTo>
                                    <a:lnTo>
                                      <a:pt x="957" y="526"/>
                                    </a:lnTo>
                                    <a:lnTo>
                                      <a:pt x="959" y="502"/>
                                    </a:lnTo>
                                    <a:lnTo>
                                      <a:pt x="959" y="476"/>
                                    </a:lnTo>
                                    <a:lnTo>
                                      <a:pt x="959" y="452"/>
                                    </a:lnTo>
                                    <a:lnTo>
                                      <a:pt x="957" y="429"/>
                                    </a:lnTo>
                                    <a:lnTo>
                                      <a:pt x="955" y="403"/>
                                    </a:lnTo>
                                    <a:lnTo>
                                      <a:pt x="951" y="381"/>
                                    </a:lnTo>
                                    <a:lnTo>
                                      <a:pt x="945" y="358"/>
                                    </a:lnTo>
                                    <a:lnTo>
                                      <a:pt x="939" y="334"/>
                                    </a:lnTo>
                                    <a:lnTo>
                                      <a:pt x="931" y="312"/>
                                    </a:lnTo>
                                    <a:lnTo>
                                      <a:pt x="921" y="291"/>
                                    </a:lnTo>
                                    <a:lnTo>
                                      <a:pt x="913" y="271"/>
                                    </a:lnTo>
                                    <a:lnTo>
                                      <a:pt x="901" y="249"/>
                                    </a:lnTo>
                                    <a:lnTo>
                                      <a:pt x="889" y="229"/>
                                    </a:lnTo>
                                    <a:lnTo>
                                      <a:pt x="877" y="210"/>
                                    </a:lnTo>
                                    <a:lnTo>
                                      <a:pt x="864" y="192"/>
                                    </a:lnTo>
                                    <a:lnTo>
                                      <a:pt x="850" y="174"/>
                                    </a:lnTo>
                                    <a:lnTo>
                                      <a:pt x="836" y="156"/>
                                    </a:lnTo>
                                    <a:lnTo>
                                      <a:pt x="820" y="140"/>
                                    </a:lnTo>
                                    <a:lnTo>
                                      <a:pt x="802" y="125"/>
                                    </a:lnTo>
                                    <a:lnTo>
                                      <a:pt x="784" y="109"/>
                                    </a:lnTo>
                                    <a:lnTo>
                                      <a:pt x="766" y="95"/>
                                    </a:lnTo>
                                    <a:lnTo>
                                      <a:pt x="748" y="81"/>
                                    </a:lnTo>
                                    <a:lnTo>
                                      <a:pt x="728" y="69"/>
                                    </a:lnTo>
                                    <a:lnTo>
                                      <a:pt x="709" y="57"/>
                                    </a:lnTo>
                                    <a:lnTo>
                                      <a:pt x="687" y="48"/>
                                    </a:lnTo>
                                    <a:lnTo>
                                      <a:pt x="667" y="38"/>
                                    </a:lnTo>
                                    <a:lnTo>
                                      <a:pt x="645" y="30"/>
                                    </a:lnTo>
                                    <a:lnTo>
                                      <a:pt x="623" y="22"/>
                                    </a:lnTo>
                                    <a:lnTo>
                                      <a:pt x="599" y="14"/>
                                    </a:lnTo>
                                    <a:lnTo>
                                      <a:pt x="578" y="10"/>
                                    </a:lnTo>
                                    <a:lnTo>
                                      <a:pt x="554" y="6"/>
                                    </a:lnTo>
                                    <a:lnTo>
                                      <a:pt x="530" y="2"/>
                                    </a:lnTo>
                                    <a:lnTo>
                                      <a:pt x="504" y="0"/>
                                    </a:lnTo>
                                    <a:lnTo>
                                      <a:pt x="480" y="0"/>
                                    </a:lnTo>
                                    <a:close/>
                                    <a:moveTo>
                                      <a:pt x="480" y="895"/>
                                    </a:moveTo>
                                    <a:lnTo>
                                      <a:pt x="458" y="895"/>
                                    </a:lnTo>
                                    <a:lnTo>
                                      <a:pt x="437" y="893"/>
                                    </a:lnTo>
                                    <a:lnTo>
                                      <a:pt x="417" y="891"/>
                                    </a:lnTo>
                                    <a:lnTo>
                                      <a:pt x="395" y="887"/>
                                    </a:lnTo>
                                    <a:lnTo>
                                      <a:pt x="375" y="883"/>
                                    </a:lnTo>
                                    <a:lnTo>
                                      <a:pt x="355" y="877"/>
                                    </a:lnTo>
                                    <a:lnTo>
                                      <a:pt x="335" y="869"/>
                                    </a:lnTo>
                                    <a:lnTo>
                                      <a:pt x="317" y="863"/>
                                    </a:lnTo>
                                    <a:lnTo>
                                      <a:pt x="280" y="846"/>
                                    </a:lnTo>
                                    <a:lnTo>
                                      <a:pt x="244" y="824"/>
                                    </a:lnTo>
                                    <a:lnTo>
                                      <a:pt x="212" y="800"/>
                                    </a:lnTo>
                                    <a:lnTo>
                                      <a:pt x="182" y="772"/>
                                    </a:lnTo>
                                    <a:lnTo>
                                      <a:pt x="155" y="743"/>
                                    </a:lnTo>
                                    <a:lnTo>
                                      <a:pt x="131" y="711"/>
                                    </a:lnTo>
                                    <a:lnTo>
                                      <a:pt x="109" y="676"/>
                                    </a:lnTo>
                                    <a:lnTo>
                                      <a:pt x="91" y="640"/>
                                    </a:lnTo>
                                    <a:lnTo>
                                      <a:pt x="85" y="620"/>
                                    </a:lnTo>
                                    <a:lnTo>
                                      <a:pt x="77" y="601"/>
                                    </a:lnTo>
                                    <a:lnTo>
                                      <a:pt x="71" y="581"/>
                                    </a:lnTo>
                                    <a:lnTo>
                                      <a:pt x="67" y="561"/>
                                    </a:lnTo>
                                    <a:lnTo>
                                      <a:pt x="63" y="539"/>
                                    </a:lnTo>
                                    <a:lnTo>
                                      <a:pt x="61" y="520"/>
                                    </a:lnTo>
                                    <a:lnTo>
                                      <a:pt x="59" y="498"/>
                                    </a:lnTo>
                                    <a:lnTo>
                                      <a:pt x="59" y="476"/>
                                    </a:lnTo>
                                    <a:lnTo>
                                      <a:pt x="59" y="454"/>
                                    </a:lnTo>
                                    <a:lnTo>
                                      <a:pt x="61" y="433"/>
                                    </a:lnTo>
                                    <a:lnTo>
                                      <a:pt x="63" y="413"/>
                                    </a:lnTo>
                                    <a:lnTo>
                                      <a:pt x="67" y="391"/>
                                    </a:lnTo>
                                    <a:lnTo>
                                      <a:pt x="71" y="371"/>
                                    </a:lnTo>
                                    <a:lnTo>
                                      <a:pt x="77" y="352"/>
                                    </a:lnTo>
                                    <a:lnTo>
                                      <a:pt x="85" y="332"/>
                                    </a:lnTo>
                                    <a:lnTo>
                                      <a:pt x="91" y="314"/>
                                    </a:lnTo>
                                    <a:lnTo>
                                      <a:pt x="109" y="277"/>
                                    </a:lnTo>
                                    <a:lnTo>
                                      <a:pt x="131" y="243"/>
                                    </a:lnTo>
                                    <a:lnTo>
                                      <a:pt x="155" y="210"/>
                                    </a:lnTo>
                                    <a:lnTo>
                                      <a:pt x="182" y="180"/>
                                    </a:lnTo>
                                    <a:lnTo>
                                      <a:pt x="212" y="154"/>
                                    </a:lnTo>
                                    <a:lnTo>
                                      <a:pt x="244" y="131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317" y="91"/>
                                    </a:lnTo>
                                    <a:lnTo>
                                      <a:pt x="335" y="83"/>
                                    </a:lnTo>
                                    <a:lnTo>
                                      <a:pt x="355" y="77"/>
                                    </a:lnTo>
                                    <a:lnTo>
                                      <a:pt x="375" y="71"/>
                                    </a:lnTo>
                                    <a:lnTo>
                                      <a:pt x="395" y="67"/>
                                    </a:lnTo>
                                    <a:lnTo>
                                      <a:pt x="417" y="63"/>
                                    </a:lnTo>
                                    <a:lnTo>
                                      <a:pt x="437" y="59"/>
                                    </a:lnTo>
                                    <a:lnTo>
                                      <a:pt x="458" y="59"/>
                                    </a:lnTo>
                                    <a:lnTo>
                                      <a:pt x="480" y="57"/>
                                    </a:lnTo>
                                    <a:lnTo>
                                      <a:pt x="502" y="59"/>
                                    </a:lnTo>
                                    <a:lnTo>
                                      <a:pt x="524" y="59"/>
                                    </a:lnTo>
                                    <a:lnTo>
                                      <a:pt x="544" y="63"/>
                                    </a:lnTo>
                                    <a:lnTo>
                                      <a:pt x="566" y="67"/>
                                    </a:lnTo>
                                    <a:lnTo>
                                      <a:pt x="585" y="71"/>
                                    </a:lnTo>
                                    <a:lnTo>
                                      <a:pt x="605" y="77"/>
                                    </a:lnTo>
                                    <a:lnTo>
                                      <a:pt x="625" y="83"/>
                                    </a:lnTo>
                                    <a:lnTo>
                                      <a:pt x="643" y="91"/>
                                    </a:lnTo>
                                    <a:lnTo>
                                      <a:pt x="681" y="109"/>
                                    </a:lnTo>
                                    <a:lnTo>
                                      <a:pt x="715" y="131"/>
                                    </a:lnTo>
                                    <a:lnTo>
                                      <a:pt x="748" y="154"/>
                                    </a:lnTo>
                                    <a:lnTo>
                                      <a:pt x="778" y="180"/>
                                    </a:lnTo>
                                    <a:lnTo>
                                      <a:pt x="804" y="210"/>
                                    </a:lnTo>
                                    <a:lnTo>
                                      <a:pt x="830" y="243"/>
                                    </a:lnTo>
                                    <a:lnTo>
                                      <a:pt x="850" y="277"/>
                                    </a:lnTo>
                                    <a:lnTo>
                                      <a:pt x="867" y="314"/>
                                    </a:lnTo>
                                    <a:lnTo>
                                      <a:pt x="875" y="332"/>
                                    </a:lnTo>
                                    <a:lnTo>
                                      <a:pt x="881" y="352"/>
                                    </a:lnTo>
                                    <a:lnTo>
                                      <a:pt x="887" y="371"/>
                                    </a:lnTo>
                                    <a:lnTo>
                                      <a:pt x="893" y="391"/>
                                    </a:lnTo>
                                    <a:lnTo>
                                      <a:pt x="897" y="413"/>
                                    </a:lnTo>
                                    <a:lnTo>
                                      <a:pt x="899" y="433"/>
                                    </a:lnTo>
                                    <a:lnTo>
                                      <a:pt x="901" y="454"/>
                                    </a:lnTo>
                                    <a:lnTo>
                                      <a:pt x="901" y="476"/>
                                    </a:lnTo>
                                    <a:lnTo>
                                      <a:pt x="901" y="498"/>
                                    </a:lnTo>
                                    <a:lnTo>
                                      <a:pt x="899" y="520"/>
                                    </a:lnTo>
                                    <a:lnTo>
                                      <a:pt x="897" y="539"/>
                                    </a:lnTo>
                                    <a:lnTo>
                                      <a:pt x="893" y="561"/>
                                    </a:lnTo>
                                    <a:lnTo>
                                      <a:pt x="887" y="581"/>
                                    </a:lnTo>
                                    <a:lnTo>
                                      <a:pt x="881" y="601"/>
                                    </a:lnTo>
                                    <a:lnTo>
                                      <a:pt x="875" y="620"/>
                                    </a:lnTo>
                                    <a:lnTo>
                                      <a:pt x="867" y="640"/>
                                    </a:lnTo>
                                    <a:lnTo>
                                      <a:pt x="850" y="676"/>
                                    </a:lnTo>
                                    <a:lnTo>
                                      <a:pt x="830" y="711"/>
                                    </a:lnTo>
                                    <a:lnTo>
                                      <a:pt x="804" y="743"/>
                                    </a:lnTo>
                                    <a:lnTo>
                                      <a:pt x="778" y="772"/>
                                    </a:lnTo>
                                    <a:lnTo>
                                      <a:pt x="748" y="800"/>
                                    </a:lnTo>
                                    <a:lnTo>
                                      <a:pt x="715" y="824"/>
                                    </a:lnTo>
                                    <a:lnTo>
                                      <a:pt x="681" y="846"/>
                                    </a:lnTo>
                                    <a:lnTo>
                                      <a:pt x="643" y="863"/>
                                    </a:lnTo>
                                    <a:lnTo>
                                      <a:pt x="625" y="869"/>
                                    </a:lnTo>
                                    <a:lnTo>
                                      <a:pt x="605" y="877"/>
                                    </a:lnTo>
                                    <a:lnTo>
                                      <a:pt x="585" y="883"/>
                                    </a:lnTo>
                                    <a:lnTo>
                                      <a:pt x="566" y="887"/>
                                    </a:lnTo>
                                    <a:lnTo>
                                      <a:pt x="544" y="891"/>
                                    </a:lnTo>
                                    <a:lnTo>
                                      <a:pt x="524" y="893"/>
                                    </a:lnTo>
                                    <a:lnTo>
                                      <a:pt x="502" y="895"/>
                                    </a:lnTo>
                                    <a:lnTo>
                                      <a:pt x="480" y="8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3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51485" y="120015"/>
                                <a:ext cx="156210" cy="155575"/>
                              </a:xfrm>
                              <a:custGeom>
                                <a:avLst/>
                                <a:gdLst>
                                  <a:gd name="T0" fmla="*/ 197 w 492"/>
                                  <a:gd name="T1" fmla="*/ 6 h 490"/>
                                  <a:gd name="T2" fmla="*/ 129 w 492"/>
                                  <a:gd name="T3" fmla="*/ 30 h 490"/>
                                  <a:gd name="T4" fmla="*/ 71 w 492"/>
                                  <a:gd name="T5" fmla="*/ 73 h 490"/>
                                  <a:gd name="T6" fmla="*/ 30 w 492"/>
                                  <a:gd name="T7" fmla="*/ 129 h 490"/>
                                  <a:gd name="T8" fmla="*/ 4 w 492"/>
                                  <a:gd name="T9" fmla="*/ 196 h 490"/>
                                  <a:gd name="T10" fmla="*/ 2 w 492"/>
                                  <a:gd name="T11" fmla="*/ 271 h 490"/>
                                  <a:gd name="T12" fmla="*/ 20 w 492"/>
                                  <a:gd name="T13" fmla="*/ 342 h 490"/>
                                  <a:gd name="T14" fmla="*/ 56 w 492"/>
                                  <a:gd name="T15" fmla="*/ 401 h 490"/>
                                  <a:gd name="T16" fmla="*/ 109 w 492"/>
                                  <a:gd name="T17" fmla="*/ 449 h 490"/>
                                  <a:gd name="T18" fmla="*/ 173 w 492"/>
                                  <a:gd name="T19" fmla="*/ 480 h 490"/>
                                  <a:gd name="T20" fmla="*/ 246 w 492"/>
                                  <a:gd name="T21" fmla="*/ 490 h 490"/>
                                  <a:gd name="T22" fmla="*/ 320 w 492"/>
                                  <a:gd name="T23" fmla="*/ 480 h 490"/>
                                  <a:gd name="T24" fmla="*/ 383 w 492"/>
                                  <a:gd name="T25" fmla="*/ 449 h 490"/>
                                  <a:gd name="T26" fmla="*/ 435 w 492"/>
                                  <a:gd name="T27" fmla="*/ 401 h 490"/>
                                  <a:gd name="T28" fmla="*/ 473 w 492"/>
                                  <a:gd name="T29" fmla="*/ 342 h 490"/>
                                  <a:gd name="T30" fmla="*/ 491 w 492"/>
                                  <a:gd name="T31" fmla="*/ 271 h 490"/>
                                  <a:gd name="T32" fmla="*/ 487 w 492"/>
                                  <a:gd name="T33" fmla="*/ 196 h 490"/>
                                  <a:gd name="T34" fmla="*/ 463 w 492"/>
                                  <a:gd name="T35" fmla="*/ 129 h 490"/>
                                  <a:gd name="T36" fmla="*/ 419 w 492"/>
                                  <a:gd name="T37" fmla="*/ 73 h 490"/>
                                  <a:gd name="T38" fmla="*/ 363 w 492"/>
                                  <a:gd name="T39" fmla="*/ 30 h 490"/>
                                  <a:gd name="T40" fmla="*/ 296 w 492"/>
                                  <a:gd name="T41" fmla="*/ 6 h 490"/>
                                  <a:gd name="T42" fmla="*/ 246 w 492"/>
                                  <a:gd name="T43" fmla="*/ 433 h 490"/>
                                  <a:gd name="T44" fmla="*/ 191 w 492"/>
                                  <a:gd name="T45" fmla="*/ 425 h 490"/>
                                  <a:gd name="T46" fmla="*/ 141 w 492"/>
                                  <a:gd name="T47" fmla="*/ 401 h 490"/>
                                  <a:gd name="T48" fmla="*/ 101 w 492"/>
                                  <a:gd name="T49" fmla="*/ 364 h 490"/>
                                  <a:gd name="T50" fmla="*/ 71 w 492"/>
                                  <a:gd name="T51" fmla="*/ 318 h 490"/>
                                  <a:gd name="T52" fmla="*/ 58 w 492"/>
                                  <a:gd name="T53" fmla="*/ 265 h 490"/>
                                  <a:gd name="T54" fmla="*/ 62 w 492"/>
                                  <a:gd name="T55" fmla="*/ 208 h 490"/>
                                  <a:gd name="T56" fmla="*/ 79 w 492"/>
                                  <a:gd name="T57" fmla="*/ 156 h 490"/>
                                  <a:gd name="T58" fmla="*/ 113 w 492"/>
                                  <a:gd name="T59" fmla="*/ 115 h 490"/>
                                  <a:gd name="T60" fmla="*/ 157 w 492"/>
                                  <a:gd name="T61" fmla="*/ 81 h 490"/>
                                  <a:gd name="T62" fmla="*/ 208 w 492"/>
                                  <a:gd name="T63" fmla="*/ 63 h 490"/>
                                  <a:gd name="T64" fmla="*/ 264 w 492"/>
                                  <a:gd name="T65" fmla="*/ 60 h 490"/>
                                  <a:gd name="T66" fmla="*/ 320 w 492"/>
                                  <a:gd name="T67" fmla="*/ 73 h 490"/>
                                  <a:gd name="T68" fmla="*/ 365 w 492"/>
                                  <a:gd name="T69" fmla="*/ 101 h 490"/>
                                  <a:gd name="T70" fmla="*/ 401 w 492"/>
                                  <a:gd name="T71" fmla="*/ 140 h 490"/>
                                  <a:gd name="T72" fmla="*/ 425 w 492"/>
                                  <a:gd name="T73" fmla="*/ 190 h 490"/>
                                  <a:gd name="T74" fmla="*/ 433 w 492"/>
                                  <a:gd name="T75" fmla="*/ 245 h 490"/>
                                  <a:gd name="T76" fmla="*/ 425 w 492"/>
                                  <a:gd name="T77" fmla="*/ 300 h 490"/>
                                  <a:gd name="T78" fmla="*/ 401 w 492"/>
                                  <a:gd name="T79" fmla="*/ 350 h 490"/>
                                  <a:gd name="T80" fmla="*/ 365 w 492"/>
                                  <a:gd name="T81" fmla="*/ 389 h 490"/>
                                  <a:gd name="T82" fmla="*/ 320 w 492"/>
                                  <a:gd name="T83" fmla="*/ 417 h 490"/>
                                  <a:gd name="T84" fmla="*/ 264 w 492"/>
                                  <a:gd name="T85" fmla="*/ 431 h 4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492" h="490">
                                    <a:moveTo>
                                      <a:pt x="246" y="0"/>
                                    </a:moveTo>
                                    <a:lnTo>
                                      <a:pt x="220" y="2"/>
                                    </a:lnTo>
                                    <a:lnTo>
                                      <a:pt x="197" y="6"/>
                                    </a:lnTo>
                                    <a:lnTo>
                                      <a:pt x="173" y="12"/>
                                    </a:lnTo>
                                    <a:lnTo>
                                      <a:pt x="151" y="20"/>
                                    </a:lnTo>
                                    <a:lnTo>
                                      <a:pt x="129" y="30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89" y="58"/>
                                    </a:lnTo>
                                    <a:lnTo>
                                      <a:pt x="71" y="73"/>
                                    </a:lnTo>
                                    <a:lnTo>
                                      <a:pt x="56" y="91"/>
                                    </a:lnTo>
                                    <a:lnTo>
                                      <a:pt x="42" y="109"/>
                                    </a:lnTo>
                                    <a:lnTo>
                                      <a:pt x="30" y="129"/>
                                    </a:lnTo>
                                    <a:lnTo>
                                      <a:pt x="20" y="150"/>
                                    </a:lnTo>
                                    <a:lnTo>
                                      <a:pt x="10" y="174"/>
                                    </a:lnTo>
                                    <a:lnTo>
                                      <a:pt x="4" y="196"/>
                                    </a:lnTo>
                                    <a:lnTo>
                                      <a:pt x="2" y="221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2" y="271"/>
                                    </a:lnTo>
                                    <a:lnTo>
                                      <a:pt x="4" y="295"/>
                                    </a:lnTo>
                                    <a:lnTo>
                                      <a:pt x="10" y="318"/>
                                    </a:lnTo>
                                    <a:lnTo>
                                      <a:pt x="20" y="342"/>
                                    </a:lnTo>
                                    <a:lnTo>
                                      <a:pt x="30" y="362"/>
                                    </a:lnTo>
                                    <a:lnTo>
                                      <a:pt x="42" y="383"/>
                                    </a:lnTo>
                                    <a:lnTo>
                                      <a:pt x="56" y="401"/>
                                    </a:lnTo>
                                    <a:lnTo>
                                      <a:pt x="71" y="419"/>
                                    </a:lnTo>
                                    <a:lnTo>
                                      <a:pt x="89" y="435"/>
                                    </a:lnTo>
                                    <a:lnTo>
                                      <a:pt x="109" y="449"/>
                                    </a:lnTo>
                                    <a:lnTo>
                                      <a:pt x="129" y="460"/>
                                    </a:lnTo>
                                    <a:lnTo>
                                      <a:pt x="151" y="472"/>
                                    </a:lnTo>
                                    <a:lnTo>
                                      <a:pt x="173" y="480"/>
                                    </a:lnTo>
                                    <a:lnTo>
                                      <a:pt x="197" y="486"/>
                                    </a:lnTo>
                                    <a:lnTo>
                                      <a:pt x="220" y="490"/>
                                    </a:lnTo>
                                    <a:lnTo>
                                      <a:pt x="246" y="490"/>
                                    </a:lnTo>
                                    <a:lnTo>
                                      <a:pt x="270" y="490"/>
                                    </a:lnTo>
                                    <a:lnTo>
                                      <a:pt x="296" y="486"/>
                                    </a:lnTo>
                                    <a:lnTo>
                                      <a:pt x="320" y="480"/>
                                    </a:lnTo>
                                    <a:lnTo>
                                      <a:pt x="342" y="472"/>
                                    </a:lnTo>
                                    <a:lnTo>
                                      <a:pt x="363" y="460"/>
                                    </a:lnTo>
                                    <a:lnTo>
                                      <a:pt x="383" y="449"/>
                                    </a:lnTo>
                                    <a:lnTo>
                                      <a:pt x="403" y="435"/>
                                    </a:lnTo>
                                    <a:lnTo>
                                      <a:pt x="419" y="419"/>
                                    </a:lnTo>
                                    <a:lnTo>
                                      <a:pt x="435" y="401"/>
                                    </a:lnTo>
                                    <a:lnTo>
                                      <a:pt x="451" y="383"/>
                                    </a:lnTo>
                                    <a:lnTo>
                                      <a:pt x="463" y="362"/>
                                    </a:lnTo>
                                    <a:lnTo>
                                      <a:pt x="473" y="342"/>
                                    </a:lnTo>
                                    <a:lnTo>
                                      <a:pt x="481" y="318"/>
                                    </a:lnTo>
                                    <a:lnTo>
                                      <a:pt x="487" y="295"/>
                                    </a:lnTo>
                                    <a:lnTo>
                                      <a:pt x="491" y="271"/>
                                    </a:lnTo>
                                    <a:lnTo>
                                      <a:pt x="492" y="245"/>
                                    </a:lnTo>
                                    <a:lnTo>
                                      <a:pt x="491" y="221"/>
                                    </a:lnTo>
                                    <a:lnTo>
                                      <a:pt x="487" y="196"/>
                                    </a:lnTo>
                                    <a:lnTo>
                                      <a:pt x="481" y="174"/>
                                    </a:lnTo>
                                    <a:lnTo>
                                      <a:pt x="473" y="150"/>
                                    </a:lnTo>
                                    <a:lnTo>
                                      <a:pt x="463" y="129"/>
                                    </a:lnTo>
                                    <a:lnTo>
                                      <a:pt x="451" y="109"/>
                                    </a:lnTo>
                                    <a:lnTo>
                                      <a:pt x="435" y="91"/>
                                    </a:lnTo>
                                    <a:lnTo>
                                      <a:pt x="419" y="73"/>
                                    </a:lnTo>
                                    <a:lnTo>
                                      <a:pt x="403" y="58"/>
                                    </a:lnTo>
                                    <a:lnTo>
                                      <a:pt x="383" y="44"/>
                                    </a:lnTo>
                                    <a:lnTo>
                                      <a:pt x="363" y="30"/>
                                    </a:lnTo>
                                    <a:lnTo>
                                      <a:pt x="342" y="20"/>
                                    </a:lnTo>
                                    <a:lnTo>
                                      <a:pt x="320" y="12"/>
                                    </a:lnTo>
                                    <a:lnTo>
                                      <a:pt x="296" y="6"/>
                                    </a:lnTo>
                                    <a:lnTo>
                                      <a:pt x="270" y="2"/>
                                    </a:lnTo>
                                    <a:lnTo>
                                      <a:pt x="246" y="0"/>
                                    </a:lnTo>
                                    <a:close/>
                                    <a:moveTo>
                                      <a:pt x="246" y="433"/>
                                    </a:moveTo>
                                    <a:lnTo>
                                      <a:pt x="226" y="431"/>
                                    </a:lnTo>
                                    <a:lnTo>
                                      <a:pt x="208" y="429"/>
                                    </a:lnTo>
                                    <a:lnTo>
                                      <a:pt x="191" y="425"/>
                                    </a:lnTo>
                                    <a:lnTo>
                                      <a:pt x="173" y="417"/>
                                    </a:lnTo>
                                    <a:lnTo>
                                      <a:pt x="157" y="409"/>
                                    </a:lnTo>
                                    <a:lnTo>
                                      <a:pt x="141" y="401"/>
                                    </a:lnTo>
                                    <a:lnTo>
                                      <a:pt x="127" y="389"/>
                                    </a:lnTo>
                                    <a:lnTo>
                                      <a:pt x="113" y="378"/>
                                    </a:lnTo>
                                    <a:lnTo>
                                      <a:pt x="101" y="364"/>
                                    </a:lnTo>
                                    <a:lnTo>
                                      <a:pt x="89" y="350"/>
                                    </a:lnTo>
                                    <a:lnTo>
                                      <a:pt x="79" y="334"/>
                                    </a:lnTo>
                                    <a:lnTo>
                                      <a:pt x="71" y="318"/>
                                    </a:lnTo>
                                    <a:lnTo>
                                      <a:pt x="66" y="300"/>
                                    </a:lnTo>
                                    <a:lnTo>
                                      <a:pt x="62" y="283"/>
                                    </a:lnTo>
                                    <a:lnTo>
                                      <a:pt x="58" y="265"/>
                                    </a:lnTo>
                                    <a:lnTo>
                                      <a:pt x="58" y="245"/>
                                    </a:lnTo>
                                    <a:lnTo>
                                      <a:pt x="58" y="227"/>
                                    </a:lnTo>
                                    <a:lnTo>
                                      <a:pt x="62" y="208"/>
                                    </a:lnTo>
                                    <a:lnTo>
                                      <a:pt x="66" y="190"/>
                                    </a:lnTo>
                                    <a:lnTo>
                                      <a:pt x="71" y="174"/>
                                    </a:lnTo>
                                    <a:lnTo>
                                      <a:pt x="79" y="156"/>
                                    </a:lnTo>
                                    <a:lnTo>
                                      <a:pt x="89" y="140"/>
                                    </a:lnTo>
                                    <a:lnTo>
                                      <a:pt x="101" y="127"/>
                                    </a:lnTo>
                                    <a:lnTo>
                                      <a:pt x="113" y="115"/>
                                    </a:lnTo>
                                    <a:lnTo>
                                      <a:pt x="127" y="10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57" y="81"/>
                                    </a:lnTo>
                                    <a:lnTo>
                                      <a:pt x="173" y="73"/>
                                    </a:lnTo>
                                    <a:lnTo>
                                      <a:pt x="191" y="67"/>
                                    </a:lnTo>
                                    <a:lnTo>
                                      <a:pt x="208" y="63"/>
                                    </a:lnTo>
                                    <a:lnTo>
                                      <a:pt x="226" y="60"/>
                                    </a:lnTo>
                                    <a:lnTo>
                                      <a:pt x="246" y="60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84" y="63"/>
                                    </a:lnTo>
                                    <a:lnTo>
                                      <a:pt x="302" y="67"/>
                                    </a:lnTo>
                                    <a:lnTo>
                                      <a:pt x="320" y="73"/>
                                    </a:lnTo>
                                    <a:lnTo>
                                      <a:pt x="336" y="81"/>
                                    </a:lnTo>
                                    <a:lnTo>
                                      <a:pt x="351" y="91"/>
                                    </a:lnTo>
                                    <a:lnTo>
                                      <a:pt x="365" y="101"/>
                                    </a:lnTo>
                                    <a:lnTo>
                                      <a:pt x="379" y="115"/>
                                    </a:lnTo>
                                    <a:lnTo>
                                      <a:pt x="391" y="127"/>
                                    </a:lnTo>
                                    <a:lnTo>
                                      <a:pt x="401" y="140"/>
                                    </a:lnTo>
                                    <a:lnTo>
                                      <a:pt x="411" y="156"/>
                                    </a:lnTo>
                                    <a:lnTo>
                                      <a:pt x="419" y="174"/>
                                    </a:lnTo>
                                    <a:lnTo>
                                      <a:pt x="425" y="190"/>
                                    </a:lnTo>
                                    <a:lnTo>
                                      <a:pt x="429" y="208"/>
                                    </a:lnTo>
                                    <a:lnTo>
                                      <a:pt x="433" y="227"/>
                                    </a:lnTo>
                                    <a:lnTo>
                                      <a:pt x="433" y="245"/>
                                    </a:lnTo>
                                    <a:lnTo>
                                      <a:pt x="433" y="265"/>
                                    </a:lnTo>
                                    <a:lnTo>
                                      <a:pt x="429" y="283"/>
                                    </a:lnTo>
                                    <a:lnTo>
                                      <a:pt x="425" y="300"/>
                                    </a:lnTo>
                                    <a:lnTo>
                                      <a:pt x="419" y="318"/>
                                    </a:lnTo>
                                    <a:lnTo>
                                      <a:pt x="411" y="334"/>
                                    </a:lnTo>
                                    <a:lnTo>
                                      <a:pt x="401" y="350"/>
                                    </a:lnTo>
                                    <a:lnTo>
                                      <a:pt x="391" y="364"/>
                                    </a:lnTo>
                                    <a:lnTo>
                                      <a:pt x="379" y="378"/>
                                    </a:lnTo>
                                    <a:lnTo>
                                      <a:pt x="365" y="389"/>
                                    </a:lnTo>
                                    <a:lnTo>
                                      <a:pt x="351" y="401"/>
                                    </a:lnTo>
                                    <a:lnTo>
                                      <a:pt x="336" y="409"/>
                                    </a:lnTo>
                                    <a:lnTo>
                                      <a:pt x="320" y="417"/>
                                    </a:lnTo>
                                    <a:lnTo>
                                      <a:pt x="302" y="425"/>
                                    </a:lnTo>
                                    <a:lnTo>
                                      <a:pt x="284" y="429"/>
                                    </a:lnTo>
                                    <a:lnTo>
                                      <a:pt x="264" y="431"/>
                                    </a:lnTo>
                                    <a:lnTo>
                                      <a:pt x="246" y="4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2225" y="17145"/>
                                <a:ext cx="208280" cy="283845"/>
                              </a:xfrm>
                              <a:custGeom>
                                <a:avLst/>
                                <a:gdLst>
                                  <a:gd name="T0" fmla="*/ 442 w 657"/>
                                  <a:gd name="T1" fmla="*/ 480 h 895"/>
                                  <a:gd name="T2" fmla="*/ 488 w 657"/>
                                  <a:gd name="T3" fmla="*/ 492 h 895"/>
                                  <a:gd name="T4" fmla="*/ 528 w 657"/>
                                  <a:gd name="T5" fmla="*/ 516 h 895"/>
                                  <a:gd name="T6" fmla="*/ 560 w 657"/>
                                  <a:gd name="T7" fmla="*/ 547 h 895"/>
                                  <a:gd name="T8" fmla="*/ 581 w 657"/>
                                  <a:gd name="T9" fmla="*/ 585 h 895"/>
                                  <a:gd name="T10" fmla="*/ 593 w 657"/>
                                  <a:gd name="T11" fmla="*/ 626 h 895"/>
                                  <a:gd name="T12" fmla="*/ 595 w 657"/>
                                  <a:gd name="T13" fmla="*/ 672 h 895"/>
                                  <a:gd name="T14" fmla="*/ 585 w 657"/>
                                  <a:gd name="T15" fmla="*/ 717 h 895"/>
                                  <a:gd name="T16" fmla="*/ 562 w 657"/>
                                  <a:gd name="T17" fmla="*/ 763 h 895"/>
                                  <a:gd name="T18" fmla="*/ 528 w 657"/>
                                  <a:gd name="T19" fmla="*/ 796 h 895"/>
                                  <a:gd name="T20" fmla="*/ 488 w 657"/>
                                  <a:gd name="T21" fmla="*/ 820 h 895"/>
                                  <a:gd name="T22" fmla="*/ 442 w 657"/>
                                  <a:gd name="T23" fmla="*/ 834 h 895"/>
                                  <a:gd name="T24" fmla="*/ 0 w 657"/>
                                  <a:gd name="T25" fmla="*/ 836 h 895"/>
                                  <a:gd name="T26" fmla="*/ 417 w 657"/>
                                  <a:gd name="T27" fmla="*/ 895 h 895"/>
                                  <a:gd name="T28" fmla="*/ 476 w 657"/>
                                  <a:gd name="T29" fmla="*/ 887 h 895"/>
                                  <a:gd name="T30" fmla="*/ 528 w 657"/>
                                  <a:gd name="T31" fmla="*/ 867 h 895"/>
                                  <a:gd name="T32" fmla="*/ 573 w 657"/>
                                  <a:gd name="T33" fmla="*/ 838 h 895"/>
                                  <a:gd name="T34" fmla="*/ 609 w 657"/>
                                  <a:gd name="T35" fmla="*/ 798 h 895"/>
                                  <a:gd name="T36" fmla="*/ 637 w 657"/>
                                  <a:gd name="T37" fmla="*/ 751 h 895"/>
                                  <a:gd name="T38" fmla="*/ 653 w 657"/>
                                  <a:gd name="T39" fmla="*/ 700 h 895"/>
                                  <a:gd name="T40" fmla="*/ 657 w 657"/>
                                  <a:gd name="T41" fmla="*/ 644 h 895"/>
                                  <a:gd name="T42" fmla="*/ 647 w 657"/>
                                  <a:gd name="T43" fmla="*/ 585 h 895"/>
                                  <a:gd name="T44" fmla="*/ 631 w 657"/>
                                  <a:gd name="T45" fmla="*/ 549 h 895"/>
                                  <a:gd name="T46" fmla="*/ 611 w 657"/>
                                  <a:gd name="T47" fmla="*/ 518 h 895"/>
                                  <a:gd name="T48" fmla="*/ 587 w 657"/>
                                  <a:gd name="T49" fmla="*/ 488 h 895"/>
                                  <a:gd name="T50" fmla="*/ 560 w 657"/>
                                  <a:gd name="T51" fmla="*/ 464 h 895"/>
                                  <a:gd name="T52" fmla="*/ 528 w 657"/>
                                  <a:gd name="T53" fmla="*/ 445 h 895"/>
                                  <a:gd name="T54" fmla="*/ 494 w 657"/>
                                  <a:gd name="T55" fmla="*/ 431 h 895"/>
                                  <a:gd name="T56" fmla="*/ 456 w 657"/>
                                  <a:gd name="T57" fmla="*/ 421 h 895"/>
                                  <a:gd name="T58" fmla="*/ 417 w 657"/>
                                  <a:gd name="T59" fmla="*/ 417 h 895"/>
                                  <a:gd name="T60" fmla="*/ 377 w 657"/>
                                  <a:gd name="T61" fmla="*/ 415 h 895"/>
                                  <a:gd name="T62" fmla="*/ 339 w 657"/>
                                  <a:gd name="T63" fmla="*/ 407 h 895"/>
                                  <a:gd name="T64" fmla="*/ 303 w 657"/>
                                  <a:gd name="T65" fmla="*/ 395 h 895"/>
                                  <a:gd name="T66" fmla="*/ 272 w 657"/>
                                  <a:gd name="T67" fmla="*/ 380 h 895"/>
                                  <a:gd name="T68" fmla="*/ 240 w 657"/>
                                  <a:gd name="T69" fmla="*/ 360 h 895"/>
                                  <a:gd name="T70" fmla="*/ 212 w 657"/>
                                  <a:gd name="T71" fmla="*/ 336 h 895"/>
                                  <a:gd name="T72" fmla="*/ 188 w 657"/>
                                  <a:gd name="T73" fmla="*/ 310 h 895"/>
                                  <a:gd name="T74" fmla="*/ 166 w 657"/>
                                  <a:gd name="T75" fmla="*/ 281 h 895"/>
                                  <a:gd name="T76" fmla="*/ 148 w 657"/>
                                  <a:gd name="T77" fmla="*/ 249 h 895"/>
                                  <a:gd name="T78" fmla="*/ 135 w 657"/>
                                  <a:gd name="T79" fmla="*/ 218 h 895"/>
                                  <a:gd name="T80" fmla="*/ 125 w 657"/>
                                  <a:gd name="T81" fmla="*/ 182 h 895"/>
                                  <a:gd name="T82" fmla="*/ 119 w 657"/>
                                  <a:gd name="T83" fmla="*/ 146 h 895"/>
                                  <a:gd name="T84" fmla="*/ 117 w 657"/>
                                  <a:gd name="T85" fmla="*/ 111 h 895"/>
                                  <a:gd name="T86" fmla="*/ 121 w 657"/>
                                  <a:gd name="T87" fmla="*/ 73 h 895"/>
                                  <a:gd name="T88" fmla="*/ 129 w 657"/>
                                  <a:gd name="T89" fmla="*/ 36 h 895"/>
                                  <a:gd name="T90" fmla="*/ 143 w 657"/>
                                  <a:gd name="T91" fmla="*/ 0 h 895"/>
                                  <a:gd name="T92" fmla="*/ 71 w 657"/>
                                  <a:gd name="T93" fmla="*/ 22 h 895"/>
                                  <a:gd name="T94" fmla="*/ 63 w 657"/>
                                  <a:gd name="T95" fmla="*/ 66 h 895"/>
                                  <a:gd name="T96" fmla="*/ 59 w 657"/>
                                  <a:gd name="T97" fmla="*/ 109 h 895"/>
                                  <a:gd name="T98" fmla="*/ 59 w 657"/>
                                  <a:gd name="T99" fmla="*/ 150 h 895"/>
                                  <a:gd name="T100" fmla="*/ 65 w 657"/>
                                  <a:gd name="T101" fmla="*/ 192 h 895"/>
                                  <a:gd name="T102" fmla="*/ 77 w 657"/>
                                  <a:gd name="T103" fmla="*/ 233 h 895"/>
                                  <a:gd name="T104" fmla="*/ 93 w 657"/>
                                  <a:gd name="T105" fmla="*/ 271 h 895"/>
                                  <a:gd name="T106" fmla="*/ 113 w 657"/>
                                  <a:gd name="T107" fmla="*/ 308 h 895"/>
                                  <a:gd name="T108" fmla="*/ 137 w 657"/>
                                  <a:gd name="T109" fmla="*/ 342 h 895"/>
                                  <a:gd name="T110" fmla="*/ 162 w 657"/>
                                  <a:gd name="T111" fmla="*/ 374 h 895"/>
                                  <a:gd name="T112" fmla="*/ 194 w 657"/>
                                  <a:gd name="T113" fmla="*/ 401 h 895"/>
                                  <a:gd name="T114" fmla="*/ 228 w 657"/>
                                  <a:gd name="T115" fmla="*/ 425 h 895"/>
                                  <a:gd name="T116" fmla="*/ 266 w 657"/>
                                  <a:gd name="T117" fmla="*/ 445 h 895"/>
                                  <a:gd name="T118" fmla="*/ 305 w 657"/>
                                  <a:gd name="T119" fmla="*/ 461 h 895"/>
                                  <a:gd name="T120" fmla="*/ 349 w 657"/>
                                  <a:gd name="T121" fmla="*/ 470 h 895"/>
                                  <a:gd name="T122" fmla="*/ 393 w 657"/>
                                  <a:gd name="T123" fmla="*/ 476 h 8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657" h="895">
                                    <a:moveTo>
                                      <a:pt x="417" y="476"/>
                                    </a:moveTo>
                                    <a:lnTo>
                                      <a:pt x="442" y="480"/>
                                    </a:lnTo>
                                    <a:lnTo>
                                      <a:pt x="466" y="484"/>
                                    </a:lnTo>
                                    <a:lnTo>
                                      <a:pt x="488" y="492"/>
                                    </a:lnTo>
                                    <a:lnTo>
                                      <a:pt x="508" y="502"/>
                                    </a:lnTo>
                                    <a:lnTo>
                                      <a:pt x="528" y="516"/>
                                    </a:lnTo>
                                    <a:lnTo>
                                      <a:pt x="544" y="530"/>
                                    </a:lnTo>
                                    <a:lnTo>
                                      <a:pt x="560" y="547"/>
                                    </a:lnTo>
                                    <a:lnTo>
                                      <a:pt x="571" y="565"/>
                                    </a:lnTo>
                                    <a:lnTo>
                                      <a:pt x="581" y="585"/>
                                    </a:lnTo>
                                    <a:lnTo>
                                      <a:pt x="589" y="605"/>
                                    </a:lnTo>
                                    <a:lnTo>
                                      <a:pt x="593" y="626"/>
                                    </a:lnTo>
                                    <a:lnTo>
                                      <a:pt x="597" y="648"/>
                                    </a:lnTo>
                                    <a:lnTo>
                                      <a:pt x="595" y="672"/>
                                    </a:lnTo>
                                    <a:lnTo>
                                      <a:pt x="593" y="696"/>
                                    </a:lnTo>
                                    <a:lnTo>
                                      <a:pt x="585" y="717"/>
                                    </a:lnTo>
                                    <a:lnTo>
                                      <a:pt x="575" y="741"/>
                                    </a:lnTo>
                                    <a:lnTo>
                                      <a:pt x="562" y="763"/>
                                    </a:lnTo>
                                    <a:lnTo>
                                      <a:pt x="546" y="781"/>
                                    </a:lnTo>
                                    <a:lnTo>
                                      <a:pt x="528" y="796"/>
                                    </a:lnTo>
                                    <a:lnTo>
                                      <a:pt x="510" y="810"/>
                                    </a:lnTo>
                                    <a:lnTo>
                                      <a:pt x="488" y="820"/>
                                    </a:lnTo>
                                    <a:lnTo>
                                      <a:pt x="466" y="828"/>
                                    </a:lnTo>
                                    <a:lnTo>
                                      <a:pt x="442" y="834"/>
                                    </a:lnTo>
                                    <a:lnTo>
                                      <a:pt x="417" y="836"/>
                                    </a:lnTo>
                                    <a:lnTo>
                                      <a:pt x="0" y="836"/>
                                    </a:lnTo>
                                    <a:lnTo>
                                      <a:pt x="0" y="895"/>
                                    </a:lnTo>
                                    <a:lnTo>
                                      <a:pt x="417" y="895"/>
                                    </a:lnTo>
                                    <a:lnTo>
                                      <a:pt x="446" y="893"/>
                                    </a:lnTo>
                                    <a:lnTo>
                                      <a:pt x="476" y="887"/>
                                    </a:lnTo>
                                    <a:lnTo>
                                      <a:pt x="502" y="879"/>
                                    </a:lnTo>
                                    <a:lnTo>
                                      <a:pt x="528" y="867"/>
                                    </a:lnTo>
                                    <a:lnTo>
                                      <a:pt x="552" y="854"/>
                                    </a:lnTo>
                                    <a:lnTo>
                                      <a:pt x="573" y="838"/>
                                    </a:lnTo>
                                    <a:lnTo>
                                      <a:pt x="593" y="818"/>
                                    </a:lnTo>
                                    <a:lnTo>
                                      <a:pt x="609" y="798"/>
                                    </a:lnTo>
                                    <a:lnTo>
                                      <a:pt x="625" y="775"/>
                                    </a:lnTo>
                                    <a:lnTo>
                                      <a:pt x="637" y="751"/>
                                    </a:lnTo>
                                    <a:lnTo>
                                      <a:pt x="647" y="727"/>
                                    </a:lnTo>
                                    <a:lnTo>
                                      <a:pt x="653" y="700"/>
                                    </a:lnTo>
                                    <a:lnTo>
                                      <a:pt x="657" y="672"/>
                                    </a:lnTo>
                                    <a:lnTo>
                                      <a:pt x="657" y="644"/>
                                    </a:lnTo>
                                    <a:lnTo>
                                      <a:pt x="653" y="615"/>
                                    </a:lnTo>
                                    <a:lnTo>
                                      <a:pt x="647" y="585"/>
                                    </a:lnTo>
                                    <a:lnTo>
                                      <a:pt x="639" y="567"/>
                                    </a:lnTo>
                                    <a:lnTo>
                                      <a:pt x="631" y="549"/>
                                    </a:lnTo>
                                    <a:lnTo>
                                      <a:pt x="621" y="532"/>
                                    </a:lnTo>
                                    <a:lnTo>
                                      <a:pt x="611" y="518"/>
                                    </a:lnTo>
                                    <a:lnTo>
                                      <a:pt x="599" y="502"/>
                                    </a:lnTo>
                                    <a:lnTo>
                                      <a:pt x="587" y="488"/>
                                    </a:lnTo>
                                    <a:lnTo>
                                      <a:pt x="573" y="476"/>
                                    </a:lnTo>
                                    <a:lnTo>
                                      <a:pt x="560" y="464"/>
                                    </a:lnTo>
                                    <a:lnTo>
                                      <a:pt x="544" y="455"/>
                                    </a:lnTo>
                                    <a:lnTo>
                                      <a:pt x="528" y="445"/>
                                    </a:lnTo>
                                    <a:lnTo>
                                      <a:pt x="512" y="437"/>
                                    </a:lnTo>
                                    <a:lnTo>
                                      <a:pt x="494" y="431"/>
                                    </a:lnTo>
                                    <a:lnTo>
                                      <a:pt x="476" y="425"/>
                                    </a:lnTo>
                                    <a:lnTo>
                                      <a:pt x="456" y="421"/>
                                    </a:lnTo>
                                    <a:lnTo>
                                      <a:pt x="436" y="419"/>
                                    </a:lnTo>
                                    <a:lnTo>
                                      <a:pt x="417" y="417"/>
                                    </a:lnTo>
                                    <a:lnTo>
                                      <a:pt x="397" y="417"/>
                                    </a:lnTo>
                                    <a:lnTo>
                                      <a:pt x="377" y="415"/>
                                    </a:lnTo>
                                    <a:lnTo>
                                      <a:pt x="359" y="411"/>
                                    </a:lnTo>
                                    <a:lnTo>
                                      <a:pt x="339" y="407"/>
                                    </a:lnTo>
                                    <a:lnTo>
                                      <a:pt x="321" y="401"/>
                                    </a:lnTo>
                                    <a:lnTo>
                                      <a:pt x="303" y="395"/>
                                    </a:lnTo>
                                    <a:lnTo>
                                      <a:pt x="287" y="387"/>
                                    </a:lnTo>
                                    <a:lnTo>
                                      <a:pt x="272" y="380"/>
                                    </a:lnTo>
                                    <a:lnTo>
                                      <a:pt x="256" y="370"/>
                                    </a:lnTo>
                                    <a:lnTo>
                                      <a:pt x="240" y="360"/>
                                    </a:lnTo>
                                    <a:lnTo>
                                      <a:pt x="226" y="348"/>
                                    </a:lnTo>
                                    <a:lnTo>
                                      <a:pt x="212" y="336"/>
                                    </a:lnTo>
                                    <a:lnTo>
                                      <a:pt x="200" y="324"/>
                                    </a:lnTo>
                                    <a:lnTo>
                                      <a:pt x="188" y="310"/>
                                    </a:lnTo>
                                    <a:lnTo>
                                      <a:pt x="176" y="297"/>
                                    </a:lnTo>
                                    <a:lnTo>
                                      <a:pt x="166" y="281"/>
                                    </a:lnTo>
                                    <a:lnTo>
                                      <a:pt x="156" y="265"/>
                                    </a:lnTo>
                                    <a:lnTo>
                                      <a:pt x="148" y="249"/>
                                    </a:lnTo>
                                    <a:lnTo>
                                      <a:pt x="141" y="233"/>
                                    </a:lnTo>
                                    <a:lnTo>
                                      <a:pt x="135" y="218"/>
                                    </a:lnTo>
                                    <a:lnTo>
                                      <a:pt x="129" y="200"/>
                                    </a:lnTo>
                                    <a:lnTo>
                                      <a:pt x="125" y="182"/>
                                    </a:lnTo>
                                    <a:lnTo>
                                      <a:pt x="121" y="164"/>
                                    </a:lnTo>
                                    <a:lnTo>
                                      <a:pt x="119" y="146"/>
                                    </a:lnTo>
                                    <a:lnTo>
                                      <a:pt x="117" y="129"/>
                                    </a:lnTo>
                                    <a:lnTo>
                                      <a:pt x="117" y="111"/>
                                    </a:lnTo>
                                    <a:lnTo>
                                      <a:pt x="119" y="91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25" y="5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5" y="18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67" y="44"/>
                                    </a:lnTo>
                                    <a:lnTo>
                                      <a:pt x="63" y="66"/>
                                    </a:lnTo>
                                    <a:lnTo>
                                      <a:pt x="59" y="87"/>
                                    </a:lnTo>
                                    <a:lnTo>
                                      <a:pt x="59" y="109"/>
                                    </a:lnTo>
                                    <a:lnTo>
                                      <a:pt x="59" y="131"/>
                                    </a:lnTo>
                                    <a:lnTo>
                                      <a:pt x="59" y="150"/>
                                    </a:lnTo>
                                    <a:lnTo>
                                      <a:pt x="61" y="172"/>
                                    </a:lnTo>
                                    <a:lnTo>
                                      <a:pt x="65" y="192"/>
                                    </a:lnTo>
                                    <a:lnTo>
                                      <a:pt x="71" y="214"/>
                                    </a:lnTo>
                                    <a:lnTo>
                                      <a:pt x="77" y="233"/>
                                    </a:lnTo>
                                    <a:lnTo>
                                      <a:pt x="85" y="253"/>
                                    </a:lnTo>
                                    <a:lnTo>
                                      <a:pt x="93" y="271"/>
                                    </a:lnTo>
                                    <a:lnTo>
                                      <a:pt x="101" y="291"/>
                                    </a:lnTo>
                                    <a:lnTo>
                                      <a:pt x="113" y="308"/>
                                    </a:lnTo>
                                    <a:lnTo>
                                      <a:pt x="123" y="324"/>
                                    </a:lnTo>
                                    <a:lnTo>
                                      <a:pt x="137" y="342"/>
                                    </a:lnTo>
                                    <a:lnTo>
                                      <a:pt x="148" y="358"/>
                                    </a:lnTo>
                                    <a:lnTo>
                                      <a:pt x="162" y="374"/>
                                    </a:lnTo>
                                    <a:lnTo>
                                      <a:pt x="178" y="387"/>
                                    </a:lnTo>
                                    <a:lnTo>
                                      <a:pt x="194" y="401"/>
                                    </a:lnTo>
                                    <a:lnTo>
                                      <a:pt x="212" y="413"/>
                                    </a:lnTo>
                                    <a:lnTo>
                                      <a:pt x="228" y="425"/>
                                    </a:lnTo>
                                    <a:lnTo>
                                      <a:pt x="248" y="435"/>
                                    </a:lnTo>
                                    <a:lnTo>
                                      <a:pt x="266" y="445"/>
                                    </a:lnTo>
                                    <a:lnTo>
                                      <a:pt x="285" y="453"/>
                                    </a:lnTo>
                                    <a:lnTo>
                                      <a:pt x="305" y="461"/>
                                    </a:lnTo>
                                    <a:lnTo>
                                      <a:pt x="327" y="466"/>
                                    </a:lnTo>
                                    <a:lnTo>
                                      <a:pt x="349" y="470"/>
                                    </a:lnTo>
                                    <a:lnTo>
                                      <a:pt x="371" y="474"/>
                                    </a:lnTo>
                                    <a:lnTo>
                                      <a:pt x="393" y="476"/>
                                    </a:lnTo>
                                    <a:lnTo>
                                      <a:pt x="417" y="4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3175" y="17145"/>
                                <a:ext cx="189865" cy="246380"/>
                              </a:xfrm>
                              <a:custGeom>
                                <a:avLst/>
                                <a:gdLst>
                                  <a:gd name="T0" fmla="*/ 490 w 598"/>
                                  <a:gd name="T1" fmla="*/ 599 h 777"/>
                                  <a:gd name="T2" fmla="*/ 512 w 598"/>
                                  <a:gd name="T3" fmla="*/ 609 h 777"/>
                                  <a:gd name="T4" fmla="*/ 528 w 598"/>
                                  <a:gd name="T5" fmla="*/ 624 h 777"/>
                                  <a:gd name="T6" fmla="*/ 536 w 598"/>
                                  <a:gd name="T7" fmla="*/ 646 h 777"/>
                                  <a:gd name="T8" fmla="*/ 536 w 598"/>
                                  <a:gd name="T9" fmla="*/ 668 h 777"/>
                                  <a:gd name="T10" fmla="*/ 528 w 598"/>
                                  <a:gd name="T11" fmla="*/ 688 h 777"/>
                                  <a:gd name="T12" fmla="*/ 512 w 598"/>
                                  <a:gd name="T13" fmla="*/ 705 h 777"/>
                                  <a:gd name="T14" fmla="*/ 490 w 598"/>
                                  <a:gd name="T15" fmla="*/ 715 h 777"/>
                                  <a:gd name="T16" fmla="*/ 60 w 598"/>
                                  <a:gd name="T17" fmla="*/ 717 h 777"/>
                                  <a:gd name="T18" fmla="*/ 477 w 598"/>
                                  <a:gd name="T19" fmla="*/ 777 h 777"/>
                                  <a:gd name="T20" fmla="*/ 512 w 598"/>
                                  <a:gd name="T21" fmla="*/ 771 h 777"/>
                                  <a:gd name="T22" fmla="*/ 544 w 598"/>
                                  <a:gd name="T23" fmla="*/ 755 h 777"/>
                                  <a:gd name="T24" fmla="*/ 570 w 598"/>
                                  <a:gd name="T25" fmla="*/ 733 h 777"/>
                                  <a:gd name="T26" fmla="*/ 588 w 598"/>
                                  <a:gd name="T27" fmla="*/ 702 h 777"/>
                                  <a:gd name="T28" fmla="*/ 596 w 598"/>
                                  <a:gd name="T29" fmla="*/ 672 h 777"/>
                                  <a:gd name="T30" fmla="*/ 596 w 598"/>
                                  <a:gd name="T31" fmla="*/ 642 h 777"/>
                                  <a:gd name="T32" fmla="*/ 590 w 598"/>
                                  <a:gd name="T33" fmla="*/ 615 h 777"/>
                                  <a:gd name="T34" fmla="*/ 576 w 598"/>
                                  <a:gd name="T35" fmla="*/ 591 h 777"/>
                                  <a:gd name="T36" fmla="*/ 558 w 598"/>
                                  <a:gd name="T37" fmla="*/ 569 h 777"/>
                                  <a:gd name="T38" fmla="*/ 534 w 598"/>
                                  <a:gd name="T39" fmla="*/ 553 h 777"/>
                                  <a:gd name="T40" fmla="*/ 508 w 598"/>
                                  <a:gd name="T41" fmla="*/ 542 h 777"/>
                                  <a:gd name="T42" fmla="*/ 477 w 598"/>
                                  <a:gd name="T43" fmla="*/ 538 h 777"/>
                                  <a:gd name="T44" fmla="*/ 425 w 598"/>
                                  <a:gd name="T45" fmla="*/ 534 h 777"/>
                                  <a:gd name="T46" fmla="*/ 375 w 598"/>
                                  <a:gd name="T47" fmla="*/ 524 h 777"/>
                                  <a:gd name="T48" fmla="*/ 330 w 598"/>
                                  <a:gd name="T49" fmla="*/ 510 h 777"/>
                                  <a:gd name="T50" fmla="*/ 284 w 598"/>
                                  <a:gd name="T51" fmla="*/ 490 h 777"/>
                                  <a:gd name="T52" fmla="*/ 242 w 598"/>
                                  <a:gd name="T53" fmla="*/ 466 h 777"/>
                                  <a:gd name="T54" fmla="*/ 204 w 598"/>
                                  <a:gd name="T55" fmla="*/ 437 h 777"/>
                                  <a:gd name="T56" fmla="*/ 171 w 598"/>
                                  <a:gd name="T57" fmla="*/ 403 h 777"/>
                                  <a:gd name="T58" fmla="*/ 141 w 598"/>
                                  <a:gd name="T59" fmla="*/ 368 h 777"/>
                                  <a:gd name="T60" fmla="*/ 115 w 598"/>
                                  <a:gd name="T61" fmla="*/ 328 h 777"/>
                                  <a:gd name="T62" fmla="*/ 93 w 598"/>
                                  <a:gd name="T63" fmla="*/ 287 h 777"/>
                                  <a:gd name="T64" fmla="*/ 75 w 598"/>
                                  <a:gd name="T65" fmla="*/ 241 h 777"/>
                                  <a:gd name="T66" fmla="*/ 65 w 598"/>
                                  <a:gd name="T67" fmla="*/ 196 h 777"/>
                                  <a:gd name="T68" fmla="*/ 58 w 598"/>
                                  <a:gd name="T69" fmla="*/ 148 h 777"/>
                                  <a:gd name="T70" fmla="*/ 58 w 598"/>
                                  <a:gd name="T71" fmla="*/ 99 h 777"/>
                                  <a:gd name="T72" fmla="*/ 63 w 598"/>
                                  <a:gd name="T73" fmla="*/ 50 h 777"/>
                                  <a:gd name="T74" fmla="*/ 75 w 598"/>
                                  <a:gd name="T75" fmla="*/ 0 h 777"/>
                                  <a:gd name="T76" fmla="*/ 10 w 598"/>
                                  <a:gd name="T77" fmla="*/ 16 h 777"/>
                                  <a:gd name="T78" fmla="*/ 0 w 598"/>
                                  <a:gd name="T79" fmla="*/ 75 h 777"/>
                                  <a:gd name="T80" fmla="*/ 0 w 598"/>
                                  <a:gd name="T81" fmla="*/ 162 h 777"/>
                                  <a:gd name="T82" fmla="*/ 14 w 598"/>
                                  <a:gd name="T83" fmla="*/ 245 h 777"/>
                                  <a:gd name="T84" fmla="*/ 42 w 598"/>
                                  <a:gd name="T85" fmla="*/ 322 h 777"/>
                                  <a:gd name="T86" fmla="*/ 83 w 598"/>
                                  <a:gd name="T87" fmla="*/ 391 h 777"/>
                                  <a:gd name="T88" fmla="*/ 135 w 598"/>
                                  <a:gd name="T89" fmla="*/ 455 h 777"/>
                                  <a:gd name="T90" fmla="*/ 197 w 598"/>
                                  <a:gd name="T91" fmla="*/ 506 h 777"/>
                                  <a:gd name="T92" fmla="*/ 268 w 598"/>
                                  <a:gd name="T93" fmla="*/ 549 h 777"/>
                                  <a:gd name="T94" fmla="*/ 345 w 598"/>
                                  <a:gd name="T95" fmla="*/ 579 h 777"/>
                                  <a:gd name="T96" fmla="*/ 409 w 598"/>
                                  <a:gd name="T97" fmla="*/ 593 h 777"/>
                                  <a:gd name="T98" fmla="*/ 455 w 598"/>
                                  <a:gd name="T99" fmla="*/ 597 h 7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598" h="777">
                                    <a:moveTo>
                                      <a:pt x="477" y="597"/>
                                    </a:moveTo>
                                    <a:lnTo>
                                      <a:pt x="490" y="599"/>
                                    </a:lnTo>
                                    <a:lnTo>
                                      <a:pt x="502" y="603"/>
                                    </a:lnTo>
                                    <a:lnTo>
                                      <a:pt x="512" y="609"/>
                                    </a:lnTo>
                                    <a:lnTo>
                                      <a:pt x="522" y="617"/>
                                    </a:lnTo>
                                    <a:lnTo>
                                      <a:pt x="528" y="624"/>
                                    </a:lnTo>
                                    <a:lnTo>
                                      <a:pt x="532" y="634"/>
                                    </a:lnTo>
                                    <a:lnTo>
                                      <a:pt x="536" y="646"/>
                                    </a:lnTo>
                                    <a:lnTo>
                                      <a:pt x="536" y="656"/>
                                    </a:lnTo>
                                    <a:lnTo>
                                      <a:pt x="536" y="668"/>
                                    </a:lnTo>
                                    <a:lnTo>
                                      <a:pt x="532" y="678"/>
                                    </a:lnTo>
                                    <a:lnTo>
                                      <a:pt x="528" y="688"/>
                                    </a:lnTo>
                                    <a:lnTo>
                                      <a:pt x="522" y="698"/>
                                    </a:lnTo>
                                    <a:lnTo>
                                      <a:pt x="512" y="705"/>
                                    </a:lnTo>
                                    <a:lnTo>
                                      <a:pt x="502" y="711"/>
                                    </a:lnTo>
                                    <a:lnTo>
                                      <a:pt x="490" y="715"/>
                                    </a:lnTo>
                                    <a:lnTo>
                                      <a:pt x="477" y="717"/>
                                    </a:lnTo>
                                    <a:lnTo>
                                      <a:pt x="60" y="717"/>
                                    </a:lnTo>
                                    <a:lnTo>
                                      <a:pt x="60" y="777"/>
                                    </a:lnTo>
                                    <a:lnTo>
                                      <a:pt x="477" y="777"/>
                                    </a:lnTo>
                                    <a:lnTo>
                                      <a:pt x="494" y="775"/>
                                    </a:lnTo>
                                    <a:lnTo>
                                      <a:pt x="512" y="771"/>
                                    </a:lnTo>
                                    <a:lnTo>
                                      <a:pt x="528" y="765"/>
                                    </a:lnTo>
                                    <a:lnTo>
                                      <a:pt x="544" y="755"/>
                                    </a:lnTo>
                                    <a:lnTo>
                                      <a:pt x="558" y="745"/>
                                    </a:lnTo>
                                    <a:lnTo>
                                      <a:pt x="570" y="733"/>
                                    </a:lnTo>
                                    <a:lnTo>
                                      <a:pt x="580" y="719"/>
                                    </a:lnTo>
                                    <a:lnTo>
                                      <a:pt x="588" y="702"/>
                                    </a:lnTo>
                                    <a:lnTo>
                                      <a:pt x="594" y="688"/>
                                    </a:lnTo>
                                    <a:lnTo>
                                      <a:pt x="596" y="672"/>
                                    </a:lnTo>
                                    <a:lnTo>
                                      <a:pt x="598" y="658"/>
                                    </a:lnTo>
                                    <a:lnTo>
                                      <a:pt x="596" y="642"/>
                                    </a:lnTo>
                                    <a:lnTo>
                                      <a:pt x="594" y="628"/>
                                    </a:lnTo>
                                    <a:lnTo>
                                      <a:pt x="590" y="615"/>
                                    </a:lnTo>
                                    <a:lnTo>
                                      <a:pt x="584" y="603"/>
                                    </a:lnTo>
                                    <a:lnTo>
                                      <a:pt x="576" y="591"/>
                                    </a:lnTo>
                                    <a:lnTo>
                                      <a:pt x="568" y="579"/>
                                    </a:lnTo>
                                    <a:lnTo>
                                      <a:pt x="558" y="569"/>
                                    </a:lnTo>
                                    <a:lnTo>
                                      <a:pt x="548" y="559"/>
                                    </a:lnTo>
                                    <a:lnTo>
                                      <a:pt x="534" y="553"/>
                                    </a:lnTo>
                                    <a:lnTo>
                                      <a:pt x="522" y="545"/>
                                    </a:lnTo>
                                    <a:lnTo>
                                      <a:pt x="508" y="542"/>
                                    </a:lnTo>
                                    <a:lnTo>
                                      <a:pt x="492" y="538"/>
                                    </a:lnTo>
                                    <a:lnTo>
                                      <a:pt x="477" y="538"/>
                                    </a:lnTo>
                                    <a:lnTo>
                                      <a:pt x="451" y="536"/>
                                    </a:lnTo>
                                    <a:lnTo>
                                      <a:pt x="425" y="534"/>
                                    </a:lnTo>
                                    <a:lnTo>
                                      <a:pt x="401" y="530"/>
                                    </a:lnTo>
                                    <a:lnTo>
                                      <a:pt x="375" y="524"/>
                                    </a:lnTo>
                                    <a:lnTo>
                                      <a:pt x="351" y="518"/>
                                    </a:lnTo>
                                    <a:lnTo>
                                      <a:pt x="330" y="510"/>
                                    </a:lnTo>
                                    <a:lnTo>
                                      <a:pt x="306" y="500"/>
                                    </a:lnTo>
                                    <a:lnTo>
                                      <a:pt x="284" y="490"/>
                                    </a:lnTo>
                                    <a:lnTo>
                                      <a:pt x="264" y="478"/>
                                    </a:lnTo>
                                    <a:lnTo>
                                      <a:pt x="242" y="466"/>
                                    </a:lnTo>
                                    <a:lnTo>
                                      <a:pt x="224" y="453"/>
                                    </a:lnTo>
                                    <a:lnTo>
                                      <a:pt x="204" y="437"/>
                                    </a:lnTo>
                                    <a:lnTo>
                                      <a:pt x="189" y="421"/>
                                    </a:lnTo>
                                    <a:lnTo>
                                      <a:pt x="171" y="403"/>
                                    </a:lnTo>
                                    <a:lnTo>
                                      <a:pt x="155" y="385"/>
                                    </a:lnTo>
                                    <a:lnTo>
                                      <a:pt x="141" y="368"/>
                                    </a:lnTo>
                                    <a:lnTo>
                                      <a:pt x="127" y="348"/>
                                    </a:lnTo>
                                    <a:lnTo>
                                      <a:pt x="115" y="328"/>
                                    </a:lnTo>
                                    <a:lnTo>
                                      <a:pt x="103" y="308"/>
                                    </a:lnTo>
                                    <a:lnTo>
                                      <a:pt x="93" y="287"/>
                                    </a:lnTo>
                                    <a:lnTo>
                                      <a:pt x="83" y="265"/>
                                    </a:lnTo>
                                    <a:lnTo>
                                      <a:pt x="75" y="241"/>
                                    </a:lnTo>
                                    <a:lnTo>
                                      <a:pt x="69" y="220"/>
                                    </a:lnTo>
                                    <a:lnTo>
                                      <a:pt x="65" y="196"/>
                                    </a:lnTo>
                                    <a:lnTo>
                                      <a:pt x="61" y="172"/>
                                    </a:lnTo>
                                    <a:lnTo>
                                      <a:pt x="58" y="148"/>
                                    </a:lnTo>
                                    <a:lnTo>
                                      <a:pt x="58" y="123"/>
                                    </a:lnTo>
                                    <a:lnTo>
                                      <a:pt x="58" y="99"/>
                                    </a:lnTo>
                                    <a:lnTo>
                                      <a:pt x="60" y="75"/>
                                    </a:lnTo>
                                    <a:lnTo>
                                      <a:pt x="63" y="50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162"/>
                                    </a:lnTo>
                                    <a:lnTo>
                                      <a:pt x="6" y="206"/>
                                    </a:lnTo>
                                    <a:lnTo>
                                      <a:pt x="14" y="245"/>
                                    </a:lnTo>
                                    <a:lnTo>
                                      <a:pt x="28" y="285"/>
                                    </a:lnTo>
                                    <a:lnTo>
                                      <a:pt x="42" y="322"/>
                                    </a:lnTo>
                                    <a:lnTo>
                                      <a:pt x="61" y="358"/>
                                    </a:lnTo>
                                    <a:lnTo>
                                      <a:pt x="83" y="391"/>
                                    </a:lnTo>
                                    <a:lnTo>
                                      <a:pt x="107" y="423"/>
                                    </a:lnTo>
                                    <a:lnTo>
                                      <a:pt x="135" y="455"/>
                                    </a:lnTo>
                                    <a:lnTo>
                                      <a:pt x="165" y="482"/>
                                    </a:lnTo>
                                    <a:lnTo>
                                      <a:pt x="197" y="506"/>
                                    </a:lnTo>
                                    <a:lnTo>
                                      <a:pt x="230" y="530"/>
                                    </a:lnTo>
                                    <a:lnTo>
                                      <a:pt x="268" y="549"/>
                                    </a:lnTo>
                                    <a:lnTo>
                                      <a:pt x="306" y="565"/>
                                    </a:lnTo>
                                    <a:lnTo>
                                      <a:pt x="345" y="579"/>
                                    </a:lnTo>
                                    <a:lnTo>
                                      <a:pt x="389" y="589"/>
                                    </a:lnTo>
                                    <a:lnTo>
                                      <a:pt x="409" y="593"/>
                                    </a:lnTo>
                                    <a:lnTo>
                                      <a:pt x="433" y="595"/>
                                    </a:lnTo>
                                    <a:lnTo>
                                      <a:pt x="455" y="597"/>
                                    </a:lnTo>
                                    <a:lnTo>
                                      <a:pt x="477" y="5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22225" y="17145"/>
                                <a:ext cx="246380" cy="321945"/>
                              </a:xfrm>
                              <a:custGeom>
                                <a:avLst/>
                                <a:gdLst>
                                  <a:gd name="T0" fmla="*/ 456 w 776"/>
                                  <a:gd name="T1" fmla="*/ 362 h 1016"/>
                                  <a:gd name="T2" fmla="*/ 512 w 776"/>
                                  <a:gd name="T3" fmla="*/ 374 h 1016"/>
                                  <a:gd name="T4" fmla="*/ 564 w 776"/>
                                  <a:gd name="T5" fmla="*/ 397 h 1016"/>
                                  <a:gd name="T6" fmla="*/ 607 w 776"/>
                                  <a:gd name="T7" fmla="*/ 427 h 1016"/>
                                  <a:gd name="T8" fmla="*/ 645 w 776"/>
                                  <a:gd name="T9" fmla="*/ 464 h 1016"/>
                                  <a:gd name="T10" fmla="*/ 677 w 776"/>
                                  <a:gd name="T11" fmla="*/ 506 h 1016"/>
                                  <a:gd name="T12" fmla="*/ 699 w 776"/>
                                  <a:gd name="T13" fmla="*/ 553 h 1016"/>
                                  <a:gd name="T14" fmla="*/ 712 w 776"/>
                                  <a:gd name="T15" fmla="*/ 605 h 1016"/>
                                  <a:gd name="T16" fmla="*/ 716 w 776"/>
                                  <a:gd name="T17" fmla="*/ 660 h 1016"/>
                                  <a:gd name="T18" fmla="*/ 710 w 776"/>
                                  <a:gd name="T19" fmla="*/ 715 h 1016"/>
                                  <a:gd name="T20" fmla="*/ 693 w 776"/>
                                  <a:gd name="T21" fmla="*/ 773 h 1016"/>
                                  <a:gd name="T22" fmla="*/ 659 w 776"/>
                                  <a:gd name="T23" fmla="*/ 830 h 1016"/>
                                  <a:gd name="T24" fmla="*/ 615 w 776"/>
                                  <a:gd name="T25" fmla="*/ 879 h 1016"/>
                                  <a:gd name="T26" fmla="*/ 566 w 776"/>
                                  <a:gd name="T27" fmla="*/ 917 h 1016"/>
                                  <a:gd name="T28" fmla="*/ 506 w 776"/>
                                  <a:gd name="T29" fmla="*/ 941 h 1016"/>
                                  <a:gd name="T30" fmla="*/ 440 w 776"/>
                                  <a:gd name="T31" fmla="*/ 954 h 1016"/>
                                  <a:gd name="T32" fmla="*/ 0 w 776"/>
                                  <a:gd name="T33" fmla="*/ 1016 h 1016"/>
                                  <a:gd name="T34" fmla="*/ 442 w 776"/>
                                  <a:gd name="T35" fmla="*/ 1014 h 1016"/>
                                  <a:gd name="T36" fmla="*/ 514 w 776"/>
                                  <a:gd name="T37" fmla="*/ 1000 h 1016"/>
                                  <a:gd name="T38" fmla="*/ 579 w 776"/>
                                  <a:gd name="T39" fmla="*/ 974 h 1016"/>
                                  <a:gd name="T40" fmla="*/ 637 w 776"/>
                                  <a:gd name="T41" fmla="*/ 939 h 1016"/>
                                  <a:gd name="T42" fmla="*/ 687 w 776"/>
                                  <a:gd name="T43" fmla="*/ 893 h 1016"/>
                                  <a:gd name="T44" fmla="*/ 726 w 776"/>
                                  <a:gd name="T45" fmla="*/ 840 h 1016"/>
                                  <a:gd name="T46" fmla="*/ 754 w 776"/>
                                  <a:gd name="T47" fmla="*/ 781 h 1016"/>
                                  <a:gd name="T48" fmla="*/ 772 w 776"/>
                                  <a:gd name="T49" fmla="*/ 715 h 1016"/>
                                  <a:gd name="T50" fmla="*/ 776 w 776"/>
                                  <a:gd name="T51" fmla="*/ 648 h 1016"/>
                                  <a:gd name="T52" fmla="*/ 768 w 776"/>
                                  <a:gd name="T53" fmla="*/ 579 h 1016"/>
                                  <a:gd name="T54" fmla="*/ 744 w 776"/>
                                  <a:gd name="T55" fmla="*/ 510 h 1016"/>
                                  <a:gd name="T56" fmla="*/ 707 w 776"/>
                                  <a:gd name="T57" fmla="*/ 445 h 1016"/>
                                  <a:gd name="T58" fmla="*/ 657 w 776"/>
                                  <a:gd name="T59" fmla="*/ 391 h 1016"/>
                                  <a:gd name="T60" fmla="*/ 601 w 776"/>
                                  <a:gd name="T61" fmla="*/ 350 h 1016"/>
                                  <a:gd name="T62" fmla="*/ 538 w 776"/>
                                  <a:gd name="T63" fmla="*/ 320 h 1016"/>
                                  <a:gd name="T64" fmla="*/ 466 w 776"/>
                                  <a:gd name="T65" fmla="*/ 303 h 1016"/>
                                  <a:gd name="T66" fmla="*/ 417 w 776"/>
                                  <a:gd name="T67" fmla="*/ 299 h 1016"/>
                                  <a:gd name="T68" fmla="*/ 375 w 776"/>
                                  <a:gd name="T69" fmla="*/ 293 h 1016"/>
                                  <a:gd name="T70" fmla="*/ 315 w 776"/>
                                  <a:gd name="T71" fmla="*/ 267 h 1016"/>
                                  <a:gd name="T72" fmla="*/ 264 w 776"/>
                                  <a:gd name="T73" fmla="*/ 212 h 1016"/>
                                  <a:gd name="T74" fmla="*/ 240 w 776"/>
                                  <a:gd name="T75" fmla="*/ 143 h 1016"/>
                                  <a:gd name="T76" fmla="*/ 244 w 776"/>
                                  <a:gd name="T77" fmla="*/ 69 h 1016"/>
                                  <a:gd name="T78" fmla="*/ 266 w 776"/>
                                  <a:gd name="T79" fmla="*/ 22 h 1016"/>
                                  <a:gd name="T80" fmla="*/ 210 w 776"/>
                                  <a:gd name="T81" fmla="*/ 0 h 1016"/>
                                  <a:gd name="T82" fmla="*/ 188 w 776"/>
                                  <a:gd name="T83" fmla="*/ 44 h 1016"/>
                                  <a:gd name="T84" fmla="*/ 178 w 776"/>
                                  <a:gd name="T85" fmla="*/ 91 h 1016"/>
                                  <a:gd name="T86" fmla="*/ 178 w 776"/>
                                  <a:gd name="T87" fmla="*/ 150 h 1016"/>
                                  <a:gd name="T88" fmla="*/ 210 w 776"/>
                                  <a:gd name="T89" fmla="*/ 237 h 1016"/>
                                  <a:gd name="T90" fmla="*/ 270 w 776"/>
                                  <a:gd name="T91" fmla="*/ 306 h 1016"/>
                                  <a:gd name="T92" fmla="*/ 321 w 776"/>
                                  <a:gd name="T93" fmla="*/ 338 h 1016"/>
                                  <a:gd name="T94" fmla="*/ 367 w 776"/>
                                  <a:gd name="T95" fmla="*/ 352 h 1016"/>
                                  <a:gd name="T96" fmla="*/ 417 w 776"/>
                                  <a:gd name="T97" fmla="*/ 358 h 10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776" h="1016">
                                    <a:moveTo>
                                      <a:pt x="417" y="358"/>
                                    </a:moveTo>
                                    <a:lnTo>
                                      <a:pt x="436" y="360"/>
                                    </a:lnTo>
                                    <a:lnTo>
                                      <a:pt x="456" y="362"/>
                                    </a:lnTo>
                                    <a:lnTo>
                                      <a:pt x="476" y="364"/>
                                    </a:lnTo>
                                    <a:lnTo>
                                      <a:pt x="494" y="370"/>
                                    </a:lnTo>
                                    <a:lnTo>
                                      <a:pt x="512" y="374"/>
                                    </a:lnTo>
                                    <a:lnTo>
                                      <a:pt x="530" y="382"/>
                                    </a:lnTo>
                                    <a:lnTo>
                                      <a:pt x="548" y="387"/>
                                    </a:lnTo>
                                    <a:lnTo>
                                      <a:pt x="564" y="397"/>
                                    </a:lnTo>
                                    <a:lnTo>
                                      <a:pt x="579" y="405"/>
                                    </a:lnTo>
                                    <a:lnTo>
                                      <a:pt x="593" y="415"/>
                                    </a:lnTo>
                                    <a:lnTo>
                                      <a:pt x="607" y="427"/>
                                    </a:lnTo>
                                    <a:lnTo>
                                      <a:pt x="621" y="439"/>
                                    </a:lnTo>
                                    <a:lnTo>
                                      <a:pt x="633" y="451"/>
                                    </a:lnTo>
                                    <a:lnTo>
                                      <a:pt x="645" y="464"/>
                                    </a:lnTo>
                                    <a:lnTo>
                                      <a:pt x="657" y="476"/>
                                    </a:lnTo>
                                    <a:lnTo>
                                      <a:pt x="667" y="492"/>
                                    </a:lnTo>
                                    <a:lnTo>
                                      <a:pt x="677" y="506"/>
                                    </a:lnTo>
                                    <a:lnTo>
                                      <a:pt x="685" y="522"/>
                                    </a:lnTo>
                                    <a:lnTo>
                                      <a:pt x="693" y="538"/>
                                    </a:lnTo>
                                    <a:lnTo>
                                      <a:pt x="699" y="553"/>
                                    </a:lnTo>
                                    <a:lnTo>
                                      <a:pt x="705" y="571"/>
                                    </a:lnTo>
                                    <a:lnTo>
                                      <a:pt x="709" y="587"/>
                                    </a:lnTo>
                                    <a:lnTo>
                                      <a:pt x="712" y="605"/>
                                    </a:lnTo>
                                    <a:lnTo>
                                      <a:pt x="714" y="623"/>
                                    </a:lnTo>
                                    <a:lnTo>
                                      <a:pt x="716" y="640"/>
                                    </a:lnTo>
                                    <a:lnTo>
                                      <a:pt x="716" y="660"/>
                                    </a:lnTo>
                                    <a:lnTo>
                                      <a:pt x="714" y="678"/>
                                    </a:lnTo>
                                    <a:lnTo>
                                      <a:pt x="712" y="698"/>
                                    </a:lnTo>
                                    <a:lnTo>
                                      <a:pt x="710" y="715"/>
                                    </a:lnTo>
                                    <a:lnTo>
                                      <a:pt x="707" y="735"/>
                                    </a:lnTo>
                                    <a:lnTo>
                                      <a:pt x="701" y="753"/>
                                    </a:lnTo>
                                    <a:lnTo>
                                      <a:pt x="693" y="773"/>
                                    </a:lnTo>
                                    <a:lnTo>
                                      <a:pt x="683" y="792"/>
                                    </a:lnTo>
                                    <a:lnTo>
                                      <a:pt x="671" y="812"/>
                                    </a:lnTo>
                                    <a:lnTo>
                                      <a:pt x="659" y="830"/>
                                    </a:lnTo>
                                    <a:lnTo>
                                      <a:pt x="645" y="848"/>
                                    </a:lnTo>
                                    <a:lnTo>
                                      <a:pt x="631" y="863"/>
                                    </a:lnTo>
                                    <a:lnTo>
                                      <a:pt x="615" y="879"/>
                                    </a:lnTo>
                                    <a:lnTo>
                                      <a:pt x="599" y="893"/>
                                    </a:lnTo>
                                    <a:lnTo>
                                      <a:pt x="583" y="905"/>
                                    </a:lnTo>
                                    <a:lnTo>
                                      <a:pt x="566" y="917"/>
                                    </a:lnTo>
                                    <a:lnTo>
                                      <a:pt x="546" y="925"/>
                                    </a:lnTo>
                                    <a:lnTo>
                                      <a:pt x="526" y="935"/>
                                    </a:lnTo>
                                    <a:lnTo>
                                      <a:pt x="506" y="941"/>
                                    </a:lnTo>
                                    <a:lnTo>
                                      <a:pt x="484" y="946"/>
                                    </a:lnTo>
                                    <a:lnTo>
                                      <a:pt x="462" y="950"/>
                                    </a:lnTo>
                                    <a:lnTo>
                                      <a:pt x="440" y="954"/>
                                    </a:lnTo>
                                    <a:lnTo>
                                      <a:pt x="417" y="954"/>
                                    </a:lnTo>
                                    <a:lnTo>
                                      <a:pt x="0" y="954"/>
                                    </a:lnTo>
                                    <a:lnTo>
                                      <a:pt x="0" y="1016"/>
                                    </a:lnTo>
                                    <a:lnTo>
                                      <a:pt x="417" y="1016"/>
                                    </a:lnTo>
                                    <a:lnTo>
                                      <a:pt x="417" y="1014"/>
                                    </a:lnTo>
                                    <a:lnTo>
                                      <a:pt x="442" y="1014"/>
                                    </a:lnTo>
                                    <a:lnTo>
                                      <a:pt x="468" y="1010"/>
                                    </a:lnTo>
                                    <a:lnTo>
                                      <a:pt x="492" y="1006"/>
                                    </a:lnTo>
                                    <a:lnTo>
                                      <a:pt x="514" y="1000"/>
                                    </a:lnTo>
                                    <a:lnTo>
                                      <a:pt x="538" y="992"/>
                                    </a:lnTo>
                                    <a:lnTo>
                                      <a:pt x="560" y="984"/>
                                    </a:lnTo>
                                    <a:lnTo>
                                      <a:pt x="579" y="974"/>
                                    </a:lnTo>
                                    <a:lnTo>
                                      <a:pt x="601" y="962"/>
                                    </a:lnTo>
                                    <a:lnTo>
                                      <a:pt x="619" y="950"/>
                                    </a:lnTo>
                                    <a:lnTo>
                                      <a:pt x="637" y="939"/>
                                    </a:lnTo>
                                    <a:lnTo>
                                      <a:pt x="655" y="925"/>
                                    </a:lnTo>
                                    <a:lnTo>
                                      <a:pt x="671" y="909"/>
                                    </a:lnTo>
                                    <a:lnTo>
                                      <a:pt x="687" y="893"/>
                                    </a:lnTo>
                                    <a:lnTo>
                                      <a:pt x="701" y="875"/>
                                    </a:lnTo>
                                    <a:lnTo>
                                      <a:pt x="714" y="858"/>
                                    </a:lnTo>
                                    <a:lnTo>
                                      <a:pt x="726" y="840"/>
                                    </a:lnTo>
                                    <a:lnTo>
                                      <a:pt x="736" y="820"/>
                                    </a:lnTo>
                                    <a:lnTo>
                                      <a:pt x="746" y="800"/>
                                    </a:lnTo>
                                    <a:lnTo>
                                      <a:pt x="754" y="781"/>
                                    </a:lnTo>
                                    <a:lnTo>
                                      <a:pt x="762" y="759"/>
                                    </a:lnTo>
                                    <a:lnTo>
                                      <a:pt x="768" y="737"/>
                                    </a:lnTo>
                                    <a:lnTo>
                                      <a:pt x="772" y="715"/>
                                    </a:lnTo>
                                    <a:lnTo>
                                      <a:pt x="774" y="694"/>
                                    </a:lnTo>
                                    <a:lnTo>
                                      <a:pt x="776" y="672"/>
                                    </a:lnTo>
                                    <a:lnTo>
                                      <a:pt x="776" y="648"/>
                                    </a:lnTo>
                                    <a:lnTo>
                                      <a:pt x="774" y="624"/>
                                    </a:lnTo>
                                    <a:lnTo>
                                      <a:pt x="772" y="603"/>
                                    </a:lnTo>
                                    <a:lnTo>
                                      <a:pt x="768" y="579"/>
                                    </a:lnTo>
                                    <a:lnTo>
                                      <a:pt x="762" y="555"/>
                                    </a:lnTo>
                                    <a:lnTo>
                                      <a:pt x="754" y="532"/>
                                    </a:lnTo>
                                    <a:lnTo>
                                      <a:pt x="744" y="510"/>
                                    </a:lnTo>
                                    <a:lnTo>
                                      <a:pt x="734" y="486"/>
                                    </a:lnTo>
                                    <a:lnTo>
                                      <a:pt x="720" y="464"/>
                                    </a:lnTo>
                                    <a:lnTo>
                                      <a:pt x="707" y="445"/>
                                    </a:lnTo>
                                    <a:lnTo>
                                      <a:pt x="691" y="425"/>
                                    </a:lnTo>
                                    <a:lnTo>
                                      <a:pt x="675" y="407"/>
                                    </a:lnTo>
                                    <a:lnTo>
                                      <a:pt x="657" y="391"/>
                                    </a:lnTo>
                                    <a:lnTo>
                                      <a:pt x="639" y="376"/>
                                    </a:lnTo>
                                    <a:lnTo>
                                      <a:pt x="621" y="362"/>
                                    </a:lnTo>
                                    <a:lnTo>
                                      <a:pt x="601" y="350"/>
                                    </a:lnTo>
                                    <a:lnTo>
                                      <a:pt x="581" y="338"/>
                                    </a:lnTo>
                                    <a:lnTo>
                                      <a:pt x="560" y="328"/>
                                    </a:lnTo>
                                    <a:lnTo>
                                      <a:pt x="538" y="320"/>
                                    </a:lnTo>
                                    <a:lnTo>
                                      <a:pt x="514" y="312"/>
                                    </a:lnTo>
                                    <a:lnTo>
                                      <a:pt x="492" y="308"/>
                                    </a:lnTo>
                                    <a:lnTo>
                                      <a:pt x="466" y="303"/>
                                    </a:lnTo>
                                    <a:lnTo>
                                      <a:pt x="442" y="301"/>
                                    </a:lnTo>
                                    <a:lnTo>
                                      <a:pt x="417" y="299"/>
                                    </a:lnTo>
                                    <a:lnTo>
                                      <a:pt x="403" y="299"/>
                                    </a:lnTo>
                                    <a:lnTo>
                                      <a:pt x="389" y="297"/>
                                    </a:lnTo>
                                    <a:lnTo>
                                      <a:pt x="375" y="293"/>
                                    </a:lnTo>
                                    <a:lnTo>
                                      <a:pt x="361" y="291"/>
                                    </a:lnTo>
                                    <a:lnTo>
                                      <a:pt x="337" y="281"/>
                                    </a:lnTo>
                                    <a:lnTo>
                                      <a:pt x="315" y="267"/>
                                    </a:lnTo>
                                    <a:lnTo>
                                      <a:pt x="295" y="251"/>
                                    </a:lnTo>
                                    <a:lnTo>
                                      <a:pt x="278" y="233"/>
                                    </a:lnTo>
                                    <a:lnTo>
                                      <a:pt x="264" y="212"/>
                                    </a:lnTo>
                                    <a:lnTo>
                                      <a:pt x="252" y="190"/>
                                    </a:lnTo>
                                    <a:lnTo>
                                      <a:pt x="244" y="166"/>
                                    </a:lnTo>
                                    <a:lnTo>
                                      <a:pt x="240" y="143"/>
                                    </a:lnTo>
                                    <a:lnTo>
                                      <a:pt x="238" y="119"/>
                                    </a:lnTo>
                                    <a:lnTo>
                                      <a:pt x="238" y="93"/>
                                    </a:lnTo>
                                    <a:lnTo>
                                      <a:pt x="244" y="69"/>
                                    </a:lnTo>
                                    <a:lnTo>
                                      <a:pt x="254" y="44"/>
                                    </a:lnTo>
                                    <a:lnTo>
                                      <a:pt x="260" y="32"/>
                                    </a:lnTo>
                                    <a:lnTo>
                                      <a:pt x="266" y="22"/>
                                    </a:lnTo>
                                    <a:lnTo>
                                      <a:pt x="274" y="10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10" y="0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94" y="30"/>
                                    </a:lnTo>
                                    <a:lnTo>
                                      <a:pt x="188" y="44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0" y="75"/>
                                    </a:lnTo>
                                    <a:lnTo>
                                      <a:pt x="178" y="91"/>
                                    </a:lnTo>
                                    <a:lnTo>
                                      <a:pt x="176" y="105"/>
                                    </a:lnTo>
                                    <a:lnTo>
                                      <a:pt x="176" y="121"/>
                                    </a:lnTo>
                                    <a:lnTo>
                                      <a:pt x="178" y="150"/>
                                    </a:lnTo>
                                    <a:lnTo>
                                      <a:pt x="186" y="180"/>
                                    </a:lnTo>
                                    <a:lnTo>
                                      <a:pt x="196" y="210"/>
                                    </a:lnTo>
                                    <a:lnTo>
                                      <a:pt x="210" y="237"/>
                                    </a:lnTo>
                                    <a:lnTo>
                                      <a:pt x="226" y="263"/>
                                    </a:lnTo>
                                    <a:lnTo>
                                      <a:pt x="246" y="285"/>
                                    </a:lnTo>
                                    <a:lnTo>
                                      <a:pt x="270" y="306"/>
                                    </a:lnTo>
                                    <a:lnTo>
                                      <a:pt x="293" y="324"/>
                                    </a:lnTo>
                                    <a:lnTo>
                                      <a:pt x="307" y="332"/>
                                    </a:lnTo>
                                    <a:lnTo>
                                      <a:pt x="321" y="338"/>
                                    </a:lnTo>
                                    <a:lnTo>
                                      <a:pt x="337" y="344"/>
                                    </a:lnTo>
                                    <a:lnTo>
                                      <a:pt x="351" y="348"/>
                                    </a:lnTo>
                                    <a:lnTo>
                                      <a:pt x="367" y="352"/>
                                    </a:lnTo>
                                    <a:lnTo>
                                      <a:pt x="383" y="356"/>
                                    </a:lnTo>
                                    <a:lnTo>
                                      <a:pt x="401" y="358"/>
                                    </a:lnTo>
                                    <a:lnTo>
                                      <a:pt x="417" y="3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22225" y="17145"/>
                                <a:ext cx="285115" cy="360045"/>
                              </a:xfrm>
                              <a:custGeom>
                                <a:avLst/>
                                <a:gdLst>
                                  <a:gd name="T0" fmla="*/ 391 w 897"/>
                                  <a:gd name="T1" fmla="*/ 174 h 1134"/>
                                  <a:gd name="T2" fmla="*/ 365 w 897"/>
                                  <a:gd name="T3" fmla="*/ 150 h 1134"/>
                                  <a:gd name="T4" fmla="*/ 357 w 897"/>
                                  <a:gd name="T5" fmla="*/ 119 h 1134"/>
                                  <a:gd name="T6" fmla="*/ 367 w 897"/>
                                  <a:gd name="T7" fmla="*/ 87 h 1134"/>
                                  <a:gd name="T8" fmla="*/ 391 w 897"/>
                                  <a:gd name="T9" fmla="*/ 66 h 1134"/>
                                  <a:gd name="T10" fmla="*/ 417 w 897"/>
                                  <a:gd name="T11" fmla="*/ 0 h 1134"/>
                                  <a:gd name="T12" fmla="*/ 361 w 897"/>
                                  <a:gd name="T13" fmla="*/ 14 h 1134"/>
                                  <a:gd name="T14" fmla="*/ 319 w 897"/>
                                  <a:gd name="T15" fmla="*/ 50 h 1134"/>
                                  <a:gd name="T16" fmla="*/ 299 w 897"/>
                                  <a:gd name="T17" fmla="*/ 99 h 1134"/>
                                  <a:gd name="T18" fmla="*/ 299 w 897"/>
                                  <a:gd name="T19" fmla="*/ 141 h 1134"/>
                                  <a:gd name="T20" fmla="*/ 313 w 897"/>
                                  <a:gd name="T21" fmla="*/ 180 h 1134"/>
                                  <a:gd name="T22" fmla="*/ 339 w 897"/>
                                  <a:gd name="T23" fmla="*/ 210 h 1134"/>
                                  <a:gd name="T24" fmla="*/ 375 w 897"/>
                                  <a:gd name="T25" fmla="*/ 231 h 1134"/>
                                  <a:gd name="T26" fmla="*/ 417 w 897"/>
                                  <a:gd name="T27" fmla="*/ 239 h 1134"/>
                                  <a:gd name="T28" fmla="*/ 496 w 897"/>
                                  <a:gd name="T29" fmla="*/ 247 h 1134"/>
                                  <a:gd name="T30" fmla="*/ 568 w 897"/>
                                  <a:gd name="T31" fmla="*/ 269 h 1134"/>
                                  <a:gd name="T32" fmla="*/ 633 w 897"/>
                                  <a:gd name="T33" fmla="*/ 301 h 1134"/>
                                  <a:gd name="T34" fmla="*/ 691 w 897"/>
                                  <a:gd name="T35" fmla="*/ 340 h 1134"/>
                                  <a:gd name="T36" fmla="*/ 740 w 897"/>
                                  <a:gd name="T37" fmla="*/ 391 h 1134"/>
                                  <a:gd name="T38" fmla="*/ 780 w 897"/>
                                  <a:gd name="T39" fmla="*/ 449 h 1134"/>
                                  <a:gd name="T40" fmla="*/ 810 w 897"/>
                                  <a:gd name="T41" fmla="*/ 512 h 1134"/>
                                  <a:gd name="T42" fmla="*/ 830 w 897"/>
                                  <a:gd name="T43" fmla="*/ 581 h 1134"/>
                                  <a:gd name="T44" fmla="*/ 836 w 897"/>
                                  <a:gd name="T45" fmla="*/ 654 h 1134"/>
                                  <a:gd name="T46" fmla="*/ 830 w 897"/>
                                  <a:gd name="T47" fmla="*/ 729 h 1134"/>
                                  <a:gd name="T48" fmla="*/ 806 w 897"/>
                                  <a:gd name="T49" fmla="*/ 812 h 1134"/>
                                  <a:gd name="T50" fmla="*/ 756 w 897"/>
                                  <a:gd name="T51" fmla="*/ 901 h 1134"/>
                                  <a:gd name="T52" fmla="*/ 691 w 897"/>
                                  <a:gd name="T53" fmla="*/ 972 h 1134"/>
                                  <a:gd name="T54" fmla="*/ 611 w 897"/>
                                  <a:gd name="T55" fmla="*/ 1025 h 1134"/>
                                  <a:gd name="T56" fmla="*/ 520 w 897"/>
                                  <a:gd name="T57" fmla="*/ 1061 h 1134"/>
                                  <a:gd name="T58" fmla="*/ 417 w 897"/>
                                  <a:gd name="T59" fmla="*/ 1073 h 1134"/>
                                  <a:gd name="T60" fmla="*/ 417 w 897"/>
                                  <a:gd name="T61" fmla="*/ 1134 h 1134"/>
                                  <a:gd name="T62" fmla="*/ 490 w 897"/>
                                  <a:gd name="T63" fmla="*/ 1128 h 1134"/>
                                  <a:gd name="T64" fmla="*/ 560 w 897"/>
                                  <a:gd name="T65" fmla="*/ 1112 h 1134"/>
                                  <a:gd name="T66" fmla="*/ 625 w 897"/>
                                  <a:gd name="T67" fmla="*/ 1087 h 1134"/>
                                  <a:gd name="T68" fmla="*/ 685 w 897"/>
                                  <a:gd name="T69" fmla="*/ 1051 h 1134"/>
                                  <a:gd name="T70" fmla="*/ 740 w 897"/>
                                  <a:gd name="T71" fmla="*/ 1010 h 1134"/>
                                  <a:gd name="T72" fmla="*/ 788 w 897"/>
                                  <a:gd name="T73" fmla="*/ 960 h 1134"/>
                                  <a:gd name="T74" fmla="*/ 828 w 897"/>
                                  <a:gd name="T75" fmla="*/ 903 h 1134"/>
                                  <a:gd name="T76" fmla="*/ 859 w 897"/>
                                  <a:gd name="T77" fmla="*/ 842 h 1134"/>
                                  <a:gd name="T78" fmla="*/ 881 w 897"/>
                                  <a:gd name="T79" fmla="*/ 775 h 1134"/>
                                  <a:gd name="T80" fmla="*/ 895 w 897"/>
                                  <a:gd name="T81" fmla="*/ 705 h 1134"/>
                                  <a:gd name="T82" fmla="*/ 897 w 897"/>
                                  <a:gd name="T83" fmla="*/ 632 h 1134"/>
                                  <a:gd name="T84" fmla="*/ 887 w 897"/>
                                  <a:gd name="T85" fmla="*/ 561 h 1134"/>
                                  <a:gd name="T86" fmla="*/ 867 w 897"/>
                                  <a:gd name="T87" fmla="*/ 492 h 1134"/>
                                  <a:gd name="T88" fmla="*/ 840 w 897"/>
                                  <a:gd name="T89" fmla="*/ 429 h 1134"/>
                                  <a:gd name="T90" fmla="*/ 802 w 897"/>
                                  <a:gd name="T91" fmla="*/ 372 h 1134"/>
                                  <a:gd name="T92" fmla="*/ 756 w 897"/>
                                  <a:gd name="T93" fmla="*/ 320 h 1134"/>
                                  <a:gd name="T94" fmla="*/ 705 w 897"/>
                                  <a:gd name="T95" fmla="*/ 275 h 1134"/>
                                  <a:gd name="T96" fmla="*/ 645 w 897"/>
                                  <a:gd name="T97" fmla="*/ 237 h 1134"/>
                                  <a:gd name="T98" fmla="*/ 581 w 897"/>
                                  <a:gd name="T99" fmla="*/ 210 h 1134"/>
                                  <a:gd name="T100" fmla="*/ 514 w 897"/>
                                  <a:gd name="T101" fmla="*/ 190 h 1134"/>
                                  <a:gd name="T102" fmla="*/ 442 w 897"/>
                                  <a:gd name="T103" fmla="*/ 180 h 1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897" h="1134">
                                    <a:moveTo>
                                      <a:pt x="417" y="180"/>
                                    </a:moveTo>
                                    <a:lnTo>
                                      <a:pt x="403" y="178"/>
                                    </a:lnTo>
                                    <a:lnTo>
                                      <a:pt x="391" y="174"/>
                                    </a:lnTo>
                                    <a:lnTo>
                                      <a:pt x="381" y="168"/>
                                    </a:lnTo>
                                    <a:lnTo>
                                      <a:pt x="373" y="160"/>
                                    </a:lnTo>
                                    <a:lnTo>
                                      <a:pt x="365" y="150"/>
                                    </a:lnTo>
                                    <a:lnTo>
                                      <a:pt x="361" y="141"/>
                                    </a:lnTo>
                                    <a:lnTo>
                                      <a:pt x="359" y="131"/>
                                    </a:lnTo>
                                    <a:lnTo>
                                      <a:pt x="357" y="119"/>
                                    </a:lnTo>
                                    <a:lnTo>
                                      <a:pt x="359" y="107"/>
                                    </a:lnTo>
                                    <a:lnTo>
                                      <a:pt x="361" y="97"/>
                                    </a:lnTo>
                                    <a:lnTo>
                                      <a:pt x="367" y="87"/>
                                    </a:lnTo>
                                    <a:lnTo>
                                      <a:pt x="373" y="77"/>
                                    </a:lnTo>
                                    <a:lnTo>
                                      <a:pt x="381" y="71"/>
                                    </a:lnTo>
                                    <a:lnTo>
                                      <a:pt x="391" y="66"/>
                                    </a:lnTo>
                                    <a:lnTo>
                                      <a:pt x="403" y="62"/>
                                    </a:lnTo>
                                    <a:lnTo>
                                      <a:pt x="417" y="60"/>
                                    </a:lnTo>
                                    <a:lnTo>
                                      <a:pt x="417" y="0"/>
                                    </a:lnTo>
                                    <a:lnTo>
                                      <a:pt x="397" y="2"/>
                                    </a:lnTo>
                                    <a:lnTo>
                                      <a:pt x="379" y="6"/>
                                    </a:lnTo>
                                    <a:lnTo>
                                      <a:pt x="361" y="14"/>
                                    </a:lnTo>
                                    <a:lnTo>
                                      <a:pt x="345" y="24"/>
                                    </a:lnTo>
                                    <a:lnTo>
                                      <a:pt x="331" y="36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09" y="66"/>
                                    </a:lnTo>
                                    <a:lnTo>
                                      <a:pt x="301" y="83"/>
                                    </a:lnTo>
                                    <a:lnTo>
                                      <a:pt x="299" y="99"/>
                                    </a:lnTo>
                                    <a:lnTo>
                                      <a:pt x="297" y="113"/>
                                    </a:lnTo>
                                    <a:lnTo>
                                      <a:pt x="297" y="127"/>
                                    </a:lnTo>
                                    <a:lnTo>
                                      <a:pt x="299" y="141"/>
                                    </a:lnTo>
                                    <a:lnTo>
                                      <a:pt x="303" y="154"/>
                                    </a:lnTo>
                                    <a:lnTo>
                                      <a:pt x="307" y="166"/>
                                    </a:lnTo>
                                    <a:lnTo>
                                      <a:pt x="313" y="180"/>
                                    </a:lnTo>
                                    <a:lnTo>
                                      <a:pt x="321" y="190"/>
                                    </a:lnTo>
                                    <a:lnTo>
                                      <a:pt x="329" y="202"/>
                                    </a:lnTo>
                                    <a:lnTo>
                                      <a:pt x="339" y="210"/>
                                    </a:lnTo>
                                    <a:lnTo>
                                      <a:pt x="349" y="220"/>
                                    </a:lnTo>
                                    <a:lnTo>
                                      <a:pt x="361" y="225"/>
                                    </a:lnTo>
                                    <a:lnTo>
                                      <a:pt x="375" y="231"/>
                                    </a:lnTo>
                                    <a:lnTo>
                                      <a:pt x="389" y="235"/>
                                    </a:lnTo>
                                    <a:lnTo>
                                      <a:pt x="403" y="239"/>
                                    </a:lnTo>
                                    <a:lnTo>
                                      <a:pt x="417" y="239"/>
                                    </a:lnTo>
                                    <a:lnTo>
                                      <a:pt x="444" y="241"/>
                                    </a:lnTo>
                                    <a:lnTo>
                                      <a:pt x="470" y="243"/>
                                    </a:lnTo>
                                    <a:lnTo>
                                      <a:pt x="496" y="247"/>
                                    </a:lnTo>
                                    <a:lnTo>
                                      <a:pt x="520" y="253"/>
                                    </a:lnTo>
                                    <a:lnTo>
                                      <a:pt x="544" y="261"/>
                                    </a:lnTo>
                                    <a:lnTo>
                                      <a:pt x="568" y="269"/>
                                    </a:lnTo>
                                    <a:lnTo>
                                      <a:pt x="589" y="277"/>
                                    </a:lnTo>
                                    <a:lnTo>
                                      <a:pt x="611" y="289"/>
                                    </a:lnTo>
                                    <a:lnTo>
                                      <a:pt x="633" y="301"/>
                                    </a:lnTo>
                                    <a:lnTo>
                                      <a:pt x="653" y="312"/>
                                    </a:lnTo>
                                    <a:lnTo>
                                      <a:pt x="673" y="326"/>
                                    </a:lnTo>
                                    <a:lnTo>
                                      <a:pt x="691" y="340"/>
                                    </a:lnTo>
                                    <a:lnTo>
                                      <a:pt x="709" y="356"/>
                                    </a:lnTo>
                                    <a:lnTo>
                                      <a:pt x="724" y="374"/>
                                    </a:lnTo>
                                    <a:lnTo>
                                      <a:pt x="740" y="391"/>
                                    </a:lnTo>
                                    <a:lnTo>
                                      <a:pt x="754" y="409"/>
                                    </a:lnTo>
                                    <a:lnTo>
                                      <a:pt x="768" y="429"/>
                                    </a:lnTo>
                                    <a:lnTo>
                                      <a:pt x="780" y="449"/>
                                    </a:lnTo>
                                    <a:lnTo>
                                      <a:pt x="792" y="468"/>
                                    </a:lnTo>
                                    <a:lnTo>
                                      <a:pt x="802" y="490"/>
                                    </a:lnTo>
                                    <a:lnTo>
                                      <a:pt x="810" y="512"/>
                                    </a:lnTo>
                                    <a:lnTo>
                                      <a:pt x="818" y="534"/>
                                    </a:lnTo>
                                    <a:lnTo>
                                      <a:pt x="824" y="557"/>
                                    </a:lnTo>
                                    <a:lnTo>
                                      <a:pt x="830" y="581"/>
                                    </a:lnTo>
                                    <a:lnTo>
                                      <a:pt x="834" y="605"/>
                                    </a:lnTo>
                                    <a:lnTo>
                                      <a:pt x="836" y="628"/>
                                    </a:lnTo>
                                    <a:lnTo>
                                      <a:pt x="836" y="654"/>
                                    </a:lnTo>
                                    <a:lnTo>
                                      <a:pt x="836" y="678"/>
                                    </a:lnTo>
                                    <a:lnTo>
                                      <a:pt x="834" y="703"/>
                                    </a:lnTo>
                                    <a:lnTo>
                                      <a:pt x="830" y="729"/>
                                    </a:lnTo>
                                    <a:lnTo>
                                      <a:pt x="826" y="755"/>
                                    </a:lnTo>
                                    <a:lnTo>
                                      <a:pt x="818" y="781"/>
                                    </a:lnTo>
                                    <a:lnTo>
                                      <a:pt x="806" y="812"/>
                                    </a:lnTo>
                                    <a:lnTo>
                                      <a:pt x="792" y="844"/>
                                    </a:lnTo>
                                    <a:lnTo>
                                      <a:pt x="774" y="873"/>
                                    </a:lnTo>
                                    <a:lnTo>
                                      <a:pt x="756" y="901"/>
                                    </a:lnTo>
                                    <a:lnTo>
                                      <a:pt x="736" y="927"/>
                                    </a:lnTo>
                                    <a:lnTo>
                                      <a:pt x="714" y="950"/>
                                    </a:lnTo>
                                    <a:lnTo>
                                      <a:pt x="691" y="972"/>
                                    </a:lnTo>
                                    <a:lnTo>
                                      <a:pt x="665" y="992"/>
                                    </a:lnTo>
                                    <a:lnTo>
                                      <a:pt x="639" y="1010"/>
                                    </a:lnTo>
                                    <a:lnTo>
                                      <a:pt x="611" y="1025"/>
                                    </a:lnTo>
                                    <a:lnTo>
                                      <a:pt x="581" y="1039"/>
                                    </a:lnTo>
                                    <a:lnTo>
                                      <a:pt x="552" y="1051"/>
                                    </a:lnTo>
                                    <a:lnTo>
                                      <a:pt x="520" y="1061"/>
                                    </a:lnTo>
                                    <a:lnTo>
                                      <a:pt x="486" y="1067"/>
                                    </a:lnTo>
                                    <a:lnTo>
                                      <a:pt x="452" y="1071"/>
                                    </a:lnTo>
                                    <a:lnTo>
                                      <a:pt x="417" y="1073"/>
                                    </a:lnTo>
                                    <a:lnTo>
                                      <a:pt x="0" y="1073"/>
                                    </a:lnTo>
                                    <a:lnTo>
                                      <a:pt x="0" y="1134"/>
                                    </a:lnTo>
                                    <a:lnTo>
                                      <a:pt x="417" y="1134"/>
                                    </a:lnTo>
                                    <a:lnTo>
                                      <a:pt x="442" y="1132"/>
                                    </a:lnTo>
                                    <a:lnTo>
                                      <a:pt x="466" y="1130"/>
                                    </a:lnTo>
                                    <a:lnTo>
                                      <a:pt x="490" y="1128"/>
                                    </a:lnTo>
                                    <a:lnTo>
                                      <a:pt x="514" y="1124"/>
                                    </a:lnTo>
                                    <a:lnTo>
                                      <a:pt x="536" y="1118"/>
                                    </a:lnTo>
                                    <a:lnTo>
                                      <a:pt x="560" y="1112"/>
                                    </a:lnTo>
                                    <a:lnTo>
                                      <a:pt x="581" y="1104"/>
                                    </a:lnTo>
                                    <a:lnTo>
                                      <a:pt x="603" y="1097"/>
                                    </a:lnTo>
                                    <a:lnTo>
                                      <a:pt x="625" y="1087"/>
                                    </a:lnTo>
                                    <a:lnTo>
                                      <a:pt x="645" y="1075"/>
                                    </a:lnTo>
                                    <a:lnTo>
                                      <a:pt x="665" y="1065"/>
                                    </a:lnTo>
                                    <a:lnTo>
                                      <a:pt x="685" y="1051"/>
                                    </a:lnTo>
                                    <a:lnTo>
                                      <a:pt x="705" y="1039"/>
                                    </a:lnTo>
                                    <a:lnTo>
                                      <a:pt x="722" y="1023"/>
                                    </a:lnTo>
                                    <a:lnTo>
                                      <a:pt x="740" y="1010"/>
                                    </a:lnTo>
                                    <a:lnTo>
                                      <a:pt x="756" y="994"/>
                                    </a:lnTo>
                                    <a:lnTo>
                                      <a:pt x="772" y="976"/>
                                    </a:lnTo>
                                    <a:lnTo>
                                      <a:pt x="788" y="960"/>
                                    </a:lnTo>
                                    <a:lnTo>
                                      <a:pt x="802" y="941"/>
                                    </a:lnTo>
                                    <a:lnTo>
                                      <a:pt x="816" y="923"/>
                                    </a:lnTo>
                                    <a:lnTo>
                                      <a:pt x="828" y="903"/>
                                    </a:lnTo>
                                    <a:lnTo>
                                      <a:pt x="840" y="883"/>
                                    </a:lnTo>
                                    <a:lnTo>
                                      <a:pt x="850" y="863"/>
                                    </a:lnTo>
                                    <a:lnTo>
                                      <a:pt x="859" y="842"/>
                                    </a:lnTo>
                                    <a:lnTo>
                                      <a:pt x="867" y="820"/>
                                    </a:lnTo>
                                    <a:lnTo>
                                      <a:pt x="875" y="798"/>
                                    </a:lnTo>
                                    <a:lnTo>
                                      <a:pt x="881" y="775"/>
                                    </a:lnTo>
                                    <a:lnTo>
                                      <a:pt x="887" y="753"/>
                                    </a:lnTo>
                                    <a:lnTo>
                                      <a:pt x="891" y="729"/>
                                    </a:lnTo>
                                    <a:lnTo>
                                      <a:pt x="895" y="705"/>
                                    </a:lnTo>
                                    <a:lnTo>
                                      <a:pt x="897" y="680"/>
                                    </a:lnTo>
                                    <a:lnTo>
                                      <a:pt x="897" y="656"/>
                                    </a:lnTo>
                                    <a:lnTo>
                                      <a:pt x="897" y="632"/>
                                    </a:lnTo>
                                    <a:lnTo>
                                      <a:pt x="895" y="607"/>
                                    </a:lnTo>
                                    <a:lnTo>
                                      <a:pt x="891" y="583"/>
                                    </a:lnTo>
                                    <a:lnTo>
                                      <a:pt x="887" y="561"/>
                                    </a:lnTo>
                                    <a:lnTo>
                                      <a:pt x="881" y="538"/>
                                    </a:lnTo>
                                    <a:lnTo>
                                      <a:pt x="875" y="514"/>
                                    </a:lnTo>
                                    <a:lnTo>
                                      <a:pt x="867" y="492"/>
                                    </a:lnTo>
                                    <a:lnTo>
                                      <a:pt x="859" y="470"/>
                                    </a:lnTo>
                                    <a:lnTo>
                                      <a:pt x="850" y="451"/>
                                    </a:lnTo>
                                    <a:lnTo>
                                      <a:pt x="840" y="429"/>
                                    </a:lnTo>
                                    <a:lnTo>
                                      <a:pt x="828" y="409"/>
                                    </a:lnTo>
                                    <a:lnTo>
                                      <a:pt x="816" y="389"/>
                                    </a:lnTo>
                                    <a:lnTo>
                                      <a:pt x="802" y="372"/>
                                    </a:lnTo>
                                    <a:lnTo>
                                      <a:pt x="788" y="354"/>
                                    </a:lnTo>
                                    <a:lnTo>
                                      <a:pt x="772" y="336"/>
                                    </a:lnTo>
                                    <a:lnTo>
                                      <a:pt x="756" y="320"/>
                                    </a:lnTo>
                                    <a:lnTo>
                                      <a:pt x="740" y="305"/>
                                    </a:lnTo>
                                    <a:lnTo>
                                      <a:pt x="722" y="289"/>
                                    </a:lnTo>
                                    <a:lnTo>
                                      <a:pt x="705" y="275"/>
                                    </a:lnTo>
                                    <a:lnTo>
                                      <a:pt x="685" y="261"/>
                                    </a:lnTo>
                                    <a:lnTo>
                                      <a:pt x="665" y="249"/>
                                    </a:lnTo>
                                    <a:lnTo>
                                      <a:pt x="645" y="237"/>
                                    </a:lnTo>
                                    <a:lnTo>
                                      <a:pt x="625" y="227"/>
                                    </a:lnTo>
                                    <a:lnTo>
                                      <a:pt x="603" y="218"/>
                                    </a:lnTo>
                                    <a:lnTo>
                                      <a:pt x="581" y="210"/>
                                    </a:lnTo>
                                    <a:lnTo>
                                      <a:pt x="560" y="202"/>
                                    </a:lnTo>
                                    <a:lnTo>
                                      <a:pt x="536" y="194"/>
                                    </a:lnTo>
                                    <a:lnTo>
                                      <a:pt x="514" y="190"/>
                                    </a:lnTo>
                                    <a:lnTo>
                                      <a:pt x="490" y="186"/>
                                    </a:lnTo>
                                    <a:lnTo>
                                      <a:pt x="466" y="182"/>
                                    </a:lnTo>
                                    <a:lnTo>
                                      <a:pt x="442" y="180"/>
                                    </a:lnTo>
                                    <a:lnTo>
                                      <a:pt x="417" y="1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F62A5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785495" y="17145"/>
                                <a:ext cx="255270" cy="221615"/>
                              </a:xfrm>
                              <a:custGeom>
                                <a:avLst/>
                                <a:gdLst>
                                  <a:gd name="T0" fmla="*/ 804 w 804"/>
                                  <a:gd name="T1" fmla="*/ 0 h 700"/>
                                  <a:gd name="T2" fmla="*/ 736 w 804"/>
                                  <a:gd name="T3" fmla="*/ 0 h 700"/>
                                  <a:gd name="T4" fmla="*/ 403 w 804"/>
                                  <a:gd name="T5" fmla="*/ 579 h 700"/>
                                  <a:gd name="T6" fmla="*/ 69 w 804"/>
                                  <a:gd name="T7" fmla="*/ 0 h 700"/>
                                  <a:gd name="T8" fmla="*/ 0 w 804"/>
                                  <a:gd name="T9" fmla="*/ 0 h 700"/>
                                  <a:gd name="T10" fmla="*/ 403 w 804"/>
                                  <a:gd name="T11" fmla="*/ 700 h 700"/>
                                  <a:gd name="T12" fmla="*/ 804 w 804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04" h="700">
                                    <a:moveTo>
                                      <a:pt x="804" y="0"/>
                                    </a:moveTo>
                                    <a:lnTo>
                                      <a:pt x="736" y="0"/>
                                    </a:lnTo>
                                    <a:lnTo>
                                      <a:pt x="403" y="579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03" y="700"/>
                                    </a:lnTo>
                                    <a:lnTo>
                                      <a:pt x="80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742315" y="17145"/>
                                <a:ext cx="342265" cy="297815"/>
                              </a:xfrm>
                              <a:custGeom>
                                <a:avLst/>
                                <a:gdLst>
                                  <a:gd name="T0" fmla="*/ 1078 w 1078"/>
                                  <a:gd name="T1" fmla="*/ 0 h 939"/>
                                  <a:gd name="T2" fmla="*/ 1010 w 1078"/>
                                  <a:gd name="T3" fmla="*/ 0 h 939"/>
                                  <a:gd name="T4" fmla="*/ 540 w 1078"/>
                                  <a:gd name="T5" fmla="*/ 818 h 939"/>
                                  <a:gd name="T6" fmla="*/ 69 w 1078"/>
                                  <a:gd name="T7" fmla="*/ 0 h 939"/>
                                  <a:gd name="T8" fmla="*/ 0 w 1078"/>
                                  <a:gd name="T9" fmla="*/ 0 h 939"/>
                                  <a:gd name="T10" fmla="*/ 540 w 1078"/>
                                  <a:gd name="T11" fmla="*/ 939 h 939"/>
                                  <a:gd name="T12" fmla="*/ 1078 w 1078"/>
                                  <a:gd name="T13" fmla="*/ 0 h 9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78" h="939">
                                    <a:moveTo>
                                      <a:pt x="1078" y="0"/>
                                    </a:moveTo>
                                    <a:lnTo>
                                      <a:pt x="1010" y="0"/>
                                    </a:lnTo>
                                    <a:lnTo>
                                      <a:pt x="540" y="818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40" y="939"/>
                                    </a:lnTo>
                                    <a:lnTo>
                                      <a:pt x="107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829310" y="17145"/>
                                <a:ext cx="168275" cy="146050"/>
                              </a:xfrm>
                              <a:custGeom>
                                <a:avLst/>
                                <a:gdLst>
                                  <a:gd name="T0" fmla="*/ 530 w 530"/>
                                  <a:gd name="T1" fmla="*/ 0 h 461"/>
                                  <a:gd name="T2" fmla="*/ 460 w 530"/>
                                  <a:gd name="T3" fmla="*/ 0 h 461"/>
                                  <a:gd name="T4" fmla="*/ 266 w 530"/>
                                  <a:gd name="T5" fmla="*/ 340 h 461"/>
                                  <a:gd name="T6" fmla="*/ 69 w 530"/>
                                  <a:gd name="T7" fmla="*/ 0 h 461"/>
                                  <a:gd name="T8" fmla="*/ 0 w 530"/>
                                  <a:gd name="T9" fmla="*/ 0 h 461"/>
                                  <a:gd name="T10" fmla="*/ 266 w 530"/>
                                  <a:gd name="T11" fmla="*/ 461 h 461"/>
                                  <a:gd name="T12" fmla="*/ 530 w 530"/>
                                  <a:gd name="T13" fmla="*/ 0 h 4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30" h="461">
                                    <a:moveTo>
                                      <a:pt x="530" y="0"/>
                                    </a:moveTo>
                                    <a:lnTo>
                                      <a:pt x="460" y="0"/>
                                    </a:lnTo>
                                    <a:lnTo>
                                      <a:pt x="266" y="34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66" y="461"/>
                                    </a:lnTo>
                                    <a:lnTo>
                                      <a:pt x="5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698500" y="17145"/>
                                <a:ext cx="429895" cy="373380"/>
                              </a:xfrm>
                              <a:custGeom>
                                <a:avLst/>
                                <a:gdLst>
                                  <a:gd name="T0" fmla="*/ 1285 w 1355"/>
                                  <a:gd name="T1" fmla="*/ 0 h 1178"/>
                                  <a:gd name="T2" fmla="*/ 678 w 1355"/>
                                  <a:gd name="T3" fmla="*/ 1057 h 1178"/>
                                  <a:gd name="T4" fmla="*/ 68 w 1355"/>
                                  <a:gd name="T5" fmla="*/ 0 h 1178"/>
                                  <a:gd name="T6" fmla="*/ 0 w 1355"/>
                                  <a:gd name="T7" fmla="*/ 0 h 1178"/>
                                  <a:gd name="T8" fmla="*/ 678 w 1355"/>
                                  <a:gd name="T9" fmla="*/ 1178 h 1178"/>
                                  <a:gd name="T10" fmla="*/ 1355 w 1355"/>
                                  <a:gd name="T11" fmla="*/ 0 h 1178"/>
                                  <a:gd name="T12" fmla="*/ 1285 w 1355"/>
                                  <a:gd name="T13" fmla="*/ 0 h 1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55" h="1178">
                                    <a:moveTo>
                                      <a:pt x="1285" y="0"/>
                                    </a:moveTo>
                                    <a:lnTo>
                                      <a:pt x="678" y="1057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678" y="1178"/>
                                    </a:lnTo>
                                    <a:lnTo>
                                      <a:pt x="1355" y="0"/>
                                    </a:lnTo>
                                    <a:lnTo>
                                      <a:pt x="128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1066800" y="79375"/>
                                <a:ext cx="327025" cy="297815"/>
                              </a:xfrm>
                              <a:custGeom>
                                <a:avLst/>
                                <a:gdLst>
                                  <a:gd name="T0" fmla="*/ 0 w 1029"/>
                                  <a:gd name="T1" fmla="*/ 936 h 936"/>
                                  <a:gd name="T2" fmla="*/ 70 w 1029"/>
                                  <a:gd name="T3" fmla="*/ 936 h 936"/>
                                  <a:gd name="T4" fmla="*/ 509 w 1029"/>
                                  <a:gd name="T5" fmla="*/ 120 h 936"/>
                                  <a:gd name="T6" fmla="*/ 962 w 1029"/>
                                  <a:gd name="T7" fmla="*/ 936 h 936"/>
                                  <a:gd name="T8" fmla="*/ 1029 w 1029"/>
                                  <a:gd name="T9" fmla="*/ 936 h 936"/>
                                  <a:gd name="T10" fmla="*/ 509 w 1029"/>
                                  <a:gd name="T11" fmla="*/ 0 h 936"/>
                                  <a:gd name="T12" fmla="*/ 0 w 1029"/>
                                  <a:gd name="T13" fmla="*/ 936 h 9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29" h="936">
                                    <a:moveTo>
                                      <a:pt x="0" y="936"/>
                                    </a:moveTo>
                                    <a:lnTo>
                                      <a:pt x="70" y="936"/>
                                    </a:lnTo>
                                    <a:lnTo>
                                      <a:pt x="509" y="120"/>
                                    </a:lnTo>
                                    <a:lnTo>
                                      <a:pt x="962" y="936"/>
                                    </a:lnTo>
                                    <a:lnTo>
                                      <a:pt x="1029" y="936"/>
                                    </a:lnTo>
                                    <a:lnTo>
                                      <a:pt x="509" y="0"/>
                                    </a:lnTo>
                                    <a:lnTo>
                                      <a:pt x="0" y="9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1149985" y="233045"/>
                                <a:ext cx="158115" cy="144145"/>
                              </a:xfrm>
                              <a:custGeom>
                                <a:avLst/>
                                <a:gdLst>
                                  <a:gd name="T0" fmla="*/ 0 w 499"/>
                                  <a:gd name="T1" fmla="*/ 452 h 452"/>
                                  <a:gd name="T2" fmla="*/ 68 w 499"/>
                                  <a:gd name="T3" fmla="*/ 452 h 452"/>
                                  <a:gd name="T4" fmla="*/ 247 w 499"/>
                                  <a:gd name="T5" fmla="*/ 122 h 452"/>
                                  <a:gd name="T6" fmla="*/ 429 w 499"/>
                                  <a:gd name="T7" fmla="*/ 452 h 452"/>
                                  <a:gd name="T8" fmla="*/ 499 w 499"/>
                                  <a:gd name="T9" fmla="*/ 452 h 452"/>
                                  <a:gd name="T10" fmla="*/ 247 w 499"/>
                                  <a:gd name="T11" fmla="*/ 0 h 452"/>
                                  <a:gd name="T12" fmla="*/ 0 w 499"/>
                                  <a:gd name="T13" fmla="*/ 452 h 4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99" h="452">
                                    <a:moveTo>
                                      <a:pt x="0" y="452"/>
                                    </a:moveTo>
                                    <a:lnTo>
                                      <a:pt x="68" y="452"/>
                                    </a:lnTo>
                                    <a:lnTo>
                                      <a:pt x="247" y="122"/>
                                    </a:lnTo>
                                    <a:lnTo>
                                      <a:pt x="429" y="452"/>
                                    </a:lnTo>
                                    <a:lnTo>
                                      <a:pt x="499" y="452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0" y="4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1108710" y="156845"/>
                                <a:ext cx="242570" cy="220345"/>
                              </a:xfrm>
                              <a:custGeom>
                                <a:avLst/>
                                <a:gdLst>
                                  <a:gd name="T0" fmla="*/ 0 w 765"/>
                                  <a:gd name="T1" fmla="*/ 693 h 693"/>
                                  <a:gd name="T2" fmla="*/ 68 w 765"/>
                                  <a:gd name="T3" fmla="*/ 693 h 693"/>
                                  <a:gd name="T4" fmla="*/ 378 w 765"/>
                                  <a:gd name="T5" fmla="*/ 120 h 693"/>
                                  <a:gd name="T6" fmla="*/ 695 w 765"/>
                                  <a:gd name="T7" fmla="*/ 693 h 693"/>
                                  <a:gd name="T8" fmla="*/ 765 w 765"/>
                                  <a:gd name="T9" fmla="*/ 693 h 693"/>
                                  <a:gd name="T10" fmla="*/ 378 w 765"/>
                                  <a:gd name="T11" fmla="*/ 0 h 693"/>
                                  <a:gd name="T12" fmla="*/ 0 w 765"/>
                                  <a:gd name="T13" fmla="*/ 693 h 6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65" h="693">
                                    <a:moveTo>
                                      <a:pt x="0" y="693"/>
                                    </a:moveTo>
                                    <a:lnTo>
                                      <a:pt x="68" y="693"/>
                                    </a:lnTo>
                                    <a:lnTo>
                                      <a:pt x="378" y="120"/>
                                    </a:lnTo>
                                    <a:lnTo>
                                      <a:pt x="695" y="693"/>
                                    </a:lnTo>
                                    <a:lnTo>
                                      <a:pt x="765" y="693"/>
                                    </a:lnTo>
                                    <a:lnTo>
                                      <a:pt x="378" y="0"/>
                                    </a:lnTo>
                                    <a:lnTo>
                                      <a:pt x="0" y="6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1025525" y="3175"/>
                                <a:ext cx="410845" cy="374015"/>
                              </a:xfrm>
                              <a:custGeom>
                                <a:avLst/>
                                <a:gdLst>
                                  <a:gd name="T0" fmla="*/ 0 w 1295"/>
                                  <a:gd name="T1" fmla="*/ 1177 h 1177"/>
                                  <a:gd name="T2" fmla="*/ 70 w 1295"/>
                                  <a:gd name="T3" fmla="*/ 1177 h 1177"/>
                                  <a:gd name="T4" fmla="*/ 640 w 1295"/>
                                  <a:gd name="T5" fmla="*/ 120 h 1177"/>
                                  <a:gd name="T6" fmla="*/ 1228 w 1295"/>
                                  <a:gd name="T7" fmla="*/ 1177 h 1177"/>
                                  <a:gd name="T8" fmla="*/ 1295 w 1295"/>
                                  <a:gd name="T9" fmla="*/ 1177 h 1177"/>
                                  <a:gd name="T10" fmla="*/ 640 w 1295"/>
                                  <a:gd name="T11" fmla="*/ 0 h 1177"/>
                                  <a:gd name="T12" fmla="*/ 0 w 1295"/>
                                  <a:gd name="T13" fmla="*/ 1177 h 1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95" h="1177">
                                    <a:moveTo>
                                      <a:pt x="0" y="1177"/>
                                    </a:moveTo>
                                    <a:lnTo>
                                      <a:pt x="70" y="1177"/>
                                    </a:lnTo>
                                    <a:lnTo>
                                      <a:pt x="640" y="120"/>
                                    </a:lnTo>
                                    <a:lnTo>
                                      <a:pt x="1228" y="1177"/>
                                    </a:lnTo>
                                    <a:lnTo>
                                      <a:pt x="1295" y="1177"/>
                                    </a:lnTo>
                                    <a:lnTo>
                                      <a:pt x="640" y="0"/>
                                    </a:lnTo>
                                    <a:lnTo>
                                      <a:pt x="0" y="11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97660" y="194945"/>
                                <a:ext cx="635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960A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43685" y="17145"/>
                                <a:ext cx="1841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1708785" y="114300"/>
                                <a:ext cx="88265" cy="161925"/>
                              </a:xfrm>
                              <a:custGeom>
                                <a:avLst/>
                                <a:gdLst>
                                  <a:gd name="T0" fmla="*/ 278 w 278"/>
                                  <a:gd name="T1" fmla="*/ 510 h 510"/>
                                  <a:gd name="T2" fmla="*/ 278 w 278"/>
                                  <a:gd name="T3" fmla="*/ 431 h 510"/>
                                  <a:gd name="T4" fmla="*/ 85 w 278"/>
                                  <a:gd name="T5" fmla="*/ 255 h 510"/>
                                  <a:gd name="T6" fmla="*/ 278 w 278"/>
                                  <a:gd name="T7" fmla="*/ 79 h 510"/>
                                  <a:gd name="T8" fmla="*/ 278 w 278"/>
                                  <a:gd name="T9" fmla="*/ 0 h 510"/>
                                  <a:gd name="T10" fmla="*/ 0 w 278"/>
                                  <a:gd name="T11" fmla="*/ 255 h 510"/>
                                  <a:gd name="T12" fmla="*/ 278 w 278"/>
                                  <a:gd name="T13" fmla="*/ 510 h 5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8" h="510">
                                    <a:moveTo>
                                      <a:pt x="278" y="510"/>
                                    </a:moveTo>
                                    <a:lnTo>
                                      <a:pt x="278" y="431"/>
                                    </a:lnTo>
                                    <a:lnTo>
                                      <a:pt x="85" y="255"/>
                                    </a:lnTo>
                                    <a:lnTo>
                                      <a:pt x="278" y="79"/>
                                    </a:lnTo>
                                    <a:lnTo>
                                      <a:pt x="278" y="0"/>
                                    </a:lnTo>
                                    <a:lnTo>
                                      <a:pt x="0" y="255"/>
                                    </a:lnTo>
                                    <a:lnTo>
                                      <a:pt x="278" y="5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1763395" y="164465"/>
                                <a:ext cx="33655" cy="61595"/>
                              </a:xfrm>
                              <a:custGeom>
                                <a:avLst/>
                                <a:gdLst>
                                  <a:gd name="T0" fmla="*/ 105 w 105"/>
                                  <a:gd name="T1" fmla="*/ 194 h 194"/>
                                  <a:gd name="T2" fmla="*/ 105 w 105"/>
                                  <a:gd name="T3" fmla="*/ 115 h 194"/>
                                  <a:gd name="T4" fmla="*/ 87 w 105"/>
                                  <a:gd name="T5" fmla="*/ 97 h 194"/>
                                  <a:gd name="T6" fmla="*/ 105 w 105"/>
                                  <a:gd name="T7" fmla="*/ 79 h 194"/>
                                  <a:gd name="T8" fmla="*/ 105 w 105"/>
                                  <a:gd name="T9" fmla="*/ 0 h 194"/>
                                  <a:gd name="T10" fmla="*/ 0 w 105"/>
                                  <a:gd name="T11" fmla="*/ 97 h 194"/>
                                  <a:gd name="T12" fmla="*/ 105 w 105"/>
                                  <a:gd name="T13" fmla="*/ 194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5" h="194">
                                    <a:moveTo>
                                      <a:pt x="105" y="194"/>
                                    </a:moveTo>
                                    <a:lnTo>
                                      <a:pt x="105" y="115"/>
                                    </a:lnTo>
                                    <a:lnTo>
                                      <a:pt x="87" y="97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105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1598295" y="13335"/>
                                <a:ext cx="198755" cy="363855"/>
                              </a:xfrm>
                              <a:custGeom>
                                <a:avLst/>
                                <a:gdLst>
                                  <a:gd name="T0" fmla="*/ 0 w 626"/>
                                  <a:gd name="T1" fmla="*/ 573 h 1146"/>
                                  <a:gd name="T2" fmla="*/ 0 w 626"/>
                                  <a:gd name="T3" fmla="*/ 573 h 1146"/>
                                  <a:gd name="T4" fmla="*/ 626 w 626"/>
                                  <a:gd name="T5" fmla="*/ 1146 h 1146"/>
                                  <a:gd name="T6" fmla="*/ 626 w 626"/>
                                  <a:gd name="T7" fmla="*/ 1067 h 1146"/>
                                  <a:gd name="T8" fmla="*/ 86 w 626"/>
                                  <a:gd name="T9" fmla="*/ 573 h 1146"/>
                                  <a:gd name="T10" fmla="*/ 626 w 626"/>
                                  <a:gd name="T11" fmla="*/ 81 h 1146"/>
                                  <a:gd name="T12" fmla="*/ 626 w 626"/>
                                  <a:gd name="T13" fmla="*/ 0 h 1146"/>
                                  <a:gd name="T14" fmla="*/ 0 w 626"/>
                                  <a:gd name="T15" fmla="*/ 573 h 1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626" h="1146">
                                    <a:moveTo>
                                      <a:pt x="0" y="573"/>
                                    </a:moveTo>
                                    <a:lnTo>
                                      <a:pt x="0" y="573"/>
                                    </a:lnTo>
                                    <a:lnTo>
                                      <a:pt x="626" y="1146"/>
                                    </a:lnTo>
                                    <a:lnTo>
                                      <a:pt x="626" y="1067"/>
                                    </a:lnTo>
                                    <a:lnTo>
                                      <a:pt x="86" y="573"/>
                                    </a:lnTo>
                                    <a:lnTo>
                                      <a:pt x="626" y="81"/>
                                    </a:lnTo>
                                    <a:lnTo>
                                      <a:pt x="626" y="0"/>
                                    </a:lnTo>
                                    <a:lnTo>
                                      <a:pt x="0" y="5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1579880" y="17145"/>
                                <a:ext cx="18415" cy="360045"/>
                              </a:xfrm>
                              <a:custGeom>
                                <a:avLst/>
                                <a:gdLst>
                                  <a:gd name="T0" fmla="*/ 57 w 57"/>
                                  <a:gd name="T1" fmla="*/ 561 h 1134"/>
                                  <a:gd name="T2" fmla="*/ 57 w 57"/>
                                  <a:gd name="T3" fmla="*/ 0 h 1134"/>
                                  <a:gd name="T4" fmla="*/ 0 w 57"/>
                                  <a:gd name="T5" fmla="*/ 0 h 1134"/>
                                  <a:gd name="T6" fmla="*/ 0 w 57"/>
                                  <a:gd name="T7" fmla="*/ 1134 h 1134"/>
                                  <a:gd name="T8" fmla="*/ 57 w 57"/>
                                  <a:gd name="T9" fmla="*/ 1134 h 1134"/>
                                  <a:gd name="T10" fmla="*/ 57 w 57"/>
                                  <a:gd name="T11" fmla="*/ 561 h 1134"/>
                                  <a:gd name="T12" fmla="*/ 55 w 57"/>
                                  <a:gd name="T13" fmla="*/ 561 h 1134"/>
                                  <a:gd name="T14" fmla="*/ 57 w 57"/>
                                  <a:gd name="T15" fmla="*/ 561 h 1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57" h="1134">
                                    <a:moveTo>
                                      <a:pt x="57" y="561"/>
                                    </a:moveTo>
                                    <a:lnTo>
                                      <a:pt x="5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134"/>
                                    </a:lnTo>
                                    <a:lnTo>
                                      <a:pt x="57" y="1134"/>
                                    </a:lnTo>
                                    <a:lnTo>
                                      <a:pt x="57" y="561"/>
                                    </a:lnTo>
                                    <a:lnTo>
                                      <a:pt x="55" y="561"/>
                                    </a:lnTo>
                                    <a:lnTo>
                                      <a:pt x="57" y="5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1653540" y="64135"/>
                                <a:ext cx="143510" cy="262255"/>
                              </a:xfrm>
                              <a:custGeom>
                                <a:avLst/>
                                <a:gdLst>
                                  <a:gd name="T0" fmla="*/ 453 w 453"/>
                                  <a:gd name="T1" fmla="*/ 826 h 826"/>
                                  <a:gd name="T2" fmla="*/ 453 w 453"/>
                                  <a:gd name="T3" fmla="*/ 747 h 826"/>
                                  <a:gd name="T4" fmla="*/ 88 w 453"/>
                                  <a:gd name="T5" fmla="*/ 413 h 826"/>
                                  <a:gd name="T6" fmla="*/ 453 w 453"/>
                                  <a:gd name="T7" fmla="*/ 79 h 826"/>
                                  <a:gd name="T8" fmla="*/ 453 w 453"/>
                                  <a:gd name="T9" fmla="*/ 0 h 826"/>
                                  <a:gd name="T10" fmla="*/ 0 w 453"/>
                                  <a:gd name="T11" fmla="*/ 413 h 826"/>
                                  <a:gd name="T12" fmla="*/ 453 w 453"/>
                                  <a:gd name="T13" fmla="*/ 826 h 8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3" h="826">
                                    <a:moveTo>
                                      <a:pt x="453" y="826"/>
                                    </a:moveTo>
                                    <a:lnTo>
                                      <a:pt x="453" y="747"/>
                                    </a:lnTo>
                                    <a:lnTo>
                                      <a:pt x="88" y="413"/>
                                    </a:lnTo>
                                    <a:lnTo>
                                      <a:pt x="453" y="79"/>
                                    </a:lnTo>
                                    <a:lnTo>
                                      <a:pt x="453" y="0"/>
                                    </a:lnTo>
                                    <a:lnTo>
                                      <a:pt x="0" y="413"/>
                                    </a:lnTo>
                                    <a:lnTo>
                                      <a:pt x="453" y="8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Rectangle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71295" y="17145"/>
                                <a:ext cx="1778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Rectangl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07490" y="17145"/>
                                <a:ext cx="1778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<w:pict>
                  <v:group w14:anchorId="5C03C19D" id="Plátno 28" o:spid="_x0000_s1026" editas="canvas" style="width:141.75pt;height:39.75pt;mso-position-horizontal-relative:char;mso-position-vertical-relative:line" coordsize="18002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8002;height:5048;visibility:visible;mso-wrap-style:square">
                      <v:fill o:detectmouseclick="t"/>
                      <v:path o:connecttype="none"/>
                    </v:shape>
                    <v:shape id="Freeform 35" o:spid="_x0000_s1028" style="position:absolute;left:222;top:4159;width:17748;height:857;visibility:visible;mso-wrap-style:square;v-text-anchor:top" coordsize="559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" path="m,203r31,-4l33,209r2,6l39,223r4,6l49,233r4,2l61,237r6,l75,237r6,-2l87,233r4,-4l95,225r2,-4l99,215r,-4l99,203r-2,-4l93,195r-6,-4l77,187,57,181,39,173,27,167,17,158,11,148,7,134,5,122r,-8l7,106,9,98r4,-6l17,86r4,-5l27,77r6,-4l47,67,65,65r14,2l91,69r12,6l111,81r8,9l123,100r4,12l129,126r-34,2l93,120r-2,-6l89,108r-4,-4l77,100,65,98r-12,2l45,104r-6,6l37,118r2,8l43,132r12,6l73,144r22,8l111,160r8,7l127,179r4,14l133,211r,12l129,235r-6,9l117,254r-10,6l97,266r-14,4l67,270r-14,l39,266,29,262,19,254,11,244,5,233,1,219,,203xm158,69r60,l238,71r14,4l264,81r10,9l284,104r5,18l293,144r2,25l293,195r-4,20l282,233r-8,11l264,254r-12,8l238,266r-18,2l158,268r,-199xm190,102r,133l216,235r14,-2l238,231r8,-4l250,223r4,-8l258,203r2,-16l262,169r-2,-19l258,134r-4,-12l248,114r-6,-6l232,104r-10,-2l206,102r-16,xm321,268r,-199l391,69r22,2l428,75r6,2l438,82r4,4l446,92r4,8l452,108r2,8l454,124r,12l452,146r-4,8l442,161r-6,8l430,173r-9,4l411,179r10,8l428,197r8,12l448,229r20,39l428,268,405,225,393,205r-6,-10l383,189r-6,-2l371,185r-10,l353,185r,83l321,268xm353,154r26,l397,152r10,l413,148r4,-4l419,136r2,-8l419,118r-2,-6l413,106r-6,-2l397,102r-18,l353,102r,52xm482,69r34,l516,177r,20l516,209r2,6l520,221r4,4l528,229r4,4l536,235r6,2l550,237r10,-2l568,231r5,-6l577,217r2,-14l579,179r,-110l613,69r,104l611,207r-2,24l605,240r-4,6l597,254r-8,6l581,264r-10,4l562,270r-12,l538,270r-10,-2l518,266r-8,-4l504,256r-6,-6l492,244r-4,-7l486,227r-2,-14l482,195r,-20l482,69xm631,268r,-37l716,102r-75,l641,69r119,l760,100,671,235r93,l764,268r-133,xm661,15r26,l699,35,712,15r24,l714,55r-29,l661,15xm782,268r,-199l905,69r,33l816,102r,44l897,146r,33l816,179r,56l907,235r,33l782,268xm933,268r,-199l965,69r67,132l1032,69r30,l1062,268r-32,l963,138r,130l933,268xm1094,268r,-199l1128,69r,199l1094,268xm1094,55r14,-40l1143,15r-29,40l1094,55xm1241,169r,-17l1243,138r4,-14l1251,110r6,-10l1263,90r8,-8l1278,77r10,-4l1298,69r10,-2l1320,65r16,2l1352,73r14,8l1378,92r10,14l1394,124r4,22l1400,167r-2,24l1394,213r-8,18l1376,246r-10,10l1352,264r-16,6l1320,270r-16,l1288,264r-13,-8l1265,246r-10,-15l1247,213r-4,-20l1241,169xm1275,167r2,18l1278,199r4,12l1288,219r6,8l1302,233r8,4l1320,237r10,l1338,233r8,-6l1352,219r6,-8l1362,199r2,-16l1366,167r-2,-15l1362,138r-4,-12l1352,116r-6,-8l1338,104r-8,-4l1320,100r-10,l1302,104r-8,6l1288,116r-6,10l1278,138r-1,14l1275,167xm1423,69r66,l1511,71r16,4l1537,81r8,9l1549,98r2,6l1551,112r2,6l1551,132r-6,14l1539,156r-10,5l1537,165r6,4l1547,173r6,6l1555,187r4,6l1559,201r1,10l1559,221r-2,10l1555,239r-6,7l1545,254r-6,4l1531,262r-6,2l1509,266r-30,2l1423,268r,-199xm1455,102r,46l1477,148r16,l1501,148r8,-2l1515,140r4,-6l1519,124r,-8l1517,110r-6,-4l1507,104r-12,-2l1475,102r-20,xm1455,181r,54l1487,235r16,-2l1513,233r4,-4l1523,225r2,-8l1525,209r,-10l1521,191r-4,-4l1511,183r-10,-2l1483,181r-28,xm1578,169r,-17l1580,138r4,-14l1588,110r6,-10l1602,90r6,-8l1616,77r10,-4l1636,69r10,-2l1658,65r18,2l1690,73r13,8l1715,92r10,14l1731,124r4,22l1737,167r-2,24l1731,213r-6,18l1713,246r-10,10l1690,264r-14,6l1658,270r-16,l1626,264r-12,-8l1602,246r-10,-15l1584,213r-4,-20l1578,169xm1612,167r2,18l1616,199r4,12l1626,219r6,8l1640,233r10,4l1658,237r10,l1676,233r8,-6l1690,219r6,-8l1700,199r3,-16l1703,167r,-15l1700,138r-4,-12l1692,116r-8,-8l1676,104r-8,-4l1658,100r-10,l1640,104r-8,6l1626,116r-6,10l1616,138r-2,14l1612,167xm1761,268r,-199l1831,69r21,2l1868,75r6,2l1878,82r6,4l1888,92r2,8l1892,108r2,8l1894,124r,12l1892,146r-4,8l1884,161r-6,8l1870,173r-10,4l1852,179r8,8l1868,197r10,12l1888,229r20,39l1868,268r-24,-43l1835,205r-8,-10l1823,189r-6,-2l1811,185r-10,l1793,185r,83l1761,268xm1793,154r26,l1837,152r9,l1852,148r4,-4l1860,136r,-8l1860,118r-4,-6l1852,106r-6,-2l1837,102r-18,l1793,102r,52xm1922,69r34,l1956,177r,20l1958,209r,6l1962,221r2,4l1968,229r4,4l1978,235r6,2l1989,237r10,-2l2007,231r6,-6l2017,217r2,-14l2021,179r,-110l2053,69r,104l2053,207r-4,24l2047,240r-4,6l2037,254r-8,6l2021,264r-8,4l2001,270r-12,l1978,270r-10,-2l1958,266r-8,-4l1944,256r-6,-6l1934,244r-4,-7l1926,227r-2,-14l1924,195r-2,-20l1922,69xm2220,268l2160,69r36,l2238,217,2277,69r36,l2254,268r-34,xm2321,169r,-17l2323,138r4,-14l2331,110r6,-10l2343,90r8,-8l2359,77r8,-4l2377,69r12,-2l2401,65r15,2l2432,73r14,8l2458,92r8,14l2474,124r4,22l2480,167r-2,24l2474,213r-8,18l2456,246r-12,10l2432,264r-16,6l2401,270r-18,l2369,264r-14,-8l2343,246r-10,-15l2327,213r-6,-20l2321,169xm2355,167r,18l2357,199r6,12l2367,219r8,8l2383,233r8,4l2401,237r8,l2418,233r8,-6l2432,219r6,-8l2442,199r2,-16l2444,167r,-15l2442,138r-4,-12l2432,116r-6,-8l2418,104r-7,-4l2401,100r-10,l2383,104r-8,6l2367,116r-6,10l2357,138r-2,14l2355,167xm2502,69r61,l2583,71r14,4l2609,81r10,9l2627,104r8,18l2639,144r,25l2639,195r-6,20l2627,233r-8,11l2609,254r-12,8l2583,266r-20,2l2502,268r,-199xm2536,102r,133l2559,235r14,-2l2583,231r6,-4l2595,223r4,-8l2603,203r2,-16l2605,169r,-19l2603,134r-4,-12l2593,114r-8,-6l2577,104r-10,-2l2550,102r-14,xm2659,169r,-17l2661,138r4,-14l2669,110r6,-10l2681,90r8,-8l2696,77r10,-4l2716,69r10,-2l2738,65r16,2l2770,73r14,8l2796,92r10,14l2812,124r4,22l2818,167r-2,24l2812,213r-8,18l2794,246r-12,10l2770,264r-16,6l2738,270r-18,l2706,264r-13,-8l2683,246r-12,-15l2665,213r-4,-20l2659,169xm2693,167r,18l2696,199r4,12l2706,219r6,8l2720,233r8,4l2738,237r10,l2756,233r8,-6l2770,219r6,-8l2780,199r2,-16l2784,167r-2,-15l2780,138r-4,-12l2770,116r-6,-8l2756,104r-8,-4l2738,100r-10,l2720,104r-8,6l2704,116r-4,10l2696,138r-3,14l2693,167xm2883,268l2824,69r35,l2901,217,2941,69r36,l2917,268r-34,xm2984,169r,-17l2986,138r4,-14l2994,110r6,-10l3006,90r8,-8l3022,77r8,-4l3040,69r12,-2l3064,65r16,2l3096,73r14,8l3121,92r8,14l3137,124r4,22l3143,167r-2,24l3137,213r-8,18l3119,246r-11,10l3096,264r-16,6l3064,270r-18,l3032,264r-14,-8l3006,246r-10,-15l2990,213r-6,-20l2984,169xm3018,167r,18l3020,199r6,12l3030,219r8,8l3046,233r8,4l3064,237r8,l3082,233r8,-6l3096,219r6,-8l3106,199r2,-16l3108,167r,-15l3106,138r-4,-12l3096,116r-6,-8l3082,104r-8,-4l3064,100r-10,l3046,104r-8,6l3030,116r-6,10l3020,138r-2,14l3018,167xm3165,69r62,l3247,71r14,4l3272,81r10,9l3290,104r8,18l3302,144r,25l3302,195r-6,20l3290,233r-8,11l3272,254r-11,8l3247,266r-18,2l3165,268r,-199xm3199,102r,133l3223,235r14,-2l3247,231r6,-4l3259,223r3,-8l3266,203r2,-16l3268,169r,-19l3266,134r-4,-12l3257,114r-8,-6l3241,104r-10,-2l3213,102r-14,xm3328,69r34,l3362,177r,20l3362,209r2,6l3366,221r4,4l3372,229r6,4l3382,235r6,2l3394,237r11,-2l3413,231r6,-6l3423,217r2,-14l3425,179r,-110l3459,69r,104l3457,207r-2,24l3451,240r-4,6l3441,254r-6,6l3427,264r-10,4l3407,270r-11,l3384,270r-12,-2l3364,266r-8,-4l3348,256r-4,-6l3338,244r-4,-7l3332,227r-2,-14l3328,195r,-20l3328,69xm3415,25r-2,12l3409,45r-7,6l3394,53r-8,-2l3378,45r-4,-8l3372,25r2,-10l3378,7r8,-5l3394,r8,2l3409,7r4,8l3415,25xm3403,25r,-4l3400,17r-2,-2l3394,13r-4,2l3386,17r-2,4l3384,25r,6l3386,35r4,2l3394,37r4,l3400,35r3,-4l3403,25xm3721,268r-35,l3672,223r-66,l3592,268r-36,l3622,69r34,l3721,268xm3662,189r-24,-73l3616,189r46,xm3821,268r,-199l3852,69r,89l3920,69r44,l3902,146r66,122l3924,268r-44,-93l3852,207r,61l3821,268xm4130,268r-35,l4079,223r-66,l4001,268r-35,l4029,69r36,l4130,268xm4069,189r-22,-73l4023,189r46,xm4144,268r,-199l4176,69r68,132l4244,69r31,l4275,268r-33,l4176,138r,130l4144,268xm4454,268r-36,l4404,223r-65,l4325,268r-34,l4355,69r34,l4454,268xm4395,189r-24,-73l4349,189r46,xm4470,268r,-197l4504,71r,164l4585,235r,33l4470,268xm4605,268r,-199l4639,69r,199l4605,268xm4653,268r,-37l4740,102r-77,l4663,69r121,l4784,100r-92,135l4786,235r,33l4653,268xm4953,268r-36,l4903,223r-66,l4823,268r-35,l4851,69r36,l4953,268xm4891,189r-22,-73l4847,189r44,xm5072,195r32,12l5100,223r-6,14l5088,246r-8,10l5070,262r-10,4l5048,270r-12,l5020,270r-12,-6l4994,256r-10,-10l4974,231r-8,-18l4962,193r-1,-24l4962,146r4,-22l4974,106r10,-16l4996,81r12,-8l5022,67r16,-2l5052,67r12,4l5074,77r10,7l5092,92r4,8l5100,112r4,12l5072,134r-2,-8l5066,118r-2,-4l5058,108r-4,-4l5048,102r-6,-2l5036,100r-8,l5020,104r-6,4l5006,116r-4,8l4998,136r-2,16l4996,167r,18l4998,199r4,12l5006,221r6,8l5020,233r8,4l5036,237r6,l5048,235r6,-4l5058,227r6,-6l5066,213r4,-8l5072,195xm5129,268r,-199l5161,69r,199l5129,268xm5127,55r16,-40l5179,15r-32,40l5127,55xm5387,195r32,12l5415,223r-6,14l5401,246r-8,10l5386,262r-10,4l5364,270r-12,l5336,270r-14,-6l5310,256r-10,-10l5290,231r-8,-18l5278,193r-2,-24l5278,146r4,-22l5290,106r10,-16l5310,81r12,-8l5338,67r16,-2l5366,67r12,4l5389,77r10,7l5405,92r6,8l5415,112r4,12l5386,134r-2,-8l5382,118r-4,-4l5374,108r-6,-4l5364,102r-6,-2l5352,100r-10,l5336,104r-8,4l5322,116r-6,8l5314,136r-2,16l5310,167r2,18l5314,199r2,12l5322,221r6,8l5334,233r8,4l5350,237r8,l5364,235r4,-4l5374,227r4,-6l5382,213r4,-8l5387,195xm5316,15r26,l5354,35r14,-20l5391,15r-21,40l5340,55,5316,15xm5443,268r,-199l5513,69r23,2l5552,75r4,2l5562,82r4,4l5570,92r4,8l5576,108r2,8l5578,124r-2,12l5574,146r-2,8l5566,161r-6,8l5552,173r-8,4l5534,179r10,8l5552,197r8,12l5570,229r20,39l5552,268r-23,-43l5517,205r-6,-10l5505,189r-4,-2l5493,185r-10,l5477,185r,83l5443,268xm5477,154r24,l5521,152r9,l5536,148r4,-4l5542,136r2,-8l5542,118r-2,-6l5536,106r-6,-2l5521,102r-18,l5477,102r,52xe" fillcolor="#1f1a17" stroked="f">
                      <v:path arrowok="t" o:connecttype="custom" o:connectlocs="30798,63183;20638,20638;12383,40005;9208,83185;83820,80645;78740,36195;143510,46355;112078,58738;163830,21908;194628,54928;153670,67628;226695,17463;327660,21908;395923,39370;440055,73343;413385,73978;413385,33020;485458,51118;451803,21908;477203,73978;510540,26035;532130,85725;532130,73978;513080,43815;596265,53658;569278,48895;621665,66358;649923,76200;610235,21908;758508,21273;747713,81280;775335,63183;813753,21908;805180,74613;844233,48260;894080,60643;859155,69533;869315,31750;949325,39370;993458,73343;967105,73978;967105,33020;1042035,77470;1035685,38735;1081088,74613;1070610,85090;1070610,7938;1076325,11748;1213168,21908;1311275,85090;1373188,85090;1462088,85090;1572578,85090;1576705,67628;1609725,40005;1591310,72708;1634173,17463;1675765,46355;1706245,34290;1698625,75248;1757680,22543;1765300,66358;1759585,43180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36" o:spid="_x0000_s1029" style="position:absolute;left:4140;top:831;width:2311;height:2293;visibility:visible;mso-wrap-style:square;v-text-anchor:top" coordsize="727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" path="m363,l325,,290,6r-34,9l222,27,190,43,161,61,133,81r-26,23l83,130,61,158,43,187,30,219,16,253,8,288,2,324,,359r2,38l8,432r8,36l30,499r13,32l61,561r22,29l107,616r26,22l161,659r29,18l222,693r34,12l290,713r35,6l363,721r38,-2l437,713r33,-8l504,693r32,-16l566,659r28,-21l619,616r24,-26l663,561r18,-30l697,499r12,-31l719,432r6,-35l727,359r-2,-35l719,288,709,253,697,219,681,187,663,158,643,130,619,104,594,81,566,61,536,43,504,27,470,15,437,6,401,,363,xm363,663r-32,-2l302,657r-30,-7l244,640,218,626,192,612,169,594,147,574,129,553,111,529,95,503,83,478,71,450,65,420,59,391,57,359r2,-29l65,298r6,-28l83,243,95,215r16,-24l129,168r18,-22l169,126r23,-18l218,93,244,81,272,71r30,-8l331,59r32,-2l395,59r30,4l453,71r29,10l508,93r26,15l556,126r22,20l598,168r17,23l631,215r12,28l653,270r8,28l667,330r,29l667,391r-6,29l653,450r-10,28l631,503r-16,26l598,553r-20,21l556,594r-22,18l508,626r-26,14l453,650r-28,7l395,661r-32,2xe" fillcolor="#335c91" stroked="f">
                      <v:path arrowok="t" o:connecttype="custom" o:connectlocs="92202,1908;60408,13671;34019,33066;13671,59455;2543,91567;636,126222;9538,158652;26389,187585;51188,209523;81392,224148;115411,229235;149430,224148;179952,209523;204433,187585;221602,158652;230504,126222;228597,91567;216515,59455;196803,33066;170414,13671;138938,1908;115411,210794;86479,206661;61044,194580;41014,175821;26389,151975;18758,124315;20666,94746;30204,68357;46737,46419;69310,29568;96017,20030;125585,18758;153246,25753;176773,40060;195531,60727;207613,85844;212064,114141;207613,143073;195531,168190;176773,188857;153246,203482;125585,210159" o:connectangles="0,0,0,0,0,0,0,0,0,0,0,0,0,0,0,0,0,0,0,0,0,0,0,0,0,0,0,0,0,0,0,0,0,0,0,0,0,0,0,0,0,0,0"/>
                      <o:lock v:ext="edit" verticies="t"/>
                    </v:shape>
                    <v:shape id="Freeform 37" o:spid="_x0000_s1030" style="position:absolute;left:3397;top:95;width:3791;height:3765;visibility:visible;mso-wrap-style:square;v-text-anchor:top" coordsize="1194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" path="m598,l568,2,537,4,507,8r-28,3l449,19r-28,8l394,35,366,47,340,59,314,71,288,87r-23,15l241,118r-22,18l197,154r-20,19l157,195r-20,22l120,239r-16,23l88,286,74,310,60,335,48,363,38,389,28,416r-8,28l14,474,8,503,4,533,2,563,,592r2,32l4,653r4,30l14,713r6,27l28,768r10,28l48,823r12,26l74,875r14,25l104,924r16,24l137,969r20,22l177,1011r20,20l219,1050r22,18l265,1084r23,16l314,1114r26,13l366,1139r28,10l421,1159r28,8l479,1173r28,6l537,1183r31,2l598,1187r30,-2l660,1183r30,-4l717,1173r30,-6l775,1159r28,-10l831,1139r25,-12l882,1114r26,-14l932,1084r24,-16l978,1050r21,-19l1019,1011r20,-20l1059,969r18,-21l1093,924r16,-24l1123,875r13,-26l1148,823r10,-27l1168,768r8,-28l1182,713r6,-30l1192,653r2,-29l1194,592r,-29l1192,533r-4,-30l1182,474r-6,-30l1168,416r-10,-27l1148,363r-12,-28l1123,310r-14,-24l1093,262r-16,-23l1059,217r-20,-22l1019,173,999,154,978,136,956,118,932,102,908,87,882,71,856,59,831,47,803,35,775,27,747,19,717,11,690,8,660,4,628,2,598,xm598,1127r-28,l543,1125r-26,-3l491,1118r-28,-6l439,1104r-25,-8l390,1086r-24,-12l342,1062r-22,-12l298,1037r-21,-16l257,1005,237,989,217,971,199,952,183,932,167,912,151,892,137,871,126,847,114,825,102,802,92,776,84,752,76,726,70,701,66,675,62,647,60,620r,-28l60,565r2,-26l66,511r4,-25l76,460r8,-26l92,408r10,-23l114,361r12,-24l137,316r14,-22l167,272r16,-20l199,233r18,-18l237,197r20,-16l277,164r21,-14l320,136r22,-14l366,110r24,-10l414,90r25,-7l463,75r28,-6l517,65r26,-4l570,59r28,l626,59r28,2l680,65r25,4l733,75r24,8l783,90r24,10l831,110r23,12l876,136r22,14l920,164r20,17l960,197r18,18l995,233r18,19l1029,272r14,22l1059,316r12,21l1083,361r12,24l1103,408r10,26l1119,460r6,26l1130,511r4,28l1136,565r,27l1136,620r-2,27l1130,675r-5,26l1119,726r-6,26l1103,776r-8,26l1083,825r-12,22l1059,871r-16,21l1029,912r-16,20l995,952r-17,19l960,989r-20,16l920,1021r-22,16l876,1050r-22,12l831,1074r-24,12l783,1096r-26,8l733,1112r-28,6l680,1122r-26,3l626,1127r-28,xe" fillcolor="#335c91" stroked="f">
                      <v:path arrowok="t" o:connecttype="custom" o:connectlocs="152083,3490;107950,18717;69533,43144;38100,75819;15240,115155;2540,159568;1270,207153;12065,252517;33020,293123;62548,327067;99695,353397;142558,370210;189865,376555;237173,370210;280035,353397;317183,327067;347028,293123;367665,252517;378460,207153;377190,159568;364490,115155;341948,75819;310515,43144;271780,18717;227648,3490;189865,357521;147003,352763;108585,336901;75248,313743;47943,282971;29210,246172;19685,205249;20955,162106;32385,122135;53023,86287;81598,57419;116205,34896;155893,21889;198755,18717;240348,26330;278130,43144;310515,68205;336233,100245;353378,137679;360680,179236;357188,222380;343853,261717;321628,295661;292100,323894;256223,344515;215900,355935" o:connectangles="0,0,0,0,0,0,0,0,0,0,0,0,0,0,0,0,0,0,0,0,0,0,0,0,0,0,0,0,0,0,0,0,0,0,0,0,0,0,0,0,0,0,0,0,0,0,0,0,0,0,0"/>
                      <o:lock v:ext="edit" verticies="t"/>
                    </v:shape>
                    <v:shape id="Freeform 38" o:spid="_x0000_s1031" style="position:absolute;left:3771;top:463;width:3042;height:3029;visibility:visible;mso-wrap-style:square;v-text-anchor:top" coordsize="959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" path="m480,l456,,431,2,407,6r-24,4l361,14r-24,8l315,30r-21,8l272,48r-20,9l232,69,212,81,194,95r-20,14l159,125r-18,15l125,156r-14,18l95,192,83,210,69,229,59,249,47,271,37,291r-8,21l21,334r-5,24l10,381,6,403,4,429,2,452,,476r2,26l4,526r2,23l10,573r6,22l21,618r8,22l37,662r10,22l59,703r10,20l83,743r12,20l111,780r14,18l141,814r18,16l174,846r20,13l212,871r20,14l252,897r20,10l294,917r21,8l337,932r24,6l383,944r24,4l431,952r25,2l480,954r24,l530,952r24,-4l578,944r21,-6l623,932r22,-7l667,917r20,-10l709,897r19,-12l748,871r18,-12l784,846r18,-16l820,814r16,-16l850,780r14,-17l877,743r12,-20l901,703r12,-19l921,662r10,-22l939,618r6,-23l951,573r4,-24l957,526r2,-24l959,476r,-24l957,429r-2,-26l951,381r-6,-23l939,334r-8,-22l921,291r-8,-20l901,249,889,229,877,210,864,192,850,174,836,156,820,140,802,125,784,109,766,95,748,81,728,69,709,57,687,48,667,38,645,30,623,22,599,14,578,10,554,6,530,2,504,,480,xm480,895r-22,l437,893r-20,-2l395,887r-20,-4l355,877r-20,-8l317,863,280,846,244,824,212,800,182,772,155,743,131,711,109,676,91,640,85,620,77,601,71,581,67,561,63,539,61,520,59,498r,-22l59,454r2,-21l63,413r4,-22l71,371r6,-19l85,332r6,-18l109,277r22,-34l155,210r27,-30l212,154r32,-23l280,109,317,91r18,-8l355,77r20,-6l395,67r22,-4l437,59r21,l480,57r22,2l524,59r20,4l566,67r19,4l605,77r20,6l643,91r38,18l715,131r33,23l778,180r26,30l830,243r20,34l867,314r8,18l881,352r6,19l893,391r4,22l899,433r2,21l901,476r,22l899,520r-2,19l893,561r-6,20l881,601r-6,19l867,640r-17,36l830,711r-26,32l778,772r-30,28l715,824r-34,22l643,863r-18,6l605,877r-20,6l566,887r-22,4l524,893r-22,2l480,895xe" fillcolor="#335c91" stroked="f">
                      <v:path arrowok="t" o:connecttype="custom" o:connectlocs="129088,1905;99908,9525;73583,21908;50430,39688;30131,60960;14907,86043;5075,113665;634,143510;1903,174308;9198,203200;21885,229553;39646,253365;61531,272733;86270,287973;114498,297815;144629,302895;175712,300990;204574,293688;230899,280988;254369,263525;274034,242253;289575,217170;299725,188913;304165,159385;302896,127953;295284,99060;281963,72708;265153,49530;242951,30163;217895,15240;189984,4445;159853,0;138603,283528;112595,278448;77389,261620;41549,225743;24422,190818;19347,165100;19347,137478;24422,111760;41549,77153;77389,41593;112595,24448;138603,18733;166197,18733;191887,24448;226776,41593;263250,77153;279426,111760;285135,137478;285135,165100;279426,190818;263250,225743;226776,261620;191887,278448;166197,283528" o:connectangles="0,0,0,0,0,0,0,0,0,0,0,0,0,0,0,0,0,0,0,0,0,0,0,0,0,0,0,0,0,0,0,0,0,0,0,0,0,0,0,0,0,0,0,0,0,0,0,0,0,0,0,0,0,0,0,0"/>
                      <o:lock v:ext="edit" verticies="t"/>
                    </v:shape>
                    <v:shape id="Freeform 39" o:spid="_x0000_s1032" style="position:absolute;left:4514;top:1200;width:1562;height:1555;visibility:visible;mso-wrap-style:square;v-text-anchor:top" coordsize="49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" path="m246,l220,2,197,6r-24,6l151,20,129,30,109,44,89,58,71,73,56,91,42,109,30,129,20,150,10,174,4,196,2,221,,245r2,26l4,295r6,23l20,342r10,20l42,383r14,18l71,419r18,16l109,449r20,11l151,472r22,8l197,486r23,4l246,490r24,l296,486r24,-6l342,472r21,-12l383,449r20,-14l419,419r16,-18l451,383r12,-21l473,342r8,-24l487,295r4,-24l492,245r-1,-24l487,196r-6,-22l473,150,463,129,451,109,435,91,419,73,403,58,383,44,363,30,342,20,320,12,296,6,270,2,246,xm246,433r-20,-2l208,429r-17,-4l173,417r-16,-8l141,401,127,389,113,378,101,364,89,350,79,334,71,318,66,300,62,283,58,265r,-20l58,227r4,-19l66,190r5,-16l79,156,89,140r12,-13l113,115r14,-14l141,91,157,81r16,-8l191,67r17,-4l226,60r20,l264,60r20,3l302,67r18,6l336,81r15,10l365,101r14,14l391,127r10,13l411,156r8,18l425,190r4,18l433,227r,18l433,265r-4,18l425,300r-6,18l411,334r-10,16l391,364r-12,14l365,389r-14,12l336,409r-16,8l302,425r-18,4l264,431r-18,2xe" fillcolor="#335c91" stroked="f">
                      <v:path arrowok="t" o:connecttype="custom" o:connectlocs="62548,1905;40958,9525;22543,23178;9525,40958;1270,62230;635,86043;6350,108585;17780,127318;34608,142558;54928,152400;78105,155575;101600,152400;121603,142558;138113,127318;150178,108585;155893,86043;154623,62230;147003,40958;133033,23178;115253,9525;93980,1905;78105,137478;60643,134938;44768,127318;32068,115570;22543,100965;18415,84138;19685,66040;25083,49530;35878,36513;49848,25718;66040,20003;83820,19050;101600,23178;115888,32068;127318,44450;134938,60325;137478,77788;134938,95250;127318,111125;115888,123508;101600,132398;83820,136843" o:connectangles="0,0,0,0,0,0,0,0,0,0,0,0,0,0,0,0,0,0,0,0,0,0,0,0,0,0,0,0,0,0,0,0,0,0,0,0,0,0,0,0,0,0,0"/>
                      <o:lock v:ext="edit" verticies="t"/>
                    </v:shape>
                    <v:shape id="Freeform 40" o:spid="_x0000_s1033" style="position:absolute;left:222;top:171;width:2083;height:2838;visibility:visible;mso-wrap-style:square;v-text-anchor:top" coordsize="657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" path="m417,476r25,4l466,484r22,8l508,502r20,14l544,530r16,17l571,565r10,20l589,605r4,21l597,648r-2,24l593,696r-8,21l575,741r-13,22l546,781r-18,15l510,810r-22,10l466,828r-24,6l417,836,,836r,59l417,895r29,-2l476,887r26,-8l528,867r24,-13l573,838r20,-20l609,798r16,-23l637,751r10,-24l653,700r4,-28l657,644r-4,-29l647,585r-8,-18l631,549,621,532,611,518,599,502,587,488,573,476,560,464r-16,-9l528,445r-16,-8l494,431r-18,-6l456,421r-20,-2l417,417r-20,l377,415r-18,-4l339,407r-18,-6l303,395r-16,-8l272,380,256,370,240,360,226,348,212,336,200,324,188,310,176,297,166,281,156,265r-8,-16l141,233r-6,-15l129,200r-4,-18l121,164r-2,-18l117,129r,-18l119,91r2,-18l125,56r4,-20l135,18,143,,79,,71,22,67,44,63,66,59,87r,22l59,131r,19l61,172r4,20l71,214r6,19l85,253r8,18l101,291r12,17l123,324r14,18l148,358r14,16l178,387r16,14l212,413r16,12l248,435r18,10l285,453r20,8l327,466r22,4l371,474r22,2l417,476xe" fillcolor="#335c91" stroked="f">
                      <v:path arrowok="t" o:connecttype="custom" o:connectlocs="140121,152230;154704,156035;167385,163647;177529,173478;184187,185530;187991,198533;188625,213122;185455,227393;178163,241982;167385,252448;154704,260059;140121,264499;0,265133;132196,283845;150900,281308;167385,274965;181651,265768;193063,253082;201940,238176;207012,222002;208280,204242;205110,185530;200038,174113;193697,164281;186089,154767;177529,147155;167385,141130;156606,136690;144560,133518;132196,132250;119515,131615;107469,129078;96056,125272;86229,120515;76084,114172;67208,106561;59599,98315;52625,89118;46918,78969;42797,69138;39627,57720;37725,46303;37091,35203;38359,23152;40895,11417;45333,0;22508,6977;19972,20932;18704,34569;18704,47572;20606,60892;24410,73895;29483,85946;35823,97681;43431,108464;51357,118612;61501,127175;72280,134787;84326,141130;96690,146204;110639,149058;124588,150961" o:connectangles="0,0,0,0,0,0,0,0,0,0,0,0,0,0,0,0,0,0,0,0,0,0,0,0,0,0,0,0,0,0,0,0,0,0,0,0,0,0,0,0,0,0,0,0,0,0,0,0,0,0,0,0,0,0,0,0,0,0,0,0,0,0"/>
                    </v:shape>
                    <v:shape id="Freeform 41" o:spid="_x0000_s1034" style="position:absolute;left:31;top:171;width:1899;height:2464;visibility:visible;mso-wrap-style:square;v-text-anchor:top" coordsize="598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" path="m477,597r13,2l502,603r10,6l522,617r6,7l532,634r4,12l536,656r,12l532,678r-4,10l522,698r-10,7l502,711r-12,4l477,717r-417,l60,777r417,l494,775r18,-4l528,765r16,-10l558,745r12,-12l580,719r8,-17l594,688r2,-16l598,658r-2,-16l594,628r-4,-13l584,603r-8,-12l568,579,558,569,548,559r-14,-6l522,545r-14,-3l492,538r-15,l451,536r-26,-2l401,530r-26,-6l351,518r-21,-8l306,500,284,490,264,478,242,466,224,453,204,437,189,421,171,403,155,385,141,368,127,348,115,328,103,308,93,287,83,265,75,241,69,220,65,196,61,172,58,148r,-25l58,99,60,75,63,50,67,24,75,,14,,10,16,6,32,,75r,44l,162r6,44l14,245r14,40l42,322r19,36l83,391r24,32l135,455r30,27l197,506r33,24l268,549r38,16l345,579r44,10l409,593r24,2l455,597r22,xe" fillcolor="#335c91" stroked="f">
                      <v:path arrowok="t" o:connecttype="custom" o:connectlocs="155575,189938;162560,193109;167640,197865;170180,204841;170180,211817;167640,218159;162560,223549;155575,226720;19050,227355;151448,246380;162560,244477;172720,239404;180975,232428;186690,222598;189230,213085;189230,203573;187325,195011;182880,187401;177165,180425;169545,175352;161290,171864;151448,170595;134938,169327;119063,166156;104775,161717;90170,155375;76835,147765;64770,138569;54293,127788;44768,116690;36513,104006;29528,91005;23813,76419;20638,62150;18415,46930;18415,31392;20003,15855;23813,0;3175,5073;0,23782;0,51369;4445,77687;13335,102103;26353,123983;42863,144277;62548,160448;85090,174083;109538,183596;129858,188035;144463,189304" o:connectangles="0,0,0,0,0,0,0,0,0,0,0,0,0,0,0,0,0,0,0,0,0,0,0,0,0,0,0,0,0,0,0,0,0,0,0,0,0,0,0,0,0,0,0,0,0,0,0,0,0,0"/>
                    </v:shape>
                    <v:shape id="Freeform 42" o:spid="_x0000_s1035" style="position:absolute;left:222;top:171;width:2464;height:3219;visibility:visible;mso-wrap-style:square;v-text-anchor:top" coordsize="776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" path="m417,358r19,2l456,362r20,2l494,370r18,4l530,382r18,5l564,397r15,8l593,415r14,12l621,439r12,12l645,464r12,12l667,492r10,14l685,522r8,16l699,553r6,18l709,587r3,18l714,623r2,17l716,660r-2,18l712,698r-2,17l707,735r-6,18l693,773r-10,19l671,812r-12,18l645,848r-14,15l615,879r-16,14l583,905r-17,12l546,925r-20,10l506,941r-22,5l462,950r-22,4l417,954,,954r,62l417,1016r,-2l442,1014r26,-4l492,1006r22,-6l538,992r22,-8l579,974r22,-12l619,950r18,-11l655,925r16,-16l687,893r14,-18l714,858r12,-18l736,820r10,-20l754,781r8,-22l768,737r4,-22l774,694r2,-22l776,648r-2,-24l772,603r-4,-24l762,555r-8,-23l744,510,734,486,720,464,707,445,691,425,675,407,657,391,639,376,621,362,601,350,581,338,560,328r-22,-8l514,312r-22,-4l466,303r-24,-2l417,299r-14,l389,297r-14,-4l361,291,337,281,315,267,295,251,278,233,264,212,252,190r-8,-24l240,143r-2,-24l238,93r6,-24l254,44r6,-12l266,22r8,-12l284,,210,,200,14r-6,16l188,44r-4,16l180,75r-2,16l176,105r,16l178,150r8,30l196,210r14,27l226,263r20,22l270,306r23,18l307,332r14,6l337,344r14,4l367,352r16,4l401,358r16,xe" fillcolor="#335c91" stroked="f">
                      <v:path arrowok="t" o:connecttype="custom" o:connectlocs="144780,114709;162560,118511;179070,125799;192723,135306;204788,147030;214948,160339;221933,175232;226060,191709;227330,209138;225425,226566;220028,244944;209233,263006;195263,278533;179705,290574;160655,298179;139700,302299;0,321945;140335,321311;163195,316875;183833,308636;202248,297546;218123,282969;230505,266175;239395,247479;245110,226566;246380,205335;243840,183471;236220,161606;224473,141009;208598,123898;190818,110906;170815,101400;147955,96013;132398,94746;119063,92844;100013,84606;83820,67178;76200,45313;77470,21864;84455,6971;66675,0;59690,13943;56515,28836;56515,47531;66675,75099;85725,96964;101918,107104;116523,111540;132398,113441" o:connectangles="0,0,0,0,0,0,0,0,0,0,0,0,0,0,0,0,0,0,0,0,0,0,0,0,0,0,0,0,0,0,0,0,0,0,0,0,0,0,0,0,0,0,0,0,0,0,0,0,0"/>
                    </v:shape>
                    <v:shape id="Freeform 43" o:spid="_x0000_s1036" style="position:absolute;left:222;top:171;width:2851;height:3600;visibility:visible;mso-wrap-style:square;v-text-anchor:top" coordsize="897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" path="m417,180r-14,-2l391,174r-10,-6l373,160r-8,-10l361,141r-2,-10l357,119r2,-12l361,97r6,-10l373,77r8,-6l391,66r12,-4l417,60,417,,397,2,379,6r-18,8l345,24,331,36,319,50,309,66r-8,17l299,99r-2,14l297,127r2,14l303,154r4,12l313,180r8,10l329,202r10,8l349,220r12,5l375,231r14,4l403,239r14,l444,241r26,2l496,247r24,6l544,261r24,8l589,277r22,12l633,301r20,11l673,326r18,14l709,356r15,18l740,391r14,18l768,429r12,20l792,468r10,22l810,512r8,22l824,557r6,24l834,605r2,23l836,654r,24l834,703r-4,26l826,755r-8,26l806,812r-14,32l774,873r-18,28l736,927r-22,23l691,972r-26,20l639,1010r-28,15l581,1039r-29,12l520,1061r-34,6l452,1071r-35,2l,1073r,61l417,1134r25,-2l466,1130r24,-2l514,1124r22,-6l560,1112r21,-8l603,1097r22,-10l645,1075r20,-10l685,1051r20,-12l722,1023r18,-13l756,994r16,-18l788,960r14,-19l816,923r12,-20l840,883r10,-20l859,842r8,-22l875,798r6,-23l887,753r4,-24l895,705r2,-25l897,656r,-24l895,607r-4,-24l887,561r-6,-23l875,514r-8,-22l859,470r-9,-19l840,429,828,409,816,389,802,372,788,354,772,336,756,320,740,305,722,289,705,275,685,261,665,249,645,237,625,227r-22,-9l581,210r-21,-8l536,194r-22,-4l490,186r-24,-4l442,180r-25,xe" fillcolor="#335c91" stroked="f" strokecolor="#3f62a5">
                      <v:path arrowok="t" o:connecttype="custom" o:connectlocs="124281,55245;116017,47625;113474,37783;116652,27623;124281,20955;132545,0;114745,4445;101395,15875;95038,31433;95038,44768;99488,57150;107752,66675;119195,73343;132545,75883;157656,78423;180541,85408;201202,95568;219637,107950;235212,124143;247926,142558;257462,162560;263819,184468;265726,207645;263819,231458;256190,257810;240298,286068;219637,308610;194209,325438;165284,336868;132545,340678;132545,360045;155748,358140;177998,353060;198659,345123;217730,333693;235212,320675;250469,304800;263183,286703;273037,267335;280029,246063;284479,223838;285115,200660;281936,178118;275579,156210;266997,136208;254919,118110;240298,101600;224087,87313;205016,75248;184673,66675;163377,60325;140491,57150" o:connectangles="0,0,0,0,0,0,0,0,0,0,0,0,0,0,0,0,0,0,0,0,0,0,0,0,0,0,0,0,0,0,0,0,0,0,0,0,0,0,0,0,0,0,0,0,0,0,0,0,0,0,0,0"/>
                    </v:shape>
                    <v:shape id="Freeform 44" o:spid="_x0000_s1037" style="position:absolute;left:7854;top:171;width:2553;height:2216;visibility:visible;mso-wrap-style:square;v-text-anchor:top" coordsize="804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" path="m804,l736,,403,579,69,,,,403,700,804,xe" fillcolor="#335c91" stroked="f">
                      <v:path arrowok="t" o:connecttype="custom" o:connectlocs="255270,0;233680,0;127953,183307;21908,0;0,0;127953,221615;255270,0" o:connectangles="0,0,0,0,0,0,0"/>
                    </v:shape>
                    <v:shape id="Freeform 45" o:spid="_x0000_s1038" style="position:absolute;left:7423;top:171;width:3422;height:2978;visibility:visible;mso-wrap-style:square;v-text-anchor:top" coordsize="1078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" path="m1078,r-68,l540,818,69,,,,540,939,1078,xe" fillcolor="#335c91" stroked="f">
                      <v:path arrowok="t" o:connecttype="custom" o:connectlocs="342265,0;320675,0;171450,259438;21908,0;0,0;171450,297815;342265,0" o:connectangles="0,0,0,0,0,0,0"/>
                    </v:shape>
                    <v:shape id="Freeform 46" o:spid="_x0000_s1039" style="position:absolute;left:8293;top:171;width:1682;height:1460;visibility:visible;mso-wrap-style:square;v-text-anchor:top" coordsize="530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" path="m530,l460,,266,340,69,,,,266,461,530,xe" fillcolor="#335c91" stroked="f">
                      <v:path arrowok="t" o:connecttype="custom" o:connectlocs="168275,0;146050,0;84455,107716;21908,0;0,0;84455,146050;168275,0" o:connectangles="0,0,0,0,0,0,0"/>
                    </v:shape>
                    <v:shape id="Freeform 47" o:spid="_x0000_s1040" style="position:absolute;left:6985;top:171;width:4298;height:3734;visibility:visible;mso-wrap-style:square;v-text-anchor:top" coordsize="1355,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" path="m1285,l678,1057,68,,,,678,1178,1355,r-70,xe" fillcolor="#335c91" stroked="f">
                      <v:path arrowok="t" o:connecttype="custom" o:connectlocs="407686,0;215106,335028;21574,0;0,0;215106,373380;429895,0;407686,0" o:connectangles="0,0,0,0,0,0,0"/>
                    </v:shape>
                    <v:shape id="Freeform 48" o:spid="_x0000_s1041" style="position:absolute;left:10668;top:793;width:3270;height:2978;visibility:visible;mso-wrap-style:square;v-text-anchor:top" coordsize="1029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" path="m,936r70,l509,120,962,936r67,l509,,,936xe" fillcolor="#335c91" stroked="f">
                      <v:path arrowok="t" o:connecttype="custom" o:connectlocs="0,297815;22247,297815;161765,38181;305732,297815;327025,297815;161765,0;0,297815" o:connectangles="0,0,0,0,0,0,0"/>
                    </v:shape>
                    <v:shape id="Freeform 49" o:spid="_x0000_s1042" style="position:absolute;left:11499;top:2330;width:1582;height:1441;visibility:visible;mso-wrap-style:square;v-text-anchor:top" coordsize="499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" path="m,452r68,l247,122,429,452r70,l247,,,452xe" fillcolor="#335c91" stroked="f">
                      <v:path arrowok="t" o:connecttype="custom" o:connectlocs="0,144145;21547,144145;78265,38906;135935,144145;158115,144145;78265,0;0,144145" o:connectangles="0,0,0,0,0,0,0"/>
                    </v:shape>
                    <v:shape id="Freeform 50" o:spid="_x0000_s1043" style="position:absolute;left:11087;top:1568;width:2425;height:2203;visibility:visible;mso-wrap-style:square;v-text-anchor:top" coordsize="765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" path="m,693r68,l378,120,695,693r70,l378,,,693xe" fillcolor="#335c91" stroked="f">
                      <v:path arrowok="t" o:connecttype="custom" o:connectlocs="0,220345;21562,220345;119858,38155;220374,220345;242570,220345;119858,0;0,220345" o:connectangles="0,0,0,0,0,0,0"/>
                    </v:shape>
                    <v:shape id="Freeform 51" o:spid="_x0000_s1044" style="position:absolute;left:10255;top:31;width:4108;height:3740;visibility:visible;mso-wrap-style:square;v-text-anchor:top" coordsize="1295,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" path="m,1177r70,l640,120r588,1057l1295,1177,640,,,1177xe" fillcolor="#335c91" stroked="f">
                      <v:path arrowok="t" o:connecttype="custom" o:connectlocs="0,374015;22208,374015;203043,38132;389589,374015;410845,374015;203043,0;0,374015" o:connectangles="0,0,0,0,0,0,0"/>
                    </v:shape>
                    <v:rect id="Rectangle 52" o:spid="_x0000_s1045" style="position:absolute;left:15976;top:1949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" fillcolor="#5960a8" stroked="f"/>
                    <v:rect id="Rectangle 53" o:spid="_x0000_s1046" style="position:absolute;left:15436;top:171;width:185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" fillcolor="#335c91" stroked="f"/>
                    <v:shape id="Freeform 54" o:spid="_x0000_s1047" style="position:absolute;left:17087;top:1143;width:883;height:1619;visibility:visible;mso-wrap-style:square;v-text-anchor:top" coordsize="278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" path="m278,510r,-79l85,255,278,79,278,,,255,278,510xe" fillcolor="#335c91" stroked="f">
                      <v:path arrowok="t" o:connecttype="custom" o:connectlocs="88265,161925;88265,136843;26988,80963;88265,25083;88265,0;0,80963;88265,161925" o:connectangles="0,0,0,0,0,0,0"/>
                    </v:shape>
                    <v:shape id="Freeform 55" o:spid="_x0000_s1048" style="position:absolute;left:17633;top:1644;width:337;height:616;visibility:visible;mso-wrap-style:square;v-text-anchor:top" coordsize="10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" path="m105,194r,-79l87,97,105,79,105,,,97r105,97xe" fillcolor="#335c91" stroked="f">
                      <v:path arrowok="t" o:connecttype="custom" o:connectlocs="33655,61595;33655,36513;27886,30798;33655,25083;33655,0;0,30798;33655,61595" o:connectangles="0,0,0,0,0,0,0"/>
                    </v:shape>
                    <v:shape id="Freeform 56" o:spid="_x0000_s1049" style="position:absolute;left:15982;top:133;width:1988;height:3638;visibility:visible;mso-wrap-style:square;v-text-anchor:top" coordsize="626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" path="m,573r,l626,1146r,-79l86,573,626,81,626,,,573xe" fillcolor="#335c91" stroked="f">
                      <v:path arrowok="t" o:connecttype="custom" o:connectlocs="0,181928;0,181928;198755,363855;198755,338773;27305,181928;198755,25718;198755,0;0,181928" o:connectangles="0,0,0,0,0,0,0,0"/>
                    </v:shape>
                    <v:shape id="Freeform 57" o:spid="_x0000_s1050" style="position:absolute;left:15798;top:171;width:184;height:3600;visibility:visible;mso-wrap-style:square;v-text-anchor:top" coordsize="57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" path="m57,561l57,,,,,1134r57,l57,561r-2,l57,561xe" fillcolor="#335c91" stroked="f">
                      <v:path arrowok="t" o:connecttype="custom" o:connectlocs="18415,178118;18415,0;0,0;0,360045;18415,360045;18415,178118;17769,178118;18415,178118" o:connectangles="0,0,0,0,0,0,0,0"/>
                    </v:shape>
                    <v:shape id="Freeform 58" o:spid="_x0000_s1051" style="position:absolute;left:16535;top:641;width:1435;height:2622;visibility:visible;mso-wrap-style:square;v-text-anchor:top" coordsize="453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" path="m453,826r,-79l88,413,453,79,453,,,413,453,826xe" fillcolor="#335c91" stroked="f">
                      <v:path arrowok="t" o:connecttype="custom" o:connectlocs="143510,262255;143510,237173;27878,131128;143510,25083;143510,0;0,131128;143510,262255" o:connectangles="0,0,0,0,0,0,0"/>
                    </v:shape>
                    <v:rect id="Rectangle 59" o:spid="_x0000_s1052" style="position:absolute;left:14712;top:171;width:178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" fillcolor="#335c91" stroked="f"/>
                    <v:rect id="Rectangle 60" o:spid="_x0000_s1053" style="position:absolute;left:15074;top:171;width:178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" fillcolor="#335c91" stroked="f"/>
                    <w10:anchorlock/>
                  </v:group>
                </w:pict>
              </mc:Fallback>
            </mc:AlternateContent>
          </w:r>
        </w:p>
      </w:tc>
    </w:tr>
    <w:tr w:rsidR="00AC0380" w:rsidRPr="00D97A57">
      <w:trPr>
        <w:trHeight w:hRule="exact" w:val="227"/>
        <w:jc w:val="center"/>
      </w:trPr>
      <w:tc>
        <w:tcPr>
          <w:tcW w:w="9071" w:type="dxa"/>
        </w:tcPr>
        <w:p w:rsidR="00671CB1" w:rsidRDefault="0018567E" w:rsidP="00AC0380"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" behindDoc="0" locked="0" layoutInCell="1" allowOverlap="1" wp14:anchorId="12F44E4B" wp14:editId="416C600C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110490</wp:posOffset>
                    </wp:positionV>
                    <wp:extent cx="5760085" cy="0"/>
                    <wp:effectExtent l="9525" t="15240" r="12065" b="13335"/>
                    <wp:wrapNone/>
                    <wp:docPr id="1" name="AutoShape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60085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335C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<w:pict>
                  <v:shapetype w14:anchorId="5CE8BE4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1" o:spid="_x0000_s1026" type="#_x0000_t32" style="position:absolute;margin-left:0;margin-top:8.7pt;width:453.55pt;height:0;z-index: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" strokecolor="#335c91" strokeweight="1.25pt">
                    <w10:wrap anchorx="margin"/>
                  </v:shape>
                </w:pict>
              </mc:Fallback>
            </mc:AlternateContent>
          </w:r>
        </w:p>
      </w:tc>
      <w:tc>
        <w:tcPr>
          <w:tcW w:w="1191" w:type="dxa"/>
          <w:shd w:val="clear" w:color="auto" w:fill="auto"/>
          <w:vAlign w:val="bottom"/>
        </w:tcPr>
        <w:p w:rsidR="00671CB1" w:rsidRPr="00D97A57" w:rsidRDefault="00671CB1" w:rsidP="00AC0380">
          <w:pPr>
            <w:spacing w:after="0" w:line="240" w:lineRule="auto"/>
            <w:jc w:val="right"/>
            <w:rPr>
              <w:color w:val="335C91"/>
            </w:rPr>
          </w:pPr>
          <w:r w:rsidRPr="00D97A57">
            <w:rPr>
              <w:rFonts w:ascii="Arial Narrow" w:hAnsi="Arial Narrow"/>
              <w:b/>
              <w:color w:val="335C91"/>
              <w:sz w:val="20"/>
              <w:szCs w:val="20"/>
            </w:rPr>
            <w:t>www.sovak.cz</w:t>
          </w:r>
        </w:p>
      </w:tc>
    </w:tr>
  </w:tbl>
  <w:p w:rsidR="00C0013C" w:rsidRDefault="00C0013C" w:rsidP="00E27D0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F5DDA"/>
    <w:multiLevelType w:val="hybridMultilevel"/>
    <w:tmpl w:val="EF228408"/>
    <w:lvl w:ilvl="0" w:tplc="0DF83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B2C74"/>
    <w:multiLevelType w:val="hybridMultilevel"/>
    <w:tmpl w:val="8C761362"/>
    <w:lvl w:ilvl="0" w:tplc="271A7A1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5304C"/>
    <w:multiLevelType w:val="hybridMultilevel"/>
    <w:tmpl w:val="252C96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0"/>
  <w:hyphenationZone w:val="425"/>
  <w:drawingGridHorizontalSpacing w:val="110"/>
  <w:drawingGridVerticalSpacing w:val="100"/>
  <w:displayHorizontalDrawingGridEvery w:val="2"/>
  <w:characterSpacingControl w:val="doNotCompress"/>
  <w:hdrShapeDefaults>
    <o:shapedefaults v:ext="edit" spidmax="4097">
      <o:colormru v:ext="edit" colors="#3f62a5,#335c9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E2"/>
    <w:rsid w:val="000104C7"/>
    <w:rsid w:val="000104F2"/>
    <w:rsid w:val="00014E3F"/>
    <w:rsid w:val="00016468"/>
    <w:rsid w:val="0002256E"/>
    <w:rsid w:val="00040814"/>
    <w:rsid w:val="00076FE7"/>
    <w:rsid w:val="0009422E"/>
    <w:rsid w:val="000A54F8"/>
    <w:rsid w:val="000B0546"/>
    <w:rsid w:val="000C4DB8"/>
    <w:rsid w:val="000D274C"/>
    <w:rsid w:val="000E47B3"/>
    <w:rsid w:val="000E6DD6"/>
    <w:rsid w:val="000F0AF7"/>
    <w:rsid w:val="00101217"/>
    <w:rsid w:val="001371FC"/>
    <w:rsid w:val="00152A5F"/>
    <w:rsid w:val="00162206"/>
    <w:rsid w:val="00166506"/>
    <w:rsid w:val="0018567E"/>
    <w:rsid w:val="00187F30"/>
    <w:rsid w:val="001921AA"/>
    <w:rsid w:val="0019642A"/>
    <w:rsid w:val="001A674C"/>
    <w:rsid w:val="001C001D"/>
    <w:rsid w:val="001C61CF"/>
    <w:rsid w:val="001C6FAA"/>
    <w:rsid w:val="001E51F9"/>
    <w:rsid w:val="001F135D"/>
    <w:rsid w:val="001F2ECE"/>
    <w:rsid w:val="001F2FB5"/>
    <w:rsid w:val="001F3169"/>
    <w:rsid w:val="00200DDE"/>
    <w:rsid w:val="00221904"/>
    <w:rsid w:val="00222F16"/>
    <w:rsid w:val="002421FF"/>
    <w:rsid w:val="00285239"/>
    <w:rsid w:val="002B4EE7"/>
    <w:rsid w:val="002C73FF"/>
    <w:rsid w:val="002D2802"/>
    <w:rsid w:val="002D4670"/>
    <w:rsid w:val="002D5998"/>
    <w:rsid w:val="0030265B"/>
    <w:rsid w:val="003061B1"/>
    <w:rsid w:val="00316BDF"/>
    <w:rsid w:val="00334DE2"/>
    <w:rsid w:val="003366A8"/>
    <w:rsid w:val="00354A41"/>
    <w:rsid w:val="003558AD"/>
    <w:rsid w:val="00372358"/>
    <w:rsid w:val="00374855"/>
    <w:rsid w:val="003971E6"/>
    <w:rsid w:val="003C25DF"/>
    <w:rsid w:val="003C5A55"/>
    <w:rsid w:val="003F0391"/>
    <w:rsid w:val="003F4169"/>
    <w:rsid w:val="003F430C"/>
    <w:rsid w:val="00422220"/>
    <w:rsid w:val="00423FA0"/>
    <w:rsid w:val="004364FD"/>
    <w:rsid w:val="004375E9"/>
    <w:rsid w:val="004546C9"/>
    <w:rsid w:val="00466A96"/>
    <w:rsid w:val="004B28E8"/>
    <w:rsid w:val="004B514C"/>
    <w:rsid w:val="004C16F1"/>
    <w:rsid w:val="004C2B07"/>
    <w:rsid w:val="004D1D26"/>
    <w:rsid w:val="004D4485"/>
    <w:rsid w:val="004D6431"/>
    <w:rsid w:val="0053693C"/>
    <w:rsid w:val="00546294"/>
    <w:rsid w:val="00555951"/>
    <w:rsid w:val="00557234"/>
    <w:rsid w:val="00565256"/>
    <w:rsid w:val="00565B30"/>
    <w:rsid w:val="00567C2C"/>
    <w:rsid w:val="0058314C"/>
    <w:rsid w:val="005A156F"/>
    <w:rsid w:val="005B2350"/>
    <w:rsid w:val="005B50BA"/>
    <w:rsid w:val="005B7BE2"/>
    <w:rsid w:val="005C737F"/>
    <w:rsid w:val="005E2E05"/>
    <w:rsid w:val="005E4B46"/>
    <w:rsid w:val="005E6799"/>
    <w:rsid w:val="005F3EA4"/>
    <w:rsid w:val="006329E5"/>
    <w:rsid w:val="006337EC"/>
    <w:rsid w:val="00633D20"/>
    <w:rsid w:val="00643567"/>
    <w:rsid w:val="00652140"/>
    <w:rsid w:val="006643B0"/>
    <w:rsid w:val="00671CB1"/>
    <w:rsid w:val="00672360"/>
    <w:rsid w:val="006773F1"/>
    <w:rsid w:val="00680817"/>
    <w:rsid w:val="006834E5"/>
    <w:rsid w:val="00697FFE"/>
    <w:rsid w:val="006B2405"/>
    <w:rsid w:val="006B6149"/>
    <w:rsid w:val="006D0C31"/>
    <w:rsid w:val="006E01B0"/>
    <w:rsid w:val="006E2B51"/>
    <w:rsid w:val="006E6BC4"/>
    <w:rsid w:val="006F1A1C"/>
    <w:rsid w:val="006F4F05"/>
    <w:rsid w:val="00700B38"/>
    <w:rsid w:val="00702A5A"/>
    <w:rsid w:val="00712259"/>
    <w:rsid w:val="00721DDC"/>
    <w:rsid w:val="007523BE"/>
    <w:rsid w:val="00752D4B"/>
    <w:rsid w:val="0075370B"/>
    <w:rsid w:val="007562C6"/>
    <w:rsid w:val="0076085D"/>
    <w:rsid w:val="007705BA"/>
    <w:rsid w:val="00771CF7"/>
    <w:rsid w:val="0077768B"/>
    <w:rsid w:val="00786BB9"/>
    <w:rsid w:val="00790D1F"/>
    <w:rsid w:val="00797CAC"/>
    <w:rsid w:val="007A1ACD"/>
    <w:rsid w:val="007A6A0F"/>
    <w:rsid w:val="007B36FF"/>
    <w:rsid w:val="007C6CFC"/>
    <w:rsid w:val="007D678C"/>
    <w:rsid w:val="007D70D8"/>
    <w:rsid w:val="007D7754"/>
    <w:rsid w:val="007E3EB6"/>
    <w:rsid w:val="007F4C20"/>
    <w:rsid w:val="007F68B0"/>
    <w:rsid w:val="00811449"/>
    <w:rsid w:val="00824AFE"/>
    <w:rsid w:val="008254F4"/>
    <w:rsid w:val="00826406"/>
    <w:rsid w:val="00844AC1"/>
    <w:rsid w:val="00866DFA"/>
    <w:rsid w:val="0087619F"/>
    <w:rsid w:val="008A0E67"/>
    <w:rsid w:val="008B7429"/>
    <w:rsid w:val="008C7E4F"/>
    <w:rsid w:val="008D47A9"/>
    <w:rsid w:val="008D5A34"/>
    <w:rsid w:val="008D7D7B"/>
    <w:rsid w:val="008E00B3"/>
    <w:rsid w:val="008E4394"/>
    <w:rsid w:val="00904D96"/>
    <w:rsid w:val="009056FB"/>
    <w:rsid w:val="009375DC"/>
    <w:rsid w:val="00937EEC"/>
    <w:rsid w:val="0094725E"/>
    <w:rsid w:val="0095267A"/>
    <w:rsid w:val="00971CDA"/>
    <w:rsid w:val="00983F8C"/>
    <w:rsid w:val="00986184"/>
    <w:rsid w:val="009B0ED5"/>
    <w:rsid w:val="009B38C2"/>
    <w:rsid w:val="009C696C"/>
    <w:rsid w:val="009D241C"/>
    <w:rsid w:val="009F1EF6"/>
    <w:rsid w:val="00A069E9"/>
    <w:rsid w:val="00A16137"/>
    <w:rsid w:val="00A24CB4"/>
    <w:rsid w:val="00A27741"/>
    <w:rsid w:val="00A41A3D"/>
    <w:rsid w:val="00A45900"/>
    <w:rsid w:val="00A52D64"/>
    <w:rsid w:val="00A554EF"/>
    <w:rsid w:val="00A60243"/>
    <w:rsid w:val="00A97B49"/>
    <w:rsid w:val="00AA53A0"/>
    <w:rsid w:val="00AB5274"/>
    <w:rsid w:val="00AC0380"/>
    <w:rsid w:val="00AC0EDA"/>
    <w:rsid w:val="00AC2E50"/>
    <w:rsid w:val="00AC4C58"/>
    <w:rsid w:val="00AD38C5"/>
    <w:rsid w:val="00AD68B1"/>
    <w:rsid w:val="00AE0A53"/>
    <w:rsid w:val="00B038BD"/>
    <w:rsid w:val="00B0598D"/>
    <w:rsid w:val="00B1551A"/>
    <w:rsid w:val="00B21177"/>
    <w:rsid w:val="00B33A94"/>
    <w:rsid w:val="00B42E63"/>
    <w:rsid w:val="00B46920"/>
    <w:rsid w:val="00B60762"/>
    <w:rsid w:val="00B62746"/>
    <w:rsid w:val="00B63FD1"/>
    <w:rsid w:val="00B70468"/>
    <w:rsid w:val="00B87AD5"/>
    <w:rsid w:val="00BC2FA3"/>
    <w:rsid w:val="00BC30B6"/>
    <w:rsid w:val="00BC5582"/>
    <w:rsid w:val="00C0013C"/>
    <w:rsid w:val="00C1000D"/>
    <w:rsid w:val="00C12133"/>
    <w:rsid w:val="00C3664E"/>
    <w:rsid w:val="00C432DA"/>
    <w:rsid w:val="00C47DB1"/>
    <w:rsid w:val="00C57749"/>
    <w:rsid w:val="00C63461"/>
    <w:rsid w:val="00C84D9D"/>
    <w:rsid w:val="00CA612B"/>
    <w:rsid w:val="00CD7CDA"/>
    <w:rsid w:val="00CF75B2"/>
    <w:rsid w:val="00D03068"/>
    <w:rsid w:val="00D06E55"/>
    <w:rsid w:val="00D16A94"/>
    <w:rsid w:val="00D47FB1"/>
    <w:rsid w:val="00D57F7B"/>
    <w:rsid w:val="00D73B22"/>
    <w:rsid w:val="00D73F79"/>
    <w:rsid w:val="00D769F1"/>
    <w:rsid w:val="00D93661"/>
    <w:rsid w:val="00D93C00"/>
    <w:rsid w:val="00D97A57"/>
    <w:rsid w:val="00DC41C7"/>
    <w:rsid w:val="00DC51F7"/>
    <w:rsid w:val="00DD23F2"/>
    <w:rsid w:val="00DD7365"/>
    <w:rsid w:val="00DE36CF"/>
    <w:rsid w:val="00DF4C77"/>
    <w:rsid w:val="00DF6519"/>
    <w:rsid w:val="00E16891"/>
    <w:rsid w:val="00E27D01"/>
    <w:rsid w:val="00E31DC1"/>
    <w:rsid w:val="00E36D62"/>
    <w:rsid w:val="00E37A81"/>
    <w:rsid w:val="00E41486"/>
    <w:rsid w:val="00E46943"/>
    <w:rsid w:val="00E47B0A"/>
    <w:rsid w:val="00E70ED3"/>
    <w:rsid w:val="00E73F7A"/>
    <w:rsid w:val="00E809D4"/>
    <w:rsid w:val="00E82FFD"/>
    <w:rsid w:val="00EA7637"/>
    <w:rsid w:val="00EB2705"/>
    <w:rsid w:val="00EC4D0E"/>
    <w:rsid w:val="00EC7816"/>
    <w:rsid w:val="00EE5B51"/>
    <w:rsid w:val="00EF0921"/>
    <w:rsid w:val="00EF16A6"/>
    <w:rsid w:val="00F05014"/>
    <w:rsid w:val="00F06288"/>
    <w:rsid w:val="00F30861"/>
    <w:rsid w:val="00F65232"/>
    <w:rsid w:val="00F65BBA"/>
    <w:rsid w:val="00F90211"/>
    <w:rsid w:val="00F9545D"/>
    <w:rsid w:val="00FA293B"/>
    <w:rsid w:val="00FA44AE"/>
    <w:rsid w:val="00FD5118"/>
    <w:rsid w:val="00FD7ED7"/>
    <w:rsid w:val="00FE1FAF"/>
    <w:rsid w:val="00FE6555"/>
    <w:rsid w:val="00F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3f62a5,#335c91"/>
    </o:shapedefaults>
    <o:shapelayout v:ext="edit">
      <o:idmap v:ext="edit" data="1"/>
    </o:shapelayout>
  </w:shapeDefaults>
  <w:decimalSymbol w:val=","/>
  <w:listSeparator w:val=";"/>
  <w15:docId w15:val="{524027D7-9C9E-4FD2-9ECF-6F29AD93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2360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72360"/>
    <w:pPr>
      <w:keepNext/>
      <w:spacing w:before="240" w:after="60"/>
      <w:outlineLvl w:val="0"/>
    </w:pPr>
    <w:rPr>
      <w:rFonts w:ascii="Arial Narrow" w:eastAsia="Times New Roman" w:hAnsi="Arial Narrow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672360"/>
    <w:pPr>
      <w:keepNext/>
      <w:spacing w:before="240" w:after="60"/>
      <w:outlineLvl w:val="1"/>
    </w:pPr>
    <w:rPr>
      <w:rFonts w:ascii="Arial Narrow" w:eastAsia="Times New Roman" w:hAnsi="Arial Narrow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013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0013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0013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0013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0013C"/>
    <w:rPr>
      <w:rFonts w:ascii="Tahoma" w:hAnsi="Tahoma" w:cs="Tahoma"/>
      <w:sz w:val="16"/>
      <w:szCs w:val="16"/>
      <w:lang w:eastAsia="en-US"/>
    </w:rPr>
  </w:style>
  <w:style w:type="table" w:styleId="Barevnseznamzvraznn5">
    <w:name w:val="Colorful List Accent 5"/>
    <w:basedOn w:val="Normlntabulka"/>
    <w:uiPriority w:val="72"/>
    <w:rsid w:val="00C0013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Nadpis1Char">
    <w:name w:val="Nadpis 1 Char"/>
    <w:link w:val="Nadpis1"/>
    <w:uiPriority w:val="9"/>
    <w:rsid w:val="00672360"/>
    <w:rPr>
      <w:rFonts w:ascii="Arial Narrow" w:eastAsia="Times New Roman" w:hAnsi="Arial Narrow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672360"/>
    <w:rPr>
      <w:rFonts w:ascii="Arial Narrow" w:eastAsia="Times New Roman" w:hAnsi="Arial Narrow" w:cs="Times New Roman"/>
      <w:b/>
      <w:bCs/>
      <w:iCs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672360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672360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672360"/>
    <w:pPr>
      <w:spacing w:after="60"/>
      <w:jc w:val="center"/>
      <w:outlineLvl w:val="1"/>
    </w:pPr>
    <w:rPr>
      <w:rFonts w:ascii="Arial Narrow" w:eastAsia="Times New Roman" w:hAnsi="Arial Narrow"/>
      <w:sz w:val="24"/>
      <w:szCs w:val="24"/>
    </w:rPr>
  </w:style>
  <w:style w:type="character" w:customStyle="1" w:styleId="PodtitulChar">
    <w:name w:val="Podtitul Char"/>
    <w:link w:val="Podtitul"/>
    <w:uiPriority w:val="11"/>
    <w:rsid w:val="00672360"/>
    <w:rPr>
      <w:rFonts w:ascii="Arial Narrow" w:eastAsia="Times New Roman" w:hAnsi="Arial Narrow" w:cs="Times New Roman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334D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mezer">
    <w:name w:val="No Spacing"/>
    <w:uiPriority w:val="1"/>
    <w:qFormat/>
    <w:rsid w:val="00D73B22"/>
    <w:rPr>
      <w:rFonts w:ascii="Arial" w:hAnsi="Arial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semiHidden/>
    <w:rsid w:val="002421FF"/>
    <w:pPr>
      <w:spacing w:after="120" w:line="240" w:lineRule="auto"/>
    </w:pPr>
    <w:rPr>
      <w:rFonts w:ascii="Calibri" w:eastAsia="Times New Roman" w:hAnsi="Calibri" w:cs="Calibri"/>
      <w:sz w:val="16"/>
      <w:szCs w:val="16"/>
      <w:lang w:eastAsia="cs-CZ"/>
    </w:rPr>
  </w:style>
  <w:style w:type="character" w:customStyle="1" w:styleId="Zkladntext3Char">
    <w:name w:val="Základní text 3 Char"/>
    <w:link w:val="Zkladntext3"/>
    <w:semiHidden/>
    <w:locked/>
    <w:rsid w:val="002421FF"/>
    <w:rPr>
      <w:rFonts w:ascii="Calibri" w:hAnsi="Calibri" w:cs="Calibri"/>
      <w:sz w:val="16"/>
      <w:szCs w:val="16"/>
      <w:lang w:val="cs-CZ" w:eastAsia="cs-CZ" w:bidi="ar-SA"/>
    </w:rPr>
  </w:style>
  <w:style w:type="paragraph" w:customStyle="1" w:styleId="Default">
    <w:name w:val="Default"/>
    <w:basedOn w:val="Normln"/>
    <w:rsid w:val="002421FF"/>
    <w:pPr>
      <w:autoSpaceDE w:val="0"/>
      <w:autoSpaceDN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character" w:styleId="Siln">
    <w:name w:val="Strong"/>
    <w:qFormat/>
    <w:rsid w:val="00986184"/>
    <w:rPr>
      <w:b/>
      <w:bCs/>
    </w:rPr>
  </w:style>
  <w:style w:type="character" w:styleId="Hypertextovodkaz">
    <w:name w:val="Hyperlink"/>
    <w:uiPriority w:val="99"/>
    <w:unhideWhenUsed/>
    <w:rsid w:val="00423FA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23FA0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Nadpis">
    <w:name w:val="Nadpis"/>
    <w:basedOn w:val="Normln"/>
    <w:next w:val="Normln"/>
    <w:rsid w:val="0002256E"/>
    <w:pPr>
      <w:keepNext/>
      <w:keepLines/>
      <w:suppressAutoHyphens/>
      <w:spacing w:before="360" w:after="0" w:line="240" w:lineRule="auto"/>
      <w:jc w:val="center"/>
    </w:pPr>
    <w:rPr>
      <w:rFonts w:ascii="Arial Black" w:eastAsia="Times New Roman" w:hAnsi="Arial Black"/>
      <w:caps/>
      <w:spacing w:val="-2"/>
      <w:sz w:val="26"/>
      <w:szCs w:val="20"/>
    </w:rPr>
  </w:style>
  <w:style w:type="paragraph" w:styleId="Seznam">
    <w:name w:val="List"/>
    <w:basedOn w:val="Normln"/>
    <w:semiHidden/>
    <w:rsid w:val="0002256E"/>
    <w:pPr>
      <w:keepLines/>
      <w:tabs>
        <w:tab w:val="left" w:pos="284"/>
        <w:tab w:val="left" w:pos="567"/>
        <w:tab w:val="left" w:pos="851"/>
        <w:tab w:val="left" w:pos="1134"/>
        <w:tab w:val="right" w:leader="dot" w:pos="9639"/>
      </w:tabs>
      <w:suppressAutoHyphens/>
      <w:spacing w:after="60" w:line="240" w:lineRule="auto"/>
      <w:jc w:val="both"/>
    </w:pPr>
    <w:rPr>
      <w:rFonts w:ascii="Times New Roman" w:eastAsia="Times New Roman" w:hAnsi="Times New Roman"/>
      <w:spacing w:val="-2"/>
      <w:szCs w:val="20"/>
    </w:rPr>
  </w:style>
  <w:style w:type="paragraph" w:customStyle="1" w:styleId="ObjednatelZhotovitel">
    <w:name w:val="Objednatel Zhotovitel"/>
    <w:basedOn w:val="Normln"/>
    <w:rsid w:val="0002256E"/>
    <w:pPr>
      <w:keepLines/>
      <w:tabs>
        <w:tab w:val="center" w:pos="2268"/>
        <w:tab w:val="center" w:pos="7371"/>
      </w:tabs>
      <w:suppressAutoHyphens/>
      <w:spacing w:before="360" w:after="60" w:line="240" w:lineRule="auto"/>
      <w:jc w:val="both"/>
    </w:pPr>
    <w:rPr>
      <w:rFonts w:eastAsia="Times New Roman"/>
      <w:b/>
      <w:caps/>
      <w:spacing w:val="-2"/>
      <w:szCs w:val="20"/>
    </w:rPr>
  </w:style>
  <w:style w:type="paragraph" w:customStyle="1" w:styleId="cena">
    <w:name w:val="cena"/>
    <w:basedOn w:val="Normln"/>
    <w:rsid w:val="0002256E"/>
    <w:pPr>
      <w:keepLines/>
      <w:tabs>
        <w:tab w:val="right" w:pos="284"/>
        <w:tab w:val="right" w:leader="dot" w:pos="8222"/>
        <w:tab w:val="right" w:pos="9639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2"/>
      <w:szCs w:val="20"/>
    </w:rPr>
  </w:style>
  <w:style w:type="paragraph" w:customStyle="1" w:styleId="strany">
    <w:name w:val="strany"/>
    <w:basedOn w:val="Normln"/>
    <w:rsid w:val="0002256E"/>
    <w:pPr>
      <w:keepLines/>
      <w:tabs>
        <w:tab w:val="left" w:pos="2552"/>
        <w:tab w:val="left" w:pos="6530"/>
        <w:tab w:val="right" w:pos="9639"/>
      </w:tabs>
      <w:suppressAutoHyphens/>
      <w:spacing w:after="120" w:line="240" w:lineRule="auto"/>
    </w:pPr>
    <w:rPr>
      <w:rFonts w:ascii="Times New Roman" w:eastAsia="Times New Roman" w:hAnsi="Times New Roman"/>
      <w:spacing w:val="-2"/>
      <w:szCs w:val="20"/>
    </w:rPr>
  </w:style>
  <w:style w:type="paragraph" w:customStyle="1" w:styleId="Nadpisplohy">
    <w:name w:val="Nadpis přílohy"/>
    <w:basedOn w:val="Normln"/>
    <w:rsid w:val="0002256E"/>
    <w:pPr>
      <w:keepNext/>
      <w:keepLines/>
      <w:pageBreakBefore/>
      <w:suppressAutoHyphens/>
      <w:spacing w:before="240" w:after="0" w:line="240" w:lineRule="auto"/>
      <w:jc w:val="center"/>
    </w:pPr>
    <w:rPr>
      <w:rFonts w:ascii="Arial Black" w:eastAsia="Times New Roman" w:hAnsi="Arial Black"/>
      <w:b/>
      <w:caps/>
      <w:spacing w:val="-2"/>
      <w:sz w:val="36"/>
      <w:szCs w:val="20"/>
    </w:rPr>
  </w:style>
  <w:style w:type="paragraph" w:customStyle="1" w:styleId="strany1">
    <w:name w:val="strany1"/>
    <w:basedOn w:val="Normln"/>
    <w:rsid w:val="0002256E"/>
    <w:pPr>
      <w:keepLines/>
      <w:tabs>
        <w:tab w:val="left" w:pos="2552"/>
        <w:tab w:val="left" w:pos="6237"/>
        <w:tab w:val="right" w:pos="9639"/>
      </w:tabs>
      <w:suppressAutoHyphens/>
      <w:spacing w:after="20" w:line="240" w:lineRule="auto"/>
    </w:pPr>
    <w:rPr>
      <w:rFonts w:ascii="Times New Roman" w:eastAsia="Times New Roman" w:hAnsi="Times New Roman"/>
      <w:spacing w:val="-2"/>
      <w:szCs w:val="20"/>
    </w:rPr>
  </w:style>
  <w:style w:type="character" w:customStyle="1" w:styleId="preformatted">
    <w:name w:val="preformatted"/>
    <w:basedOn w:val="Standardnpsmoodstavce"/>
    <w:rsid w:val="008A0E67"/>
  </w:style>
  <w:style w:type="character" w:customStyle="1" w:styleId="nowrap">
    <w:name w:val="nowrap"/>
    <w:basedOn w:val="Standardnpsmoodstavce"/>
    <w:rsid w:val="008A0E67"/>
  </w:style>
  <w:style w:type="character" w:customStyle="1" w:styleId="data1">
    <w:name w:val="data1"/>
    <w:basedOn w:val="Standardnpsmoodstavce"/>
    <w:rsid w:val="008A0E67"/>
    <w:rPr>
      <w:rFonts w:ascii="Arial" w:hAnsi="Arial" w:cs="Arial" w:hint="default"/>
      <w:b/>
      <w:b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C2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33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77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a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h&#367;tkov&#225;\Plocha\Sovak_hlav_papir_s_rameckem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21C11-A55A-4A19-90BE-FB76170D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Sovak_hlav_papir_s_rameckem</Template>
  <TotalTime>2</TotalTime>
  <Pages>3</Pages>
  <Words>852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nisterstvo zemědělství</vt:lpstr>
    </vt:vector>
  </TitlesOfParts>
  <Company/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nisterstvo zemědělství</dc:title>
  <dc:creator>Melounová</dc:creator>
  <cp:lastModifiedBy>CHMELÍČKOVÁ Kateřina  Ing.</cp:lastModifiedBy>
  <cp:revision>3</cp:revision>
  <cp:lastPrinted>2019-07-24T08:17:00Z</cp:lastPrinted>
  <dcterms:created xsi:type="dcterms:W3CDTF">2019-08-28T10:34:00Z</dcterms:created>
  <dcterms:modified xsi:type="dcterms:W3CDTF">2019-08-28T10:36:00Z</dcterms:modified>
</cp:coreProperties>
</file>