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4144" w14:textId="77777777" w:rsidR="00CE0997" w:rsidRDefault="00CE0997" w:rsidP="0041340A"/>
    <w:p w14:paraId="3E2FBDA5" w14:textId="77777777" w:rsidR="00CE0997" w:rsidRDefault="00CE0997" w:rsidP="0041340A"/>
    <w:p w14:paraId="488B4B04" w14:textId="77777777" w:rsidR="00CE0997" w:rsidRDefault="00CE0997" w:rsidP="0041340A"/>
    <w:p w14:paraId="22C9BDC2" w14:textId="77777777" w:rsidR="006B0884" w:rsidRDefault="00CE0997" w:rsidP="0041340A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934AD1" wp14:editId="79AA0FC9">
                <wp:simplePos x="0" y="0"/>
                <wp:positionH relativeFrom="margin">
                  <wp:align>center</wp:align>
                </wp:positionH>
                <wp:positionV relativeFrom="page">
                  <wp:posOffset>2119259</wp:posOffset>
                </wp:positionV>
                <wp:extent cx="7332980" cy="5540375"/>
                <wp:effectExtent l="0" t="0" r="1270" b="3175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2980" cy="5540375"/>
                          <a:chOff x="0" y="0"/>
                          <a:chExt cx="7332980" cy="554037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bublina_mal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980" cy="55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ové pole 1"/>
                        <wps:cNvSpPr txBox="1"/>
                        <wps:spPr>
                          <a:xfrm>
                            <a:off x="409575" y="1314450"/>
                            <a:ext cx="6619875" cy="2495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D6B99F" w14:textId="77777777" w:rsidR="000D71C9" w:rsidRDefault="000D71C9" w:rsidP="00CC7718">
                              <w:pPr>
                                <w:pStyle w:val="Nzev"/>
                              </w:pPr>
                              <w:r w:rsidRPr="000D71C9">
                                <w:t xml:space="preserve">DODATEK Č. </w:t>
                              </w:r>
                              <w:r w:rsidR="00063C9E">
                                <w:t>10</w:t>
                              </w:r>
                              <w:r w:rsidRPr="000D71C9">
                                <w:t xml:space="preserve"> </w:t>
                              </w:r>
                            </w:p>
                            <w:p w14:paraId="3F9C05E4" w14:textId="77777777" w:rsidR="000D71C9" w:rsidRDefault="000D71C9" w:rsidP="00CC7718">
                              <w:pPr>
                                <w:pStyle w:val="Nzev"/>
                              </w:pPr>
                              <w:r w:rsidRPr="000D71C9">
                                <w:t>K</w:t>
                              </w:r>
                              <w:r w:rsidR="00063C9E">
                                <w:t xml:space="preserve"> servisní</w:t>
                              </w:r>
                              <w:r w:rsidRPr="000D71C9">
                                <w:t xml:space="preserve"> SMLOUVĚ </w:t>
                              </w:r>
                            </w:p>
                            <w:p w14:paraId="5F9AE2B4" w14:textId="77777777" w:rsidR="00CC7718" w:rsidRPr="00CC7718" w:rsidRDefault="000D71C9" w:rsidP="00CC7718">
                              <w:pPr>
                                <w:pStyle w:val="Nzev"/>
                              </w:pPr>
                              <w:r w:rsidRPr="000D71C9">
                                <w:t xml:space="preserve">ZE DNE </w:t>
                              </w:r>
                              <w:r w:rsidR="00063C9E">
                                <w:t>24. června 2008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34AD1" id="Skupina 2" o:spid="_x0000_s1026" style="position:absolute;left:0;text-align:left;margin-left:0;margin-top:166.85pt;width:577.4pt;height:436.25pt;z-index:-251656192;mso-position-horizontal:center;mso-position-horizontal-relative:margin;mso-position-vertical-relative:page" coordsize="73329,55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+/KXwAwAAAQkAAA4AAABkcnMvZTJvRG9jLnhtbKxW227jNhB9L9B/&#10;IPTuWLbl2BbiLLzOBQuku0aTYh8LmqYsIRLJkpTtbNGP6WO/Y3+sZyjZzsXALrZ9iDwcDoczZ84M&#10;c/FuV5VsI60rtJpGvbM4YlIJvSrUehr99nDTGUfMea5WvNRKTqMn6aJ3lz//dLE1qezrXJcraRmc&#10;KJduzTTKvTdpt+tELivuzrSRCpuZthX3WNp1d2X5Ft6rstuP4/PuVtuVsVpI56C9ajajy+A/y6Tw&#10;n7LMSc/KaYTYfPja8F3St3t5wdO15SYvRBsG/4EoKl4oXHpwdcU9Z7Ut3riqCmG105k/E7rq6iwr&#10;hAw5IJte/CqbW6trE3JZp9u1OcAEaF/h9MNuxcfNwrJiNY36EVO8QonuH2tTKM76BM7WrFPY3Fpz&#10;bxa2VaybFeW7y2xFv8iE7QKsTwdY5c4zAeVoMOhPxkBfYG84TOLBaNgAL3JU5805kV9/42R3f3GX&#10;4juEYwqR4q/FCdIbnL7NJ5zytZVR66T6Lh8VtwCtg5Ia7otlURb+KdATxaOg1GZRiIVtFkfIh3vI&#10;9dJ+/fuLfGTQrKQTIOiyXpaowu8VLzmBRW7oZOOHU553Wjw6pvQ852otZ86A7ehBsu6+NA/LF0HA&#10;ubkpypJqR3KbLi5+xawTiDWsvdKirqTyTRtaWSJzrVxeGBcxm8pqKcEq+2HVQ+ExAjyoZWyhfOgT&#10;cOPOebqdWBI65c/+eBbHk/77znwYzztJPLruzCbJqDOKr0dJnIx78978LzrdS9LaSaTPyytTtKFD&#10;+yb4k23RDpCm4ULjsg0P44GACwHtf0OIUBFCFKuz4leATMOkP4kD0lB6K73IaT8DomTQODpsBPiP&#10;iFNtHLqJLbe/6BVg4bXXAZX/0k2HngA3rPO3UleMBNQAEQX3fIOEmtj2JhS10sQE6HlaqhcK+CRN&#10;iJ8ibkUkQJMBE9vtiYPV96FP8/rUrLvPuZGIktweOwTcaYbSA2iiN1//YUaXkgXkW0uaS8zv3mtM&#10;moO+CXY/JQ7jKYknQ8wehjnUG/SSZNg+AMRBmlTn573JmAxoUvWTyXDYWPxP2LItrhjA5UmQKZ8m&#10;bpL8brlDSUhc6tUTcrQatcQUdUbcFCjsHXd+wS2eKyjxBPtP+GSlxiW6lSKWa/vllJ7sUTDsRmyL&#10;528auT9qTnOv/KBQygnQofcyLJLhqI+Ffb6zfL6j6mqu0RQoF6ILItn7ci9mVlefUfkZ3YotrgTu&#10;nkZ+L849VtjASy/kbBbkZpzeqXuDIdwLoBFtH3afuTUttz1K91HvycPTVxRvbBu4Z+iyrAj8P6IK&#10;RtMCRA5SeGchvXjIn6+D1fE/l8t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tG&#10;nkDhAAAACgEAAA8AAABkcnMvZG93bnJldi54bWxMj01Lw0AQhu+C/2EZwZvdfNgqMZtSinoqgq1Q&#10;eptmp0lodjdkt0n6752e9DbDO7zzPPlyMq0YqPeNswriWQSCbOl0YysFP7uPp1cQPqDV2DpLCq7k&#10;YVnc3+WYaTfabxq2oRJcYn2GCuoQukxKX9Zk0M9cR5azk+sNBl77SuoeRy43rUyiaCENNpY/1NjR&#10;uqbyvL0YBZ8jjqs0fh8259P6etjNv/abmJR6fJhWbyACTeHvGG74jA4FMx3dxWovWgUsEhSkafoC&#10;4hbH82dWOfKURIsEZJHL/wrFLwAAAP//AwBQSwMECgAAAAAAAAAhAOrAH36NPgEAjT4BABUAAABk&#10;cnMvbWVkaWEvaW1hZ2UxLmpwZWf/2P/gABBKRklGAAEBAQDcANwAAP/bAEMAAgEBAQEBAgEBAQIC&#10;AgICBAMCAgICBQQEAwQGBQYGBgUGBgYHCQgGBwkHBgYICwgJCgoKCgoGCAsMCwoMCQoKCv/bAEMB&#10;AgICAgICBQMDBQoHBgcKCgoKCgoKCgoKCgoKCgoKCgoKCgoKCgoKCgoKCgoKCgoKCgoKCgoKCgoK&#10;CgoKCgoKCv/AABEIBTcH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gkDqaAC&#10;im70BwWpwOe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Sbl9aTzE6bqAHUUBgRkGigAooooAKKKKACiiigAooooAKK&#10;KKACiiigAooooAKKKKACiiigAooooAKKKKACiiigAooooAKKKKACiiigAooooAKKKKACiiigAooo&#10;oAKKKKACiiigAooooAKKKKACiiigAooooAKKKKACiiigAooooAKKKKACiiigAooooAKKKKACiiig&#10;AooooAKKKKACiiigAqG/uYLO0kurmVY441LSOxwFUDJJqavKv259a1Lw7+xh8Vtc0a5aC7tfh3rD&#10;288bENE/2KXDKR0I6g9iK3wtH61iYUU7czS+92OfF4hYXC1KzV+WLl9yufGy/tG/t+/8FOvijr2h&#10;/sX+Nrf4Z/Czw1qEllN4wkQNc6nIOhVtrSbivzhI9gVWG9ySoPRD/gnB/wAFRcf8pUdY/wC/V3/8&#10;dr0j/giJ4c0nSf8Agm74H1OxtI45tWvNXurx1XBkkGpXMAY+p8uFFz6KB2r60r7XNuIK2S5nWwGX&#10;0acKVKTgr04TlLlbTlKUotttpvey2SPhcm4coZ9lNDMcyrVZ1a0YzdqtSEYqaUlGMYSikoppbXb1&#10;b1PgT/h3B/wVF/6So6x/36u//jtH/DuD/gqL/wBJUdY/79Xf/wAdr77orzv9cs4/lpf+CaX/AMge&#10;l/qNkXer/wCD63/yZ8Cf8O4P+Cov/SVHWP8Av1d//HaP+HcH/BUX/pKjrH/fq7/+O1990Uf65Zx/&#10;LS/8E0v/AJAP9Rsi71f/AAfW/wDkz4E/4dwf8FRf+kqOsf8Afq7/APjtH/DuD/gqL/0lR1j/AL9X&#10;f/x2vvuij/XLOP5aX/gml/8AIB/qNkXer/4Prf8AyZ8Cf8O4P+Cov/SVHWP+/V3/APHaP+HcH/BU&#10;X/pKjrH/AH6u/wD47X33RR/rlnH8tL/wTS/+QD/UbIu9X/wfW/8Akz4E/wCHcH/BUX/pKjrH/fq7&#10;/wDjtH/DuD/gqL/0lR1j/v1d/wDx2vvuij/XLOP5aX/gml/8gH+o2Rd6v/g+t/8AJnwJ/wAO4P8A&#10;gqL/ANJUdY/79Xf/AMdo/wCHcH/BUX/pKjrH/fq7/wDjtffdFH+uWcfy0v8AwTS/+QD/AFGyLvV/&#10;8H1v/kz4E/4dwf8ABUX/AKSo6x/36u//AI7R/wAO4P8AgqL/ANJUdY/79Xf/AMdr77oo/wBcs4/l&#10;pf8Agml/8gH+o2Rd6v8A4Prf/JnwJ/w7g/4Ki/8ASVHWP+/V3/8AHaP+HcH/AAVF/wCkqOsf9+rv&#10;/wCO1990Uf65Zx/LS/8ABNL/AOQD/UbIu9X/AMH1v/kz4E/4dwf8FRf+kqOsf9+rv/47R/w7g/4K&#10;i/8ASVHWP+/V3/8AHa++6KP9cs4/lpf+CaX/AMgH+o2Rd6v/AIPrf/JnwJ/w7g/4Ki/9JUdY/wC/&#10;V3/8do/4dwf8FRf+kqOsf9+rv/47X33RR/rlnH8tL/wTS/8AkA/1GyLvV/8AB9b/AOTPgT/h3B/w&#10;VF/6So6x/wB+rv8A+O0f8O4P+Cov/SVHWP8Av1d//Ha++6KP9cs4/lpf+CaX/wAgH+o2Rd6v/g+t&#10;/wDJnwJ/w7g/4Ki/9JUdY/79Xf8A8do/4dwf8FRf+kqOsf8Afq7/APjtffdFH+uWcfy0v/BNL/5A&#10;P9Rsi71f/B9b/wCTPgT/AIdwf8FRf+kqOsf9+rv/AOO0f8O4P+Cov/SVHWP+/V3/APHa++6KP9cs&#10;4/lpf+CaX/yAf6jZF3q/+D63/wAmfAn/AA7g/wCCov8A0lR1j/v1d/8Ax2j/AIdwf8FRf+kqOsf9&#10;+rv/AOO1990Uf65Zx/LS/wDBNL/5AP8AUbIu9X/wfW/+TPgT/h3B/wAFRf8ApKjrH/fq7/8AjtH/&#10;AA7g/wCCov8A0lR1j/v1d/8Ax2vvuij/AFyzj+Wl/wCCaX/yAf6jZF3q/wDg+t/8mfAn/DuD/gqL&#10;/wBJUdY/79Xf/wAdo/4dwf8ABUX/AKSo6x/36u//AI7X33RR/rlnH8tL/wAE0v8A5AP9Rsi71f8A&#10;wfW/+TPgT/h3B/wVF/6So6x/36u//jtH/DuD/gqL/wBJUdY/79Xf/wAdr77oo/1yzj+Wl/4Jpf8A&#10;yAf6jZF3q/8Ag+t/8mfAn/DuD/gqL/0lR1j/AL9Xf/x2j/h3B/wVF/6So6x/36u//jtffdFH+uWc&#10;fy0v/BNL/wCQD/UbIu9X/wAH1v8A5M+BP+HcH/BUX/pKjrH/AH6u/wD47R/w7g/4Ki/9JUdY/wC/&#10;V3/8dr77oo/1yzj+Wl/4Jpf/ACAf6jZF3q/+D63/AMmfAn/DuD/gqL/0lR1j/v1d/wDx2j/h3B/w&#10;VF/6So6x/wB+rv8A+O1990Uf65Zx/LS/8E0v/kA/1GyLvV/8H1v/AJM+BP8Ah3B/wVF/6So6x/36&#10;u/8A47R/w7g/4Ki/9JUdY/79Xf8A8dr77oo/1yzj+Wl/4Jpf/IB/qNkXer/4Prf/ACZ8Cf8ADuD/&#10;AIKi/wDSVHWP+/V3/wDHaP8Ah3B/wVF/6So6x/36u/8A47X33RR/rlnH8tL/AME0v/kA/wBRsi71&#10;f/B9b/5M+BP+HcH/AAVF/wCkqOsf9+rv/wCO0f8ADuD/AIKi/wDSVHWP+/V3/wDHa++6KP8AXLOP&#10;5aX/AIJpf/IB/qNkXer/AOD63/yZ8Cf8O4P+Cov/AElR1j/v1d//AB2j/h3B/wAFRf8ApKjrH/fq&#10;7/8AjtffdFH+uWcfy0v/AATS/wDkA/1GyLvV/wDB9b/5M+BP+HcH/BUX/pKjrH/fq7/+O0f8O4P+&#10;Cov/AElR1j/v1d//AB2vvuij/XLOP5aX/gml/wDIB/qNkXer/wCD63/yZ8Cf8O4P+Cov/SVHWP8A&#10;v1d//HaP+HcH/BUX/pKjrH/fq7/+O1990Uf65Zx/LS/8E0v/AJAP9Rsi71f/AAfW/wDkz4E/4dwf&#10;8FRf+kqOsf8Afq7/APjtH/DuD/gqL/0lR1j/AL9Xf/x2vvuij/XLOP5aX/gml/8AIB/qNkXer/4P&#10;rf8AyZ8Cf8O4P+Cov/SVHWP+/V3/APHaP+HcH/BUX/pKjrH/AH6u/wD47X33RR/rlnH8tL/wTS/+&#10;QD/UbIu9X/wfW/8Akz4E/wCHcH/BUX/pKjrH/fq7/wDjtH/DuD/gqL/0lR1j/v1d/wDx2vvuij/X&#10;LOP5aX/gml/8gH+o2Rd6v/g+t/8AJnwJ/wAO4P8AgqL/ANJUdY/79Xf/AMdo/wCHcH/BUX/pKjrH&#10;/fq7/wDjtffdFH+uWcfy0v8AwTS/+QD/AFGyLvV/8H1v/kz4E/4dwf8ABUX/AKSo6x/36u//AI7R&#10;/wAO4P8AgqL/ANJUdY/79Xf/AMdr77oo/wBcs4/lpf8Agml/8gH+o2Rd6v8A4Prf/JnwJ/w7g/4K&#10;i/8ASVHWP+/V3/8AHaP+HcH/AAVF/wCkqOsf9+rv/wCO1990Uf65Zx/LS/8ABNL/AOQD/UbIu9X/&#10;AMH1v/kz4E/4dwf8FRf+kqOsf9+rv/47R/w7g/4Ki/8ASVHWP+/V3/8AHa++6KP9cs4/lpf+CaX/&#10;AMgH+o2Rd6v/AIPrf/JnwJ/w7g/4Ki/9JUdY/wC/V3/8do/4dwf8FRf+kqOsf9+rv/47X33RR/rl&#10;nH8tL/wTS/8AkA/1GyLvV/8AB9b/AOTPgT/h3B/wVF/6So6x/wB+rv8A+O0f8O4P+Cov/SVHWP8A&#10;v1d//Ha++6KP9cs4/lpf+CaX/wAgH+o2Rd6v/g+t/wDJnwJ/w7g/4Ki/9JUdY/79Xf8A8do/4dwf&#10;8FRf+kqOsf8Afq7/APjtffdFH+uWcfy0v/BNL/5AP9Rsi71f/B9b/wCTPgT/AIdwf8FRf+kqOsf9&#10;+rv/AOO0f8O4P+Cov/SVHWP+/V3/APHa++6KP9cs4/lpf+CaX/yAf6jZF3q/+D63/wAmfAn/AA7g&#10;/wCCov8A0lR1j/v1d/8Ax2j/AIdwf8FRf+kqOsf9+rv/AOO1990Uf65Zx/LS/wDBNL/5AP8AUbIu&#10;9X/wfW/+TPgT/h3B/wAFRf8ApKjrH/fq7/8AjtH/AA7g/wCCov8A0lR1j/v1d/8Ax2vvuij/AFyz&#10;j+Wl/wCCaX/yAf6jZF3q/wDg+t/8mfAn/DuD/gqL/wBJUdY/79Xf/wAdo/4dwf8ABUX/AKSo6x/3&#10;6u//AI7X33RR/rlnH8tL/wAE0v8A5AP9Rsi71f8AwfW/+TPgT/h3B/wVF/6So6x/36u//jtH/DuD&#10;/gqL/wBJUdY/79Xf/wAdr77oo/1yzj+Wl/4Jpf8AyAf6jZF3q/8Ag+t/8mfAn/DuD/gqL/0lR1j/&#10;AL9Xf/x2j/h3B/wVF/6So6x/36u//jtffdFH+uWcfy0v/BNL/wCQD/UbIu9X/wAH1v8A5M+BP+Hc&#10;H/BUX/pKjrH/AH6u/wD47R/w7g/4Ki/9JUdY/wC/V3/8dr77oo/1yzj+Wl/4Jpf/ACAf6jZF3q/+&#10;D63/AMmfAn/DuD/gqL/0lR1j/v1d/wDx2j/h3B/wVF/6So6x/wB+rv8A+O1990Uf65Zx/LS/8E0v&#10;/kA/1GyLvV/8H1v/AJM+BP8Ah3B/wVF/6So6x/36u/8A47R/w7g/4Ki/9JUdY/79Xf8A8dr77oo/&#10;1yzj+Wl/4Jpf/IB/qNkXer/4Prf/ACZ8Cf8ADuD/AIKi/wDSVHWP+/V3/wDHaP8Ah3B/wVF/6So6&#10;x/36u/8A47X33RR/rlnH8tL/AME0v/kA/wBRsi71f/B9b/5M+BP+HcH/AAVF/wCkqOsf9+rv/wCO&#10;0f8ADuD/AIKi/wDSVHWP+/V3/wDHa++6KP8AXLOP5aX/AIJpf/IB/qNkXer/AOD63/yZ8Cf8O4P+&#10;Cov/AElR1j/v1d//AB2j/h3B/wAFRf8ApKjrH/fq7/8AjtffdFH+uWcfy0v/AATS/wDkA/1GyLvV&#10;/wDB9b/5M+BP+HcH/BUX/pKjrH/fq7/+O0f8O4P+Cov/AElR1j/v1d//AB2vvuij/XLOP5aX/gml&#10;/wDIB/qNkXer/wCD63/yZ8Cf8O4P+Cov/SVHWP8Av1d//HaP+HcH/BUX/pKjrH/fq7/+O1990Uf6&#10;5Zx/LS/8E0v/AJAP9Rsi71f/AAfW/wDkz4E/4dwf8FRf+kqOsf8Afq7/APjtH/DuD/gqL/0lR1j/&#10;AL9Xf/x2vvuij/XLOP5aX/gml/8AIB/qNkXer/4Prf8AyZ8Cf8O4P+Cov/SVHWP+/V3/APHaP+Hc&#10;H/BUX/pKjrH/AH6u/wD47X33RR/rlnH8tL/wTS/+QD/UbIu9X/wfW/8Akz4E/wCHcH/BUX/pKjrH&#10;/fq7/wDjtH/DuD/gqL/0lR1j/v1d/wDx2vvuij/XLOP5aX/gml/8gH+o2Rd6v/g+t/8AJnwJ/wAO&#10;4P8AgqL/ANJUdY/79Xf/AMdo/wCHcH/BUX/pKjrH/fq7/wDjtffdFH+uWcfy0v8AwTS/+QD/AFGy&#10;LvV/8H1v/kz4E/4dwf8ABUX/AKSo6x/36u//AI7R/wAO4P8AgqL/ANJUdY/79Xf/AMdr77oo/wBc&#10;s4/lpf8Agml/8gH+o2Rd6v8A4Prf/JnwJ/w7g/4Ki/8ASVHWP+/V3/8AHaP+HcH/AAVF/wCkqOsf&#10;9+rv/wCO1990Uf65Zx/LS/8ABNL/AOQD/UbIu9X/AMH1v/kz4E/4dwf8FRf+kqOsf9+rv/47R/w7&#10;g/4Ki/8ASVHWP+/V3/8AHa++6KP9cs4/lpf+CaX/AMgH+o2Rd6v/AIPrf/JnwJ/w7g/4Ki/9JUdY&#10;/wC/V3/8do/4dwf8FRf+kqOsf9+rv/47X33RR/rlnH8tL/wTS/8AkA/1GyLvV/8AB9b/AOTPgT/h&#10;3B/wVF/6So6x/wB+rv8A+O0f8O4P+Cov/SVHWP8Av1d//Ha++6KP9cs4/lpf+CaX/wAgH+o2Rd6v&#10;/g+t/wDJnwJ/w7g/4Ki/9JUdY/79Xf8A8do/4dwf8FRf+kqOsf8Afq7/APjtffdFH+uWcfy0v/BN&#10;L/5AP9Rsi71f/B9b/wCTPgT/AIdwf8FRf+kqOsf9+rv/AOO0f8O4P+Cov/SVHWP+/V3/APHa++6K&#10;P9cs4/lpf+CaX/yAf6jZF3q/+D63/wAmfAn/AA7g/wCCov8A0lR1j/v1d/8Ax2j/AIdwf8FRf+kq&#10;Osf9+rv/AOO1990Uf65Zx/LS/wDBNL/5AP8AUbIu9X/wfW/+TPgT/h3B/wAFRf8ApKjrH/fq7/8A&#10;jtH/AA7g/wCCov8A0lR1j/v1d/8Ax2vvuij/AFyzj+Wl/wCCaX/yAf6jZF3q/wDg+t/8mfAn/DuD&#10;/gqL/wBJUdY/79Xf/wAdo/4dwf8ABUX/AKSo6x/36u//AI7X33RR/rlnH8tL/wAE0v8A5AP9Rsi7&#10;1f8AwfW/+TPgT/h3B/wVF/6So6x/36u//jtH/DuD/gqL/wBJUdY/79Xf/wAdr77oo/1yzj+Wl/4J&#10;pf8AyAf6jZF3q/8Ag+t/8mfAn/DuD/gqL/0lR1j/AL9Xf/x2j/h3B/wVF/6So6x/36u//jtffdFH&#10;+uWcfy0v/BNL/wCQD/UbIu9X/wAH1v8A5M+BP+HcH/BUX/pKjrH/AH6u/wD47R/w7g/4Ki/9JUdY&#10;/wC/V3/8dr77oo/1yzj+Wl/4Jpf/ACAf6jZF3q/+D63/AMmfAn/DuD/gqL/0lR1j/v1d/wDx2j/h&#10;3B/wVF/6So6x/wB+rv8A+O1990Uf65Zx/LS/8E0v/kA/1GyLvV/8H1v/AJM+BP8Ah3B/wVF/6So6&#10;x/36u/8A47R/w7g/4Ki/9JUdY/79Xf8A8dr77oo/1yzj+Wl/4Jpf/IB/qNkXer/4Prf/ACZ8Cf8A&#10;DuD/AIKi/wDSVHWP+/V3/wDHaP8Ah3B/wVF/6So6x/36u/8A47X33RR/rlnH8tL/AME0v/kA/wBR&#10;si71f/B9b/5M+BP+HcH/AAVF/wCkqOsf9+rv/wCO0f8ADuD/AIKi/wDSVHWP+/V3/wDHa++6KP8A&#10;XLOP5aX/AIJpf/IB/qNkXer/AOD63/yZ8Cf8O4P+Cov/AElR1j/v1d//AB2j/h3B/wAFRf8ApKjr&#10;H/fq7/8AjtffdFH+uWcfy0v/AATS/wDkA/1GyLvV/wDB9b/5M+BP+HcH/BUX/pKjrH/fq7/+O0f8&#10;O4P+Cov/AElR1j/v1d//AB2vvuij/XLOP5aX/gml/wDIB/qNkXer/wCD63/yZ8Cf8O4P+Cov/SVH&#10;WP8Av1d//HaP+HcH/BUX/pKlrH/fq7/+O1990Uf65Zx/LS/8E0v/AJAP9Rsi71f/AAfW/wDkz4CH&#10;7AP/AAVs8NBr7wr/AMFPGvbjbxFrFrM0R/77WUf+O1Wi8c/8F3/2blz4z8A+CvjFpkSkzXOleWlx&#10;tHZBELZ8+5hfj3r9BSinqKTykxjFL/WzEVtMVhqFVedKMX8pQ5WvvK/1Pw1HXCYqvSflWlJfONTn&#10;i/uPiP4Rf8Fu/gpL4ib4bftY/DTxJ8JfEsOBNHrljJLak5x94KJUzg8tHt/2jX198O/iv8Nvi74c&#10;j8XfC3xzpXiDS5eFvtIvknj3f3SUJw3scEelZ/xc+APwW+PGh/8ACPfGP4Y6N4ktVUiNNVsUlaLP&#10;Uo5G6M+6kGvj/wCIf/BEvQfBvieb4j/sN/tC+KPhbrEnK6fHfSz2R9FDBhKFz2dpB6AVXLwlmnwu&#10;eEm+96lL71apH5qViebjHKd1DGU/K1Kr9zvTl8nC593o24ZxS1+eMP7V/wDwVr/Ykd9H/ac/Z4tf&#10;ix4ZtTn/AITDwn/x8GMdWbyk7D/npCh6ksete2fs6f8ABXv9in9oaGGyT4lL4R1qQ7ZNB8YKLORX&#10;zjCy5ML8+j7vUL0rnxfCubYei69GKrUv56T5180vej/28kdWD4uyfEVlh60nQq/yVV7OXyb92X/b&#10;rZ9RUVDZ3cN7Ct1azpLFIoaOSNgysp6EEdRU1fNn0wUUUUAFFFFABRRRQAUUUUAFFFFABRRRQAUU&#10;UUAFFFFABRRRQAUUUUAFFFFABRRRQAUUUUAFFFFABRRRQAUUUUAFFFFABRRRQAUUUUAFFFFABRRR&#10;QAUUUUAFFFFABRRRQAUUUUAFFFFABRRRQAUUUUAFFFFABRRRQAUUUUAFFFFABRRRQAUUUUAFeQ/8&#10;FAP+TG/i9/2TjWP/AEjkr16vIf8AgoB/yY38Xv8AsnGsf+kclehlP/I1w/8Ajh/6Ujzs4/5FOI/w&#10;T/8ASWec/wDBFr/lGf8ADX/uM/8Ap5vq+pK+W/8Agi1/yjP+Gv8A3Gf/AE831fUldnE//JSY3/r9&#10;U/8AS5HBwl/ySuA/68Uv/TcQooorwz6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8N/aI/4J0fsgftPvdX/AMUf&#10;gxp39qXXMmvaSv2O+Lf32liwZGHH3ww7EEcV7lRXThcZjMDWVXDVJQkusW0/vRy4zA4PMKLo4qnG&#10;cX0kk19zufnnN/wTF/bs/ZGEl/8AsB/tjX11pFuzS2/gvxk6mJh/cHytAWPdvLiBPcdafov/AAV/&#10;+Pn7PF3b+F/+Chn7HGveGZFkWGbxN4btzJaSnIG8K7lD6/JM2ew7V+g7pv4zVTW/D2i+JdKuNB8R&#10;aVbX9jdxGK6sry3WWKZD1V0YEMD6EYr6P/WenjtM2w0K/wDfX7up/wCBRVpf9vRZ8x/qpUy/XJ8V&#10;Oh/cf7yl/wCATd4/9uSied/AX9s/9l79pe0jn+C3xn0XWJpE3f2csxhvF4/it5Qsgx/u16eJEPRq&#10;+Qf2gf8Agif+xp8Xd2v/AA+0W9+HPiCOTz7PUvCMojhjmByrG3b5AAcH935ZBHDCvLbj4ff8Fo/2&#10;Iwt/4D8f6Z8dvCtngS6Xq++TUfJHpvZZi20YGyWU5PKMBgv+xsizLXLsWoSf2K9oP0VRXg/nyh/b&#10;nEGV6Zng+eP/AD8oNzXzpu1RfLnP0SByMiiviH4O/wDBcL4C6n4hj+Hn7T3w78R/CfxAPlmXXrN5&#10;bRXzjBdUEiZOcM0YXAOWFfYHgP4nfD74o6IniT4b+NdK17T5MbbzSdQjuI+RkDchIBx68142ZZJm&#10;2UtfW6Mop7O14v0krxfyZ7eWZ9k+cRbwdaM2t1e0l6xdpL5pG9RSK2TjFLXlnrBRRRQAUUUUAFFF&#10;FABRRRQAUUUUAFFFFABRRRQAUUUUAFFFFABRRRQAUUUUAFFFFABRRRQAUUUUAFFFFABRRRQAUUUU&#10;AFFFFABRRRQAUUUUAFFFFABRRRQAUUUUAFFFFABRRRQAUUUUAFFFFABRRRQAUUUUAFFFFABRRRQA&#10;V5D/AMFAP+TG/i9/2TjWP/SOSvXq8h/4KAf8mN/F7/snGsf+kclehlP/ACNcP/jh/wClI87OP+RT&#10;iP8ABP8A9JZ5z/wRa/5Rn/DX/uM/+nm+r6kr5b/4Itf8oz/hr/3Gf/TzfV9SV2cT/wDJSY3/AK/V&#10;P/S5HBwl/wAkrgP+vFL/ANNxCiiivDPo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AjIwRTTGh/hp1&#10;FAHGfGX9nj4H/tB+HT4X+NXwu0XxHZ8+UupWKvJASMbo5PvxNj+JCD718efEH/ginZ+AfEh+Jn7A&#10;/wC0V4m+F/iBWy1jJfST2c69fL3KVkVc4yH81T02+n3tRXsZbn+b5SuXDVWoveL96D9YSvF/ceLm&#10;nDuTZxJTxNFOa2mrxmvScbSX3n53j9sD/gq3+xBcrZftafs5w/E7wnGuB4u8GjFwgB+/IYlKgY7S&#10;RRZP8Z6V7t+zh/wVr/Yu/aNkj0ay+JS+FtcLbW0PxgFspS3okjExSHP8Ifdxyor6YkjEgwy5HQg1&#10;4V+0Z/wTb/Y9/ahkk1L4l/B3T49Wm+9r2ir9ivScYy0kWPN9vMDYr1P7U4czPTHYV0Z/z0dF86Un&#10;y+vLKPoeT/ZPE2Va4DFqtBf8u66u/lViub05oz9T3O1ura8gW7tLmOaGRd0ckbhlZT3BHUVJnPSv&#10;z0m/4Jq/t8/sgX0mqfsC/td3OpaCGLx+B/GkgMY/2FLBoWJ/vBYT0BJ61N4b/wCCwnxn/Z91b/hA&#10;v+CiH7IniDwreQyeW3ijw9bNJY3P+0qsSjD/AGoppATkYGMUPhWpjFz5VXhiF/Kny1EvOnKzf/br&#10;kEeLqeDfJm+HnhntzNc9JvyqRul/2+on6C0V5l8A/wBsf9mX9pvRYtX+Cvxi0fWGkHz6d9pEN7Cf&#10;SS2k2yp9SuD2Jr0sSKelfM4jD4jC1XSrwcZLdNNNfJ6n1WHxOHxlFVaE1OL2cWmn6NaDqKAQwyKK&#10;xNgooooAKKKKACiiigAooooAKKKKACiiigAooooAKKKKACiiigAooooAKKKKACiiigAooooAKKKK&#10;ACiiigAooooAKKKKACiiigAooooAKKKKACiiigAooooAKKKKACiiigAooooAKKKKACiiigAooooA&#10;K8h/4KAf8mN/F7/snGsf+kclevV5D/wUA/5Mb+L3/ZONY/8ASOSvQyn/AJGuH/xw/wDSkednH/Ip&#10;xH+Cf/pLPOf+CLX/ACjP+Gv/AHGf/TzfV9SV8t/8EWv+UZ/w1/7jP/p5vq+pK7OJ/wDkpMb/ANfq&#10;n/pcjg4S/wCSVwH/AF4pf+m4hRRRXhn0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MoYYNUtd8M+H/FGmyaN4k0W01CzmXbNaX1us0ci+hVgQR9RV6impOLuhNKSsz49+O3/BE/8A&#10;Y7+KV9N4q+GdhqXw218t5lvf+ELjy4I5OzfZ2+RR/sxmP2I615fH4L/4LT/sQ2jJ4Q8W6X8dvCen&#10;LmO11Dc+peSO2HYTs2OirJNjsD0r9EvwpNq/3RX0uH4szSNJUcXy4imvs1VzW/wy0nHTtL5Hy2I4&#10;PymVZ18HzYao/tUXyX/xR1hL/t6LPiT4N/8ABcb9njXNUh8E/tJ+BfEXwp8RLJ5V5a69Yyy20UnT&#10;BkWNZEGe7xKF7kDmvsLwT8RPAvxK0WHxL8PPGek67ptwoaG/0fUI7mF1I4IeNiDWH8ZP2dPgb+0F&#10;ocnhv4zfCnRPEVrJGVU6jp6NLFkY3Ry4EkTejIykdjXx348/4InN8O9Vbx/+wX+0r4q+GuuQt5tv&#10;ps+pTS2UrA5EbSIRIEOADvEwI4KkVt7PhHNPglPCT7SvUp/+BK04/NS9TD2nGWU/HGGMh3jalV/8&#10;Bd6cvk4eh99UV+d8/wC2t/wVW/YrKt+2H+zRB8QvC1udt54u8HALLHGOsrmFSijAz+8iiBJA3LXv&#10;P7On/BWP9ir9o67g0DQ/ikvh7XJyFj0TxYosZnf+4rsTE7ZONquWPYVy4zhXOMNRdenFVqX89Jqc&#10;fnbWP/byR14Pi7JcVXWHqSdGr/JVTpy+XNpL/t1s+l6KZFcQTxLPBMjowyrqwIb6Gnbl/vCvnT6Y&#10;WigEEZBooAKKKKACiiigAooooAKKKKACiiigAooooAKKKKACiiigAooooAKKKKACiiigAooooAKK&#10;KKACiiigAooooAKKKKACiiigAooooAKKKKACiiigAooooAKKKKACiiigAooooAKKKKACvIf+CgH/&#10;ACY38Xv+ycax/wCkclevV5D/AMFAP+TG/i9/2TjWP/SOSvQyn/ka4f8Axw/9KR52cf8AIpxH+Cf/&#10;AKSzzn/gi1/yjP8Ahr/3Gf8A0831fUlfLf8AwRa/5Rn/AA1/7jP/AKeb6vqSuzif/kpMb/1+qf8A&#10;pcjg4S/5JXAf9eKX/puIUUUV4Z9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WISjDAEe9eC/tHf8Ezv2OP2oIJJ/iF8ILGz1VslNe8Pr9hvFbB5ZowFl69JF&#10;ce1e+UV1YPHYzL6yq4apKEl1i2n+ByYzAYHMaLo4qlGpF9JJNfifnjff8E6P+ChH7G96uv8A7BH7&#10;Wk/iDRY1YzeCPG0g2bc5Cxh90LE/3h5DADAY9KueG/8AgsT8VvgH4hj8Bf8ABRT9k3X/AAVcSfLb&#10;+JdBtnms7kjqQjnDKOMtFLIecbRX6BFQetZ/iLwl4Y8YaRLoHi3w/Z6pYzDE1nqFqk0T/VXBBr6L&#10;/Wajj9M2wsK39+P7up680Vyyt/ei79z5n/VWvl/vZPi50V/z7l+8penLJ80f+3JRt2OE+AX7X37N&#10;37Tel/2j8EPi3pGuMi7rixhuBHdwD/ppA+JEHoSuD2JFekrIGOAK+O/jx/wRS/ZL+Jeuf8Jt8JBq&#10;vwx8RRsXi1DwjdFLcSf3/IY7Ux0xEYx169a82tvDv/BaP9h2d7bw1rOl/HrwbB/x7w3ZZtSjjHb5&#10;iswb/ZDzrjGMHgH9jZHmWuW4tRl/z7rWg/RTV4S8r8voP+3M9yvTNMG5RX/LyhecfV03apFd7Kdu&#10;5+h9FfE/wW/4Lhfs4+JtTbwL+0f4V174U+KrWXydQ0/xFYyNbxSehkCB4/cSRpj1PWvsDwP4/wDB&#10;XxL8N2vjL4e+LtN1zSbxd1rqWk30dxBMP9l0JB9+eK8fMslzXKJWxlGUL7Nr3X6SV4v5Nnt5ZnmU&#10;ZzBywVaM7bpP3l/ii7Sj80jYoooryz1QooooAKKKKACiiigAooooAKKKKACiiigAooooAKKKKACi&#10;iigAooooAKKKKACiiigAooooAKKKKACiiigAooooAKKKKACiiigAooooAKKKKACiiigAooooAKKK&#10;KACvIf8AgoB/yY38Xv8AsnGsf+kclevV5D/wUA/5Mb+L3/ZONY/9I5K9DKf+Rrh/8cP/AEpHnZx/&#10;yKcR/gn/AOks85/4Itf8oz/hr/3Gf/TzfV9SV8t/8EWv+UZ/w1/7jP8A6eb6vqSuzif/AJKTG/8A&#10;X6p/6XI4OEv+SVwH/Xil/wCm4hRRRXhn0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GB6UbR/doooA4X40fs1/Af9oTSzo/xn+E2ieIoTHsWTUL&#10;JWljH+xKMSIfdWBr5A8Y/wDBFTU/hfrV147/AGCP2n/E3w31SRjJFpN5fSTWLt1CF1PmbOMZcTH6&#10;9K++aDnHFezlvEGcZXHkw9VqD3g7Sg/WMrx/C54mZ8OZLm8lUxNFc62mrxmvScbSX32PzvH7cP8A&#10;wVH/AGMLU2P7ZH7La+PvD9ixFz428G8M0I6zOYVMYAGT88cPvg8177+zv/wVe/Yk/aMS0sfD/wAX&#10;LfQdYutqrofizbY3AkbAEYZmMUjEkABHbJPFfSDxbhjNeBftEf8ABML9i/8AaXhurnxx8HbHT9Wu&#10;VOPEHh3/AEK8jf8Av5j+SQ8n/WI4OemcEep/aXDeZ/79hnRm/t0Xp86cnb/wGUfQ8n+y+KMr1wOK&#10;VeC+xXXvfKrBX8vejL1PflljYAq4PGacGB6Gvzvu/wDgnn/wUc/Y5Qaz+wt+1xN4o0exbdH4F8Y7&#10;MSxA5EKeZuhJI+XIMBHJVlzxpeGf+CzPxC+COv2vgr/goN+yT4i8CXFxJ5S+INHtXmsnYdWCSHJX&#10;gn93JIQOx61MuFa2Kjz5VXhiV2i+WovWnK0v/AeYceLqODkoZvQnhX3kuan8qsLxX/b3L6H39RXn&#10;PwO/a3/Zx/aTsftnwR+L2i+IGWPzJbO1ugt1Evq8D7ZE/FRXoiyBjgCvmq+Hr4Wo6daDjJbpppr5&#10;PU+qw+Iw+KpKrRmpRezTTT9GtGOooorE2CiiigAooooAKKKKACiiigAooooAKKKKACiiigAooooA&#10;KKKKACiiigAooooAKKKKACiiigAooooAKKKKACiiigAooooAKKKKACiiigAooooAK8h/4KAf8mN/&#10;F7/snGsf+kclevV5D/wUA/5Mb+L3/ZONY/8ASOSvQyn/AJGuH/xw/wDSkednH/IpxH+Cf/pLPOf+&#10;CLX/ACjP+Gv/AHGf/TzfV9SV8t/8EWv+UZ/w1/7jP/p5vq+pK7OJ/wDkpMb/ANfqn/pcjg4S/wCS&#10;VwH/AF4pf+m4hRRRXh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N8tPSs7xV4M8I+OtBuPC3jXwzY6vpt0my60/UrVJ4Z&#10;V9GRwQfxFadFOMpQkpRdmiZRjKNpK6PjP49f8ETv2VPiFqa+Mvgpd6v8LvE1vJ5trqXhW6byBJ6m&#10;Fj8nX/lk0Z+vSvPGtf8AgtD+wteLNY3mm/H7wYnDRyEnUrdB9Ss+4+oNwoA5Azz+h9IwyOlfTUOL&#10;Mz9mqONUcRTX2aq5mv8ADPScfK0tOx8tiOD8r9q6+BcsNUf2qT5U3/ehrTl53i/U+LPgh/wW8/Zo&#10;8Za3J4E/aC0PWvhT4ktzsuLTxPZu1t5n93zVXdHxz+9RB7njP154M8eeDfiLoUPifwH4r07WdNn/&#10;ANTfaXeJPE//AAJCR+HWuX+OP7LnwA/aQ01dM+Nvwk0XxEsUZS3uL6zX7RAp6iOYYkj/AOAsM4r5&#10;G8V/8EXvE3wh8TXHxC/4J+/tSeJPhzfXBDTaHqF489lLjom9MMUHPEqy8nqOlaulwnmmtOcsJPtK&#10;9Snfyklzx+albuZe24wynSpCGLprrG1Orbu4t+zk/SUb9j75or877b9uz/gpn+xfI2i/tr/sr/8A&#10;CbaDbNgeOPBeMvGOsj+UGjP0dIG9QetfQv7N3/BVH9in9pa1gt/C/wAXLXRdYmwG8P8AijFlcqx7&#10;KXPly/8AbN298dK5cZwvnGEouvCCq0v56bU4/Nx1j/28kdmB4syXGVlh5zdKr/z7qp05fJSspf8A&#10;brkj6LopqTwyoskcgZWXKsvQj1pVdW+6a+dPpBaKKKACiiigAooooAKKKKACiiigAooooAKKKKAC&#10;iiigAooooAKKKKACiiigAooooAKKKKACiiigAooooAKKKKACiiigAooooAK8h/4KAf8AJjfxe/7J&#10;xrH/AKRyV69XkP8AwUA/5Mb+L3/ZONY/9I5K9DKf+Rrh/wDHD/0pHnZx/wAinEf4J/8ApLPOf+CL&#10;X/KM/wCGv/cZ/wDTzfV9SV8t/wDBFr/lGf8ADX/uM/8Ap5vq+pK7OJ/+Skxv/X6p/wClyODhL/kl&#10;cB/14pf+m4hRRRXhn0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EZGDRRQAwwg96+ff2h/+CW/7Ff7S091q&#10;/jf4RWum6xdktNr3hvFjdNIf+WjlBslb3kVs9819C0V14PHY3Lq3tcLUlCXeLaf4fkceOy/A5lR9&#10;ji6Uake0kmvxPzxH7AP/AAUp/Y1t2b9h/wDawbxZ4bsWZrHwR4y2jZGP+WKeaTCM4xlTACST8p5q&#10;94P/AOC0Xi/4Nanb+CP+CgH7KPiTwHqm5YbjW9Ks3ksZW7yLG53BOpwkkvA4z0r7/KKeq1meLPBv&#10;hDxxoVx4Y8a+FtP1fTbqMpc6fqVmk8Mq+jI4KkfUV9D/AKy4fMNM2wsKr/nj+7qercVyy/7ei/U+&#10;b/1XxWX65Pi50f7k/wB7S9FGT5o/9uyVl0OR+CX7Vf7PX7RulR6t8E/i3oviFZI9/wBns7sC4jH+&#10;3A+JEI9GUGvQA+cYFfF/xw/4Ig/sseN76Txb8C9R1r4X+J0kM+n6l4au3a2gmzlW8hmBUA8gRSR4&#10;xwRiuBmm/wCC1f7D8a31wdL+PXhGx/4+FVWbVBCO4xicvgdcT47g9aP7DybMtcsxaUv+fda0Jeim&#10;rwk35uPoL+3s8yzTNcG3H/n5QvUj5twsqkbb6KXqfohRXxh8E/8Agt3+yz471xPBHxr0zWvhf4gL&#10;BJLXxTasbZJO6mdVGwf7UiRj1I6V9d+EvGfhHx1osXiLwV4p0/WLCYZhvdNvEnicezISDXi5hk+a&#10;ZTPlxdGUL7NrR+kldP5Nnu5bneU5xTc8FWjO26T1XrF6p+TSNSijcPWjNeaeoFFFFABRRRQAUUUU&#10;AFFFFABRRRQAUUUUAFFFFABRRRQAUUUUAFFFFABRRRQAUUUUAFFFFABRRRQAUUUUAFeQ/wDBQD/k&#10;xv4vf9k41j/0jkr16vIf+CgH/Jjfxe/7JxrH/pHJXoZT/wAjXD/44f8ApSPOzj/kU4j/AAT/APSW&#10;ec/8EWv+UZ/w1/7jP/p5vq+pK+W/+CLX/KM/4a/9xn/0831fUldnE/8AyUmN/wCv1T/0uRwcJf8A&#10;JK4D/rxS/wDTcQooorwz6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a6lk2g06igDzn&#10;45fso/s9/tJ6IdD+Nvwk0bXk/wCWN1c2wW6g9450xJH/AMBYZ75r5I8W/wDBGPxz8Fdeb4i/8E8v&#10;2qPEHgHVF+aTQtWummsrnnIUuv8ACMn5ZY5gSf4e/wB+0V7WW8RZxlcfZ0Kr5HvCVpQfrCV46+lz&#10;w8y4byXNqiq16S9otpxvGa9JxtLT1t5H53t+39/wUg/Yuvo9L/bl/ZTk8XeH8Hb428DqDtUH70hj&#10;DQ5OeEkEDHkjODX0V+zX/wAFQf2L/wBpoppXgz4u2el6y2B/YPiXFjdMx/hj8whJj14jZiO4FfQE&#10;tnDPG0UyK6suGVlyCPQ5r55/aO/4JYfsWftK3UmteK/hPb6PrUnJ17wuRY3DN/ecRjy5W4HzOjHj&#10;g16X9ocM5n/vmGdCf89F3jfzpSdku/LJeh5f9m8VZW/9ixKxEF9iurSt5VYK7fbnhL16n0RHcwyx&#10;rLFIGVhlWXnI9aeGBOK/PNP2E/8Agpp+xXPJcfsUftTL428Mod6eDPG2NyDP+rQylo+f70bwZPVe&#10;9aXgn/gtHr/wl1tfh5/wUC/Ze8S/D3WI22HWLCzeaxn6ZcI2G2+hjeUHse1TLhTEYqLnldaGJj2i&#10;+Wol505Wl/4DzFR4uw+EkoZtRnhZd5rmpt+VWN4/+Bcr8j77orgPgf8AtR/AH9pDQk8Q/BP4saL4&#10;ghZQZIbO8H2iA4+7LC2JIj7OoNd+DkZr5mtRrYeo6dWLjJbpppr1T1PqKOIoYqkqlGSlF7NNNP0a&#10;0CiiiszYKKKKACiiigAooooAKKKKACiiigAooooAKKKKACiiigAooooAKKKKACiiigAooooAK8h/&#10;4KAf8mN/F7/snGsf+kclevV5D/wUA/5Mb+L3/ZONY/8ASOSvQyn/AJGuH/xw/wDSkednH/IpxH+C&#10;f/pLPOf+CLX/ACjP+Gv/AHGf/TzfV9SV8t/8EWv+UZ/w1/7jP/p5vq+pK7OJ/wDkpMb/ANfqn/pc&#10;jg4S/wCSVwH/AF4pf+m4hRRRXhn0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QRnqKKKAEKqeSKyvGHgfwb480WTw9428JabrFjMMS2WqWMdxE490cEH8q1qKqMpRlzRdmTKM&#10;ZRcZK6Z8V/Gb/giF+zH4w1mbxr8B/EHiD4WeIWcywXnhm8drWOTOciFmBQZ/hjdAOwFcLHqP/Baz&#10;9h60+yX2m6Z8evCOm8Rzxs76p9nX1OBcO+PUTkE9WAr9DqRhuXFfTUeLMydNUcco4mmulVczX+Ga&#10;tNfKXyPla3B+VxqutgJSwtR7uk+VP/FBpwl8438z42+An/BbH9lH4n6pD4M+LUerfDPxKZvIutN8&#10;VQEW0U4OCn2gABQDkZkWPBHIFfYlhf2mo2cd9ZXcc0MyB4Zo3DLIpHDAjgg+orzH9pL9jT9nf9qr&#10;wvdeHPjL8NtPv5JoitvrEUIivrRsfK8c64cEHHBJU9CCOK+Sf+CfnjD4q/sT/tkat/wTG+LviuTX&#10;PD15Yyar8MtWu1KyGEI0nkjJOFMccuUHCPC+3hq0qZfk+cYOriMsUqdSlFzlSk+ZOCteUJWT93dx&#10;kr21TdmY0syzvJcbSw2aONWnVkoRqxXK1N/DGpC7XvbKUXbm0aV0z9CqKB0or5M+yCiiigAooooA&#10;KKKKACiiigAooooAKKKKACiiigAooooAKKKKACiiigAooooAK8h/4KAf8mN/F7/snGsf+kclevV5&#10;D/wUA/5Mb+L3/ZONY/8ASOSvQyn/AJGuH/xw/wDSkednH/IpxH+Cf/pLPOf+CLX/ACjP+Gv/AHGf&#10;/TzfV9SV8t/8EWv+UZ/w1/7jP/p5vq+pK7OJ/wDkpMb/ANfqn/pcjg4S/wCSVwH/AF4pf+m4hRRR&#10;Xhn0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CMobr&#10;XwR/wUFgj0b/AIKvfsu+IdMXyb27uZ7O4uFA3PD5wXYfbE0v/fZr74r4J/4KMf8AKUX9lX/sLT/+&#10;lENfUcH/API2ku9Kv/6amfK8Zf8AIng+1bD/APp+mfe1FFFfLn1QUUUUAFFFFABRRRQAUUUUAFFF&#10;FABRRRQAUUUUAFFFFABRRRQAUUUUAFFFFABXkP8AwUA/5Mb+L3/ZONY/9I5K9eryH/goB/yY38Xv&#10;+ycax/6RyV6GU/8AI1w/+OH/AKUjzs4/5FOI/wAE/wD0lnnP/BFr/lGf8Nf+4z/6eb6vqSvlv/gi&#10;1/yjP+Gv/cZ/9PN9X1JXZxP/AMlJjf8Ar9U/9LkcHCX/ACSuA/68Uv8A03EKKKK8M+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Cf8Agox/ylF/ZV/7&#10;C0//AKUQ197V8E/8FGP+Uov7Kv8A2Fp//SiGvqOD/wDkcS/69Vv/AEzM+V4y/wCRNH/r9h//AE/T&#10;Pvaiiivlz6oKKKKACiiigAooooAKKKKACiiigAooooAKKKKACiiigAooooAKKKKACiiigAryH/go&#10;B/yY38Xv+ycax/6RyV69XkP/AAUA/wCTG/i9/wBk41j/ANI5K9DKf+Rrh/8AHD/0pHnZx/yKcR/g&#10;n/6Szzn/AIItf8oz/hr/ANxn/wBPN9X1JXy3/wAEWv8AlGf8Nf8AuM/+nm+r6krs4n/5KTG/9fqn&#10;/pcjg4S/5JXAf9eKX/puIUUUV4Z9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8E/8FGP+Uov7Kv/AGFp/wD0ohr72r4J/wCCjH/KUX9lX/sLT/8ApRDX&#10;1HB//I4l/wBeq3/pmZ8rxl/yJo/9fsP/AOn6Z97UUUV8ufVBRRRQAUUUUAFFFFABRRRQAUUUUAFF&#10;FFABRRRQAUUUUAFFFFABRRRQAUUUUAFeQ/8ABQD/AJMb+L3/AGTjWP8A0jkr16vIf+CgH/Jjfxe/&#10;7JxrH/pHJXoZT/yNcP8A44f+lI87OP8AkU4j/BP/ANJZ5z/wRa/5Rn/DX/uM/wDp5vq+pK+W/wDg&#10;i1/yjP8Ahr/3Gf8A0831fUldnE//ACUmN/6/VP8A0uRwcJf8krgP+vFL/wBNxCiiivDPo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gn/gox/wApRf2V&#10;f+wtP/6UQ197V8E/8FGP+Uov7Kv/AGFp/wD0ohr6jg//AJHEv+vVb/0zM+V4y/5E0f8Ar9h//T9M&#10;+9qKKK+XPqgooooAKKKKACiiigAooooAKKKKACiiigAooooAKKKKACiiigAooooAKKKKACvIf+Cg&#10;H/Jjfxe/7JxrH/pHJXr1eQ/8FAP+TG/i9/2TjWP/AEjkr0Mp/wCRrh/8cP8A0pHnZx/yKcR/gn/6&#10;Szzn/gi1/wAoz/hr/wBxn/0831fUlfLf/BFr/lGf8Nf+4z/6eb6vqSuzif8A5KTG/wDX6p/6XI4O&#10;Ev8AklcB/wBeKX/puIUUUV4Z9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8E/wDBRj/lKL+yr/2Fp/8A0ohr72r4J/4KMf8AKUX9lX/sLT/+lENfUcH/&#10;API4l/16rf8ApmZ8rxl/yJo/9fsP/wCn6Z97UUUV8ufVBRRRQAUUUUAFFFFABRRRQAUUUUAFFFFA&#10;BRRRQAUUUUAFFFFABRRRQAUUUUAFeQ/8FAP+TG/i9/2TjWP/AEjkr16vIf8AgoB/yY38Xv8AsnGs&#10;f+kclehlP/I1w/8Ajh/6Ujzs4/5FOI/wT/8ASWec/wDBFr/lGf8ADX/uM/8Ap5vq+pK+W/8Agi1/&#10;yjP+Gv8A3Gf/AE831fUldnE//JSY3/r9U/8AS5HBwl/ySuA/68Uv/TcQooorwz6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J/4KMf8pRf2Vf8AsLT/&#10;APpRDX3tXwT/AMFGP+Uov7Kv/YWn/wDSiGvqOD/+RxL/AK9Vv/TMz5XjL/kTR/6/Yf8A9P0z72oo&#10;or5c+qCiiigAooooAKKKKACiiigAooooAKKKKACiiigAooooAKKKKACiiigAooooAK8h/wCCgH/J&#10;jfxe/wCycax/6RyV69XkP/BQD/kxv4vf9k41j/0jkr0Mp/5GuH/xw/8ASkednH/IpxH+Cf8A6Szz&#10;n/gi1/yjP+Gv/cZ/9PN9X1JXy3/wRa/5Rn/DX/uM/wDp5vq+pK7OJ/8AkpMb/wBfqn/pcjg4S/5J&#10;XAf9eKX/AKbiFFFFeGfQ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BP/AAUY/wCUov7Kv/YWn/8ASiGvvavgn/gox/ylF/ZV/wCwtP8A+lENfUcH/wDI&#10;4l/16rf+mZnyvGX/ACJo/wDX7D/+n6Z97UUUV8ufVBRRRQAUUUUAFFFFABRRRQAUUUUAFFFFABRR&#10;RQAUUUUAFFFFABRRRQAUUUUAFeQ/8FAP+TG/i9/2TjWP/SOSvXq8h/4KAf8AJjfxe/7JxrH/AKRy&#10;V6GU/wDI1w/+OH/pSPOzj/kU4j/BP/0lnnP/AARa/wCUZ/w1/wC4z/6eb6vqSvlv/gi1/wAoz/hr&#10;/wBxn/0831fUldnE/wDyUmN/6/VP/S5HBwl/ySuA/wCvFL/03EKKKK8M+g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+Cf+CjH/KUX9lX/sLT/wDpRDX3&#10;tXwT/wAFGP8AlKL+yr/2Fp//AEohr6jg/wD5HEv+vVb/ANMzPleMv+RNH/r9h/8A0/TPvaiiivlz&#10;6oKKKKACiiigAooooAKKKKACiiigAooooAKKKKACiiigAooooAKKKKACiiigAryH/goB/wAmN/F7&#10;/snGsf8ApHJXr1eQ/wDBQD/kxv4vf9k41j/0jkr0Mp/5GuH/AMcP/SkednH/ACKcR/gn/wCks85/&#10;4Itf8oz/AIa/9xn/ANPN9X1JXy3/AMEWv+UZ/wANf+4z/wCnm+r6krs4n/5KTG/9fqn/AKXI4OEv&#10;+SVwH/Xil/6biFFFFeGf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BP/BRj/lKL+yr/ANhaf/0ohr72r4J/4KMf8pRf2Vf+wtP/AOlENfUcH/8AI4l/&#10;16rf+mZnyvGX/Imj/wBfsP8A+n6Z97UUUV8ufVBRRRQAUUUUAFFFFABRRRQAUUUUAFFFFABRRRQA&#10;UUUUAFFFFABRRRQAUUUUAFeQ/wDBQD/kxv4vf9k41j/0jkr16vIf+CgH/Jjfxe/7JxrH/pHJXoZT&#10;/wAjXD/44f8ApSPOzj/kU4j/AAT/APSWec/8EWv+UZ/w1/7jP/p5vq+pK+W/+CLX/KM/4a/9xn/0&#10;831fUldnE/8AyUmN/wCv1T/0uRwcJf8AJK4D/rxS/wDTcQooorwz6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4J/wCCjH/KUX9lX/sLT/8ApRDX3tXw&#10;T/wUY/5Si/sq/wDYWn/9KIa+o4P/AORxL/r1W/8ATMz5XjL/AJE0f+v2H/8AT9M+9qKKK+XPqgoo&#10;ooAKKKKACiiigAooooAKKKKACiiigAooooAKKKKACiiigAooooAKKKKACvIf+CgH/Jjfxe/7JxrH&#10;/pHJXr1eQ/8ABQD/AJMb+L3/AGTjWP8A0jkr0Mp/5GuH/wAcP/SkednH/IpxH+Cf/pLPOf8Agi1/&#10;yjP+Gv8A3Gf/AE831fUlfLf/AARa/wCUZ/w1/wC4z/6eb6vqSuzif/kpMb/1+qf+lyODhL/klcB/&#10;14pf+m4hRRRXhn0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wT/wUY/5Si/sq/8AYWn/APSiGvvavgn/AIKMf8pRf2Vf+wtP/wClENfUcH/8jiX/AF6r&#10;f+mZnyvGX/Imj/1+w/8A6fpn3tRRRXy59UFFFFABRRRQAUUUUAFFFFABRRRQAUUUUAFFFFABRRRQ&#10;AUUUUAFFFFABRRRQAV5D/wAFAP8Akxv4vf8AZONY/wDSOSvXq8h/4KAf8mN/F7/snGsf+kclehlP&#10;/I1w/wDjh/6Ujzs4/wCRTiP8E/8A0lnnP/BFr/lGf8Nf+4z/AOnm+r6kr5b/AOCLX/KM/wCGv/cZ&#10;/wDTzfV9SV2cT/8AJSY3/r9U/wDS5HBwl/ySuA/68Uv/AE3EKKKK8M+g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Cf+CjH/AClF/ZV/7C0//pRDX3tX&#10;wT/wUY/5Si/sq/8AYWn/APSiGvqOD/8AkcS/69Vv/TMz5XjL/kTR/wCv2H/9P0z72ooor5c+qCii&#10;igAooooAKKKKACiiigAooooAKKKKACiiigAooooAKKKKACiiigAooooAK8h/4KAf8mN/F7/snGsf&#10;+kclevV5D/wUA/5Mb+L3/ZONY/8ASOSvQyn/AJGuH/xw/wDSkednH/IpxH+Cf/pLPOf+CLX/ACjP&#10;+Gv/AHGf/TzfV9SV8t/8EWv+UZ/w1/7jP/p5vq+pK7OJ/wDkpMb/ANfqn/pcjg4S/wCSVwH/AF4p&#10;f+m4hRRRXhn0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wT/AMFGP+Uov7Kv/YWn/wDSiGvvavgn/gox/wApRf2Vf+wtP/6UQ19Rwf8A8jiX/Xqt/wCm&#10;ZnyvGX/Imj/1+w//AKfpn3tRRRXy59UFFFFABRRRQAUUUUAFFFFABRRRQAUUUUAFFFFABRRRQAUU&#10;UUAFFFFABRRRQAV5D/wUA/5Mb+L3/ZONY/8ASOSvXq8h/wCCgH/Jjfxe/wCycax/6RyV6GU/8jXD&#10;/wCOH/pSPOzj/kU4j/BP/wBJZ5z/AMEWv+UZ/wANf+4z/wCnm+r6kr5b/wCCLX/KM/4a/wDcZ/8A&#10;TzfV9SV2cT/8lJjf+v1T/wBLkcHCX/JK4D/rxS/9NxCiiivDPo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gn/gox/ylF/ZV/wCwtP8A+lENfe1fBP8A&#10;wUY/5Si/sq/9haf/ANKIa+o4P/5HEv8Ar1W/9MzPleMv+RNH/r9h/wD0/TPvaiiivlz6oKKKKACi&#10;iigAooooAKKKKACiiigAooooAKKKKACiiigAooooAKKKKACiiigAryH/AIKAf8mN/F7/ALJxrH/p&#10;HJXr1eQ/8FAP+TG/i9/2TjWP/SOSvQyn/ka4f/HD/wBKR52cf8inEf4J/wDpLPOf+CLX/KM/4a/9&#10;xn/0831fUlfLf/BFr/lGf8Nf+4z/AOnm+r6krs4n/wCSkxv/AF+qf+lyODhL/klcB/14pf8ApuIU&#10;UUV4Z9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E/8ABRj/AJSi/sq/9haf/wBKIa+9q+Cf+CjH/KUX9lX/ALC0/wD6UQ19Rwf/AMjiX/Xqt/6ZmfK8&#10;Zf8AImj/ANfsP/6fpn3tRRRXy59UFFFFABRRRQAUUUUAFFFFABRRRQAUUUUAFFFFABRRRQAUUUUA&#10;FFFFABRRRQAV5D/wUA/5Mb+L3/ZONY/9I5K9eryH/goB/wAmN/F7/snGsf8ApHJXoZT/AMjXD/44&#10;f+lI87OP+RTiP8E//SWec/8ABFr/AJRn/DX/ALjP/p5vq+pK+W/+CLX/ACjP+Gv/AHGf/TzfV9SV&#10;2cT/APJSY3/r9U/9LkcHCX/JK4D/AK8Uv/TcQooorwz6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4J/4KMf8pRf2Vf+wtP/AOlENfe1fBP/AAUY/wCU&#10;ov7Kv/YWn/8ASiGvqOD/APkcS/69Vv8A0zM+V4y/5E0f+v2H/wDT9M+9qKKK+XPqgooooAKKKKAC&#10;iiigAooooAKKKKACiiigAooooAKKKKACiiigAooooAKKKKACvIf+CgH/ACY38Xv+ycax/wCkclev&#10;V5D/AMFAP+TG/i9/2TjWP/SOSvQyn/ka4f8Axw/9KR52cf8AIpxH+Cf/AKSzzn/gi1/yjP8Ahr/3&#10;Gf8A0831fUlfLf8AwRa/5Rn/AA1/7jP/AKeb6vqSuzif/kpMb/1+qf8Apcjg4S/5JXAf9eKX/puI&#10;UUUV4Z9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8E/8FGP+Uov7Kv8A2Fp//SiGvvavgn/gox/ylF/ZV/7C0/8A6UQ19Rwf/wAjiX/Xqt/6ZmfK8Zf8&#10;iaP/AF+w/wD6fpn3tRRRXy59UFFFFABRRRQAUUUUAFFFFABRRRQAUUUUAFFFFABRRRQAUUUUAFFF&#10;FABRRRQAV5D/AMFAP+TG/i9/2TjWP/SOSvXq8h/4KAf8mN/F7/snGsf+kclehlP/ACNcP/jh/wCl&#10;I87OP+RTiP8ABP8A9JZ5z/wRa/5Rn/DX/uM/+nm+r6kr5b/4Itf8oz/hr/3Gf/TzfV9SV2cT/wDJ&#10;SY3/AK/VP/S5HBwl/wAkrgP+vFL/ANNxCiiivDPo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n/AIKMf8pRf2Vf+wtP/wClENfe1fBP/BRj/lKL+yr/&#10;ANhaf/0ohr6jg/8A5HEv+vVb/wBMzPleMv8AkTR/6/Yf/wBP0z72ooor5c+qCiiigAooooAKKKKA&#10;CiiigAooooAKKKKACiiigAooooAKKKKACiiigAooooAK8h/4KAf8mN/F7/snGsf+kclevV5D/wAF&#10;AP8Akxv4vf8AZONY/wDSOSvQyn/ka4f/ABw/9KR52cf8inEf4J/+ks85/wCCLX/KM/4a/wDcZ/8A&#10;TzfV9SV8t/8ABFr/AJRn/DX/ALjP/p5vq+pK7OJ/+Skxv/X6p/6XI4OEv+SVwH/Xil/6biFFFFeG&#10;fQ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BP/BR&#10;j/lKL+yr/wBhaf8A9KIa+9q+Cf8Agox/ylF/ZV/7C0//AKUQ19Rwf/yOJf8AXqt/6ZmfK8Zf8iaP&#10;/X7D/wDp+mfe1FFFfLn1QUUUUAFFFFABRRRQAUUUUAFFFFABRRRQAUUUUAFFFFABRRRQAUUUUAFF&#10;FFABXkP/AAUA/wCTG/i9/wBk41j/ANI5K9eryH/goB/yY38Xv+ycax/6RyV6GU/8jXD/AOOH/pSP&#10;Ozj/AJFOI/wT/wDSWec/8EWv+UZ/w1/7jP8A6eb6vqSvlv8A4Itf8oz/AIa/9xn/ANPN9X1JXZxP&#10;/wAlJjf+v1T/ANLkcHCX/JK4D/rxS/8ATcQooorwz6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4J/4KMf8AKUX9lX/sLT/+lENfe1fBP/BRj/lKL+yr&#10;/wBhaf8A9KIa+o4P/wCRxL/r1W/9MzPleMv+RNH/AK/Yf/0/TPvaiiivlz6oKKKKACiiigAooooA&#10;KKKKACiiigAooooAKKKKACiiigAooooAKKKKACiiigAryH/goB/yY38Xv+ycax/6RyV69XkP/BQD&#10;/kxv4vf9k41j/wBI5K9DKf8Aka4f/HD/ANKR52cf8inEf4J/+ks85/4Itf8AKM/4a/8AcZ/9PN9X&#10;1JXy3/wRa/5Rn/DX/uM/+nm+r6krs4n/AOSkxv8A1+qf+lyODhL/AJJXAf8AXil/6biFFFFeGfQ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BP8AwUY/&#10;5Si/sq/9haf/ANKIa+9q+Cf+CjH/AClF/ZV/7C0//pRDX1HB/wDyOJf9eq3/AKZmfK8Zf8iaP/X7&#10;D/8Ap+mfe1FFFfLn1QUUUUAFFFFABRRRQAUUUUAFFFFABRRRQAUUUUAFFFFABRRRQAUUUUAFFFFA&#10;BXkP/BQD/kxv4vf9k41j/wBI5K9eryH/AIKAf8mN/F7/ALJxrH/pHJXoZT/yNcP/AI4f+lI87OP+&#10;RTiP8E//AElnnP8AwRa/5Rn/AA1/7jP/AKeb6vqSvlv/AIItf8oz/hr/ANxn/wBPN9X1JXZxP/yU&#10;mN/6/VP/AEuRwcJf8krgP+vFL/03EKKKK8M+g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Cf+CjH/KUX9lX/ALC0/wD6UQ197V8E/wDBRj/lKL+yr/2F&#10;p/8A0ohr6jg//kcS/wCvVb/0zM+V4y/5E0f+v2H/APT9M+9qKKK+XPqgooooAKKKKACiiigAoooo&#10;AKKKKACiiigAooooAKKKKACiiigAooooAKKKKACvIf8AgoB/yY38Xv8AsnGsf+kclevV5D/wUA/5&#10;Mb+L3/ZONY/9I5K9DKf+Rrh/8cP/AEpHnZx/yKcR/gn/AOks85/4Itf8oz/hr/3Gf/TzfV9SV8t/&#10;8EWv+UZ/w1/7jP8A6eb6vqSuzif/AJKTG/8AX6p/6XI4OEv+SVwH/Xil/wCm4hRRRXhn0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wT/wAFGP8AlKL+&#10;yr/2Fp//AEohr72r4J/4KMf8pRf2Vf8AsLT/APpRDX1HB/8AyOJf9eq3/pmZ8rxl/wAiaP8A1+w/&#10;/p+mfe1FFFfLn1QUUUUAFFFFABRRRQAUUUUAFFFFABRRRQAUUUUAFFFFABRRRQAUUUUAFFFFABXk&#10;P/BQD/kxv4vf9k41j/0jkr16vIf+CgH/ACY38Xv+ycax/wCkclehlP8AyNcP/jh/6Ujzs4/5FOI/&#10;wT/9JZ5z/wAEWv8AlGf8Nf8AuM/+nm+r6kr5b/4Itf8AKM/4a/8AcZ/9PN9X1JXZxP8A8lJjf+v1&#10;T/0uRwcJf8krgP8ArxS/9NxCiiivDPo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gn/gox/ylF/ZV/7C0/8A6UQ197V8E/8ABRj/AJSi/sq/9haf/wBK&#10;Ia+o4P8A+RxL/r1W/wDTMz5XjL/kTR/6/Yf/ANP0z72ooor5c+qCiiigAooooAKKKKACiiigAooo&#10;oAKKKKACiiigAooooAKKKKACiiigAooooAK8h/4KAf8AJjfxe/7JxrH/AKRyV69XkP8AwUA/5Mb+&#10;L3/ZONY/9I5K9DKf+Rrh/wDHD/0pHnZx/wAinEf4J/8ApLPOf+CLX/KM/wCGv/cZ/wDTzfV9SV8t&#10;/wDBFr/lGf8ADX/uM/8Ap5vq+pK7OJ/+Skxv/X6p/wClyODhL/klcB/14pf+m4hRRRXhn0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wT/wUY/5Si/sq&#10;/wDYWn/9KIa+9q+Cf+CjH/KUX9lX/sLT/wDpRDX1HB//ACOJf9eq3/pmZ8rxl/yJo/8AX7D/APp+&#10;mfe1FFFfLn1QUUUUAFFFFABRRRQAUUUUAFFFFABRRRQAUUUUAFFFFABRRRQAUUUUAFFFFABXkP8A&#10;wUA/5Mb+L3/ZONY/9I5K9eryH/goB/yY38Xv+ycax/6RyV6GU/8AI1w/+OH/AKUjzs4/5FOI/wAE&#10;/wD0lnnP/BFr/lGf8Nf+4z/6eb6vqSvlv/gi1/yjP+Gv/cZ/9PN9X1JXZxP/AMlJjf8Ar9U/9Lkc&#10;HCX/ACSuA/68Uv8A03EKKKK8M+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Cf8Agox/ylF/ZV/7C0//AKUQ197V8E/8FGP+Uov7Kv8A2Fp//SiGvqOD&#10;/wDkcS/69Vv/AEzM+V4y/wCRNH/r9h//AE/TPvaiiivlz6oKKKKACiiigAooooAKKKKACiiigAoo&#10;ooAKKKKACiiigAooooAKKKKACiiigAryH/goB/yY38Xv+ycax/6RyV69XkP/AAUA/wCTG/i9/wBk&#10;41j/ANI5K9DKf+Rrh/8AHD/0pHnZx/yKcR/gn/6Szzn/AIItf8oz/hr/ANxn/wBPN9X1JXy3/wAE&#10;Wv8AlGf8Nf8AuM/+nm+r6krs4n/5KTG/9fqn/pcjg4S/5JXAf9eKX/puIUUUV4Z9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8E/8FGP+Uov7Kv/AGFp&#10;/wD0ohr72r4J/wCCjH/KUX9lX/sLT/8ApRDX1HB//I4l/wBeq3/pmZ8rxl/yJo/9fsP/AOn6Z97U&#10;UUV8ufVBRRRQAUUUUAFFFFABRRRQAUUUUAFFFFABRRRQAUUUUAFFFFABRRRQAUUUUAFeQ/8ABQD/&#10;AJMb+L3/AGTjWP8A0jkr16vIf+CgH/Jjfxe/7JxrH/pHJXoZT/yNcP8A44f+lI87OP8AkU4j/BP/&#10;ANJZ5z/wRa/5Rn/DX/uM/wDp5vq+pK+W/wDgi1/yjP8Ahr/3Gf8A0831fUldnE//ACUmN/6/VP8A&#10;0uRwcJf8krgP+vFL/wBNxCiiivDPo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gn/gox/wApRf2Vf+wtP/6UQ197V8E/8FGP+Uov7Kv/AGFp/wD0ohr6&#10;jg//AJHEv+vVb/0zM+V4y/5E0f8Ar9h//T9M+9qKKK+XPqgooooAKKKKACiiigAooooAKKKKACii&#10;igAooooAKKKKACiiigAooooAKKKKACvIf+CgH/Jjfxe/7JxrH/pHJXr1eQ/8FAP+TG/i9/2TjWP/&#10;AEjkr0Mp/wCRrh/8cP8A0pHnZx/yKcR/gn/6Szzn/gi1/wAoz/hr/wBxn/0831fUlfLf/BFr/lGf&#10;8Nf+4z/6eb6vqSuzif8A5KTG/wDX6p/6XI4OEv8AklcB/wBeKX/puIUUUV4Z9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8E/wDBRj/lKL+yr/2Fp/8A&#10;0ohr72r4J/4KMf8AKUX9lX/sLT/+lENfUcH/API4l/16rf8ApmZ8rxl/yJo/9fsP/wCn6Z97UUUV&#10;8ufVBRRRQAUUUUAFFFFABRRRQAUUUUAFFFFABRRRQAUUUUAFFFFABRRRQAUUUUAFeQ/8FAP+TG/i&#10;9/2TjWP/AEjkr16vIf8AgoB/yY38Xv8AsnGsf+kclehlP/I1w/8Ajh/6Ujzs4/5FOI/wT/8ASWec&#10;/wDBFr/lGf8ADX/uM/8Ap5vq+pK+W/8Agi1/yjP+Gv8A3Gf/AE831fUldnE//JSY3/r9U/8AS5HB&#10;wl/ySuA/68Uv/TcQooorwz6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4J/4KMf8pRf2Vf8AsLT/APpRDX3tXwT/AMFGP+Uov7Kv/YWn/wDSiGvqOD/+&#10;RxL/AK9Vv/TMz5XjL/kTR/6/Yf8A9P0z72ooor5c+qCiiigAooooAKKKKACiiigAooooAKKKKACi&#10;iigAooooAKKKKACiiigAooooAK8h/wCCgH/Jjfxe/wCycax/6RyV69XkP/BQD/kxv4vf9k41j/0j&#10;kr0Mp/5GuH/xw/8ASkednH/IpxH+Cf8A6Szzn/gi1/yjP+Gv/cZ/9PN9X1JXy3/wRa/5Rn/DX/uM&#10;/wDp5vq+pK7OJ/8AkpMb/wBfqn/pcjg4S/5JXAf9eKX/AKbiFFFFeGfQ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BP/AAUY/wCUov7Kv/YWn/8ASiGv&#10;vavgn/gox/ylF/ZV/wCwtP8A+lENfUcH/wDI4l/16rf+mZnyvGX/ACJo/wDX7D/+n6Z97UUUV8uf&#10;VBRRRQAUUUUAFFFFABRRRQAUUUUAFFFFABRRRQAUUUUAFFFFABRRRQAUUUUAFeQ/8FAP+TG/i9/2&#10;TjWP/SOSvXq8h/4KAf8AJjfxe/7JxrH/AKRyV6GU/wDI1w/+OH/pSPOzj/kU4j/BP/0lnnP/AARa&#10;/wCUZ/w1/wC4z/6eb6vqSvlv/gi1/wAoz/hr/wBxn/0831fUldnE/wDyUmN/6/VP/S5HBwl/ySuA&#10;/wCvFL/03EKKKK8M+g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Cf+CjH/KUX9lX/sLT/wDpRDX3tXwT/wAFGP8AlKL+yr/2Fp//AEohr6jg/wD5HEv+&#10;vVb/ANMzPleMv+RNH/r9h/8A0/TPvaiiivlz6oKKKKACiiigAooooAKKKKACiiigAooooAKKKKAC&#10;iiigAooooAKKKKACiiigAryH/goB/wAmN/F7/snGsf8ApHJXr1eQ/wDBQD/kxv4vf9k41j/0jkr0&#10;Mp/5GuH/AMcP/SkednH/ACKcR/gn/wCks85/4Itf8oz/AIa/9xn/ANPN9X1JXy3/AMEWv+UZ/wAN&#10;f+4z/wCnm+r6krs4n/5KTG/9fqn/AKXI4OEv+SVwH/Xil/6biFFFFeGfQ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BP/BRj/lKL+yr/ANhaf/0ohr72&#10;r4J/4KMf8pRf2Vf+wtP/AOlENfUcH/8AI4l/16rf+mZnyvGX/Imj/wBfsP8A+n6Z97UUUV8ufVBR&#10;RRQAUUUUAFFFFABRRRQAUUUUAFFFFABRRRQAUUUUAFFFFABRRRQAUUUUAFeQ/wDBQD/kxv4vf9k4&#10;1j/0jkr16vIf+CgH/Jjfxe/7JxrH/pHJXoZT/wAjXD/44f8ApSPOzj/kU4j/AAT/APSWec/8EWv+&#10;UZ/w1/7jP/p5vq+pK+W/+CLX/KM/4a/9xn/0831fUldnE/8AyUmN/wCv1T/0uRwcJf8AJK4D/rxS&#10;/wDTcQooorwz6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4J/wCCjH/KUX9lX/sLT/8ApRDX3tXwT/wUY/5Si/sq/wDYWn/9KIa+o4P/AORxL/r1W/8A&#10;TMz5XjL/AJE0f+v2H/8AT9M+9qKKK+XPqgooooAKKKKACiiigAooooAKKKKACiiigAooooAKKKKA&#10;CiiigAooooAKKKKACvIf+CgH/Jjfxe/7JxrH/pHJXr1eQ/8ABQD/AJMb+L3/AGTjWP8A0jkr0Mp/&#10;5GuH/wAcP/SkednH/IpxH+Cf/pLPOf8Agi1/yjP+Gv8A3Gf/AE831fUlfLf/AARa/wCUZ/w1/wC4&#10;z/6eb6vqSuzif/kpMb/1+qf+lyODhL/klcB/14pf+m4hRRRXhn0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wT/wUY/5Si/sq/8AYWn/APSiGvvavgn/&#10;AIKMf8pRf2Vf+wtP/wClENfUcH/8jiX/AF6rf+mZnyvGX/Imj/1+w/8A6fpn3tRRRXy59UFFFFAB&#10;RRRQAUUUUAFFFFABRRRQAUUUUAFFFFABRRRQAUUUUAFFFFABRRRQAV5D/wAFAP8Akxv4vf8AZONY&#10;/wDSOSvXq8h/4KAf8mN/F7/snGsf+kclehlP/I1w/wDjh/6Ujzs4/wCRTiP8E/8A0lnnP/BFr/lG&#10;f8Nf+4z/AOnm+r6kr5b/AOCLX/KM/wCGv/cZ/wDTzfV9SV2cT/8AJSY3/r9U/wDS5HBwl/ySuA/6&#10;8Uv/AE3EKKKK8M+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+Cf+CjH/AClF/ZV/7C0//pRDX3tXwT/wUY/5Si/sq/8AYWn/APSiGvqOD/8AkcS/69Vv&#10;/TMz5XjL/kTR/wCv2H/9P0z72ooor5c+qCiiigAooooAKKKKACiiigAooooAKKKKACiiigAooooA&#10;KKKKACiiigAooooAK8h/4KAf8mN/F7/snGsf+kclevV5D/wUA/5Mb+L3/ZONY/8ASOSvQyn/AJGu&#10;H/xw/wDSkednH/IpxH+Cf/pLPOf+CLX/ACjP+Gv/AHGf/TzfV9SV8t/8EWv+UZ/w1/7jP/p5vq+p&#10;K7OJ/wDkpMb/ANfqn/pcjg4S/wCSVwH/AF4pf+m4hRRRXhn0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wT/AMFGP+Uov7Kv/YWn/wDSiGvvavgn/gox&#10;/wApRf2Vf+wtP/6UQ19Rwf8A8jiX/Xqt/wCmZnyvGX/Imj/1+w//AKfpn3tRRRXy59UFFFFABRRR&#10;QAUUUUAFFFFABRRRQAUUUUAFFFFABRRRQAUUUUAFFFFABRRRQAV5D/wUA/5Mb+L3/ZONY/8ASOSv&#10;Xq8h/wCCgH/Jjfxe/wCycax/6RyV6GU/8jXD/wCOH/pSPOzj/kU4j/BP/wBJZ5z/AMEWv+UZ/wAN&#10;f+4z/wCnm+r6kr5b/wCCLX/KM/4a/wDcZ/8ATzfV9SV2cT/8lJjf+v1T/wBLkcHCX/JK4D/rxS/9&#10;NxCiiivDPo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M0&#10;bh60AFfA/wDwUOnjvv8Agqt+y3pFo3mXNvfTXE0K9Vj89TuPtiN/++TX2j8W/i/8NPgh4LuviD8V&#10;/HGn6Do9muZrzULpY1J7IoJy7noEUFieAK+EP2J7vxP/AMFBf+Cjeuf8FA5fDNzZeAvBWnSaF4Fk&#10;1BNr3MhR49yj12TTyPyQhmVQSQSPruF6NTDxxGZ1FalTp1I3eznODhGK7tuV2lsldnx3FeIp4iWG&#10;yum71alWnKy3UKc1UlNroko2u920kfosDkZooHSivkT7EKKKKACiiigAooooAKKKKACiiigAoooo&#10;AKKKKACiiigAooooAKKKKACiiigAryH/AIKAf8mN/F7/ALJxrH/pHJXr1eQ/8FAP+TG/i9/2TjWP&#10;/SOSvQyn/ka4f/HD/wBKR52cf8inEf4J/wDpLPOf+CLX/KM/4a/9xn/0831fUlfLf/BFr/lGf8Nf&#10;+4z/AOnm+r6krs4n/wCSkxv/AF+qf+lyODhL/klcB/14pf8ApuIUUUV4Z9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122rmvMvjx+2X+zJ+zRbtL8a/jNouhyhdy2Ekxmu&#10;3XBxtt4g0rZx2WtsPh8Ri6ypUIOcnsoptv5LUwxGKw2DourXmoRW7k0kvVvQ9PJwMmo5ry3t42mn&#10;lVERcu7sAqj1JNfAGt/8Fi/jd+0DqV14U/4J6fsd694sZZGgXxJ4itzHaRv/AHiiMFA6Eb5kPPIG&#10;KpW//BND9vT9ruNdU/b6/bEvNN0u8bzLjwR4NZdkSH/lkxVVgBGcZ2zDjO5jk19MuFamDSlmteGH&#10;X8rfPU/8Fwu1/wBvOJ8s+LqeNlyZRh54l/zJclL/AMGTsn/24pHuP7Rf/BXf9iD9nmK5tLv4oJ4o&#10;1i3yi6L4RVbyRnH8JlBEKY77nz7HpXhs37XP/BWb9tWNdL/ZW/Zst/hb4evj8vjHxcf3yQno6mdA&#10;CCP+ecEjcggjrX07+zv/AME4f2N/2aEtb34a/BjT31S1wV17Wl+23pcf8tBJLny2/wCuYQDsBXuQ&#10;iA6E0f2pw5ln+4YV1Z/z13dfKnH3f/AnL0D+yeJs01zDFqjD+SgrP51ZLm/8BjD1PhH4df8ABE/S&#10;/GHiq1+I37cf7RPiX4p6tbkOdMlvJYbHd1KlixlZOnCGPOORzivtrwX4H8JfDnwxZ+C/Anhux0jS&#10;dPhEVnp+n26xQwqOyqBj+pPWtYADpRXk5lnmaZxy/Wqjko7RVlGPpFJRXyVz2MryHKclUvqlJRcv&#10;ik7ylL/FKTcn82A6UUUV5J7AUUUUAFFFFABRRRQAUUUUAFFFFABRRRQAUUUUAFFFFABRRRQAUUUU&#10;AFFFFABXkP8AwUA/5Mb+L3/ZONY/9I5K9eryH9v8M37DnxeVVLf8W41np/15y816GU/8jSh/jh/6&#10;Ujzs4/5FOI/wT/8ASWec/wDBFr/lGf8ADX/uM/8Ap5vq+pK+WP8AgivMj/8ABND4bhWHytrIbnof&#10;7YvTj9a+p67OJ/8Akpcb/wBfqn/pcjg4S/5JXAf9eaX/AKbiFFFFeGfQ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DNtXdUM97b2sL3NzKsccalpJJGAVVHUk9hQBNSb1/vV80ftH/8ABWz9in9m&#10;+KSw1P4mR+JtaXiPQfCIF7MT/tSAiGP1wzhsdAeleES/tl/8FT/22rhdL/ZE/Zti+GvhiYkSeMvG&#10;Sgy7f7yGVQv4RxSnOPmUZr6LB8K5viaKr1YqjS/nqtQj8r6y/wC3Uz5nGcW5Lhazw9KTrVv5KSdS&#10;Xzt7sf8At5xPvL4gfEjwB8L9BfxT8RvGml6Hp0Wd95qt8kEfTpucgE+3WvkH4x/8FvfgBoniT/hX&#10;f7M3gjxB8WPEUnywxeH7N47Qt0wJGUyPzjlI2X/arG8C/wDBFSP4l+J4/iZ+3z+0f4k+J2uKoEen&#10;x3kkFnAvGY9zEyFcjpH5Qz2NfXvwY/Zx+B/7PGgt4c+Cfwv0Xw3aybftH9mWapJOR0MkmN8h92JN&#10;dXJwnlfxyni59lenS+93nL5KN+5y+04wzb4IwwlN9ZWq1f8AwFNU4383O3Y+KLbwZ/wWf/bkla+8&#10;Y+MdN+A/g+44j03Tdw1GSM9/kLTBscHfJDz0SvSvgF/wRS/ZB+E9z/wk/wATNO1H4k+JJpvOvNV8&#10;XTGSF5TyxEC/KQTz+8MjZJy3avsMKQetLWOI4szSVJ0cJy4em/s0ly3/AMUtZy87ydzbD8H5TGsq&#10;+M5sTVX2qr57f4Y6Qj/27FFHw74c0Dwpolr4c8MaHZ6bp9nCIrSxsbVYYYEHRURQFUewFXQqjoo/&#10;Klor5qUpSld6s+pjFRikugdOgooopDCiiigAooooAKKKKACiiigAooooAKKKKACiiigAooooAKKK&#10;KACiiigAooooAKKKKACiiigArH8f+D9E+IfgjWPAHiazW403XNLuNP1C3kGRJBNG0cin2KsRWxR+&#10;FVGUoSUouzWqJlGNSLjJXT0Z+YP7I/7WGt/8EkPEOrfsW/to+F9YtfCcWtTXfg3xvY2TXFs1vKdz&#10;HagLOjffwm50ZnUpnp9leGv+CmP7A/iy2juNK/av8GxrIoKrqWqCyb8VuAhU+xAP6V6x4++HHgL4&#10;peH5vCnxI8EaT4g0ucYm0/WtPjuYX+qSAjPvjNeH+J/+CTn/AAT38WSGfUP2YNDt5MHDaXNcWYGf&#10;9mGVV/SvrsRmnDWdVnicfSqU60vidJxcZPrLllZxberSla+p8Xhcp4oyOisLl1WlUox0gqqmpRj0&#10;jzRupJLRNxTtoz1LSf2mf2eteUPonx28HXSt0Nv4ktWz+T+1dZpviLQ9YQHStcs7rP8Az7XCPn8i&#10;a+Sdf/4IXf8ABPnW3323w/1rTf8Arw8Rz4H/AH2WrlNa/wCDf/8AZVuD5vhb4s/EjRpFOY/s+uW8&#10;iKfXD2+78mHWsPqXCFW3LjKsP8VFP/0mp+h0fXuNKN+bBUp/4azX/pVI+76K/P8Avf8AgjJ+0L4a&#10;lWX4Of8ABUD4laHHHnbBcyXTf+Pw3sQA68bDnP5yy/sL/wDBYbwgynwL/wAFKLXVFX/oOWLlvyki&#10;nz1Pf069n/YWSVf4OZ0/+34VYfjySX4h/rBnlG/tsrq27wnSn+HPF/gffdFfA8/w9/4L5+FGX+y/&#10;i/8ADfxEq/8APxbwxk+3MC9c+o6VHd/Gb/gvv4Kw97+yv8OfEka/fktL6DP/AHyNQjbP0U9PzP8A&#10;VWU/4eNw8v8AuKo/+lqI3xZGnf2mBxMbf9OnL/0hyPvyivz/ALn/AIKf/wDBRz4fSrbfE3/glL4m&#10;vmP3pvD1xeNGP+Bx2two6jq3Y/hM3/Bcv+wNsPxK/YR+KWhynOU+y78fTzY4s9R27/mf6l8RS1pU&#10;4zX92pTl+U2wfHHDcLqrUlBrdTpVY2/8Cgj76or4XtP+C+37G8TrF4o8HePtJkb/AJZ3GhRkjn2l&#10;rsND/wCC33/BOPUUDX/xo1DTs9VvPCeosR/36gf/ACa56nCPFFPV4Oo/SLl+VzenxpwnUdljqS9Z&#10;qP8A6U0fXFFeKeHP+Cj/AOwb4pjEmmfta+BYg3/QS16KzP5TlMdK7vSf2hfgJryh9D+NvhK8U9Gt&#10;fEVtID/3y59K8mtluYYfSrRnH1i1+aPZo5ll2I/hVoS9JJ/kzsKKq2Wu6JqQzpur21xn/nhMr/yN&#10;WPMTpmuN6aM7b32HUU3eg6ml3LjOaAFopu9B/FR5iH+KgB1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NMiDjNADqKx/GfxC8B/DnRZPEnxB8aaXoenwqWmvtY1CO2hRR1J&#10;eQhR+dfHvxl/4Lhfs3eHNbm8E/s7eEPEXxW8QeYYre28O2ckVtJJ0wJWQs6543RxuDngkc16mXZL&#10;m2bStg6Mp23aXur1k7RXzaPJzPPcnyaKeNrxhfZN+8/SKvJ/JM+2HJA4rzX47/thfs2fs06bLqXx&#10;r+Mei6I0SblsZLnzbyX2S3jDSufotfHkfhn/AILU/twWf2jXvEel/AfwlqS5W1tVK6n5B9QrG4R8&#10;dQzQE46KDXo/wM/4IkfsifDS7i8T/Fa21T4leIN3m3mo+LLotBNMTlm+zqdrAnJ2yNJnPJNex/Yu&#10;R5brmWLUpf8APuj779HN2gn6OXoeJ/bmfZnpleDcYv8A5eV7wj6qmr1JfNQ9ThfE/wDwWR+LXx5v&#10;5vA3/BPL9kbxF4wv5ZPKh8Sa9atHYwH++yIQoHvJNGB3z0qoP+CcP/BQP9sKaG5/b3/a7m0nw9JI&#10;JbvwN4MwEcdQjFQsKkHB3Ms2MHHqPv3w74Y8P+EdJg0HwtoFnptjboEgs9PtUhiiUdAqIAAPYCtD&#10;A9KP9ZqOB0ynDQo/35fvKnqpSVo/9uxVn1H/AKq1sw97OMXOv/cj+6pejjF3l/2/KV+x4L+zl/wT&#10;U/Y0/Zinh1j4cfB2yn1i3/1eva6ft14rD+JHkyIm941X9BXvAhQdBTqK+dxmOxmYVva4qpKcu8m2&#10;/wAT6XB4HA5dRVHC0o04LpFJL7kAUL0FFFFcp1hRRRQAUUUUAFFFFABRRRQAUUUUAFFFFABRRRQA&#10;UUUUAFFFFABRRRQAUUUUAFFFFABRRRQAUUUUAFFFFABRRRQAUUUUAFFFFABRRRQAUUUUAFBBIxmi&#10;igBnkj1/SkktopRtlUMv91h1qSigDI1LwD4K1ldms+EdLvF7rc6fHJn/AL6BrivFH7GX7JHjVvM8&#10;V/sx/D+/fGPOufB9k0g+j+XuH4GvTKK6KWKxVB3p1JR9G1+TOethMLiFarTjL1Sf5nzd4r/4JF/8&#10;E7vGEvn6h+zRpNrJzhtJvruzAz/swyqvbuOO3euG8Qf8EIf+CfmtPvsfCfiLTPRbHxHKQPwk319l&#10;UV6tHifiPD6QxlVf9vya+5s8evwnwxibupgqTv19nG/3pXPhHV/+CA/7ODv53hL47fErRnXlRDrE&#10;Eig59DED+RHWs7UP+CNX7Rnh11n+Ev8AwVJ+JWkLH92C6a7bP/Aob6MAdf4D1+ufv+iuyPGvEy+L&#10;Ec3+KMJf+lRZxS4F4Vd+XD8t/wCSU4f+kyR8By/sU/8ABZnwYyn4f/8ABRzS9WjX/oPWJLn04lt5&#10;wep6t6fg648N/wDBfbwkR9j8f/DPxGq9d8MMZb8DFH6/pX3ztUfw0mxP7tP/AFsxUv4uGoT9aME3&#10;/wCAqIf6n4WN/Y4rEQ9K83b05nI+Bbr4+/8ABeHwaVbUf2QPAfiCNeWksb+LP5LfK3/jp6VFc/8A&#10;BUX/AIKKeAJFi+JX/BKHxVeZ5ebQZrxox/wKO0nUdurc4P4foAEUdqQxo3VaFxBltTSvltF/4XUg&#10;/wAJ2/AT4bzSlf6vmleP+JUpr/yanf8AE+CR/wAF2tA8OFYPij+xL8UtBmP/ACz+xK/5eaIie3bv&#10;+e1Y/wDBfb9ickJ4g0HxzpUneO68PqSP++ZD/k19tSW1vMnlzQq6/wB1xkfrWPqvwz+HOugjXPAO&#10;i3mev2rS4pP/AEJTR/aXClT48BKP+Gs//boP8xvK+L6d/Z5jCX+KgvzjOP5HzXo3/BbP/gnLqq7r&#10;r43XVh/s3nhjUP8A2nA3+TXo3h7/AIKOfsJeJ0V9O/az8Bx7un9oeI4bT1/57lPT/PFb3iT9i79k&#10;Dxfz4m/Zb+Ht4/8Az2m8H2RkH0fy9w/A15n4w/4I/wD/AATo8ZSfbL/9mmwtJscNpOrX1mo/4BDO&#10;qfmtClwTU3WIh6OnP9IfmJx48p3tLDVO11Vh9+tT8j2zRvjt8F/EYVvDvxc8L36t91rPxBbS5/75&#10;c+h/KuitNZ0y/GbG/hm/65TK2fyr411//ggx+wDrL50vQfFGl/7Nl4kd1/8AIquf1rn9W/4IK/A6&#10;Jlfwb+0Z8TNFZfu+Tq0UgB9f9WD69COtL6hwjU+DHVI/4qN//SajD+0eMqV+fAU5/wCGvb/0qmj7&#10;zLcZxSCTPavz/vf+COP7TGgsJfhb/wAFT/iVpmzJW3uXvCD/AMCiv0wOv8Jzn85Jf2Ov+C1vgSVf&#10;+Fdf8FDdB1mFc/8AIwaeGc+nE1pcA5yerccdez/sHJ61vYZnTf8AjjVh+PI1+If6wZ1Ru6+V1bd4&#10;TpT/AA54v8D7+ByKK+Bp7T/g4A8JMoi1z4Y+JlH3j5MEf/skPXP6fmlz+0r/AMFzvBxzq37Fvg3X&#10;Yx96TT75D+i3gPfsD0pLhWpP+HjMPL/uKl/6UojfF1Gnf2uDxMbf9OZS/wDSOY++qK/P+6/4Knf8&#10;FDPAjKnxH/4JP+Lbn+9Nos94Yx/wJLOdR1HBbnB/CZf+C8vgbw1Ktl8Wv2Pvil4duW58j7BFIQPX&#10;98YSe3bv+b/1L4ilrSpKf+CpTl/6TNv8Bf688Mxv7WrKnbfnp1If+lQR99UV8Sab/wAF7v2GrjaN&#10;aTxppbN/BeeHckf98SN/k12Oj/8ABaH/AIJ1atHvk+PjWef4b3w/fAj/AL5hauWpwnxNR+LB1PlC&#10;T/JM6qfGHCtb4cdS+c4r82j6qorxfQf+Cif7C3iJFfT/ANrfwBHu/wCf7xNb2p/KZlr0Hw/8ZfhL&#10;4pAbw38VPDmohhlTY63bzZ/74c+hrya2Ax2H/i0pR9Ytfmj2KOYZfif4NaMvSSf5M6eiobe+s7kZ&#10;t7uOT/ckDfyqbI9a5TsCijNGR60AFFFFABRRm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zQAUUZHrXm/x7/a3/AGc/2ZtKOq/Gz4vaNoWVJhsproPdz47RwJmR+3RSBnki&#10;tqGHxGKqqlRg5SeySbb+SMcRiMPhaLq15qEVu5NJL1b0R6QTgZxUc91DbRNNPIqIi5dnYAKPUmvg&#10;PxV/wWU+JPx111vh7/wTt/ZU8QeONQ+VZPEOtWrQ2Vtk8MUQ4CnB+aWSIAjoapj/AIJ5/wDBRD9s&#10;u/j1n9vD9q6Xw3oXVPA/gZtqspwSsmzbFkdmfz26gFc19LHhWthIqea14YZb8snzVH6U43f/AIFy&#10;nysuLqOMbhlFCeJe3NFctJd71JWi7f3eZ+R75+0b/wAFXf2K/wBmy6k0LxF8Uode1uMYOh+E1F/M&#10;rf3HZD5cTf7LuG9q8Bj/AG3f+CoP7atw0X7Gv7McfgDwtIwWPxl402mR1J/1ieaqoeP4Y45sH+Kv&#10;o39mv/gmX+xt+y8q33gP4QWeoaxwW17xF/p10CO6NICsP/bNVz3zXv6wQoqokSqqjCqB0p/2lw3l&#10;umBwzrTX26z92/lSjp6c0pegf2XxRmmuPxSoQf2KC9751ZK/ryxj6nwT4E/4Ir33xT1lfiN+35+0&#10;94m+I+uSHfJpdnfSQ2UHOfLV3Jcr6CNYVGcBe9fX3wW/Zm+A37O2gp4b+Cnwr0Xw7bqB5j6fYqJp&#10;jjG6SY5klbH8Tsx967lVVfuilry8x4gzjNYqGIqtwW0FaMF6RjaOnoerlnDuS5TJ1MNRSm95u8pv&#10;1nK8nf1GpHsPWnUUV457YUUUUAFFFFABRRRQAUUUUAFFFFABRRRQAUUUUAFFFFABRRRQAUUUUAFF&#10;FFABRRRQAUUUUAFFFFABRRRQAUUUUAFFFFABRRRQAUUUUAFFFFABRRRQAUUUUAFFFFABRRRQAUUU&#10;UAFFFFABRRRQAUUUUAFFFFABRRRQAUUUUAFFFFABRRRQAUUUUAFFFFABUc9tDcxtFcQLIp/hdQRU&#10;lFAHOax8JPhd4ibd4g+Gmg33/X5o8En/AKEprjfEn7Dv7HXi47vEf7LfgG6btJJ4VtQ4+jBAR+de&#10;q0V00cZjKH8OpKPpJr8mctbA4LEaVaUZesU/zR8x+LP+CO3/AATo8XTfabz9m6ztZP4W0rWr+0Uf&#10;8AinVPzU1wfiP/ggZ+wXrEnmaRY+LdJ/urY+Ii6/+Rkc/r3r7Yor1aPFXEuHVoYyrbs5ya+5to8e&#10;vwjwtidamBpN9/ZxT+9JM+C77/gg18L7UhvA37U/xN0Ur9wLqccgH5Kp9e/eobz/AII//tV6BiX4&#10;Y/8ABVP4i6eU+7BdpdsD/wADjvlx1P8ACc199UV1rjTiT7VZS/xQpy/9KizklwLwvry0HG/8s6kf&#10;/SZo+ALz9kP/AILg+BbhW+G//BQHwzrcC53L4gswJD6fLLYzg5yc/MMYGM9nzSf8HAXg1l3RfC/x&#10;Qo+8yLAn6fuD37D+H8/vyin/AK11p/xcJh5+boxTfzjyifCFCN/Y4zEw8lWnJL05+Y+Bbj9qn/gt&#10;z4RKrrn7CvhfWl/ifTL4H9Fuie/oelQXn/BVD/goB4JKr8Qv+CTPjKcfxXGk3F75Y/FLKZR9C3Y/&#10;h9/+UP71BiUnrR/rBlVT+NllJ/4ZVYflN/kD4dzenf2GaVl/ijSmvxpr8z4FT/gvh8JvDEyWPxf/&#10;AGU/ij4bumz/AKP/AGfBIRz1/fSQE9u3f6Z6bSP+C9H7A95g6lqPi/TWP8F74ZJI/wC/Tv8A5Nfa&#10;FxZW93H5N1EkiHqkiAiud134JfB3xO27xH8K/Dl+f715okEh/NkNL+0OE6nx4Gcf8Na/4Sg/zG8t&#10;4xpX9nj6cuynQ/WNRfkeD6P/AMFkv+CdOrRh3/aDhtM8kXmi3qY/KE13ei/8FEP2FNfVXsP2t/h+&#10;gbp9s8UW1t/6NdfSrPiL9gr9i7xYS3iD9lzwLcMePM/4Rq3Vh9GVQR+def8Aij/gjj/wTk8VuZrv&#10;9nG1tJOiyaXrl/ahf+AxzhPzU04vgmpusRD/AMFz/wDkBS/17p3s8NPt/Fh/8me+eH/iv8L/ABYq&#10;t4V+I2hakG+6dP1eGbPX+4x9D+RrcS7tpDiOZW/3WzXxP4k/4IC/sI6xMLjRJfGmisv3VsfECyL/&#10;AORonbj/AHh1rFv/APghJ4L00h/h9+2D8TtG2fdX+0FkA9PubPf86X9ncJ1NYY+cf8VF/nGb/Ibz&#10;LjCldTy+Ev8ABXWv/gVOJ967hnFIXUd6+Bbv/gkz+2NoDCT4b/8ABVHx5abclYb6K5Of+BJeD3/h&#10;Oc1Hc/sl/wDBcbwTIr/D39vzwrrUK8FdesV8xh24lsJwc5OfnBHHXs1kGU1v4GZ0v+3o1Yfi4NC/&#10;1iziim6+V1rf3JUp/h7RP8D7+3rnApQwPQ18CS6z/wAHAngZljk8M/C/xYg+9JGYUz+AkgPfsO35&#10;un/a/wD+C0fhRlTxD/wT/wBB1YfxSaTfEj/x24b/ACKX+qeIn/CxWHn6Vor/ANK5R/64YWnf22Ex&#10;EPWjN/jFSPvqivgW5/4Kt/t1eC0B+IH/AASd8cMv/LS40uS8aNfqy2Uijt1NMb/g4E+CfhW5TTvi&#10;9+zF8TfDd02T9nNjbO3B7CaWEn+Ht3/N/wCpfEkv4VFT/wAE6cv/AEmTYnx1wxTv7Ws6dt+enUh/&#10;6VBI+/aK+L9E/wCC8/7AGrKrX3iLxPppP8N94ZkYjn/pi0n+T9a7bSP+CwX/AATw1dQy/tF2Fvnt&#10;eabdxkfnFXHV4X4ko/Hg6v8A4BJ/kjtpcW8L1vgx1J/9xIr82fTVFeN6T/wUL/YZ1pA1p+1v8PY9&#10;3T7X4rtbf/0a616R4c+JPgHxiiyeEfHGjaorDKtpuqRThuvTYx9D+Rry62BxuG1rUpR9Ytfmj18P&#10;jsDiv4FWM/8ADJP8mblFR+cc4Apwck9K5TqH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TZJClADqQuo6mvnL9ob/gqx+xP+zg11pvij4t2ut6va&#10;bll0Lwptv7kSLkGNijCON8jGHdcHrivn5f27f+Cnf7aEGz9iz9lZfBXhu9YrZ+NvGagl4j0mjMqi&#10;JuufkScDBHJFfRYPhbOMVR9vOCpUv56jUI/Lm1f/AG6mfNY3izJcHWeHhN1qv/PuknUn81HSP/bz&#10;ij758ZePPBXw70C48V+PvFmnaLplrHvutQ1W8S3hiX1Z3IUfnXx98bv+C4X7MXg68fwb+z9oGufF&#10;TxPNJ5Wm6f4ds3S2mlJIC+cylm56eVHJn6c1zPg7/givrvxZ1a38d/t/ftS+JviDqxYS3Gk6beSQ&#10;2MT941kf5ynUZRITg8BcV9gfBj9l/wDZ/wD2edJj0f4K/CbRfDsax7DNY2Y8+Qf7czZkkPqWYk96&#10;6vZcJZX/ABJyxc10jenT/wDAn78vko+px+24wzb+HCGDh3larV+UU1CL9ZT16HxbJov/AAWn/bjV&#10;bHV7/SvgL4NvP+PpYQy6oYT2GCZ92MfLvtwecntXovwO/wCCJH7J3w512Pxt8XZ9Y+J3iANvkvfF&#10;l2xt2k/vG3VsSfSVpB0OM819kJGEOc9sU6sq/FmaOk6ODUcPTe8aS5W/8U9Zy7ay+Rvh+D8q9qq+&#10;NcsTUWqlVfMl/hhpCPfSN/MzPDHhDwz4L0mHQfCPh2x0uxg4hs9OtUhiQeyIAB+VadFFfMylKUrt&#10;3Z9TGMYxslZBRRRSGFFFFABRRRQAUUUUAFFFFABRRRQAUUUUAFFFFABRRRQAUUUUAFFFFABRRRQA&#10;UUUUAFFFFABRRRQAUUUUAFFFFABRRRQAUUUUAFFFFABRRRQAUUUUAFFFFABRRRQAUUUUAFFFFABR&#10;RRQAUUUUAFFFFABRRRQAUUUUAFFFFABRRRQAUUUUAFFFFABRRRQAUUUUAFFFFABRRRQAUUUUAFFF&#10;FABRRRQAUUUUAFFFFABRRRQAUUUUAFBGeooooATYv92lAA6CiigBCqnqKNi/3aWigBCqkYK0y4s7&#10;S7iMF1axyRt95JEDA/gakooA5PX/AICfA3xU/meJvg34V1Bv7954ft5G/NkJrifEv/BPr9iLxWM6&#10;5+yx4Jmb+8mgxRsPxQA17FRXZSzDMKH8KtKPpJr8mcdbLsvxH8WjCXrFP80fL3if/gjl/wAE5fFB&#10;Mtz+zfb2cnaTTNe1C3x/wGOcIfxU1534n/4N/wD9hrXJxcaDqXjnQmXlY7DXopFz6/v4Xbjthh15&#10;zxX3LRXqUeK+JsP8GMqejnJr7m2jx8Rwfwrir+0wVLXqoRT+9JP8T4Fuv+CF+m6M6n4cfts/FDRQ&#10;v3VN6Hx+MbR+/wCdJdf8ErP25vD5D/Dr/gqb4zh2fdj1CG5Of+BLc/X+E1990V1f66cRP46sZf4q&#10;dOX5wZzf6j8Mq/JSlC/8tSpH/wBJmj4Au/2Vf+C6Hgx1fwF+3x4T1mJT8y61p6B2/CXT5gep/iHb&#10;8HyeLf8Ag4E8BSCOX4efDLxgn8U0ckCevYT27d+y9vrn78oo/wBa6tS3tsHh5+tJRb+cHEX+qNKN&#10;/Y43Ew9K0pJeinznwNP+2t/wWR8KEL4p/wCCdWl6l/efR75yP/HJpPakvP8AgrT+2T4NUf8ACwP+&#10;CWHj5QBmSbT2umjX/gQs3A6jqfWvvqhhkYxS/t7J6n8bLab/AMMqsf8A29j/ANX86p39jmlVf4oU&#10;Zf8AuNHwE/8AwcC/AnwxOmnfFX9mv4neH7pwf3Dafas3HoJpoSe3bv8An2Ph/wD4Luf8E+dYTdqH&#10;jXxHpLEfd1DwxOxHX/nh5nt+Y98fYtxYW15Ebe8tYpo26xyLuU/ga5LxH+zn8AfF7+b4r+CHhHUn&#10;/wCel94ctpGH4shP60/r3CNa3PgqkP8ABWv+EoP8xPL+MqN3Tx1OfZToNfjCovyPINJ/4K3f8E9d&#10;XUPF+0xpMOf4bu0uYv8A0KMV22jft7fsU62FNj+1f8P+f+fjxVaw/wDox19KoeIv+Ccv7Dfil/M1&#10;j9ljwWzYxuh0hYT/AOQ8VxfiP/gjX/wTl8S/PP8As529pJ/DJpviDUYNv/AVuNv5g0kuCZ7vER+V&#10;OX6xB/69072WGn86sP0mfRXh7x94F8WosnhTxppOpq33W0/Uopgev9xj6H8q1tw9a+FvFf8Awb6f&#10;sQ67Ot14d8R+PNBZclY9P16CSPPGM+fbyNx2ww6854rOk/4Ia32gMrfDL9vT4n6Kq52o94Wx6cxS&#10;Rep7d6f9mcK1dYZhKPlOi9PnGcvyD+1OLqV1PLYyt1hXjr8pwh+J9871/vCl3D1r4Guf+CXX/BQP&#10;w84k+H3/AAVL8TLt+6mp29wf1E7ep7GoL/8AZY/4LqeDtsvgn9vHwbrMa8tFqunxiR/+/unSjuc/&#10;OCOOfQXD+WVf4OZUf+3lVh+cGEuI82o39tldb/t10p/lUT/A/QDI9aMj1r4Bbx9/wcA/D2RYp/g9&#10;8MfGkfO6ZJoUz+C3ds3fsuPl/OS4/bs/4K8eFGWPxj/wTUtb/wDvNot9KV/8dkm9f0P4L/VPGT/g&#10;4ihP0rQT+6TixvjDB07+2w2IhbvQqNffFSX4n31uHrRuHTNfAd3/AMFeP2o/CKhfiD/wTA+IEB6t&#10;JZfaGQf8C+ykdCO/rSH/AIOBv2fPDk8dl8Tf2c/ifoVw2T5LabaMeD2Es8R9O3f83/qVxNL+HQ5/&#10;8M4S/wDSZMT464Xhf2lfkt/PCpD/ANKij79or488Of8ABdf/AIJ3a3Esmp/EHXtHJ6pqXha5Yr9f&#10;IWUfr3Hvju9I/wCCsP8AwTz1lFe2/af0GLd/z+Rzw/8AocY9K4a3DPEVD48HVX/bkvzsehR4q4Zx&#10;H8PG0n/3Eh/mfRFFeV6T+3L+xvrYU6d+1B4DbdwPM8UWsf8A6G4rvtC8d+CvFADeGvFum6gG+79h&#10;v45s9f7jH0P5GvLrYTFYf+LTlH1TX5o9ajjMJif4NSMvRp/kzWopvmr6GlLgDJrnOgWim+YM4waN&#10;4zigB1FFFABRRRQAUUUUAFFFFABRRRQAUUUUAFFFFABRRRQAUUUUAFFFFABRRRQAUUUUAFFFFABR&#10;RRQAUUUUAFFFFABRRRQAUUUUAFFFFABRRRQAUUUUAFFFFABRRRQAUUUUAFFFFABRRRQAUUUUAFFF&#10;FABRRRQAUUUUAFFFFABRRRQAUUUUAFFFFABRRRQAUUUUAFFFFABRRRQAUUUUAFFFFABRRRQAUUUj&#10;OF60ALRuX+9WT4v8deDfh/oE3irx34o0/RtNtlzcahql4kEMf1dyAPzr5F+Of/Bbf9l7wLqy+BPg&#10;PpGtfFTxNdSNFa6f4YtXFuZPTzmXL9z+6STockV6WXZPmmbT5cHRlO27S0XrJ6L5tHl5lneU5PT5&#10;sbWjC+yb1f8Ahiveb8kmz7Q3D1rzv46/tW/s8fs12S33xt+L2i+H2kTfb2d3eA3M6jgmOFcyOMnq&#10;FIr40kh/4LO/t1TqrNpnwA8GyD5lXd/aVwh9fvT7vxt1IPevQvgV/wAESf2XfAesP46+OWp6x8U/&#10;Etwwee+8VXTfZw/ciFTl/wDtq0g9AK9r+xMly3XM8WnJf8u6Npy9HN2hHzs5Hh/29nmaaZXg2ov/&#10;AJeV704+qgr1JeV1D1sch4m/4LN+NvjR4kuPAX/BPf8AZV8SfEC6gbZJr2qWrw2cTHoxRDkIecGV&#10;4icdO9ZsP7Af/BSX9sxzrn7cX7VsnhPQ7lt3/CDeC8fJGesb+WVjHplmnPPJ7V98+D/BPhPwBocP&#10;hnwR4Z0/R9Ot1xDYaZZpBCn0VAAPyrVo/wBZcPl/u5ThY0n/ADy/eVPW8lyxb/uxVu4f6r4nMNc4&#10;xc6y/kh+6penLF80kv703fqj53/Zx/4JefsYfsywW9x4N+ENrqmrwgbvEHiYC+u5G4+Ybx5cX0jR&#10;Bx6819DLFEi7EjAA6ADpTqK+exmPx2YVva4qpKcu8m2/x29EfSYHL8DltFUcJSjTiukUkvw/MQIo&#10;4ApaKK5Ds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gjIwaKKAGmMEYyaFjC8inUUANMYPUmo7rTrK+ha3vbWOaNvvRy&#10;oGU/gamooA4XxP8Asxfs4eNJfP8AFvwE8G6lJ2lvvDNrK4+jNGSK4fX/APgmn+wb4lbfqn7LPhHd&#10;/ettNEH/AKLK17lRXdRzPMsP/Crzj6SkvyZw18ryvFX9tQhK/eMX+aPlnxF/wRc/4Jx+IwS/wDNl&#10;J2k03xDfQ4/4CJtv5g1534s/4N9P2IdZlFz4e8U+PtDkU5VbHXLeSPPHJ863duMdmHX6Y+6qK9Sj&#10;xbxPh/gxlT5ybX3NtHkYjg3hTE/HgaXqoRT+9JM+AZf+CI3irw5KrfCr/goR8T9DVc7Y3unb6cwz&#10;Rep7d/zfP/wTW/4KQeHpFPgL/gqNr0m3JVdWtZz9OfMf37GvvvA9KMDriuj/AF04gl/EnGf+KnTl&#10;+cLnN/qPw6r+zhOF/wCWrVj+U7fgfAl5+zX/AMF2PCGJfCH7bfgbWo1/5Z6nYIsjf9/NPcev8Q7f&#10;hBc/Er/g4E+Hc6xyfAn4a+M4/wCK4hnt0H5C9tm79l/h/P8AQLA9KMDOcULiqcv42Dw8/Wko/jBx&#10;HLhKEb+xxuJh6VnK3/gxTPgRv+Cgn/BWfwkVTxz/AMExftp7tod9KV/NGnHcd+x/Bbj/AILIftAe&#10;FSE+IP8AwTO+Ilm3VmtVnZQPqbbHTHevvrA9KMD0o/tzI6n8XLKf/bs6sf8A25i/sDPqd/Y5rU/7&#10;ep0pflCJ8Bt/wcHfs56DOtn8Q/2e/idotw2f3LaZaM3HX/WXEZ9O3eu88M/8Fzv+CduuxLJqvxR1&#10;bRSesep+Fb1mHX/n3jlHbse498fXd3Y2WoQNa39nFNG33o5owyn8DXC+Lf2Vf2ZPHMn2jxh+zt4H&#10;1SbtNfeFbSSQfRmjJHQd6Pr3B9ayqYOrT84Vk/wnTf5h9Q40oXdPHUqnZTotfjCovyPO9I/4Ko/8&#10;E/dbCtZ/tTeGYw3/AD+NNbn8pUX/AD9a7bR/2zv2S9fCjSP2lfAszOcKP+Eotlz/AN9OK5DxD/wT&#10;C/YI8Svv1D9ljwqjetnaNb/pEyiuK8Q/8EU/+CdviE+YfgjcWLfwtp/iG8jx+HmlfzFLl4JqfbxE&#10;PWNOX5SiPn46p68mGn/29Uh+cZn07o3jPwp4jAPh7xRpt9u+79jvY5c/98sfQ1pLIT1r4T8T/wDB&#10;vh+xVrMqz+HfF3j/AEOReVWz1q2lTOep822ZuMcYYfyxnzf8EUPiT4XkVvg//wAFGfidoKJ92F7i&#10;Zv8Ax6G5ix3/AIT1/N/2XwrU1hmMo+U6Ml+MZS/IX9rcW0r8+Wxl/grxd/8AwOED7+or4Gn/AOCd&#10;n/BUPwy6nwN/wVA1S6Vei6xaTMf/AB5pPeku/gF/wXg8JEN4X/a68B65Gv3l1CxjV29sPZEf+PCj&#10;/V3L6n8HMqL/AMXtI/nTG+JcypX9tlddf4fZT/KoffVFfn/d/FH/AIOBfAMixyfs+/DfxfGPv3EF&#10;xAv6C+gbnPZT9385H/4KIf8ABVHwUVj+If8AwS7vb5v4pNBvZ9n5os4HUd/X8D/VHHVP4FehU/w1&#10;qd/uk4sX+uWX07+3w9enbrKhUa++MZL8T78or4DuP+Cz/wAW/DOIviF/wTj+JWnt/F5KSsvX1aBf&#10;b0qX/iIG/Zl0d1tfHXwQ+JejzNn90+k2zN+G+4TPbt3/ADX+pfEz+DDuX+GUJf8ApMmH+vXCsb+0&#10;xKjb+aM4/wDpUUfe9FfIHh3/AILj/wDBOvWo1l1L4tatpJI+5qHhS+Yr9fIikH5HvXoWhf8ABUH9&#10;gDXQrWf7VnhWMN/z/XT23/o5VrgrcOcQYf8AiYSqv+3JfnY9KjxPw3iP4WNpP0qQ/wAz32ivO9G/&#10;a5/ZZ8QlRo37Rfgm43cLs8TWvP5v7V2mk+LPC2vru0LxJYXoPT7JeJJn/vkn0ry6uGxFD+JBx9U1&#10;+Z61LFYev/DmpejT/I0KKbvT+9S71/vVibC0Um9T3pcgDJNABRSblxnNKGB6GgAooooAKKKKACii&#10;igAooooAKKKKACiiigAooooAKKKKACiiigAooooAKKKKACiiigAooooAKKKKACiiigAooooAKKKK&#10;ACiiigAooooAKKKKACiiigAooooAKKKKACiiigAooooAKKKKACiignHWgAopu9P71cD8av2of2fv&#10;2eNObU/jR8XtE8PKE3rDfXg86Rf9iFcyP9FUk1pRo1sRUVOlFyk9kk238kZVq9DDU3UrSUYrdtpJ&#10;ereh6BTZZRFyxAGMkntXwH4r/wCC0viX4u6vdeBP2Av2WfE3xA1NGMUOtalZvDZRvnAkaNDv2dD8&#10;7xHB521nj9gz/gpv+2dAL39tT9qz/hC/D98d114H8FtkiI9YZPKIiPBI+Z5x0J3Gvp48KYjCxU80&#10;rQwy7SfNUfpTjeX/AIFynykuL8Pi5OGU0Z4qXeK5aa9akrR/8B5n5H0N+0X/AMFS/wBi39mi3uoP&#10;F/xes9W1e2yB4f8ADP8Ap128gz8h2Hy4zkY/eOgr54n/AG//APgpX+2eiaR+xD+yi3g/Q744j8de&#10;Msfu4z0lTzAIumDhUnPoD1r6D/Z1/wCCVv7FH7Ngs77wr8IbbWtWtCrLr3irbfXRkXGJAHURxtkZ&#10;zGi4PTFfRm1cY20/7R4Zyz/csM68/wCetpH5U4uzX+KT9Bf2bxTm2uNxKw8P5KGsvnVmr3/wRj5M&#10;+AvC/wDwRg8XfGHxDbeOP+CgX7V3iT4g3cEnmLoemXjw2SN3QO/zBD0/dpET6jpX158EP2Vf2d/2&#10;cdP+wfBP4R6L4f3R7JrqztB9omX0eZsyOPYsRXoOB6UV5uY8RZxmkPZ16r5FtCNowXpGNo/gerln&#10;DeS5TUdTD0V7R7zleU36zleXyvYaIgP4jTgMDFFFeKe4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DAkcUUUARtE&#10;zcbvao7zS7LUYDa6hZwzxt96OaMMp/A1YooA858W/sh/srePZfP8bfs2eA9Vk5xNfeE7OSQZ64Yx&#10;7h+Brg/EP/BLD/gn/wCJG33f7LvhqBsYzp8clqB+ETqP0r6Cor0KObZrh7KliJxt2nJfkzzcRk+U&#10;4q7rYeE7/wA0Iv8ANHyT4g/4Iif8E8deO5PhLfaee39n+IruPH4FyP0rhfEn/BvV+xbqji48N+OP&#10;iBosinKC11i2lQe+JLZm49mH+H3hRXp0eL+KKHw4yp85N/nc8qtwXwniPjwVL5QSf3qzPgOb/gi1&#10;8ZfCkiyfBj/gph8TPD8cedsMktw3/j0F3EB1P8Jzn85J/wDgn7/wVd8LsG8Ef8FPLrUFXtrVpMx/&#10;8f8AN9T+n4ffFBAPWt/9cs8l/FcJ/wCKlSl+Lhf8TF8E5DG/slUp3/krVY/gp2/A+BLj4Mf8F5vC&#10;TZ8PftL/AA916Neq3lnErNj2a0x/48O1Q3vxa/4OAvAjKJ/2dPhr4qjXO6a3uIB/46L+Bu/Ze35/&#10;oBsFJsXGMULipy/i4HDy/wC4XL/6Q4ifCSjf2WPxMP8AuLzW/wDA4yPgN/8AgpD/AMFOfAu2D4k/&#10;8EsdWv2wS8vh+8uTHge6RXAHUd+cH8JJP+C2Hjbw03l/EP8A4J4/EzS5MEsscTMPzeFPavvjyloa&#10;JHGGXNH9tZDU/i5ZC/8AdqVY/g5SQPIuIqd/ZZpPy56dKX4qMbnwlF/wcB/spaa623jT4S/EbR5u&#10;f3U2jwE/+PTrnt+ddrof/Bcf/gnJqyBr/wCL2p6X6i+8J37bf+/MMn+TX1df+HNB1SFrfUtGtbiN&#10;vvRzW6up/AiuE8V/se/sn+On87xj+zT4D1KTtNeeErN5B9HMe4fgaFjOD62lTCVYf4Kqf4Sp/qEs&#10;DxrRu6eMoz8p0ZL8YVf0OQ0P/gpx+wJ4hRXsP2q/B8e7/n/1L7Ke/wDz2CY6f5yK7jRv2p/2avEJ&#10;UaL8ffBt1u4XyfEtq2f/AB+vN/Ef/BKL/gnp4nfzb39l3w/bt66a09qP++YZFX9OK4jxF/wQ6/4J&#10;56788Hwz1bTyM7fsHiO5XH4MzCl7PguptVrw9YU5flKP5D9rxzTvelh5+k6kX+MJfmfVum+KfDms&#10;jOja7Z3men2W6STP5E1e80Zxtr4R17/g38/Y/vv3vhr4k/EbRpl5T7NrltJGD64e2LfkwrNvf+CM&#10;Xx38LypJ8Gf+CnnxL0GOPJEE7XTZ9PmgvYgOrfwnOfrlrK+F6nwZi4/46Ml+MJT/ACE824rp358s&#10;Uv8ABXg7/wDgcYfmfoB5gpVbd2r4Ek/YR/4K6+Eyv/CEf8FMk1NR21uxk3H0/wBYk3v39PwW6+GP&#10;/Be7wmwGj/Hb4c6+q9ftNrEjH8Gtl9fXtS/1bwdT+FmNB+rnH/0qCB8T46nf22WYheipz/8ASajP&#10;vuivz/u/jH/wcA+CCpuP2Z/hr4mhX701vdQZ/IahE3Oeynp+ck//AAU2/wCCk/w/ZYPid/wSo8QX&#10;7HO6bw9eXRjH1aO3uFHBHVucH8H/AKo5hU/3etRqeUa1O/3SlFh/rnltK/1mjXpJdZUKtvvjGSPv&#10;yivgWX/guJqvh0+V8Rf2BPiho8nO5Rbl8f8AfyKPPatC3/4L+/si2hEfi74e/EHSZP8AnnPocTH/&#10;ANHD2/OpfBfFFrxwzl/hcZf+ktlLjnhPaWKjH/EpR/8ASoo+6qK+RtG/4Lhf8E5dUVWvvjNqGm8f&#10;Mt54S1Bsf9+oXr0fw/8A8FK/2DvE6q2mftYeCYt3bUdZS0Pfr5+zHT/ORXn1uHeIMN/FwlWPrCVv&#10;yPRocS8O4r+FjKUvSpB/qe5UVxOj/tIfs/8AiEKdC+Ofg+83HC/ZvElq+fyf2NdRp3iHQ9XwdK1u&#10;1uAw4+z3Cvn8jXl1KNal8cWvVNHrU69Gt8Ek/Rpl6ikU5FLWZqFFFFABRRRQAUUUUAFFFFABRRRQ&#10;AUUUUAFFFFABRRRQAUUUUAFFFFABRRRQAUUUUAFFFFABRRRQAUUUUAFFFMlmWIM8jbVUZZj2HrQA&#10;+mu4TrXz9+0h/wAFPf2Nv2YYZLfxx8XbPUtWXIXw/wCG2F9d59GEZ2xf9tGWvna5/wCCg/8AwUX/&#10;AGz7v+xP2Ff2UZPCuhtkSeOPHC4UqejRl9sQI7qonbBHA619BgeF84xlH27gqVL+eo1CHyctX/26&#10;mfN47ivJcFX+rxm6tb/n3TTqT+ajfl/7eaXmffHifxp4U8E6PL4i8ZeI7HSdPg/117qV2kMSfVnI&#10;FfJPx2/4LafspfD7W/8AhBfg1Zax8UPETMUis/CdqTbmT+757D5/rEsg681xXhP/AII2/EH45a/H&#10;4/8A+CiX7VniLx1erzb+H9Hu3hs7b1UOw4U8fLFHFyOpr6w+EP7Mf7Lv7JHhmZ/hV8NfD/hW2jjH&#10;23VWjVZpFHea5kJdh/vNge1dqocKZbpUnLF1O0P3dO/+Jpzl8oxv3OL6xxdmivTpwwlP+adqlS3+&#10;BNQj85St2Pj6LUP+C0f7cLvd6XaaX8A/B9z/AMe5mLLqjxnHOTun3dedsAPYd67r4I/8EQf2X/Bm&#10;pHxv+0Bret/FPxTcS+dqGpeJLx1t5peMnyVYs+e/mySZ9uldB+0F/wAFlf2NPglqbeE/CviW78f+&#10;IVJRdL8Gw/aI/M7Kbj/VE54whdh3FeTW3xs/4LJ/tt3Jv/gr8LdL+Cfg6Rs2uq+JIw19Iv8Ae/fI&#10;XcEdCkCLzjc1e/B8UVMLelGnl+Ha3/hOS6e871Zv0umfOSjwpDF2qyqZliY9P4qi+vuq1Gnbzs13&#10;PvfwZ4H8H/Dzw7a+EPAXhXT9F0qyj2Wmm6XZpbwQr6KiAKPwFaydPxr4Gl+E/wDwXo8KKF0T9of4&#10;e66F/iu7WJGPT1tQOvuKjuvip/wcCeCo1B/Z6+GfihVHzSw3VuueBzj7fAfyH9K+dfDDrS5o4/Dy&#10;b71eV/8Ak6ifSriqNGPLPL8TFLtS5l8uSUj7/or4X+BX/BTX9rZ/2rfBv7KP7W37I9l4P1Lxgspt&#10;tQs9VbhUilYSrGTIroWiZeJMjOcnGD90V5GaZTjMnqwhiEvfXNFxlGScbtXTi2t0z28qzjA5zSnP&#10;DOXuS5ZKUZQkpWTs4ySezT2tqFFFFeYe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+FGPaiigAx3xRRRQAYHpRgelFFADWRHG10Vh6EVnan4P8&#10;K6xG0WreF9PulbqtxZo4/UVp0U1KUdmKUYy0aPM/FH7G37JfjeXzvF37MPgDUJcY8668I2bSD6P5&#10;e4fga888U/8ABJf/AIJ6eLJfPvv2YNFtnAOG0u6ubMDP+zDKq/px2xX0fRXo0M4zfC29jiKkbdpy&#10;X5M83EZLk2Kv7fDU53/mhF/mj451/wD4IW/8E+9abzLPwJrumnsNP8ST4H/fe6uV1v8A4ICfsw3D&#10;ed4W+MPxI0aReUEOtQSID9Gg3f8Ajwr7wor0qfGHFFLbGVH6y5vzueVU4J4Tq74KmvSKj/6TY/P+&#10;7/4IyftB+GZlm+D3/BUD4laIsf3YLhrp8/8AAob2IAdf4DnP1zLJ+w//AMFjPBbL/wAID/wUis9W&#10;jXO7+3rFix9P9bDPnqep7D2x990Vt/rlnU9K3s6n+OlSf48l/wATH/UnIoXdD2tNv+StVj+HPb8D&#10;4Gm8Df8ABfbwqw/s74qfDbxCvrNbwxk/nCn+RTLv41/8F8PBe1r39lT4eeI41/1ktrqEP/oK6hG3&#10;5Ken5/flBAPal/rRGX8TA4eX/cNx/wDSZRB8Jyjf2ePxMf8AuIpf+lxkfn7e/wDBUP8A4KM/D9xb&#10;fE3/AIJR+KL5sZafw/PeNEB7vHa3CjqOrdj+Ex/4Ln2nh9lh+JX7DPxS0OY/8s/sgb/0akRPbt3+&#10;mfvoRkHO79KbLbxzDbIqsv8AdZc0/wC2uHaiXtcsin15KtSP4NySD+w+JKbfss0lbpz0qUvxioXP&#10;h60/4L6fsaRbYvE3hTx5pMjZ/d3GgIxH5S/5zXXaL/wW6/4Jw6hta8+Nd9YZ6i88J6ixH/fqB/8A&#10;Jr6e1P4e+B9aGzWPB+k3a/3brTYpP/Qga4vxN+xd+yJ4zy3in9mD4fX0h486fwdZGQfR/L3D8DRH&#10;FcG1PjwtaH+GrF/+lU/1B4Pjajf2eLoT/wAVGa/9Jq/oYPhz/go9+wd4pUNpv7WvgWLd/wBBLxBF&#10;Z/8Ao8pjp/nIrvtH+PvwK8QhToHxo8J3277v2PxFbS5/75c+h/KvGfFf/BIf/gnb4wm+06h+zVpd&#10;rJzhtK1C8swM/wCzDMqn8Qcdq4bxB/wQe/YA1h9+neGvEmln/px8SSkduf3u+j2PBdX4a1eHrCEl&#10;96nH8gdfjile9DDzXlUqRf3OnJfifYVnrej6jzp+q29x/wBcZlb+RqxvT+9Xwjq3/BAn9nosJPB/&#10;x/8AiVorL91YtWhkUfnED+o61n3v/BGr9ozw26zfCb/gqV8StJWM5EF012wPp80V9GB/F/Cc5+uT&#10;+yeGanwZly/4qM1/6S5A844qp358s5v8FaD/APSlA+/9y4zmjcucZr4Cl/Yx/wCC0HgiVV+Hn/BR&#10;fSNYhHX/AISDT8ufwltrgHqf4h2/CSbw/wD8F+/CjBbbxn8M/EijqzQwRk/+Q4vX9KX+rWHqfwsw&#10;oP1lOL/8mgvzB8UYqndVctxCt2jCf3clR3PvrI9aAwPQ18C3H7QX/BdzwYv/ABMv2O/AviBV+9JY&#10;6hH/AOgreq3fsp6VXu/+Cpn/AAUO8AyLF8R/+CTviy6b+KbQ5r0xDn+/HZzqOo6tzz+DXB+aVP4F&#10;SjU/w1qd/uckwfGmV0r/AFilWp2/moVbffGDR+gVFfAo/wCC8Hhfw462/wAUv2K/ijoM56w/Y0c/&#10;h5oh9uw6/nvWX/BfP9iIlU17SPG+lu3/ACzuvD6k/wDjsh/yamXBfFEdsLJ/4bS/9JbLjxxwm3Z4&#10;uMf8V4/+lJH25RXylpH/AAWu/wCCcupoGuPjnNY5/hvPDd/x/wB8QtXofh7/AIKM/sKeKNo0v9rD&#10;wIpfhVvvEUNqfynKeledW4fz7D/xcLUj6wkv0PSocRcP4rSji6UvSpF/qe1UVy+i/G74NeJQD4c+&#10;LPhnUN33fsOvW8uf++XPvW/b6tp94M2d7DN6eVKG/lXlzp1KbtOLXqj1YVadTWMk/RlmimGYD+Gl&#10;V93QVBoOooooAKKKQtg9KAFoZgoyazvEPizw34R0ybXPFeu2el2Nuhea+1C6SGGNR1LO5CgfU18k&#10;fHT/AILbfsifDnUJPCXwqOrfEvxAJPLt7Hwjbl7eWTsouGG1xz96NZPbNejl+UZpm03DB0ZTtvZa&#10;L1ey+bR5mZZ1lWT01PG1o077Xer9Fu35JM+xvNQ9Grh/jX+0x8Av2ePD83iH40fFvQ/DsEcZZY7+&#10;+UTzcZ2xQjMkrf7KKx9q+J/7f/4LU/tvWh/sDQ9L+A/hLUAR590WTU/JPuwNwj4PBCwEkcEA13Xw&#10;a/4Idfs0+FtRj8aftDeLvEHxV8RFhLdXfiK9kjtpZOCT5Qcu4z2kkcHnOele5/YWT5brmmLXMv8A&#10;l3RtUl6OWkIv5y9Dwv8AWDOsz0yrBPl/5+Vr04+qhZ1JL/t2Pqc343/4LV6l8UNWk8AfsCfsw+Kf&#10;iNrMreXDql5YSw2MBJwJGRAX2DgkyNCoByWGDWbL+wz/AMFQ/wBs+VH/AGzv2o4/AvheZi1z4N8F&#10;sN8in/lk/ksIyMHGZJJgMfdNfaGreIP2eP2WvAu7VtS8I+AfDtnHiOP/AEfTrZFA4VEG1SewVQSe&#10;gFfKPxQ/4Lg/Cq+1RvAf7HXwa8U/FbxFM3l2a2OnTW9qSf4v9W0zgdcCNcgcsvWvVy2vjK2nD2Xq&#10;CW9WdpyXm5zSpw+SXqePmdDBYez4kzFzb2pQvTi/JQg3VqfOT9D1r9nX/glV+xT+zbeQ634b+FNv&#10;rmsw4Zdc8VML6dHH8aBx5cbf7SIpHrXVftDft5fskfsqabj4rfGDSbS7j+WHQdNk+1XzcdPs8O5k&#10;Hbc4VPevlef9n7/gsR+26Fh+PPxk074NeEbshrjQ/DP/AB+vGedh8l9544KvOB6qcYr2P9nv/gjd&#10;+xX8DNQh8Tav4Lm8ca5CQ/8AanjKUXa+Z/eFvgQ5yMgsrEHoc81y42jlqre2zrHyxFT+Sk+f5OpL&#10;3F6RUrHVga2aex9hkWXxw9L+equT5qlH35esnC55FqP/AAVQ/a7/AGr9VPg3/gnd+yFqk9u/3/G/&#10;jCLZaRL6jlYUboRulZmGcRmpNJ/4JO/tSftQaxH4u/4KK/te6tq1srb4/BnhSby7WP23FViT0OyI&#10;sR/HX37YaTYaXZx6dplnDb28ahY4LeIIiD0AHAqzXH/rR9SXLlOHhh/73x1P/A5bf9uqJ3LhP68+&#10;bOMTPEf3Pgpf+C47/wDb7keQfs7fsLfssfst2oHwc+DOlWF7t2yazcxfaL6X6zy7nAP91SF9q9eA&#10;wMYpaK+bxOKxWMrOriJucnu5Nt/ez6jC4TC4GiqOHpqEVsopJL5LQMe1H4UUVznQfBP7ZH/Kar9n&#10;H/sX7r/2+r72r4J/bI/5TV/s4/8AYv3X/t9X3tX1HEX+4Zb/ANeP/ctQ+U4b/wCRjmn/AF//APcN&#10;IKKKK+XPq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IB6iiigBv&#10;lp/dpQijoKWigBCoPUUhjQjBFOooAjktbeZDHNCrKeqsMisbVvhf8NdfUprvw90S9DcEXelwyZ/7&#10;6U1u0VUZzpu8W16EypwqK0kn6nmHiP8AYn/Y88Xg/wDCS/stfD+8YjHnS+EbPzB9HEe4fga828Yf&#10;8EfP+CcvjKT7Rf8A7NVjaSDO1tI1i+swP+AQzqp6dwcfia+mKK9GhnWc4X+DiakfScl+TPNxGR5L&#10;i01XwtOd/wCaEX+aPifxD/wQY/YG1dg+k6P4q0hhnC2PiR3Gf+2yuePr3rC1L/ggt8GUcSeCf2lf&#10;iZopHKiPVI5FH/jin17ivvWivTp8ZcU07L63N/4nzf8ApVzyanA/CVS7+pwV/wCVcv8A6TY/P+9/&#10;4I7ftNeHXWT4W/8ABU74laZt5EN19rIP/Aor5AB1/hOc/m6b9kH/AILa+AZlHw1/4KE+Htat16nx&#10;Hp4Mh/CazuAep/iHb8Pv6itP9cc4nZV1Sqr+/RpP/wBtT/Ez/wBSslhf6vKrSb6wrVY/hztfgfAs&#10;0X/BwJ4SZVTUvhh4mXqZPKgj/TbD6+nb8y5/ab/4LkeD1H9sfsTeENcVfvS6ffp/JbvPf07V99UU&#10;f6zUpfxMBh36QlH/ANJmg/1VrRv7LMcTH/t+Mv8A0uEj4H/4ePf8FQLdfsN1/wAEq9aa65Xzory4&#10;8rd2PEJBHTPz/iKgk+Of/BdT4xr9m8H/ALNHg/4eQyyALfaxNHJJGp7lZJnOR1P7vt07V9/0UlxD&#10;l9PWjl1FPu/aTX3Sm196ZUuG8yraVszrtdl7KH4xpp/ifn54a/4I2/FL47asPHX/AAUK/a68ReNN&#10;Qlk8yTw9od40VjB32ozgKq/7MUMQB6Z619Z/BP8AZQ/Zi/ZZ8OrZ/CL4T6D4eht48zao0CtdSf7U&#10;t1ITK/8AwJiB2rxP/goN+3Z8efgV8Y/B/wCzB+y78KdP8Q+NvG1hNc2Vxq0+IYArMoATcoY/I7Es&#10;wAAHXPHmNh/wS9/bS/a4uf8AhKP+ChP7XuoR2kzbk8D+DZAtvFH/AHWICQqwGV4jkJGCXJr16zzT&#10;NMDTrZtjo0MPJXhCK1aTa92jTSVrppOTW254tCOU5TmFSjk+AliMTF2nUk9m0pe9WqNu9mm1Hm32&#10;R7B+0J/wWC/Yl+AN1ceH4/iDJ4w1q3Yq2k+DYReHzMH5DNuWEHPBG8kHqK8Yg/ab/wCCwn7bFsz/&#10;ALOXwJ074R+Fb5SLXxB4r5uWiPSRTPHkgjkNHARzwx619S/s7f8ABPX9kr9l2zhX4U/BzTY7+PBf&#10;XNUT7ZfSN/e86XJT/dTao7AV7YM45ry/7V4dyzTAYT2sv567uvlTjaK/7ecj1f7H4kzTXMMX7KP8&#10;lD3fvqyvJ/8AbqgfB/w3/wCCH3w71rWIvHX7ZHx18WfFTXmfzLqO81KaG1Lf3dxdpnHTnemcDgDI&#10;r7I+GHwX+Evwb0CPw18KPhvovh2xjUKtvo+nR24Pu2wAsfUkkk8k11FFeTmWfZvm1liqzlFbR2iv&#10;SKtFfJHsZXw/k2TXeEoqMnvLeT9ZSvJ/NjRGg6LTsd6KK8k9kKKKKACiiigAooooA+Cf2yP+U1f7&#10;OP8A2L91/wC31fe1fBP7ZH/Kav8AZx/7F+6/9vq+9i23rX1HEX+4Zb/14/8ActQ+U4b/AORjmn/X&#10;/wD9w0gooDAnAor5c+r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g39rtM/8FpP2fQT18O3X87qvvFVC&#10;18H/ALXf/KaT9n3/ALF26/8AbqvvGvqOIv8Accu/68f+5Kh8pw3/AL/mf/X/AP8AcVIKKKK+XPqw&#10;ooooAKKKKACiiigAooooAKKKKAPgn9sj/lNX+zj/ANi/df8At9X3pKWA4r4L/bI/5TV/s4/9i/df&#10;+31fexAPBFfUcRf7hlv/AF4/9y1D5Thv/kY5p/1//wDcNI/Okf8ABVn9ujx18dviN8Pf2ev2N9O8&#10;ZaX4B8UT6XdtaXcv2iONZ54onf5gMyfZ5CNqkDGPTO5c/wDBW79snwYw/wCFk/8ABKjx9FCv+vut&#10;PN4Y1UH5mDfYmU4AJxuHA645qn/wRrRG/a1/a6BX/mo1v/6X61X6CeWn92vaz7E5DlGZPBvL4TjG&#10;NN356kZNypxk72lbd9jweHcNxDnWVLHLMqkJSnUVuSlKKUak4pJOF9orqfBNp/wcFfs36RqCaP8A&#10;FD4B/Evw7dYHnRyaZayeV2yQ88b4yGGQueOnXHbeH/8Aguj/AME9tcKJd+P9c0tpOB/aXhm4wOO5&#10;jDgfnX11faVpmpw/ZtS06G4j/wCec8QdfyNcf4g/Zm/Zz8VyNP4j+A/g++kbhpbnw3bMx+pKZrx/&#10;r3CFb48FUh/hrJ/hKn+p7f1DjOj/AA8dSn/joNfjGqvyPK9C/wCCsn/BPjX2VLf9prQ7dm6C+jng&#10;9e7xgDp3Nd14a/bb/ZB8Y3KWXhj9qH4f3lxJny7aPxdZ+a2OuEMm7t6Vz/iH/gmv+wf4mke41f8A&#10;ZX8H+ZIPme300QMePWIr6V5/4m/4Inf8E5vEhkkt/gfdaXLJ/wAtNL8UX67TjqFeZ0H/AHzj2o5e&#10;Can2sRD5U5r84MObjqn9nDT171YO3/gM9T6k0rxDpGu24vND1W1vIf8Anra3CyL+akirivnk18H3&#10;3/Bvv+yhZ6i2q+BPi58SNDuCxMbQaxbOIu+FP2dXwDjqxPHXvVeP/gi78UvDEpm+Gv8AwUV+JWm/&#10;8847iaRwozkD5J1B6DsOlH9lcL1P4eYtf4qMl/6TKQf2txZT/iZYn/grwf8A6VGB98qSe1LXwHH/&#10;AME7f+Cpngt2f4ef8FQ727UN+7j1yznZcdshzMP05qO3+GX/AAcC/D5pJLf4+/DfxlEv+rt57eBS&#10;ef7xsrds892PTg+p/q5gav8AAzGg/wDE6kH/AOTQt+I/9Zswp2VfLK8f8KpzX/ktRv8AA/QCivgW&#10;3/aQ/wCC7HhJH/4S79i3wPrCLyP7LvlWQ/8AfF84PboB+NYfjr/grz+25+z/AKCPFf7Sf/BPK80T&#10;SvtSW/8AaK6rLDF5jZITcyONxAOBntVQ4NzavPkw1SlVb2UK1Nt+ickyJ8cZPh6fPiqdaklq3OjV&#10;SS82otL7z9FqKz/C2uR+JvDen+I4oGiTULGG5SNjkqroGAPvzWhXykk4ysz6+MlKKaCiiik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4O/a7/wCU0n7P&#10;v/Yu3X/t1X3jXwd+13/ymk/Z9/7F26/9uq+8a+o4i/3HLv8Arx/7kqHynDf/ACMMz/6//wDuKkFF&#10;FFfLn1YUUUUAFFFFABRRRQAUUUUAFFFFAHwT+2R/ymr/AGcf+xfuv/b6vvavgn9sj/lNX+zj/wBi&#10;/df+31fe1fUcRf7hlv8A14/9y1D5Thv/AJGOaf8AX/8A9w0j8+/+CNX/ACdt+11/2Ua3/wDS/Wq/&#10;QSvz7/4I1f8AJ237XX/ZRrf/ANL9ar9BK043/wCSkqf4KP8A6ZpmHAP/ACS1L/HW/wDT1QKKKK+T&#10;PsgooooAKKKKACiihjgZoAK+I/8Agv5/yYYn/Y8ad/6LuK+kvjp+1/8As3fs12TXfxs+MWiaFIse&#10;9bGe48y6kH+zBHukbPbC1+eX7bX7aHi//gq14Cj/AGa/2Pf2ZfF+rabH4kt7qbxbfW4hgBi3ryBu&#10;SNSJN2XkDAdVB4r7bgvK8wedYfHum40Kc1KU5e7BJf3pWT9FdnwfHWbZf/YWJy6NRSxFWDjGnH3p&#10;ttae7G7Xq0l5n6cfCn/kl3hv/sAWf/ohK36y/BGkXHh3wbpPh+7kVpbHTILeRk6FkjVSR+ValfG1&#10;WpVJNd2fcUU40op9kFFFFZmg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2f8ABTzxL4/+B/8AwUQ+EP7Tuk/BfxL4r0Twz4fnS8XQbGSTMhecbN6qyqwD&#10;hue1bo/4L9fADRBGPiP+z78StAdsBkl0uBvm9Bvljz0P5V96GPJ5qOaxtbmFoLm2jkVlwyyRghh6&#10;HNfVwz7KK+DoUMdg3UdKPKpRquDau5bcslu2fHz4fzrD47EV8BjlTVaXO4ypKaUuWMd+aL2itLnx&#10;74X/AOC6/wDwTy8QRLJrHj3XtDZgNyap4WuXKdOD9mWUflnp9K9E8Nf8FUP+Ce/iiNJ9L/ap8Nxr&#10;IAR/aRms2GcHkXEaEde49fQ16R4x/Zd/Zs+IfPjz9n3wRrTbs7tU8K2lwwPPILxkg8nkeprz/wAS&#10;f8Evf2A/FIP9o/sr+E4W9dNs2s8df+eDJ60vacFVdXTxFP0nTmvxjF/iV7PjqjdRq4eovOFSD+dp&#10;zX4HaaB+2H+yj4niWfQP2kfA90kgBVo/E1tzn6v712eieO/BHiWJJvDnjHS9QSQAxtZahHKGBxjB&#10;VjnqPzr5i8Rf8ETf+CePiEHHweurFic7tP8AEF3Hj85CPzrifEX/AAb7fsR6uudF8UeP9Hb+H7Dr&#10;1vIv0ImtnOPxB96PqnB1X4cVWh/ipRl/6TUD65xtR+LCUZ/4a0o/+lUn+Z9z7l9aQug6tXwHcf8A&#10;BEXx/wCEkji+Bn/BRn4meGI4ceTDJJLJtAAwAbe5g2kYHIHbp6SS/wDBPD/gql4RiVfAv/BUXUNQ&#10;2YAGvWs7Ege8jTZPA6+/rR/YeQ1P4WZw/wC3qdWP5RkvxG8+4gpX9rlc/WFSlL85Rf4H3yGU9DSe&#10;Yn96vgaX4Jf8F3vCcanw9+1H4B1zb/z/AFnGjN7/ADWmM/iO9QXvxI/4OBPAoXPwK+Gfi1V4aSG4&#10;gU9ucC+tyc+w9fwFwvGp/Cx2Hl/3Ecf/AEuMRPiyVP8Ai5fiY27UlL/0iUj9AN6f3qduHrXwA/8A&#10;wUV/4Kl/D+ONfij/AMEt9Q1J+kknhm8uNhOOf9Wl1tH1J/GpW/4LW+PfDQSP4k/8E6viZpDn7yxR&#10;vIAeM48y3j9aP9Tc+l/CjCa7xq0pflO/4DfG/D9P+NKdN9eejVjb74W/E++qK+EYv+DgD9ljTSsf&#10;jf4Q/EbRZDw0c2jwsQcZ7zLmuy8P/wDBcz/gnPrMSyaj8VdW0ncMsuoeFL1insfIjkH5E1jU4P4o&#10;pK7wdR+kXL/0m5rT404TqyssbTT/AL0lH/0qxwv7ZH/Kav8AZx/7F+6/9vq+9q/NH4oftKfA79pz&#10;/gsL+z34w+BPxDs/EWn2ek3Vtd3FrHInky7L1tjLIqsDtYHp0NfpdXTxRRrYfC5fTqxcZKjqmmmv&#10;3tTdPVHPwrXo4rGZlVoyUouvo000/wBzS2a0Z+ff/BGr/k7b9rr/ALKNb/8ApfrVfoJX59/8Eav+&#10;Ttv2uv8Aso1v/wCl+tV+glLjf/kpKn+Cj/6Zpk8A/wDJLUv8db/09UCiignHNfJn2QUUwzAdq8M/&#10;aP8A+Ck37Hn7LlpMnxH+LtjcapHkL4f0Fhe3zt/dKRnEfTrIyD3rqweDxmYVlSw1OU5PpFNv8Dlx&#10;mOwWX0XWxVSNOK6yaS+9nuu5emazPFvjLwn4F0ObxL4z8TWOk6fbrumvdRu0hiQe7OQB+dfAt5/w&#10;UY/4KCftlXS+H/2B/wBlCbw/o0pPm+OfGygRqh/ij37YVPIOB57EdFHWtDwp/wAEbfiL8dvEsHxB&#10;/wCCi37VXiDx1eQ5a28O6PePDZWxJ5QO4+VCOqxRxZPO485+i/1Zo5f72b4mNH+5H95V9OWL5Y3/&#10;AL0lbsfM/wCtOIzH3cnws6y/5+S/d0vXmkuaVv7kXfv1Ou+On/BbX9mHwJ4g/wCEB+BOk618VPEk&#10;jGOGz8LWzfZvM/u+cynzPrEkg988VwMVj/wWi/bodry6vdP+APg244hhjZhqckZx3BM+4DufIB7D&#10;vX2V8Cf2Uf2e/wBmfSm0n4HfCfRvD/nRql1eWlqDdXIByBLO2ZJAD0DMQM8Yr0Lfgfdo/tzJst0y&#10;zCJy/wCfla05eqhpCPzUvUP7BzvNNc1xjUX/AMu6N6cfRz1qS87OK8j43+An/BEv9k/4aXX/AAlf&#10;xiGqfE7xNNN59/qviuctBLMTksIFJDAnk+a0pJJyccV9deGfDHh3wfodv4b8KaBZ6Zp9nGI7Ox0+&#10;1SGGBB0VEQBVHsBirwfJxinA57V4uY5xmmbVOfGVpTfS70Xotl8kj3ctyXKsnp8mCoxpp72Wr9Xu&#10;35tth+FFFFeaem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GM9RRRQA0xqaPLXOQKdRQA0xqe1BhjIwRn606igCnd+HdA1CI&#10;w6hotrcI33lnt1cH8xXD+K/2Rv2VfHT+b4z/AGbPAeqSdpb/AMI2crj6M0ZI4A716JRW1HEYjDyv&#10;Sm4+ja/IxrYbD4iPLVgpLs0n+Z5L8PP2Ef2PfhN4+s/ij8Nf2efDOi69p6uLHUtPsfLaDehRigB2&#10;qSpIyBnDHnk161RTZQxHyiniMVisXJTrzlNpWvJtu3bW+hOHwuFwcHChTjBN3tFJK/eytrofnt/w&#10;Rzv7W0/a7/a4hnuo42k+I0HlpJIAXxf61nGeuM1+hZJxxXxh8XP+CHn7KnxU8fa78SrXxj448O6p&#10;4h1a41HUG0XWYhGZ5pDI+FkifjczHGeM8Vx1z/wRR+LPhKFYfgZ/wUl+JnhqOJgYoZJJ2VV/ug29&#10;3Bt7cgdunp9rm3+rWf454v666UpRgnGVKTScYRj8UXK9+W+x8HkseKeHcuWC+oqtGMptShVim+ep&#10;KfwzUbW5rb9D7V+KPxu+EvwT0KTxL8W/iTovh2xjUsZtW1COHdjsoY5cnsqgkngDNfHXxE/4Lf8A&#10;hLxRrUvw/wD2JvgF4q+KevSP5VrcQ6bNBaBj0cqEMzL9Vj6H5gOasfC3/ghx8J5dY/4Tn9rv4z+L&#10;Pi34gkk3TTatqM0Fuw7BsyvM/GASZQD/AHRX2H8OPhR8Mfg94fj8J/CzwBpHh3T4Vwlno+nx26fU&#10;hANxPcnJJ6mvP5uEcr2U8XPzvSp/rOX/AJJc9O3GWbbuGDh5Wq1fv0px/wDJz4Sl/ZL/AOCtX7bV&#10;sq/tU/tEWXwt8K3mGvPCnhEbppIT1hcQyYIIyMSTOBnlWxivd/2cf+CSX7Ev7O09vrmmfDP/AISb&#10;WrdldNa8Xut7Ksg53rGVESNkZBCAjsa+i/EHifw14U0uTWvFGv2Om2cK5mu9QukhjQepZyAPxNfJ&#10;vx1/4LX/ALGPwo1Ofwv4C1rUviFrkLGNbLwjZmWBpMAhRctiNxz96MyAYPcYroo5pxVn0XhcupuF&#10;PrCjHkiv8TWr9ZyZhWyvhHh6SxmZ1VOp0nXnzzv/AHE9F6Qij6+jtbe3hWC3iWNFXCqi4Cj2FYPx&#10;A+Knw1+E2jv4j+Jfj3R/D9jGu5rrWNSjtkx9ZGGfoOa+E7b44/8ABZz9tBGuvgx8HdK+C/ha6Yra&#10;6p4mU/b9nTOJ0Mhz1DLboMYwT1O98OP+CHXgPXtVXx3+2d8efFnxU8QStvuPtOoSwWw/2Ms7zOB6&#10;70GOirXO+Hsuy/XNMZGLX2KX72fo2moRfrJ+h0f6x5lmGmU4KUov/l5V/dQ8mk06kl6QXqaXxW/4&#10;Ll/s76XrUngr9m74f+KPipru4x28OhafJBbySZxgO6GRhn+JImByME5rltG17/gul+0vjxzpGneE&#10;/hDo8iebpujapbKbmVTyBKkiyyo2Ou8RHI+4K+1PhD+z98FvgJoEfhr4N/CzRPDlnGuNumWKRvJx&#10;96STG+RvVnJY9zXZgccilLPMlwPu5dgov+/WftJP/t3SEfufqOOQ55j3zZljpJfyUF7KK9Ze9Ul/&#10;4EvQ/ML48ftD/wDBX/8AYt1/wXqXxz+KvgjVdF8SeKbfTY107S45GkZiC6sPKjKrtyAQc5r9Ord2&#10;eFXb+IZr4K/4LvD/AIpf4K8f81Sg/wDQK+9of9Uv+6K14gnRxWS4HFqjCnOftVLkiop8skldLyMO&#10;G4V8JnuYYKVadSFP2Tj7STm1zRbdm+lx1FFFfHn2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2VmVc&#10;rX502n/BUj/goV4++OHxE8FfAH9kLRfGWi+BPFl1pV19lnkW4SOOeWKNmJlGWcRM3yoQOlevlOSY&#10;7OPaOhypU0nJylGCV3ZayaWr0PFzjPsBkjpRxCk3UbUVCEpt2V3pFN6LV6H6MUV+f6/8Fgf2s/BV&#10;35Hxn/4JZfEDTbdV/eX+nm7Zc4z8oeyCMMZ/5acY/LQ0H/g4B/ZVllax8b/Cb4kaDcRttmFxotvK&#10;iMOCMrPvyDkcoOlelLgvia14UOdf3JQn/wCkyZ5seOeFr2qYjk/xxnD/ANLjE+8KK8J/ZR/4KKfs&#10;zftn65qXhj4I+KL+bUtLs1uryy1LS5LdxCWC71LDawDEA4Oea92HSvAxmCxmX4h0MTTcJrdSTT12&#10;0Z9Dgcfgsyw6r4WpGpB7Si01pvqgrwr/AIKR/Hfx9+zR+x14u+MnwwubeHXdNht47C4urcSrC0s8&#10;cZfaeGIDEgEEZ6g9K91r5X/4LRf8o6PHX+9Yf+lkNd3D9GliM+wtKrFSjKpBNPZpySafqcHEleth&#10;uHsZWpScZRpVGmt01FtNeaZ4X8DP+CT/AIs/a/8ACeg/tA/tx/taeLvGTeJNLt9Ut/D+n3TQ21tF&#10;NGsgj3MSFGGHyxRxqCOM9a+zPgP+xh+zF+zRpcenfBf4N6Lo8iLh9SFqJr2X3e5k3St9C2B2AqX9&#10;jRQP2Svhm2P+ZD0n/wBJI69LrszzP84xuIqYepVapxk0oRtGCSdl7sbLT0uceQ8O5NgKFPE0qKdW&#10;UU3OV5TbaTbc5Ny1fnYaIsY56U6iivmz6YKKKKAPgf8A4Lvf8it8Ff8AsqUH/oFfe0P+qX/dFfBP&#10;/Bd4/wDFLfBX/sqUH/oFfe0J/dL/ALor6rNv+SXy31rf+lxPj8n/AOSuzT0of+kSHUUUV8qf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wL/wR3/5Oa/ap/wCyoS/+luoV99V8C/8ABHf/AJOa/ap/7KhL&#10;/wCluoV9Vk3/ACTuZ/4aX/p2J8fnn/JT5T/irf8Appn30elZ+teHNA1yIx63oNneK3DLdWqSAj/g&#10;QNaFZvi/XIPDPhfUPEt0yiPT7Ga5kLdNsaFz+gr5ePNzLl3PrpcvK+bY+B/+CUGmaZ4s/by/ah+K&#10;WkaFBZ6dZ+Jl0bSfstuI4RCLu6G1AAAPktoWIHTcK/QodK+D/wDggT4fuU/ZX8WfEfUZGmu/FHxE&#10;vLiS4c5aRI4YVBJ/iO8ykn1NfeA6V9RxpU5uJK1NPSmoQX/bkIxf4pnyfAsLcL0KrWtRzqP/ALiT&#10;lPp5NBXyv/wWiYf8O6/HS991h/6Ww19UVzPxf+Dnw3+PXw+1L4V/FrwxHrGgatEI9Q0+WWSMSAMG&#10;BDxsroQwBDKwII4NeNk+Mp5fm2HxVRNxpzjJpb2jJN2vbXTue5nWCqZlk+IwlNpSqQnFN7Jyi0r2&#10;vpr2PK/2Iv2hvgHrX7MXw98N6N8bvCN3qNj4N022vtPtfElrJPbzJbRK0boJNyODwVIBB4Ne6Qah&#10;Y3USz213HIjjKNG4YMPUY618f+Kf+CEv/BPHxBDJHpPgLX9DZwQsml+KLl2Tg9PtLSjjPcHoPfPI&#10;v/wQD/Z/0NGPw2/aG+JegyH5laHU4Gw3qdkUee3ftXvYjDcI42vOrDGVKfM27Sop7u+8aj/I+fw+&#10;K4ywNCFGeCpVOVJXhWavZW2nTX5n3l5if3qA4PavgeL/AII3/HXwvEw+G3/BS34jaa/8H2nzpFB7&#10;cLcrxwPTpUX/AAwJ/wAFcfAcMg+Gf/BTVNSbkxp4mtZiD6DMiXO0cDoDjJ698f7DyOppSzOn/wBv&#10;Qqx/HlkjX+3s+p/xsqqf9uVKUvwc4tn3/uGcU0upGK+Abfwr/wAHA/w8gc/8LM+GfjjYxKrLDbRs&#10;4wPlB+z2vHHUnOWOT0xMn7SX/BcvwjbE+Kv2LPBmtGP7zaTfKrOB7LePz9PXpTfCtSX8LGYefpVS&#10;/wDS1ES4upx/jYLEw9aLl+MHJDf+C6OZrf4F2T/6uT4oQ719f9WP5E199oojQIO3FflF+1F4o/4K&#10;M/treK/hh4V+JX7BuseGV8M+N7e/k1LT1kmhZC8YYuWG1AoUsWLYr9XI33rnFdHEWHeByTL8JOcX&#10;OHtW1GUZpXkmtYtrVHLwxiVmGfZjjIQnGE/Y8rnCUG+WDT0kk9GOooor40+4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gX/gjv/wAnN/tU/wDZUJf/AEt1CvvqvgX/AII7/wDJzX7VP/ZUJf8A0t1Cvqsm&#10;/wCSdzP/AA0v/TsT4/PP+Snyn/FW/wDTTPvqvKf25/GP/CA/sdfEzxcGAaz8E6iY8nGXa3dVH4sw&#10;FerV8l/8FufG7eDf+Cdvi+zgvPJm12+07TYWz8zbruOV1H1jikB9s15eQ4X65nmGofzVIL5OSv8A&#10;gexxDivqOQ4rEfyU5v5qLa/Eu/8ABGHwenhX/gnb4Fc2jRNqhvb9wy4LeZdSgN9Cqgj1GK+p68z/&#10;AGL/AALJ8M/2SPhr4DuI1WfTPA+mRXYUYHn/AGZDKf8AvstXplTnmJ+uZzia6+1Um/k5OxWQ4V4H&#10;I8Lh2tYU4RfqopMKKKK8s9YKKKKADA64o2jGMUUUAJsXOdtG1cYxS0UAIURuq0oAAwB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Av/BHf/k5v9qn/ALKhL/6W6hX31XwL/wAEd/8Ak5v9qn/s&#10;qEv/AKW6hX1WTf8AJO5n/hpf+nYnx+ef8lPlP+Kt/wCmmffVfBP/AAXpvB4h+Enwx+ECqznxR8Sr&#10;eNo1zkqsbJ/7W/WvvV/umvgH/gptM/xJ/wCCin7L3wLtJUf7Pr0mtahat3hFxEdx/wCAWlxj3zRw&#10;X7vEVKq9qanN+XJCUr/ekXxx73DdWit6kqdNefPUjG33M+99JtI7DTYLGFAqQwrGqr0AAAAqxTYy&#10;dvNOr5U+t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8C/8A&#10;BHf/AJOa/ap/7KhL/wCluoV98Slgvyda/Kf4C/tC/Hf/AIJ9ftM/Ha88RfsTfEPxNp/jP4gXV7Y6&#10;lpmk3EcKwLd3TJIreQ6Sq6zKQQwFfZcNYatj8ozHC0bOpONPlTaV7VE3bmaWi8z4fijFUcBneWYu&#10;tdU4Sq8zUZStem0r8qb1eh+rL8qRivz+1i3i+Kf/AAcBaW0oaRPh78NWYd1DNBMPwwdR/MVM/wDw&#10;Xf0K3JttS/Yn+J8M6cTQ/ZUyjdxyAePcCsX/AIJgeI/Fn7Sn/BQr4xftdar8N9c8P6TqOh21ppce&#10;t2bI8eTEBFuxtZgsG44JxuFd+W5Dm2Q4PG4vGU+RexlFPmi7ubjGys30bPPzTiDJ+IcdgMFgqvPL&#10;28JyXLLSNOMp3d0vtJH6KR8JTqFGBgUV+fH6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GB6UUUAGB6UYHp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Brfvyl8AMAAAEJAAAOAAAAAAAAAAAAAAAAADwCAABk&#10;cnMvZTJvRG9jLnhtbFBLAQItABQABgAIAAAAIQBYYLMbugAAACIBAAAZAAAAAAAAAAAAAAAAAFgG&#10;AABkcnMvX3JlbHMvZTJvRG9jLnhtbC5yZWxzUEsBAi0AFAAGAAgAAAAhAMtGnkDhAAAACgEAAA8A&#10;AAAAAAAAAAAAAAAASQcAAGRycy9kb3ducmV2LnhtbFBLAQItAAoAAAAAAAAAIQDqwB9+jT4BAI0+&#10;AQAVAAAAAAAAAAAAAAAAAFcIAABkcnMvbWVkaWEvaW1hZ2UxLmpwZWdQSwUGAAAAAAYABgB9AQAA&#10;F0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bublina_mala" style="position:absolute;width:73329;height:5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PzvwAAANoAAAAPAAAAZHJzL2Rvd25yZXYueG1sRI9Li8Iw&#10;FIX3gv8hXMGdTUewOB2jlIEBV+Jzf2mubZnmpibR1n9vhIFZHs7j46w2g2nFg5xvLCv4SFIQxKXV&#10;DVcKzqef2RKED8gaW8uk4EkeNuvxaIW5tj0f6HEMlYgj7HNUUIfQ5VL6siaDPrEdcfSu1hkMUbpK&#10;aod9HDetnKdpJg02HAk1dvRdU/l7vJsIaQp3zZY+60+Xz25/2930vkClppOh+AIRaAj/4b/2VitY&#10;wPtKvAFy/QIAAP//AwBQSwECLQAUAAYACAAAACEA2+H2y+4AAACFAQAAEwAAAAAAAAAAAAAAAAAA&#10;AAAAW0NvbnRlbnRfVHlwZXNdLnhtbFBLAQItABQABgAIAAAAIQBa9CxbvwAAABUBAAALAAAAAAAA&#10;AAAAAAAAAB8BAABfcmVscy8ucmVsc1BLAQItABQABgAIAAAAIQC+WUPzvwAAANoAAAAPAAAAAAAA&#10;AAAAAAAAAAcCAABkcnMvZG93bnJldi54bWxQSwUGAAAAAAMAAwC3AAAA8wIAAAAA&#10;">
                  <v:imagedata r:id="rId12" o:title="bublina_mala" cropleft="19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8" type="#_x0000_t202" style="position:absolute;left:4095;top:13144;width:66199;height:24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63D6B99F" w14:textId="77777777" w:rsidR="000D71C9" w:rsidRDefault="000D71C9" w:rsidP="00CC7718">
                        <w:pPr>
                          <w:pStyle w:val="Nzev"/>
                        </w:pPr>
                        <w:r w:rsidRPr="000D71C9">
                          <w:t xml:space="preserve">DODATEK Č. </w:t>
                        </w:r>
                        <w:r w:rsidR="00063C9E">
                          <w:t>10</w:t>
                        </w:r>
                        <w:r w:rsidRPr="000D71C9">
                          <w:t xml:space="preserve"> </w:t>
                        </w:r>
                      </w:p>
                      <w:p w14:paraId="3F9C05E4" w14:textId="77777777" w:rsidR="000D71C9" w:rsidRDefault="000D71C9" w:rsidP="00CC7718">
                        <w:pPr>
                          <w:pStyle w:val="Nzev"/>
                        </w:pPr>
                        <w:r w:rsidRPr="000D71C9">
                          <w:t>K</w:t>
                        </w:r>
                        <w:r w:rsidR="00063C9E">
                          <w:t xml:space="preserve"> servisní</w:t>
                        </w:r>
                        <w:r w:rsidRPr="000D71C9">
                          <w:t xml:space="preserve"> SMLOUVĚ </w:t>
                        </w:r>
                      </w:p>
                      <w:p w14:paraId="5F9AE2B4" w14:textId="77777777" w:rsidR="00CC7718" w:rsidRPr="00CC7718" w:rsidRDefault="000D71C9" w:rsidP="00CC7718">
                        <w:pPr>
                          <w:pStyle w:val="Nzev"/>
                        </w:pPr>
                        <w:r w:rsidRPr="000D71C9">
                          <w:t xml:space="preserve">ZE DNE </w:t>
                        </w:r>
                        <w:r w:rsidR="00063C9E">
                          <w:t>24. června 2008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0818522" w14:textId="77777777" w:rsidR="00E86CE4" w:rsidRDefault="00E86CE4" w:rsidP="0041340A"/>
    <w:p w14:paraId="73DD3207" w14:textId="77777777" w:rsidR="00CE0997" w:rsidRPr="00CE0997" w:rsidRDefault="00CE0997" w:rsidP="00CE0997"/>
    <w:p w14:paraId="07D53E18" w14:textId="77777777" w:rsidR="001B56E3" w:rsidRDefault="001B56E3" w:rsidP="00762E42">
      <w:pPr>
        <w:pStyle w:val="Nadpis1"/>
      </w:pPr>
      <w:r>
        <w:br w:type="page"/>
      </w:r>
      <w:r w:rsidR="008C6421">
        <w:lastRenderedPageBreak/>
        <w:t>Smluvní strany</w:t>
      </w:r>
    </w:p>
    <w:p w14:paraId="1ABBC276" w14:textId="77777777" w:rsidR="0088398F" w:rsidRPr="0088398F" w:rsidRDefault="00850058" w:rsidP="0088398F">
      <w:pPr>
        <w:pStyle w:val="Nadpis2"/>
      </w:pPr>
      <w:r>
        <w:t>Poskytovatel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C6421" w14:paraId="7AAB9BFE" w14:textId="77777777" w:rsidTr="008C6421">
        <w:tc>
          <w:tcPr>
            <w:tcW w:w="3114" w:type="dxa"/>
          </w:tcPr>
          <w:p w14:paraId="301FF4FF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firma:</w:t>
            </w:r>
          </w:p>
        </w:tc>
        <w:tc>
          <w:tcPr>
            <w:tcW w:w="6514" w:type="dxa"/>
          </w:tcPr>
          <w:p w14:paraId="5506A317" w14:textId="77777777" w:rsidR="008C6421" w:rsidRDefault="008C6421" w:rsidP="008C6421">
            <w:pPr>
              <w:pStyle w:val="Identifikace"/>
            </w:pPr>
            <w:r>
              <w:t xml:space="preserve">Konica Minolta IT Solutions </w:t>
            </w:r>
            <w:r w:rsidR="008D7849">
              <w:t xml:space="preserve">Czech </w:t>
            </w:r>
            <w:r>
              <w:t>a.s.</w:t>
            </w:r>
          </w:p>
        </w:tc>
      </w:tr>
      <w:tr w:rsidR="008C6421" w14:paraId="77EA6E8F" w14:textId="77777777" w:rsidTr="008C6421">
        <w:tc>
          <w:tcPr>
            <w:tcW w:w="3114" w:type="dxa"/>
          </w:tcPr>
          <w:p w14:paraId="248C5C08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zastoupena:</w:t>
            </w:r>
          </w:p>
        </w:tc>
        <w:tc>
          <w:tcPr>
            <w:tcW w:w="6514" w:type="dxa"/>
          </w:tcPr>
          <w:p w14:paraId="37B36304" w14:textId="77777777" w:rsidR="008C6421" w:rsidRDefault="008C6421" w:rsidP="008C6421">
            <w:pPr>
              <w:pStyle w:val="Identifikace"/>
            </w:pPr>
            <w:r>
              <w:t>Bc. Stanislav Hlobilek, výkonný ředitel a předseda představenstva</w:t>
            </w:r>
          </w:p>
        </w:tc>
      </w:tr>
      <w:tr w:rsidR="008C6421" w14:paraId="2C9DA292" w14:textId="77777777" w:rsidTr="008C6421">
        <w:tc>
          <w:tcPr>
            <w:tcW w:w="3114" w:type="dxa"/>
          </w:tcPr>
          <w:p w14:paraId="77A0698B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sídlo:</w:t>
            </w:r>
          </w:p>
        </w:tc>
        <w:tc>
          <w:tcPr>
            <w:tcW w:w="6514" w:type="dxa"/>
          </w:tcPr>
          <w:p w14:paraId="5FFDF49A" w14:textId="77777777" w:rsidR="008C6421" w:rsidRDefault="008C6421" w:rsidP="008C6421">
            <w:pPr>
              <w:pStyle w:val="Identifikace"/>
            </w:pPr>
            <w:r w:rsidRPr="008C6421">
              <w:t>Praha 10, U Plynárny 1002/97, PSČ 101 00</w:t>
            </w:r>
          </w:p>
        </w:tc>
      </w:tr>
      <w:tr w:rsidR="008C6421" w14:paraId="469749F2" w14:textId="77777777" w:rsidTr="008C6421">
        <w:tc>
          <w:tcPr>
            <w:tcW w:w="3114" w:type="dxa"/>
          </w:tcPr>
          <w:p w14:paraId="367280B9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IČ:</w:t>
            </w:r>
          </w:p>
        </w:tc>
        <w:tc>
          <w:tcPr>
            <w:tcW w:w="6514" w:type="dxa"/>
          </w:tcPr>
          <w:p w14:paraId="61C11032" w14:textId="77777777" w:rsidR="008C6421" w:rsidRDefault="008C6421" w:rsidP="008C6421">
            <w:pPr>
              <w:pStyle w:val="Identifikace"/>
            </w:pPr>
            <w:r w:rsidRPr="008C6421">
              <w:t>25820826</w:t>
            </w:r>
          </w:p>
        </w:tc>
      </w:tr>
      <w:tr w:rsidR="008C6421" w14:paraId="293EB779" w14:textId="77777777" w:rsidTr="008C6421">
        <w:tc>
          <w:tcPr>
            <w:tcW w:w="3114" w:type="dxa"/>
          </w:tcPr>
          <w:p w14:paraId="34FCA574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DIČ:</w:t>
            </w:r>
          </w:p>
        </w:tc>
        <w:tc>
          <w:tcPr>
            <w:tcW w:w="6514" w:type="dxa"/>
          </w:tcPr>
          <w:p w14:paraId="5B641321" w14:textId="77777777" w:rsidR="008C6421" w:rsidRDefault="008C6421" w:rsidP="008C6421">
            <w:pPr>
              <w:pStyle w:val="Identifikace"/>
            </w:pPr>
            <w:r w:rsidRPr="008C6421">
              <w:t>CZ25820826</w:t>
            </w:r>
          </w:p>
        </w:tc>
      </w:tr>
      <w:tr w:rsidR="008C6421" w14:paraId="4153C650" w14:textId="77777777" w:rsidTr="008C6421">
        <w:tc>
          <w:tcPr>
            <w:tcW w:w="3114" w:type="dxa"/>
          </w:tcPr>
          <w:p w14:paraId="661178AB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rejstřík:</w:t>
            </w:r>
          </w:p>
        </w:tc>
        <w:tc>
          <w:tcPr>
            <w:tcW w:w="6514" w:type="dxa"/>
          </w:tcPr>
          <w:p w14:paraId="474F1E8C" w14:textId="77777777" w:rsidR="008C6421" w:rsidRDefault="008C6421" w:rsidP="008C6421">
            <w:pPr>
              <w:pStyle w:val="Identifikace"/>
            </w:pPr>
            <w:r w:rsidRPr="008C6421">
              <w:t>vedený u Městského soudu v Praze, oddíl B, vložka 16870</w:t>
            </w:r>
          </w:p>
        </w:tc>
      </w:tr>
      <w:tr w:rsidR="008C6421" w14:paraId="21102608" w14:textId="77777777" w:rsidTr="008C6421">
        <w:tc>
          <w:tcPr>
            <w:tcW w:w="3114" w:type="dxa"/>
          </w:tcPr>
          <w:p w14:paraId="45EBC2A7" w14:textId="77777777" w:rsidR="008C6421" w:rsidRDefault="008C6421" w:rsidP="008C6421">
            <w:pPr>
              <w:pStyle w:val="Identifikace"/>
            </w:pPr>
          </w:p>
          <w:p w14:paraId="00976779" w14:textId="77777777" w:rsidR="008C6421" w:rsidRDefault="008C6421" w:rsidP="008C6421">
            <w:pPr>
              <w:pStyle w:val="Identifikace"/>
            </w:pPr>
            <w:r w:rsidRPr="008C6421">
              <w:t xml:space="preserve">dále jen </w:t>
            </w:r>
            <w:r w:rsidR="00850058">
              <w:t>„poskytovatel</w:t>
            </w:r>
            <w:r w:rsidRPr="008C6421">
              <w:t>"</w:t>
            </w:r>
          </w:p>
        </w:tc>
        <w:tc>
          <w:tcPr>
            <w:tcW w:w="6514" w:type="dxa"/>
          </w:tcPr>
          <w:p w14:paraId="4B694886" w14:textId="77777777" w:rsidR="008C6421" w:rsidRDefault="008C6421" w:rsidP="008C6421">
            <w:pPr>
              <w:pStyle w:val="Identifikace"/>
            </w:pPr>
          </w:p>
        </w:tc>
      </w:tr>
    </w:tbl>
    <w:p w14:paraId="038FCEB0" w14:textId="77777777" w:rsidR="0088398F" w:rsidRDefault="0088398F" w:rsidP="0088398F"/>
    <w:p w14:paraId="3EF8D7E1" w14:textId="77777777" w:rsidR="008C6421" w:rsidRDefault="0088398F" w:rsidP="0088398F">
      <w:pPr>
        <w:pStyle w:val="Nadpis2"/>
      </w:pPr>
      <w:r w:rsidRPr="0088398F">
        <w:t>Objednatel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C6421" w14:paraId="5E014B4C" w14:textId="77777777" w:rsidTr="00A87901">
        <w:tc>
          <w:tcPr>
            <w:tcW w:w="3114" w:type="dxa"/>
          </w:tcPr>
          <w:p w14:paraId="6B7EB771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firma:</w:t>
            </w:r>
          </w:p>
        </w:tc>
        <w:tc>
          <w:tcPr>
            <w:tcW w:w="6514" w:type="dxa"/>
          </w:tcPr>
          <w:p w14:paraId="775048AF" w14:textId="77777777" w:rsidR="008C6421" w:rsidRDefault="00850058" w:rsidP="00A87901">
            <w:pPr>
              <w:pStyle w:val="Identifikace"/>
            </w:pPr>
            <w:r>
              <w:t>Zdravotnický holding Královéhradeckého kraje a.s.</w:t>
            </w:r>
          </w:p>
        </w:tc>
      </w:tr>
      <w:tr w:rsidR="008C6421" w14:paraId="3C7509B3" w14:textId="77777777" w:rsidTr="00A87901">
        <w:tc>
          <w:tcPr>
            <w:tcW w:w="3114" w:type="dxa"/>
          </w:tcPr>
          <w:p w14:paraId="72B287D6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zastoupena:</w:t>
            </w:r>
          </w:p>
        </w:tc>
        <w:tc>
          <w:tcPr>
            <w:tcW w:w="6514" w:type="dxa"/>
          </w:tcPr>
          <w:p w14:paraId="461205CB" w14:textId="77777777" w:rsidR="008C6421" w:rsidRDefault="00850058" w:rsidP="00A87901">
            <w:pPr>
              <w:pStyle w:val="Identifikace"/>
            </w:pPr>
            <w:r w:rsidRPr="00850058">
              <w:t>Ing. Marian Tomášik, MBA</w:t>
            </w:r>
          </w:p>
        </w:tc>
      </w:tr>
      <w:tr w:rsidR="008C6421" w14:paraId="6C77F9BA" w14:textId="77777777" w:rsidTr="00A87901">
        <w:tc>
          <w:tcPr>
            <w:tcW w:w="3114" w:type="dxa"/>
          </w:tcPr>
          <w:p w14:paraId="7101E068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sídlo:</w:t>
            </w:r>
          </w:p>
        </w:tc>
        <w:tc>
          <w:tcPr>
            <w:tcW w:w="6514" w:type="dxa"/>
          </w:tcPr>
          <w:p w14:paraId="700AE173" w14:textId="77777777" w:rsidR="008C6421" w:rsidRDefault="00AA6771" w:rsidP="00A87901">
            <w:pPr>
              <w:pStyle w:val="Identifikace"/>
            </w:pPr>
            <w:r>
              <w:t xml:space="preserve">Pivovarské náměstí 1245/2, 500 </w:t>
            </w:r>
            <w:proofErr w:type="gramStart"/>
            <w:r>
              <w:t>03  Hradec</w:t>
            </w:r>
            <w:proofErr w:type="gramEnd"/>
            <w:r>
              <w:t xml:space="preserve"> Králové</w:t>
            </w:r>
          </w:p>
        </w:tc>
      </w:tr>
      <w:tr w:rsidR="008C6421" w14:paraId="392E9C4B" w14:textId="77777777" w:rsidTr="00A87901">
        <w:tc>
          <w:tcPr>
            <w:tcW w:w="3114" w:type="dxa"/>
          </w:tcPr>
          <w:p w14:paraId="51B445A3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IČ:</w:t>
            </w:r>
          </w:p>
        </w:tc>
        <w:tc>
          <w:tcPr>
            <w:tcW w:w="6514" w:type="dxa"/>
          </w:tcPr>
          <w:p w14:paraId="0BE05BCE" w14:textId="77777777" w:rsidR="008C6421" w:rsidRDefault="00AA6771" w:rsidP="00A87901">
            <w:pPr>
              <w:pStyle w:val="Identifikace"/>
            </w:pPr>
            <w:r>
              <w:t>259 97 556</w:t>
            </w:r>
          </w:p>
        </w:tc>
      </w:tr>
      <w:tr w:rsidR="008C6421" w14:paraId="3A13E494" w14:textId="77777777" w:rsidTr="00A87901">
        <w:tc>
          <w:tcPr>
            <w:tcW w:w="3114" w:type="dxa"/>
          </w:tcPr>
          <w:p w14:paraId="4C2EB466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DIČ:</w:t>
            </w:r>
          </w:p>
        </w:tc>
        <w:tc>
          <w:tcPr>
            <w:tcW w:w="6514" w:type="dxa"/>
          </w:tcPr>
          <w:p w14:paraId="36CB8E03" w14:textId="77777777" w:rsidR="008C6421" w:rsidRDefault="00AA6771" w:rsidP="00A87901">
            <w:pPr>
              <w:pStyle w:val="Identifikace"/>
            </w:pPr>
            <w:r w:rsidRPr="00AA6771">
              <w:t>CZ699004900</w:t>
            </w:r>
          </w:p>
        </w:tc>
      </w:tr>
      <w:tr w:rsidR="008C6421" w14:paraId="7C937EB5" w14:textId="77777777" w:rsidTr="00A87901">
        <w:tc>
          <w:tcPr>
            <w:tcW w:w="3114" w:type="dxa"/>
          </w:tcPr>
          <w:p w14:paraId="2834D34A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rejstřík:</w:t>
            </w:r>
          </w:p>
        </w:tc>
        <w:tc>
          <w:tcPr>
            <w:tcW w:w="6514" w:type="dxa"/>
          </w:tcPr>
          <w:p w14:paraId="0D9A8957" w14:textId="77777777" w:rsidR="008C6421" w:rsidRDefault="00AA6771" w:rsidP="00A87901">
            <w:pPr>
              <w:pStyle w:val="Identifikace"/>
            </w:pPr>
            <w:r>
              <w:t>Vedený u Krajského soudu v Hradci Králové, oddíl B, vložka 2321</w:t>
            </w:r>
          </w:p>
        </w:tc>
      </w:tr>
      <w:tr w:rsidR="008C6421" w14:paraId="37388321" w14:textId="77777777" w:rsidTr="00A87901">
        <w:tc>
          <w:tcPr>
            <w:tcW w:w="3114" w:type="dxa"/>
          </w:tcPr>
          <w:p w14:paraId="4170D71F" w14:textId="77777777" w:rsidR="008C6421" w:rsidRDefault="008C6421" w:rsidP="00A87901">
            <w:pPr>
              <w:pStyle w:val="Identifikace"/>
            </w:pPr>
          </w:p>
          <w:p w14:paraId="20F9935C" w14:textId="77777777" w:rsidR="008C6421" w:rsidRDefault="008C6421" w:rsidP="00A87901">
            <w:pPr>
              <w:pStyle w:val="Identifikace"/>
            </w:pPr>
            <w:r w:rsidRPr="008C6421">
              <w:t>dále jen "</w:t>
            </w:r>
            <w:r>
              <w:t>objednatel</w:t>
            </w:r>
            <w:r w:rsidRPr="008C6421">
              <w:t>"</w:t>
            </w:r>
          </w:p>
        </w:tc>
        <w:tc>
          <w:tcPr>
            <w:tcW w:w="6514" w:type="dxa"/>
          </w:tcPr>
          <w:p w14:paraId="2196F4C2" w14:textId="77777777" w:rsidR="008C6421" w:rsidRDefault="008C6421" w:rsidP="00A87901">
            <w:pPr>
              <w:pStyle w:val="Identifikace"/>
            </w:pPr>
          </w:p>
        </w:tc>
      </w:tr>
    </w:tbl>
    <w:p w14:paraId="0E0B5BDD" w14:textId="77777777" w:rsidR="008C6421" w:rsidRPr="008C6421" w:rsidRDefault="008C6421" w:rsidP="008C6421"/>
    <w:p w14:paraId="64CFDCB6" w14:textId="77777777" w:rsidR="008C6421" w:rsidRDefault="008C6421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0066CC" w:themeColor="accent1"/>
          <w:sz w:val="28"/>
          <w:szCs w:val="32"/>
        </w:rPr>
      </w:pPr>
      <w:r>
        <w:br w:type="page"/>
      </w:r>
    </w:p>
    <w:p w14:paraId="15533180" w14:textId="77777777" w:rsidR="00EC6307" w:rsidRDefault="000D71C9" w:rsidP="0088398F">
      <w:pPr>
        <w:pStyle w:val="Nadpis1"/>
      </w:pPr>
      <w:r>
        <w:lastRenderedPageBreak/>
        <w:t>Změny</w:t>
      </w:r>
    </w:p>
    <w:p w14:paraId="339EA6E2" w14:textId="0630C572" w:rsidR="00DA6349" w:rsidRDefault="00DA6349" w:rsidP="000D71C9">
      <w:r>
        <w:t>Objednatel si v rámci nabídky objednal navýšení stávajících licencí o 3 uživatele</w:t>
      </w:r>
      <w:r w:rsidR="00A5111D">
        <w:t xml:space="preserve"> </w:t>
      </w:r>
      <w:r>
        <w:t>doplacení podpory Microsoft</w:t>
      </w:r>
      <w:r w:rsidR="008F7295">
        <w:t xml:space="preserve"> ke stávajícím licencím</w:t>
      </w:r>
      <w:r>
        <w:t xml:space="preserve"> a předplacení </w:t>
      </w:r>
      <w:r w:rsidR="008F7295">
        <w:t xml:space="preserve">roční </w:t>
      </w:r>
      <w:r>
        <w:t xml:space="preserve">podpory </w:t>
      </w:r>
      <w:r w:rsidR="008F7295">
        <w:t xml:space="preserve">všech licencí </w:t>
      </w:r>
      <w:proofErr w:type="gramStart"/>
      <w:r w:rsidR="008F7295">
        <w:t>Microsoft(</w:t>
      </w:r>
      <w:proofErr w:type="gramEnd"/>
      <w:r w:rsidR="008F7295">
        <w:t xml:space="preserve">stávajících i nově pořízených) </w:t>
      </w:r>
      <w:r w:rsidR="00A5111D">
        <w:t xml:space="preserve">. Zároveň si objednal </w:t>
      </w:r>
      <w:r w:rsidR="008F7295">
        <w:t>úpravy systému</w:t>
      </w:r>
      <w:r w:rsidR="00A5111D">
        <w:t xml:space="preserve"> uvedené</w:t>
      </w:r>
      <w:r>
        <w:t xml:space="preserve"> </w:t>
      </w:r>
      <w:r w:rsidR="00A5111D">
        <w:t>v</w:t>
      </w:r>
      <w:r>
        <w:t xml:space="preserve"> tabul</w:t>
      </w:r>
      <w:r w:rsidR="00A5111D">
        <w:t>ce</w:t>
      </w:r>
      <w:r>
        <w:t xml:space="preserve"> níže: </w:t>
      </w:r>
    </w:p>
    <w:p w14:paraId="68750C75" w14:textId="77777777" w:rsidR="008F7295" w:rsidRDefault="008F7295" w:rsidP="000D71C9"/>
    <w:p w14:paraId="6D6BD4F8" w14:textId="18136907" w:rsidR="008F7295" w:rsidRDefault="008F7295" w:rsidP="000D71C9">
      <w:r>
        <w:t xml:space="preserve">Tabulka č.1 přehled objednávaných licencí, podpory a prací.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055"/>
        <w:gridCol w:w="985"/>
        <w:gridCol w:w="1374"/>
        <w:gridCol w:w="1374"/>
        <w:gridCol w:w="889"/>
        <w:gridCol w:w="1444"/>
      </w:tblGrid>
      <w:tr w:rsidR="00A5111D" w:rsidRPr="00170182" w14:paraId="3996D0B7" w14:textId="77777777" w:rsidTr="00A5111D">
        <w:trPr>
          <w:trHeight w:val="87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095" w14:textId="77777777" w:rsidR="00A5111D" w:rsidRPr="00170182" w:rsidRDefault="00A5111D" w:rsidP="00F44AE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A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b/>
                <w:bCs/>
                <w:color w:val="00000A"/>
                <w:szCs w:val="20"/>
                <w:lang w:eastAsia="cs-CZ"/>
              </w:rPr>
              <w:t xml:space="preserve">bod 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E2F3" w14:textId="77777777" w:rsidR="00A5111D" w:rsidRPr="00170182" w:rsidRDefault="00A5111D" w:rsidP="00F44AE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A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b/>
                <w:bCs/>
                <w:color w:val="00000A"/>
                <w:szCs w:val="20"/>
                <w:lang w:eastAsia="cs-CZ"/>
              </w:rPr>
              <w:t>požadavek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508F" w14:textId="77777777" w:rsidR="00A5111D" w:rsidRPr="00170182" w:rsidRDefault="00A5111D" w:rsidP="00F44AE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  <w:t>pracnost (hodin)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2DFA" w14:textId="77777777" w:rsidR="00A5111D" w:rsidRPr="00170182" w:rsidRDefault="00A5111D" w:rsidP="00F44AE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  <w:t>cena   práce (jednorázová platba)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BA37" w14:textId="77777777" w:rsidR="00A5111D" w:rsidRPr="00170182" w:rsidRDefault="00A5111D" w:rsidP="00F44AE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  <w:t>cena licence (jednorázová platba)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2CD7D" w14:textId="77777777" w:rsidR="00A5111D" w:rsidRPr="00170182" w:rsidRDefault="00A5111D" w:rsidP="00F44AE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F166" w14:textId="77777777" w:rsidR="00A5111D" w:rsidRPr="00170182" w:rsidRDefault="00A5111D" w:rsidP="00F44AE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cs-CZ"/>
              </w:rPr>
              <w:t>podpora ročně (průběžná platba)</w:t>
            </w:r>
          </w:p>
        </w:tc>
      </w:tr>
      <w:tr w:rsidR="00A5111D" w:rsidRPr="00170182" w14:paraId="5AC6C6E4" w14:textId="77777777" w:rsidTr="00A5111D">
        <w:trPr>
          <w:trHeight w:val="3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BD37" w14:textId="77777777" w:rsidR="00A5111D" w:rsidRPr="00170182" w:rsidRDefault="00A5111D" w:rsidP="00F44AEF">
            <w:r w:rsidRPr="00170182">
              <w:t>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E4C9" w14:textId="77777777" w:rsidR="00A5111D" w:rsidRPr="00170182" w:rsidRDefault="00A5111D" w:rsidP="00F44AEF">
            <w:r w:rsidRPr="00170182">
              <w:t xml:space="preserve">zvýšení počtu licencí o 3 </w:t>
            </w:r>
            <w:r>
              <w:t xml:space="preserve">přístupy (licence NAV).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CBE3" w14:textId="77777777" w:rsidR="00A5111D" w:rsidRPr="00170182" w:rsidRDefault="00A5111D" w:rsidP="00F44AE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8747" w14:textId="77777777" w:rsidR="00A5111D" w:rsidRPr="00170182" w:rsidRDefault="00A5111D" w:rsidP="00F44AE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107" w14:textId="77777777" w:rsidR="00A5111D" w:rsidRPr="00170182" w:rsidRDefault="00A5111D" w:rsidP="00F44AE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  <w:t>173 103,60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E0943" w14:textId="77777777" w:rsidR="00A5111D" w:rsidRPr="00170182" w:rsidRDefault="00A5111D" w:rsidP="00F44AE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283" w14:textId="77777777" w:rsidR="00A5111D" w:rsidRPr="00170182" w:rsidRDefault="00A5111D" w:rsidP="00F44AE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</w:pPr>
            <w:r w:rsidRPr="00170182">
              <w:rPr>
                <w:rFonts w:asciiTheme="majorHAnsi" w:eastAsia="Times New Roman" w:hAnsiTheme="majorHAnsi" w:cstheme="majorHAnsi"/>
                <w:color w:val="000000"/>
                <w:szCs w:val="20"/>
                <w:lang w:eastAsia="cs-CZ"/>
              </w:rPr>
              <w:t>27 696,58</w:t>
            </w:r>
          </w:p>
        </w:tc>
      </w:tr>
      <w:tr w:rsidR="00A5111D" w:rsidRPr="00170182" w14:paraId="1F96E729" w14:textId="77777777" w:rsidTr="00A5111D">
        <w:trPr>
          <w:trHeight w:val="3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07BA" w14:textId="77777777" w:rsidR="00A5111D" w:rsidRPr="00170182" w:rsidRDefault="00A5111D" w:rsidP="00F44AEF">
            <w:r>
              <w:t>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774" w14:textId="77777777" w:rsidR="00A5111D" w:rsidRDefault="00A5111D" w:rsidP="00F44AEF">
            <w:pPr>
              <w:spacing w:line="240" w:lineRule="auto"/>
            </w:pPr>
            <w:r w:rsidRPr="00170182">
              <w:t xml:space="preserve">doplacení podpory </w:t>
            </w:r>
            <w:r>
              <w:t>Microsoft (</w:t>
            </w:r>
            <w:r w:rsidRPr="00170182">
              <w:t>MS</w:t>
            </w:r>
            <w:r>
              <w:t>)</w:t>
            </w:r>
          </w:p>
          <w:p w14:paraId="04A28F6A" w14:textId="77777777" w:rsidR="008F7295" w:rsidRPr="00170182" w:rsidRDefault="008F7295" w:rsidP="00F44AEF">
            <w:pPr>
              <w:spacing w:line="240" w:lineRule="auto"/>
            </w:pPr>
            <w:r>
              <w:t>od 1.10.2018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99EA" w14:textId="77777777" w:rsidR="00A5111D" w:rsidRPr="00170182" w:rsidRDefault="00A5111D" w:rsidP="00F44AEF">
            <w:pPr>
              <w:spacing w:line="240" w:lineRule="auto"/>
              <w:jc w:val="left"/>
            </w:pPr>
            <w:r w:rsidRPr="00170182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9FFF" w14:textId="77777777" w:rsidR="00A5111D" w:rsidRPr="00170182" w:rsidRDefault="00A5111D" w:rsidP="00F44AEF">
            <w:pPr>
              <w:spacing w:line="240" w:lineRule="auto"/>
              <w:jc w:val="left"/>
            </w:pPr>
            <w:r w:rsidRPr="00170182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206" w14:textId="77777777" w:rsidR="00A5111D" w:rsidRPr="00170182" w:rsidRDefault="00A5111D" w:rsidP="00F44AEF">
            <w:pPr>
              <w:spacing w:line="240" w:lineRule="auto"/>
              <w:jc w:val="right"/>
            </w:pPr>
            <w:r w:rsidRPr="00170182">
              <w:t>289 289,00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B965A" w14:textId="77777777" w:rsidR="00A5111D" w:rsidRPr="00170182" w:rsidRDefault="00A5111D" w:rsidP="00F44AEF">
            <w:pPr>
              <w:spacing w:line="240" w:lineRule="auto"/>
              <w:jc w:val="left"/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A9D3" w14:textId="77777777" w:rsidR="00A5111D" w:rsidRPr="00170182" w:rsidRDefault="00A5111D" w:rsidP="00F44AEF">
            <w:pPr>
              <w:spacing w:line="240" w:lineRule="auto"/>
              <w:jc w:val="left"/>
            </w:pPr>
            <w:r w:rsidRPr="00170182">
              <w:t> </w:t>
            </w:r>
          </w:p>
        </w:tc>
      </w:tr>
      <w:tr w:rsidR="00A5111D" w:rsidRPr="00170182" w14:paraId="37D152CE" w14:textId="77777777" w:rsidTr="00A5111D">
        <w:trPr>
          <w:trHeight w:val="3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CBC2" w14:textId="77777777" w:rsidR="00A5111D" w:rsidRPr="00170182" w:rsidRDefault="00A5111D" w:rsidP="00F44AEF">
            <w:r>
              <w:t>3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6B3" w14:textId="7A981AFE" w:rsidR="00A5111D" w:rsidRPr="00170182" w:rsidRDefault="008F7295" w:rsidP="00F44AEF">
            <w:pPr>
              <w:spacing w:line="240" w:lineRule="auto"/>
            </w:pPr>
            <w:r>
              <w:t xml:space="preserve">roční </w:t>
            </w:r>
            <w:r w:rsidR="00A5111D" w:rsidRPr="00170182">
              <w:t>podpora MS (</w:t>
            </w:r>
            <w:proofErr w:type="gramStart"/>
            <w:r>
              <w:t>stávajíc</w:t>
            </w:r>
            <w:r w:rsidR="004A42B1">
              <w:t xml:space="preserve">í </w:t>
            </w:r>
            <w:r>
              <w:t xml:space="preserve"> </w:t>
            </w:r>
            <w:r w:rsidR="00A5111D" w:rsidRPr="00170182">
              <w:t>licenc</w:t>
            </w:r>
            <w:r>
              <w:t>e</w:t>
            </w:r>
            <w:proofErr w:type="gramEnd"/>
            <w:r w:rsidR="00A5111D" w:rsidRPr="00170182"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695D" w14:textId="77777777" w:rsidR="00A5111D" w:rsidRPr="00170182" w:rsidRDefault="00A5111D" w:rsidP="00F44AEF">
            <w:pPr>
              <w:spacing w:line="240" w:lineRule="auto"/>
              <w:jc w:val="left"/>
            </w:pPr>
            <w:r w:rsidRPr="00170182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1AE8" w14:textId="77777777" w:rsidR="00A5111D" w:rsidRPr="00170182" w:rsidRDefault="00A5111D" w:rsidP="00F44AEF">
            <w:pPr>
              <w:spacing w:line="240" w:lineRule="auto"/>
              <w:jc w:val="left"/>
            </w:pPr>
            <w:r w:rsidRPr="00170182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1584" w14:textId="77777777" w:rsidR="00A5111D" w:rsidRPr="00170182" w:rsidRDefault="00A5111D" w:rsidP="00F44AEF">
            <w:pPr>
              <w:spacing w:line="240" w:lineRule="auto"/>
              <w:jc w:val="left"/>
            </w:pPr>
            <w:r w:rsidRPr="00170182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E3D9F" w14:textId="77777777" w:rsidR="00A5111D" w:rsidRPr="00170182" w:rsidRDefault="00A5111D" w:rsidP="00F44AEF">
            <w:pPr>
              <w:spacing w:line="240" w:lineRule="auto"/>
              <w:jc w:val="right"/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E058" w14:textId="3CD1CF1E" w:rsidR="00A5111D" w:rsidRPr="00170182" w:rsidRDefault="00EE139A" w:rsidP="00F44AEF">
            <w:pPr>
              <w:spacing w:line="240" w:lineRule="auto"/>
              <w:jc w:val="right"/>
            </w:pPr>
            <w:r>
              <w:t>159 280</w:t>
            </w:r>
            <w:r w:rsidR="00A5111D" w:rsidRPr="00170182">
              <w:t>,</w:t>
            </w:r>
            <w:r>
              <w:t>00</w:t>
            </w:r>
          </w:p>
        </w:tc>
      </w:tr>
      <w:tr w:rsidR="00A5111D" w:rsidRPr="00170182" w14:paraId="653167F0" w14:textId="77777777" w:rsidTr="00A5111D">
        <w:trPr>
          <w:trHeight w:val="6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8392" w14:textId="77777777" w:rsidR="00A5111D" w:rsidRPr="00405251" w:rsidRDefault="00A5111D" w:rsidP="00F44AEF">
            <w:r>
              <w:t>4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6F9" w14:textId="77777777" w:rsidR="00A5111D" w:rsidRPr="00405251" w:rsidRDefault="00A5111D" w:rsidP="00F44AEF">
            <w:pPr>
              <w:spacing w:line="240" w:lineRule="auto"/>
            </w:pPr>
            <w:r w:rsidRPr="00405251">
              <w:t xml:space="preserve">základní školení ovládání IS pro nové i pokročilé uživatele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D68A" w14:textId="77777777" w:rsidR="00A5111D" w:rsidRPr="00405251" w:rsidRDefault="00A5111D" w:rsidP="00F44AEF">
            <w:pPr>
              <w:spacing w:line="240" w:lineRule="auto"/>
              <w:jc w:val="right"/>
            </w:pPr>
            <w:r w:rsidRPr="00405251">
              <w:t>8,00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7329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9C39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169E" w14:textId="77777777" w:rsidR="00A5111D" w:rsidRPr="00405251" w:rsidRDefault="00A5111D" w:rsidP="00F44AEF">
            <w:pPr>
              <w:spacing w:line="240" w:lineRule="auto"/>
              <w:jc w:val="left"/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720E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</w:tr>
      <w:tr w:rsidR="00A5111D" w:rsidRPr="00170182" w14:paraId="3DD3C23D" w14:textId="77777777" w:rsidTr="00A5111D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4EC2" w14:textId="77777777" w:rsidR="00A5111D" w:rsidRPr="00405251" w:rsidRDefault="00A5111D" w:rsidP="00F44AEF">
            <w:r>
              <w:t>5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9E3" w14:textId="77777777" w:rsidR="00A5111D" w:rsidRPr="00405251" w:rsidRDefault="00A5111D" w:rsidP="00F44AEF">
            <w:pPr>
              <w:spacing w:line="240" w:lineRule="auto"/>
            </w:pPr>
            <w:r w:rsidRPr="00405251">
              <w:t xml:space="preserve">nastavení </w:t>
            </w:r>
            <w:proofErr w:type="spellStart"/>
            <w:r w:rsidRPr="00405251">
              <w:t>alertů</w:t>
            </w:r>
            <w:proofErr w:type="spellEnd"/>
            <w:r w:rsidRPr="00405251">
              <w:t xml:space="preserve"> emailem či jiným způsobem dle požadavků zadavatele (konec PP, výročí, lékařské prohlídky, končící platnost školení apod.)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4208" w14:textId="77777777" w:rsidR="00A5111D" w:rsidRPr="00405251" w:rsidRDefault="00A5111D" w:rsidP="00F44AEF">
            <w:pPr>
              <w:spacing w:line="240" w:lineRule="auto"/>
              <w:jc w:val="right"/>
            </w:pPr>
            <w:r w:rsidRPr="00405251">
              <w:t>20,00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326E" w14:textId="77777777" w:rsidR="00A5111D" w:rsidRPr="00405251" w:rsidRDefault="00A5111D" w:rsidP="00F44AEF">
            <w:pPr>
              <w:spacing w:line="240" w:lineRule="auto"/>
              <w:jc w:val="right"/>
            </w:pPr>
            <w:r w:rsidRPr="00405251">
              <w:t>29 800,00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3D0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6C1D5" w14:textId="77777777" w:rsidR="00A5111D" w:rsidRPr="00405251" w:rsidRDefault="00A5111D" w:rsidP="00F44AEF">
            <w:pPr>
              <w:spacing w:line="240" w:lineRule="auto"/>
              <w:jc w:val="left"/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0F53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</w:tr>
      <w:tr w:rsidR="00A5111D" w:rsidRPr="00170182" w14:paraId="5FC608EC" w14:textId="77777777" w:rsidTr="00A5111D">
        <w:trPr>
          <w:trHeight w:val="6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4E4" w14:textId="77777777" w:rsidR="00A5111D" w:rsidRPr="00405251" w:rsidRDefault="00A5111D" w:rsidP="00F44AEF">
            <w:r>
              <w:t>6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6AA6" w14:textId="77777777" w:rsidR="00A5111D" w:rsidRPr="00405251" w:rsidRDefault="00A5111D" w:rsidP="00F44AEF">
            <w:pPr>
              <w:spacing w:line="240" w:lineRule="auto"/>
            </w:pPr>
            <w:r w:rsidRPr="00405251">
              <w:t>zasílání výplatních pásek zaměstnancům nebo vybraným skupinám zaměstnanců zabezpečeným souborem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4AD5" w14:textId="77777777" w:rsidR="00A5111D" w:rsidRPr="00405251" w:rsidRDefault="00A5111D" w:rsidP="00F44AEF">
            <w:pPr>
              <w:spacing w:line="240" w:lineRule="auto"/>
              <w:jc w:val="right"/>
            </w:pPr>
            <w:r w:rsidRPr="00405251">
              <w:t>24,00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8FC5" w14:textId="77777777" w:rsidR="00A5111D" w:rsidRPr="00405251" w:rsidRDefault="00A5111D" w:rsidP="00F44AEF">
            <w:pPr>
              <w:spacing w:line="240" w:lineRule="auto"/>
              <w:jc w:val="right"/>
            </w:pPr>
            <w:r w:rsidRPr="00405251">
              <w:t>35 760,00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297F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DB812" w14:textId="77777777" w:rsidR="00A5111D" w:rsidRPr="00405251" w:rsidRDefault="00A5111D" w:rsidP="00F44AEF">
            <w:pPr>
              <w:spacing w:line="240" w:lineRule="auto"/>
              <w:jc w:val="left"/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3039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</w:tr>
      <w:tr w:rsidR="00A5111D" w:rsidRPr="00170182" w14:paraId="30445B4F" w14:textId="77777777" w:rsidTr="00A5111D">
        <w:trPr>
          <w:trHeight w:val="6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2D36" w14:textId="77777777" w:rsidR="00A5111D" w:rsidRPr="00405251" w:rsidRDefault="00A5111D" w:rsidP="00F44AEF">
            <w:r>
              <w:t>7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48A" w14:textId="77777777" w:rsidR="00A5111D" w:rsidRPr="00405251" w:rsidRDefault="00A5111D" w:rsidP="00F44AEF">
            <w:pPr>
              <w:spacing w:line="240" w:lineRule="auto"/>
            </w:pPr>
            <w:r w:rsidRPr="00405251">
              <w:t>možnost ovlivnit filtrovací parametry jednotlivých mzdových a personálních sestav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2665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B65F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57DD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B524" w14:textId="77777777" w:rsidR="00A5111D" w:rsidRPr="00405251" w:rsidRDefault="00A5111D" w:rsidP="00F44AEF">
            <w:pPr>
              <w:spacing w:line="240" w:lineRule="auto"/>
              <w:jc w:val="left"/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09A8" w14:textId="77777777" w:rsidR="00A5111D" w:rsidRPr="00405251" w:rsidRDefault="00A5111D" w:rsidP="00F44AEF">
            <w:pPr>
              <w:spacing w:line="240" w:lineRule="auto"/>
              <w:jc w:val="left"/>
            </w:pPr>
            <w:r w:rsidRPr="00405251">
              <w:t> </w:t>
            </w:r>
          </w:p>
        </w:tc>
      </w:tr>
      <w:tr w:rsidR="00A5111D" w:rsidRPr="00170182" w14:paraId="305A3AF3" w14:textId="77777777" w:rsidTr="00A5111D">
        <w:trPr>
          <w:trHeight w:val="3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11E" w14:textId="77777777" w:rsidR="00A5111D" w:rsidRPr="00170182" w:rsidRDefault="00A5111D" w:rsidP="00F44AEF">
            <w:r w:rsidRPr="00170182"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74F" w14:textId="77777777" w:rsidR="00A5111D" w:rsidRPr="00170182" w:rsidRDefault="00A5111D" w:rsidP="00F44AEF">
            <w:pPr>
              <w:spacing w:line="240" w:lineRule="auto"/>
            </w:pPr>
            <w:r>
              <w:t>Ú</w:t>
            </w:r>
            <w:r w:rsidRPr="00170182">
              <w:t>pravy celkem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29E" w14:textId="77777777" w:rsidR="00A5111D" w:rsidRPr="00170182" w:rsidRDefault="008F7295" w:rsidP="00F44AEF">
            <w:pPr>
              <w:spacing w:line="240" w:lineRule="auto"/>
              <w:jc w:val="right"/>
            </w:pPr>
            <w:r>
              <w:t>52</w:t>
            </w:r>
            <w:r w:rsidR="00A5111D" w:rsidRPr="00170182">
              <w:t>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6F9" w14:textId="77777777" w:rsidR="00A5111D" w:rsidRPr="00170182" w:rsidRDefault="00A5111D" w:rsidP="00F44AEF">
            <w:pPr>
              <w:spacing w:line="240" w:lineRule="auto"/>
              <w:jc w:val="right"/>
            </w:pPr>
            <w:r w:rsidRPr="00170182">
              <w:t>65 560,00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A48D" w14:textId="77777777" w:rsidR="00A5111D" w:rsidRPr="00170182" w:rsidRDefault="00A5111D" w:rsidP="00F44AEF">
            <w:pPr>
              <w:spacing w:line="240" w:lineRule="auto"/>
              <w:jc w:val="right"/>
            </w:pPr>
            <w:r w:rsidRPr="00170182">
              <w:t>462 392,60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783BF" w14:textId="77777777" w:rsidR="00A5111D" w:rsidRPr="00170182" w:rsidRDefault="00A5111D" w:rsidP="00F44AEF">
            <w:pPr>
              <w:spacing w:line="240" w:lineRule="auto"/>
              <w:jc w:val="right"/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E03" w14:textId="06150097" w:rsidR="00A5111D" w:rsidRPr="00ED4132" w:rsidRDefault="00ED4132" w:rsidP="00ED413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186 976,58</w:t>
            </w:r>
          </w:p>
        </w:tc>
      </w:tr>
      <w:tr w:rsidR="00A5111D" w:rsidRPr="00170182" w14:paraId="3D6F0251" w14:textId="77777777" w:rsidTr="00A5111D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873" w14:textId="77777777" w:rsidR="00A5111D" w:rsidRPr="00170182" w:rsidRDefault="00A5111D" w:rsidP="00F44AEF">
            <w:pPr>
              <w:rPr>
                <w:b/>
                <w:bCs/>
              </w:rPr>
            </w:pPr>
            <w:r w:rsidRPr="00170182">
              <w:rPr>
                <w:b/>
                <w:bCs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1C9" w14:textId="77777777" w:rsidR="00A5111D" w:rsidRPr="00170182" w:rsidRDefault="00A5111D" w:rsidP="00F44AEF">
            <w:pPr>
              <w:spacing w:line="240" w:lineRule="auto"/>
              <w:jc w:val="left"/>
              <w:rPr>
                <w:b/>
                <w:bCs/>
              </w:rPr>
            </w:pPr>
            <w:r w:rsidRPr="00170182">
              <w:rPr>
                <w:b/>
                <w:bCs/>
              </w:rPr>
              <w:t xml:space="preserve">CELKEM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83BA" w14:textId="77777777" w:rsidR="00A5111D" w:rsidRPr="00170182" w:rsidRDefault="00A5111D" w:rsidP="00F44AEF">
            <w:pPr>
              <w:spacing w:line="240" w:lineRule="auto"/>
              <w:jc w:val="left"/>
              <w:rPr>
                <w:b/>
                <w:bCs/>
              </w:rPr>
            </w:pPr>
            <w:r w:rsidRPr="00170182">
              <w:rPr>
                <w:b/>
                <w:bCs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9E4" w14:textId="77777777" w:rsidR="00A5111D" w:rsidRPr="00170182" w:rsidRDefault="00A5111D" w:rsidP="00F44AEF">
            <w:pPr>
              <w:spacing w:line="240" w:lineRule="auto"/>
              <w:jc w:val="left"/>
              <w:rPr>
                <w:b/>
                <w:bCs/>
              </w:rPr>
            </w:pPr>
            <w:r w:rsidRPr="00170182">
              <w:rPr>
                <w:b/>
                <w:bCs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912" w14:textId="77777777" w:rsidR="00A5111D" w:rsidRPr="00170182" w:rsidRDefault="00A5111D" w:rsidP="00F44AEF">
            <w:pPr>
              <w:spacing w:line="240" w:lineRule="auto"/>
              <w:jc w:val="left"/>
              <w:rPr>
                <w:b/>
                <w:bCs/>
              </w:rPr>
            </w:pPr>
            <w:r w:rsidRPr="00170182">
              <w:rPr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237D4" w14:textId="77777777" w:rsidR="00A5111D" w:rsidRPr="00170182" w:rsidRDefault="00A5111D" w:rsidP="00ED413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403" w14:textId="430DA66D" w:rsidR="00A5111D" w:rsidRPr="00ED4132" w:rsidRDefault="00ED4132" w:rsidP="00ED4132">
            <w:pPr>
              <w:spacing w:line="240" w:lineRule="auto"/>
              <w:jc w:val="right"/>
              <w:rPr>
                <w:b/>
                <w:bCs/>
              </w:rPr>
            </w:pPr>
            <w:r w:rsidRPr="00ED4132">
              <w:rPr>
                <w:rFonts w:ascii="Calibri" w:hAnsi="Calibri" w:cs="Calibri"/>
                <w:b/>
                <w:color w:val="000000"/>
                <w:sz w:val="22"/>
              </w:rPr>
              <w:t>714 929,18</w:t>
            </w:r>
            <w:r w:rsidRPr="00ED4132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A5111D" w:rsidRPr="00ED4132">
              <w:rPr>
                <w:b/>
                <w:bCs/>
              </w:rPr>
              <w:t>Kč</w:t>
            </w:r>
          </w:p>
        </w:tc>
      </w:tr>
    </w:tbl>
    <w:p w14:paraId="66B8C559" w14:textId="77777777" w:rsidR="00AA6771" w:rsidRDefault="00AA6771" w:rsidP="00AA6771">
      <w:pPr>
        <w:ind w:left="360" w:hanging="360"/>
      </w:pPr>
    </w:p>
    <w:p w14:paraId="5977E50F" w14:textId="77777777" w:rsidR="00DA6349" w:rsidRDefault="00DA6349" w:rsidP="00DA6349">
      <w:r>
        <w:t>Tento dodatek mění ustanovení Přílohy č. 1 „Rozsah, ceny a podmínky služeb „Smlouvy“ následujícím způsobem:</w:t>
      </w:r>
    </w:p>
    <w:p w14:paraId="679B68B5" w14:textId="77777777" w:rsidR="00D92EBA" w:rsidRDefault="00D92EBA" w:rsidP="00AA6771">
      <w:pPr>
        <w:ind w:left="360" w:hanging="360"/>
      </w:pPr>
    </w:p>
    <w:p w14:paraId="500CD60C" w14:textId="3E28C19F" w:rsidR="00A5111D" w:rsidRDefault="00A5111D" w:rsidP="00A5111D">
      <w:pPr>
        <w:pStyle w:val="Nadpis3"/>
        <w:rPr>
          <w:rFonts w:asciiTheme="minorHAnsi" w:eastAsiaTheme="minorHAnsi" w:hAnsiTheme="minorHAnsi" w:cstheme="minorBidi"/>
          <w:color w:val="auto"/>
          <w:sz w:val="20"/>
          <w:szCs w:val="22"/>
        </w:rPr>
      </w:pPr>
      <w:r w:rsidRPr="00A5111D"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Ustanovení cenové </w:t>
      </w:r>
      <w:r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tabulky „Rekapitulace cen a služeb“ se ruší a nahrazují touto tabulkou: </w:t>
      </w:r>
    </w:p>
    <w:p w14:paraId="177C7296" w14:textId="77777777" w:rsidR="00A5111D" w:rsidRDefault="00A5111D" w:rsidP="00A5111D"/>
    <w:tbl>
      <w:tblPr>
        <w:tblpPr w:leftFromText="142" w:rightFromText="142" w:vertAnchor="text" w:horzAnchor="margin" w:tblpY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5"/>
        <w:gridCol w:w="1559"/>
        <w:gridCol w:w="1418"/>
        <w:gridCol w:w="1417"/>
        <w:gridCol w:w="1105"/>
      </w:tblGrid>
      <w:tr w:rsidR="00A5111D" w:rsidRPr="00A5111D" w14:paraId="738479E2" w14:textId="77777777" w:rsidTr="009F3762">
        <w:trPr>
          <w:trHeight w:val="694"/>
        </w:trPr>
        <w:tc>
          <w:tcPr>
            <w:tcW w:w="2093" w:type="dxa"/>
            <w:shd w:val="clear" w:color="auto" w:fill="0066CC" w:themeFill="accent1"/>
            <w:vAlign w:val="center"/>
          </w:tcPr>
          <w:p w14:paraId="1C44B15F" w14:textId="77777777" w:rsidR="00A5111D" w:rsidRPr="00A5111D" w:rsidRDefault="00A5111D" w:rsidP="00F44AEF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11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Předmět servisu</w:t>
            </w:r>
          </w:p>
          <w:p w14:paraId="12554AED" w14:textId="77777777" w:rsidR="00A5111D" w:rsidRPr="00A5111D" w:rsidRDefault="00A5111D" w:rsidP="00F44AEF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11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(dle rozsahu předmětů)</w:t>
            </w:r>
          </w:p>
        </w:tc>
        <w:tc>
          <w:tcPr>
            <w:tcW w:w="2155" w:type="dxa"/>
            <w:shd w:val="clear" w:color="auto" w:fill="0066CC" w:themeFill="accent1"/>
            <w:vAlign w:val="center"/>
          </w:tcPr>
          <w:p w14:paraId="6D282F86" w14:textId="77777777" w:rsidR="00A5111D" w:rsidRPr="00A5111D" w:rsidRDefault="00A5111D" w:rsidP="00F44AEF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11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Poskytovaná služba</w:t>
            </w:r>
          </w:p>
        </w:tc>
        <w:tc>
          <w:tcPr>
            <w:tcW w:w="1559" w:type="dxa"/>
            <w:shd w:val="clear" w:color="auto" w:fill="0066CC" w:themeFill="accent1"/>
            <w:vAlign w:val="center"/>
          </w:tcPr>
          <w:p w14:paraId="39B4282F" w14:textId="77777777" w:rsidR="00A5111D" w:rsidRPr="00A5111D" w:rsidRDefault="00A5111D" w:rsidP="00F44AEF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11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Cena služby (za 1 rok) bez DPH</w:t>
            </w:r>
          </w:p>
        </w:tc>
        <w:tc>
          <w:tcPr>
            <w:tcW w:w="1418" w:type="dxa"/>
            <w:shd w:val="clear" w:color="auto" w:fill="0066CC" w:themeFill="accent1"/>
            <w:vAlign w:val="center"/>
          </w:tcPr>
          <w:p w14:paraId="4F765A55" w14:textId="77777777" w:rsidR="00A5111D" w:rsidRPr="00A5111D" w:rsidRDefault="00A5111D" w:rsidP="00F44AEF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11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DPH</w:t>
            </w:r>
          </w:p>
        </w:tc>
        <w:tc>
          <w:tcPr>
            <w:tcW w:w="1417" w:type="dxa"/>
            <w:shd w:val="clear" w:color="auto" w:fill="0066CC" w:themeFill="accent1"/>
            <w:vAlign w:val="center"/>
          </w:tcPr>
          <w:p w14:paraId="0A743EC2" w14:textId="77777777" w:rsidR="00A5111D" w:rsidRPr="00A5111D" w:rsidRDefault="00A5111D" w:rsidP="00F44AEF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11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Cena vč. DPH</w:t>
            </w:r>
          </w:p>
        </w:tc>
        <w:tc>
          <w:tcPr>
            <w:tcW w:w="1105" w:type="dxa"/>
            <w:shd w:val="clear" w:color="auto" w:fill="0066CC" w:themeFill="accent1"/>
            <w:vAlign w:val="center"/>
          </w:tcPr>
          <w:p w14:paraId="28983DB8" w14:textId="77777777" w:rsidR="00A5111D" w:rsidRPr="00A5111D" w:rsidRDefault="00A5111D" w:rsidP="00F44AEF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111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Období fakturace</w:t>
            </w:r>
          </w:p>
        </w:tc>
      </w:tr>
      <w:tr w:rsidR="00A5111D" w:rsidRPr="00B57209" w14:paraId="33F5D0EB" w14:textId="77777777" w:rsidTr="00F44AEF">
        <w:trPr>
          <w:trHeight w:val="567"/>
        </w:trPr>
        <w:tc>
          <w:tcPr>
            <w:tcW w:w="9747" w:type="dxa"/>
            <w:gridSpan w:val="6"/>
            <w:vAlign w:val="center"/>
          </w:tcPr>
          <w:p w14:paraId="3C44BC3A" w14:textId="77777777" w:rsidR="00A5111D" w:rsidRPr="00B57209" w:rsidRDefault="00A5111D" w:rsidP="00F44A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7209">
              <w:rPr>
                <w:rFonts w:ascii="Arial" w:hAnsi="Arial" w:cs="Arial"/>
                <w:b/>
                <w:sz w:val="18"/>
                <w:szCs w:val="18"/>
              </w:rPr>
              <w:t>Aplikační programové vybavení Microsoft</w:t>
            </w:r>
          </w:p>
        </w:tc>
      </w:tr>
      <w:tr w:rsidR="00A5111D" w:rsidRPr="00B57209" w14:paraId="51A7830A" w14:textId="77777777" w:rsidTr="009F3762">
        <w:trPr>
          <w:trHeight w:val="573"/>
        </w:trPr>
        <w:tc>
          <w:tcPr>
            <w:tcW w:w="2093" w:type="dxa"/>
            <w:vMerge w:val="restart"/>
          </w:tcPr>
          <w:p w14:paraId="785C84A9" w14:textId="77777777" w:rsidR="00A5111D" w:rsidRPr="00B57209" w:rsidRDefault="00A5111D" w:rsidP="00A5111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Microsoft Dynamics NAV</w:t>
            </w:r>
          </w:p>
        </w:tc>
        <w:tc>
          <w:tcPr>
            <w:tcW w:w="2155" w:type="dxa"/>
            <w:vAlign w:val="center"/>
          </w:tcPr>
          <w:p w14:paraId="105A3791" w14:textId="77777777" w:rsidR="00A5111D" w:rsidRPr="00B57209" w:rsidRDefault="00A5111D" w:rsidP="00F44AE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Aktualizace verze APV (upgrade)</w:t>
            </w:r>
          </w:p>
        </w:tc>
        <w:tc>
          <w:tcPr>
            <w:tcW w:w="1559" w:type="dxa"/>
            <w:vAlign w:val="center"/>
          </w:tcPr>
          <w:p w14:paraId="70126600" w14:textId="70B8C026" w:rsidR="00A5111D" w:rsidRPr="00B57209" w:rsidRDefault="0032079E" w:rsidP="00F44AEF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079E">
              <w:rPr>
                <w:rFonts w:ascii="Arial" w:hAnsi="Arial" w:cs="Arial"/>
                <w:sz w:val="18"/>
                <w:szCs w:val="18"/>
              </w:rPr>
              <w:t xml:space="preserve">186 </w:t>
            </w:r>
            <w:bookmarkStart w:id="0" w:name="_GoBack"/>
            <w:bookmarkEnd w:id="0"/>
            <w:r w:rsidRPr="0032079E">
              <w:rPr>
                <w:rFonts w:ascii="Arial" w:hAnsi="Arial" w:cs="Arial"/>
                <w:sz w:val="18"/>
                <w:szCs w:val="18"/>
              </w:rPr>
              <w:t>976,58</w:t>
            </w:r>
            <w:r w:rsidRPr="003207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>Kč</w:t>
            </w:r>
            <w:r w:rsidR="00A5111D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  <w:tc>
          <w:tcPr>
            <w:tcW w:w="1418" w:type="dxa"/>
            <w:vAlign w:val="center"/>
          </w:tcPr>
          <w:p w14:paraId="0CE01446" w14:textId="0CEC2FA8" w:rsidR="00A5111D" w:rsidRPr="00427D52" w:rsidRDefault="00427D52" w:rsidP="00427D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7D52">
              <w:rPr>
                <w:rFonts w:ascii="Arial" w:hAnsi="Arial" w:cs="Arial"/>
                <w:sz w:val="18"/>
                <w:szCs w:val="18"/>
              </w:rPr>
              <w:t xml:space="preserve">39 265,08 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1417" w:type="dxa"/>
            <w:vAlign w:val="center"/>
          </w:tcPr>
          <w:p w14:paraId="0B768817" w14:textId="44A5F7CD" w:rsidR="00A5111D" w:rsidRPr="00B57209" w:rsidRDefault="00427D52" w:rsidP="00427D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7D52">
              <w:rPr>
                <w:rFonts w:ascii="Arial" w:hAnsi="Arial" w:cs="Arial"/>
                <w:sz w:val="18"/>
                <w:szCs w:val="18"/>
              </w:rPr>
              <w:t>226 241,66 Kč</w:t>
            </w:r>
          </w:p>
        </w:tc>
        <w:tc>
          <w:tcPr>
            <w:tcW w:w="1105" w:type="dxa"/>
            <w:vAlign w:val="center"/>
          </w:tcPr>
          <w:p w14:paraId="5D4F98D8" w14:textId="77777777" w:rsidR="00A5111D" w:rsidRPr="00B57209" w:rsidRDefault="00A5111D" w:rsidP="00F44AE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Ročně</w:t>
            </w:r>
          </w:p>
        </w:tc>
      </w:tr>
      <w:tr w:rsidR="00A5111D" w:rsidRPr="00B57209" w14:paraId="3AA91A72" w14:textId="77777777" w:rsidTr="00A5111D">
        <w:trPr>
          <w:trHeight w:val="573"/>
        </w:trPr>
        <w:tc>
          <w:tcPr>
            <w:tcW w:w="2093" w:type="dxa"/>
            <w:vMerge/>
            <w:vAlign w:val="center"/>
          </w:tcPr>
          <w:p w14:paraId="225AF80B" w14:textId="77777777" w:rsidR="00A5111D" w:rsidRPr="00B57209" w:rsidRDefault="00A5111D" w:rsidP="00A5111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16EA7692" w14:textId="77777777" w:rsidR="00A5111D" w:rsidRPr="00B6777D" w:rsidRDefault="00A5111D" w:rsidP="00A5111D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777D">
              <w:rPr>
                <w:rFonts w:ascii="Arial" w:hAnsi="Arial" w:cs="Arial"/>
                <w:sz w:val="16"/>
                <w:szCs w:val="16"/>
              </w:rPr>
              <w:t xml:space="preserve">*) Cena je určena vždy dle aktuálních licenčních podmínek výrobce APV k datu fakturace poplatku a dle aktuálního rozsahu licence Objednatele. V případě navýšení počtu uživatelů nebo jiného rozšíření </w:t>
            </w:r>
            <w:r w:rsidRPr="00B6777D">
              <w:rPr>
                <w:rFonts w:ascii="Arial" w:hAnsi="Arial" w:cs="Arial"/>
                <w:sz w:val="16"/>
                <w:szCs w:val="16"/>
              </w:rPr>
              <w:lastRenderedPageBreak/>
              <w:t xml:space="preserve">licence se cena navyšuje o </w:t>
            </w:r>
            <w:proofErr w:type="gramStart"/>
            <w:r w:rsidRPr="00B6777D">
              <w:rPr>
                <w:rFonts w:ascii="Arial" w:hAnsi="Arial" w:cs="Arial"/>
                <w:sz w:val="16"/>
                <w:szCs w:val="16"/>
              </w:rPr>
              <w:t>16%</w:t>
            </w:r>
            <w:proofErr w:type="gramEnd"/>
            <w:r w:rsidRPr="00B6777D">
              <w:rPr>
                <w:rFonts w:ascii="Arial" w:hAnsi="Arial" w:cs="Arial"/>
                <w:sz w:val="16"/>
                <w:szCs w:val="16"/>
              </w:rPr>
              <w:t xml:space="preserve"> z ceny rozšiřující licence, nezmění-li společnost Microsoft prokazatelně cenu podpory nebo licenční podmínky. </w:t>
            </w:r>
          </w:p>
          <w:p w14:paraId="3BD377D6" w14:textId="77777777" w:rsidR="00A5111D" w:rsidRPr="00B57209" w:rsidRDefault="00A5111D" w:rsidP="00A5111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777D">
              <w:rPr>
                <w:rFonts w:ascii="Arial" w:hAnsi="Arial" w:cs="Arial"/>
                <w:sz w:val="16"/>
                <w:szCs w:val="16"/>
              </w:rPr>
              <w:t xml:space="preserve">Cena je hrazena vždy ročně, na období </w:t>
            </w:r>
            <w:r w:rsidR="006D7494" w:rsidRPr="006D7494">
              <w:rPr>
                <w:rFonts w:ascii="Arial" w:hAnsi="Arial" w:cs="Arial"/>
                <w:sz w:val="16"/>
                <w:szCs w:val="16"/>
              </w:rPr>
              <w:t>1 roku ode dne aktivace podpory.</w:t>
            </w:r>
            <w:r w:rsidR="006D749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A5111D" w:rsidRPr="00B57209" w14:paraId="2FBBD693" w14:textId="77777777" w:rsidTr="00C14FE9">
        <w:trPr>
          <w:trHeight w:val="573"/>
        </w:trPr>
        <w:tc>
          <w:tcPr>
            <w:tcW w:w="9747" w:type="dxa"/>
            <w:gridSpan w:val="6"/>
            <w:vAlign w:val="center"/>
          </w:tcPr>
          <w:p w14:paraId="046848C1" w14:textId="77777777" w:rsidR="00A5111D" w:rsidRPr="00B57209" w:rsidRDefault="00A5111D" w:rsidP="00A5111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Aplikační programové vybavení </w:t>
            </w:r>
            <w:r w:rsidR="00B6777D">
              <w:rPr>
                <w:rFonts w:ascii="Arial" w:hAnsi="Arial" w:cs="Arial"/>
                <w:b/>
                <w:sz w:val="18"/>
                <w:szCs w:val="18"/>
              </w:rPr>
              <w:t>Konica Minolta IT Solutions Czech</w:t>
            </w:r>
            <w:r w:rsidRPr="00B57209">
              <w:rPr>
                <w:rFonts w:ascii="Arial" w:hAnsi="Arial" w:cs="Arial"/>
                <w:b/>
                <w:sz w:val="18"/>
                <w:szCs w:val="18"/>
              </w:rPr>
              <w:t xml:space="preserve"> a. s.</w:t>
            </w:r>
          </w:p>
        </w:tc>
      </w:tr>
      <w:tr w:rsidR="00A5111D" w:rsidRPr="00B57209" w14:paraId="55AE3E6A" w14:textId="77777777" w:rsidTr="009F3762">
        <w:trPr>
          <w:trHeight w:val="573"/>
        </w:trPr>
        <w:tc>
          <w:tcPr>
            <w:tcW w:w="2093" w:type="dxa"/>
          </w:tcPr>
          <w:p w14:paraId="5423A3A9" w14:textId="77777777" w:rsidR="00A5111D" w:rsidRPr="00B57209" w:rsidRDefault="00A5111D" w:rsidP="00A511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Mzdy a personalistika</w:t>
            </w:r>
          </w:p>
        </w:tc>
        <w:tc>
          <w:tcPr>
            <w:tcW w:w="2155" w:type="dxa"/>
            <w:vAlign w:val="center"/>
          </w:tcPr>
          <w:p w14:paraId="764A7790" w14:textId="77777777" w:rsidR="00A5111D" w:rsidRPr="00B57209" w:rsidRDefault="00A5111D" w:rsidP="00B6777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Aktualizace produktů Zhotovitele (upgrade/update)</w:t>
            </w:r>
          </w:p>
        </w:tc>
        <w:tc>
          <w:tcPr>
            <w:tcW w:w="1559" w:type="dxa"/>
            <w:vAlign w:val="center"/>
          </w:tcPr>
          <w:p w14:paraId="21D9C21B" w14:textId="77777777" w:rsidR="00A5111D" w:rsidRDefault="00A5111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40 000 Kč</w:t>
            </w:r>
          </w:p>
        </w:tc>
        <w:tc>
          <w:tcPr>
            <w:tcW w:w="1418" w:type="dxa"/>
            <w:vAlign w:val="center"/>
          </w:tcPr>
          <w:p w14:paraId="39F843C6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8 400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44CE517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48 400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105" w:type="dxa"/>
            <w:vAlign w:val="center"/>
          </w:tcPr>
          <w:p w14:paraId="14FD54E3" w14:textId="77777777" w:rsidR="00A5111D" w:rsidRPr="00B57209" w:rsidRDefault="00A5111D" w:rsidP="00A5111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Kvartálně</w:t>
            </w:r>
          </w:p>
        </w:tc>
      </w:tr>
      <w:tr w:rsidR="00A5111D" w:rsidRPr="00B57209" w14:paraId="643FC1A3" w14:textId="77777777" w:rsidTr="009F3762">
        <w:trPr>
          <w:trHeight w:val="573"/>
        </w:trPr>
        <w:tc>
          <w:tcPr>
            <w:tcW w:w="2093" w:type="dxa"/>
            <w:vAlign w:val="center"/>
          </w:tcPr>
          <w:p w14:paraId="189D39F5" w14:textId="77777777" w:rsidR="00A5111D" w:rsidRPr="00B57209" w:rsidRDefault="00A5111D" w:rsidP="00A5111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62C5307D" w14:textId="77777777" w:rsidR="00A5111D" w:rsidRPr="00B57209" w:rsidRDefault="00A5111D" w:rsidP="00A5111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 xml:space="preserve">Zajištění souladu s legislativou produktu </w:t>
            </w:r>
            <w:proofErr w:type="spellStart"/>
            <w:r w:rsidRPr="00B57209">
              <w:rPr>
                <w:rFonts w:ascii="Arial" w:hAnsi="Arial" w:cs="Arial"/>
                <w:sz w:val="18"/>
                <w:szCs w:val="18"/>
              </w:rPr>
              <w:t>MaP</w:t>
            </w:r>
            <w:proofErr w:type="spellEnd"/>
          </w:p>
        </w:tc>
        <w:tc>
          <w:tcPr>
            <w:tcW w:w="1559" w:type="dxa"/>
            <w:vAlign w:val="center"/>
          </w:tcPr>
          <w:p w14:paraId="41E20600" w14:textId="77777777" w:rsidR="00A5111D" w:rsidRPr="00B57209" w:rsidRDefault="00A5111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40 000 Kč</w:t>
            </w:r>
          </w:p>
        </w:tc>
        <w:tc>
          <w:tcPr>
            <w:tcW w:w="1418" w:type="dxa"/>
            <w:vAlign w:val="center"/>
          </w:tcPr>
          <w:p w14:paraId="170CF8A2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8 400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7AB0F07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48 400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105" w:type="dxa"/>
            <w:vAlign w:val="center"/>
          </w:tcPr>
          <w:p w14:paraId="286C77E1" w14:textId="77777777" w:rsidR="00A5111D" w:rsidRPr="00B57209" w:rsidRDefault="00A5111D" w:rsidP="00A5111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Kvartálně</w:t>
            </w:r>
          </w:p>
        </w:tc>
      </w:tr>
      <w:tr w:rsidR="00A5111D" w:rsidRPr="00B57209" w14:paraId="78FDDA24" w14:textId="77777777" w:rsidTr="009F3762">
        <w:trPr>
          <w:trHeight w:val="573"/>
        </w:trPr>
        <w:tc>
          <w:tcPr>
            <w:tcW w:w="2093" w:type="dxa"/>
            <w:vAlign w:val="center"/>
          </w:tcPr>
          <w:p w14:paraId="7CF46E51" w14:textId="77777777" w:rsidR="00A5111D" w:rsidRPr="00B57209" w:rsidRDefault="00A5111D" w:rsidP="00A5111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48390D0A" w14:textId="77777777" w:rsidR="00A5111D" w:rsidRPr="00B57209" w:rsidRDefault="00A5111D" w:rsidP="00A5111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HelpDesk</w:t>
            </w:r>
          </w:p>
        </w:tc>
        <w:tc>
          <w:tcPr>
            <w:tcW w:w="1559" w:type="dxa"/>
            <w:vAlign w:val="center"/>
          </w:tcPr>
          <w:p w14:paraId="4FB61CF6" w14:textId="77777777" w:rsidR="00A5111D" w:rsidRPr="00B57209" w:rsidRDefault="00A5111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46 000 Kč</w:t>
            </w:r>
          </w:p>
        </w:tc>
        <w:tc>
          <w:tcPr>
            <w:tcW w:w="1418" w:type="dxa"/>
            <w:vAlign w:val="center"/>
          </w:tcPr>
          <w:p w14:paraId="1881EB87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9 660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B354B92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55 660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105" w:type="dxa"/>
            <w:vAlign w:val="center"/>
          </w:tcPr>
          <w:p w14:paraId="56A0FC5A" w14:textId="77777777" w:rsidR="00A5111D" w:rsidRPr="00B57209" w:rsidRDefault="00A5111D" w:rsidP="00A5111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Kvartálně</w:t>
            </w:r>
          </w:p>
        </w:tc>
      </w:tr>
      <w:tr w:rsidR="00A5111D" w:rsidRPr="00B57209" w14:paraId="0F1CE826" w14:textId="77777777" w:rsidTr="009F3762">
        <w:trPr>
          <w:trHeight w:val="573"/>
        </w:trPr>
        <w:tc>
          <w:tcPr>
            <w:tcW w:w="2093" w:type="dxa"/>
            <w:vAlign w:val="center"/>
          </w:tcPr>
          <w:p w14:paraId="3DA681ED" w14:textId="77777777" w:rsidR="00A5111D" w:rsidRPr="00B57209" w:rsidRDefault="00A5111D" w:rsidP="00A5111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37D33BD6" w14:textId="77777777" w:rsidR="00A5111D" w:rsidRPr="00B57209" w:rsidRDefault="00A5111D" w:rsidP="00A5111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Plánovaný rozvoj APV</w:t>
            </w:r>
          </w:p>
        </w:tc>
        <w:tc>
          <w:tcPr>
            <w:tcW w:w="1559" w:type="dxa"/>
            <w:vAlign w:val="center"/>
          </w:tcPr>
          <w:p w14:paraId="3DAB594F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74 500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418" w:type="dxa"/>
            <w:vAlign w:val="center"/>
          </w:tcPr>
          <w:p w14:paraId="718DF9FF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15 645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EBCA4B8" w14:textId="77777777" w:rsidR="00A5111D" w:rsidRPr="00B57209" w:rsidRDefault="00B6777D" w:rsidP="00A5111D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90 145</w:t>
            </w:r>
            <w:r w:rsidR="00A5111D" w:rsidRPr="00B57209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1105" w:type="dxa"/>
            <w:vAlign w:val="center"/>
          </w:tcPr>
          <w:p w14:paraId="56081510" w14:textId="77777777" w:rsidR="00A5111D" w:rsidRPr="00B57209" w:rsidRDefault="00A5111D" w:rsidP="00A5111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209">
              <w:rPr>
                <w:rFonts w:ascii="Arial" w:hAnsi="Arial" w:cs="Arial"/>
                <w:sz w:val="18"/>
                <w:szCs w:val="18"/>
              </w:rPr>
              <w:t>Kvartálně</w:t>
            </w:r>
          </w:p>
        </w:tc>
      </w:tr>
    </w:tbl>
    <w:p w14:paraId="6302AB68" w14:textId="77777777" w:rsidR="00A5111D" w:rsidRPr="00A5111D" w:rsidRDefault="00A5111D" w:rsidP="00A5111D"/>
    <w:p w14:paraId="7876980F" w14:textId="77777777" w:rsidR="00AA6771" w:rsidRPr="000D71C9" w:rsidRDefault="00AA6771" w:rsidP="00AA6771">
      <w:pPr>
        <w:ind w:left="360" w:hanging="360"/>
      </w:pPr>
    </w:p>
    <w:p w14:paraId="78B46B23" w14:textId="77777777" w:rsidR="00E711BD" w:rsidRDefault="000D71C9" w:rsidP="00762E42">
      <w:pPr>
        <w:pStyle w:val="Nadpis1"/>
      </w:pPr>
      <w:r>
        <w:t>Závěrečná ustanovení</w:t>
      </w:r>
    </w:p>
    <w:p w14:paraId="3C7F08F0" w14:textId="77777777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 xml:space="preserve">Tento dodatek nabývá účinnosti dnem podpisu oprávněných smluvních stran a uzavírá se na dobu </w:t>
      </w:r>
      <w:r w:rsidR="00AA6771">
        <w:t>určitou, a to do 30. září 2020</w:t>
      </w:r>
      <w:r>
        <w:t>.</w:t>
      </w:r>
    </w:p>
    <w:p w14:paraId="7086B654" w14:textId="77777777" w:rsidR="00B6777D" w:rsidRDefault="00B6777D" w:rsidP="000D71C9">
      <w:pPr>
        <w:pStyle w:val="Odstavecseseznamem"/>
        <w:numPr>
          <w:ilvl w:val="1"/>
          <w:numId w:val="15"/>
        </w:numPr>
        <w:ind w:left="567" w:hanging="567"/>
      </w:pPr>
      <w:r>
        <w:t>Ostatní ustanovení smlouvy a všech příloh a dodatků zůstávají nezměněna.</w:t>
      </w:r>
    </w:p>
    <w:p w14:paraId="7B0D97DE" w14:textId="77777777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>Tento dodatek se uzavírá ve dvou vyhotoveních, z nichž každá smluvní strana obdrží jednom.</w:t>
      </w:r>
    </w:p>
    <w:p w14:paraId="53881A74" w14:textId="77777777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>Obě smluvní strany prohlašují, že si tento dodatek před podpisem přečetly, porozuměly jeho obsahu, s obsahem souhlasí a je tento projevem jejich svobodné vůle.</w:t>
      </w:r>
    </w:p>
    <w:p w14:paraId="276BC941" w14:textId="77777777" w:rsidR="000D71C9" w:rsidRP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>Právní vztahy neupravené touto smlouvou se řídí ustanoveními zákona č. 89/2012 Sb., občanský zákoník, v aktuálním znění, a dalšími příslušnými platnými právními předpisy ČR.</w:t>
      </w:r>
    </w:p>
    <w:p w14:paraId="6D1498C7" w14:textId="77777777" w:rsidR="0088398F" w:rsidRDefault="0088398F" w:rsidP="00E711BD"/>
    <w:p w14:paraId="4A360626" w14:textId="77777777" w:rsidR="0088398F" w:rsidRDefault="0088398F" w:rsidP="00E711B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2"/>
        <w:gridCol w:w="4535"/>
      </w:tblGrid>
      <w:tr w:rsidR="008D7849" w14:paraId="6EE77E2E" w14:textId="77777777" w:rsidTr="00AA6771">
        <w:tc>
          <w:tcPr>
            <w:tcW w:w="4820" w:type="dxa"/>
            <w:vAlign w:val="center"/>
          </w:tcPr>
          <w:p w14:paraId="1596C363" w14:textId="77777777" w:rsidR="008D7849" w:rsidRDefault="008D7849" w:rsidP="0088398F">
            <w:pPr>
              <w:jc w:val="left"/>
            </w:pPr>
            <w:r>
              <w:t>V</w:t>
            </w:r>
            <w:r w:rsidR="00AA6771">
              <w:t> Hradci Králové</w:t>
            </w:r>
            <w:r>
              <w:t xml:space="preserve"> dne</w:t>
            </w:r>
          </w:p>
        </w:tc>
        <w:tc>
          <w:tcPr>
            <w:tcW w:w="282" w:type="dxa"/>
          </w:tcPr>
          <w:p w14:paraId="53D26FCD" w14:textId="77777777" w:rsidR="008D7849" w:rsidRDefault="008D7849" w:rsidP="0088398F">
            <w:pPr>
              <w:jc w:val="left"/>
            </w:pPr>
          </w:p>
        </w:tc>
        <w:tc>
          <w:tcPr>
            <w:tcW w:w="4535" w:type="dxa"/>
            <w:vAlign w:val="center"/>
          </w:tcPr>
          <w:p w14:paraId="4B17E636" w14:textId="77777777" w:rsidR="008D7849" w:rsidRDefault="008D7849" w:rsidP="0088398F">
            <w:pPr>
              <w:jc w:val="left"/>
            </w:pPr>
            <w:r>
              <w:t xml:space="preserve">V </w:t>
            </w:r>
            <w:r w:rsidR="00AA6771">
              <w:t>Praze</w:t>
            </w:r>
            <w:r>
              <w:t xml:space="preserve"> dne</w:t>
            </w:r>
          </w:p>
        </w:tc>
      </w:tr>
      <w:tr w:rsidR="008D7849" w14:paraId="6E538CD5" w14:textId="77777777" w:rsidTr="00AA6771">
        <w:trPr>
          <w:trHeight w:val="1531"/>
        </w:trPr>
        <w:tc>
          <w:tcPr>
            <w:tcW w:w="4820" w:type="dxa"/>
            <w:tcBorders>
              <w:bottom w:val="dashed" w:sz="4" w:space="0" w:color="auto"/>
            </w:tcBorders>
          </w:tcPr>
          <w:p w14:paraId="41E09F60" w14:textId="77777777" w:rsidR="008D7849" w:rsidRDefault="008D7849" w:rsidP="00E711BD"/>
        </w:tc>
        <w:tc>
          <w:tcPr>
            <w:tcW w:w="282" w:type="dxa"/>
          </w:tcPr>
          <w:p w14:paraId="614EF8AB" w14:textId="77777777" w:rsidR="008D7849" w:rsidRDefault="008D7849" w:rsidP="00E711BD"/>
        </w:tc>
        <w:tc>
          <w:tcPr>
            <w:tcW w:w="4535" w:type="dxa"/>
            <w:tcBorders>
              <w:bottom w:val="dashed" w:sz="4" w:space="0" w:color="auto"/>
            </w:tcBorders>
          </w:tcPr>
          <w:p w14:paraId="2DA6AD4F" w14:textId="77777777" w:rsidR="008D7849" w:rsidRDefault="008D7849" w:rsidP="00E711BD"/>
        </w:tc>
      </w:tr>
      <w:tr w:rsidR="008D7849" w14:paraId="73404C41" w14:textId="77777777" w:rsidTr="00AA6771"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14:paraId="164EBF1E" w14:textId="77777777" w:rsidR="008D7849" w:rsidRDefault="008D7849" w:rsidP="0088398F">
            <w:pPr>
              <w:jc w:val="center"/>
            </w:pPr>
          </w:p>
          <w:p w14:paraId="66069F90" w14:textId="77777777" w:rsidR="008D7849" w:rsidRDefault="00AA6771" w:rsidP="0088398F">
            <w:pPr>
              <w:jc w:val="center"/>
            </w:pPr>
            <w:r>
              <w:t>Zdravotnický holding Královéhradeckého kraje a.s.</w:t>
            </w:r>
          </w:p>
        </w:tc>
        <w:tc>
          <w:tcPr>
            <w:tcW w:w="282" w:type="dxa"/>
          </w:tcPr>
          <w:p w14:paraId="272443F6" w14:textId="77777777" w:rsidR="008D7849" w:rsidRDefault="008D7849" w:rsidP="0088398F">
            <w:pPr>
              <w:jc w:val="center"/>
            </w:pPr>
          </w:p>
        </w:tc>
        <w:tc>
          <w:tcPr>
            <w:tcW w:w="4535" w:type="dxa"/>
            <w:tcBorders>
              <w:top w:val="dashed" w:sz="4" w:space="0" w:color="auto"/>
            </w:tcBorders>
            <w:vAlign w:val="center"/>
          </w:tcPr>
          <w:p w14:paraId="354FF661" w14:textId="77777777" w:rsidR="008D7849" w:rsidRDefault="008D7849" w:rsidP="0088398F">
            <w:pPr>
              <w:jc w:val="center"/>
            </w:pPr>
          </w:p>
          <w:p w14:paraId="57ABC20D" w14:textId="77777777" w:rsidR="008D7849" w:rsidRDefault="008D7849" w:rsidP="0088398F">
            <w:pPr>
              <w:jc w:val="center"/>
            </w:pPr>
            <w:r>
              <w:t>Konica Minolta IT Solutions Czech a.s.</w:t>
            </w:r>
          </w:p>
        </w:tc>
      </w:tr>
      <w:tr w:rsidR="00AA6771" w14:paraId="027E9E3D" w14:textId="77777777" w:rsidTr="00415589">
        <w:tc>
          <w:tcPr>
            <w:tcW w:w="4820" w:type="dxa"/>
          </w:tcPr>
          <w:p w14:paraId="04BA4A29" w14:textId="77777777" w:rsidR="00AA6771" w:rsidRDefault="00AA6771" w:rsidP="00AA6771">
            <w:pPr>
              <w:jc w:val="center"/>
            </w:pPr>
            <w:r w:rsidRPr="00850058">
              <w:t>Ing. Marian Tomášik, MBA</w:t>
            </w:r>
          </w:p>
        </w:tc>
        <w:tc>
          <w:tcPr>
            <w:tcW w:w="282" w:type="dxa"/>
          </w:tcPr>
          <w:p w14:paraId="79BBB3C6" w14:textId="77777777" w:rsidR="00AA6771" w:rsidRDefault="00AA6771" w:rsidP="00AA6771">
            <w:pPr>
              <w:jc w:val="center"/>
            </w:pPr>
          </w:p>
        </w:tc>
        <w:tc>
          <w:tcPr>
            <w:tcW w:w="4535" w:type="dxa"/>
            <w:vAlign w:val="center"/>
          </w:tcPr>
          <w:p w14:paraId="30ECAB91" w14:textId="77777777" w:rsidR="00AA6771" w:rsidRDefault="00AA6771" w:rsidP="00AA6771">
            <w:pPr>
              <w:jc w:val="center"/>
            </w:pPr>
            <w:r>
              <w:t>Bc. Stanislav Hlobilek, MBA</w:t>
            </w:r>
          </w:p>
        </w:tc>
      </w:tr>
      <w:tr w:rsidR="00AA6771" w14:paraId="5F8284F7" w14:textId="77777777" w:rsidTr="00AA6771">
        <w:tc>
          <w:tcPr>
            <w:tcW w:w="4820" w:type="dxa"/>
            <w:vAlign w:val="center"/>
          </w:tcPr>
          <w:p w14:paraId="4E89455A" w14:textId="77777777" w:rsidR="00AA6771" w:rsidRDefault="00AA6771" w:rsidP="00AA6771">
            <w:pPr>
              <w:jc w:val="center"/>
            </w:pPr>
            <w:r>
              <w:t>Předseda představenstva</w:t>
            </w:r>
          </w:p>
        </w:tc>
        <w:tc>
          <w:tcPr>
            <w:tcW w:w="282" w:type="dxa"/>
          </w:tcPr>
          <w:p w14:paraId="03367A93" w14:textId="77777777" w:rsidR="00AA6771" w:rsidRDefault="00AA6771" w:rsidP="00AA6771">
            <w:pPr>
              <w:jc w:val="center"/>
            </w:pPr>
          </w:p>
        </w:tc>
        <w:tc>
          <w:tcPr>
            <w:tcW w:w="4535" w:type="dxa"/>
            <w:vAlign w:val="center"/>
          </w:tcPr>
          <w:p w14:paraId="5C08FA98" w14:textId="77777777" w:rsidR="00AA6771" w:rsidRDefault="00AA6771" w:rsidP="00AA6771">
            <w:pPr>
              <w:jc w:val="center"/>
            </w:pPr>
            <w:r>
              <w:t>výkonný ředitel a předseda představenstva</w:t>
            </w:r>
          </w:p>
        </w:tc>
      </w:tr>
    </w:tbl>
    <w:p w14:paraId="2D33F037" w14:textId="77777777" w:rsidR="008D7849" w:rsidRPr="000D71C9" w:rsidRDefault="008D7849" w:rsidP="000D71C9">
      <w:pPr>
        <w:spacing w:after="160" w:line="259" w:lineRule="auto"/>
        <w:jc w:val="left"/>
        <w:rPr>
          <w:rFonts w:asciiTheme="majorHAnsi" w:eastAsiaTheme="majorEastAsia" w:hAnsiTheme="majorHAnsi" w:cstheme="majorBidi"/>
          <w:caps/>
          <w:color w:val="0066CC" w:themeColor="accent1"/>
          <w:spacing w:val="-10"/>
          <w:kern w:val="28"/>
          <w:sz w:val="44"/>
          <w:szCs w:val="56"/>
        </w:rPr>
      </w:pPr>
    </w:p>
    <w:sectPr w:rsidR="008D7849" w:rsidRPr="000D71C9" w:rsidSect="001B56E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98" w:right="1134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3FC7" w14:textId="77777777" w:rsidR="00AA6F23" w:rsidRDefault="00AA6F23" w:rsidP="00851BDA">
      <w:r>
        <w:separator/>
      </w:r>
    </w:p>
  </w:endnote>
  <w:endnote w:type="continuationSeparator" w:id="0">
    <w:p w14:paraId="3F53E49D" w14:textId="77777777" w:rsidR="00AA6F23" w:rsidRDefault="00AA6F23" w:rsidP="0085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558B" w14:textId="77777777" w:rsidR="00AC4339" w:rsidRPr="00CE0997" w:rsidRDefault="002B5140" w:rsidP="002B5140">
    <w:pPr>
      <w:pStyle w:val="Zpat"/>
      <w:tabs>
        <w:tab w:val="clear" w:pos="4536"/>
        <w:tab w:val="center" w:pos="4820"/>
      </w:tabs>
      <w:rPr>
        <w:sz w:val="20"/>
        <w:szCs w:val="20"/>
      </w:rPr>
    </w:pPr>
    <w:r>
      <w:rPr>
        <w:color w:val="0066CC" w:themeColor="accent1"/>
        <w:sz w:val="24"/>
      </w:rPr>
      <w:t xml:space="preserve"> </w:t>
    </w:r>
    <w:r>
      <w:rPr>
        <w:color w:val="0066CC" w:themeColor="accent1"/>
        <w:sz w:val="24"/>
      </w:rPr>
      <w:tab/>
    </w:r>
    <w:r w:rsidRPr="00CE0997">
      <w:rPr>
        <w:color w:val="0066CC" w:themeColor="accent1"/>
        <w:sz w:val="20"/>
        <w:szCs w:val="20"/>
      </w:rPr>
      <w:t xml:space="preserve">Nepřesvědčujeme, podáváme </w:t>
    </w:r>
    <w:r w:rsidRPr="00CE0997">
      <w:rPr>
        <w:b/>
        <w:caps/>
        <w:color w:val="0066CC" w:themeColor="accent1"/>
        <w:sz w:val="20"/>
        <w:szCs w:val="20"/>
      </w:rPr>
      <w:t>důkazy</w:t>
    </w:r>
    <w:r w:rsidRPr="00CE0997">
      <w:rPr>
        <w:b/>
        <w:color w:val="0066CC" w:themeColor="accent1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48A8" w14:textId="77777777" w:rsidR="0041340A" w:rsidRDefault="0041340A">
    <w:pPr>
      <w:pStyle w:val="Zpat"/>
      <w:rPr>
        <w:b/>
        <w:color w:val="0066CC" w:themeColor="accent1"/>
        <w:sz w:val="24"/>
      </w:rPr>
    </w:pPr>
    <w:r>
      <w:t xml:space="preserve"> </w:t>
    </w:r>
    <w:r>
      <w:tab/>
    </w:r>
    <w:r w:rsidRPr="006B0884">
      <w:rPr>
        <w:color w:val="0066CC" w:themeColor="accent1"/>
        <w:sz w:val="24"/>
      </w:rPr>
      <w:t>Nepřesvědčujeme</w:t>
    </w:r>
    <w:r w:rsidR="006B0884">
      <w:rPr>
        <w:color w:val="0066CC" w:themeColor="accent1"/>
        <w:sz w:val="24"/>
      </w:rPr>
      <w:t>,</w:t>
    </w:r>
    <w:r w:rsidRPr="006B0884">
      <w:rPr>
        <w:color w:val="0066CC" w:themeColor="accent1"/>
        <w:sz w:val="24"/>
      </w:rPr>
      <w:t xml:space="preserve"> podáváme </w:t>
    </w:r>
    <w:r w:rsidRPr="006B0884">
      <w:rPr>
        <w:b/>
        <w:caps/>
        <w:color w:val="0066CC" w:themeColor="accent1"/>
        <w:sz w:val="24"/>
      </w:rPr>
      <w:t>důkazy</w:t>
    </w:r>
    <w:r w:rsidRPr="006B0884">
      <w:rPr>
        <w:b/>
        <w:color w:val="0066CC" w:themeColor="accent1"/>
        <w:sz w:val="24"/>
      </w:rPr>
      <w:t>.</w:t>
    </w:r>
  </w:p>
  <w:p w14:paraId="2AD3F3E7" w14:textId="77777777" w:rsidR="006B0884" w:rsidRDefault="006B0884">
    <w:pPr>
      <w:pStyle w:val="Zpat"/>
      <w:rPr>
        <w:b/>
        <w:color w:val="0066CC" w:themeColor="accent1"/>
        <w:sz w:val="24"/>
      </w:rPr>
    </w:pPr>
  </w:p>
  <w:p w14:paraId="2040B878" w14:textId="77777777" w:rsidR="006B0884" w:rsidRDefault="006B0884">
    <w:pPr>
      <w:pStyle w:val="Zpat"/>
      <w:rPr>
        <w:b/>
        <w:color w:val="0066CC" w:themeColor="accent1"/>
        <w:sz w:val="24"/>
      </w:rPr>
    </w:pPr>
  </w:p>
  <w:p w14:paraId="6DF18C03" w14:textId="77777777" w:rsidR="006B0884" w:rsidRPr="00AC4339" w:rsidRDefault="006B0884" w:rsidP="006B0884">
    <w:pPr>
      <w:pStyle w:val="Zpat"/>
    </w:pPr>
    <w:r>
      <w:rPr>
        <w:b/>
      </w:rPr>
      <w:t xml:space="preserve"> </w:t>
    </w:r>
    <w:r>
      <w:rPr>
        <w:b/>
      </w:rPr>
      <w:tab/>
    </w:r>
    <w:r w:rsidRPr="00CC7666">
      <w:rPr>
        <w:b/>
      </w:rPr>
      <w:t xml:space="preserve">Konica Minolta IT Solutions </w:t>
    </w:r>
    <w:r w:rsidR="008D7849">
      <w:rPr>
        <w:b/>
      </w:rPr>
      <w:t xml:space="preserve">Czech </w:t>
    </w:r>
    <w:r w:rsidRPr="00CC7666">
      <w:rPr>
        <w:b/>
      </w:rPr>
      <w:t>a.s.</w:t>
    </w:r>
    <w:r>
      <w:t xml:space="preserve">, U </w:t>
    </w:r>
    <w:r w:rsidRPr="00AC4339">
      <w:t>Plynárny 1002/97, 101 00 Praha 10</w:t>
    </w:r>
  </w:p>
  <w:p w14:paraId="669546AC" w14:textId="77777777" w:rsidR="006B0884" w:rsidRPr="00AC4339" w:rsidRDefault="006B0884" w:rsidP="00CE0997">
    <w:pPr>
      <w:pStyle w:val="Zpat"/>
    </w:pPr>
    <w:r>
      <w:t xml:space="preserve"> </w:t>
    </w:r>
    <w:r>
      <w:tab/>
    </w:r>
    <w:r w:rsidRPr="00AC4339">
      <w:t>IČ 25820826, DIČ CZ25820826, Obchodní rejstřík vedený u Městského soudu v Praze, oddíl B, vložka 16870</w:t>
    </w:r>
  </w:p>
  <w:p w14:paraId="07C530CB" w14:textId="77777777" w:rsidR="006B0884" w:rsidRPr="00AC4339" w:rsidRDefault="006B0884" w:rsidP="006B0884">
    <w:pPr>
      <w:pStyle w:val="Zpat"/>
    </w:pPr>
    <w:r w:rsidRPr="00AC4339">
      <w:t xml:space="preserve"> </w:t>
    </w:r>
    <w:r w:rsidRPr="00AC4339">
      <w:tab/>
      <w:t>www.konicaminoltaits.cz</w:t>
    </w:r>
  </w:p>
  <w:p w14:paraId="32ED9C56" w14:textId="77777777" w:rsidR="006B0884" w:rsidRDefault="006B0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9414" w14:textId="77777777" w:rsidR="00AA6F23" w:rsidRDefault="00AA6F23" w:rsidP="00851BDA">
      <w:r>
        <w:separator/>
      </w:r>
    </w:p>
  </w:footnote>
  <w:footnote w:type="continuationSeparator" w:id="0">
    <w:p w14:paraId="39EAD2B6" w14:textId="77777777" w:rsidR="00AA6F23" w:rsidRDefault="00AA6F23" w:rsidP="0085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7EF9" w14:textId="77777777" w:rsidR="004E7D3A" w:rsidRDefault="004E7D3A">
    <w:pPr>
      <w:pStyle w:val="Zhlav"/>
    </w:pPr>
  </w:p>
  <w:p w14:paraId="29EAEAFA" w14:textId="77777777" w:rsidR="004E7D3A" w:rsidRDefault="004E7D3A">
    <w:pPr>
      <w:pStyle w:val="Zhlav"/>
    </w:pPr>
  </w:p>
  <w:p w14:paraId="34454E77" w14:textId="77777777" w:rsidR="001B7993" w:rsidRDefault="001B7993" w:rsidP="00EC6307">
    <w:pPr>
      <w:pStyle w:val="Zhlav"/>
      <w:pBdr>
        <w:bottom w:val="single" w:sz="4" w:space="1" w:color="auto"/>
      </w:pBdr>
      <w:spacing w:line="480" w:lineRule="auto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5DB6332" wp14:editId="2C7964CF">
          <wp:simplePos x="0" y="0"/>
          <wp:positionH relativeFrom="margin">
            <wp:align>left</wp:align>
          </wp:positionH>
          <wp:positionV relativeFrom="topMargin">
            <wp:posOffset>263525</wp:posOffset>
          </wp:positionV>
          <wp:extent cx="1655445" cy="910590"/>
          <wp:effectExtent l="0" t="0" r="1905" b="381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D3A">
      <w:t xml:space="preserve"> </w:t>
    </w:r>
    <w:r w:rsidR="004E7D3A">
      <w:tab/>
    </w:r>
    <w:r w:rsidR="004E7D3A">
      <w:tab/>
    </w:r>
    <w:r w:rsidR="008C6421">
      <w:t>Smlouva</w:t>
    </w:r>
    <w:r w:rsidR="006B0884">
      <w:t xml:space="preserve"> </w:t>
    </w:r>
  </w:p>
  <w:p w14:paraId="61DFF64F" w14:textId="77777777" w:rsidR="00A75E9B" w:rsidRDefault="00A75E9B" w:rsidP="00EC6307">
    <w:pPr>
      <w:pStyle w:val="Zhlav"/>
      <w:pBdr>
        <w:bottom w:val="single" w:sz="4" w:space="1" w:color="auto"/>
      </w:pBdr>
      <w:spacing w:line="480" w:lineRule="auto"/>
    </w:pP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D71C9">
      <w:rPr>
        <w:noProof/>
      </w:rPr>
      <w:t>3</w:t>
    </w:r>
    <w:r>
      <w:fldChar w:fldCharType="end"/>
    </w:r>
    <w:r>
      <w:t> / </w:t>
    </w:r>
    <w:r w:rsidR="008C08BA">
      <w:rPr>
        <w:noProof/>
      </w:rPr>
      <w:fldChar w:fldCharType="begin"/>
    </w:r>
    <w:r w:rsidR="008C08BA">
      <w:rPr>
        <w:noProof/>
      </w:rPr>
      <w:instrText xml:space="preserve"> NUMPAGES  \* Arabic  \* MERGEFORMAT </w:instrText>
    </w:r>
    <w:r w:rsidR="008C08BA">
      <w:rPr>
        <w:noProof/>
      </w:rPr>
      <w:fldChar w:fldCharType="separate"/>
    </w:r>
    <w:r w:rsidR="000D71C9">
      <w:rPr>
        <w:noProof/>
      </w:rPr>
      <w:t>3</w:t>
    </w:r>
    <w:r w:rsidR="008C08BA">
      <w:rPr>
        <w:noProof/>
      </w:rPr>
      <w:fldChar w:fldCharType="end"/>
    </w: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F4B3" w14:textId="77777777" w:rsidR="0041340A" w:rsidRDefault="004134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481D2567" wp14:editId="2130AFD8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656000" cy="910800"/>
          <wp:effectExtent l="0" t="0" r="1905" b="381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05F"/>
    <w:multiLevelType w:val="multilevel"/>
    <w:tmpl w:val="3DFA16CA"/>
    <w:lvl w:ilvl="0">
      <w:start w:val="1"/>
      <w:numFmt w:val="decimal"/>
      <w:pStyle w:val="Nadpis1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Oddíl 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27" w:hanging="227"/>
      </w:pPr>
      <w:rPr>
        <w:rFonts w:hint="default"/>
      </w:rPr>
    </w:lvl>
  </w:abstractNum>
  <w:abstractNum w:abstractNumId="1" w15:restartNumberingAfterBreak="0">
    <w:nsid w:val="011C3939"/>
    <w:multiLevelType w:val="multilevel"/>
    <w:tmpl w:val="293AF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476F6"/>
    <w:multiLevelType w:val="hybridMultilevel"/>
    <w:tmpl w:val="08B08556"/>
    <w:lvl w:ilvl="0" w:tplc="3AA0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0CC2"/>
    <w:multiLevelType w:val="hybridMultilevel"/>
    <w:tmpl w:val="5706DBFE"/>
    <w:lvl w:ilvl="0" w:tplc="CCEE5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1B83"/>
    <w:multiLevelType w:val="hybridMultilevel"/>
    <w:tmpl w:val="40D82E48"/>
    <w:lvl w:ilvl="0" w:tplc="C31EE6C2">
      <w:start w:val="1"/>
      <w:numFmt w:val="decimal"/>
      <w:lvlText w:val="%1."/>
      <w:lvlJc w:val="left"/>
      <w:pPr>
        <w:ind w:left="1627" w:hanging="360"/>
      </w:pPr>
    </w:lvl>
    <w:lvl w:ilvl="1" w:tplc="04050019" w:tentative="1">
      <w:start w:val="1"/>
      <w:numFmt w:val="lowerLetter"/>
      <w:lvlText w:val="%2."/>
      <w:lvlJc w:val="left"/>
      <w:pPr>
        <w:ind w:left="2347" w:hanging="360"/>
      </w:pPr>
    </w:lvl>
    <w:lvl w:ilvl="2" w:tplc="0405001B" w:tentative="1">
      <w:start w:val="1"/>
      <w:numFmt w:val="lowerRoman"/>
      <w:lvlText w:val="%3."/>
      <w:lvlJc w:val="right"/>
      <w:pPr>
        <w:ind w:left="3067" w:hanging="180"/>
      </w:pPr>
    </w:lvl>
    <w:lvl w:ilvl="3" w:tplc="0405000F" w:tentative="1">
      <w:start w:val="1"/>
      <w:numFmt w:val="decimal"/>
      <w:lvlText w:val="%4."/>
      <w:lvlJc w:val="left"/>
      <w:pPr>
        <w:ind w:left="3787" w:hanging="360"/>
      </w:pPr>
    </w:lvl>
    <w:lvl w:ilvl="4" w:tplc="04050019" w:tentative="1">
      <w:start w:val="1"/>
      <w:numFmt w:val="lowerLetter"/>
      <w:lvlText w:val="%5."/>
      <w:lvlJc w:val="left"/>
      <w:pPr>
        <w:ind w:left="4507" w:hanging="360"/>
      </w:pPr>
    </w:lvl>
    <w:lvl w:ilvl="5" w:tplc="0405001B" w:tentative="1">
      <w:start w:val="1"/>
      <w:numFmt w:val="lowerRoman"/>
      <w:lvlText w:val="%6."/>
      <w:lvlJc w:val="right"/>
      <w:pPr>
        <w:ind w:left="5227" w:hanging="180"/>
      </w:pPr>
    </w:lvl>
    <w:lvl w:ilvl="6" w:tplc="0405000F" w:tentative="1">
      <w:start w:val="1"/>
      <w:numFmt w:val="decimal"/>
      <w:lvlText w:val="%7."/>
      <w:lvlJc w:val="left"/>
      <w:pPr>
        <w:ind w:left="5947" w:hanging="360"/>
      </w:pPr>
    </w:lvl>
    <w:lvl w:ilvl="7" w:tplc="04050019" w:tentative="1">
      <w:start w:val="1"/>
      <w:numFmt w:val="lowerLetter"/>
      <w:lvlText w:val="%8."/>
      <w:lvlJc w:val="left"/>
      <w:pPr>
        <w:ind w:left="6667" w:hanging="360"/>
      </w:pPr>
    </w:lvl>
    <w:lvl w:ilvl="8" w:tplc="040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268A2EED"/>
    <w:multiLevelType w:val="hybridMultilevel"/>
    <w:tmpl w:val="FB44EED4"/>
    <w:lvl w:ilvl="0" w:tplc="2CEA9A1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5BDD"/>
    <w:multiLevelType w:val="hybridMultilevel"/>
    <w:tmpl w:val="96C80430"/>
    <w:lvl w:ilvl="0" w:tplc="5908E0E8">
      <w:start w:val="1"/>
      <w:numFmt w:val="decimal"/>
      <w:lvlText w:val="Oddíl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3E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3F43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352D97"/>
    <w:multiLevelType w:val="multilevel"/>
    <w:tmpl w:val="BEF445A4"/>
    <w:name w:val="BICZ"/>
    <w:lvl w:ilvl="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  <w:color w:val="0066CC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A2FF" w:themeColor="accent1" w:themeTint="9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7A2FF" w:themeColor="accent1" w:themeTint="99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7A2DA6"/>
    <w:multiLevelType w:val="multilevel"/>
    <w:tmpl w:val="03507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717D5F"/>
    <w:multiLevelType w:val="hybridMultilevel"/>
    <w:tmpl w:val="F1A84816"/>
    <w:lvl w:ilvl="0" w:tplc="3AA0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 w:themeColor="accent1"/>
      </w:rPr>
    </w:lvl>
    <w:lvl w:ilvl="1" w:tplc="A7EEF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CC" w:themeColor="accent1"/>
      </w:rPr>
    </w:lvl>
    <w:lvl w:ilvl="2" w:tplc="08FE7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7A2FF" w:themeColor="accent1" w:themeTint="99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D627D"/>
    <w:multiLevelType w:val="multilevel"/>
    <w:tmpl w:val="293AF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402427"/>
    <w:multiLevelType w:val="multilevel"/>
    <w:tmpl w:val="03507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3E0C4E"/>
    <w:multiLevelType w:val="hybridMultilevel"/>
    <w:tmpl w:val="5E14977A"/>
    <w:lvl w:ilvl="0" w:tplc="07F82B24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C9"/>
    <w:rsid w:val="000034A1"/>
    <w:rsid w:val="00010217"/>
    <w:rsid w:val="00024548"/>
    <w:rsid w:val="00033773"/>
    <w:rsid w:val="00046C53"/>
    <w:rsid w:val="00063C9E"/>
    <w:rsid w:val="0008123C"/>
    <w:rsid w:val="00083F34"/>
    <w:rsid w:val="000D71C9"/>
    <w:rsid w:val="00107E3D"/>
    <w:rsid w:val="0011562F"/>
    <w:rsid w:val="001B56E3"/>
    <w:rsid w:val="001B7993"/>
    <w:rsid w:val="001D4E07"/>
    <w:rsid w:val="001F43CF"/>
    <w:rsid w:val="001F601F"/>
    <w:rsid w:val="002144DE"/>
    <w:rsid w:val="002646A3"/>
    <w:rsid w:val="00265E4F"/>
    <w:rsid w:val="002B5140"/>
    <w:rsid w:val="002D19DD"/>
    <w:rsid w:val="0032079E"/>
    <w:rsid w:val="00350C05"/>
    <w:rsid w:val="00353C37"/>
    <w:rsid w:val="004010A5"/>
    <w:rsid w:val="0041340A"/>
    <w:rsid w:val="004244BA"/>
    <w:rsid w:val="00427D52"/>
    <w:rsid w:val="00432C44"/>
    <w:rsid w:val="00472B4E"/>
    <w:rsid w:val="004741D1"/>
    <w:rsid w:val="004A42B1"/>
    <w:rsid w:val="004C5EE7"/>
    <w:rsid w:val="004E7D3A"/>
    <w:rsid w:val="00602CD8"/>
    <w:rsid w:val="00643863"/>
    <w:rsid w:val="006B0884"/>
    <w:rsid w:val="006D7494"/>
    <w:rsid w:val="0073740A"/>
    <w:rsid w:val="00737AE7"/>
    <w:rsid w:val="00762E42"/>
    <w:rsid w:val="00784154"/>
    <w:rsid w:val="00786EA5"/>
    <w:rsid w:val="008017BE"/>
    <w:rsid w:val="00840770"/>
    <w:rsid w:val="00850058"/>
    <w:rsid w:val="00851BDA"/>
    <w:rsid w:val="00871158"/>
    <w:rsid w:val="00880257"/>
    <w:rsid w:val="0088398F"/>
    <w:rsid w:val="00883D2A"/>
    <w:rsid w:val="008C08BA"/>
    <w:rsid w:val="008C6421"/>
    <w:rsid w:val="008D7849"/>
    <w:rsid w:val="008F4E88"/>
    <w:rsid w:val="008F7295"/>
    <w:rsid w:val="00951D04"/>
    <w:rsid w:val="00956C9A"/>
    <w:rsid w:val="00990A09"/>
    <w:rsid w:val="009D2F3D"/>
    <w:rsid w:val="009E7724"/>
    <w:rsid w:val="009F053F"/>
    <w:rsid w:val="009F3762"/>
    <w:rsid w:val="00A5111D"/>
    <w:rsid w:val="00A74DA5"/>
    <w:rsid w:val="00A75E9B"/>
    <w:rsid w:val="00AA6771"/>
    <w:rsid w:val="00AA6F23"/>
    <w:rsid w:val="00AC4339"/>
    <w:rsid w:val="00B6777D"/>
    <w:rsid w:val="00BE54DA"/>
    <w:rsid w:val="00C0786A"/>
    <w:rsid w:val="00C33CBE"/>
    <w:rsid w:val="00C66860"/>
    <w:rsid w:val="00C77FEE"/>
    <w:rsid w:val="00CC7666"/>
    <w:rsid w:val="00CC7718"/>
    <w:rsid w:val="00CE0997"/>
    <w:rsid w:val="00CE224B"/>
    <w:rsid w:val="00D444A0"/>
    <w:rsid w:val="00D92EBA"/>
    <w:rsid w:val="00DA6349"/>
    <w:rsid w:val="00DC6FEE"/>
    <w:rsid w:val="00E711BD"/>
    <w:rsid w:val="00E86CE4"/>
    <w:rsid w:val="00EC6307"/>
    <w:rsid w:val="00ED4132"/>
    <w:rsid w:val="00EE139A"/>
    <w:rsid w:val="00EE371D"/>
    <w:rsid w:val="00F04DE7"/>
    <w:rsid w:val="00F16A8E"/>
    <w:rsid w:val="00F76413"/>
    <w:rsid w:val="00FC5BF4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B449B"/>
  <w15:chartTrackingRefBased/>
  <w15:docId w15:val="{9C1BC5AE-78D6-49CB-9D7B-9B7AB88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6307"/>
    <w:pPr>
      <w:spacing w:after="0" w:line="36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62E42"/>
    <w:pPr>
      <w:keepNext/>
      <w:keepLines/>
      <w:numPr>
        <w:numId w:val="6"/>
      </w:numPr>
      <w:spacing w:before="160"/>
      <w:outlineLvl w:val="0"/>
    </w:pPr>
    <w:rPr>
      <w:rFonts w:asciiTheme="majorHAnsi" w:eastAsiaTheme="majorEastAsia" w:hAnsiTheme="majorHAnsi" w:cstheme="majorBidi"/>
      <w:b/>
      <w:color w:val="0066CC" w:themeColor="accen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2E42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47A2FF" w:themeColor="accent1" w:themeTint="9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2E42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2E42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62E42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4010A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00326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10A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6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10A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010A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Condensed"/>
    <w:uiPriority w:val="1"/>
    <w:qFormat/>
    <w:rsid w:val="00851BDA"/>
    <w:pPr>
      <w:spacing w:after="0" w:line="360" w:lineRule="auto"/>
    </w:pPr>
    <w:rPr>
      <w:spacing w:val="-1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62E42"/>
    <w:rPr>
      <w:rFonts w:asciiTheme="majorHAnsi" w:eastAsiaTheme="majorEastAsia" w:hAnsiTheme="majorHAnsi" w:cstheme="majorBidi"/>
      <w:b/>
      <w:color w:val="0066CC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62E42"/>
    <w:rPr>
      <w:rFonts w:asciiTheme="majorHAnsi" w:eastAsiaTheme="majorEastAsia" w:hAnsiTheme="majorHAnsi" w:cstheme="majorBidi"/>
      <w:color w:val="47A2FF" w:themeColor="accent1" w:themeTint="99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51BDA"/>
    <w:pPr>
      <w:spacing w:before="120" w:after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66CC" w:themeColor="accent1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51BDA"/>
    <w:rPr>
      <w:rFonts w:asciiTheme="majorHAnsi" w:eastAsiaTheme="majorEastAsia" w:hAnsiTheme="majorHAnsi" w:cstheme="majorBidi"/>
      <w:caps/>
      <w:color w:val="0066CC" w:themeColor="accent1"/>
      <w:spacing w:val="-10"/>
      <w:kern w:val="28"/>
      <w:sz w:val="44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62E4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76413"/>
    <w:pPr>
      <w:numPr>
        <w:numId w:val="10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762E42"/>
    <w:rPr>
      <w:rFonts w:asciiTheme="majorHAnsi" w:eastAsiaTheme="majorEastAsia" w:hAnsiTheme="majorHAnsi" w:cstheme="majorBidi"/>
      <w:i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762E42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10A5"/>
    <w:rPr>
      <w:rFonts w:asciiTheme="majorHAnsi" w:eastAsiaTheme="majorEastAsia" w:hAnsiTheme="majorHAnsi" w:cstheme="majorBidi"/>
      <w:color w:val="003265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10A5"/>
    <w:rPr>
      <w:rFonts w:asciiTheme="majorHAnsi" w:eastAsiaTheme="majorEastAsia" w:hAnsiTheme="majorHAnsi" w:cstheme="majorBidi"/>
      <w:i/>
      <w:iCs/>
      <w:color w:val="003265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10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4010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10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51BDA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51BDA"/>
    <w:rPr>
      <w:rFonts w:eastAsiaTheme="minorEastAsia"/>
      <w:color w:val="5A5A5A" w:themeColor="text1" w:themeTint="A5"/>
      <w:spacing w:val="15"/>
    </w:rPr>
  </w:style>
  <w:style w:type="character" w:styleId="Siln">
    <w:name w:val="Strong"/>
    <w:uiPriority w:val="22"/>
    <w:qFormat/>
    <w:rsid w:val="004010A5"/>
    <w:rPr>
      <w:b/>
      <w:bCs/>
    </w:rPr>
  </w:style>
  <w:style w:type="character" w:styleId="Zdraznn">
    <w:name w:val="Emphasis"/>
    <w:uiPriority w:val="20"/>
    <w:qFormat/>
    <w:rsid w:val="004010A5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010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010A5"/>
    <w:rPr>
      <w:i/>
      <w:iCs/>
      <w:color w:val="404040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10A5"/>
    <w:pPr>
      <w:pBdr>
        <w:top w:val="single" w:sz="4" w:space="10" w:color="0066CC" w:themeColor="accent1"/>
        <w:bottom w:val="single" w:sz="4" w:space="10" w:color="0066CC" w:themeColor="accent1"/>
      </w:pBdr>
      <w:spacing w:before="360" w:after="360"/>
      <w:ind w:left="864" w:right="864"/>
      <w:jc w:val="center"/>
    </w:pPr>
    <w:rPr>
      <w:i/>
      <w:iCs/>
      <w:color w:val="0066C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10A5"/>
    <w:rPr>
      <w:i/>
      <w:iCs/>
      <w:color w:val="0066CC" w:themeColor="accent1"/>
      <w:sz w:val="20"/>
    </w:rPr>
  </w:style>
  <w:style w:type="character" w:styleId="Zdraznnjemn">
    <w:name w:val="Subtle Emphasis"/>
    <w:uiPriority w:val="19"/>
    <w:qFormat/>
    <w:rsid w:val="004010A5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rsid w:val="004010A5"/>
    <w:rPr>
      <w:i/>
      <w:iCs/>
      <w:color w:val="0066CC" w:themeColor="accent1"/>
    </w:rPr>
  </w:style>
  <w:style w:type="character" w:styleId="Odkazjemn">
    <w:name w:val="Subtle Reference"/>
    <w:uiPriority w:val="31"/>
    <w:qFormat/>
    <w:rsid w:val="004010A5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rsid w:val="004010A5"/>
    <w:rPr>
      <w:b/>
      <w:bCs/>
      <w:smallCaps/>
      <w:color w:val="0066CC" w:themeColor="accent1"/>
      <w:spacing w:val="5"/>
    </w:rPr>
  </w:style>
  <w:style w:type="paragraph" w:styleId="Zhlav">
    <w:name w:val="header"/>
    <w:basedOn w:val="Normln"/>
    <w:link w:val="ZhlavChar"/>
    <w:uiPriority w:val="99"/>
    <w:unhideWhenUsed/>
    <w:rsid w:val="00C0786A"/>
    <w:pPr>
      <w:tabs>
        <w:tab w:val="center" w:pos="4536"/>
        <w:tab w:val="right" w:pos="9638"/>
      </w:tabs>
      <w:spacing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010A5"/>
    <w:pPr>
      <w:spacing w:before="240"/>
      <w:ind w:left="0"/>
      <w:outlineLvl w:val="9"/>
    </w:pPr>
    <w:rPr>
      <w:b w:val="0"/>
      <w:color w:val="004C98" w:themeColor="accent1" w:themeShade="BF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C0786A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AC4339"/>
    <w:pPr>
      <w:tabs>
        <w:tab w:val="center" w:pos="4536"/>
        <w:tab w:val="right" w:pos="9638"/>
      </w:tabs>
      <w:spacing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AC4339"/>
    <w:rPr>
      <w:sz w:val="16"/>
    </w:rPr>
  </w:style>
  <w:style w:type="table" w:styleId="Mkatabulky">
    <w:name w:val="Table Grid"/>
    <w:basedOn w:val="Normlntabulka"/>
    <w:uiPriority w:val="39"/>
    <w:rsid w:val="004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link w:val="IdentifikaceChar"/>
    <w:qFormat/>
    <w:rsid w:val="00E711BD"/>
    <w:pPr>
      <w:spacing w:before="120" w:after="120" w:line="240" w:lineRule="auto"/>
      <w:jc w:val="left"/>
    </w:pPr>
  </w:style>
  <w:style w:type="character" w:customStyle="1" w:styleId="IdentifikaceChar">
    <w:name w:val="Identifikace Char"/>
    <w:basedOn w:val="Standardnpsmoodstavce"/>
    <w:link w:val="Identifikace"/>
    <w:rsid w:val="00E711BD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CE099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E09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E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F7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29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net\SablonyDokumentu\BICZ%20templates\BICZ_contract_CZ.dotx" TargetMode="External"/></Relationships>
</file>

<file path=word/theme/theme1.xml><?xml version="1.0" encoding="utf-8"?>
<a:theme xmlns:a="http://schemas.openxmlformats.org/drawingml/2006/main" name="BICZ Light colours">
  <a:themeElements>
    <a:clrScheme name="BICZ Brigh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CC"/>
      </a:accent1>
      <a:accent2>
        <a:srgbClr val="CC0033"/>
      </a:accent2>
      <a:accent3>
        <a:srgbClr val="FFCC00"/>
      </a:accent3>
      <a:accent4>
        <a:srgbClr val="993399"/>
      </a:accent4>
      <a:accent5>
        <a:srgbClr val="339933"/>
      </a:accent5>
      <a:accent6>
        <a:srgbClr val="33339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B1DB7AF3E4A43AA44A3AB849B0DC8" ma:contentTypeVersion="12" ma:contentTypeDescription="Vytvoří nový dokument" ma:contentTypeScope="" ma:versionID="a043121e4956ec77dbc95d51591b14fb">
  <xsd:schema xmlns:xsd="http://www.w3.org/2001/XMLSchema" xmlns:xs="http://www.w3.org/2001/XMLSchema" xmlns:p="http://schemas.microsoft.com/office/2006/metadata/properties" xmlns:ns1="http://schemas.microsoft.com/sharepoint/v3" xmlns:ns3="f871904a-bf15-47c7-acfd-d3a755117efb" xmlns:ns4="686fcf22-fd33-413f-83f6-aad29fb4bbed" targetNamespace="http://schemas.microsoft.com/office/2006/metadata/properties" ma:root="true" ma:fieldsID="410c8d65f84a93e9a4444516f1bd05fb" ns1:_="" ns3:_="" ns4:_="">
    <xsd:import namespace="http://schemas.microsoft.com/sharepoint/v3"/>
    <xsd:import namespace="f871904a-bf15-47c7-acfd-d3a755117efb"/>
    <xsd:import namespace="686fcf22-fd33-413f-83f6-aad29fb4b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904a-bf15-47c7-acfd-d3a755117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fcf22-fd33-413f-83f6-aad29fb4b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3E65-9195-4C93-9C8C-FEDC43F8F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71904a-bf15-47c7-acfd-d3a755117efb"/>
    <ds:schemaRef ds:uri="686fcf22-fd33-413f-83f6-aad29fb4b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76E08-D051-43F1-A8A7-D93D9E612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C1788-8109-403C-8A21-2183D8A94023}">
  <ds:schemaRefs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86fcf22-fd33-413f-83f6-aad29fb4bbed"/>
    <ds:schemaRef ds:uri="http://purl.org/dc/elements/1.1/"/>
    <ds:schemaRef ds:uri="http://purl.org/dc/terms/"/>
    <ds:schemaRef ds:uri="http://schemas.openxmlformats.org/package/2006/metadata/core-properties"/>
    <ds:schemaRef ds:uri="f871904a-bf15-47c7-acfd-d3a755117e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3CE490-F76C-4B1C-BC2C-E8ECC6D1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BICZ_contract_CZ</Template>
  <TotalTime>107</TotalTime>
  <Pages>4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Linková Markéta</dc:creator>
  <cp:keywords/>
  <dc:description/>
  <cp:lastModifiedBy>Daněk Libor</cp:lastModifiedBy>
  <cp:revision>12</cp:revision>
  <cp:lastPrinted>2018-12-28T15:01:00Z</cp:lastPrinted>
  <dcterms:created xsi:type="dcterms:W3CDTF">2019-08-14T11:56:00Z</dcterms:created>
  <dcterms:modified xsi:type="dcterms:W3CDTF">2019-08-15T14:26:00Z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0x0101003E5B1DB7AF3E4A43AA44A3AB849B0DC8</vt:lpwstr>
  </property>
  <property fmtid="{D5CDD505-2E9C-101B-9397-08002B2CF9AE}" pid="3" name="_dlc_DocIdItemGuid">
    <vt:lpwstr>46937f88-9b16-4880-b6ab-05e44280f44c</vt:lpwstr>
  </property>
</Properties>
</file>