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939B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939B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939B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939B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939B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939B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939B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939B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39B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8B50-5039-4030-B35A-1A1E1937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2019-08-29T11:59:00Z</dcterms:created>
  <dcterms:modified xsi:type="dcterms:W3CDTF">2019-08-29T11:59:00Z</dcterms:modified>
</cp:coreProperties>
</file>