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61C4" w14:textId="070495A5" w:rsidR="00B80C69" w:rsidRDefault="00B80C69" w:rsidP="00B80C69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</w:rPr>
      </w:pPr>
      <w:r w:rsidRPr="00CF3671">
        <w:rPr>
          <w:rFonts w:ascii="Garamond" w:hAnsi="Garamond" w:cs="Arial"/>
          <w:b/>
          <w:sz w:val="36"/>
          <w:szCs w:val="36"/>
        </w:rPr>
        <w:t>RÁMCOVÁ SMLOUVA</w:t>
      </w:r>
    </w:p>
    <w:p w14:paraId="618972F8" w14:textId="3588EED3" w:rsidR="00541A18" w:rsidRPr="00CF3671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CF3671">
        <w:rPr>
          <w:rFonts w:ascii="Garamond" w:hAnsi="Garamond" w:cs="Arial"/>
          <w:lang w:val="cs-CZ"/>
        </w:rPr>
        <w:t>číslo</w:t>
      </w:r>
      <w:r w:rsidR="00C67B12" w:rsidRPr="00CF3671">
        <w:rPr>
          <w:rFonts w:ascii="Garamond" w:hAnsi="Garamond" w:cs="Arial"/>
          <w:lang w:val="cs-CZ"/>
        </w:rPr>
        <w:t>:</w:t>
      </w:r>
      <w:r w:rsidR="008201CF" w:rsidRPr="00CF367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39162902"/>
          <w:placeholder>
            <w:docPart w:val="FB86CAA42E5042259754B7B8C919732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 w:rsidRPr="00762463">
            <w:rPr>
              <w:rStyle w:val="Smlouva"/>
              <w:b/>
            </w:rPr>
            <w:t>20190574</w:t>
          </w:r>
        </w:sdtContent>
      </w:sdt>
      <w:r w:rsidR="00D217A3" w:rsidDel="00D217A3">
        <w:rPr>
          <w:rStyle w:val="smlouvy"/>
          <w:lang w:val="cs-CZ"/>
        </w:rPr>
        <w:t xml:space="preserve"> </w:t>
      </w:r>
    </w:p>
    <w:p w14:paraId="710C7AF8" w14:textId="33D291F5" w:rsidR="00B80C69" w:rsidRPr="00B80C69" w:rsidRDefault="00B80C69" w:rsidP="00B80C69">
      <w:pPr>
        <w:widowControl w:val="0"/>
        <w:suppressAutoHyphens/>
        <w:jc w:val="center"/>
        <w:rPr>
          <w:rFonts w:ascii="Garamond" w:hAnsi="Garamond" w:cs="Arial"/>
          <w:lang w:val="cs-CZ"/>
        </w:rPr>
      </w:pPr>
      <w:r w:rsidRPr="00CF3671">
        <w:rPr>
          <w:rFonts w:ascii="Garamond" w:hAnsi="Garamond" w:cs="Arial"/>
          <w:lang w:val="cs-CZ"/>
        </w:rPr>
        <w:t>uzavřená podle ust</w:t>
      </w:r>
      <w:r w:rsidR="00C355A0">
        <w:rPr>
          <w:rFonts w:ascii="Garamond" w:hAnsi="Garamond" w:cs="Arial"/>
          <w:lang w:val="cs-CZ"/>
        </w:rPr>
        <w:t>anovení</w:t>
      </w:r>
      <w:r w:rsidRPr="00CF3671">
        <w:rPr>
          <w:rFonts w:ascii="Garamond" w:hAnsi="Garamond" w:cs="Arial"/>
          <w:lang w:val="cs-CZ"/>
        </w:rPr>
        <w:t xml:space="preserve"> § 1746 odst. 2. a násl. zákona</w:t>
      </w:r>
      <w:r w:rsidR="00946B78" w:rsidRPr="00CF3671">
        <w:rPr>
          <w:rFonts w:ascii="Garamond" w:hAnsi="Garamond" w:cs="Arial"/>
          <w:lang w:val="cs-CZ"/>
        </w:rPr>
        <w:t xml:space="preserve"> </w:t>
      </w:r>
      <w:r w:rsidRPr="00CF3671">
        <w:rPr>
          <w:rFonts w:ascii="Garamond" w:hAnsi="Garamond" w:cs="Arial"/>
          <w:lang w:val="cs-CZ"/>
        </w:rPr>
        <w:t>č. 89/2012 Sb., občanského zákoníku, ve znění pozdějších předpisů</w:t>
      </w:r>
      <w:r w:rsidRPr="00CF3671">
        <w:rPr>
          <w:rFonts w:ascii="Garamond" w:hAnsi="Garamond" w:cs="Arial"/>
          <w:lang w:val="cs-CZ"/>
        </w:rPr>
        <w:br/>
        <w:t>(dále jen „občanský zákoník“)</w:t>
      </w:r>
      <w:r w:rsidRPr="00B80C69">
        <w:rPr>
          <w:rFonts w:ascii="Garamond" w:hAnsi="Garamond" w:cs="Arial"/>
          <w:lang w:val="cs-CZ"/>
        </w:rPr>
        <w:t xml:space="preserve"> </w:t>
      </w:r>
    </w:p>
    <w:p w14:paraId="06D664FF" w14:textId="77777777" w:rsidR="00541A18" w:rsidRPr="00AB5A97" w:rsidRDefault="00541A18" w:rsidP="00B80C69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B5A97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69ED4980" w14:textId="77777777" w:rsidR="00541A18" w:rsidRPr="00AB5A9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AB5A9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AB5A9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14:paraId="4F299C8D" w14:textId="77777777" w:rsidR="00541A18" w:rsidRPr="00AB5A97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B5A97">
        <w:rPr>
          <w:rFonts w:ascii="Garamond" w:hAnsi="Garamond" w:cs="Arial"/>
          <w:lang w:val="cs-CZ"/>
        </w:rPr>
        <w:t xml:space="preserve">se </w:t>
      </w:r>
      <w:r w:rsidR="00541A18" w:rsidRPr="00AB5A97">
        <w:rPr>
          <w:rFonts w:ascii="Garamond" w:hAnsi="Garamond" w:cs="Arial"/>
          <w:lang w:val="cs-CZ"/>
        </w:rPr>
        <w:t>sídlem:</w:t>
      </w:r>
      <w:r w:rsidR="00541A18" w:rsidRPr="00AB5A97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0A679A07" w14:textId="77777777" w:rsidR="00541A18" w:rsidRPr="00AB5A97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AB5A97">
        <w:rPr>
          <w:rFonts w:ascii="Garamond" w:hAnsi="Garamond" w:cs="Arial"/>
          <w:lang w:val="cs-CZ"/>
        </w:rPr>
        <w:t>právně jednající:</w:t>
      </w:r>
      <w:r w:rsidRPr="00AB5A9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53BD3" w:rsidRPr="00AB5A97">
            <w:rPr>
              <w:rStyle w:val="Smlouva"/>
            </w:rPr>
            <w:t>Ing. Miroslav Basel, ředitel Odboru zakázek</w:t>
          </w:r>
        </w:sdtContent>
      </w:sdt>
    </w:p>
    <w:p w14:paraId="438CB8FD" w14:textId="77777777" w:rsidR="00541A18" w:rsidRPr="00AB5A9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0" w:name="_Toc380061317"/>
      <w:r w:rsidRPr="00AB5A97">
        <w:rPr>
          <w:rFonts w:ascii="Garamond" w:hAnsi="Garamond" w:cs="Arial"/>
          <w:lang w:val="cs-CZ"/>
        </w:rPr>
        <w:t>IČO:</w:t>
      </w:r>
      <w:r w:rsidRPr="00AB5A97">
        <w:rPr>
          <w:rFonts w:ascii="Garamond" w:hAnsi="Garamond" w:cs="Arial"/>
          <w:lang w:val="cs-CZ"/>
        </w:rPr>
        <w:tab/>
        <w:t>48133990</w:t>
      </w:r>
      <w:bookmarkEnd w:id="0"/>
    </w:p>
    <w:p w14:paraId="08A18F77" w14:textId="77777777" w:rsidR="00541A18" w:rsidRPr="00AB5A9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1" w:name="_Toc380061318"/>
      <w:r w:rsidRPr="00AB5A97">
        <w:rPr>
          <w:rFonts w:ascii="Garamond" w:hAnsi="Garamond" w:cs="Arial"/>
          <w:lang w:val="cs-CZ"/>
        </w:rPr>
        <w:t>DIČ:</w:t>
      </w:r>
      <w:r w:rsidRPr="00AB5A97">
        <w:rPr>
          <w:rFonts w:ascii="Garamond" w:hAnsi="Garamond" w:cs="Arial"/>
          <w:lang w:val="cs-CZ"/>
        </w:rPr>
        <w:tab/>
        <w:t>CZ4813399</w:t>
      </w:r>
      <w:bookmarkEnd w:id="1"/>
      <w:r w:rsidRPr="00AB5A97">
        <w:rPr>
          <w:rFonts w:ascii="Garamond" w:hAnsi="Garamond" w:cs="Arial"/>
          <w:lang w:val="cs-CZ"/>
        </w:rPr>
        <w:t>0</w:t>
      </w:r>
    </w:p>
    <w:bookmarkStart w:id="2" w:name="_Toc380061319" w:displacedByCustomXml="next"/>
    <w:sdt>
      <w:sdtPr>
        <w:rPr>
          <w:rFonts w:ascii="Garamond" w:hAnsi="Garamond" w:cs="Arial"/>
          <w:lang w:val="cs-CZ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39097BA2" w14:textId="77777777" w:rsidR="00541A18" w:rsidRPr="00AB5A9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AB5A97">
            <w:rPr>
              <w:rFonts w:ascii="Garamond" w:hAnsi="Garamond" w:cs="Arial"/>
              <w:lang w:val="cs-CZ"/>
            </w:rPr>
            <w:t>bankovní spojení:</w:t>
          </w:r>
          <w:r w:rsidRPr="00AB5A9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2"/>
        </w:p>
        <w:p w14:paraId="3BD8C08E" w14:textId="04853EC2" w:rsidR="00541A18" w:rsidRPr="00AB5A97" w:rsidRDefault="00541A18" w:rsidP="003D26F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AB5A97">
            <w:rPr>
              <w:rFonts w:ascii="Garamond" w:hAnsi="Garamond"/>
              <w:sz w:val="24"/>
              <w:szCs w:val="24"/>
            </w:rPr>
            <w:t>č. účtu:</w:t>
          </w:r>
          <w:r w:rsidRPr="00AB5A97">
            <w:rPr>
              <w:rFonts w:ascii="Garamond" w:hAnsi="Garamond"/>
              <w:sz w:val="24"/>
              <w:szCs w:val="24"/>
            </w:rPr>
            <w:tab/>
          </w:r>
          <w:r w:rsidR="00534FAF" w:rsidRPr="00FB6F6C">
            <w:rPr>
              <w:rStyle w:val="Smlouva"/>
              <w:rFonts w:eastAsiaTheme="minorHAnsi"/>
            </w:rPr>
            <w:t>85508881/0710</w:t>
          </w:r>
          <w:r w:rsidR="00B42B0F">
            <w:rPr>
              <w:rStyle w:val="Smlouva"/>
              <w:rFonts w:eastAsiaTheme="minorHAnsi"/>
            </w:rPr>
            <w:tab/>
          </w:r>
        </w:p>
        <w:p w14:paraId="055FE51A" w14:textId="1DD679C2" w:rsidR="00541A18" w:rsidRPr="00AB5A97" w:rsidRDefault="00541A18" w:rsidP="00A319F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AB5A97">
            <w:rPr>
              <w:rFonts w:ascii="Garamond" w:hAnsi="Garamond" w:cs="Arial"/>
              <w:lang w:val="cs-CZ"/>
            </w:rPr>
            <w:t>kontaktní osoba:</w:t>
          </w:r>
          <w:r w:rsidRPr="00AB5A97">
            <w:rPr>
              <w:rFonts w:ascii="Garamond" w:hAnsi="Garamond" w:cs="Arial"/>
              <w:lang w:val="cs-CZ"/>
            </w:rPr>
            <w:tab/>
          </w:r>
          <w:r w:rsidR="00422A8D" w:rsidRPr="00461538">
            <w:rPr>
              <w:highlight w:val="black"/>
            </w:rPr>
            <w:t>……………</w:t>
          </w:r>
        </w:p>
        <w:p w14:paraId="4AE4BDEF" w14:textId="383C157A" w:rsidR="00541A18" w:rsidRPr="00AB5A9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B5A97">
            <w:rPr>
              <w:rFonts w:ascii="Garamond" w:hAnsi="Garamond" w:cs="Arial"/>
              <w:lang w:val="cs-CZ"/>
            </w:rPr>
            <w:t>telefon:</w:t>
          </w:r>
          <w:r w:rsidR="004C6457">
            <w:rPr>
              <w:rFonts w:ascii="Garamond" w:hAnsi="Garamond" w:cs="Arial"/>
              <w:lang w:val="cs-CZ"/>
            </w:rPr>
            <w:tab/>
          </w:r>
          <w:r w:rsidR="00422A8D" w:rsidRPr="00461538">
            <w:rPr>
              <w:highlight w:val="black"/>
            </w:rPr>
            <w:t>……………</w:t>
          </w:r>
        </w:p>
        <w:p w14:paraId="44574919" w14:textId="47FC3293" w:rsidR="00541A18" w:rsidRPr="00AB5A9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B5A97">
            <w:rPr>
              <w:rFonts w:ascii="Garamond" w:hAnsi="Garamond" w:cs="Arial"/>
              <w:lang w:val="cs-CZ"/>
            </w:rPr>
            <w:t>fax:</w:t>
          </w:r>
          <w:r w:rsidRPr="00AB5A97">
            <w:rPr>
              <w:rFonts w:ascii="Garamond" w:hAnsi="Garamond" w:cs="Arial"/>
              <w:color w:val="FF0000"/>
              <w:lang w:val="cs-CZ"/>
            </w:rPr>
            <w:tab/>
          </w:r>
          <w:r w:rsidR="00422A8D" w:rsidRPr="00461538">
            <w:rPr>
              <w:highlight w:val="black"/>
            </w:rPr>
            <w:t>……………</w:t>
          </w:r>
        </w:p>
      </w:sdtContent>
    </w:sdt>
    <w:p w14:paraId="639C24AA" w14:textId="2817FB11" w:rsidR="00541A18" w:rsidRPr="00E5615C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B5A97">
        <w:rPr>
          <w:rFonts w:ascii="Garamond" w:hAnsi="Garamond" w:cs="Arial"/>
          <w:lang w:val="cs-CZ"/>
        </w:rPr>
        <w:t>e-mail:</w:t>
      </w:r>
      <w:r w:rsidRPr="00AB5A97">
        <w:rPr>
          <w:rFonts w:ascii="Garamond" w:hAnsi="Garamond" w:cs="Arial"/>
          <w:lang w:val="cs-CZ"/>
        </w:rPr>
        <w:tab/>
      </w:r>
      <w:r w:rsidR="00422A8D" w:rsidRPr="00461538">
        <w:rPr>
          <w:highlight w:val="black"/>
        </w:rPr>
        <w:t>……………</w:t>
      </w:r>
    </w:p>
    <w:p w14:paraId="78376CC4" w14:textId="77777777" w:rsidR="00B80C69" w:rsidRDefault="00541A18" w:rsidP="00B80C69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000000"/>
          <w:sz w:val="24"/>
          <w:szCs w:val="24"/>
        </w:rPr>
      </w:pPr>
      <w:r w:rsidRPr="00AB5A97">
        <w:rPr>
          <w:rFonts w:ascii="Garamond" w:hAnsi="Garamond"/>
          <w:color w:val="000000"/>
          <w:sz w:val="24"/>
          <w:szCs w:val="24"/>
        </w:rPr>
        <w:t>datová schránka:</w:t>
      </w:r>
      <w:r w:rsidRPr="00AB5A97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21F26389" w14:textId="19202705" w:rsidR="00B80C69" w:rsidRDefault="00B80C69" w:rsidP="00B80C69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E264FB">
        <w:rPr>
          <w:rFonts w:ascii="Garamond" w:hAnsi="Garamond"/>
          <w:sz w:val="24"/>
          <w:szCs w:val="24"/>
        </w:rPr>
        <w:t xml:space="preserve">(dále též </w:t>
      </w:r>
      <w:r w:rsidRPr="00E264FB">
        <w:rPr>
          <w:rFonts w:ascii="Garamond" w:hAnsi="Garamond"/>
          <w:b/>
          <w:sz w:val="24"/>
          <w:szCs w:val="24"/>
        </w:rPr>
        <w:t>„</w:t>
      </w:r>
      <w:r w:rsidR="00C71EDB">
        <w:rPr>
          <w:rFonts w:ascii="Garamond" w:hAnsi="Garamond"/>
          <w:b/>
          <w:sz w:val="24"/>
          <w:szCs w:val="24"/>
        </w:rPr>
        <w:t>objednatel</w:t>
      </w:r>
      <w:r w:rsidRPr="00E264FB">
        <w:rPr>
          <w:rFonts w:ascii="Garamond" w:hAnsi="Garamond"/>
          <w:b/>
          <w:sz w:val="24"/>
          <w:szCs w:val="24"/>
        </w:rPr>
        <w:t>“</w:t>
      </w:r>
      <w:r w:rsidRPr="00E264FB">
        <w:rPr>
          <w:rFonts w:ascii="Garamond" w:hAnsi="Garamond"/>
          <w:sz w:val="24"/>
          <w:szCs w:val="24"/>
        </w:rPr>
        <w:t>)</w:t>
      </w:r>
    </w:p>
    <w:p w14:paraId="6AE14773" w14:textId="77777777" w:rsidR="00541A18" w:rsidRDefault="00541A18" w:rsidP="00B80C69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center"/>
        <w:rPr>
          <w:rFonts w:ascii="Garamond" w:hAnsi="Garamond"/>
          <w:sz w:val="24"/>
          <w:szCs w:val="24"/>
        </w:rPr>
      </w:pPr>
      <w:r w:rsidRPr="00B80C69">
        <w:rPr>
          <w:rFonts w:ascii="Garamond" w:hAnsi="Garamond"/>
          <w:sz w:val="24"/>
          <w:szCs w:val="24"/>
        </w:rPr>
        <w:t>a</w:t>
      </w:r>
    </w:p>
    <w:p w14:paraId="5F7EF376" w14:textId="77777777" w:rsidR="00B80C69" w:rsidRPr="00B80C69" w:rsidRDefault="00B80C69" w:rsidP="00B80C69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center"/>
        <w:rPr>
          <w:rFonts w:ascii="Garamond" w:hAnsi="Garamond"/>
          <w:sz w:val="24"/>
          <w:szCs w:val="24"/>
        </w:rPr>
      </w:pPr>
    </w:p>
    <w:p w14:paraId="244ECEA9" w14:textId="122966BB" w:rsidR="003B4923" w:rsidRPr="00406A43" w:rsidRDefault="00EA16B8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B232EDF8FADE4087B9E31221F9783B5C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FA7E8A">
            <w:rPr>
              <w:rStyle w:val="Smlouvatun"/>
            </w:rPr>
            <w:t>Obchodní firma</w:t>
          </w:r>
        </w:sdtContent>
      </w:sdt>
      <w:r w:rsidR="003B4923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B29CAA721FE84626A153532535C07F73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FA7E8A" w:rsidRPr="00FA7E8A">
            <w:rPr>
              <w:rStyle w:val="Smlouvatun"/>
            </w:rPr>
            <w:t>Alkestis</w:t>
          </w:r>
          <w:proofErr w:type="spellEnd"/>
          <w:r w:rsidR="00FA7E8A" w:rsidRPr="00FA7E8A">
            <w:rPr>
              <w:rStyle w:val="Smlouvatun"/>
            </w:rPr>
            <w:t xml:space="preserve"> </w:t>
          </w:r>
          <w:proofErr w:type="spellStart"/>
          <w:r w:rsidR="00FA7E8A" w:rsidRPr="00FA7E8A">
            <w:rPr>
              <w:rStyle w:val="Smlouvatun"/>
            </w:rPr>
            <w:t>s.r.o.</w:t>
          </w:r>
          <w:proofErr w:type="spellEnd"/>
        </w:sdtContent>
      </w:sdt>
    </w:p>
    <w:p w14:paraId="7E5AE63C" w14:textId="568575FD" w:rsidR="003B4923" w:rsidRPr="00827137" w:rsidRDefault="00EA16B8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E13177C73DD24169A3950CB20365D8AE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FA7E8A">
            <w:rPr>
              <w:rStyle w:val="Smlouva"/>
            </w:rPr>
            <w:t>se sídlem:</w:t>
          </w:r>
        </w:sdtContent>
      </w:sdt>
      <w:r w:rsidR="003B4923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D3A1102939764147B7CEFD67E04C69E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 w:rsidRPr="00FA7E8A">
            <w:rPr>
              <w:rStyle w:val="Smlouva"/>
            </w:rPr>
            <w:t>Praha 2 - Nové Město, Malá Štěpánská 541/15, PSČ 12000</w:t>
          </w:r>
        </w:sdtContent>
      </w:sdt>
    </w:p>
    <w:p w14:paraId="003F7886" w14:textId="28E25706" w:rsidR="003B4923" w:rsidRPr="00406A43" w:rsidRDefault="003B4923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941AD939FD83437F93B2BFD64D4BFB3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>
            <w:rPr>
              <w:rStyle w:val="Smlouva"/>
            </w:rPr>
            <w:t>-</w:t>
          </w:r>
        </w:sdtContent>
      </w:sdt>
    </w:p>
    <w:p w14:paraId="1DFF4F60" w14:textId="3AD75DCE" w:rsidR="003B4923" w:rsidRPr="00827137" w:rsidRDefault="00EA16B8" w:rsidP="00FA7E8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98959179A8524264A7EBFC88CD877464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FA7E8A">
            <w:rPr>
              <w:rStyle w:val="Smlouva"/>
            </w:rPr>
            <w:t>spisová značka:</w:t>
          </w:r>
        </w:sdtContent>
      </w:sdt>
      <w:r w:rsidR="003B4923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4A2AC001778B4D75B053A59550C36FD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 w:rsidRPr="00FA7E8A">
            <w:rPr>
              <w:rStyle w:val="Smlouva"/>
            </w:rPr>
            <w:t>C 105661 vedená u Městského soudu v Praze</w:t>
          </w:r>
        </w:sdtContent>
      </w:sdt>
    </w:p>
    <w:p w14:paraId="6694CD2C" w14:textId="782A6768" w:rsidR="003B4923" w:rsidRPr="00827137" w:rsidRDefault="00EA16B8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430024C8AC2400F8753D26B06D80C67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FA7E8A">
            <w:rPr>
              <w:rStyle w:val="Smlouva"/>
            </w:rPr>
            <w:t>zastoupena:</w:t>
          </w:r>
        </w:sdtContent>
      </w:sdt>
      <w:r w:rsidR="003B4923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16626E32D60F400F9AE91AAAC01A8E7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>
            <w:rPr>
              <w:rStyle w:val="Smlouva"/>
            </w:rPr>
            <w:t>Jitkou Petákovou, jednatelkou</w:t>
          </w:r>
        </w:sdtContent>
      </w:sdt>
    </w:p>
    <w:p w14:paraId="758FFB28" w14:textId="025BC70C" w:rsidR="003B4923" w:rsidRPr="00827137" w:rsidRDefault="003B4923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E5D3CFCFF06845199A33DE9BFA5B067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 w:rsidRPr="00FA7E8A">
            <w:rPr>
              <w:rStyle w:val="Smlouva"/>
            </w:rPr>
            <w:t>27223205</w:t>
          </w:r>
        </w:sdtContent>
      </w:sdt>
    </w:p>
    <w:p w14:paraId="2FA31622" w14:textId="332E40E0" w:rsidR="003B4923" w:rsidRPr="00827137" w:rsidRDefault="003B4923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2B238E2053994E499C28AD9A94416A4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>
            <w:rPr>
              <w:rStyle w:val="Smlouva"/>
            </w:rPr>
            <w:t>CZ</w:t>
          </w:r>
          <w:r w:rsidR="00FA7E8A" w:rsidRPr="00FA7E8A">
            <w:rPr>
              <w:rStyle w:val="Smlouva"/>
            </w:rPr>
            <w:t>27223205</w:t>
          </w:r>
        </w:sdtContent>
      </w:sdt>
    </w:p>
    <w:p w14:paraId="1E94DFB5" w14:textId="2DFE0E51" w:rsidR="003B4923" w:rsidRPr="00827137" w:rsidRDefault="003B4923" w:rsidP="003B4923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86F9E67DC8A64AF3A2A1107D184E97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 w:rsidRPr="00FA7E8A">
            <w:rPr>
              <w:rStyle w:val="Smlouva"/>
            </w:rPr>
            <w:t>Komerční banka, a.s.</w:t>
          </w:r>
        </w:sdtContent>
      </w:sdt>
    </w:p>
    <w:p w14:paraId="5056F5EC" w14:textId="7D1AEBF5" w:rsidR="003B4923" w:rsidRPr="00827137" w:rsidRDefault="003B4923" w:rsidP="003B4923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7CF33D6FF85E4600B05466D83A1D26C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7E8A">
            <w:rPr>
              <w:rStyle w:val="Smlouva"/>
            </w:rPr>
            <w:t>51-1118640227/0100</w:t>
          </w:r>
        </w:sdtContent>
      </w:sdt>
    </w:p>
    <w:p w14:paraId="33255067" w14:textId="2C3D3404" w:rsidR="003B4923" w:rsidRPr="00827137" w:rsidRDefault="003B4923" w:rsidP="003B4923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98A8825424F944098A889EEF28D90EF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22A8D" w:rsidRPr="00461538">
            <w:rPr>
              <w:highlight w:val="black"/>
            </w:rPr>
            <w:t>……………</w:t>
          </w:r>
        </w:sdtContent>
      </w:sdt>
    </w:p>
    <w:p w14:paraId="398A47F3" w14:textId="22DB2850" w:rsidR="003B4923" w:rsidRPr="00827137" w:rsidRDefault="003B4923" w:rsidP="003B4923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604AD45AF9AF41AB893A3472EF6BAA7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22A8D" w:rsidRPr="00461538">
            <w:rPr>
              <w:highlight w:val="black"/>
            </w:rPr>
            <w:t>……………</w:t>
          </w:r>
        </w:sdtContent>
      </w:sdt>
    </w:p>
    <w:p w14:paraId="08F70887" w14:textId="4622377B" w:rsidR="003B4923" w:rsidRPr="00827137" w:rsidRDefault="003B4923" w:rsidP="003B4923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6E768131BB5541E5B26D860457F0E06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A6FBB">
            <w:rPr>
              <w:rStyle w:val="Smlouva"/>
            </w:rPr>
            <w:t>-</w:t>
          </w:r>
        </w:sdtContent>
      </w:sdt>
    </w:p>
    <w:p w14:paraId="080ECEF4" w14:textId="2129E86B" w:rsidR="003B4923" w:rsidRPr="00827137" w:rsidRDefault="003B4923" w:rsidP="003B4923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r w:rsidR="00422A8D" w:rsidRPr="00461538">
        <w:rPr>
          <w:highlight w:val="black"/>
        </w:rPr>
        <w:t>……………</w:t>
      </w:r>
    </w:p>
    <w:p w14:paraId="3B262B0D" w14:textId="24BEC572" w:rsidR="000C11E3" w:rsidRDefault="003B4923" w:rsidP="000C11E3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182C2885FF504989B723C82963A7BC9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A6FBB" w:rsidRPr="000A6FBB">
            <w:rPr>
              <w:rStyle w:val="Smlouva"/>
            </w:rPr>
            <w:t>3mckri6</w:t>
          </w:r>
        </w:sdtContent>
      </w:sdt>
      <w:r w:rsidRPr="00AB5A97">
        <w:rPr>
          <w:rFonts w:ascii="Garamond" w:hAnsi="Garamond" w:cs="Arial"/>
          <w:lang w:val="cs-CZ"/>
        </w:rPr>
        <w:t xml:space="preserve"> </w:t>
      </w:r>
    </w:p>
    <w:p w14:paraId="1A6BFC04" w14:textId="2DB958D6" w:rsidR="000C11E3" w:rsidRDefault="00541A18" w:rsidP="00D87EF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B5A97">
        <w:rPr>
          <w:rFonts w:ascii="Garamond" w:hAnsi="Garamond" w:cs="Arial"/>
          <w:lang w:val="cs-CZ"/>
        </w:rPr>
        <w:t xml:space="preserve">(dále jen </w:t>
      </w:r>
      <w:r w:rsidRPr="00AB5A97">
        <w:rPr>
          <w:rFonts w:ascii="Garamond" w:hAnsi="Garamond" w:cs="Arial"/>
          <w:b/>
          <w:lang w:val="cs-CZ"/>
        </w:rPr>
        <w:t>„</w:t>
      </w:r>
      <w:proofErr w:type="spellStart"/>
      <w:r w:rsidR="00AB0160">
        <w:rPr>
          <w:rFonts w:ascii="Garamond" w:hAnsi="Garamond"/>
          <w:b/>
        </w:rPr>
        <w:t>poskytovatel</w:t>
      </w:r>
      <w:proofErr w:type="spellEnd"/>
      <w:r w:rsidRPr="00AB5A97">
        <w:rPr>
          <w:rFonts w:ascii="Garamond" w:hAnsi="Garamond" w:cs="Arial"/>
          <w:b/>
          <w:lang w:val="cs-CZ"/>
        </w:rPr>
        <w:t>“</w:t>
      </w:r>
      <w:r w:rsidRPr="00AB5A97">
        <w:rPr>
          <w:rFonts w:ascii="Garamond" w:hAnsi="Garamond" w:cs="Arial"/>
          <w:lang w:val="cs-CZ"/>
        </w:rPr>
        <w:t>)</w:t>
      </w:r>
      <w:r w:rsidR="00946B78">
        <w:rPr>
          <w:rFonts w:ascii="Garamond" w:hAnsi="Garamond" w:cs="Arial"/>
          <w:lang w:val="cs-CZ"/>
        </w:rPr>
        <w:br/>
      </w:r>
    </w:p>
    <w:p w14:paraId="3BAFD495" w14:textId="77777777" w:rsidR="005E3F13" w:rsidRPr="00AB5A97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AB5A97">
        <w:rPr>
          <w:rFonts w:ascii="Garamond" w:hAnsi="Garamond" w:cs="Arial"/>
          <w:lang w:val="cs-CZ"/>
        </w:rPr>
        <w:t xml:space="preserve">(dále také společně </w:t>
      </w:r>
      <w:r w:rsidRPr="00AB5A97">
        <w:rPr>
          <w:rFonts w:ascii="Garamond" w:hAnsi="Garamond" w:cs="Arial"/>
          <w:b/>
          <w:lang w:val="cs-CZ"/>
        </w:rPr>
        <w:t>„smluvní strany“</w:t>
      </w:r>
      <w:r w:rsidRPr="00AB5A97">
        <w:rPr>
          <w:rFonts w:ascii="Garamond" w:hAnsi="Garamond" w:cs="Arial"/>
          <w:lang w:val="cs-CZ"/>
        </w:rPr>
        <w:t>)</w:t>
      </w:r>
      <w:r w:rsidRPr="00AB5A97">
        <w:rPr>
          <w:rFonts w:ascii="Garamond" w:hAnsi="Garamond"/>
          <w:lang w:val="cs-CZ"/>
        </w:rPr>
        <w:br w:type="page"/>
      </w:r>
    </w:p>
    <w:p w14:paraId="637B3BA2" w14:textId="77777777" w:rsidR="00B80C69" w:rsidRPr="00DC2C52" w:rsidRDefault="00B80C69" w:rsidP="009C3E08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09AB9816" w14:textId="69F5D4F6" w:rsidR="00B80C69" w:rsidRPr="00DC2C52" w:rsidRDefault="00B80C69" w:rsidP="009C3E08">
      <w:pPr>
        <w:ind w:left="425"/>
        <w:jc w:val="center"/>
        <w:rPr>
          <w:rFonts w:ascii="Garamond" w:hAnsi="Garamond" w:cs="Arial"/>
          <w:b/>
          <w:lang w:val="cs-CZ"/>
        </w:rPr>
      </w:pPr>
      <w:r w:rsidRPr="00DC2C52">
        <w:rPr>
          <w:rFonts w:ascii="Garamond" w:hAnsi="Garamond" w:cs="Arial"/>
          <w:b/>
          <w:lang w:val="cs-CZ"/>
        </w:rPr>
        <w:t xml:space="preserve">Účel </w:t>
      </w:r>
      <w:r w:rsidR="00C256AA">
        <w:rPr>
          <w:rFonts w:ascii="Garamond" w:hAnsi="Garamond" w:cs="Arial"/>
          <w:b/>
          <w:lang w:val="cs-CZ"/>
        </w:rPr>
        <w:t xml:space="preserve">rámcové </w:t>
      </w:r>
      <w:r w:rsidRPr="00DC2C52">
        <w:rPr>
          <w:rFonts w:ascii="Garamond" w:hAnsi="Garamond" w:cs="Arial"/>
          <w:b/>
          <w:lang w:val="cs-CZ"/>
        </w:rPr>
        <w:t>smlouvy</w:t>
      </w:r>
    </w:p>
    <w:p w14:paraId="0DE953AA" w14:textId="3FD3E5A7" w:rsidR="00DC349E" w:rsidRPr="00DC349E" w:rsidRDefault="00B80C69" w:rsidP="00407944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="Garamond" w:hAnsi="Garamond" w:cs="Arial"/>
          <w:szCs w:val="24"/>
        </w:rPr>
      </w:pPr>
      <w:r w:rsidRPr="00DC2C52">
        <w:rPr>
          <w:rFonts w:ascii="Garamond" w:hAnsi="Garamond" w:cs="Arial"/>
          <w:szCs w:val="24"/>
        </w:rPr>
        <w:t xml:space="preserve">Účelem </w:t>
      </w:r>
      <w:r w:rsidR="00DC349E">
        <w:rPr>
          <w:rFonts w:ascii="Garamond" w:hAnsi="Garamond" w:cs="Arial"/>
          <w:szCs w:val="24"/>
        </w:rPr>
        <w:t xml:space="preserve">této </w:t>
      </w:r>
      <w:r w:rsidRPr="00DC2C52">
        <w:rPr>
          <w:rFonts w:ascii="Garamond" w:hAnsi="Garamond" w:cs="Arial"/>
          <w:szCs w:val="24"/>
        </w:rPr>
        <w:t xml:space="preserve">rámcové smlouvy (dále jen „smlouva“) je 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>závazek poskytovatele zajistit</w:t>
      </w:r>
      <w:r w:rsidR="00305A94">
        <w:rPr>
          <w:rFonts w:ascii="Garamond" w:eastAsia="Times New Roman" w:hAnsi="Garamond" w:cs="Arial"/>
          <w:szCs w:val="24"/>
          <w:lang w:eastAsia="cs-CZ"/>
        </w:rPr>
        <w:t xml:space="preserve"> 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 xml:space="preserve">pro </w:t>
      </w:r>
      <w:r w:rsidR="00305A94">
        <w:rPr>
          <w:rFonts w:ascii="Garamond" w:eastAsia="Times New Roman" w:hAnsi="Garamond" w:cs="Arial"/>
          <w:szCs w:val="24"/>
          <w:lang w:eastAsia="cs-CZ"/>
        </w:rPr>
        <w:t>objednatele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 xml:space="preserve"> </w:t>
      </w:r>
      <w:r w:rsidR="0078085F" w:rsidRPr="00DC2C52">
        <w:rPr>
          <w:rFonts w:ascii="Garamond" w:eastAsia="Times New Roman" w:hAnsi="Garamond" w:cs="Arial"/>
          <w:szCs w:val="24"/>
          <w:lang w:eastAsia="cs-CZ"/>
        </w:rPr>
        <w:t xml:space="preserve">individuální </w:t>
      </w:r>
      <w:r w:rsidR="005A445A">
        <w:rPr>
          <w:rFonts w:ascii="Garamond" w:eastAsia="Times New Roman" w:hAnsi="Garamond" w:cs="Arial"/>
          <w:szCs w:val="24"/>
          <w:lang w:eastAsia="cs-CZ"/>
        </w:rPr>
        <w:t>nebo</w:t>
      </w:r>
      <w:r w:rsidR="0078085F">
        <w:rPr>
          <w:rFonts w:ascii="Garamond" w:eastAsia="Times New Roman" w:hAnsi="Garamond" w:cs="Arial"/>
          <w:szCs w:val="24"/>
          <w:lang w:eastAsia="cs-CZ"/>
        </w:rPr>
        <w:t xml:space="preserve"> skupinovou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 xml:space="preserve"> jazykovou výuku v</w:t>
      </w:r>
      <w:r w:rsidR="00305A94">
        <w:rPr>
          <w:rFonts w:ascii="Garamond" w:eastAsia="Times New Roman" w:hAnsi="Garamond" w:cs="Arial"/>
          <w:szCs w:val="24"/>
          <w:lang w:eastAsia="cs-CZ"/>
        </w:rPr>
        <w:t xml:space="preserve"> anglickém a německém 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>jazyce</w:t>
      </w:r>
      <w:r w:rsidR="006470C3">
        <w:rPr>
          <w:rFonts w:ascii="Garamond" w:eastAsia="Times New Roman" w:hAnsi="Garamond" w:cs="Arial"/>
          <w:szCs w:val="24"/>
          <w:lang w:eastAsia="cs-CZ"/>
        </w:rPr>
        <w:t>.</w:t>
      </w:r>
      <w:r w:rsidR="00AB0160" w:rsidRPr="00DC2C52">
        <w:rPr>
          <w:rFonts w:ascii="Garamond" w:eastAsia="Times New Roman" w:hAnsi="Garamond" w:cs="Arial"/>
          <w:szCs w:val="24"/>
          <w:lang w:eastAsia="cs-CZ"/>
        </w:rPr>
        <w:t xml:space="preserve"> </w:t>
      </w:r>
    </w:p>
    <w:p w14:paraId="3B0F68C5" w14:textId="5C1A9269" w:rsidR="00541A18" w:rsidRDefault="00B80C69" w:rsidP="00B15A68">
      <w:pPr>
        <w:pStyle w:val="Odstavecseseznamem"/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ascii="Garamond" w:hAnsi="Garamond" w:cs="Arial"/>
          <w:szCs w:val="24"/>
        </w:rPr>
      </w:pPr>
      <w:r w:rsidRPr="00DC2C52">
        <w:rPr>
          <w:rFonts w:ascii="Garamond" w:hAnsi="Garamond" w:cs="Arial"/>
          <w:szCs w:val="24"/>
        </w:rPr>
        <w:t xml:space="preserve">Touto </w:t>
      </w:r>
      <w:r w:rsidR="00305A94">
        <w:rPr>
          <w:rFonts w:ascii="Garamond" w:hAnsi="Garamond" w:cs="Arial"/>
          <w:szCs w:val="24"/>
        </w:rPr>
        <w:t xml:space="preserve">rámcovou </w:t>
      </w:r>
      <w:r w:rsidRPr="00DC2C52">
        <w:rPr>
          <w:rFonts w:ascii="Garamond" w:hAnsi="Garamond" w:cs="Arial"/>
          <w:szCs w:val="24"/>
        </w:rPr>
        <w:t>smlouvou se realizuje veřejná zakázka</w:t>
      </w:r>
      <w:r w:rsidR="00AB0160" w:rsidRPr="00DC2C52">
        <w:rPr>
          <w:rFonts w:ascii="Garamond" w:hAnsi="Garamond" w:cs="Arial"/>
          <w:szCs w:val="24"/>
        </w:rPr>
        <w:t xml:space="preserve"> malého rozsahu</w:t>
      </w:r>
      <w:r w:rsidRPr="00DC2C52">
        <w:rPr>
          <w:rFonts w:ascii="Garamond" w:hAnsi="Garamond" w:cs="Arial"/>
          <w:szCs w:val="24"/>
        </w:rPr>
        <w:t xml:space="preserve">, kterou </w:t>
      </w:r>
      <w:r w:rsidR="00564EFA">
        <w:rPr>
          <w:rFonts w:ascii="Garamond" w:hAnsi="Garamond" w:cs="Arial"/>
          <w:szCs w:val="24"/>
        </w:rPr>
        <w:t>objednatel</w:t>
      </w:r>
      <w:r w:rsidR="004521AF">
        <w:rPr>
          <w:rFonts w:ascii="Garamond" w:hAnsi="Garamond" w:cs="Arial"/>
          <w:szCs w:val="24"/>
        </w:rPr>
        <w:t xml:space="preserve"> </w:t>
      </w:r>
      <w:r w:rsidR="00305A94">
        <w:rPr>
          <w:rFonts w:ascii="Garamond" w:hAnsi="Garamond" w:cs="Arial"/>
          <w:szCs w:val="24"/>
        </w:rPr>
        <w:t>zadal pod </w:t>
      </w:r>
      <w:r w:rsidR="00AB0160" w:rsidRPr="00DC2C52">
        <w:rPr>
          <w:rFonts w:ascii="Garamond" w:hAnsi="Garamond"/>
          <w:szCs w:val="24"/>
        </w:rPr>
        <w:t xml:space="preserve">č. j.: </w:t>
      </w:r>
      <w:r w:rsidR="00AB0160" w:rsidRPr="00DC2C52">
        <w:rPr>
          <w:rFonts w:ascii="Garamond" w:hAnsi="Garamond" w:cs="Arial"/>
          <w:szCs w:val="24"/>
        </w:rPr>
        <w:t xml:space="preserve">07348/19-SSHR </w:t>
      </w:r>
      <w:r w:rsidR="00A319F2" w:rsidRPr="00DC2C52">
        <w:rPr>
          <w:rFonts w:ascii="Garamond" w:hAnsi="Garamond" w:cs="Arial"/>
          <w:szCs w:val="24"/>
        </w:rPr>
        <w:t>s </w:t>
      </w:r>
      <w:r w:rsidR="00541A18" w:rsidRPr="00DC2C52">
        <w:rPr>
          <w:rFonts w:ascii="Garamond" w:hAnsi="Garamond" w:cs="Arial"/>
          <w:szCs w:val="24"/>
        </w:rPr>
        <w:t xml:space="preserve">názvem </w:t>
      </w:r>
      <w:sdt>
        <w:sdtPr>
          <w:rPr>
            <w:rStyle w:val="Smlouva"/>
            <w:szCs w:val="24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Arial" w:hAnsi="Arial" w:cs="Arial"/>
          </w:rPr>
        </w:sdtEndPr>
        <w:sdtContent>
          <w:r w:rsidR="0099635E">
            <w:rPr>
              <w:rStyle w:val="Smlouva"/>
              <w:szCs w:val="24"/>
            </w:rPr>
            <w:t>„</w:t>
          </w:r>
          <w:r w:rsidR="0099635E" w:rsidRPr="006470C3">
            <w:rPr>
              <w:rStyle w:val="Smlouva"/>
              <w:b/>
              <w:szCs w:val="24"/>
            </w:rPr>
            <w:t xml:space="preserve">19-002 </w:t>
          </w:r>
          <w:r w:rsidR="00AB0160" w:rsidRPr="006470C3">
            <w:rPr>
              <w:rStyle w:val="Smlouva"/>
              <w:b/>
              <w:szCs w:val="24"/>
            </w:rPr>
            <w:t>Jazykové vzdělávání SSHR 2019-2022</w:t>
          </w:r>
          <w:r w:rsidR="002616A1" w:rsidRPr="00DC2C52">
            <w:rPr>
              <w:rStyle w:val="Smlouva"/>
              <w:szCs w:val="24"/>
            </w:rPr>
            <w:t>“</w:t>
          </w:r>
        </w:sdtContent>
      </w:sdt>
      <w:r w:rsidR="00541A18" w:rsidRPr="00DC2C52">
        <w:rPr>
          <w:rFonts w:ascii="Garamond" w:hAnsi="Garamond" w:cs="Arial"/>
          <w:szCs w:val="24"/>
        </w:rPr>
        <w:t>.</w:t>
      </w:r>
    </w:p>
    <w:p w14:paraId="4DBB3F82" w14:textId="77777777" w:rsidR="005934A3" w:rsidRPr="00262707" w:rsidRDefault="005934A3" w:rsidP="00262707">
      <w:pPr>
        <w:widowControl w:val="0"/>
        <w:suppressAutoHyphens/>
        <w:jc w:val="both"/>
        <w:rPr>
          <w:rFonts w:ascii="Garamond" w:hAnsi="Garamond" w:cs="Arial"/>
        </w:rPr>
      </w:pPr>
    </w:p>
    <w:p w14:paraId="59330E87" w14:textId="77777777" w:rsidR="00950551" w:rsidRPr="00DC2C52" w:rsidRDefault="00950551" w:rsidP="009C3E08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709"/>
        <w:jc w:val="center"/>
        <w:rPr>
          <w:rFonts w:ascii="Garamond" w:hAnsi="Garamond"/>
          <w:b/>
          <w:sz w:val="24"/>
          <w:szCs w:val="24"/>
        </w:rPr>
      </w:pPr>
      <w:bookmarkStart w:id="3" w:name="_Toc380061322"/>
    </w:p>
    <w:p w14:paraId="4F5FB538" w14:textId="1BBC40B2" w:rsidR="00F33CDD" w:rsidRPr="00AB0160" w:rsidRDefault="00AB0160" w:rsidP="009C3E08">
      <w:pPr>
        <w:ind w:left="425"/>
        <w:jc w:val="center"/>
        <w:rPr>
          <w:rFonts w:ascii="Arial" w:eastAsia="Times New Roman" w:hAnsi="Arial" w:cs="Arial"/>
          <w:b/>
          <w:sz w:val="22"/>
          <w:szCs w:val="22"/>
          <w:lang w:val="cs-CZ" w:eastAsia="cs-CZ"/>
        </w:rPr>
      </w:pPr>
      <w:bookmarkStart w:id="4" w:name="_Toc380061323"/>
      <w:bookmarkEnd w:id="3"/>
      <w:r w:rsidRPr="009C3E08">
        <w:rPr>
          <w:rFonts w:ascii="Garamond" w:hAnsi="Garamond" w:cs="Arial"/>
          <w:b/>
          <w:lang w:val="cs-CZ"/>
        </w:rPr>
        <w:t xml:space="preserve">Předmět </w:t>
      </w:r>
      <w:r w:rsidR="00256B96" w:rsidRPr="009C3E08">
        <w:rPr>
          <w:rFonts w:ascii="Garamond" w:hAnsi="Garamond" w:cs="Arial"/>
          <w:b/>
          <w:lang w:val="cs-CZ"/>
        </w:rPr>
        <w:t xml:space="preserve">a místo plnění </w:t>
      </w:r>
      <w:r w:rsidRPr="009C3E08">
        <w:rPr>
          <w:rFonts w:ascii="Garamond" w:hAnsi="Garamond" w:cs="Arial"/>
          <w:b/>
          <w:lang w:val="cs-CZ"/>
        </w:rPr>
        <w:t>smlouvy</w:t>
      </w:r>
    </w:p>
    <w:p w14:paraId="39D7886A" w14:textId="47FDC20A" w:rsidR="00305A94" w:rsidRPr="006470C3" w:rsidRDefault="00AB0160" w:rsidP="006470C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val="cs-CZ" w:eastAsia="cs-CZ"/>
        </w:rPr>
      </w:pPr>
      <w:r w:rsidRPr="00AB0160">
        <w:rPr>
          <w:rFonts w:ascii="Garamond" w:eastAsia="Times New Roman" w:hAnsi="Garamond" w:cs="Arial"/>
          <w:lang w:val="cs-CZ" w:eastAsia="cs-CZ"/>
        </w:rPr>
        <w:t xml:space="preserve">Předmětem této smlouvy je </w:t>
      </w:r>
      <w:r w:rsidR="00C256AA">
        <w:rPr>
          <w:rFonts w:ascii="Garamond" w:eastAsia="Times New Roman" w:hAnsi="Garamond" w:cs="Arial"/>
          <w:lang w:val="cs-CZ" w:eastAsia="cs-CZ"/>
        </w:rPr>
        <w:t xml:space="preserve">poskytnutí služeb spočívajících v zajištění </w:t>
      </w:r>
      <w:r w:rsidR="0099635E">
        <w:rPr>
          <w:rFonts w:ascii="Garamond" w:eastAsia="Times New Roman" w:hAnsi="Garamond" w:cs="Arial"/>
          <w:lang w:val="cs-CZ" w:eastAsia="cs-CZ"/>
        </w:rPr>
        <w:t xml:space="preserve">individuální </w:t>
      </w:r>
      <w:r w:rsidRPr="00AB0160">
        <w:rPr>
          <w:rFonts w:ascii="Garamond" w:eastAsia="Times New Roman" w:hAnsi="Garamond" w:cs="Arial"/>
          <w:lang w:val="cs-CZ" w:eastAsia="cs-CZ"/>
        </w:rPr>
        <w:t>a</w:t>
      </w:r>
      <w:r w:rsidR="0099635E">
        <w:rPr>
          <w:rFonts w:ascii="Garamond" w:eastAsia="Times New Roman" w:hAnsi="Garamond" w:cs="Arial"/>
          <w:lang w:val="cs-CZ" w:eastAsia="cs-CZ"/>
        </w:rPr>
        <w:t> </w:t>
      </w:r>
      <w:r w:rsidRPr="00AB0160">
        <w:rPr>
          <w:rFonts w:ascii="Garamond" w:eastAsia="Times New Roman" w:hAnsi="Garamond" w:cs="Arial"/>
          <w:lang w:val="cs-CZ" w:eastAsia="cs-CZ"/>
        </w:rPr>
        <w:t>skupinov</w:t>
      </w:r>
      <w:r w:rsidR="00C256AA">
        <w:rPr>
          <w:rFonts w:ascii="Garamond" w:eastAsia="Times New Roman" w:hAnsi="Garamond" w:cs="Arial"/>
          <w:lang w:val="cs-CZ" w:eastAsia="cs-CZ"/>
        </w:rPr>
        <w:t>é</w:t>
      </w:r>
      <w:r w:rsidRPr="00AB0160">
        <w:rPr>
          <w:rFonts w:ascii="Garamond" w:eastAsia="Times New Roman" w:hAnsi="Garamond" w:cs="Arial"/>
          <w:lang w:val="cs-CZ" w:eastAsia="cs-CZ"/>
        </w:rPr>
        <w:t xml:space="preserve"> výuk</w:t>
      </w:r>
      <w:r w:rsidR="00C256AA">
        <w:rPr>
          <w:rFonts w:ascii="Garamond" w:eastAsia="Times New Roman" w:hAnsi="Garamond" w:cs="Arial"/>
          <w:lang w:val="cs-CZ" w:eastAsia="cs-CZ"/>
        </w:rPr>
        <w:t>y</w:t>
      </w:r>
      <w:r w:rsidRPr="00AB0160">
        <w:rPr>
          <w:rFonts w:ascii="Garamond" w:eastAsia="Times New Roman" w:hAnsi="Garamond" w:cs="Arial"/>
          <w:lang w:val="cs-CZ" w:eastAsia="cs-CZ"/>
        </w:rPr>
        <w:t xml:space="preserve"> cizích jazyků </w:t>
      </w:r>
      <w:r w:rsidR="00305A94">
        <w:rPr>
          <w:rFonts w:ascii="Garamond" w:eastAsia="Times New Roman" w:hAnsi="Garamond" w:cs="Arial"/>
          <w:lang w:val="cs-CZ" w:eastAsia="cs-CZ"/>
        </w:rPr>
        <w:t>v anglickém a německém jazy</w:t>
      </w:r>
      <w:r w:rsidR="004521AF">
        <w:rPr>
          <w:rFonts w:ascii="Garamond" w:eastAsia="Times New Roman" w:hAnsi="Garamond" w:cs="Arial"/>
          <w:lang w:val="cs-CZ" w:eastAsia="cs-CZ"/>
        </w:rPr>
        <w:t>ce</w:t>
      </w:r>
      <w:r w:rsidRPr="00AB0160">
        <w:rPr>
          <w:rFonts w:ascii="Garamond" w:eastAsia="Times New Roman" w:hAnsi="Garamond" w:cs="Arial"/>
          <w:lang w:val="cs-CZ" w:eastAsia="cs-CZ"/>
        </w:rPr>
        <w:t xml:space="preserve"> vybraných zaměstnanců </w:t>
      </w:r>
      <w:r w:rsidR="005F1383">
        <w:rPr>
          <w:rFonts w:ascii="Garamond" w:eastAsia="Times New Roman" w:hAnsi="Garamond" w:cs="Arial"/>
          <w:lang w:val="cs-CZ" w:eastAsia="cs-CZ"/>
        </w:rPr>
        <w:t>objednatele</w:t>
      </w:r>
      <w:r w:rsidR="00256B96">
        <w:rPr>
          <w:rFonts w:ascii="Garamond" w:eastAsia="Times New Roman" w:hAnsi="Garamond" w:cs="Arial"/>
          <w:lang w:val="cs-CZ" w:eastAsia="cs-CZ"/>
        </w:rPr>
        <w:t xml:space="preserve"> (dále jen „posluchačů“)</w:t>
      </w:r>
      <w:r w:rsidRPr="00AB0160">
        <w:rPr>
          <w:rFonts w:ascii="Garamond" w:eastAsia="Times New Roman" w:hAnsi="Garamond" w:cs="Arial"/>
          <w:lang w:val="cs-CZ" w:eastAsia="cs-CZ"/>
        </w:rPr>
        <w:t xml:space="preserve">, </w:t>
      </w:r>
      <w:r w:rsidR="002952C3">
        <w:rPr>
          <w:rFonts w:ascii="Garamond" w:eastAsia="Times New Roman" w:hAnsi="Garamond" w:cs="Arial"/>
          <w:lang w:val="cs-CZ" w:eastAsia="cs-CZ"/>
        </w:rPr>
        <w:t>kteří mají požadavek na jazykovou vybavenost v rámci systemizovaného služebního místa</w:t>
      </w:r>
      <w:r w:rsidR="00256B96">
        <w:rPr>
          <w:rFonts w:ascii="Garamond" w:eastAsia="Times New Roman" w:hAnsi="Garamond" w:cs="Arial"/>
          <w:lang w:val="cs-CZ" w:eastAsia="cs-CZ"/>
        </w:rPr>
        <w:t xml:space="preserve"> (dále také „služba</w:t>
      </w:r>
      <w:r w:rsidR="00B603BC">
        <w:rPr>
          <w:rFonts w:ascii="Garamond" w:eastAsia="Times New Roman" w:hAnsi="Garamond" w:cs="Arial"/>
          <w:lang w:val="cs-CZ" w:eastAsia="cs-CZ"/>
        </w:rPr>
        <w:t>“</w:t>
      </w:r>
      <w:r w:rsidR="00256B96">
        <w:rPr>
          <w:rFonts w:ascii="Garamond" w:eastAsia="Times New Roman" w:hAnsi="Garamond" w:cs="Arial"/>
          <w:lang w:val="cs-CZ" w:eastAsia="cs-CZ"/>
        </w:rPr>
        <w:t xml:space="preserve"> </w:t>
      </w:r>
      <w:r w:rsidR="007D41D7">
        <w:rPr>
          <w:rFonts w:ascii="Garamond" w:eastAsia="Times New Roman" w:hAnsi="Garamond" w:cs="Arial"/>
          <w:lang w:val="cs-CZ" w:eastAsia="cs-CZ"/>
        </w:rPr>
        <w:t>nebo „</w:t>
      </w:r>
      <w:r w:rsidR="00043D78">
        <w:rPr>
          <w:rFonts w:ascii="Garamond" w:eastAsia="Times New Roman" w:hAnsi="Garamond" w:cs="Arial"/>
          <w:lang w:val="cs-CZ" w:eastAsia="cs-CZ"/>
        </w:rPr>
        <w:t xml:space="preserve">individuální nebo skupinová </w:t>
      </w:r>
      <w:r w:rsidR="007D41D7">
        <w:rPr>
          <w:rFonts w:ascii="Garamond" w:eastAsia="Times New Roman" w:hAnsi="Garamond" w:cs="Arial"/>
          <w:lang w:val="cs-CZ" w:eastAsia="cs-CZ"/>
        </w:rPr>
        <w:t>výuka“</w:t>
      </w:r>
      <w:r w:rsidR="00B603BC">
        <w:rPr>
          <w:rFonts w:ascii="Garamond" w:eastAsia="Times New Roman" w:hAnsi="Garamond" w:cs="Arial"/>
          <w:lang w:val="cs-CZ" w:eastAsia="cs-CZ"/>
        </w:rPr>
        <w:t>)</w:t>
      </w:r>
      <w:r w:rsidR="007A4EC9">
        <w:rPr>
          <w:rFonts w:ascii="Garamond" w:eastAsia="Times New Roman" w:hAnsi="Garamond" w:cs="Arial"/>
          <w:lang w:val="cs-CZ" w:eastAsia="cs-CZ"/>
        </w:rPr>
        <w:t>. Požadovaná podrobná specifikace předmětu smlouvy je uvedena v </w:t>
      </w:r>
      <w:r w:rsidR="007A4EC9" w:rsidRPr="007A4EC9">
        <w:rPr>
          <w:rFonts w:ascii="Garamond" w:eastAsia="Times New Roman" w:hAnsi="Garamond" w:cs="Arial"/>
          <w:b/>
          <w:lang w:val="cs-CZ" w:eastAsia="cs-CZ"/>
        </w:rPr>
        <w:t>Příloze č. 1</w:t>
      </w:r>
      <w:r w:rsidR="007A4EC9">
        <w:rPr>
          <w:rFonts w:ascii="Garamond" w:eastAsia="Times New Roman" w:hAnsi="Garamond" w:cs="Arial"/>
          <w:lang w:val="cs-CZ" w:eastAsia="cs-CZ"/>
        </w:rPr>
        <w:t xml:space="preserve"> této smlouvy, která je její nedílnou součástí.</w:t>
      </w:r>
    </w:p>
    <w:p w14:paraId="5E9FDDD6" w14:textId="5CF203E4" w:rsidR="00521D21" w:rsidRPr="0096434C" w:rsidRDefault="00305A94" w:rsidP="0096434C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 w:cs="Arial"/>
          <w:snapToGrid w:val="0"/>
        </w:rPr>
      </w:pPr>
      <w:r>
        <w:rPr>
          <w:rFonts w:ascii="Garamond" w:hAnsi="Garamond" w:cs="Arial"/>
          <w:snapToGrid w:val="0"/>
        </w:rPr>
        <w:t>Poskyto</w:t>
      </w:r>
      <w:r w:rsidRPr="009F10E5">
        <w:rPr>
          <w:rFonts w:ascii="Garamond" w:hAnsi="Garamond" w:cs="Arial"/>
          <w:snapToGrid w:val="0"/>
        </w:rPr>
        <w:t>vatel</w:t>
      </w:r>
      <w:r w:rsidR="00B603BC">
        <w:rPr>
          <w:rFonts w:ascii="Garamond" w:hAnsi="Garamond" w:cs="Arial"/>
          <w:snapToGrid w:val="0"/>
        </w:rPr>
        <w:t xml:space="preserve"> se </w:t>
      </w:r>
      <w:r w:rsidR="007A4EC9">
        <w:rPr>
          <w:rFonts w:ascii="Garamond" w:hAnsi="Garamond" w:cs="Arial"/>
          <w:snapToGrid w:val="0"/>
        </w:rPr>
        <w:t xml:space="preserve">zavazuje poskytovat </w:t>
      </w:r>
      <w:r w:rsidRPr="009F10E5">
        <w:rPr>
          <w:rFonts w:ascii="Garamond" w:hAnsi="Garamond" w:cs="Arial"/>
          <w:snapToGrid w:val="0"/>
        </w:rPr>
        <w:t>předmět smlouvy za podmínek uvedených v této smlouvě</w:t>
      </w:r>
      <w:r w:rsidR="007A4EC9">
        <w:rPr>
          <w:rFonts w:ascii="Garamond" w:hAnsi="Garamond" w:cs="Arial"/>
          <w:snapToGrid w:val="0"/>
        </w:rPr>
        <w:t>, </w:t>
      </w:r>
      <w:r w:rsidRPr="009F10E5">
        <w:rPr>
          <w:rFonts w:ascii="Garamond" w:hAnsi="Garamond" w:cs="Arial"/>
          <w:snapToGrid w:val="0"/>
        </w:rPr>
        <w:t>objednatel se zavazuje zapl</w:t>
      </w:r>
      <w:r w:rsidR="00B603BC">
        <w:rPr>
          <w:rFonts w:ascii="Garamond" w:hAnsi="Garamond" w:cs="Arial"/>
          <w:snapToGrid w:val="0"/>
        </w:rPr>
        <w:t>a</w:t>
      </w:r>
      <w:r w:rsidR="00256B96">
        <w:rPr>
          <w:rFonts w:ascii="Garamond" w:hAnsi="Garamond" w:cs="Arial"/>
          <w:snapToGrid w:val="0"/>
        </w:rPr>
        <w:t>tit sjednanou cenu za provedené</w:t>
      </w:r>
      <w:r w:rsidRPr="009F10E5">
        <w:rPr>
          <w:rFonts w:ascii="Garamond" w:hAnsi="Garamond" w:cs="Arial"/>
          <w:snapToGrid w:val="0"/>
        </w:rPr>
        <w:t xml:space="preserve"> služby v souladu s touto smlouvou.</w:t>
      </w:r>
    </w:p>
    <w:p w14:paraId="1A903C04" w14:textId="77777777" w:rsidR="00052571" w:rsidRPr="00052571" w:rsidRDefault="00052571" w:rsidP="0096434C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 w:cs="Arial"/>
          <w:snapToGrid w:val="0"/>
        </w:rPr>
      </w:pPr>
      <w:r w:rsidRPr="00052571">
        <w:rPr>
          <w:rFonts w:ascii="Garamond" w:hAnsi="Garamond" w:cs="Arial"/>
          <w:snapToGrid w:val="0"/>
        </w:rPr>
        <w:t>Specifikace věci:</w:t>
      </w:r>
    </w:p>
    <w:p w14:paraId="2A5B29CA" w14:textId="34FCBB13" w:rsidR="00052571" w:rsidRPr="003F1991" w:rsidRDefault="00052571" w:rsidP="00052571">
      <w:pPr>
        <w:pStyle w:val="Odstavecseseznamem"/>
        <w:spacing w:before="120"/>
        <w:ind w:left="426"/>
        <w:jc w:val="both"/>
        <w:rPr>
          <w:rFonts w:ascii="Garamond" w:hAnsi="Garamond" w:cs="Arial"/>
          <w:snapToGrid w:val="0"/>
          <w:szCs w:val="24"/>
        </w:rPr>
      </w:pPr>
      <w:r w:rsidRPr="003F1991">
        <w:rPr>
          <w:rFonts w:ascii="Garamond" w:hAnsi="Garamond" w:cs="Arial"/>
          <w:snapToGrid w:val="0"/>
          <w:szCs w:val="24"/>
        </w:rPr>
        <w:t xml:space="preserve">Kód NIPEZ: </w:t>
      </w:r>
      <w:r w:rsidRPr="003F1991">
        <w:rPr>
          <w:rFonts w:ascii="Garamond" w:hAnsi="Garamond" w:cs="Arial"/>
          <w:snapToGrid w:val="0"/>
          <w:szCs w:val="24"/>
        </w:rPr>
        <w:tab/>
        <w:t>80000000-4 Vzdělávání a školení</w:t>
      </w:r>
    </w:p>
    <w:p w14:paraId="0DBA4487" w14:textId="6D967444" w:rsidR="00FF27AE" w:rsidRDefault="003F1991" w:rsidP="00FF27AE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 w:cs="Arial"/>
          <w:snapToGrid w:val="0"/>
        </w:rPr>
      </w:pPr>
      <w:r w:rsidRPr="00FF27AE">
        <w:rPr>
          <w:rFonts w:ascii="Garamond" w:hAnsi="Garamond" w:cs="Arial"/>
          <w:snapToGrid w:val="0"/>
        </w:rPr>
        <w:t>Současně se zahájením plnění služby poskytovatelem musí být objednateli předány přístupové údaje do informačního systému poskytovatele</w:t>
      </w:r>
      <w:r w:rsidR="00115AE4">
        <w:rPr>
          <w:rFonts w:ascii="Garamond" w:hAnsi="Garamond" w:cs="Arial"/>
          <w:snapToGrid w:val="0"/>
        </w:rPr>
        <w:t>.</w:t>
      </w:r>
    </w:p>
    <w:p w14:paraId="78101C91" w14:textId="1DACF620" w:rsidR="00256B96" w:rsidRPr="00256B96" w:rsidRDefault="00256B96" w:rsidP="0096434C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 w:cs="Arial"/>
          <w:snapToGrid w:val="0"/>
        </w:rPr>
      </w:pPr>
      <w:r>
        <w:rPr>
          <w:rFonts w:ascii="Garamond" w:hAnsi="Garamond" w:cs="Arial"/>
          <w:snapToGrid w:val="0"/>
        </w:rPr>
        <w:t xml:space="preserve">Místy plnění </w:t>
      </w:r>
      <w:r w:rsidR="008B4183">
        <w:rPr>
          <w:rFonts w:ascii="Garamond" w:hAnsi="Garamond" w:cs="Arial"/>
          <w:snapToGrid w:val="0"/>
        </w:rPr>
        <w:t xml:space="preserve">individuální nebo skupinové </w:t>
      </w:r>
      <w:r>
        <w:rPr>
          <w:rFonts w:ascii="Garamond" w:hAnsi="Garamond" w:cs="Arial"/>
          <w:snapToGrid w:val="0"/>
        </w:rPr>
        <w:t>výuky jsou:</w:t>
      </w:r>
    </w:p>
    <w:p w14:paraId="0066B8E4" w14:textId="1002CFA8" w:rsidR="00256B96" w:rsidRPr="00564EFA" w:rsidRDefault="00256B96" w:rsidP="00564EFA">
      <w:pPr>
        <w:pStyle w:val="Zkladntext3"/>
        <w:numPr>
          <w:ilvl w:val="0"/>
          <w:numId w:val="20"/>
        </w:numPr>
        <w:tabs>
          <w:tab w:val="left" w:pos="284"/>
          <w:tab w:val="left" w:pos="851"/>
        </w:tabs>
        <w:spacing w:before="120" w:after="60" w:line="276" w:lineRule="auto"/>
        <w:jc w:val="both"/>
        <w:rPr>
          <w:rStyle w:val="rf-trn-lbl"/>
          <w:rFonts w:ascii="Garamond" w:hAnsi="Garamond"/>
        </w:rPr>
      </w:pPr>
      <w:r>
        <w:rPr>
          <w:rStyle w:val="rf-trn-lbl"/>
          <w:rFonts w:ascii="Garamond" w:hAnsi="Garamond"/>
        </w:rPr>
        <w:t xml:space="preserve">pracoviště objednatele na adrese: </w:t>
      </w:r>
      <w:r w:rsidRPr="004521AF">
        <w:rPr>
          <w:rStyle w:val="rf-trn-lbl"/>
          <w:rFonts w:ascii="Garamond" w:hAnsi="Garamond"/>
        </w:rPr>
        <w:t>Še</w:t>
      </w:r>
      <w:r w:rsidR="00260F2C" w:rsidRPr="00524593">
        <w:rPr>
          <w:rStyle w:val="rf-trn-lbl"/>
          <w:rFonts w:ascii="Garamond" w:hAnsi="Garamond"/>
        </w:rPr>
        <w:t>říková 616/1, 150 85 Praha 5 – M</w:t>
      </w:r>
      <w:r w:rsidRPr="004521AF">
        <w:rPr>
          <w:rStyle w:val="rf-trn-lbl"/>
          <w:rFonts w:ascii="Garamond" w:hAnsi="Garamond"/>
        </w:rPr>
        <w:t xml:space="preserve">alá </w:t>
      </w:r>
      <w:r w:rsidR="005F1383" w:rsidRPr="004521AF">
        <w:rPr>
          <w:rStyle w:val="rf-trn-lbl"/>
          <w:rFonts w:ascii="Garamond" w:hAnsi="Garamond"/>
        </w:rPr>
        <w:t>S</w:t>
      </w:r>
      <w:r w:rsidRPr="004521AF">
        <w:rPr>
          <w:rStyle w:val="rf-trn-lbl"/>
          <w:rFonts w:ascii="Garamond" w:hAnsi="Garamond"/>
        </w:rPr>
        <w:t>trana</w:t>
      </w:r>
    </w:p>
    <w:p w14:paraId="081786F8" w14:textId="7C237D29" w:rsidR="00256B96" w:rsidRPr="00564EFA" w:rsidRDefault="00256B96" w:rsidP="00564EFA">
      <w:pPr>
        <w:pStyle w:val="Zkladntext3"/>
        <w:numPr>
          <w:ilvl w:val="0"/>
          <w:numId w:val="20"/>
        </w:numPr>
        <w:tabs>
          <w:tab w:val="left" w:pos="284"/>
          <w:tab w:val="left" w:pos="851"/>
        </w:tabs>
        <w:spacing w:before="120" w:after="60" w:line="276" w:lineRule="auto"/>
        <w:jc w:val="both"/>
        <w:rPr>
          <w:rStyle w:val="rf-trn-lbl"/>
          <w:rFonts w:ascii="Garamond" w:hAnsi="Garamond"/>
        </w:rPr>
      </w:pPr>
      <w:r>
        <w:rPr>
          <w:rStyle w:val="rf-trn-lbl"/>
          <w:rFonts w:ascii="Garamond" w:hAnsi="Garamond"/>
        </w:rPr>
        <w:t xml:space="preserve">pracoviště objednatele na adrese: </w:t>
      </w:r>
      <w:r w:rsidRPr="004521AF">
        <w:rPr>
          <w:rStyle w:val="rf-trn-lbl"/>
          <w:rFonts w:ascii="Garamond" w:hAnsi="Garamond"/>
        </w:rPr>
        <w:t xml:space="preserve">Olbrachtova </w:t>
      </w:r>
      <w:r w:rsidRPr="00524593">
        <w:rPr>
          <w:rStyle w:val="rf-trn-lbl"/>
          <w:rFonts w:ascii="Garamond" w:hAnsi="Garamond"/>
        </w:rPr>
        <w:t>1677/3, 140 00 Praha 4</w:t>
      </w:r>
    </w:p>
    <w:p w14:paraId="412E873C" w14:textId="30B466AB" w:rsidR="008300D7" w:rsidRDefault="00BC6C24" w:rsidP="00B15A68">
      <w:pPr>
        <w:pStyle w:val="Odstavecseseznamem"/>
        <w:numPr>
          <w:ilvl w:val="0"/>
          <w:numId w:val="9"/>
        </w:numPr>
        <w:ind w:left="425" w:hanging="425"/>
        <w:jc w:val="both"/>
        <w:rPr>
          <w:rFonts w:ascii="Garamond" w:hAnsi="Garamond" w:cs="Arial"/>
          <w:snapToGrid w:val="0"/>
        </w:rPr>
      </w:pPr>
      <w:r w:rsidRPr="00564EFA">
        <w:rPr>
          <w:rFonts w:ascii="Garamond" w:hAnsi="Garamond" w:cs="Arial"/>
          <w:snapToGrid w:val="0"/>
        </w:rPr>
        <w:t xml:space="preserve">V rámci plnění </w:t>
      </w:r>
      <w:r w:rsidRPr="008300D7">
        <w:rPr>
          <w:rFonts w:ascii="Garamond" w:hAnsi="Garamond" w:cs="Arial"/>
          <w:snapToGrid w:val="0"/>
        </w:rPr>
        <w:t>předmětu smlouvy je osobou jednající za objednatele kontaktní osoba objednatele uvedená v záhlaví této smlouvy, která je oprávněna k plnění povinností objednatele dle této smlouvy a je oprávněna písemně pověřit jiného zaměstnance objednatele. O tomto pověření je kontaktní osoba objednatele povinna informovat (i e-mailem) kontaktní osobu poskytovatele.</w:t>
      </w:r>
    </w:p>
    <w:p w14:paraId="037B5264" w14:textId="1D672C67" w:rsidR="008426FB" w:rsidRPr="008300D7" w:rsidRDefault="008426FB" w:rsidP="0054391A">
      <w:pPr>
        <w:rPr>
          <w:snapToGrid w:val="0"/>
          <w:szCs w:val="16"/>
        </w:rPr>
      </w:pPr>
    </w:p>
    <w:p w14:paraId="35F1970C" w14:textId="0F1C9D18" w:rsidR="008426FB" w:rsidRPr="001400F9" w:rsidRDefault="008426FB" w:rsidP="00DD4C47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6EECA29" w14:textId="4C85BB7D" w:rsidR="008426FB" w:rsidRPr="009C3E08" w:rsidRDefault="008426FB" w:rsidP="009C3E08">
      <w:pPr>
        <w:ind w:left="425"/>
        <w:jc w:val="center"/>
        <w:rPr>
          <w:rFonts w:ascii="Garamond" w:hAnsi="Garamond"/>
          <w:b/>
          <w:lang w:val="cs-CZ"/>
        </w:rPr>
      </w:pPr>
      <w:r w:rsidRPr="009C3E08">
        <w:rPr>
          <w:rFonts w:ascii="Garamond" w:hAnsi="Garamond"/>
          <w:b/>
          <w:lang w:val="cs-CZ"/>
        </w:rPr>
        <w:t>Cena za předmět smlouvy, platební a fakturační podmínky</w:t>
      </w:r>
    </w:p>
    <w:p w14:paraId="5E1F03EF" w14:textId="41E28F73" w:rsidR="00B21725" w:rsidRPr="00A84959" w:rsidRDefault="008426FB" w:rsidP="00A84959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/>
          <w:szCs w:val="24"/>
        </w:rPr>
      </w:pPr>
      <w:r w:rsidRPr="00A84959">
        <w:rPr>
          <w:rFonts w:ascii="Garamond" w:hAnsi="Garamond"/>
          <w:szCs w:val="24"/>
        </w:rPr>
        <w:t xml:space="preserve">Cena je cenou smluvní a je dána nabídkou poskytovatele ze dne </w:t>
      </w:r>
      <w:r w:rsidR="004C6457">
        <w:rPr>
          <w:rFonts w:ascii="Garamond" w:hAnsi="Garamond"/>
          <w:szCs w:val="24"/>
        </w:rPr>
        <w:t>5. 8. 2019</w:t>
      </w:r>
      <w:r w:rsidR="00564EFA" w:rsidRPr="00A84959">
        <w:rPr>
          <w:rFonts w:ascii="Garamond" w:hAnsi="Garamond"/>
          <w:szCs w:val="24"/>
        </w:rPr>
        <w:t>.</w:t>
      </w:r>
      <w:r w:rsidR="00A84959">
        <w:rPr>
          <w:rFonts w:ascii="Garamond" w:hAnsi="Garamond"/>
          <w:szCs w:val="24"/>
        </w:rPr>
        <w:t xml:space="preserve"> </w:t>
      </w:r>
      <w:bookmarkStart w:id="5" w:name="_Hlk11403558"/>
      <w:bookmarkStart w:id="6" w:name="_Hlk10643164"/>
      <w:r w:rsidR="00564EFA" w:rsidRPr="00A84959">
        <w:rPr>
          <w:rFonts w:ascii="Garamond" w:hAnsi="Garamond"/>
          <w:szCs w:val="24"/>
        </w:rPr>
        <w:t>C</w:t>
      </w:r>
      <w:r w:rsidRPr="00A84959">
        <w:rPr>
          <w:rFonts w:ascii="Garamond" w:hAnsi="Garamond"/>
          <w:szCs w:val="24"/>
        </w:rPr>
        <w:t xml:space="preserve">ena za </w:t>
      </w:r>
      <w:r w:rsidRPr="00A84959">
        <w:rPr>
          <w:rFonts w:ascii="Garamond" w:hAnsi="Garamond"/>
          <w:b/>
          <w:szCs w:val="24"/>
        </w:rPr>
        <w:t>1</w:t>
      </w:r>
      <w:r w:rsidRPr="00A84959">
        <w:rPr>
          <w:rFonts w:ascii="Garamond" w:hAnsi="Garamond"/>
          <w:szCs w:val="24"/>
        </w:rPr>
        <w:t xml:space="preserve"> </w:t>
      </w:r>
      <w:r w:rsidR="006A22C4" w:rsidRPr="00A84959">
        <w:rPr>
          <w:rFonts w:ascii="Garamond" w:hAnsi="Garamond"/>
          <w:szCs w:val="24"/>
        </w:rPr>
        <w:t xml:space="preserve">(jednu) </w:t>
      </w:r>
      <w:r w:rsidRPr="00A84959">
        <w:rPr>
          <w:rFonts w:ascii="Garamond" w:hAnsi="Garamond"/>
          <w:b/>
          <w:szCs w:val="24"/>
        </w:rPr>
        <w:t>hodinu individuáln</w:t>
      </w:r>
      <w:r w:rsidR="000F44E7" w:rsidRPr="00A84959">
        <w:rPr>
          <w:rFonts w:ascii="Garamond" w:hAnsi="Garamond"/>
          <w:b/>
          <w:szCs w:val="24"/>
        </w:rPr>
        <w:t xml:space="preserve">í </w:t>
      </w:r>
      <w:r w:rsidR="00564EFA" w:rsidRPr="00A84959">
        <w:rPr>
          <w:rFonts w:ascii="Garamond" w:hAnsi="Garamond"/>
          <w:b/>
          <w:szCs w:val="24"/>
        </w:rPr>
        <w:t xml:space="preserve">nebo skupinové </w:t>
      </w:r>
      <w:r w:rsidR="000F44E7" w:rsidRPr="00A84959">
        <w:rPr>
          <w:rFonts w:ascii="Garamond" w:hAnsi="Garamond"/>
          <w:b/>
          <w:szCs w:val="24"/>
        </w:rPr>
        <w:t>výuky</w:t>
      </w:r>
      <w:r w:rsidR="00D238D9" w:rsidRPr="00A84959">
        <w:rPr>
          <w:rFonts w:ascii="Garamond" w:hAnsi="Garamond"/>
          <w:szCs w:val="24"/>
        </w:rPr>
        <w:t xml:space="preserve"> </w:t>
      </w:r>
      <w:r w:rsidR="000D6976" w:rsidRPr="00A84959">
        <w:rPr>
          <w:rFonts w:ascii="Garamond" w:hAnsi="Garamond"/>
          <w:b/>
          <w:szCs w:val="24"/>
        </w:rPr>
        <w:t>bez DPH</w:t>
      </w:r>
      <w:r w:rsidR="000D6976" w:rsidRPr="00A84959">
        <w:rPr>
          <w:rFonts w:ascii="Garamond" w:hAnsi="Garamond"/>
          <w:szCs w:val="24"/>
        </w:rPr>
        <w:t xml:space="preserve"> </w:t>
      </w:r>
      <w:r w:rsidR="00A84959">
        <w:rPr>
          <w:rFonts w:ascii="Garamond" w:hAnsi="Garamond"/>
          <w:szCs w:val="24"/>
        </w:rPr>
        <w:t xml:space="preserve">je </w:t>
      </w:r>
      <w:r w:rsidR="000F44E7" w:rsidRPr="00A84959">
        <w:rPr>
          <w:rFonts w:ascii="Garamond" w:hAnsi="Garamond"/>
          <w:szCs w:val="24"/>
        </w:rPr>
        <w:t>ve výši</w:t>
      </w:r>
      <w:r w:rsidR="004C6457">
        <w:rPr>
          <w:rFonts w:ascii="Garamond" w:hAnsi="Garamond"/>
          <w:szCs w:val="24"/>
        </w:rPr>
        <w:t xml:space="preserve"> </w:t>
      </w:r>
      <w:r w:rsidR="004C6457" w:rsidRPr="00115CDB">
        <w:rPr>
          <w:rFonts w:ascii="Garamond" w:hAnsi="Garamond"/>
          <w:b/>
          <w:szCs w:val="24"/>
        </w:rPr>
        <w:t>317</w:t>
      </w:r>
      <w:r w:rsidR="001F2819" w:rsidRPr="00115CDB">
        <w:rPr>
          <w:rFonts w:ascii="Garamond" w:hAnsi="Garamond"/>
          <w:b/>
          <w:szCs w:val="24"/>
        </w:rPr>
        <w:t xml:space="preserve"> </w:t>
      </w:r>
      <w:r w:rsidR="000F44E7" w:rsidRPr="00115CDB">
        <w:rPr>
          <w:rFonts w:ascii="Garamond" w:hAnsi="Garamond"/>
          <w:b/>
          <w:szCs w:val="24"/>
        </w:rPr>
        <w:t>Kč</w:t>
      </w:r>
      <w:r w:rsidR="000D6976" w:rsidRPr="00A84959">
        <w:rPr>
          <w:rFonts w:ascii="Garamond" w:hAnsi="Garamond"/>
          <w:szCs w:val="24"/>
        </w:rPr>
        <w:t xml:space="preserve"> (</w:t>
      </w:r>
      <w:r w:rsidR="00990B64">
        <w:rPr>
          <w:rFonts w:ascii="Garamond" w:hAnsi="Garamond"/>
          <w:szCs w:val="24"/>
        </w:rPr>
        <w:t xml:space="preserve">slovy </w:t>
      </w:r>
      <w:r w:rsidR="00990B64" w:rsidRPr="00990B64">
        <w:rPr>
          <w:rFonts w:ascii="Garamond" w:hAnsi="Garamond"/>
          <w:szCs w:val="24"/>
        </w:rPr>
        <w:t>tři sta sedmnáct korun českých</w:t>
      </w:r>
      <w:r w:rsidR="000D6976" w:rsidRPr="00A84959">
        <w:rPr>
          <w:rFonts w:ascii="Garamond" w:hAnsi="Garamond"/>
          <w:szCs w:val="24"/>
        </w:rPr>
        <w:t xml:space="preserve">). </w:t>
      </w:r>
    </w:p>
    <w:bookmarkEnd w:id="5"/>
    <w:p w14:paraId="4F08EFDE" w14:textId="6B8A5F22" w:rsidR="001F2819" w:rsidRPr="008300D7" w:rsidRDefault="00A84959" w:rsidP="00A84959">
      <w:pPr>
        <w:spacing w:after="120"/>
        <w:ind w:left="426" w:hanging="426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 </w:t>
      </w:r>
      <w:r w:rsidR="00C2381F">
        <w:rPr>
          <w:rFonts w:ascii="Garamond" w:hAnsi="Garamond"/>
          <w:lang w:val="cs-CZ"/>
        </w:rPr>
        <w:tab/>
      </w:r>
      <w:r w:rsidR="000D6976" w:rsidRPr="008300D7">
        <w:rPr>
          <w:rFonts w:ascii="Garamond" w:hAnsi="Garamond"/>
          <w:lang w:val="cs-CZ"/>
        </w:rPr>
        <w:t xml:space="preserve">Délka 1 </w:t>
      </w:r>
      <w:r w:rsidR="006A22C4" w:rsidRPr="008300D7">
        <w:rPr>
          <w:rFonts w:ascii="Garamond" w:hAnsi="Garamond"/>
          <w:lang w:val="cs-CZ"/>
        </w:rPr>
        <w:t xml:space="preserve">(jedné) </w:t>
      </w:r>
      <w:r w:rsidR="000D6976" w:rsidRPr="008300D7">
        <w:rPr>
          <w:rFonts w:ascii="Garamond" w:hAnsi="Garamond"/>
          <w:lang w:val="cs-CZ"/>
        </w:rPr>
        <w:t xml:space="preserve">vyučovací hodiny individuální nebo skupinové výuky je </w:t>
      </w:r>
      <w:r w:rsidR="000D6976" w:rsidRPr="008300D7">
        <w:rPr>
          <w:rFonts w:ascii="Garamond" w:hAnsi="Garamond"/>
          <w:b/>
          <w:lang w:val="cs-CZ"/>
        </w:rPr>
        <w:t>45 minut</w:t>
      </w:r>
      <w:r w:rsidR="000D6976" w:rsidRPr="008300D7">
        <w:rPr>
          <w:rFonts w:ascii="Garamond" w:hAnsi="Garamond"/>
          <w:lang w:val="cs-CZ"/>
        </w:rPr>
        <w:t>.</w:t>
      </w:r>
      <w:r w:rsidR="009D57E1">
        <w:rPr>
          <w:rFonts w:ascii="Garamond" w:hAnsi="Garamond"/>
          <w:lang w:val="cs-CZ"/>
        </w:rPr>
        <w:t xml:space="preserve"> </w:t>
      </w:r>
      <w:r w:rsidR="009D57E1">
        <w:rPr>
          <w:rFonts w:ascii="Garamond" w:hAnsi="Garamond"/>
          <w:lang w:val="cs-CZ"/>
        </w:rPr>
        <w:br/>
        <w:t>Rozpis ceny je uveden v Příloze č. 2 – Krycí list nabídky této smlouvy, která je její nedílnou součástí.</w:t>
      </w:r>
    </w:p>
    <w:bookmarkEnd w:id="6"/>
    <w:p w14:paraId="1B7EB39C" w14:textId="6ECE1E45" w:rsidR="001F2819" w:rsidRPr="001F2819" w:rsidRDefault="001F2819" w:rsidP="00A84959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/>
          <w:szCs w:val="24"/>
        </w:rPr>
      </w:pPr>
      <w:r w:rsidRPr="009F10E5">
        <w:rPr>
          <w:rFonts w:ascii="Garamond" w:hAnsi="Garamond" w:cs="Arial"/>
        </w:rPr>
        <w:lastRenderedPageBreak/>
        <w:t>K výše uvedeným cenám bude připočteno DPH v zákonné výši.</w:t>
      </w:r>
    </w:p>
    <w:p w14:paraId="3E2E2397" w14:textId="04B7B427" w:rsidR="00BB48FE" w:rsidRDefault="001F2819" w:rsidP="00BB48FE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/>
          <w:szCs w:val="24"/>
        </w:rPr>
      </w:pPr>
      <w:r w:rsidRPr="000B1FD4">
        <w:rPr>
          <w:rFonts w:ascii="Garamond" w:hAnsi="Garamond" w:cs="Arial"/>
        </w:rPr>
        <w:t xml:space="preserve">Cena za </w:t>
      </w:r>
      <w:r w:rsidR="00415098" w:rsidRPr="000B1FD4">
        <w:rPr>
          <w:rFonts w:ascii="Garamond" w:hAnsi="Garamond" w:cs="Arial"/>
        </w:rPr>
        <w:t xml:space="preserve">individuální nebo skupinovou </w:t>
      </w:r>
      <w:r w:rsidRPr="000B1FD4">
        <w:rPr>
          <w:rFonts w:ascii="Garamond" w:hAnsi="Garamond" w:cs="Arial"/>
        </w:rPr>
        <w:t xml:space="preserve">výuku dle </w:t>
      </w:r>
      <w:r w:rsidR="00AD5020" w:rsidRPr="000B1FD4">
        <w:rPr>
          <w:rFonts w:ascii="Garamond" w:hAnsi="Garamond" w:cs="Arial"/>
        </w:rPr>
        <w:t>odst. 1</w:t>
      </w:r>
      <w:r w:rsidRPr="000B1FD4">
        <w:rPr>
          <w:rFonts w:ascii="Garamond" w:hAnsi="Garamond" w:cs="Arial"/>
        </w:rPr>
        <w:t xml:space="preserve">. tohoto článku je ujednána pevnou částkou (bez ohledu na obsazení skupinové výuky, jejíž počet posluchačů bude stanoven v souladu s čl. </w:t>
      </w:r>
      <w:r w:rsidR="003E3090" w:rsidRPr="000B1FD4">
        <w:rPr>
          <w:rFonts w:ascii="Garamond" w:hAnsi="Garamond" w:cs="Arial"/>
        </w:rPr>
        <w:t>V. odst. 1. písm.</w:t>
      </w:r>
      <w:r w:rsidR="001C273B">
        <w:rPr>
          <w:rFonts w:ascii="Garamond" w:hAnsi="Garamond" w:cs="Arial"/>
        </w:rPr>
        <w:t xml:space="preserve"> i</w:t>
      </w:r>
      <w:r w:rsidRPr="000B1FD4">
        <w:rPr>
          <w:rFonts w:ascii="Garamond" w:hAnsi="Garamond" w:cs="Arial"/>
        </w:rPr>
        <w:t>) této smlouvy). Poskytovatel nemůže žádat změnu ceny proto, že si služby vyžádaly jiné úsilí nebo jiné náklady, než </w:t>
      </w:r>
      <w:r w:rsidRPr="00A17924">
        <w:rPr>
          <w:rFonts w:ascii="Garamond" w:hAnsi="Garamond" w:cs="Arial"/>
        </w:rPr>
        <w:t>bylo předpokládáno.</w:t>
      </w:r>
      <w:r w:rsidR="00DB443D">
        <w:rPr>
          <w:szCs w:val="22"/>
        </w:rPr>
        <w:t xml:space="preserve"> </w:t>
      </w:r>
      <w:r w:rsidRPr="00A17924">
        <w:rPr>
          <w:rFonts w:ascii="Garamond" w:hAnsi="Garamond" w:cs="Arial"/>
        </w:rPr>
        <w:t xml:space="preserve">Cena za </w:t>
      </w:r>
      <w:r w:rsidRPr="00C0463F">
        <w:rPr>
          <w:rFonts w:ascii="Garamond" w:hAnsi="Garamond" w:cs="Arial"/>
        </w:rPr>
        <w:t>individuální nebo skupinovou výuku již zahrnuje veškeré daně, cla, poplatky, náklady na</w:t>
      </w:r>
      <w:r w:rsidRPr="00C27205">
        <w:rPr>
          <w:rFonts w:ascii="Garamond" w:hAnsi="Garamond" w:cs="Arial"/>
        </w:rPr>
        <w:t> pojištění odpovědnosti poskytovatele a veškeré další výdaje spojené s</w:t>
      </w:r>
      <w:r w:rsidRPr="00D317BD">
        <w:rPr>
          <w:rFonts w:ascii="Garamond" w:hAnsi="Garamond" w:cs="Arial"/>
        </w:rPr>
        <w:t> </w:t>
      </w:r>
      <w:r w:rsidRPr="003C3112">
        <w:rPr>
          <w:rFonts w:ascii="Garamond" w:hAnsi="Garamond" w:cs="Arial"/>
        </w:rPr>
        <w:t>provedením</w:t>
      </w:r>
      <w:r w:rsidRPr="000B1FD4">
        <w:rPr>
          <w:rFonts w:ascii="Garamond" w:hAnsi="Garamond" w:cs="Arial"/>
        </w:rPr>
        <w:t xml:space="preserve"> (např. náklady na učební pomůcky; náklady na zabezpečení lektorů apod.), včetně všech nákladů poskytovatele na dopravu do místa plnění.</w:t>
      </w:r>
      <w:r w:rsidR="00BB48FE" w:rsidRPr="00BB48FE">
        <w:rPr>
          <w:rFonts w:ascii="Garamond" w:hAnsi="Garamond"/>
          <w:szCs w:val="24"/>
        </w:rPr>
        <w:t xml:space="preserve"> </w:t>
      </w:r>
    </w:p>
    <w:p w14:paraId="6AF7B785" w14:textId="120FA049" w:rsidR="00BB48FE" w:rsidRPr="00A84959" w:rsidRDefault="00BB48FE" w:rsidP="00BB48FE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/>
          <w:szCs w:val="24"/>
        </w:rPr>
      </w:pPr>
      <w:r w:rsidRPr="00A84959">
        <w:rPr>
          <w:rFonts w:ascii="Garamond" w:hAnsi="Garamond"/>
          <w:szCs w:val="24"/>
        </w:rPr>
        <w:t xml:space="preserve">Cena za </w:t>
      </w:r>
      <w:r w:rsidRPr="00BB48FE">
        <w:rPr>
          <w:rFonts w:ascii="Garamond" w:hAnsi="Garamond"/>
          <w:szCs w:val="24"/>
        </w:rPr>
        <w:t>1 (jednu) hodinu individuální nebo skupinové výuky bez DPH</w:t>
      </w:r>
      <w:r w:rsidRPr="00A84959">
        <w:rPr>
          <w:rFonts w:ascii="Garamond" w:hAnsi="Garamond"/>
          <w:szCs w:val="24"/>
        </w:rPr>
        <w:t xml:space="preserve"> </w:t>
      </w:r>
      <w:r w:rsidRPr="00BB48FE">
        <w:rPr>
          <w:rFonts w:ascii="Garamond" w:hAnsi="Garamond"/>
          <w:b/>
          <w:szCs w:val="24"/>
        </w:rPr>
        <w:t>zůstává stejná</w:t>
      </w:r>
      <w:r>
        <w:rPr>
          <w:rFonts w:ascii="Garamond" w:hAnsi="Garamond"/>
          <w:szCs w:val="24"/>
        </w:rPr>
        <w:t xml:space="preserve"> i při využití opce na 1 rok ze strany </w:t>
      </w:r>
      <w:r w:rsidR="00447FD2">
        <w:rPr>
          <w:rFonts w:ascii="Garamond" w:hAnsi="Garamond"/>
          <w:szCs w:val="24"/>
        </w:rPr>
        <w:t>objednatele</w:t>
      </w:r>
      <w:r>
        <w:rPr>
          <w:rFonts w:ascii="Garamond" w:hAnsi="Garamond"/>
          <w:szCs w:val="24"/>
        </w:rPr>
        <w:t>.</w:t>
      </w:r>
      <w:r w:rsidRPr="00A84959">
        <w:rPr>
          <w:rFonts w:ascii="Garamond" w:hAnsi="Garamond"/>
          <w:szCs w:val="24"/>
        </w:rPr>
        <w:t xml:space="preserve"> </w:t>
      </w:r>
    </w:p>
    <w:p w14:paraId="3DF79F39" w14:textId="21DA1559" w:rsidR="00786CF2" w:rsidRPr="000B1FD4" w:rsidRDefault="00BB48FE" w:rsidP="00BC2F2D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Cena </w:t>
      </w:r>
      <w:r w:rsidR="001F2819" w:rsidRPr="000B1FD4">
        <w:rPr>
          <w:rFonts w:ascii="Garamond" w:hAnsi="Garamond" w:cs="Arial"/>
        </w:rPr>
        <w:t>za individuální nebo skupinovou výuku nezahrnuje náklady na občerstvení a stravování posluchačů.</w:t>
      </w:r>
    </w:p>
    <w:p w14:paraId="5515F815" w14:textId="137799B6" w:rsidR="001F2819" w:rsidRPr="000B1FD4" w:rsidRDefault="001F2819" w:rsidP="00BC2F2D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Garamond" w:hAnsi="Garamond" w:cs="Arial"/>
        </w:rPr>
      </w:pPr>
      <w:r w:rsidRPr="000B1FD4">
        <w:rPr>
          <w:rFonts w:ascii="Garamond" w:hAnsi="Garamond" w:cs="Arial"/>
        </w:rPr>
        <w:t>Poskytovateli se neposkytuje žádná záloha.</w:t>
      </w:r>
    </w:p>
    <w:p w14:paraId="30040F4C" w14:textId="7A0E4F27" w:rsidR="001F2819" w:rsidRPr="00A17924" w:rsidRDefault="001F2819" w:rsidP="00A75C93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Garamond" w:hAnsi="Garamond" w:cs="Arial"/>
        </w:rPr>
      </w:pPr>
      <w:r w:rsidRPr="000B1FD4">
        <w:rPr>
          <w:rFonts w:ascii="Garamond" w:hAnsi="Garamond" w:cs="Arial"/>
        </w:rPr>
        <w:t>Právo na zaplacení ceny za individuální nebo skupinovou výuku vzniká poskytovateli až po ukončení řádně realizované, akreditované a úplné</w:t>
      </w:r>
      <w:r w:rsidR="00ED191F" w:rsidRPr="000B1FD4">
        <w:rPr>
          <w:rFonts w:ascii="Garamond" w:hAnsi="Garamond" w:cs="Arial"/>
        </w:rPr>
        <w:t xml:space="preserve"> výuky </w:t>
      </w:r>
      <w:r w:rsidRPr="000B1FD4">
        <w:rPr>
          <w:rFonts w:ascii="Garamond" w:hAnsi="Garamond" w:cs="Arial"/>
        </w:rPr>
        <w:t xml:space="preserve">bez jakýchkoliv vad či nedostatků dle požadavku objednatele, a to způsobem a v </w:t>
      </w:r>
      <w:r w:rsidRPr="00A17924">
        <w:rPr>
          <w:rFonts w:ascii="Garamond" w:hAnsi="Garamond" w:cs="Arial"/>
        </w:rPr>
        <w:t>místě plnění v souladu s touto smlouvou.</w:t>
      </w:r>
    </w:p>
    <w:p w14:paraId="5D46E572" w14:textId="77777777" w:rsidR="00ED191F" w:rsidRPr="00C27205" w:rsidRDefault="00ED191F" w:rsidP="00BC2F2D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 w:rsidRPr="00A17924">
        <w:rPr>
          <w:rFonts w:ascii="Garamond" w:hAnsi="Garamond" w:cs="Arial"/>
        </w:rPr>
        <w:t xml:space="preserve">Dnem uskutečnění zdanitelného plnění při provádění </w:t>
      </w:r>
      <w:r w:rsidRPr="00C0463F">
        <w:rPr>
          <w:rFonts w:ascii="Garamond" w:hAnsi="Garamond" w:cs="Arial"/>
        </w:rPr>
        <w:t>služby je den vystavení daňového dokladu – faktury (dále jen „faktura“).</w:t>
      </w:r>
    </w:p>
    <w:p w14:paraId="442FA02D" w14:textId="77777777" w:rsidR="00ED191F" w:rsidRPr="003C3112" w:rsidRDefault="00ED191F" w:rsidP="00BC2F2D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 w:rsidRPr="003C3112">
        <w:rPr>
          <w:rFonts w:ascii="Garamond" w:hAnsi="Garamond" w:cs="Arial"/>
        </w:rPr>
        <w:t xml:space="preserve">Smluvní strany se dohodly na bezhotovostním způsobu úhrady faktury za služby na účet poskytovatele uvedený v záhlaví smlouvy. </w:t>
      </w:r>
    </w:p>
    <w:p w14:paraId="44511078" w14:textId="77777777" w:rsidR="00ED191F" w:rsidRPr="00BC2F2D" w:rsidRDefault="00ED191F" w:rsidP="00A75C93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Garamond" w:hAnsi="Garamond" w:cs="Arial"/>
        </w:rPr>
      </w:pPr>
      <w:r w:rsidRPr="00BC2F2D">
        <w:rPr>
          <w:rFonts w:ascii="Garamond" w:hAnsi="Garamond" w:cs="Arial"/>
        </w:rPr>
        <w:t>Lhůta splatnosti faktury je 21 kalendářních dnů od doručení faktury objednateli, přičemž za den zaplacení se považuje den, kdy je fakturovaná částka připsána na účet poskytovatele.</w:t>
      </w:r>
    </w:p>
    <w:p w14:paraId="28220BB9" w14:textId="6F8C40E5" w:rsidR="00ED191F" w:rsidRPr="000B1FD4" w:rsidRDefault="00ED191F" w:rsidP="00BC2F2D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 w:rsidRPr="00BC2F2D">
        <w:rPr>
          <w:rFonts w:ascii="Garamond" w:hAnsi="Garamond" w:cs="Arial"/>
        </w:rPr>
        <w:t xml:space="preserve">Faktura musí obsahovat veškeré náležitosti stanovené zákonem č. 235/2004 Sb., o dani z přidané hodnoty, ve znění pozdějších předpisů. Dále je poskytovatel povinen ve faktuře uvést číslo smlouvy, které vždy určuje objednatel a toto číslo je uvedeno v záhlaví této smlouvy. V horním rohu faktury bude taktéž uvedeno „Oddělení personální“. </w:t>
      </w:r>
      <w:r w:rsidR="00A3338F" w:rsidRPr="00BC2F2D">
        <w:rPr>
          <w:rFonts w:ascii="Garamond" w:hAnsi="Garamond" w:cs="Arial"/>
        </w:rPr>
        <w:t>Faktury budou hrazeny objednatelem měsíčně po měsíci, ve kterém proběhla řádně realizovaná</w:t>
      </w:r>
      <w:r w:rsidR="00D36923" w:rsidRPr="00BC2F2D">
        <w:rPr>
          <w:rFonts w:ascii="Garamond" w:hAnsi="Garamond" w:cs="Arial"/>
        </w:rPr>
        <w:t xml:space="preserve"> </w:t>
      </w:r>
      <w:r w:rsidR="0003203B" w:rsidRPr="00BC2F2D">
        <w:rPr>
          <w:rFonts w:ascii="Garamond" w:hAnsi="Garamond" w:cs="Arial"/>
        </w:rPr>
        <w:t>i</w:t>
      </w:r>
      <w:r w:rsidR="00A3338F" w:rsidRPr="00BC2F2D">
        <w:rPr>
          <w:rFonts w:ascii="Garamond" w:hAnsi="Garamond" w:cs="Arial"/>
        </w:rPr>
        <w:t>ndividuální nebo skupinová výuka</w:t>
      </w:r>
      <w:r w:rsidR="00686298" w:rsidRPr="00BC2F2D">
        <w:rPr>
          <w:rFonts w:ascii="Garamond" w:hAnsi="Garamond" w:cs="Arial"/>
        </w:rPr>
        <w:t xml:space="preserve"> odpovídající</w:t>
      </w:r>
      <w:r w:rsidRPr="00BC2F2D">
        <w:rPr>
          <w:rFonts w:ascii="Garamond" w:hAnsi="Garamond" w:cs="Arial"/>
        </w:rPr>
        <w:t xml:space="preserve"> příslušné objednávce</w:t>
      </w:r>
      <w:r w:rsidR="001B7461" w:rsidRPr="00BC2F2D">
        <w:rPr>
          <w:rFonts w:ascii="Garamond" w:hAnsi="Garamond" w:cs="Arial"/>
        </w:rPr>
        <w:t xml:space="preserve"> dle čl. IV. odst. </w:t>
      </w:r>
      <w:r w:rsidR="00B62CF6">
        <w:rPr>
          <w:rFonts w:ascii="Garamond" w:hAnsi="Garamond" w:cs="Arial"/>
        </w:rPr>
        <w:t>3.</w:t>
      </w:r>
      <w:r w:rsidR="001B7461" w:rsidRPr="00BC2F2D">
        <w:rPr>
          <w:rFonts w:ascii="Garamond" w:hAnsi="Garamond" w:cs="Arial"/>
        </w:rPr>
        <w:t xml:space="preserve"> této smlouvy</w:t>
      </w:r>
      <w:r w:rsidRPr="00BC2F2D">
        <w:rPr>
          <w:rFonts w:ascii="Garamond" w:hAnsi="Garamond" w:cs="Arial"/>
        </w:rPr>
        <w:t>.</w:t>
      </w:r>
      <w:r w:rsidR="00686298" w:rsidRPr="00BC2F2D">
        <w:rPr>
          <w:rFonts w:ascii="Garamond" w:hAnsi="Garamond" w:cs="Arial"/>
        </w:rPr>
        <w:t xml:space="preserve"> </w:t>
      </w:r>
      <w:r w:rsidRPr="00BC2F2D">
        <w:rPr>
          <w:rFonts w:ascii="Garamond" w:hAnsi="Garamond" w:cs="Arial"/>
        </w:rPr>
        <w:t xml:space="preserve">Přílohou faktury </w:t>
      </w:r>
      <w:r w:rsidR="00686298" w:rsidRPr="00BC2F2D">
        <w:rPr>
          <w:rFonts w:ascii="Garamond" w:hAnsi="Garamond" w:cs="Arial"/>
        </w:rPr>
        <w:t xml:space="preserve">u </w:t>
      </w:r>
      <w:r w:rsidR="00F15435" w:rsidRPr="00BC2F2D">
        <w:rPr>
          <w:rFonts w:ascii="Garamond" w:hAnsi="Garamond" w:cs="Arial"/>
        </w:rPr>
        <w:t xml:space="preserve">individuální a skupinové výuky musí být prezenční listina a u </w:t>
      </w:r>
      <w:r w:rsidR="00686298" w:rsidRPr="00BC2F2D">
        <w:rPr>
          <w:rFonts w:ascii="Garamond" w:hAnsi="Garamond" w:cs="Arial"/>
        </w:rPr>
        <w:t xml:space="preserve">skupinové výuky musí být </w:t>
      </w:r>
      <w:r w:rsidR="00F15435" w:rsidRPr="00BC2F2D">
        <w:rPr>
          <w:rFonts w:ascii="Garamond" w:hAnsi="Garamond" w:cs="Arial"/>
        </w:rPr>
        <w:t xml:space="preserve">i </w:t>
      </w:r>
      <w:r w:rsidR="00686298" w:rsidRPr="00BC2F2D">
        <w:rPr>
          <w:rFonts w:ascii="Garamond" w:hAnsi="Garamond" w:cs="Arial"/>
        </w:rPr>
        <w:t xml:space="preserve">seznam </w:t>
      </w:r>
      <w:r w:rsidRPr="00BC2F2D">
        <w:rPr>
          <w:rFonts w:ascii="Garamond" w:hAnsi="Garamond" w:cs="Arial"/>
        </w:rPr>
        <w:t>oprávněnýc</w:t>
      </w:r>
      <w:r w:rsidR="00E61EA0" w:rsidRPr="00BC2F2D">
        <w:rPr>
          <w:rFonts w:ascii="Garamond" w:hAnsi="Garamond" w:cs="Arial"/>
        </w:rPr>
        <w:t xml:space="preserve">h posluchačů zařazených do </w:t>
      </w:r>
      <w:r w:rsidR="00786CF2" w:rsidRPr="00BC2F2D">
        <w:rPr>
          <w:rFonts w:ascii="Garamond" w:hAnsi="Garamond" w:cs="Arial"/>
        </w:rPr>
        <w:t xml:space="preserve">skupinové </w:t>
      </w:r>
      <w:r w:rsidR="00E61EA0" w:rsidRPr="00BC2F2D">
        <w:rPr>
          <w:rFonts w:ascii="Garamond" w:hAnsi="Garamond" w:cs="Arial"/>
        </w:rPr>
        <w:t>výuky</w:t>
      </w:r>
      <w:r w:rsidR="00F15435" w:rsidRPr="00BC2F2D">
        <w:rPr>
          <w:rFonts w:ascii="Garamond" w:hAnsi="Garamond" w:cs="Arial"/>
        </w:rPr>
        <w:t>. Seznam</w:t>
      </w:r>
      <w:r w:rsidRPr="00BC2F2D">
        <w:rPr>
          <w:rFonts w:ascii="Garamond" w:hAnsi="Garamond" w:cs="Arial"/>
        </w:rPr>
        <w:t xml:space="preserve"> musí být schválený oprávněnou osobou objednatele.</w:t>
      </w:r>
      <w:r w:rsidRPr="000B1FD4">
        <w:rPr>
          <w:rFonts w:ascii="Garamond" w:hAnsi="Garamond" w:cs="Arial"/>
        </w:rPr>
        <w:t xml:space="preserve"> Faktura bude zaslána do datové schránky objednatele nebo e-mailem na adresu </w:t>
      </w:r>
      <w:hyperlink r:id="rId11" w:history="1">
        <w:r w:rsidRPr="00AF126B">
          <w:rPr>
            <w:rStyle w:val="Hypertextovodkaz"/>
            <w:rFonts w:ascii="Garamond" w:hAnsi="Garamond" w:cs="Arial"/>
          </w:rPr>
          <w:t>epodatelna@sshr.cz.</w:t>
        </w:r>
      </w:hyperlink>
      <w:r w:rsidRPr="000B1FD4">
        <w:rPr>
          <w:rFonts w:ascii="Garamond" w:hAnsi="Garamond" w:cs="Arial"/>
        </w:rPr>
        <w:t xml:space="preserve"> Nelze-li použít datovou schránku nebo tuto e-mailovou adresu, bude faktura zaslána prostřednictvím provozovatele poštovních služeb na adresu uvedenou v záhlaví této smlouvy. V případě zaslání do datové schránky nebo na uvedenou e-mailovou adresu bude každá faktura zaslána samostatnou zprávou</w:t>
      </w:r>
      <w:r w:rsidR="00593ED6">
        <w:rPr>
          <w:rFonts w:ascii="Garamond" w:hAnsi="Garamond" w:cs="Arial"/>
        </w:rPr>
        <w:t>, která musí být označená variabilním symbolem připojené faktury</w:t>
      </w:r>
      <w:r w:rsidR="007E1C6F">
        <w:rPr>
          <w:rFonts w:ascii="Garamond" w:hAnsi="Garamond" w:cs="Arial"/>
        </w:rPr>
        <w:t xml:space="preserve"> (v části věc/předmět)</w:t>
      </w:r>
      <w:r w:rsidR="005E74BB">
        <w:rPr>
          <w:rFonts w:ascii="Garamond" w:hAnsi="Garamond" w:cs="Arial"/>
        </w:rPr>
        <w:t>. Faktura musí být</w:t>
      </w:r>
      <w:r w:rsidRPr="000B1FD4">
        <w:rPr>
          <w:rFonts w:ascii="Garamond" w:hAnsi="Garamond" w:cs="Arial"/>
        </w:rPr>
        <w:t xml:space="preserve"> ve formátu </w:t>
      </w:r>
      <w:proofErr w:type="spellStart"/>
      <w:r w:rsidRPr="000B1FD4">
        <w:rPr>
          <w:rFonts w:ascii="Garamond" w:hAnsi="Garamond" w:cs="Arial"/>
        </w:rPr>
        <w:t>pd</w:t>
      </w:r>
      <w:r w:rsidR="00593ED6">
        <w:rPr>
          <w:rFonts w:ascii="Garamond" w:hAnsi="Garamond" w:cs="Arial"/>
        </w:rPr>
        <w:t>f</w:t>
      </w:r>
      <w:proofErr w:type="spellEnd"/>
      <w:r w:rsidR="00593ED6">
        <w:rPr>
          <w:rFonts w:ascii="Garamond" w:hAnsi="Garamond" w:cs="Arial"/>
        </w:rPr>
        <w:t xml:space="preserve"> a musí být opatřena kvalifikovaným elektronických </w:t>
      </w:r>
      <w:r w:rsidR="005E74BB">
        <w:rPr>
          <w:rFonts w:ascii="Garamond" w:hAnsi="Garamond" w:cs="Arial"/>
        </w:rPr>
        <w:t>podpisem.</w:t>
      </w:r>
    </w:p>
    <w:p w14:paraId="39E2EF2D" w14:textId="77777777" w:rsidR="00686298" w:rsidRPr="000B1FD4" w:rsidRDefault="00686298" w:rsidP="00BC2F2D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 w:rsidRPr="00BC2F2D">
        <w:rPr>
          <w:rFonts w:ascii="Garamond" w:hAnsi="Garamond" w:cs="Arial"/>
        </w:rPr>
        <w:t>V případě, že faktura nebude úplná nebo nebude obsahovat zákonem předepsané náležitosti, je objednatel oprávněn ji vrátit poskytovateli s tím, že poskytovatel je následně povinen vystavit novou bezvadnou a úplnou fakturu s novým termínem splatnosti. V takovém případě začne běžet objednateli nová lhůta splatnosti, a to dnem doručení nové faktury.</w:t>
      </w:r>
    </w:p>
    <w:p w14:paraId="15EE215C" w14:textId="77777777" w:rsidR="00010FF0" w:rsidRDefault="00686298" w:rsidP="000B1FD4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aramond" w:hAnsi="Garamond" w:cs="Arial"/>
        </w:rPr>
      </w:pPr>
      <w:r w:rsidRPr="000B1FD4">
        <w:rPr>
          <w:rFonts w:ascii="Garamond" w:hAnsi="Garamond" w:cs="Arial"/>
        </w:rPr>
        <w:lastRenderedPageBreak/>
        <w:t>Poskytovatel prohlašuje, že účet uvedený v záhlaví této smlouvy je a po celou dobu trvání smluvního vztahu bude povinným registračním údajem dle zákona č. 235/2004 Sb., o dani z přidané hodnoty, ve znění pozdějších předpisů.</w:t>
      </w:r>
    </w:p>
    <w:p w14:paraId="7D751B8B" w14:textId="3A511406" w:rsidR="00D552E2" w:rsidRPr="00010FF0" w:rsidRDefault="00D552E2" w:rsidP="00010FF0">
      <w:pPr>
        <w:spacing w:after="120"/>
        <w:jc w:val="both"/>
        <w:rPr>
          <w:rFonts w:ascii="Garamond" w:hAnsi="Garamond" w:cs="Arial"/>
        </w:rPr>
      </w:pPr>
    </w:p>
    <w:p w14:paraId="746C309A" w14:textId="2E2497BB" w:rsidR="001F2819" w:rsidRPr="00686298" w:rsidRDefault="001F2819" w:rsidP="00DD4C47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  <w:szCs w:val="24"/>
        </w:rPr>
      </w:pPr>
    </w:p>
    <w:p w14:paraId="0D973858" w14:textId="7917CA5A" w:rsidR="00DD4C47" w:rsidRPr="00DD4C47" w:rsidRDefault="00686298" w:rsidP="00D552E2">
      <w:pPr>
        <w:ind w:left="425"/>
        <w:jc w:val="center"/>
        <w:rPr>
          <w:rFonts w:ascii="Garamond" w:eastAsia="Times New Roman" w:hAnsi="Garamond" w:cs="Arial"/>
          <w:b/>
          <w:lang w:val="cs-CZ" w:eastAsia="cs-CZ"/>
        </w:rPr>
      </w:pPr>
      <w:r w:rsidRPr="00D552E2">
        <w:rPr>
          <w:rFonts w:ascii="Garamond" w:hAnsi="Garamond"/>
          <w:b/>
          <w:lang w:val="cs-CZ"/>
        </w:rPr>
        <w:t>Doba a podmínky plnění</w:t>
      </w:r>
    </w:p>
    <w:p w14:paraId="1AB3DEC9" w14:textId="274494DB" w:rsidR="00BC2F2D" w:rsidRDefault="003D01AE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Garamond" w:hAnsi="Garamond" w:cs="Arial"/>
        </w:rPr>
      </w:pPr>
      <w:r w:rsidRPr="000B1FD4">
        <w:rPr>
          <w:rFonts w:ascii="Garamond" w:hAnsi="Garamond" w:cs="Arial"/>
        </w:rPr>
        <w:t xml:space="preserve">Služby dle této smlouvy budou poskytovány na dobu určitou </w:t>
      </w:r>
      <w:r w:rsidRPr="00FD0D91">
        <w:rPr>
          <w:rFonts w:ascii="Garamond" w:hAnsi="Garamond" w:cs="Arial"/>
          <w:b/>
        </w:rPr>
        <w:t>36 (třicet šest) měsíců</w:t>
      </w:r>
      <w:r w:rsidRPr="00BC2F2D">
        <w:rPr>
          <w:rFonts w:ascii="Garamond" w:hAnsi="Garamond" w:cs="Arial"/>
        </w:rPr>
        <w:t xml:space="preserve"> </w:t>
      </w:r>
      <w:r w:rsidR="00C343E3" w:rsidRPr="000B1FD4">
        <w:rPr>
          <w:rFonts w:ascii="Garamond" w:hAnsi="Garamond" w:cs="Arial"/>
        </w:rPr>
        <w:t>nebo do vyčerpání limitu, který je objednatelem stanoven ve výši</w:t>
      </w:r>
      <w:r w:rsidR="00C343E3" w:rsidRPr="00BC2F2D">
        <w:rPr>
          <w:rFonts w:ascii="Garamond" w:hAnsi="Garamond" w:cs="Arial"/>
        </w:rPr>
        <w:t xml:space="preserve"> </w:t>
      </w:r>
      <w:bookmarkStart w:id="7" w:name="_Hlk10623852"/>
      <w:r w:rsidR="00C343E3" w:rsidRPr="00FD0D91">
        <w:rPr>
          <w:rFonts w:ascii="Garamond" w:hAnsi="Garamond" w:cs="Arial"/>
          <w:b/>
        </w:rPr>
        <w:t>744.000 Kč</w:t>
      </w:r>
      <w:r w:rsidR="00C343E3" w:rsidRPr="00BC2F2D">
        <w:rPr>
          <w:rFonts w:ascii="Garamond" w:hAnsi="Garamond" w:cs="Arial"/>
        </w:rPr>
        <w:t xml:space="preserve"> </w:t>
      </w:r>
      <w:r w:rsidR="00593ED6" w:rsidRPr="00593ED6">
        <w:rPr>
          <w:rFonts w:ascii="Garamond" w:hAnsi="Garamond" w:cs="Arial"/>
          <w:b/>
        </w:rPr>
        <w:t>bez DPH</w:t>
      </w:r>
      <w:r w:rsidR="00593ED6">
        <w:rPr>
          <w:rFonts w:ascii="Garamond" w:hAnsi="Garamond" w:cs="Arial"/>
        </w:rPr>
        <w:t xml:space="preserve"> </w:t>
      </w:r>
      <w:r w:rsidR="00C343E3" w:rsidRPr="000B1FD4">
        <w:rPr>
          <w:rFonts w:ascii="Garamond" w:hAnsi="Garamond" w:cs="Arial"/>
        </w:rPr>
        <w:t>(slovy: sedm set čtyřicet čtyři tisíc korun českých)</w:t>
      </w:r>
      <w:bookmarkEnd w:id="7"/>
      <w:r w:rsidR="00C343E3" w:rsidRPr="00BC2F2D">
        <w:rPr>
          <w:rFonts w:ascii="Garamond" w:hAnsi="Garamond" w:cs="Arial"/>
        </w:rPr>
        <w:t xml:space="preserve"> </w:t>
      </w:r>
      <w:r w:rsidRPr="000B1FD4">
        <w:rPr>
          <w:rFonts w:ascii="Garamond" w:hAnsi="Garamond" w:cs="Arial"/>
        </w:rPr>
        <w:t xml:space="preserve">ode dne nabytí její </w:t>
      </w:r>
      <w:r w:rsidR="00EE5A50" w:rsidRPr="000B1FD4">
        <w:rPr>
          <w:rFonts w:ascii="Garamond" w:hAnsi="Garamond" w:cs="Arial"/>
        </w:rPr>
        <w:t xml:space="preserve">platnosti </w:t>
      </w:r>
      <w:r w:rsidR="00B21725" w:rsidRPr="000B1FD4">
        <w:rPr>
          <w:rFonts w:ascii="Garamond" w:hAnsi="Garamond" w:cs="Arial"/>
        </w:rPr>
        <w:t>s možností pro</w:t>
      </w:r>
      <w:r w:rsidR="00A84959" w:rsidRPr="000B1FD4">
        <w:rPr>
          <w:rFonts w:ascii="Garamond" w:hAnsi="Garamond" w:cs="Arial"/>
        </w:rPr>
        <w:t>d</w:t>
      </w:r>
      <w:r w:rsidR="00B21725" w:rsidRPr="000B1FD4">
        <w:rPr>
          <w:rFonts w:ascii="Garamond" w:hAnsi="Garamond" w:cs="Arial"/>
        </w:rPr>
        <w:t>loužení</w:t>
      </w:r>
      <w:r w:rsidR="00BC2F2D">
        <w:rPr>
          <w:rFonts w:ascii="Garamond" w:hAnsi="Garamond" w:cs="Arial"/>
        </w:rPr>
        <w:t xml:space="preserve"> až </w:t>
      </w:r>
      <w:r w:rsidR="00BC2F2D" w:rsidRPr="000B1FD4">
        <w:rPr>
          <w:rFonts w:ascii="Garamond" w:hAnsi="Garamond" w:cs="Arial"/>
        </w:rPr>
        <w:t>o 12 (dvanáct) měsíců (opce k prodloužení)</w:t>
      </w:r>
      <w:r w:rsidR="00BC2F2D">
        <w:rPr>
          <w:rFonts w:ascii="Garamond" w:hAnsi="Garamond" w:cs="Arial"/>
        </w:rPr>
        <w:t>.</w:t>
      </w:r>
      <w:r w:rsidR="00B21725" w:rsidRPr="000B1FD4">
        <w:rPr>
          <w:rFonts w:ascii="Garamond" w:hAnsi="Garamond" w:cs="Arial"/>
        </w:rPr>
        <w:t xml:space="preserve"> </w:t>
      </w:r>
      <w:r w:rsidR="005B4626">
        <w:rPr>
          <w:rFonts w:ascii="Garamond" w:hAnsi="Garamond" w:cs="Arial"/>
        </w:rPr>
        <w:t>Objednatel</w:t>
      </w:r>
      <w:r w:rsidR="005B4626" w:rsidRPr="005B4626">
        <w:rPr>
          <w:rFonts w:ascii="Garamond" w:hAnsi="Garamond" w:cs="Arial"/>
        </w:rPr>
        <w:t xml:space="preserve"> nejpozději ve lhůtě </w:t>
      </w:r>
      <w:r w:rsidR="00815EBD">
        <w:rPr>
          <w:rFonts w:ascii="Garamond" w:hAnsi="Garamond" w:cs="Arial"/>
        </w:rPr>
        <w:t>3</w:t>
      </w:r>
      <w:r w:rsidR="005B4626" w:rsidRPr="005B4626">
        <w:rPr>
          <w:rFonts w:ascii="Garamond" w:hAnsi="Garamond" w:cs="Arial"/>
        </w:rPr>
        <w:t xml:space="preserve"> měsíců před uplynutím výše uvedené doby pl</w:t>
      </w:r>
      <w:r w:rsidR="005B4626">
        <w:rPr>
          <w:rFonts w:ascii="Garamond" w:hAnsi="Garamond" w:cs="Arial"/>
        </w:rPr>
        <w:t>n</w:t>
      </w:r>
      <w:r w:rsidR="005B4626" w:rsidRPr="005B4626">
        <w:rPr>
          <w:rFonts w:ascii="Garamond" w:hAnsi="Garamond" w:cs="Arial"/>
        </w:rPr>
        <w:t xml:space="preserve">ění této smlouvy písemně sdělí </w:t>
      </w:r>
      <w:r w:rsidR="005B4626">
        <w:rPr>
          <w:rFonts w:ascii="Garamond" w:hAnsi="Garamond" w:cs="Arial"/>
        </w:rPr>
        <w:t>poskytovateli</w:t>
      </w:r>
      <w:r w:rsidR="005B4626" w:rsidRPr="005B4626">
        <w:rPr>
          <w:rFonts w:ascii="Garamond" w:hAnsi="Garamond" w:cs="Arial"/>
        </w:rPr>
        <w:t>, že uplatňuje své opční právo. V takovém případě se doba plnění této smlouvy prodlužuje na celkovou dobu 4</w:t>
      </w:r>
      <w:r w:rsidR="005B4626">
        <w:rPr>
          <w:rFonts w:ascii="Garamond" w:hAnsi="Garamond" w:cs="Arial"/>
        </w:rPr>
        <w:t>8</w:t>
      </w:r>
      <w:r w:rsidR="005B4626" w:rsidRPr="005B4626">
        <w:rPr>
          <w:rFonts w:ascii="Garamond" w:hAnsi="Garamond" w:cs="Arial"/>
        </w:rPr>
        <w:t xml:space="preserve"> měsíců</w:t>
      </w:r>
      <w:r w:rsidR="005B4626">
        <w:rPr>
          <w:rFonts w:ascii="Garamond" w:hAnsi="Garamond" w:cs="Arial"/>
        </w:rPr>
        <w:t>.</w:t>
      </w:r>
      <w:r w:rsidR="000F2F29">
        <w:rPr>
          <w:rFonts w:ascii="Garamond" w:hAnsi="Garamond" w:cs="Arial"/>
        </w:rPr>
        <w:t xml:space="preserve"> Poskytovatel je povinen toto prodloužení objednateli potvrdit do 5 pracovních dnů od doručení písemného oznámení objednatele o uplatnění opčního práva.</w:t>
      </w:r>
    </w:p>
    <w:p w14:paraId="43424036" w14:textId="4EBBB409" w:rsidR="00B21725" w:rsidRPr="00B759B6" w:rsidRDefault="005B6493" w:rsidP="00BC2F2D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Garamond" w:hAnsi="Garamond" w:cs="Arial"/>
          <w:b/>
        </w:rPr>
      </w:pPr>
      <w:r w:rsidRPr="000B1FD4">
        <w:rPr>
          <w:rFonts w:ascii="Garamond" w:hAnsi="Garamond" w:cs="Arial"/>
        </w:rPr>
        <w:t xml:space="preserve">V případě vyčerpání finančního limitu nebo uplynutím doby plnění smlouvy dle </w:t>
      </w:r>
      <w:r w:rsidR="001C273B">
        <w:rPr>
          <w:rFonts w:ascii="Garamond" w:hAnsi="Garamond" w:cs="Arial"/>
        </w:rPr>
        <w:t xml:space="preserve">odst. 1. tohoto článku </w:t>
      </w:r>
      <w:r w:rsidRPr="000B1FD4">
        <w:rPr>
          <w:rFonts w:ascii="Garamond" w:hAnsi="Garamond" w:cs="Arial"/>
        </w:rPr>
        <w:t xml:space="preserve">smlouva zaniká. Rozhodující je, která skutečnost nastane dříve. Smluvní strany souhlasí s tím, že uvedený </w:t>
      </w:r>
      <w:r w:rsidRPr="00B759B6">
        <w:rPr>
          <w:rFonts w:ascii="Garamond" w:hAnsi="Garamond" w:cs="Arial"/>
          <w:b/>
        </w:rPr>
        <w:t>finanční limit nemusí být v průběhu platnosti této smlouvy vyčerpán.</w:t>
      </w:r>
    </w:p>
    <w:p w14:paraId="77170948" w14:textId="383A8335" w:rsidR="00AA14FD" w:rsidRPr="000B1FD4" w:rsidRDefault="00BF6B71" w:rsidP="00BC2F2D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Garamond" w:hAnsi="Garamond" w:cs="Arial"/>
        </w:rPr>
      </w:pPr>
      <w:r w:rsidRPr="000B1FD4">
        <w:rPr>
          <w:rFonts w:ascii="Garamond" w:hAnsi="Garamond" w:cs="Arial"/>
        </w:rPr>
        <w:t>Plnění předmětu smlouvy bude prováděno na základě jednotlivých dílčích objednávek pro individuální nebo skupinovou výuku.</w:t>
      </w:r>
    </w:p>
    <w:p w14:paraId="078F1838" w14:textId="0054DEB8" w:rsidR="00AA14FD" w:rsidRPr="00D317BD" w:rsidRDefault="00AA14FD" w:rsidP="00BC2F2D">
      <w:pPr>
        <w:pStyle w:val="Odstavecseseznamem"/>
        <w:numPr>
          <w:ilvl w:val="0"/>
          <w:numId w:val="32"/>
        </w:numPr>
        <w:spacing w:after="120"/>
        <w:ind w:left="426" w:hanging="426"/>
        <w:jc w:val="both"/>
        <w:rPr>
          <w:rFonts w:ascii="Garamond" w:hAnsi="Garamond" w:cs="Arial"/>
        </w:rPr>
      </w:pPr>
      <w:r w:rsidRPr="00C27205">
        <w:rPr>
          <w:rFonts w:ascii="Garamond" w:hAnsi="Garamond" w:cs="Arial"/>
        </w:rPr>
        <w:t>Poskytnutí služby se uskuteční na základě podmínek uvedených v této smlouvě.</w:t>
      </w:r>
    </w:p>
    <w:p w14:paraId="52F0EFEA" w14:textId="45703E59" w:rsidR="00AA14FD" w:rsidRPr="00BC2F2D" w:rsidRDefault="00AA14FD" w:rsidP="00BC2F2D">
      <w:pPr>
        <w:pStyle w:val="Odstavecseseznamem"/>
        <w:numPr>
          <w:ilvl w:val="0"/>
          <w:numId w:val="32"/>
        </w:numPr>
        <w:ind w:left="425" w:hanging="425"/>
        <w:jc w:val="both"/>
        <w:rPr>
          <w:rFonts w:ascii="Garamond" w:hAnsi="Garamond" w:cs="Arial"/>
        </w:rPr>
      </w:pPr>
      <w:r w:rsidRPr="003C3112">
        <w:rPr>
          <w:rFonts w:ascii="Garamond" w:hAnsi="Garamond" w:cs="Arial"/>
        </w:rPr>
        <w:t>Neposkytnutí služby za podmínek uvedených v této smlouvě se považuje za podstatné porušení smlouvy a objednatel má právo od této smlouvy odstoupit. Poskytovatel nebude oprávněn požadovat od objednatele úhradu nákladů souvisejících s plněním příslušné služby, u které došlo k porušení povinností poskytovatele s následkem odstoupení od této smlouvy.</w:t>
      </w:r>
    </w:p>
    <w:p w14:paraId="72F8CA66" w14:textId="22AFE0CC" w:rsidR="00865DBB" w:rsidRDefault="00865DBB" w:rsidP="00AA14FD">
      <w:pPr>
        <w:pStyle w:val="Odstavecseseznamem"/>
        <w:ind w:left="720"/>
        <w:rPr>
          <w:rFonts w:ascii="Garamond" w:hAnsi="Garamond"/>
        </w:rPr>
      </w:pPr>
    </w:p>
    <w:p w14:paraId="30AD22DC" w14:textId="0A7D1D04" w:rsidR="00865DBB" w:rsidRPr="00DB3A32" w:rsidRDefault="00865DBB" w:rsidP="001400F9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5229D774" w14:textId="54B92614" w:rsidR="00865DBB" w:rsidRPr="00DD4C47" w:rsidRDefault="00865DBB" w:rsidP="00D552E2">
      <w:pPr>
        <w:ind w:left="425"/>
        <w:jc w:val="center"/>
        <w:rPr>
          <w:rFonts w:ascii="Garamond" w:eastAsia="Times New Roman" w:hAnsi="Garamond" w:cs="Arial"/>
          <w:b/>
          <w:lang w:val="cs-CZ" w:eastAsia="cs-CZ"/>
        </w:rPr>
      </w:pPr>
      <w:r w:rsidRPr="00D552E2">
        <w:rPr>
          <w:rFonts w:ascii="Garamond" w:hAnsi="Garamond"/>
          <w:b/>
          <w:lang w:val="cs-CZ"/>
        </w:rPr>
        <w:t>Práva a povinnosti smluvních stran</w:t>
      </w:r>
    </w:p>
    <w:p w14:paraId="2CBCE274" w14:textId="3CCCF911" w:rsidR="00AA14FD" w:rsidRDefault="00DB3A32" w:rsidP="0066411F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Poskytovatel se zavazuje:</w:t>
      </w:r>
    </w:p>
    <w:p w14:paraId="470CE091" w14:textId="77777777" w:rsidR="00786CF2" w:rsidRDefault="00786CF2" w:rsidP="008300D7">
      <w:pPr>
        <w:pStyle w:val="Odstavecseseznamem"/>
        <w:ind w:left="720"/>
        <w:jc w:val="both"/>
        <w:rPr>
          <w:rFonts w:ascii="Garamond" w:hAnsi="Garamond"/>
        </w:rPr>
      </w:pPr>
    </w:p>
    <w:p w14:paraId="5BA98A08" w14:textId="2EB55275" w:rsidR="00E64F24" w:rsidRDefault="00E64F24" w:rsidP="00BC2F2D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E64F24">
        <w:rPr>
          <w:rFonts w:ascii="Garamond" w:hAnsi="Garamond"/>
        </w:rPr>
        <w:t>v souladu s požadavky ob</w:t>
      </w:r>
      <w:r w:rsidR="00B029D1">
        <w:rPr>
          <w:rFonts w:ascii="Garamond" w:hAnsi="Garamond"/>
        </w:rPr>
        <w:t xml:space="preserve">jednatele, v termínech určených objednatelem </w:t>
      </w:r>
      <w:r>
        <w:rPr>
          <w:rFonts w:ascii="Garamond" w:hAnsi="Garamond"/>
        </w:rPr>
        <w:t xml:space="preserve">a místem plnění určeným objednatelem na základě jednotlivých dílčích objednávek objednatelem, </w:t>
      </w:r>
      <w:r w:rsidRPr="00E64F24">
        <w:rPr>
          <w:rFonts w:ascii="Garamond" w:hAnsi="Garamond"/>
        </w:rPr>
        <w:t xml:space="preserve">zajistit </w:t>
      </w:r>
      <w:r>
        <w:rPr>
          <w:rFonts w:ascii="Garamond" w:hAnsi="Garamond"/>
        </w:rPr>
        <w:t>individuální a skupinovou výuku v jazyce anglickém a</w:t>
      </w:r>
      <w:r w:rsidR="00EE6AC2">
        <w:rPr>
          <w:rFonts w:ascii="Garamond" w:hAnsi="Garamond"/>
        </w:rPr>
        <w:t> </w:t>
      </w:r>
      <w:r>
        <w:rPr>
          <w:rFonts w:ascii="Garamond" w:hAnsi="Garamond"/>
        </w:rPr>
        <w:t xml:space="preserve">německém </w:t>
      </w:r>
      <w:r w:rsidRPr="00E64F24">
        <w:rPr>
          <w:rFonts w:ascii="Garamond" w:hAnsi="Garamond"/>
        </w:rPr>
        <w:t>pro osoby určené</w:t>
      </w:r>
      <w:r>
        <w:rPr>
          <w:rFonts w:ascii="Garamond" w:hAnsi="Garamond"/>
        </w:rPr>
        <w:t xml:space="preserve"> objednatelem, a to formou individuální</w:t>
      </w:r>
      <w:r w:rsidR="00862B54">
        <w:rPr>
          <w:rFonts w:ascii="Garamond" w:hAnsi="Garamond"/>
        </w:rPr>
        <w:t xml:space="preserve"> výuky nebo skupinové</w:t>
      </w:r>
      <w:r>
        <w:rPr>
          <w:rFonts w:ascii="Garamond" w:hAnsi="Garamond"/>
        </w:rPr>
        <w:t xml:space="preserve"> výu</w:t>
      </w:r>
      <w:r w:rsidR="00862B54">
        <w:rPr>
          <w:rFonts w:ascii="Garamond" w:hAnsi="Garamond"/>
        </w:rPr>
        <w:t>ky</w:t>
      </w:r>
      <w:r w:rsidRPr="00E64F24">
        <w:rPr>
          <w:rFonts w:ascii="Garamond" w:hAnsi="Garamond"/>
        </w:rPr>
        <w:t>;</w:t>
      </w:r>
    </w:p>
    <w:p w14:paraId="465D7013" w14:textId="20792BD1" w:rsidR="0084155A" w:rsidRPr="00E64F24" w:rsidRDefault="0084155A" w:rsidP="00BC2F2D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>
        <w:rPr>
          <w:rFonts w:ascii="Garamond" w:hAnsi="Garamond"/>
        </w:rPr>
        <w:t>zabezpečit, aby veškerá</w:t>
      </w:r>
      <w:r w:rsidRPr="00E64F24">
        <w:rPr>
          <w:rFonts w:ascii="Garamond" w:hAnsi="Garamond"/>
        </w:rPr>
        <w:t xml:space="preserve"> </w:t>
      </w:r>
      <w:r>
        <w:rPr>
          <w:rFonts w:ascii="Garamond" w:hAnsi="Garamond"/>
        </w:rPr>
        <w:t>individuální nebo skupinová výuka dle této smlouvy byla</w:t>
      </w:r>
      <w:r w:rsidRPr="00E64F24">
        <w:rPr>
          <w:rFonts w:ascii="Garamond" w:hAnsi="Garamond"/>
        </w:rPr>
        <w:t xml:space="preserve"> po celou </w:t>
      </w:r>
      <w:r>
        <w:rPr>
          <w:rFonts w:ascii="Garamond" w:hAnsi="Garamond"/>
        </w:rPr>
        <w:t>dobu trvání smlouvy akreditována v souladu s akreditací Ministerstva školství, mládeže a tělovýchovy České republiky.</w:t>
      </w:r>
      <w:r w:rsidRPr="00E64F24">
        <w:rPr>
          <w:rFonts w:ascii="Garamond" w:hAnsi="Garamond"/>
        </w:rPr>
        <w:t xml:space="preserve"> Poskytovatel doloží objednateli doklad o výše uvedené </w:t>
      </w:r>
      <w:r>
        <w:rPr>
          <w:rFonts w:ascii="Garamond" w:hAnsi="Garamond"/>
        </w:rPr>
        <w:t xml:space="preserve">akreditaci pro individuální nebo skupinovou výuku </w:t>
      </w:r>
      <w:r w:rsidRPr="00E64F24">
        <w:rPr>
          <w:rFonts w:ascii="Garamond" w:hAnsi="Garamond"/>
        </w:rPr>
        <w:t>dle té</w:t>
      </w:r>
      <w:r>
        <w:rPr>
          <w:rFonts w:ascii="Garamond" w:hAnsi="Garamond"/>
        </w:rPr>
        <w:t>to smlouvy nejpozději při podpisu této smlouvy;</w:t>
      </w:r>
    </w:p>
    <w:p w14:paraId="1CD2DE5A" w14:textId="70A6929B" w:rsidR="005A3C2B" w:rsidRPr="005A3C2B" w:rsidRDefault="005A3C2B" w:rsidP="00BC2F2D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zajistit realizaci individuální nebo skupinové výuky </w:t>
      </w:r>
      <w:r w:rsidRPr="005A3C2B">
        <w:rPr>
          <w:rFonts w:ascii="Garamond" w:hAnsi="Garamond"/>
        </w:rPr>
        <w:t>prostřednictvím lektorů, jejichž kvalifikaci doložil v rámci své nabídky. Změna lektorů nesmí být provedena bez předchozího písemného (i e-mailem) souhlasu objednatele. Změna v osobě lektora, prostřednictvím kterého byla prokazována kvalifikace ve veřejné zakázce, je možná pouze za předpokladu, že nově stanovený lektor bude splňovat kvalifikaci v</w:t>
      </w:r>
      <w:r w:rsidR="00C400B5">
        <w:rPr>
          <w:rFonts w:ascii="Garamond" w:hAnsi="Garamond"/>
        </w:rPr>
        <w:t> </w:t>
      </w:r>
      <w:r w:rsidRPr="005A3C2B">
        <w:rPr>
          <w:rFonts w:ascii="Garamond" w:hAnsi="Garamond"/>
        </w:rPr>
        <w:t>rozsahu odpovídajícím požadavkům uvedeným v zadávací dokumentaci veřejné zakázky, na jejímž základě byla tato smlouva uzavřena;</w:t>
      </w:r>
    </w:p>
    <w:p w14:paraId="2D75AE76" w14:textId="385595DB" w:rsidR="00603BF3" w:rsidRPr="00603BF3" w:rsidRDefault="00603BF3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603BF3">
        <w:rPr>
          <w:rFonts w:ascii="Garamond" w:hAnsi="Garamond"/>
        </w:rPr>
        <w:t>zabezpečit vysokou úroveň lektorů, řádně, včas a v náležité kva</w:t>
      </w:r>
      <w:r>
        <w:rPr>
          <w:rFonts w:ascii="Garamond" w:hAnsi="Garamond"/>
        </w:rPr>
        <w:t xml:space="preserve">litě provést individuální nebo skupinovou výuku </w:t>
      </w:r>
      <w:r w:rsidRPr="00603BF3">
        <w:rPr>
          <w:rFonts w:ascii="Garamond" w:hAnsi="Garamond"/>
        </w:rPr>
        <w:t>podle podmínek této smlouvy a v souladu s</w:t>
      </w:r>
      <w:r>
        <w:rPr>
          <w:rFonts w:ascii="Garamond" w:hAnsi="Garamond"/>
        </w:rPr>
        <w:t> Přílohou č. 1 této smlouvy</w:t>
      </w:r>
      <w:r w:rsidR="00BA2C81" w:rsidRPr="005A3C2B">
        <w:rPr>
          <w:rFonts w:ascii="Garamond" w:hAnsi="Garamond"/>
        </w:rPr>
        <w:t>;</w:t>
      </w:r>
    </w:p>
    <w:p w14:paraId="1F336BA6" w14:textId="4B9AF248" w:rsidR="00BA2C81" w:rsidRDefault="00BA2C81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BA2C81">
        <w:rPr>
          <w:rFonts w:ascii="Garamond" w:hAnsi="Garamond"/>
        </w:rPr>
        <w:t>zabezpečit pro posluchače potřebné studijní materiály v elektronické a listinné podobě pro úspěšné absolvování individuální nebo skupinové výuky</w:t>
      </w:r>
      <w:r w:rsidRPr="005A3C2B">
        <w:rPr>
          <w:rFonts w:ascii="Garamond" w:hAnsi="Garamond"/>
        </w:rPr>
        <w:t>;</w:t>
      </w:r>
    </w:p>
    <w:p w14:paraId="5D5D86CB" w14:textId="46957306" w:rsidR="00B867B5" w:rsidRPr="00866C3B" w:rsidRDefault="00B867B5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3C3112">
        <w:rPr>
          <w:rFonts w:ascii="Garamond" w:hAnsi="Garamond"/>
        </w:rPr>
        <w:t>zajistit</w:t>
      </w:r>
      <w:r w:rsidRPr="00866C3B">
        <w:rPr>
          <w:rFonts w:ascii="Garamond" w:hAnsi="Garamond"/>
        </w:rPr>
        <w:t xml:space="preserve"> on-line přístup do svého informačního systému k nahlédnutí objednatele na: probranou výukovou tématiku ve skupinách i u jednotlivců, výsledky testů, kontakty na lektory a přehled docházky;</w:t>
      </w:r>
    </w:p>
    <w:p w14:paraId="72A6EA62" w14:textId="5485C0DC" w:rsidR="00862B54" w:rsidRPr="00BA2C81" w:rsidRDefault="00862B54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>
        <w:rPr>
          <w:rFonts w:ascii="Garamond" w:hAnsi="Garamond"/>
        </w:rPr>
        <w:t>zpracovat studijní plány pro posluchače</w:t>
      </w:r>
      <w:r w:rsidR="00F82207">
        <w:rPr>
          <w:rFonts w:ascii="Garamond" w:hAnsi="Garamond"/>
        </w:rPr>
        <w:t xml:space="preserve"> individuální nebo skupinové výuky</w:t>
      </w:r>
      <w:r w:rsidRPr="005A3C2B">
        <w:rPr>
          <w:rFonts w:ascii="Garamond" w:hAnsi="Garamond"/>
        </w:rPr>
        <w:t>;</w:t>
      </w:r>
    </w:p>
    <w:p w14:paraId="6ECDADFE" w14:textId="4BEACB3D" w:rsidR="00BA2C81" w:rsidRPr="00BA2C81" w:rsidRDefault="00BA2C81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BA2C81">
        <w:rPr>
          <w:rFonts w:ascii="Garamond" w:hAnsi="Garamond"/>
        </w:rPr>
        <w:t xml:space="preserve">zabezpečit trvalý přehled a informovanost objednatele o přítomnosti posluchačů </w:t>
      </w:r>
      <w:r>
        <w:rPr>
          <w:rFonts w:ascii="Garamond" w:hAnsi="Garamond"/>
        </w:rPr>
        <w:t xml:space="preserve">na individuální nebo skupinové výuce </w:t>
      </w:r>
      <w:r w:rsidRPr="00BA2C81">
        <w:rPr>
          <w:rFonts w:ascii="Garamond" w:hAnsi="Garamond"/>
        </w:rPr>
        <w:t>a v případě nepřítomno</w:t>
      </w:r>
      <w:r>
        <w:rPr>
          <w:rFonts w:ascii="Garamond" w:hAnsi="Garamond"/>
        </w:rPr>
        <w:t>sti posluchače</w:t>
      </w:r>
      <w:r w:rsidRPr="00BA2C81">
        <w:rPr>
          <w:rFonts w:ascii="Garamond" w:hAnsi="Garamond"/>
        </w:rPr>
        <w:t xml:space="preserve"> informovat písemně (i e-mailem) bez zbytečného odklad</w:t>
      </w:r>
      <w:r>
        <w:rPr>
          <w:rFonts w:ascii="Garamond" w:hAnsi="Garamond"/>
        </w:rPr>
        <w:t>u kontaktní osobu objednatele</w:t>
      </w:r>
      <w:r w:rsidRPr="005A3C2B">
        <w:rPr>
          <w:rFonts w:ascii="Garamond" w:hAnsi="Garamond"/>
        </w:rPr>
        <w:t>;</w:t>
      </w:r>
    </w:p>
    <w:p w14:paraId="6C909032" w14:textId="71C68418" w:rsidR="00BA2C81" w:rsidRPr="00BA2C81" w:rsidRDefault="00BA2C81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BA2C81">
        <w:rPr>
          <w:rFonts w:ascii="Garamond" w:hAnsi="Garamond"/>
        </w:rPr>
        <w:t>akceptovat podmínku objednatele, podle které počet posluchačů v</w:t>
      </w:r>
      <w:r>
        <w:rPr>
          <w:rFonts w:ascii="Garamond" w:hAnsi="Garamond"/>
        </w:rPr>
        <w:t xml:space="preserve">e skupinové výuce </w:t>
      </w:r>
      <w:r w:rsidRPr="00BA2C81">
        <w:rPr>
          <w:rFonts w:ascii="Garamond" w:hAnsi="Garamond"/>
        </w:rPr>
        <w:t>musí být v roz</w:t>
      </w:r>
      <w:r>
        <w:rPr>
          <w:rFonts w:ascii="Garamond" w:hAnsi="Garamond"/>
        </w:rPr>
        <w:t>sahu minimálně 1 osob</w:t>
      </w:r>
      <w:r w:rsidR="00CF7DD8">
        <w:rPr>
          <w:rFonts w:ascii="Garamond" w:hAnsi="Garamond"/>
        </w:rPr>
        <w:t>a</w:t>
      </w:r>
      <w:r>
        <w:rPr>
          <w:rFonts w:ascii="Garamond" w:hAnsi="Garamond"/>
        </w:rPr>
        <w:t>, maximálně 6</w:t>
      </w:r>
      <w:r w:rsidRPr="00BA2C81">
        <w:rPr>
          <w:rFonts w:ascii="Garamond" w:hAnsi="Garamond"/>
        </w:rPr>
        <w:t xml:space="preserve"> osob;</w:t>
      </w:r>
    </w:p>
    <w:p w14:paraId="696FBC8F" w14:textId="056BF277" w:rsidR="00FB441E" w:rsidRPr="00FB441E" w:rsidRDefault="00FB441E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FB441E">
        <w:rPr>
          <w:rFonts w:ascii="Garamond" w:hAnsi="Garamond"/>
        </w:rPr>
        <w:t xml:space="preserve">na základě požadavku objednatele zajistit změnu v osobě lektora </w:t>
      </w:r>
      <w:r>
        <w:rPr>
          <w:rFonts w:ascii="Garamond" w:hAnsi="Garamond"/>
        </w:rPr>
        <w:t>individuální nebo skupinové výuky</w:t>
      </w:r>
      <w:r w:rsidRPr="00FB441E">
        <w:rPr>
          <w:rFonts w:ascii="Garamond" w:hAnsi="Garamond"/>
        </w:rPr>
        <w:t>, a to tak, aby nově stanovený lektor splňoval kvalifikaci v rozsahu odpovídajícím požadavkům uvedeným zadávací dokumentaci veřejné zakázky, na jejímž základě byla tato smlouva uzavřena;</w:t>
      </w:r>
    </w:p>
    <w:p w14:paraId="0E1E6568" w14:textId="77777777" w:rsidR="00AA1E69" w:rsidRPr="00AA1E69" w:rsidRDefault="00AA1E69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AA1E69">
        <w:rPr>
          <w:rFonts w:ascii="Garamond" w:hAnsi="Garamond"/>
        </w:rPr>
        <w:t>odpovídat za případné škody, které způsobí objednateli při plnění předmětu smlouvy. Poskytovatel se rovněž zavazuje odpovídat za škodu způsobenou objednateli třetí osobou, kterou poskytovatel pověřil výkonem činností dle této  smlouvy;</w:t>
      </w:r>
    </w:p>
    <w:p w14:paraId="79505E28" w14:textId="51FDD86C" w:rsidR="00AA1E69" w:rsidRDefault="00AA1E69" w:rsidP="00866C3B">
      <w:pPr>
        <w:pStyle w:val="Odstavecseseznamem"/>
        <w:numPr>
          <w:ilvl w:val="0"/>
          <w:numId w:val="25"/>
        </w:numPr>
        <w:spacing w:after="200" w:line="276" w:lineRule="auto"/>
        <w:ind w:left="1434" w:hanging="357"/>
        <w:jc w:val="both"/>
        <w:rPr>
          <w:rFonts w:ascii="Garamond" w:hAnsi="Garamond"/>
        </w:rPr>
      </w:pPr>
      <w:r w:rsidRPr="00AA1E69">
        <w:rPr>
          <w:rFonts w:ascii="Garamond" w:hAnsi="Garamond"/>
        </w:rPr>
        <w:t xml:space="preserve">poskytovat plnění dle této smlouvy v souladu se všemi podmínkami a požadavky objednatele uvedenými v Příloze č. 1 této smlouvy; </w:t>
      </w:r>
    </w:p>
    <w:p w14:paraId="2A1F523E" w14:textId="330B7B41" w:rsidR="00E64F24" w:rsidRDefault="00AA59BB" w:rsidP="00115CDB">
      <w:pPr>
        <w:pStyle w:val="Odstavecseseznamem"/>
        <w:keepNext/>
        <w:numPr>
          <w:ilvl w:val="0"/>
          <w:numId w:val="24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Objednatel:</w:t>
      </w:r>
    </w:p>
    <w:p w14:paraId="5A84313F" w14:textId="77777777" w:rsidR="00AA59BB" w:rsidRPr="00AA59BB" w:rsidRDefault="00AA59BB" w:rsidP="00115CDB">
      <w:pPr>
        <w:pStyle w:val="Odstavecseseznamem"/>
        <w:keepNext/>
        <w:ind w:left="720"/>
        <w:jc w:val="both"/>
        <w:rPr>
          <w:rFonts w:ascii="Garamond" w:hAnsi="Garamond"/>
        </w:rPr>
      </w:pPr>
    </w:p>
    <w:p w14:paraId="01744252" w14:textId="58E7CE7D" w:rsidR="00DB3A32" w:rsidRDefault="00415098" w:rsidP="00115CDB">
      <w:pPr>
        <w:pStyle w:val="Odstavecseseznamem"/>
        <w:keepNext/>
        <w:numPr>
          <w:ilvl w:val="0"/>
          <w:numId w:val="26"/>
        </w:numPr>
        <w:ind w:left="1502" w:hanging="425"/>
        <w:jc w:val="both"/>
        <w:rPr>
          <w:rFonts w:ascii="Garamond" w:hAnsi="Garamond"/>
        </w:rPr>
      </w:pPr>
      <w:r>
        <w:rPr>
          <w:rFonts w:ascii="Garamond" w:hAnsi="Garamond"/>
        </w:rPr>
        <w:t>je oprávněn kdykoliv v průběhu plnění předmětu smlouvy kontrolovat plnění podmínek stanovených touto smlouvou a nahlížet do veškeré dokumentace související s plněním této smlouvy</w:t>
      </w:r>
      <w:r w:rsidR="00AA59BB" w:rsidRPr="00AA1E69">
        <w:rPr>
          <w:rFonts w:ascii="Garamond" w:hAnsi="Garamond"/>
        </w:rPr>
        <w:t>;</w:t>
      </w:r>
    </w:p>
    <w:p w14:paraId="4FE97630" w14:textId="2399DAC3" w:rsidR="00E21F28" w:rsidRDefault="00E21F28" w:rsidP="00866C3B">
      <w:pPr>
        <w:pStyle w:val="Odstavecseseznamem"/>
        <w:numPr>
          <w:ilvl w:val="0"/>
          <w:numId w:val="26"/>
        </w:numPr>
        <w:ind w:left="1502" w:hanging="425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2A64A7">
        <w:rPr>
          <w:rFonts w:ascii="Garamond" w:hAnsi="Garamond"/>
        </w:rPr>
        <w:t xml:space="preserve">e </w:t>
      </w:r>
      <w:r>
        <w:rPr>
          <w:rFonts w:ascii="Garamond" w:hAnsi="Garamond"/>
        </w:rPr>
        <w:t>zavazuje zajišťovat účast svých posluchačů na individuální nebo skupinové výuce</w:t>
      </w:r>
      <w:r w:rsidRPr="00AA1E69">
        <w:rPr>
          <w:rFonts w:ascii="Garamond" w:hAnsi="Garamond"/>
        </w:rPr>
        <w:t>;</w:t>
      </w:r>
    </w:p>
    <w:p w14:paraId="0033E336" w14:textId="7A7BF874" w:rsidR="00AA59BB" w:rsidRDefault="00415098" w:rsidP="00866C3B">
      <w:pPr>
        <w:pStyle w:val="Odstavecseseznamem"/>
        <w:numPr>
          <w:ilvl w:val="0"/>
          <w:numId w:val="26"/>
        </w:numPr>
        <w:ind w:left="1502" w:hanging="425"/>
        <w:jc w:val="both"/>
        <w:rPr>
          <w:rFonts w:ascii="Garamond" w:hAnsi="Garamond"/>
        </w:rPr>
      </w:pPr>
      <w:r>
        <w:rPr>
          <w:rFonts w:ascii="Garamond" w:hAnsi="Garamond"/>
        </w:rPr>
        <w:t>stanoví předpokládané počty individuální nebo skupinové výuky, termíny a místa</w:t>
      </w:r>
      <w:r w:rsidR="00AF43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jejich realizace formou jednotlivé dílčí objednávky, kterou předá poskytovateli nejpozději do </w:t>
      </w:r>
      <w:r w:rsidR="00990B64">
        <w:rPr>
          <w:rFonts w:ascii="Garamond" w:hAnsi="Garamond"/>
        </w:rPr>
        <w:t>2. 9. 2019;</w:t>
      </w:r>
    </w:p>
    <w:p w14:paraId="1F81878C" w14:textId="41532F62" w:rsidR="00AF43F0" w:rsidRPr="00AA59BB" w:rsidRDefault="00AF43F0" w:rsidP="00866C3B">
      <w:pPr>
        <w:pStyle w:val="Odstavecseseznamem"/>
        <w:numPr>
          <w:ilvl w:val="0"/>
          <w:numId w:val="26"/>
        </w:numPr>
        <w:ind w:left="1502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 oprávněn rozhodnout o výjimce při </w:t>
      </w:r>
      <w:r w:rsidR="007B2F10">
        <w:rPr>
          <w:rFonts w:ascii="Garamond" w:hAnsi="Garamond"/>
        </w:rPr>
        <w:t>zařazení posluchače do skupinové</w:t>
      </w:r>
      <w:r>
        <w:rPr>
          <w:rFonts w:ascii="Garamond" w:hAnsi="Garamond"/>
        </w:rPr>
        <w:t xml:space="preserve"> výuky, a</w:t>
      </w:r>
      <w:r w:rsidR="00801EAF">
        <w:rPr>
          <w:rFonts w:ascii="Garamond" w:hAnsi="Garamond"/>
        </w:rPr>
        <w:t> </w:t>
      </w:r>
      <w:r>
        <w:rPr>
          <w:rFonts w:ascii="Garamond" w:hAnsi="Garamond"/>
        </w:rPr>
        <w:t>to v</w:t>
      </w:r>
      <w:r w:rsidR="007B2F10">
        <w:rPr>
          <w:rFonts w:ascii="Garamond" w:hAnsi="Garamond"/>
        </w:rPr>
        <w:t> </w:t>
      </w:r>
      <w:r>
        <w:rPr>
          <w:rFonts w:ascii="Garamond" w:hAnsi="Garamond"/>
        </w:rPr>
        <w:t>případě</w:t>
      </w:r>
      <w:r w:rsidR="007B2F1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00788">
        <w:rPr>
          <w:rFonts w:ascii="Garamond" w:hAnsi="Garamond"/>
        </w:rPr>
        <w:t>že skupino</w:t>
      </w:r>
      <w:r>
        <w:rPr>
          <w:rFonts w:ascii="Garamond" w:hAnsi="Garamond"/>
        </w:rPr>
        <w:t>vá výuka již probíhá</w:t>
      </w:r>
      <w:r w:rsidR="00600788">
        <w:rPr>
          <w:rFonts w:ascii="Garamond" w:hAnsi="Garamond"/>
        </w:rPr>
        <w:t>.</w:t>
      </w:r>
    </w:p>
    <w:p w14:paraId="6AA5F6BD" w14:textId="11766DDC" w:rsidR="00AA59BB" w:rsidRDefault="00AA59BB" w:rsidP="00AA59BB">
      <w:pPr>
        <w:jc w:val="both"/>
        <w:rPr>
          <w:rFonts w:ascii="Garamond" w:hAnsi="Garamond"/>
        </w:rPr>
      </w:pPr>
    </w:p>
    <w:p w14:paraId="3903667E" w14:textId="4B650A41" w:rsidR="001707B4" w:rsidRPr="007B2F10" w:rsidRDefault="001707B4" w:rsidP="001400F9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05EDFC08" w14:textId="330D26CA" w:rsidR="00DD4C47" w:rsidRPr="00DD4C47" w:rsidRDefault="001707B4" w:rsidP="00D552E2">
      <w:pPr>
        <w:ind w:left="425"/>
        <w:jc w:val="center"/>
        <w:rPr>
          <w:rFonts w:ascii="Garamond" w:eastAsia="Times New Roman" w:hAnsi="Garamond" w:cs="Arial"/>
          <w:b/>
          <w:lang w:val="cs-CZ" w:eastAsia="cs-CZ"/>
        </w:rPr>
      </w:pPr>
      <w:r w:rsidRPr="00D552E2">
        <w:rPr>
          <w:rFonts w:ascii="Garamond" w:hAnsi="Garamond"/>
          <w:b/>
          <w:lang w:val="cs-CZ"/>
        </w:rPr>
        <w:t>Podmínky zrušení výukové hodiny</w:t>
      </w:r>
    </w:p>
    <w:p w14:paraId="7524341B" w14:textId="5B7031D0" w:rsidR="001707B4" w:rsidRDefault="001707B4" w:rsidP="00B15A68">
      <w:pPr>
        <w:pStyle w:val="Odstavecseseznamem"/>
        <w:numPr>
          <w:ilvl w:val="3"/>
          <w:numId w:val="33"/>
        </w:numPr>
        <w:ind w:left="425" w:hanging="425"/>
        <w:jc w:val="both"/>
        <w:rPr>
          <w:rFonts w:ascii="Garamond" w:hAnsi="Garamond"/>
        </w:rPr>
      </w:pPr>
      <w:r w:rsidRPr="00487B74">
        <w:rPr>
          <w:rFonts w:ascii="Garamond" w:hAnsi="Garamond"/>
        </w:rPr>
        <w:t xml:space="preserve">Zrušení termínu jednotlivé výukové hodiny </w:t>
      </w:r>
      <w:r w:rsidR="000A4F65" w:rsidRPr="00487B74">
        <w:rPr>
          <w:rFonts w:ascii="Garamond" w:hAnsi="Garamond"/>
        </w:rPr>
        <w:t xml:space="preserve">individuální nebo skupinové výuky </w:t>
      </w:r>
      <w:r w:rsidRPr="00487B74">
        <w:rPr>
          <w:rFonts w:ascii="Garamond" w:hAnsi="Garamond"/>
        </w:rPr>
        <w:t>je přípustné na základě:</w:t>
      </w:r>
      <w:r w:rsidR="00B15A68">
        <w:rPr>
          <w:rFonts w:ascii="Garamond" w:hAnsi="Garamond"/>
        </w:rPr>
        <w:br/>
      </w:r>
    </w:p>
    <w:p w14:paraId="08EFED51" w14:textId="2F4D8BCF" w:rsidR="001707B4" w:rsidRPr="00866C3B" w:rsidRDefault="001707B4" w:rsidP="00866C3B">
      <w:pPr>
        <w:pStyle w:val="Odstavecseseznamem"/>
        <w:numPr>
          <w:ilvl w:val="0"/>
          <w:numId w:val="39"/>
        </w:numPr>
        <w:spacing w:after="200" w:line="276" w:lineRule="auto"/>
        <w:ind w:left="1417" w:hanging="425"/>
        <w:jc w:val="both"/>
        <w:rPr>
          <w:rFonts w:ascii="Garamond" w:hAnsi="Garamond"/>
        </w:rPr>
      </w:pPr>
      <w:r w:rsidRPr="003C3112">
        <w:rPr>
          <w:rFonts w:ascii="Garamond" w:hAnsi="Garamond"/>
        </w:rPr>
        <w:t>dohody mezi lektorem poskytovatele a pos</w:t>
      </w:r>
      <w:r w:rsidR="001039AE" w:rsidRPr="00D317BD">
        <w:rPr>
          <w:rFonts w:ascii="Garamond" w:hAnsi="Garamond"/>
        </w:rPr>
        <w:t>luchačem/posluchači dané individuální nebo skupinové výuky</w:t>
      </w:r>
      <w:r w:rsidRPr="00D317BD">
        <w:rPr>
          <w:rFonts w:ascii="Garamond" w:hAnsi="Garamond"/>
        </w:rPr>
        <w:t xml:space="preserve"> za podmínky, že se souhlasem o</w:t>
      </w:r>
      <w:r w:rsidR="001039AE" w:rsidRPr="00D317BD">
        <w:rPr>
          <w:rFonts w:ascii="Garamond" w:hAnsi="Garamond"/>
        </w:rPr>
        <w:t>bjednatele</w:t>
      </w:r>
      <w:r w:rsidRPr="00D317BD">
        <w:rPr>
          <w:rFonts w:ascii="Garamond" w:hAnsi="Garamond"/>
        </w:rPr>
        <w:t xml:space="preserve"> bude dohodnut náhradní termín,</w:t>
      </w:r>
      <w:r w:rsidR="003B5368" w:rsidRPr="00D317BD">
        <w:rPr>
          <w:rFonts w:ascii="Garamond" w:hAnsi="Garamond"/>
        </w:rPr>
        <w:t xml:space="preserve"> </w:t>
      </w:r>
    </w:p>
    <w:p w14:paraId="776FF97D" w14:textId="07D05F62" w:rsidR="001707B4" w:rsidRPr="000A4F65" w:rsidRDefault="002A64A7" w:rsidP="006303C2">
      <w:pPr>
        <w:pStyle w:val="Odstavecseseznamem"/>
        <w:numPr>
          <w:ilvl w:val="0"/>
          <w:numId w:val="39"/>
        </w:numPr>
        <w:spacing w:after="120"/>
        <w:ind w:left="1417" w:hanging="425"/>
        <w:jc w:val="both"/>
        <w:rPr>
          <w:rFonts w:ascii="Garamond" w:hAnsi="Garamond"/>
        </w:rPr>
      </w:pPr>
      <w:r>
        <w:rPr>
          <w:rFonts w:ascii="Garamond" w:hAnsi="Garamond"/>
        </w:rPr>
        <w:t>oznámení</w:t>
      </w:r>
      <w:r w:rsidR="001039AE">
        <w:rPr>
          <w:rFonts w:ascii="Garamond" w:hAnsi="Garamond"/>
        </w:rPr>
        <w:t xml:space="preserve"> objednatele</w:t>
      </w:r>
      <w:r w:rsidR="001707B4" w:rsidRPr="000A4F65">
        <w:rPr>
          <w:rFonts w:ascii="Garamond" w:hAnsi="Garamond"/>
        </w:rPr>
        <w:t xml:space="preserve">. </w:t>
      </w:r>
      <w:r>
        <w:rPr>
          <w:rFonts w:ascii="Garamond" w:hAnsi="Garamond"/>
        </w:rPr>
        <w:t>O tomto oznámení</w:t>
      </w:r>
      <w:r w:rsidR="003B5368">
        <w:rPr>
          <w:rFonts w:ascii="Garamond" w:hAnsi="Garamond"/>
        </w:rPr>
        <w:t xml:space="preserve"> je kontaktní osoba objednatele povinna informovat (i e-mailem) kontaktní osobu poskytovatel</w:t>
      </w:r>
      <w:r w:rsidR="00F74994">
        <w:rPr>
          <w:rFonts w:ascii="Garamond" w:hAnsi="Garamond"/>
        </w:rPr>
        <w:t>e</w:t>
      </w:r>
      <w:r w:rsidR="003B5368">
        <w:rPr>
          <w:rFonts w:ascii="Garamond" w:hAnsi="Garamond"/>
        </w:rPr>
        <w:t xml:space="preserve">. </w:t>
      </w:r>
      <w:r>
        <w:rPr>
          <w:rFonts w:ascii="Garamond" w:hAnsi="Garamond"/>
        </w:rPr>
        <w:t>Obdrží-li poskytovatel oznámení</w:t>
      </w:r>
      <w:r w:rsidR="001707B4" w:rsidRPr="000A4F65">
        <w:rPr>
          <w:rFonts w:ascii="Garamond" w:hAnsi="Garamond"/>
        </w:rPr>
        <w:t xml:space="preserve"> více než 24 hod. před plánovaným termínem výukové hodiny, nevzniká poskytovateli nárok na odměnu anebo na náhradu nákladů, které mu v této souvislosti vzniknou; v ostatních případech má poskytovatel právo na úhradu nákladů za zrušenou výukovou hodinu ve výši odměny, která by mu při konání výukové hodiny náležela.</w:t>
      </w:r>
    </w:p>
    <w:p w14:paraId="1DC3320A" w14:textId="3A595CE4" w:rsidR="001707B4" w:rsidRDefault="001707B4" w:rsidP="006303C2">
      <w:pPr>
        <w:pStyle w:val="Odstavecseseznamem"/>
        <w:numPr>
          <w:ilvl w:val="3"/>
          <w:numId w:val="33"/>
        </w:numPr>
        <w:spacing w:after="120"/>
        <w:ind w:left="425" w:hanging="425"/>
        <w:jc w:val="both"/>
        <w:rPr>
          <w:rFonts w:ascii="Garamond" w:eastAsia="Calibri" w:hAnsi="Garamond"/>
          <w:szCs w:val="24"/>
        </w:rPr>
      </w:pPr>
      <w:r w:rsidRPr="00487B74">
        <w:rPr>
          <w:rFonts w:ascii="Garamond" w:eastAsia="Calibri" w:hAnsi="Garamond"/>
          <w:szCs w:val="24"/>
        </w:rPr>
        <w:t>Nemůže-li se příslušný lektor poskytovatele dostavit z vážných důvodů na výukovou hodinu včas, je poskytovatel povinen tuto skutečnost oznámit o</w:t>
      </w:r>
      <w:r w:rsidR="008F2E1C" w:rsidRPr="00487B74">
        <w:rPr>
          <w:rFonts w:ascii="Garamond" w:eastAsia="Calibri" w:hAnsi="Garamond"/>
          <w:szCs w:val="24"/>
        </w:rPr>
        <w:t>bjednateli</w:t>
      </w:r>
      <w:r w:rsidRPr="00487B74">
        <w:rPr>
          <w:rFonts w:ascii="Garamond" w:eastAsia="Calibri" w:hAnsi="Garamond"/>
          <w:szCs w:val="24"/>
        </w:rPr>
        <w:t xml:space="preserve"> nejpozději</w:t>
      </w:r>
      <w:r w:rsidR="00094DAF" w:rsidRPr="00487B74">
        <w:rPr>
          <w:rFonts w:ascii="Garamond" w:eastAsia="Calibri" w:hAnsi="Garamond"/>
          <w:szCs w:val="24"/>
        </w:rPr>
        <w:t xml:space="preserve"> 5</w:t>
      </w:r>
      <w:r w:rsidRPr="00487B74">
        <w:rPr>
          <w:rFonts w:ascii="Garamond" w:eastAsia="Calibri" w:hAnsi="Garamond"/>
          <w:szCs w:val="24"/>
        </w:rPr>
        <w:t xml:space="preserve"> hodin před konáním výukové hodiny a dále je povinen zajistit poslucha</w:t>
      </w:r>
      <w:r w:rsidR="00671D7B" w:rsidRPr="00487B74">
        <w:rPr>
          <w:rFonts w:ascii="Garamond" w:eastAsia="Calibri" w:hAnsi="Garamond"/>
          <w:szCs w:val="24"/>
        </w:rPr>
        <w:t>čům</w:t>
      </w:r>
      <w:r w:rsidRPr="00487B74">
        <w:rPr>
          <w:rFonts w:ascii="Garamond" w:eastAsia="Calibri" w:hAnsi="Garamond"/>
          <w:szCs w:val="24"/>
        </w:rPr>
        <w:t xml:space="preserve"> pro sjednanou výukovou hodinu jiného lektora, jinak se výuková hodina považuje za zrušenou; v takovém případě poskytovateli nevzniká právo na odměnu ani na náklady, které by mu v důsledku zrušení výukové hodiny mohly vzniknout. Poskytovatel je záro</w:t>
      </w:r>
      <w:r w:rsidR="008F2E1C" w:rsidRPr="00487B74">
        <w:rPr>
          <w:rFonts w:ascii="Garamond" w:eastAsia="Calibri" w:hAnsi="Garamond"/>
          <w:szCs w:val="24"/>
        </w:rPr>
        <w:t>veň povinen navrhnout objednateli</w:t>
      </w:r>
      <w:r w:rsidRPr="00487B74">
        <w:rPr>
          <w:rFonts w:ascii="Garamond" w:eastAsia="Calibri" w:hAnsi="Garamond"/>
          <w:szCs w:val="24"/>
        </w:rPr>
        <w:t xml:space="preserve"> termín pro náhradní výukovou</w:t>
      </w:r>
      <w:r w:rsidR="0042332E">
        <w:rPr>
          <w:rFonts w:ascii="Garamond" w:eastAsia="Calibri" w:hAnsi="Garamond"/>
          <w:szCs w:val="24"/>
        </w:rPr>
        <w:t xml:space="preserve"> hodinu</w:t>
      </w:r>
      <w:r w:rsidRPr="00487B74">
        <w:rPr>
          <w:rFonts w:ascii="Garamond" w:eastAsia="Calibri" w:hAnsi="Garamond"/>
          <w:szCs w:val="24"/>
        </w:rPr>
        <w:t>.</w:t>
      </w:r>
    </w:p>
    <w:p w14:paraId="64636666" w14:textId="024514E8" w:rsidR="001707B4" w:rsidRDefault="001707B4" w:rsidP="003C0456">
      <w:pPr>
        <w:pStyle w:val="Odstavecseseznamem"/>
        <w:numPr>
          <w:ilvl w:val="3"/>
          <w:numId w:val="33"/>
        </w:numPr>
        <w:ind w:left="425" w:hanging="425"/>
        <w:jc w:val="both"/>
        <w:rPr>
          <w:rFonts w:ascii="Garamond" w:hAnsi="Garamond"/>
        </w:rPr>
      </w:pPr>
      <w:r w:rsidRPr="00487B74">
        <w:rPr>
          <w:rFonts w:ascii="Garamond" w:hAnsi="Garamond"/>
        </w:rPr>
        <w:t xml:space="preserve">Poskytovatel se zavazuje vést písemné záznamy o průběhu </w:t>
      </w:r>
      <w:r w:rsidR="002739B8" w:rsidRPr="00487B74">
        <w:rPr>
          <w:rFonts w:ascii="Garamond" w:hAnsi="Garamond"/>
        </w:rPr>
        <w:t xml:space="preserve">individuální nebo skupinové </w:t>
      </w:r>
      <w:r w:rsidRPr="00487B74">
        <w:rPr>
          <w:rFonts w:ascii="Garamond" w:hAnsi="Garamond"/>
        </w:rPr>
        <w:t>výuky, které budou zahrnovat minimálně:</w:t>
      </w:r>
    </w:p>
    <w:p w14:paraId="2F3FCA98" w14:textId="60DFF034" w:rsidR="00112192" w:rsidRPr="00866C3B" w:rsidRDefault="00112192" w:rsidP="0042332E">
      <w:pPr>
        <w:spacing w:after="0"/>
        <w:jc w:val="both"/>
        <w:rPr>
          <w:rFonts w:ascii="Garamond" w:hAnsi="Garamond"/>
        </w:rPr>
      </w:pPr>
    </w:p>
    <w:p w14:paraId="545C3CCE" w14:textId="05C19B71" w:rsidR="001707B4" w:rsidRPr="000A4F65" w:rsidRDefault="002739B8" w:rsidP="00866C3B">
      <w:pPr>
        <w:tabs>
          <w:tab w:val="left" w:pos="1134"/>
        </w:tabs>
        <w:ind w:left="1417" w:hanging="425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a) náplň jednotlivé individuální nebo skupinové výuky</w:t>
      </w:r>
      <w:r w:rsidR="001707B4" w:rsidRPr="000A4F65">
        <w:rPr>
          <w:rFonts w:ascii="Garamond" w:hAnsi="Garamond"/>
          <w:lang w:val="cs-CZ"/>
        </w:rPr>
        <w:t>,</w:t>
      </w:r>
    </w:p>
    <w:p w14:paraId="71959E4C" w14:textId="010B6878" w:rsidR="001707B4" w:rsidRPr="000A4F65" w:rsidRDefault="002739B8" w:rsidP="003C3112">
      <w:pPr>
        <w:ind w:left="1418" w:hanging="425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b) </w:t>
      </w:r>
      <w:r w:rsidR="001707B4" w:rsidRPr="000A4F65">
        <w:rPr>
          <w:rFonts w:ascii="Garamond" w:hAnsi="Garamond"/>
          <w:lang w:val="cs-CZ"/>
        </w:rPr>
        <w:t>po</w:t>
      </w:r>
      <w:r>
        <w:rPr>
          <w:rFonts w:ascii="Garamond" w:hAnsi="Garamond"/>
          <w:lang w:val="cs-CZ"/>
        </w:rPr>
        <w:t>pis vyučovací látky jednotlivé</w:t>
      </w:r>
      <w:r w:rsidR="001707B4" w:rsidRPr="000A4F65">
        <w:rPr>
          <w:rFonts w:ascii="Garamond" w:hAnsi="Garamond"/>
          <w:lang w:val="cs-CZ"/>
        </w:rPr>
        <w:t xml:space="preserve"> </w:t>
      </w:r>
      <w:r>
        <w:rPr>
          <w:rFonts w:ascii="Garamond" w:hAnsi="Garamond"/>
          <w:lang w:val="cs-CZ"/>
        </w:rPr>
        <w:t>individuální nebo skupinové výuky</w:t>
      </w:r>
      <w:r w:rsidR="001707B4" w:rsidRPr="000A4F65">
        <w:rPr>
          <w:rFonts w:ascii="Garamond" w:hAnsi="Garamond"/>
          <w:lang w:val="cs-CZ"/>
        </w:rPr>
        <w:t>,</w:t>
      </w:r>
    </w:p>
    <w:p w14:paraId="13E6C64B" w14:textId="291656C6" w:rsidR="001707B4" w:rsidRPr="000A4F65" w:rsidRDefault="002739B8" w:rsidP="00866C3B">
      <w:pPr>
        <w:spacing w:after="120"/>
        <w:ind w:left="1418" w:hanging="425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c) </w:t>
      </w:r>
      <w:r w:rsidR="001707B4" w:rsidRPr="000A4F65">
        <w:rPr>
          <w:rFonts w:ascii="Garamond" w:hAnsi="Garamond"/>
          <w:lang w:val="cs-CZ"/>
        </w:rPr>
        <w:t>docházku posluchačů a lektorů na jednotlivé výukové hodiny včetně jejich podpisů.</w:t>
      </w:r>
    </w:p>
    <w:p w14:paraId="1751E851" w14:textId="4653AB67" w:rsidR="001707B4" w:rsidRPr="000A4F65" w:rsidRDefault="001707B4" w:rsidP="00D9165E">
      <w:pPr>
        <w:pStyle w:val="Odstavecseseznamem"/>
        <w:numPr>
          <w:ilvl w:val="3"/>
          <w:numId w:val="33"/>
        </w:numPr>
        <w:spacing w:after="120"/>
        <w:ind w:left="425" w:hanging="425"/>
        <w:jc w:val="both"/>
        <w:rPr>
          <w:rFonts w:ascii="Garamond" w:hAnsi="Garamond"/>
        </w:rPr>
      </w:pPr>
      <w:r w:rsidRPr="000A4F65">
        <w:rPr>
          <w:rFonts w:ascii="Garamond" w:hAnsi="Garamond"/>
        </w:rPr>
        <w:lastRenderedPageBreak/>
        <w:t xml:space="preserve">Smluvní strany berou na vědomí, že </w:t>
      </w:r>
      <w:r w:rsidR="001E7DCF">
        <w:rPr>
          <w:rFonts w:ascii="Garamond" w:hAnsi="Garamond"/>
        </w:rPr>
        <w:t>individuální nebo skupinová výuka nebude probíhat v </w:t>
      </w:r>
      <w:r w:rsidRPr="000A4F65">
        <w:rPr>
          <w:rFonts w:ascii="Garamond" w:hAnsi="Garamond"/>
        </w:rPr>
        <w:t>období vánočních a velikonočních svátků, není-li dohodnuto jinak.</w:t>
      </w:r>
    </w:p>
    <w:p w14:paraId="3C4A2053" w14:textId="3EF94B67" w:rsidR="001707B4" w:rsidRPr="000A4F65" w:rsidRDefault="001707B4" w:rsidP="00D9165E">
      <w:pPr>
        <w:pStyle w:val="Odstavecseseznamem"/>
        <w:numPr>
          <w:ilvl w:val="3"/>
          <w:numId w:val="33"/>
        </w:numPr>
        <w:spacing w:after="120"/>
        <w:ind w:left="425" w:hanging="425"/>
        <w:jc w:val="both"/>
        <w:rPr>
          <w:rFonts w:ascii="Garamond" w:hAnsi="Garamond"/>
        </w:rPr>
      </w:pPr>
      <w:r w:rsidRPr="000A4F65">
        <w:rPr>
          <w:rFonts w:ascii="Garamond" w:hAnsi="Garamond"/>
        </w:rPr>
        <w:t>Poskytovatel je pov</w:t>
      </w:r>
      <w:r w:rsidR="00AA55D7">
        <w:rPr>
          <w:rFonts w:ascii="Garamond" w:hAnsi="Garamond"/>
        </w:rPr>
        <w:t>inen kdykoli na výzvu objednatele</w:t>
      </w:r>
      <w:r w:rsidRPr="000A4F65">
        <w:rPr>
          <w:rFonts w:ascii="Garamond" w:hAnsi="Garamond"/>
        </w:rPr>
        <w:t xml:space="preserve"> doložit přehled o již využitém počtu výukových hodin.</w:t>
      </w:r>
    </w:p>
    <w:p w14:paraId="1E461A2A" w14:textId="51516147" w:rsidR="001707B4" w:rsidRPr="000A4F65" w:rsidRDefault="001707B4" w:rsidP="00B15A68">
      <w:pPr>
        <w:pStyle w:val="Odstavecseseznamem"/>
        <w:numPr>
          <w:ilvl w:val="3"/>
          <w:numId w:val="33"/>
        </w:numPr>
        <w:ind w:left="425" w:hanging="425"/>
        <w:jc w:val="both"/>
        <w:rPr>
          <w:rFonts w:ascii="Garamond" w:hAnsi="Garamond"/>
        </w:rPr>
      </w:pPr>
      <w:r w:rsidRPr="000A4F65">
        <w:rPr>
          <w:rFonts w:ascii="Garamond" w:hAnsi="Garamond"/>
        </w:rPr>
        <w:t>Zrušení 3 výukových hodin ze strany poskytovatele bez stanovení náhradního termínu nebo neuskutečnění výukové hodiny bez předchozí informace o zrušení bude považováno za hrubé poruš</w:t>
      </w:r>
      <w:r w:rsidR="00AA55D7">
        <w:rPr>
          <w:rFonts w:ascii="Garamond" w:hAnsi="Garamond"/>
        </w:rPr>
        <w:t>ení smlouvy a objednatel je oprávněn od smlouvy odstoupit</w:t>
      </w:r>
      <w:r w:rsidRPr="000A4F65">
        <w:rPr>
          <w:rFonts w:ascii="Garamond" w:hAnsi="Garamond"/>
        </w:rPr>
        <w:t>.</w:t>
      </w:r>
    </w:p>
    <w:p w14:paraId="74FD305F" w14:textId="0E4B3511" w:rsidR="0042332E" w:rsidRDefault="0042332E" w:rsidP="006303C2">
      <w:pPr>
        <w:jc w:val="center"/>
        <w:rPr>
          <w:rFonts w:ascii="Garamond" w:hAnsi="Garamond"/>
        </w:rPr>
      </w:pPr>
    </w:p>
    <w:p w14:paraId="177D2B3A" w14:textId="199ACBB9" w:rsidR="0042332E" w:rsidRDefault="0042332E" w:rsidP="00115CDB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3662A7C1" w14:textId="3035B568" w:rsidR="007B2F10" w:rsidRPr="00D552E2" w:rsidRDefault="007B2F10" w:rsidP="006303C2">
      <w:pPr>
        <w:jc w:val="center"/>
        <w:rPr>
          <w:rFonts w:ascii="Garamond" w:hAnsi="Garamond"/>
          <w:b/>
          <w:lang w:val="cs-CZ"/>
        </w:rPr>
      </w:pPr>
      <w:r w:rsidRPr="00D552E2">
        <w:rPr>
          <w:rFonts w:ascii="Garamond" w:hAnsi="Garamond"/>
          <w:b/>
          <w:lang w:val="cs-CZ"/>
        </w:rPr>
        <w:t>Odpovědnost za vady</w:t>
      </w:r>
    </w:p>
    <w:p w14:paraId="662322BB" w14:textId="32C7233D" w:rsidR="007B2F10" w:rsidRPr="00487B74" w:rsidRDefault="007B2F10" w:rsidP="00692C6E">
      <w:pPr>
        <w:pStyle w:val="Odstavecseseznamem"/>
        <w:numPr>
          <w:ilvl w:val="3"/>
          <w:numId w:val="35"/>
        </w:numPr>
        <w:spacing w:after="120"/>
        <w:ind w:left="425" w:hanging="425"/>
        <w:jc w:val="both"/>
        <w:rPr>
          <w:rFonts w:ascii="Garamond" w:hAnsi="Garamond"/>
        </w:rPr>
      </w:pPr>
      <w:r w:rsidRPr="00487B74">
        <w:rPr>
          <w:rFonts w:ascii="Garamond" w:hAnsi="Garamond"/>
        </w:rPr>
        <w:t xml:space="preserve">Rozsah, kvalita a provedení služeb musí odpovídat požadavkům objednatele a vymezení uvedenému v této smlouvě. Jakékoliv odchylky od požadavků objednatele či tohoto vymezení budou chápány jako vadné plnění. </w:t>
      </w:r>
    </w:p>
    <w:p w14:paraId="6CF855B8" w14:textId="69088BEB" w:rsidR="007B2F10" w:rsidRPr="00487B74" w:rsidRDefault="007B2F10" w:rsidP="00692C6E">
      <w:pPr>
        <w:pStyle w:val="Odstavecseseznamem"/>
        <w:numPr>
          <w:ilvl w:val="3"/>
          <w:numId w:val="35"/>
        </w:numPr>
        <w:spacing w:after="120"/>
        <w:ind w:left="425" w:hanging="425"/>
        <w:jc w:val="both"/>
        <w:rPr>
          <w:rFonts w:ascii="Garamond" w:hAnsi="Garamond"/>
        </w:rPr>
      </w:pPr>
      <w:r w:rsidRPr="00487B74">
        <w:rPr>
          <w:rFonts w:ascii="Garamond" w:hAnsi="Garamond"/>
        </w:rPr>
        <w:t xml:space="preserve">Objednatel má právo kontroly poskytovaných služeb. Bude-li objednatelem zjištěno nekvalitní provedení služeb, je poskytovatel povinen zjištěné vady odstranit. Objednatel upozorní poskytovatele na zjištěné vady při plnění předmětu smlouvy, a to postupem dle </w:t>
      </w:r>
      <w:r w:rsidR="001039AE" w:rsidRPr="00487B74">
        <w:rPr>
          <w:rFonts w:ascii="Garamond" w:hAnsi="Garamond"/>
        </w:rPr>
        <w:t>čl. X</w:t>
      </w:r>
      <w:r w:rsidR="00B44152" w:rsidRPr="00487B74">
        <w:rPr>
          <w:rFonts w:ascii="Garamond" w:hAnsi="Garamond"/>
        </w:rPr>
        <w:t>II</w:t>
      </w:r>
      <w:r w:rsidRPr="00487B74">
        <w:rPr>
          <w:rFonts w:ascii="Garamond" w:hAnsi="Garamond"/>
        </w:rPr>
        <w:t>. odst. 5. této smlouvy. Poskytovatel je povinen bez zbytečného odkladu, nejpozději při konání nejbližší individuální nebo skupinové výuky, zjištěné vady odstranit.</w:t>
      </w:r>
    </w:p>
    <w:p w14:paraId="20C8F3EB" w14:textId="36D2C19A" w:rsidR="00CF7DD8" w:rsidRDefault="007B2F10" w:rsidP="00692C6E">
      <w:pPr>
        <w:pStyle w:val="Odstavecseseznamem"/>
        <w:numPr>
          <w:ilvl w:val="3"/>
          <w:numId w:val="35"/>
        </w:numPr>
        <w:spacing w:after="120"/>
        <w:ind w:left="425" w:hanging="425"/>
        <w:jc w:val="both"/>
        <w:rPr>
          <w:rFonts w:ascii="Garamond" w:hAnsi="Garamond"/>
        </w:rPr>
      </w:pPr>
      <w:r w:rsidRPr="00487B74">
        <w:rPr>
          <w:rFonts w:ascii="Garamond" w:hAnsi="Garamond"/>
        </w:rPr>
        <w:t>Nároky z vad služby se nedotýkají nároku objednatel</w:t>
      </w:r>
      <w:r w:rsidR="00E67CA2" w:rsidRPr="00487B74">
        <w:rPr>
          <w:rFonts w:ascii="Garamond" w:hAnsi="Garamond"/>
        </w:rPr>
        <w:t xml:space="preserve">e na náhradu škody nebo smluvní </w:t>
      </w:r>
      <w:r w:rsidRPr="00487B74">
        <w:rPr>
          <w:rFonts w:ascii="Garamond" w:hAnsi="Garamond"/>
        </w:rPr>
        <w:t>pokuty.</w:t>
      </w:r>
    </w:p>
    <w:p w14:paraId="28557A95" w14:textId="687CECBF" w:rsidR="00D552E2" w:rsidRDefault="00D552E2" w:rsidP="00B8479B">
      <w:pPr>
        <w:jc w:val="center"/>
        <w:rPr>
          <w:rFonts w:ascii="Garamond" w:hAnsi="Garamond"/>
          <w:b/>
          <w:lang w:val="cs-CZ"/>
        </w:rPr>
      </w:pPr>
    </w:p>
    <w:p w14:paraId="79F7ED12" w14:textId="37862387" w:rsidR="00B8479B" w:rsidRPr="00B8479B" w:rsidRDefault="00CF7DD8" w:rsidP="00D552E2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374EB27E" w14:textId="0701FBAA" w:rsidR="00B8479B" w:rsidRPr="00B8479B" w:rsidRDefault="00B8479B" w:rsidP="00B15A68">
      <w:pPr>
        <w:jc w:val="center"/>
        <w:rPr>
          <w:rFonts w:ascii="Garamond" w:hAnsi="Garamond"/>
          <w:b/>
          <w:lang w:val="cs-CZ"/>
        </w:rPr>
      </w:pPr>
      <w:r w:rsidRPr="00B8479B">
        <w:rPr>
          <w:rFonts w:ascii="Garamond" w:hAnsi="Garamond"/>
          <w:b/>
          <w:lang w:val="cs-CZ"/>
        </w:rPr>
        <w:t>Náhrada škody</w:t>
      </w:r>
    </w:p>
    <w:p w14:paraId="6122556D" w14:textId="2BF94E5B" w:rsidR="00B8479B" w:rsidRPr="00EF3CC8" w:rsidRDefault="00B8479B" w:rsidP="00EF3CC8">
      <w:pPr>
        <w:pStyle w:val="Odstavecseseznamem"/>
        <w:numPr>
          <w:ilvl w:val="3"/>
          <w:numId w:val="45"/>
        </w:numPr>
        <w:spacing w:after="120"/>
        <w:ind w:left="425" w:hanging="425"/>
        <w:jc w:val="both"/>
        <w:rPr>
          <w:rFonts w:ascii="Garamond" w:hAnsi="Garamond"/>
        </w:rPr>
      </w:pPr>
      <w:r w:rsidRPr="00EF3CC8">
        <w:rPr>
          <w:rFonts w:ascii="Garamond" w:hAnsi="Garamond"/>
        </w:rPr>
        <w:t>Každá ze stran nese odpovědnost za způsobenou škodu v rámci platných právních předpisů a</w:t>
      </w:r>
      <w:r w:rsidR="004A27DF">
        <w:rPr>
          <w:rFonts w:ascii="Garamond" w:hAnsi="Garamond"/>
        </w:rPr>
        <w:t> </w:t>
      </w:r>
      <w:r w:rsidRPr="00EF3CC8">
        <w:rPr>
          <w:rFonts w:ascii="Garamond" w:hAnsi="Garamond"/>
        </w:rPr>
        <w:t>této smlouvy. Obě smluvní strany se zavazují k vyvinutí maximálního úsilí k předcházení škodám a k minimalizaci vzniklých škod.</w:t>
      </w:r>
    </w:p>
    <w:p w14:paraId="561F55D6" w14:textId="40B5EA1B" w:rsidR="00B8479B" w:rsidRDefault="00B8479B" w:rsidP="00B15A68">
      <w:pPr>
        <w:pStyle w:val="Odstavecseseznamem"/>
        <w:numPr>
          <w:ilvl w:val="3"/>
          <w:numId w:val="45"/>
        </w:numPr>
        <w:ind w:left="425" w:hanging="425"/>
        <w:jc w:val="both"/>
        <w:rPr>
          <w:rFonts w:ascii="Garamond" w:hAnsi="Garamond"/>
        </w:rPr>
      </w:pPr>
      <w:r w:rsidRPr="00B8479B">
        <w:rPr>
          <w:rFonts w:ascii="Garamond" w:hAnsi="Garamond"/>
        </w:rPr>
        <w:t>Žádná ze smluvních stran není v prodlení a ani nemá povinnost nahradit škodu způsobenou porušením svých povinností vyplývajících z této smlouvy, bránila-li jí v jejich splnění některá z překážek vylučujících povinnost k náhradě škody ve smyslu § 2913 odst. 2 občanského zákoníku. Smluvní strany se zavazují upozornit druhou smluvní stranu bez zbytečného odkladu na vzniklé okolnosti vylučující odpovědnost bránící řádnému plnění této smlouvy.</w:t>
      </w:r>
    </w:p>
    <w:p w14:paraId="1DE2E780" w14:textId="77777777" w:rsidR="00DE0B66" w:rsidRPr="00DE0B66" w:rsidRDefault="00DE0B66" w:rsidP="00DE0B66">
      <w:pPr>
        <w:jc w:val="both"/>
        <w:rPr>
          <w:rFonts w:ascii="Garamond" w:hAnsi="Garamond"/>
        </w:rPr>
      </w:pPr>
    </w:p>
    <w:p w14:paraId="54A28D52" w14:textId="2D601ADB" w:rsidR="00B8479B" w:rsidRPr="00B8479B" w:rsidRDefault="00B8479B" w:rsidP="001400F9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7B145462" w14:textId="77777777" w:rsidR="00B8479B" w:rsidRPr="00B8479B" w:rsidRDefault="00B8479B" w:rsidP="00D552E2">
      <w:pPr>
        <w:jc w:val="center"/>
        <w:rPr>
          <w:rFonts w:ascii="Garamond" w:hAnsi="Garamond"/>
          <w:b/>
          <w:lang w:val="cs-CZ"/>
        </w:rPr>
      </w:pPr>
      <w:r w:rsidRPr="00B8479B">
        <w:rPr>
          <w:rFonts w:ascii="Garamond" w:hAnsi="Garamond"/>
          <w:b/>
          <w:lang w:val="cs-CZ"/>
        </w:rPr>
        <w:t>Smluvní pokuta a úrok z prodlení</w:t>
      </w:r>
    </w:p>
    <w:p w14:paraId="55F62C63" w14:textId="4EC18274" w:rsidR="00B8479B" w:rsidRPr="008B3115" w:rsidRDefault="00B8479B" w:rsidP="008B3115">
      <w:pPr>
        <w:pStyle w:val="Odstavecseseznamem"/>
        <w:numPr>
          <w:ilvl w:val="3"/>
          <w:numId w:val="40"/>
        </w:numPr>
        <w:spacing w:after="120"/>
        <w:ind w:left="425" w:hanging="425"/>
        <w:jc w:val="both"/>
        <w:rPr>
          <w:rFonts w:ascii="Garamond" w:hAnsi="Garamond"/>
        </w:rPr>
      </w:pPr>
      <w:r w:rsidRPr="008B3115">
        <w:rPr>
          <w:rFonts w:ascii="Garamond" w:hAnsi="Garamond"/>
        </w:rPr>
        <w:t xml:space="preserve">Neposkytne-li poskytovatel individuální nebo skupinovou výuku v požadovaném množství, kvalitě a akreditaci, zaplatí objednateli smluvní pokutu ve výši </w:t>
      </w:r>
      <w:r w:rsidR="00866C3B">
        <w:rPr>
          <w:rFonts w:ascii="Garamond" w:hAnsi="Garamond"/>
        </w:rPr>
        <w:t>3</w:t>
      </w:r>
      <w:r w:rsidR="009D57E1">
        <w:rPr>
          <w:rFonts w:ascii="Garamond" w:hAnsi="Garamond"/>
        </w:rPr>
        <w:t>.</w:t>
      </w:r>
      <w:r w:rsidR="00866C3B">
        <w:rPr>
          <w:rFonts w:ascii="Garamond" w:hAnsi="Garamond"/>
        </w:rPr>
        <w:t>000 Kč</w:t>
      </w:r>
      <w:r w:rsidR="009D57E1">
        <w:rPr>
          <w:rFonts w:ascii="Garamond" w:hAnsi="Garamond"/>
        </w:rPr>
        <w:t xml:space="preserve"> (slovy: tři tisíce korun českých)</w:t>
      </w:r>
      <w:r w:rsidRPr="008B3115">
        <w:rPr>
          <w:rFonts w:ascii="Garamond" w:hAnsi="Garamond"/>
        </w:rPr>
        <w:t xml:space="preserve">, a to i opakovaně. </w:t>
      </w:r>
    </w:p>
    <w:p w14:paraId="6011A44F" w14:textId="7D7D0B26" w:rsidR="00B8479B" w:rsidRPr="008B3115" w:rsidRDefault="00B8479B" w:rsidP="008B3115">
      <w:pPr>
        <w:pStyle w:val="Odstavecseseznamem"/>
        <w:numPr>
          <w:ilvl w:val="3"/>
          <w:numId w:val="40"/>
        </w:numPr>
        <w:spacing w:after="120"/>
        <w:ind w:left="425" w:hanging="425"/>
        <w:jc w:val="both"/>
        <w:rPr>
          <w:rFonts w:ascii="Garamond" w:hAnsi="Garamond"/>
        </w:rPr>
      </w:pPr>
      <w:r w:rsidRPr="008B3115">
        <w:rPr>
          <w:rFonts w:ascii="Garamond" w:hAnsi="Garamond"/>
        </w:rPr>
        <w:t>Smluvní pokuta je splatná 14. den ode dne doručení písemné výzvy objednatele k její úhradě, není-li ve výzvě uvedena lhůta delší.</w:t>
      </w:r>
    </w:p>
    <w:p w14:paraId="1FD95C71" w14:textId="253AC3C1" w:rsidR="00B8479B" w:rsidRPr="008B3115" w:rsidRDefault="00B8479B" w:rsidP="008B3115">
      <w:pPr>
        <w:pStyle w:val="Odstavecseseznamem"/>
        <w:numPr>
          <w:ilvl w:val="3"/>
          <w:numId w:val="40"/>
        </w:numPr>
        <w:spacing w:after="120"/>
        <w:ind w:left="425" w:hanging="425"/>
        <w:jc w:val="both"/>
        <w:rPr>
          <w:rFonts w:ascii="Garamond" w:hAnsi="Garamond"/>
        </w:rPr>
      </w:pPr>
      <w:r w:rsidRPr="008B3115">
        <w:rPr>
          <w:rFonts w:ascii="Garamond" w:hAnsi="Garamond"/>
        </w:rPr>
        <w:lastRenderedPageBreak/>
        <w:t>Poskytovatel prohlašuje, že všechny smluvní pokuty dle této smlouvy včetně jejich výše považuje vzhledem k významu povinností (závazků), k jejichž zajištění byly dohodnuty, za přiměřené.</w:t>
      </w:r>
    </w:p>
    <w:p w14:paraId="7FE72640" w14:textId="7E510BAA" w:rsidR="00112192" w:rsidRDefault="00B8479B" w:rsidP="00B15A68">
      <w:pPr>
        <w:pStyle w:val="Odstavecseseznamem"/>
        <w:numPr>
          <w:ilvl w:val="3"/>
          <w:numId w:val="40"/>
        </w:numPr>
        <w:ind w:left="425" w:hanging="425"/>
        <w:jc w:val="both"/>
        <w:rPr>
          <w:rFonts w:ascii="Garamond" w:hAnsi="Garamond"/>
        </w:rPr>
      </w:pPr>
      <w:r w:rsidRPr="00B15A68">
        <w:rPr>
          <w:rFonts w:ascii="Garamond" w:hAnsi="Garamond"/>
        </w:rPr>
        <w:t>Smluvní strany výslovně sjednávají, že úhradou smluvní pokuty nebude dotčeno právo objednatele na náhradu škody vzniklé z porušení povinnosti, ke kterému se smluvní pokuta vztahuje, v plné výši.</w:t>
      </w:r>
    </w:p>
    <w:p w14:paraId="39F722BE" w14:textId="47E61FDC" w:rsidR="00322FD1" w:rsidRPr="00322FD1" w:rsidRDefault="00322FD1" w:rsidP="001400F9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58FC9855" w14:textId="77777777" w:rsidR="00322FD1" w:rsidRPr="00322FD1" w:rsidRDefault="00322FD1" w:rsidP="00D552E2">
      <w:pPr>
        <w:jc w:val="center"/>
        <w:rPr>
          <w:rFonts w:ascii="Garamond" w:hAnsi="Garamond"/>
          <w:b/>
          <w:lang w:val="cs-CZ"/>
        </w:rPr>
      </w:pPr>
      <w:r w:rsidRPr="00322FD1">
        <w:rPr>
          <w:rFonts w:ascii="Garamond" w:hAnsi="Garamond"/>
          <w:b/>
          <w:lang w:val="cs-CZ"/>
        </w:rPr>
        <w:t>Odstoupení od smlouvy</w:t>
      </w:r>
    </w:p>
    <w:p w14:paraId="6D6CCF64" w14:textId="47ABC8E1" w:rsidR="00322FD1" w:rsidRPr="00736EDC" w:rsidRDefault="00322FD1" w:rsidP="00736EDC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Garamond" w:hAnsi="Garamond"/>
        </w:rPr>
      </w:pPr>
      <w:r w:rsidRPr="00736EDC">
        <w:rPr>
          <w:rFonts w:ascii="Garamond" w:hAnsi="Garamond"/>
        </w:rPr>
        <w:t xml:space="preserve">Kromě důvodů pro odstoupení od smlouvy objednatelem uvedených v jiných ustanoveních této smlouvy nebo v občanském zákoníku je objednatel oprávněn od této smlouvy odstoupit v případě, že poskytovatel: </w:t>
      </w:r>
    </w:p>
    <w:p w14:paraId="48A26C6F" w14:textId="0817C4A3" w:rsidR="00322FD1" w:rsidRPr="00736EDC" w:rsidRDefault="00B14787" w:rsidP="00AF2B24">
      <w:pPr>
        <w:pStyle w:val="Odstavecseseznamem"/>
        <w:numPr>
          <w:ilvl w:val="1"/>
          <w:numId w:val="42"/>
        </w:numPr>
        <w:spacing w:after="200" w:line="276" w:lineRule="auto"/>
        <w:ind w:left="1417" w:hanging="425"/>
        <w:jc w:val="both"/>
        <w:rPr>
          <w:rFonts w:ascii="Garamond" w:hAnsi="Garamond"/>
        </w:rPr>
      </w:pPr>
      <w:r w:rsidRPr="00736EDC">
        <w:rPr>
          <w:rFonts w:ascii="Garamond" w:hAnsi="Garamond"/>
        </w:rPr>
        <w:t>neodstraní vady individuální nebo skupinové výuky</w:t>
      </w:r>
      <w:r w:rsidR="00322FD1" w:rsidRPr="00736EDC">
        <w:rPr>
          <w:rFonts w:ascii="Garamond" w:hAnsi="Garamond"/>
        </w:rPr>
        <w:t xml:space="preserve"> nejpozději př</w:t>
      </w:r>
      <w:r w:rsidRPr="00736EDC">
        <w:rPr>
          <w:rFonts w:ascii="Garamond" w:hAnsi="Garamond"/>
        </w:rPr>
        <w:t>i konání nejbližší individuální nebo skupinové výuky nebo vady odmítne odstranit;</w:t>
      </w:r>
    </w:p>
    <w:p w14:paraId="1A26B6E5" w14:textId="66008CE2" w:rsidR="00322FD1" w:rsidRPr="00736EDC" w:rsidRDefault="00B14787" w:rsidP="00AF2B24">
      <w:pPr>
        <w:pStyle w:val="Odstavecseseznamem"/>
        <w:numPr>
          <w:ilvl w:val="1"/>
          <w:numId w:val="42"/>
        </w:numPr>
        <w:spacing w:after="200" w:line="276" w:lineRule="auto"/>
        <w:ind w:left="1417" w:hanging="425"/>
        <w:jc w:val="both"/>
        <w:rPr>
          <w:rFonts w:ascii="Garamond" w:hAnsi="Garamond"/>
        </w:rPr>
      </w:pPr>
      <w:r w:rsidRPr="00736EDC">
        <w:rPr>
          <w:rFonts w:ascii="Garamond" w:hAnsi="Garamond"/>
        </w:rPr>
        <w:t>nedodržuje kvalitu individuální nebo skupinové výuky a akreditaci</w:t>
      </w:r>
      <w:r w:rsidR="00322FD1" w:rsidRPr="00736EDC">
        <w:rPr>
          <w:rFonts w:ascii="Garamond" w:hAnsi="Garamond"/>
        </w:rPr>
        <w:t>, případně nedoloží požadovanou akreditaci dle této smlouvy;</w:t>
      </w:r>
    </w:p>
    <w:p w14:paraId="5A432E21" w14:textId="5F4511E1" w:rsidR="00322FD1" w:rsidRPr="00322FD1" w:rsidRDefault="00B14787" w:rsidP="00736EDC">
      <w:pPr>
        <w:pStyle w:val="Odstavecseseznamem"/>
        <w:numPr>
          <w:ilvl w:val="1"/>
          <w:numId w:val="42"/>
        </w:numPr>
        <w:spacing w:after="120"/>
        <w:ind w:left="1417" w:hanging="425"/>
        <w:jc w:val="both"/>
        <w:rPr>
          <w:rFonts w:ascii="Garamond" w:hAnsi="Garamond"/>
        </w:rPr>
      </w:pPr>
      <w:r>
        <w:rPr>
          <w:rFonts w:ascii="Garamond" w:hAnsi="Garamond"/>
        </w:rPr>
        <w:t>postupuje při provádění individuální nebo skupinové výuky</w:t>
      </w:r>
      <w:r w:rsidR="00322FD1" w:rsidRPr="00322FD1">
        <w:rPr>
          <w:rFonts w:ascii="Garamond" w:hAnsi="Garamond"/>
        </w:rPr>
        <w:t xml:space="preserve"> v rozporu s ujednáními </w:t>
      </w:r>
      <w:r w:rsidR="002A64A7">
        <w:rPr>
          <w:rFonts w:ascii="Garamond" w:hAnsi="Garamond"/>
        </w:rPr>
        <w:t xml:space="preserve">této </w:t>
      </w:r>
      <w:r w:rsidR="00322FD1" w:rsidRPr="00322FD1">
        <w:rPr>
          <w:rFonts w:ascii="Garamond" w:hAnsi="Garamond"/>
        </w:rPr>
        <w:t>smlouvy</w:t>
      </w:r>
      <w:r w:rsidR="009747B5">
        <w:rPr>
          <w:rFonts w:ascii="Garamond" w:hAnsi="Garamond"/>
        </w:rPr>
        <w:t>, Přílohy č. 1 této sm</w:t>
      </w:r>
      <w:r>
        <w:rPr>
          <w:rFonts w:ascii="Garamond" w:hAnsi="Garamond"/>
        </w:rPr>
        <w:t>louvy</w:t>
      </w:r>
      <w:r w:rsidR="00322FD1" w:rsidRPr="00322FD1">
        <w:rPr>
          <w:rFonts w:ascii="Garamond" w:hAnsi="Garamond"/>
        </w:rPr>
        <w:t xml:space="preserve"> nebo pokyny objednatele.</w:t>
      </w:r>
    </w:p>
    <w:p w14:paraId="5E4D9801" w14:textId="3412EF0A" w:rsidR="00322FD1" w:rsidRPr="00322FD1" w:rsidRDefault="00322FD1" w:rsidP="00AF2B24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>Objednatel je též oprávněn odstoupit od smlouvy z důvodu probíhajícího insolvenčního řízení vůči poskytovateli.</w:t>
      </w:r>
    </w:p>
    <w:p w14:paraId="1C1F6FF7" w14:textId="7C84C424" w:rsidR="00322FD1" w:rsidRPr="00322FD1" w:rsidRDefault="00322FD1" w:rsidP="000A734D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>Objednatel je oprávněn odstoupit od smlouvy i v případě porušení povinnosti poskytovatele dle čl. III. odst. 1</w:t>
      </w:r>
      <w:r w:rsidR="00447FD2">
        <w:rPr>
          <w:rFonts w:ascii="Garamond" w:hAnsi="Garamond"/>
        </w:rPr>
        <w:t>3</w:t>
      </w:r>
      <w:r w:rsidR="009747B5">
        <w:rPr>
          <w:rFonts w:ascii="Garamond" w:hAnsi="Garamond"/>
        </w:rPr>
        <w:t>.</w:t>
      </w:r>
      <w:r w:rsidRPr="00322FD1">
        <w:rPr>
          <w:rFonts w:ascii="Garamond" w:hAnsi="Garamond"/>
        </w:rPr>
        <w:t xml:space="preserve"> této smlouvy.</w:t>
      </w:r>
    </w:p>
    <w:p w14:paraId="7D1720C2" w14:textId="3F7FC842" w:rsidR="00322FD1" w:rsidRPr="00322FD1" w:rsidRDefault="00322FD1" w:rsidP="00AF2B24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>Smluvní strany se dohodly, že při prodlení objednatele se zaplacením ceny za provedení služby v délce minimálně 5 pracovních dnů má poskytovatel právo od této smlouvy odstoupit.</w:t>
      </w:r>
    </w:p>
    <w:p w14:paraId="7B509DFF" w14:textId="3BB27D86" w:rsidR="00322FD1" w:rsidRPr="00322FD1" w:rsidRDefault="00322FD1" w:rsidP="00AF2B24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 xml:space="preserve">Odstoupení od smlouvy musí být učiněno písemným sdělením v souladu s čl. </w:t>
      </w:r>
      <w:r w:rsidRPr="009747B5">
        <w:rPr>
          <w:rFonts w:ascii="Garamond" w:hAnsi="Garamond"/>
        </w:rPr>
        <w:t>XI</w:t>
      </w:r>
      <w:r w:rsidR="00B44152">
        <w:rPr>
          <w:rFonts w:ascii="Garamond" w:hAnsi="Garamond"/>
        </w:rPr>
        <w:t>I</w:t>
      </w:r>
      <w:r w:rsidRPr="009747B5">
        <w:rPr>
          <w:rFonts w:ascii="Garamond" w:hAnsi="Garamond"/>
        </w:rPr>
        <w:t>. odst. 5.</w:t>
      </w:r>
      <w:r w:rsidRPr="00322FD1">
        <w:rPr>
          <w:rFonts w:ascii="Garamond" w:hAnsi="Garamond"/>
        </w:rPr>
        <w:t xml:space="preserve"> této smlouvy. Účinky odstoupení od smlouvy nastávají dnem doručení oznámení o</w:t>
      </w:r>
      <w:r w:rsidR="00FB49BA">
        <w:rPr>
          <w:rFonts w:ascii="Garamond" w:hAnsi="Garamond"/>
        </w:rPr>
        <w:t> </w:t>
      </w:r>
      <w:r w:rsidRPr="00322FD1">
        <w:rPr>
          <w:rFonts w:ascii="Garamond" w:hAnsi="Garamond"/>
        </w:rPr>
        <w:t>odstoupení druhé smluvní straně.</w:t>
      </w:r>
    </w:p>
    <w:p w14:paraId="5ECA32A6" w14:textId="3E65E2B1" w:rsidR="00322FD1" w:rsidRPr="00322FD1" w:rsidRDefault="00322FD1" w:rsidP="00AF2B24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>Odstoupení od této smlouvy se nedotýká práva na zaplacení smluvní pokuty nebo úroku z</w:t>
      </w:r>
      <w:r w:rsidR="00FB49BA">
        <w:rPr>
          <w:rFonts w:ascii="Garamond" w:hAnsi="Garamond"/>
        </w:rPr>
        <w:t> </w:t>
      </w:r>
      <w:r w:rsidRPr="00322FD1">
        <w:rPr>
          <w:rFonts w:ascii="Garamond" w:hAnsi="Garamond"/>
        </w:rPr>
        <w:t>prodlení, ani práva na náhradu škody.</w:t>
      </w:r>
    </w:p>
    <w:p w14:paraId="32368074" w14:textId="65B678DD" w:rsidR="00322FD1" w:rsidRDefault="00322FD1" w:rsidP="00AF2B24">
      <w:pPr>
        <w:pStyle w:val="Odstavecseseznamem"/>
        <w:numPr>
          <w:ilvl w:val="0"/>
          <w:numId w:val="41"/>
        </w:numPr>
        <w:spacing w:after="120"/>
        <w:ind w:left="425" w:hanging="425"/>
        <w:jc w:val="both"/>
        <w:rPr>
          <w:rFonts w:ascii="Garamond" w:hAnsi="Garamond"/>
        </w:rPr>
      </w:pPr>
      <w:r w:rsidRPr="00322FD1">
        <w:rPr>
          <w:rFonts w:ascii="Garamond" w:hAnsi="Garamond"/>
        </w:rPr>
        <w:t>Smluvní strany se dohodly, že v případě odstoupení od smlouvy budou do 30 kalendářních dnů od jeho účinnosti vyrovnány vzájemné závazky a pohledávky, plynoucí z této smlouvy.</w:t>
      </w:r>
    </w:p>
    <w:p w14:paraId="313413FD" w14:textId="1D418AA9" w:rsidR="00B42E18" w:rsidRDefault="00B42E18" w:rsidP="00322FD1">
      <w:pPr>
        <w:ind w:left="709" w:hanging="283"/>
        <w:jc w:val="both"/>
        <w:rPr>
          <w:rFonts w:ascii="Garamond" w:hAnsi="Garamond"/>
          <w:lang w:val="cs-CZ"/>
        </w:rPr>
      </w:pPr>
    </w:p>
    <w:p w14:paraId="47874F9E" w14:textId="23F9376E" w:rsidR="00B42E18" w:rsidRPr="00B42E18" w:rsidRDefault="00B42E18" w:rsidP="00712F47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2D0639F0" w14:textId="77777777" w:rsidR="00B42E18" w:rsidRPr="00B42E18" w:rsidRDefault="00B42E18" w:rsidP="00D552E2">
      <w:pPr>
        <w:jc w:val="center"/>
        <w:rPr>
          <w:rFonts w:ascii="Garamond" w:hAnsi="Garamond"/>
          <w:b/>
          <w:lang w:val="cs-CZ"/>
        </w:rPr>
      </w:pPr>
      <w:r w:rsidRPr="00B42E18">
        <w:rPr>
          <w:rFonts w:ascii="Garamond" w:hAnsi="Garamond"/>
          <w:b/>
          <w:lang w:val="cs-CZ"/>
        </w:rPr>
        <w:t>Ostatní ujednání</w:t>
      </w:r>
    </w:p>
    <w:p w14:paraId="62E98859" w14:textId="2447AAF3" w:rsidR="00B42E18" w:rsidRPr="00C7561B" w:rsidRDefault="00B42E18" w:rsidP="00D87525">
      <w:pPr>
        <w:pStyle w:val="Odstavecseseznamem"/>
        <w:numPr>
          <w:ilvl w:val="3"/>
          <w:numId w:val="43"/>
        </w:numPr>
        <w:spacing w:after="120"/>
        <w:ind w:left="425" w:hanging="425"/>
        <w:jc w:val="both"/>
        <w:rPr>
          <w:rFonts w:ascii="Garamond" w:hAnsi="Garamond"/>
        </w:rPr>
      </w:pPr>
      <w:r w:rsidRPr="00C7561B">
        <w:rPr>
          <w:rFonts w:ascii="Garamond" w:hAnsi="Garamond"/>
        </w:rPr>
        <w:t>Poskytovatel prohlašuje, že se seznámil s rozsahem plnění předmětu smlouvy a zavazuje se ve smluveném rozsahu a lhůtách dle podmínek stanovených v této smlouvě jej splnit a</w:t>
      </w:r>
      <w:r w:rsidR="00FB49BA" w:rsidRPr="00C7561B">
        <w:rPr>
          <w:rFonts w:ascii="Garamond" w:hAnsi="Garamond"/>
        </w:rPr>
        <w:t> </w:t>
      </w:r>
      <w:r w:rsidRPr="00C7561B">
        <w:rPr>
          <w:rFonts w:ascii="Garamond" w:hAnsi="Garamond"/>
        </w:rPr>
        <w:t>veškeré náklady spojené s poskytnutím služby jsou zahrnuty v ceně za službu.</w:t>
      </w:r>
    </w:p>
    <w:p w14:paraId="3420A835" w14:textId="0977EC7E" w:rsidR="00B42E18" w:rsidRPr="00B42E18" w:rsidRDefault="00B42E18" w:rsidP="00C7561B">
      <w:pPr>
        <w:pStyle w:val="Odstavecseseznamem"/>
        <w:numPr>
          <w:ilvl w:val="3"/>
          <w:numId w:val="43"/>
        </w:numPr>
        <w:spacing w:after="120"/>
        <w:ind w:left="426" w:hanging="426"/>
        <w:jc w:val="both"/>
        <w:rPr>
          <w:rFonts w:ascii="Garamond" w:hAnsi="Garamond"/>
        </w:rPr>
      </w:pPr>
      <w:r w:rsidRPr="00B42E18">
        <w:rPr>
          <w:rFonts w:ascii="Garamond" w:hAnsi="Garamond"/>
        </w:rPr>
        <w:t xml:space="preserve">Smluvní strany se zavazují v plném rozsahu zachovávat povinnost mlčenlivosti a povinnost chránit důvěrné informace, o nichž se dozvěděly v souvislosti s uzavřením této smlouvy. Smluvní strany se zavazují dodržovat povinnosti vyplývající z této smlouvy a též příslušných </w:t>
      </w:r>
      <w:r w:rsidRPr="00B42E18">
        <w:rPr>
          <w:rFonts w:ascii="Garamond" w:hAnsi="Garamond"/>
        </w:rPr>
        <w:lastRenderedPageBreak/>
        <w:t>právních předpisů, zejména povinnosti vyplývající ze zákona č. 110/2019 Sb., o zpracování osobních údajů. Smluvní strany se v této souvislosti zavazují poučit veškeré osoby, které se na jejich straně budou podílet na plnění této smlouvy.</w:t>
      </w:r>
    </w:p>
    <w:p w14:paraId="76712665" w14:textId="30CA24AB" w:rsidR="00B42E18" w:rsidRDefault="00B42E18" w:rsidP="00B15A68">
      <w:pPr>
        <w:pStyle w:val="Odstavecseseznamem"/>
        <w:numPr>
          <w:ilvl w:val="3"/>
          <w:numId w:val="43"/>
        </w:numPr>
        <w:ind w:left="425" w:hanging="425"/>
        <w:jc w:val="both"/>
        <w:rPr>
          <w:rFonts w:ascii="Garamond" w:hAnsi="Garamond"/>
        </w:rPr>
      </w:pPr>
      <w:r w:rsidRPr="00B42E18">
        <w:rPr>
          <w:rFonts w:ascii="Garamond" w:hAnsi="Garamond"/>
        </w:rPr>
        <w:t>Zánikem této smlouvy z jakéhokoliv důvodu nemohou být dotčena vzájemná plnění, pokud byla řádně poskytnuta a byla již akceptována dle této smlouvy před účinností zániku této smlouvy, ani práva a nároky z takových plnění vyplývající.</w:t>
      </w:r>
    </w:p>
    <w:p w14:paraId="751D78DF" w14:textId="77777777" w:rsidR="00712F47" w:rsidRDefault="00712F47" w:rsidP="00B42E18">
      <w:pPr>
        <w:ind w:left="709" w:hanging="283"/>
        <w:jc w:val="both"/>
        <w:rPr>
          <w:rFonts w:ascii="Garamond" w:hAnsi="Garamond"/>
          <w:lang w:val="cs-CZ"/>
        </w:rPr>
      </w:pPr>
    </w:p>
    <w:p w14:paraId="3A2E41B1" w14:textId="3F2397E4" w:rsidR="00494D0A" w:rsidRPr="00494D0A" w:rsidRDefault="00494D0A" w:rsidP="00712F47">
      <w:pPr>
        <w:pStyle w:val="Zkladntext30"/>
        <w:numPr>
          <w:ilvl w:val="0"/>
          <w:numId w:val="5"/>
        </w:numPr>
        <w:shd w:val="clear" w:color="auto" w:fill="auto"/>
        <w:suppressAutoHyphens/>
        <w:spacing w:before="240" w:after="0" w:line="240" w:lineRule="auto"/>
        <w:ind w:left="0" w:firstLine="284"/>
        <w:jc w:val="center"/>
        <w:rPr>
          <w:rFonts w:ascii="Garamond" w:hAnsi="Garamond"/>
          <w:b/>
        </w:rPr>
      </w:pPr>
    </w:p>
    <w:p w14:paraId="1B9AF7AC" w14:textId="77777777" w:rsidR="00494D0A" w:rsidRPr="00494D0A" w:rsidRDefault="00494D0A" w:rsidP="00D552E2">
      <w:pPr>
        <w:jc w:val="center"/>
        <w:rPr>
          <w:rFonts w:ascii="Garamond" w:hAnsi="Garamond"/>
          <w:b/>
          <w:lang w:val="cs-CZ"/>
        </w:rPr>
      </w:pPr>
      <w:r w:rsidRPr="00494D0A">
        <w:rPr>
          <w:rFonts w:ascii="Garamond" w:hAnsi="Garamond"/>
          <w:b/>
          <w:lang w:val="cs-CZ"/>
        </w:rPr>
        <w:t>Závěrečná ujednání</w:t>
      </w:r>
    </w:p>
    <w:p w14:paraId="231C4931" w14:textId="2EE63192" w:rsidR="00494D0A" w:rsidRPr="00342DA1" w:rsidRDefault="00494D0A" w:rsidP="00342DA1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342DA1">
        <w:rPr>
          <w:rFonts w:ascii="Garamond" w:hAnsi="Garamond"/>
        </w:rPr>
        <w:t>Smluvní strany se dohodly, že další skutečnosti touto smlouvou neupravené se řídí příslušnými ustanoveními občanského zákoníku.</w:t>
      </w:r>
    </w:p>
    <w:p w14:paraId="0F30B020" w14:textId="2F006FAC" w:rsidR="00494D0A" w:rsidRPr="00494D0A" w:rsidRDefault="00494D0A" w:rsidP="00AD13D1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t>Poskytovatel souhlasí s tím, aby tato smlouva, včetně jejích případných dodatků, byla uveřejněna na internetových stránkách objednatele. Údaje ve smyslu § 218 odst. 3. zákona č. 134/2016 Sb., o zadávání veřejných zakázek, ve znění pozdějších předpisů, budou znečitelněny (ochrana informací a údajů dle zvláštních právních předpisů). Smlouva se vkládá do registru smluv vedeného podle zákona č. 340/2015 Sb., o zvláštních podmínkách účinnosti některých smluv, uveřejňování těchto smluv a o registru smluv (zákon o registru smluv), ve znění pozdějších předpisů. Uveřejnění smlouvy zajišťuje objednatel.</w:t>
      </w:r>
    </w:p>
    <w:p w14:paraId="59E16E80" w14:textId="6C75FEFF" w:rsidR="00494D0A" w:rsidRPr="00AD13D1" w:rsidRDefault="00494D0A" w:rsidP="00AD13D1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  <w:color w:val="000000" w:themeColor="text1"/>
        </w:rPr>
      </w:pPr>
      <w:r w:rsidRPr="00AD13D1">
        <w:rPr>
          <w:rFonts w:ascii="Garamond" w:hAnsi="Garamond"/>
          <w:color w:val="000000" w:themeColor="text1"/>
        </w:rPr>
        <w:t>Poskytovatel souhlasí, aby objednatel poskytl část nebo celou tuto smlouvu v případě žádosti o poskytnutí informace podle zákona č. 106/1999 Sb., o svobodném přístupu k</w:t>
      </w:r>
      <w:r w:rsidR="00FB49BA" w:rsidRPr="00AD13D1">
        <w:rPr>
          <w:rFonts w:ascii="Garamond" w:hAnsi="Garamond"/>
          <w:color w:val="000000" w:themeColor="text1"/>
        </w:rPr>
        <w:t> </w:t>
      </w:r>
      <w:r w:rsidRPr="00AD13D1">
        <w:rPr>
          <w:rFonts w:ascii="Garamond" w:hAnsi="Garamond"/>
          <w:color w:val="000000" w:themeColor="text1"/>
        </w:rPr>
        <w:t>informacím, ve znění pozdějších předpisů.</w:t>
      </w:r>
    </w:p>
    <w:p w14:paraId="38590B27" w14:textId="20C1EC69" w:rsidR="00494D0A" w:rsidRPr="00494D0A" w:rsidRDefault="00494D0A" w:rsidP="003E64CE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t>Veškeré změny nebo doplňky této smlouvy (včetně změn v 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 tíži smluvní strany, které nebyl v souladu s touto smlouvou zaslán dodatek ohledně změny údajů v záhlaví smlouvy, že i nadále užívá při komunikaci s druhou smluvní stranou údaje původně uvedené. Jiná ujednání jsou neplatná.</w:t>
      </w:r>
    </w:p>
    <w:p w14:paraId="4B0DAB2A" w14:textId="15FAB2B1" w:rsidR="00494D0A" w:rsidRPr="00494D0A" w:rsidRDefault="00494D0A" w:rsidP="003E64CE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t>Smluvní strany sjednávají pravidla pro doručování vzájemných písemností tak, že písemnosti se zasílají v elektronické podobě do datových schránek. Nelze-li použít datovou schránku, zasílají se prostřednictvím provozovatele poštovních služeb na adresu uvedenou v záhlaví této smlouvy. Pro účel u</w:t>
      </w:r>
      <w:r>
        <w:rPr>
          <w:rFonts w:ascii="Garamond" w:hAnsi="Garamond"/>
        </w:rPr>
        <w:t xml:space="preserve">vedený </w:t>
      </w:r>
      <w:r w:rsidRPr="00CE6D03">
        <w:rPr>
          <w:rFonts w:ascii="Garamond" w:hAnsi="Garamond"/>
        </w:rPr>
        <w:t>v čl. III. odst.</w:t>
      </w:r>
      <w:r>
        <w:rPr>
          <w:rFonts w:ascii="Garamond" w:hAnsi="Garamond"/>
        </w:rPr>
        <w:t xml:space="preserve"> </w:t>
      </w:r>
      <w:r w:rsidR="00447FD2">
        <w:rPr>
          <w:rFonts w:ascii="Garamond" w:hAnsi="Garamond"/>
        </w:rPr>
        <w:t>11</w:t>
      </w:r>
      <w:r w:rsidRPr="00494D0A">
        <w:rPr>
          <w:rFonts w:ascii="Garamond" w:hAnsi="Garamond"/>
        </w:rPr>
        <w:t xml:space="preserve">. této smlouvy sjednávají smluvní strany možnost elektronické komunikace prostřednictvím e-mailové adresy objednatele </w:t>
      </w:r>
      <w:r w:rsidRPr="007E663F">
        <w:rPr>
          <w:rStyle w:val="Hypertextovodkaz"/>
          <w:rFonts w:ascii="Garamond" w:hAnsi="Garamond" w:cs="Arial"/>
        </w:rPr>
        <w:t>epodatelna@sshr.cz</w:t>
      </w:r>
      <w:r w:rsidRPr="007E663F">
        <w:rPr>
          <w:rStyle w:val="Hypertextovodkaz"/>
          <w:rFonts w:cs="Arial"/>
        </w:rPr>
        <w:t>.</w:t>
      </w:r>
      <w:r w:rsidRPr="00A22C18">
        <w:rPr>
          <w:rFonts w:ascii="Garamond" w:hAnsi="Garamond"/>
        </w:rPr>
        <w:t xml:space="preserve"> </w:t>
      </w:r>
      <w:r w:rsidRPr="00AD13D1">
        <w:rPr>
          <w:rFonts w:ascii="Garamond" w:hAnsi="Garamond"/>
          <w:color w:val="000000" w:themeColor="text1"/>
        </w:rPr>
        <w:t xml:space="preserve">Pro </w:t>
      </w:r>
      <w:r w:rsidR="003B5368" w:rsidRPr="00AD13D1">
        <w:rPr>
          <w:rFonts w:ascii="Garamond" w:hAnsi="Garamond"/>
          <w:color w:val="000000" w:themeColor="text1"/>
        </w:rPr>
        <w:t xml:space="preserve">případ uvedený v čl. II. odst. </w:t>
      </w:r>
      <w:r w:rsidR="00447FD2" w:rsidRPr="00AD13D1">
        <w:rPr>
          <w:rFonts w:ascii="Garamond" w:hAnsi="Garamond"/>
          <w:color w:val="000000" w:themeColor="text1"/>
        </w:rPr>
        <w:t>6</w:t>
      </w:r>
      <w:r w:rsidRPr="00AD13D1">
        <w:rPr>
          <w:rFonts w:ascii="Garamond" w:hAnsi="Garamond"/>
          <w:color w:val="000000" w:themeColor="text1"/>
        </w:rPr>
        <w:t>.</w:t>
      </w:r>
      <w:r w:rsidR="003B5368" w:rsidRPr="00AD13D1">
        <w:rPr>
          <w:rFonts w:ascii="Garamond" w:hAnsi="Garamond"/>
          <w:color w:val="000000" w:themeColor="text1"/>
        </w:rPr>
        <w:t xml:space="preserve">, </w:t>
      </w:r>
      <w:r w:rsidRPr="00AD13D1">
        <w:rPr>
          <w:rFonts w:ascii="Garamond" w:hAnsi="Garamond"/>
          <w:color w:val="000000" w:themeColor="text1"/>
        </w:rPr>
        <w:t>čl. V. odst. 1</w:t>
      </w:r>
      <w:r w:rsidR="00A74F74" w:rsidRPr="00AD13D1">
        <w:rPr>
          <w:rFonts w:ascii="Garamond" w:hAnsi="Garamond"/>
          <w:color w:val="000000" w:themeColor="text1"/>
        </w:rPr>
        <w:t>.</w:t>
      </w:r>
      <w:r w:rsidRPr="00AD13D1">
        <w:rPr>
          <w:rFonts w:ascii="Garamond" w:hAnsi="Garamond"/>
          <w:color w:val="000000" w:themeColor="text1"/>
        </w:rPr>
        <w:t xml:space="preserve"> písm. c) </w:t>
      </w:r>
      <w:r w:rsidR="000F493D" w:rsidRPr="00AD13D1">
        <w:rPr>
          <w:rFonts w:ascii="Garamond" w:hAnsi="Garamond"/>
          <w:color w:val="000000" w:themeColor="text1"/>
        </w:rPr>
        <w:t xml:space="preserve">a </w:t>
      </w:r>
      <w:r w:rsidR="00B62CF6" w:rsidRPr="00AD13D1">
        <w:rPr>
          <w:rFonts w:ascii="Garamond" w:hAnsi="Garamond"/>
          <w:color w:val="000000" w:themeColor="text1"/>
        </w:rPr>
        <w:t>h</w:t>
      </w:r>
      <w:r w:rsidRPr="00AD13D1">
        <w:rPr>
          <w:rFonts w:ascii="Garamond" w:hAnsi="Garamond"/>
          <w:color w:val="000000" w:themeColor="text1"/>
        </w:rPr>
        <w:t>)</w:t>
      </w:r>
      <w:r w:rsidR="00CE6D03" w:rsidRPr="00AD13D1">
        <w:rPr>
          <w:rFonts w:ascii="Garamond" w:hAnsi="Garamond"/>
          <w:color w:val="000000" w:themeColor="text1"/>
        </w:rPr>
        <w:t xml:space="preserve"> a čl. VI.</w:t>
      </w:r>
      <w:r w:rsidR="003B5368" w:rsidRPr="00AD13D1">
        <w:rPr>
          <w:rFonts w:ascii="Garamond" w:hAnsi="Garamond"/>
          <w:color w:val="000000" w:themeColor="text1"/>
        </w:rPr>
        <w:t xml:space="preserve"> odst. 1</w:t>
      </w:r>
      <w:r w:rsidR="00A74F74" w:rsidRPr="00AD13D1">
        <w:rPr>
          <w:rFonts w:ascii="Garamond" w:hAnsi="Garamond"/>
          <w:color w:val="000000" w:themeColor="text1"/>
        </w:rPr>
        <w:t>.</w:t>
      </w:r>
      <w:r w:rsidR="003B5368" w:rsidRPr="00AD13D1">
        <w:rPr>
          <w:rFonts w:ascii="Garamond" w:hAnsi="Garamond"/>
          <w:color w:val="000000" w:themeColor="text1"/>
        </w:rPr>
        <w:t xml:space="preserve"> písm. b)</w:t>
      </w:r>
      <w:r w:rsidRPr="00AD13D1">
        <w:rPr>
          <w:rFonts w:ascii="Garamond" w:hAnsi="Garamond"/>
          <w:color w:val="000000" w:themeColor="text1"/>
        </w:rPr>
        <w:t xml:space="preserve"> této </w:t>
      </w:r>
      <w:r w:rsidRPr="00494D0A">
        <w:rPr>
          <w:rFonts w:ascii="Garamond" w:hAnsi="Garamond"/>
        </w:rPr>
        <w:t>smlouvy sjednávají smluvní strany komunikaci prostřednictvím e-mailových adres kontaktních osob uvedených v záhlaví smlouvy.</w:t>
      </w:r>
    </w:p>
    <w:p w14:paraId="666C357C" w14:textId="215781A9" w:rsidR="00494D0A" w:rsidRPr="00494D0A" w:rsidRDefault="00494D0A" w:rsidP="003E64CE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t>Tato smlouva je vyhotovena ve 4 (slovy: čtyřech) stejnopisech, z nichž 1 obdrží poskytovatel a 3 objednatel.</w:t>
      </w:r>
    </w:p>
    <w:p w14:paraId="604CBDF9" w14:textId="3515EA3D" w:rsidR="00494D0A" w:rsidRPr="00494D0A" w:rsidRDefault="00494D0A" w:rsidP="003E64CE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t xml:space="preserve">Tato smlouva je platná dnem, kdy podpis připojí smluvní strana, která ji podepisuje jako druhá v pořadí a uzavírá se na dobu </w:t>
      </w:r>
      <w:r w:rsidR="009747B5">
        <w:rPr>
          <w:rFonts w:ascii="Garamond" w:hAnsi="Garamond"/>
        </w:rPr>
        <w:t>36</w:t>
      </w:r>
      <w:r w:rsidRPr="00494D0A">
        <w:rPr>
          <w:rFonts w:ascii="Garamond" w:hAnsi="Garamond"/>
        </w:rPr>
        <w:t xml:space="preserve"> měsíců od nabytí její účinnos</w:t>
      </w:r>
      <w:r w:rsidR="009747B5">
        <w:rPr>
          <w:rFonts w:ascii="Garamond" w:hAnsi="Garamond"/>
        </w:rPr>
        <w:t>ti, která započne dne</w:t>
      </w:r>
      <w:r w:rsidR="007C6499">
        <w:rPr>
          <w:rFonts w:ascii="Garamond" w:hAnsi="Garamond"/>
        </w:rPr>
        <w:t>m jejího zveřejnění v registru smluv.</w:t>
      </w:r>
    </w:p>
    <w:p w14:paraId="531BF78E" w14:textId="77777777" w:rsidR="00AD13D1" w:rsidRDefault="00494D0A" w:rsidP="00075FCA">
      <w:pPr>
        <w:pStyle w:val="Odstavecseseznamem"/>
        <w:numPr>
          <w:ilvl w:val="0"/>
          <w:numId w:val="44"/>
        </w:numPr>
        <w:spacing w:after="120"/>
        <w:ind w:left="425" w:hanging="425"/>
        <w:jc w:val="both"/>
        <w:rPr>
          <w:rFonts w:ascii="Garamond" w:hAnsi="Garamond"/>
        </w:rPr>
      </w:pPr>
      <w:r w:rsidRPr="00494D0A">
        <w:rPr>
          <w:rFonts w:ascii="Garamond" w:hAnsi="Garamond"/>
        </w:rPr>
        <w:lastRenderedPageBreak/>
        <w:t>Smluvní strany prohlašují, že se s obsahem této smlouvy před jejím podpisem řádně seznámily a na důkaz toho připojují oprávnění zástupci smluvních stran své podpisy.</w:t>
      </w:r>
    </w:p>
    <w:p w14:paraId="4265816F" w14:textId="2835999F" w:rsidR="00DD4E0E" w:rsidRPr="000A734D" w:rsidRDefault="00AD13D1" w:rsidP="000A734D">
      <w:pPr>
        <w:spacing w:after="120"/>
        <w:jc w:val="both"/>
        <w:rPr>
          <w:rFonts w:ascii="Garamond" w:hAnsi="Garamond"/>
          <w:lang w:val="cs-CZ"/>
        </w:rPr>
      </w:pPr>
      <w:r w:rsidRPr="000A734D">
        <w:rPr>
          <w:rFonts w:ascii="Garamond" w:hAnsi="Garamond"/>
          <w:lang w:val="cs-CZ"/>
        </w:rPr>
        <w:t xml:space="preserve">9.    </w:t>
      </w:r>
      <w:r w:rsidR="00494D0A" w:rsidRPr="000A734D">
        <w:rPr>
          <w:rFonts w:ascii="Garamond" w:hAnsi="Garamond"/>
          <w:lang w:val="cs-CZ"/>
        </w:rPr>
        <w:t>Nedílnou součástí smlouvy j</w:t>
      </w:r>
      <w:r w:rsidRPr="000A734D">
        <w:rPr>
          <w:rFonts w:ascii="Garamond" w:hAnsi="Garamond"/>
          <w:lang w:val="cs-CZ"/>
        </w:rPr>
        <w:t>sou</w:t>
      </w:r>
      <w:r w:rsidR="00494D0A" w:rsidRPr="000A734D">
        <w:rPr>
          <w:rFonts w:ascii="Garamond" w:hAnsi="Garamond"/>
          <w:lang w:val="cs-CZ"/>
        </w:rPr>
        <w:t xml:space="preserve"> t</w:t>
      </w:r>
      <w:r w:rsidRPr="000A734D">
        <w:rPr>
          <w:rFonts w:ascii="Garamond" w:hAnsi="Garamond"/>
          <w:lang w:val="cs-CZ"/>
        </w:rPr>
        <w:t>y</w:t>
      </w:r>
      <w:r w:rsidR="00494D0A" w:rsidRPr="000A734D">
        <w:rPr>
          <w:rFonts w:ascii="Garamond" w:hAnsi="Garamond"/>
          <w:lang w:val="cs-CZ"/>
        </w:rPr>
        <w:t>to příloh</w:t>
      </w:r>
      <w:r w:rsidRPr="000A734D">
        <w:rPr>
          <w:rFonts w:ascii="Garamond" w:hAnsi="Garamond"/>
          <w:lang w:val="cs-CZ"/>
        </w:rPr>
        <w:t>y</w:t>
      </w:r>
      <w:r w:rsidR="00494D0A" w:rsidRPr="000A734D">
        <w:rPr>
          <w:rFonts w:ascii="Garamond" w:hAnsi="Garamond"/>
          <w:lang w:val="cs-CZ"/>
        </w:rPr>
        <w:t>:</w:t>
      </w:r>
      <w:bookmarkStart w:id="8" w:name="_Toc380061324"/>
      <w:bookmarkEnd w:id="4"/>
    </w:p>
    <w:bookmarkEnd w:id="8"/>
    <w:p w14:paraId="2C548EA9" w14:textId="3554BA03" w:rsidR="00B67D00" w:rsidRDefault="00B67D00" w:rsidP="00B67D00">
      <w:pPr>
        <w:pStyle w:val="Zkladntext30"/>
        <w:shd w:val="clear" w:color="auto" w:fill="auto"/>
        <w:spacing w:before="120" w:after="0" w:line="240" w:lineRule="auto"/>
        <w:ind w:left="426" w:firstLine="0"/>
        <w:jc w:val="left"/>
        <w:rPr>
          <w:rFonts w:ascii="Garamond" w:hAnsi="Garamond"/>
          <w:color w:val="000000"/>
          <w:sz w:val="24"/>
          <w:szCs w:val="24"/>
        </w:rPr>
      </w:pPr>
      <w:r w:rsidRPr="00DC2C52">
        <w:rPr>
          <w:rFonts w:ascii="Garamond" w:hAnsi="Garamond"/>
          <w:color w:val="000000"/>
          <w:sz w:val="24"/>
          <w:szCs w:val="24"/>
        </w:rPr>
        <w:tab/>
        <w:t xml:space="preserve">Příloha č. 1: </w:t>
      </w:r>
      <w:r w:rsidR="00F35B0A">
        <w:rPr>
          <w:rFonts w:ascii="Garamond" w:hAnsi="Garamond"/>
          <w:color w:val="000000"/>
          <w:sz w:val="24"/>
          <w:szCs w:val="24"/>
        </w:rPr>
        <w:t>Podrobná s</w:t>
      </w:r>
      <w:r w:rsidRPr="00DC2C52">
        <w:rPr>
          <w:rFonts w:ascii="Garamond" w:hAnsi="Garamond"/>
          <w:color w:val="000000"/>
          <w:sz w:val="24"/>
          <w:szCs w:val="24"/>
        </w:rPr>
        <w:t xml:space="preserve">pecifikace předmětu </w:t>
      </w:r>
      <w:r w:rsidR="00F35B0A">
        <w:rPr>
          <w:rFonts w:ascii="Garamond" w:hAnsi="Garamond"/>
          <w:color w:val="000000"/>
          <w:sz w:val="24"/>
          <w:szCs w:val="24"/>
        </w:rPr>
        <w:t>smlouvy</w:t>
      </w:r>
    </w:p>
    <w:p w14:paraId="4B7F2D18" w14:textId="6C7766A6" w:rsidR="00F052A7" w:rsidRDefault="00F052A7" w:rsidP="00F052A7">
      <w:pPr>
        <w:pStyle w:val="Zkladntext30"/>
        <w:shd w:val="clear" w:color="auto" w:fill="auto"/>
        <w:spacing w:before="120" w:after="0" w:line="240" w:lineRule="auto"/>
        <w:ind w:left="426" w:firstLine="0"/>
        <w:jc w:val="left"/>
        <w:rPr>
          <w:rFonts w:ascii="Garamond" w:hAnsi="Garamond"/>
          <w:color w:val="000000"/>
          <w:sz w:val="24"/>
          <w:szCs w:val="24"/>
        </w:rPr>
      </w:pPr>
      <w:r w:rsidRPr="00DC2C52">
        <w:rPr>
          <w:rFonts w:ascii="Garamond" w:hAnsi="Garamond"/>
          <w:color w:val="000000"/>
          <w:sz w:val="24"/>
          <w:szCs w:val="24"/>
        </w:rPr>
        <w:tab/>
        <w:t xml:space="preserve">Příloha č. </w:t>
      </w:r>
      <w:r>
        <w:rPr>
          <w:rFonts w:ascii="Garamond" w:hAnsi="Garamond"/>
          <w:color w:val="000000"/>
          <w:sz w:val="24"/>
          <w:szCs w:val="24"/>
        </w:rPr>
        <w:t>2</w:t>
      </w:r>
      <w:r w:rsidRPr="00DC2C52">
        <w:rPr>
          <w:rFonts w:ascii="Garamond" w:hAnsi="Garamond"/>
          <w:color w:val="000000"/>
          <w:sz w:val="24"/>
          <w:szCs w:val="24"/>
        </w:rPr>
        <w:t xml:space="preserve">: </w:t>
      </w:r>
      <w:r w:rsidR="00FB49BA">
        <w:rPr>
          <w:rFonts w:ascii="Garamond" w:hAnsi="Garamond"/>
          <w:color w:val="000000"/>
          <w:sz w:val="24"/>
          <w:szCs w:val="24"/>
        </w:rPr>
        <w:t>Krycí list nabídky</w:t>
      </w:r>
    </w:p>
    <w:p w14:paraId="4E4C1872" w14:textId="06733A62" w:rsidR="003E5355" w:rsidRPr="00F052A7" w:rsidRDefault="00B67D00" w:rsidP="00F35B0A">
      <w:pPr>
        <w:pStyle w:val="Zkladntext30"/>
        <w:shd w:val="clear" w:color="auto" w:fill="auto"/>
        <w:spacing w:before="120" w:after="0" w:line="240" w:lineRule="auto"/>
        <w:ind w:left="426" w:firstLine="0"/>
        <w:jc w:val="left"/>
        <w:rPr>
          <w:rFonts w:ascii="Garamond" w:hAnsi="Garamond"/>
          <w:b/>
          <w:color w:val="FF0000"/>
          <w:sz w:val="24"/>
          <w:szCs w:val="24"/>
        </w:rPr>
      </w:pPr>
      <w:r w:rsidRPr="00DC2C52">
        <w:rPr>
          <w:rFonts w:ascii="Garamond" w:hAnsi="Garamond"/>
          <w:sz w:val="24"/>
          <w:szCs w:val="24"/>
        </w:rPr>
        <w:tab/>
        <w:t xml:space="preserve">Příloha č. </w:t>
      </w:r>
      <w:r w:rsidR="00F052A7">
        <w:rPr>
          <w:rFonts w:ascii="Garamond" w:hAnsi="Garamond"/>
          <w:sz w:val="24"/>
          <w:szCs w:val="24"/>
        </w:rPr>
        <w:t>3</w:t>
      </w:r>
      <w:r w:rsidRPr="00DC2C52">
        <w:rPr>
          <w:rFonts w:ascii="Garamond" w:hAnsi="Garamond"/>
          <w:sz w:val="24"/>
          <w:szCs w:val="24"/>
        </w:rPr>
        <w:t xml:space="preserve">: Seznam </w:t>
      </w:r>
      <w:r w:rsidR="00842596">
        <w:rPr>
          <w:rFonts w:ascii="Garamond" w:hAnsi="Garamond"/>
          <w:sz w:val="24"/>
          <w:szCs w:val="24"/>
        </w:rPr>
        <w:t>posluchačů, čas a míst</w:t>
      </w:r>
      <w:r w:rsidR="009E7171">
        <w:rPr>
          <w:rFonts w:ascii="Garamond" w:hAnsi="Garamond"/>
          <w:sz w:val="24"/>
          <w:szCs w:val="24"/>
        </w:rPr>
        <w:t>o konání</w:t>
      </w:r>
      <w:r w:rsidR="00842596">
        <w:rPr>
          <w:rFonts w:ascii="Garamond" w:hAnsi="Garamond"/>
          <w:sz w:val="24"/>
          <w:szCs w:val="24"/>
        </w:rPr>
        <w:t xml:space="preserve"> výuky</w:t>
      </w:r>
    </w:p>
    <w:p w14:paraId="5852A42E" w14:textId="5DCD562A" w:rsidR="00F108AC" w:rsidRPr="00DC2C52" w:rsidRDefault="00F108AC" w:rsidP="009F0059">
      <w:pPr>
        <w:keepNext/>
        <w:tabs>
          <w:tab w:val="center" w:pos="1701"/>
          <w:tab w:val="center" w:pos="7230"/>
        </w:tabs>
        <w:spacing w:before="960" w:after="0" w:line="240" w:lineRule="auto"/>
        <w:rPr>
          <w:rFonts w:ascii="Garamond" w:hAnsi="Garamond" w:cs="Arial"/>
          <w:lang w:val="cs-CZ"/>
        </w:rPr>
      </w:pPr>
      <w:bookmarkStart w:id="9" w:name="_Příloha_č._3"/>
      <w:bookmarkEnd w:id="9"/>
      <w:r w:rsidRPr="00DC2C5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EB35C4" w:rsidRPr="00DC2C52">
            <w:rPr>
              <w:rStyle w:val="Smlouva"/>
            </w:rPr>
            <w:t>V</w:t>
          </w:r>
        </w:sdtContent>
      </w:sdt>
      <w:r w:rsidRPr="00DC2C5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221B7" w:rsidRPr="00DC2C52">
            <w:rPr>
              <w:rStyle w:val="Smlouva"/>
            </w:rPr>
            <w:t>Praze</w:t>
          </w:r>
        </w:sdtContent>
      </w:sdt>
      <w:r w:rsidR="00A319F2" w:rsidRPr="00DC2C52">
        <w:rPr>
          <w:rFonts w:ascii="Garamond" w:hAnsi="Garamond" w:cs="Arial"/>
          <w:lang w:val="cs-CZ"/>
        </w:rPr>
        <w:t xml:space="preserve"> </w:t>
      </w:r>
      <w:r w:rsidRPr="00DC2C52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8-2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A16B8">
            <w:rPr>
              <w:rStyle w:val="Smlouva"/>
            </w:rPr>
            <w:t>21. srpna 2019</w:t>
          </w:r>
        </w:sdtContent>
      </w:sdt>
      <w:r w:rsidRPr="00DC2C5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EB35C4" w:rsidRPr="00DC2C52">
            <w:rPr>
              <w:rStyle w:val="Smlouva"/>
            </w:rPr>
            <w:t>V</w:t>
          </w:r>
        </w:sdtContent>
      </w:sdt>
      <w:r w:rsidRPr="00DC2C52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90B64">
            <w:rPr>
              <w:rStyle w:val="Smlouva"/>
            </w:rPr>
            <w:t>Praze</w:t>
          </w:r>
        </w:sdtContent>
      </w:sdt>
      <w:r w:rsidRPr="00DC2C52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8-2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A16B8">
            <w:rPr>
              <w:rStyle w:val="Smlouva"/>
            </w:rPr>
            <w:t>21. srpna 2019</w:t>
          </w:r>
        </w:sdtContent>
      </w:sdt>
    </w:p>
    <w:p w14:paraId="75715F96" w14:textId="17B6BC37" w:rsidR="00B729ED" w:rsidRPr="00DC2C52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DC2C52">
        <w:rPr>
          <w:rFonts w:ascii="Garamond" w:hAnsi="Garamond" w:cs="Arial"/>
          <w:lang w:val="cs-CZ"/>
        </w:rPr>
        <w:tab/>
        <w:t>Za</w:t>
      </w:r>
      <w:r w:rsidR="00F35B0A">
        <w:rPr>
          <w:rFonts w:ascii="Garamond" w:hAnsi="Garamond" w:cs="Arial"/>
          <w:lang w:val="cs-CZ"/>
        </w:rPr>
        <w:t xml:space="preserve"> objednatele</w:t>
      </w:r>
      <w:r w:rsidRPr="00DC2C52">
        <w:rPr>
          <w:rFonts w:ascii="Garamond" w:hAnsi="Garamond" w:cs="Arial"/>
          <w:lang w:val="cs-CZ"/>
        </w:rPr>
        <w:t>:</w:t>
      </w:r>
      <w:r w:rsidRPr="00DC2C52">
        <w:rPr>
          <w:rFonts w:ascii="Garamond" w:hAnsi="Garamond" w:cs="Arial"/>
          <w:lang w:val="cs-CZ"/>
        </w:rPr>
        <w:tab/>
        <w:t xml:space="preserve">Za </w:t>
      </w:r>
      <w:r w:rsidR="00C115E6">
        <w:rPr>
          <w:rFonts w:ascii="Garamond" w:hAnsi="Garamond" w:cs="Arial"/>
          <w:lang w:val="cs-CZ"/>
        </w:rPr>
        <w:t>poskytovatele</w:t>
      </w:r>
      <w:r w:rsidRPr="00DC2C52">
        <w:rPr>
          <w:rFonts w:ascii="Garamond" w:hAnsi="Garamond" w:cs="Arial"/>
          <w:lang w:val="cs-CZ"/>
        </w:rPr>
        <w:t>:</w:t>
      </w:r>
    </w:p>
    <w:p w14:paraId="196CE665" w14:textId="1357C3BD" w:rsidR="00902814" w:rsidRPr="00DC2C52" w:rsidRDefault="00902814" w:rsidP="00F35B0A">
      <w:pPr>
        <w:keepNext/>
        <w:tabs>
          <w:tab w:val="center" w:pos="1701"/>
          <w:tab w:val="center" w:pos="7230"/>
        </w:tabs>
        <w:spacing w:after="0" w:line="240" w:lineRule="auto"/>
        <w:jc w:val="both"/>
        <w:rPr>
          <w:rFonts w:ascii="Garamond" w:hAnsi="Garamond" w:cs="Arial"/>
          <w:b/>
          <w:lang w:val="cs-CZ"/>
        </w:rPr>
      </w:pPr>
      <w:r w:rsidRPr="00DC2C52">
        <w:rPr>
          <w:rFonts w:ascii="Garamond" w:hAnsi="Garamond" w:cs="Arial"/>
          <w:b/>
          <w:lang w:val="cs-CZ"/>
        </w:rPr>
        <w:tab/>
        <w:t xml:space="preserve">Česká republika – </w:t>
      </w:r>
      <w:r w:rsidRPr="00DC2C52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6965FDFF54694039A01437C6A79A5F8C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990B64">
            <w:rPr>
              <w:rStyle w:val="Smlouvatun"/>
              <w:lang w:val="cs-CZ"/>
            </w:rPr>
            <w:t>Alkestis</w:t>
          </w:r>
          <w:proofErr w:type="spellEnd"/>
          <w:r w:rsidR="00990B64">
            <w:rPr>
              <w:rStyle w:val="Smlouvatun"/>
              <w:lang w:val="cs-CZ"/>
            </w:rPr>
            <w:t xml:space="preserve"> s.r.o.</w:t>
          </w:r>
        </w:sdtContent>
      </w:sdt>
    </w:p>
    <w:p w14:paraId="01CF6F8F" w14:textId="77777777" w:rsidR="00902814" w:rsidRPr="00DC2C52" w:rsidRDefault="00902814" w:rsidP="002B6A7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DC2C52">
        <w:rPr>
          <w:rFonts w:ascii="Garamond" w:hAnsi="Garamond" w:cs="Arial"/>
          <w:b/>
          <w:lang w:val="cs-CZ"/>
        </w:rPr>
        <w:tab/>
        <w:t>Správa státních hmotných rezerv</w:t>
      </w:r>
      <w:r w:rsidR="002B6A79" w:rsidRPr="00DC2C52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1796976919"/>
          <w:placeholder>
            <w:docPart w:val="F23890651EE742979C557FABBC8F2472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B6A79" w:rsidRPr="00DC2C52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0DF783A4" w14:textId="77777777" w:rsidR="00902814" w:rsidRPr="00DC2C52" w:rsidRDefault="00902814" w:rsidP="0090281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DC2C52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DC2C52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5C9E6BC4" wp14:editId="449920A9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6B81D104" w14:textId="77777777" w:rsidR="00902814" w:rsidRPr="00DC2C52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DC2C52">
        <w:rPr>
          <w:rStyle w:val="Smlouva"/>
        </w:rPr>
        <w:tab/>
      </w:r>
      <w:r w:rsidRPr="00DC2C52">
        <w:rPr>
          <w:rFonts w:ascii="Garamond" w:hAnsi="Garamond" w:cs="Arial"/>
          <w:lang w:val="cs-CZ"/>
        </w:rPr>
        <w:t>………………………………</w:t>
      </w:r>
      <w:r w:rsidRPr="00DC2C52">
        <w:rPr>
          <w:rFonts w:ascii="Garamond" w:hAnsi="Garamond" w:cs="Arial"/>
          <w:lang w:val="cs-CZ"/>
        </w:rPr>
        <w:tab/>
        <w:t>………………………………</w:t>
      </w:r>
    </w:p>
    <w:p w14:paraId="6E3C7E43" w14:textId="20D134A7" w:rsidR="00902814" w:rsidRPr="00DC2C52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DC2C52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570B8534E0634BEC962FC1475E62D496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B44DAC" w:rsidRPr="00DC2C52">
            <w:rPr>
              <w:rStyle w:val="Smlouva11-T"/>
              <w:lang w:val="cs-CZ"/>
            </w:rPr>
            <w:t>Ing. Miroslav Basel</w:t>
          </w:r>
        </w:sdtContent>
      </w:sdt>
      <w:r w:rsidRPr="00DC2C52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0E8FC7079010411F90A4C0465437B01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990B64">
            <w:rPr>
              <w:rStyle w:val="Smlouva11-T"/>
              <w:lang w:val="cs-CZ"/>
            </w:rPr>
            <w:t>Jitka Petáková</w:t>
          </w:r>
        </w:sdtContent>
      </w:sdt>
    </w:p>
    <w:p w14:paraId="21C4BB44" w14:textId="6F83C407" w:rsidR="00902814" w:rsidRPr="00DC2C52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DC2C52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8246F6EB8EA6420E9E0EA51ADE53994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B44DAC" w:rsidRPr="00DC2C52">
            <w:rPr>
              <w:rStyle w:val="Smlouvamalnetun"/>
              <w:lang w:val="cs-CZ"/>
            </w:rPr>
            <w:t>ředitel Odboru zakázek</w:t>
          </w:r>
        </w:sdtContent>
      </w:sdt>
      <w:r w:rsidRPr="00DC2C52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27EF528AE91433894150ED4BD74CE2A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990B64">
            <w:rPr>
              <w:rStyle w:val="Smlouvamalnetun"/>
              <w:lang w:val="cs-CZ"/>
            </w:rPr>
            <w:t>jednatelka</w:t>
          </w:r>
        </w:sdtContent>
      </w:sdt>
    </w:p>
    <w:p w14:paraId="1350DAF9" w14:textId="77777777" w:rsidR="00902814" w:rsidRPr="00DC2C52" w:rsidRDefault="00902814" w:rsidP="00902814">
      <w:pPr>
        <w:spacing w:after="160" w:line="259" w:lineRule="auto"/>
        <w:rPr>
          <w:rStyle w:val="Smlouvamalnetun"/>
          <w:lang w:val="cs-CZ"/>
        </w:rPr>
      </w:pPr>
      <w:r w:rsidRPr="00DC2C52">
        <w:rPr>
          <w:rStyle w:val="Smlouvamalnetun"/>
          <w:lang w:val="cs-CZ"/>
        </w:rPr>
        <w:br w:type="page"/>
      </w:r>
    </w:p>
    <w:sdt>
      <w:sdtPr>
        <w:rPr>
          <w:rStyle w:val="Smlouvatun"/>
          <w:lang w:val="cs-CZ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14:paraId="1FED4FEF" w14:textId="32610424" w:rsidR="009C6687" w:rsidRPr="00DC2C52" w:rsidRDefault="00E225C3" w:rsidP="00E225C3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</w:pPr>
          <w:r w:rsidRPr="00DC2C52">
            <w:rPr>
              <w:rFonts w:ascii="Garamond" w:hAnsi="Garamond"/>
              <w:b/>
              <w:lang w:val="cs-CZ"/>
            </w:rPr>
            <w:t>Příloha č. 1 –</w:t>
          </w:r>
          <w:r w:rsidR="00507680" w:rsidRPr="00DC2C52">
            <w:rPr>
              <w:rFonts w:ascii="Garamond" w:hAnsi="Garamond"/>
              <w:b/>
              <w:lang w:val="cs-CZ"/>
            </w:rPr>
            <w:t xml:space="preserve"> </w:t>
          </w:r>
          <w:r w:rsidR="00F35B0A">
            <w:rPr>
              <w:rFonts w:ascii="Garamond" w:hAnsi="Garamond"/>
              <w:b/>
              <w:lang w:val="cs-CZ"/>
            </w:rPr>
            <w:t xml:space="preserve">Podrobná </w:t>
          </w:r>
          <w:r w:rsidR="00F35B0A">
            <w:rPr>
              <w:rFonts w:ascii="Garamond" w:hAnsi="Garamond" w:cs="Arial"/>
              <w:b/>
              <w:lang w:val="cs-CZ"/>
            </w:rPr>
            <w:t>s</w:t>
          </w:r>
          <w:r w:rsidR="005D66DE" w:rsidRPr="00DC2C52">
            <w:rPr>
              <w:rFonts w:ascii="Garamond" w:hAnsi="Garamond" w:cs="Arial"/>
              <w:b/>
              <w:lang w:val="cs-CZ"/>
            </w:rPr>
            <w:t xml:space="preserve">pecifikace předmětu </w:t>
          </w:r>
          <w:r w:rsidR="00F35B0A">
            <w:rPr>
              <w:rFonts w:ascii="Garamond" w:hAnsi="Garamond" w:cs="Arial"/>
              <w:b/>
              <w:lang w:val="cs-CZ"/>
            </w:rPr>
            <w:t>smlouvy</w:t>
          </w:r>
        </w:p>
        <w:p w14:paraId="6E20569E" w14:textId="77777777" w:rsidR="00FB7273" w:rsidRPr="00DC2C52" w:rsidRDefault="00FB7273" w:rsidP="009C6687">
          <w:pPr>
            <w:jc w:val="center"/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</w:pPr>
        </w:p>
        <w:p w14:paraId="3B146CDC" w14:textId="0E14614C" w:rsidR="00E225C3" w:rsidRDefault="00F35B0A" w:rsidP="00E225C3">
          <w:pPr>
            <w:spacing w:after="0"/>
            <w:ind w:left="15" w:hanging="10"/>
            <w:jc w:val="center"/>
            <w:rPr>
              <w:rFonts w:ascii="Garamond" w:hAnsi="Garamond"/>
              <w:b/>
              <w:lang w:val="cs-CZ"/>
            </w:rPr>
          </w:pPr>
          <w:r>
            <w:rPr>
              <w:rFonts w:ascii="Garamond" w:hAnsi="Garamond"/>
              <w:b/>
              <w:lang w:val="cs-CZ"/>
            </w:rPr>
            <w:t>Podrobná specifikace předmětu smlouvy</w:t>
          </w:r>
        </w:p>
        <w:p w14:paraId="3EE55163" w14:textId="55FC7430" w:rsidR="00F35B0A" w:rsidRDefault="00F35B0A" w:rsidP="00E225C3">
          <w:pPr>
            <w:spacing w:after="0"/>
            <w:ind w:left="15" w:hanging="10"/>
            <w:jc w:val="center"/>
            <w:rPr>
              <w:rFonts w:ascii="Garamond" w:hAnsi="Garamond"/>
              <w:b/>
              <w:lang w:val="cs-CZ"/>
            </w:rPr>
          </w:pPr>
          <w:r>
            <w:rPr>
              <w:rFonts w:ascii="Garamond" w:hAnsi="Garamond"/>
              <w:b/>
              <w:lang w:val="cs-CZ"/>
            </w:rPr>
            <w:t>„Jazykové vzdělávání SSHR 2019-2022“</w:t>
          </w:r>
        </w:p>
        <w:p w14:paraId="510226E2" w14:textId="2E6AB0EA" w:rsidR="00BF604E" w:rsidRDefault="00BF604E" w:rsidP="00E225C3">
          <w:pPr>
            <w:spacing w:after="0"/>
            <w:ind w:left="15" w:hanging="10"/>
            <w:jc w:val="center"/>
            <w:rPr>
              <w:rFonts w:ascii="Garamond" w:hAnsi="Garamond"/>
              <w:b/>
              <w:lang w:val="cs-CZ"/>
            </w:rPr>
          </w:pPr>
        </w:p>
        <w:p w14:paraId="6BDA0BDF" w14:textId="2E43626E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Zajištění individuální a skupinové výuky cizích jazyků (anglického a německého jazyka) pro zaměstnance </w:t>
          </w:r>
          <w:r w:rsidR="00B62CF6">
            <w:rPr>
              <w:rFonts w:ascii="Garamond" w:eastAsia="Times New Roman" w:hAnsi="Garamond" w:cs="Arial"/>
              <w:lang w:val="cs-CZ" w:eastAsia="cs-CZ"/>
            </w:rPr>
            <w:t>objednatele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, kteří mají požadavek na jazykovou vybavenost v rámci systemizovaného služebního místa</w:t>
          </w:r>
          <w:r w:rsidR="00B62CF6">
            <w:rPr>
              <w:rFonts w:ascii="Garamond" w:eastAsia="Times New Roman" w:hAnsi="Garamond" w:cs="Arial"/>
              <w:lang w:val="cs-CZ" w:eastAsia="cs-CZ"/>
            </w:rPr>
            <w:t>.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</w:t>
          </w:r>
        </w:p>
        <w:p w14:paraId="27065BFB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Požadavky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:</w:t>
          </w:r>
        </w:p>
        <w:p w14:paraId="3A036A4D" w14:textId="0627E1AB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jazykový audit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–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rozdělí studenty dle jazykové úrovně ověřené vstupním rozřazovacím testem;</w:t>
          </w:r>
        </w:p>
        <w:p w14:paraId="3011D5B4" w14:textId="43091F48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studijní plány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–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zpracuje studijní plány pro všechny studenty; </w:t>
          </w:r>
        </w:p>
        <w:p w14:paraId="37402A0A" w14:textId="77777777" w:rsidR="00BF604E" w:rsidRPr="00BF604E" w:rsidRDefault="00BF604E" w:rsidP="00BF604E">
          <w:pPr>
            <w:numPr>
              <w:ilvl w:val="0"/>
              <w:numId w:val="28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 xml:space="preserve">jazyková výuka </w:t>
          </w:r>
        </w:p>
        <w:p w14:paraId="33999EB2" w14:textId="77777777" w:rsidR="00BF604E" w:rsidRPr="00BF604E" w:rsidRDefault="00BF604E" w:rsidP="00BF604E">
          <w:pPr>
            <w:numPr>
              <w:ilvl w:val="1"/>
              <w:numId w:val="28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prohlubování/udržování jazykových znalostí (udržovací konverzační jazykové kurzy);  </w:t>
          </w:r>
        </w:p>
        <w:p w14:paraId="2769DD12" w14:textId="60426001" w:rsidR="00BF604E" w:rsidRPr="00BF604E" w:rsidRDefault="00BF604E" w:rsidP="00BF604E">
          <w:pPr>
            <w:numPr>
              <w:ilvl w:val="1"/>
              <w:numId w:val="28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počet nabízených výukových hodin za 1 rok je 400 – 500 hodin (max. 40 hod/semestr/jedna skupina, tj. max. 80 hod/rok/skupina, rozsah hodin za rok se odvíjí od aktuálních potřeb</w:t>
          </w:r>
          <w:r w:rsidR="00B62CF6">
            <w:rPr>
              <w:rFonts w:ascii="Garamond" w:eastAsia="Times New Roman" w:hAnsi="Garamond" w:cs="Arial"/>
              <w:lang w:val="cs-CZ" w:eastAsia="cs-CZ"/>
            </w:rPr>
            <w:t xml:space="preserve"> objednatele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2352BD2E" w14:textId="2D514E82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hodnocení studentů a ověřování účinnosti výuky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–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 w:rsidDel="00B703E1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bude provádět průběžné (</w:t>
          </w:r>
          <w:r w:rsidR="00815EBD" w:rsidRPr="00BF604E">
            <w:rPr>
              <w:rFonts w:ascii="Garamond" w:eastAsia="Times New Roman" w:hAnsi="Garamond" w:cs="Arial"/>
              <w:lang w:val="cs-CZ" w:eastAsia="cs-CZ"/>
            </w:rPr>
            <w:t>ústní</w:t>
          </w:r>
          <w:r w:rsidR="00815EBD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="00815EBD" w:rsidRPr="00BF604E">
            <w:rPr>
              <w:rFonts w:ascii="Garamond" w:eastAsia="Times New Roman" w:hAnsi="Garamond" w:cs="Arial"/>
              <w:lang w:val="cs-CZ" w:eastAsia="cs-CZ"/>
            </w:rPr>
            <w:t>zpětná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vazba lektor – </w:t>
          </w:r>
          <w:r w:rsidR="005B27F0">
            <w:rPr>
              <w:rFonts w:ascii="Garamond" w:eastAsia="Times New Roman" w:hAnsi="Garamond" w:cs="Arial"/>
              <w:lang w:val="cs-CZ" w:eastAsia="cs-CZ"/>
            </w:rPr>
            <w:t>posluchač</w:t>
          </w:r>
          <w:r w:rsidR="00B703E1" w:rsidRPr="00BF604E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na konci výukové hodiny) a závěrečné (</w:t>
          </w:r>
          <w:r w:rsidR="00DF5695">
            <w:rPr>
              <w:rFonts w:ascii="Garamond" w:eastAsia="Times New Roman" w:hAnsi="Garamond" w:cs="Arial"/>
              <w:lang w:val="cs-CZ" w:eastAsia="cs-CZ"/>
            </w:rPr>
            <w:t xml:space="preserve">písemné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na konci každého semestru) testování pokroku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posluchačů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;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 w:rsidDel="00B703E1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bude předkládat závěrečné hodnotící zprávy, kde bude uvedena účinnost výuky vč. konkrétních výsledků testů jednotlivých studentů.</w:t>
          </w:r>
        </w:p>
        <w:p w14:paraId="383045AF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</w:p>
        <w:p w14:paraId="2EEE185A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Zaměření, druh kurzu, úrovně výuky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:</w:t>
          </w:r>
        </w:p>
        <w:p w14:paraId="7F28FCFF" w14:textId="77777777" w:rsidR="00BF604E" w:rsidRPr="00CB0973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CB0973">
            <w:rPr>
              <w:rFonts w:ascii="Garamond" w:eastAsia="Times New Roman" w:hAnsi="Garamond" w:cs="Arial"/>
              <w:b/>
              <w:lang w:val="cs-CZ" w:eastAsia="cs-CZ"/>
            </w:rPr>
            <w:t>prohlubování/udržování jazykových znalostí</w:t>
          </w:r>
        </w:p>
        <w:p w14:paraId="627ECDB4" w14:textId="233DA945" w:rsidR="00BF604E" w:rsidRPr="005B27F0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CB0973">
            <w:rPr>
              <w:rFonts w:ascii="Garamond" w:eastAsia="Times New Roman" w:hAnsi="Garamond" w:cs="Arial"/>
              <w:lang w:val="cs-CZ" w:eastAsia="cs-CZ"/>
            </w:rPr>
            <w:t>pokročilá konverzace, výuka zaměřená na problematiku vztahující se k </w:t>
          </w:r>
          <w:r w:rsidR="00B62CF6">
            <w:rPr>
              <w:rFonts w:ascii="Garamond" w:eastAsia="Times New Roman" w:hAnsi="Garamond" w:cs="Arial"/>
              <w:lang w:val="cs-CZ" w:eastAsia="cs-CZ"/>
            </w:rPr>
            <w:t>činnosti objednatele</w:t>
          </w:r>
          <w:r w:rsidR="00B62CF6" w:rsidRPr="005B27F0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5B27F0">
            <w:rPr>
              <w:rFonts w:ascii="Garamond" w:hAnsi="Garamond" w:cs="Arial"/>
              <w:lang w:val="cs-CZ"/>
            </w:rPr>
            <w:t>(např. bezpečnostní politika a strategie, plánování, ekonomika, krizové řízení, humanitární operace, povodně, nouzové zásoby zboží, skladové hospodářství apod.)</w:t>
          </w:r>
          <w:r w:rsidRPr="005B27F0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35A65107" w14:textId="77777777" w:rsidR="00BF604E" w:rsidRPr="005B27F0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5B27F0">
            <w:rPr>
              <w:rFonts w:ascii="Garamond" w:eastAsia="Times New Roman" w:hAnsi="Garamond" w:cs="Arial"/>
              <w:lang w:val="cs-CZ" w:eastAsia="cs-CZ"/>
            </w:rPr>
            <w:t>výuku vede český lektor nebo rodilý mluvčí</w:t>
          </w:r>
        </w:p>
        <w:p w14:paraId="487F3CD4" w14:textId="3734B36D" w:rsidR="00BF604E" w:rsidRPr="00BF604E" w:rsidRDefault="00BF604E" w:rsidP="00BF604E">
          <w:pPr>
            <w:numPr>
              <w:ilvl w:val="0"/>
              <w:numId w:val="29"/>
            </w:numPr>
            <w:spacing w:after="0" w:line="240" w:lineRule="auto"/>
            <w:ind w:left="1788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individuální výuka cizího jazyka </w:t>
          </w:r>
        </w:p>
        <w:p w14:paraId="39AFDDBB" w14:textId="4C6F6ADE" w:rsidR="00BF604E" w:rsidRPr="00815EBD" w:rsidRDefault="00BF604E" w:rsidP="00815EBD">
          <w:pPr>
            <w:numPr>
              <w:ilvl w:val="0"/>
              <w:numId w:val="29"/>
            </w:numPr>
            <w:spacing w:after="0" w:line="240" w:lineRule="auto"/>
            <w:ind w:left="1788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815EBD">
            <w:rPr>
              <w:rFonts w:ascii="Garamond" w:eastAsia="Times New Roman" w:hAnsi="Garamond" w:cs="Arial"/>
              <w:lang w:val="cs-CZ" w:eastAsia="cs-CZ"/>
            </w:rPr>
            <w:t xml:space="preserve">skupinová výuka cizího jazyka </w:t>
          </w:r>
        </w:p>
        <w:p w14:paraId="2ADA1F7C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Počet osob ve skupinách:</w:t>
          </w:r>
        </w:p>
        <w:p w14:paraId="0CF695A4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pro jednotlivé skupiny bude počet studentů pro daný semestr objednán před začátkem každého semestru;</w:t>
          </w:r>
        </w:p>
        <w:p w14:paraId="6AD773E4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počet posluchačů ve skupinách 1 – 6 osob.</w:t>
          </w:r>
        </w:p>
        <w:p w14:paraId="6685DE52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</w:p>
        <w:p w14:paraId="38AEF097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u w:val="single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Rozsah výuky:</w:t>
          </w:r>
        </w:p>
        <w:p w14:paraId="2A50B3EA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1 výuková hodina = 45 minut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7512D06D" w14:textId="5F42398C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výuka bude probíhat 1x týdně 2 po sobě jdoucí výukové hodiny (2 x45 minut) v</w:t>
          </w:r>
          <w:r>
            <w:rPr>
              <w:rFonts w:ascii="Garamond" w:eastAsia="Times New Roman" w:hAnsi="Garamond" w:cs="Arial"/>
              <w:lang w:val="cs-CZ" w:eastAsia="cs-CZ"/>
            </w:rPr>
            <w:t xml:space="preserve"> pracovní dny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v prostorách </w:t>
          </w:r>
          <w:r w:rsidR="00DF5695">
            <w:rPr>
              <w:rFonts w:ascii="Garamond" w:eastAsia="Times New Roman" w:hAnsi="Garamond" w:cs="Arial"/>
              <w:lang w:val="cs-CZ" w:eastAsia="cs-CZ"/>
            </w:rPr>
            <w:t>objednatele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6DD2DD2E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max. 40 výukových hodin za semestr pro jeden jazykový kurz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(max. 40 hod platí pro semestr v délce 5 měsíců, v ostatních případech se počet krátí), 1 rok je v délce 2 semestrů, tj. 10 měsíců;</w:t>
          </w:r>
        </w:p>
        <w:p w14:paraId="4D7C2A04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semestr je definován dle školního roku následovně:</w:t>
          </w:r>
        </w:p>
        <w:p w14:paraId="2F64C27B" w14:textId="77777777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lastRenderedPageBreak/>
            <w:t>září – leden;</w:t>
          </w:r>
        </w:p>
        <w:p w14:paraId="4785B928" w14:textId="77777777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únor – červen;</w:t>
          </w:r>
        </w:p>
        <w:p w14:paraId="701D1084" w14:textId="77777777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výuka nebude probíhat v červenci a srpnu.</w:t>
          </w:r>
        </w:p>
        <w:p w14:paraId="260F81C1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u w:val="single"/>
              <w:lang w:val="cs-CZ" w:eastAsia="cs-CZ"/>
            </w:rPr>
          </w:pPr>
        </w:p>
        <w:p w14:paraId="3BF18EDF" w14:textId="77777777" w:rsidR="00BF604E" w:rsidRPr="00BF604E" w:rsidRDefault="00BF604E" w:rsidP="00BF604E">
          <w:pPr>
            <w:keepNext/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Časový harmonogram výuky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:</w:t>
          </w:r>
        </w:p>
        <w:p w14:paraId="3D02DEF9" w14:textId="2439E850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termíny a čas jazykové výuky pro jednotlivé skupiny budou dojednány s 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poskytovatelem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3230C7C1" w14:textId="77777777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je pravděpodobné, že bude pro výuku nutné zajistit více lektorů; jazyková výuka může probíhat ve stejný čas na dvou místech;</w:t>
          </w:r>
        </w:p>
        <w:p w14:paraId="146C1407" w14:textId="00FC054E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zahájení jazykové výuky je </w:t>
          </w:r>
          <w:r w:rsidR="00AF2B24">
            <w:rPr>
              <w:rFonts w:ascii="Garamond" w:eastAsia="Times New Roman" w:hAnsi="Garamond" w:cs="Arial"/>
              <w:lang w:val="cs-CZ" w:eastAsia="cs-CZ"/>
            </w:rPr>
            <w:t xml:space="preserve">v </w:t>
          </w:r>
          <w:r w:rsidRPr="005B27F0">
            <w:rPr>
              <w:rFonts w:ascii="Garamond" w:eastAsia="Times New Roman" w:hAnsi="Garamond" w:cs="Arial"/>
              <w:b/>
              <w:lang w:val="cs-CZ" w:eastAsia="cs-CZ"/>
            </w:rPr>
            <w:t>září 2019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.</w:t>
          </w:r>
        </w:p>
        <w:p w14:paraId="11490D03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</w:p>
        <w:p w14:paraId="3A84F5F8" w14:textId="14C6948E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>Místo konání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:</w:t>
          </w:r>
        </w:p>
        <w:p w14:paraId="19DD08AF" w14:textId="5C921576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výuka bude probíhat v budovách objednatele dle rozdělení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posluchačů</w:t>
          </w:r>
          <w:r w:rsidR="00B703E1" w:rsidRPr="00BF604E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do skupin:</w:t>
          </w:r>
        </w:p>
        <w:p w14:paraId="4FA2D007" w14:textId="77777777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Šeříková 616/1, 150 85 Praha 5 – Malá Strana;</w:t>
          </w:r>
        </w:p>
        <w:p w14:paraId="34138E0F" w14:textId="77777777" w:rsidR="00BF604E" w:rsidRPr="00BF604E" w:rsidRDefault="00BF604E" w:rsidP="00BF604E">
          <w:pPr>
            <w:numPr>
              <w:ilvl w:val="1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lang w:val="cs-CZ" w:eastAsia="cs-CZ"/>
            </w:rPr>
            <w:t>Olbrachtova 1677/3, 140 00 Praha 4.</w:t>
          </w:r>
        </w:p>
        <w:p w14:paraId="6D3DB667" w14:textId="77777777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</w:p>
        <w:p w14:paraId="738B8F44" w14:textId="52CF4A88" w:rsidR="00BF604E" w:rsidRPr="00BF604E" w:rsidRDefault="00BF604E" w:rsidP="00BF604E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u w:val="single"/>
              <w:lang w:val="cs-CZ" w:eastAsia="cs-CZ"/>
            </w:rPr>
            <w:t xml:space="preserve">Další požadavky na </w:t>
          </w:r>
          <w:r w:rsidR="00B703E1">
            <w:rPr>
              <w:rFonts w:ascii="Garamond" w:eastAsia="Times New Roman" w:hAnsi="Garamond" w:cs="Arial"/>
              <w:u w:val="single"/>
              <w:lang w:val="cs-CZ" w:eastAsia="cs-CZ"/>
            </w:rPr>
            <w:t>poskytovatele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:</w:t>
          </w:r>
        </w:p>
        <w:p w14:paraId="4C041BAA" w14:textId="6B4E25E2" w:rsidR="00BF604E" w:rsidRPr="00BF604E" w:rsidRDefault="00BF604E" w:rsidP="00BF604E">
          <w:pPr>
            <w:numPr>
              <w:ilvl w:val="0"/>
              <w:numId w:val="27"/>
            </w:numPr>
            <w:spacing w:after="0" w:line="240" w:lineRule="auto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kvalifikační předpoklady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–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 w:rsidDel="00B703E1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předloží doklady o tom, že mu byla udělena akreditace Ministerstva školství, mládeže a tělovýchovy České republiky pro výuku cizích jazyků (předloží doklad prokazující udělení jakékoli akreditace Ministerstva školství, mládeže a tělovýchovy České republiky opravňující k výuce cizích jazyků, např. akreditace na pomaturitní studium);</w:t>
          </w:r>
        </w:p>
        <w:p w14:paraId="62EA606D" w14:textId="334759AA" w:rsidR="00BF604E" w:rsidRDefault="00BF604E" w:rsidP="00BF604E">
          <w:pPr>
            <w:numPr>
              <w:ilvl w:val="0"/>
              <w:numId w:val="27"/>
            </w:numPr>
            <w:spacing w:before="480" w:after="0" w:line="240" w:lineRule="auto"/>
            <w:ind w:left="709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>výměna lektora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 – 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poskytovatel</w:t>
          </w:r>
          <w:r w:rsidR="00B703E1" w:rsidRPr="00BF604E" w:rsidDel="00B703E1">
            <w:rPr>
              <w:rFonts w:ascii="Garamond" w:eastAsia="Times New Roman" w:hAnsi="Garamond" w:cs="Arial"/>
              <w:lang w:val="cs-CZ" w:eastAsia="cs-CZ"/>
            </w:rPr>
            <w:t xml:space="preserve">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zajistí studentům stejného lektora na celý semestr výuky, výměna lektora během semestru je možná pouze po domluvě s </w:t>
          </w:r>
          <w:r w:rsidR="00B703E1">
            <w:rPr>
              <w:rFonts w:ascii="Garamond" w:eastAsia="Times New Roman" w:hAnsi="Garamond" w:cs="Arial"/>
              <w:lang w:val="cs-CZ" w:eastAsia="cs-CZ"/>
            </w:rPr>
            <w:t>objednatelem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>;</w:t>
          </w:r>
        </w:p>
        <w:p w14:paraId="54A61B41" w14:textId="684BB782" w:rsidR="00A17924" w:rsidRDefault="00BF604E" w:rsidP="00BF604E">
          <w:pPr>
            <w:numPr>
              <w:ilvl w:val="0"/>
              <w:numId w:val="27"/>
            </w:numPr>
            <w:spacing w:before="480" w:after="0" w:line="240" w:lineRule="auto"/>
            <w:ind w:left="709"/>
            <w:contextualSpacing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BF604E">
            <w:rPr>
              <w:rFonts w:ascii="Garamond" w:eastAsia="Times New Roman" w:hAnsi="Garamond" w:cs="Arial"/>
              <w:b/>
              <w:lang w:val="cs-CZ" w:eastAsia="cs-CZ"/>
            </w:rPr>
            <w:t xml:space="preserve">osvědčení o výuce </w:t>
          </w:r>
          <w:r w:rsidRPr="00BF604E">
            <w:rPr>
              <w:rFonts w:ascii="Garamond" w:eastAsia="Times New Roman" w:hAnsi="Garamond" w:cs="Arial"/>
              <w:lang w:val="cs-CZ" w:eastAsia="cs-CZ"/>
            </w:rPr>
            <w:t xml:space="preserve">- </w:t>
          </w:r>
          <w:r w:rsidRPr="00BF604E">
            <w:rPr>
              <w:rFonts w:ascii="Garamond" w:hAnsi="Garamond" w:cs="Arial"/>
              <w:lang w:val="cs-CZ"/>
            </w:rPr>
            <w:t>každý posluchač obdrží po skončení semestru osvědčení o</w:t>
          </w:r>
          <w:r w:rsidR="00815EBD">
            <w:rPr>
              <w:rFonts w:ascii="Garamond" w:hAnsi="Garamond" w:cs="Arial"/>
              <w:lang w:val="cs-CZ"/>
            </w:rPr>
            <w:t> </w:t>
          </w:r>
          <w:r w:rsidRPr="00BF604E">
            <w:rPr>
              <w:rFonts w:ascii="Garamond" w:hAnsi="Garamond" w:cs="Arial"/>
              <w:lang w:val="cs-CZ"/>
            </w:rPr>
            <w:t>absolvování kurzu, kde nalezne hodnocení testů z jazykových dovedností</w:t>
          </w:r>
          <w:r>
            <w:rPr>
              <w:rFonts w:ascii="Garamond" w:eastAsia="Times New Roman" w:hAnsi="Garamond" w:cs="Arial"/>
              <w:lang w:val="cs-CZ" w:eastAsia="cs-CZ"/>
            </w:rPr>
            <w:t>.</w:t>
          </w:r>
          <w:r w:rsidR="00A17924">
            <w:rPr>
              <w:rFonts w:ascii="Garamond" w:eastAsia="Times New Roman" w:hAnsi="Garamond" w:cs="Arial"/>
              <w:lang w:val="cs-CZ" w:eastAsia="cs-CZ"/>
            </w:rPr>
            <w:br w:type="page"/>
          </w:r>
        </w:p>
        <w:p w14:paraId="7B4D8424" w14:textId="35A2B34A" w:rsidR="009C6687" w:rsidRDefault="00507680" w:rsidP="009C6687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/>
              <w:b/>
              <w:lang w:val="cs-CZ"/>
            </w:rPr>
          </w:pPr>
          <w:r w:rsidRPr="00DC2C52">
            <w:rPr>
              <w:rFonts w:ascii="Garamond" w:hAnsi="Garamond"/>
              <w:b/>
              <w:lang w:val="cs-CZ"/>
            </w:rPr>
            <w:lastRenderedPageBreak/>
            <w:t>Příloha č. 2</w:t>
          </w:r>
          <w:r w:rsidR="009C6687" w:rsidRPr="00DC2C52">
            <w:rPr>
              <w:rFonts w:ascii="Garamond" w:hAnsi="Garamond"/>
              <w:b/>
              <w:lang w:val="cs-CZ"/>
            </w:rPr>
            <w:t xml:space="preserve"> – </w:t>
          </w:r>
          <w:r w:rsidR="00A17924">
            <w:rPr>
              <w:rFonts w:ascii="Garamond" w:hAnsi="Garamond"/>
              <w:b/>
              <w:lang w:val="cs-CZ"/>
            </w:rPr>
            <w:t>Krycí list nabídky</w:t>
          </w:r>
        </w:p>
        <w:p w14:paraId="3DC4E97C" w14:textId="77777777" w:rsidR="0067570C" w:rsidRPr="00DC2C52" w:rsidRDefault="0067570C" w:rsidP="009C6687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/>
              <w:b/>
              <w:lang w:val="cs-CZ"/>
            </w:rPr>
          </w:pPr>
        </w:p>
        <w:p w14:paraId="1F9D71C7" w14:textId="09ECD638" w:rsidR="00A17924" w:rsidRDefault="00EA16B8" w:rsidP="00AF2B24">
          <w:pPr>
            <w:tabs>
              <w:tab w:val="center" w:pos="1701"/>
              <w:tab w:val="center" w:pos="7230"/>
            </w:tabs>
            <w:spacing w:after="120" w:line="240" w:lineRule="auto"/>
            <w:jc w:val="center"/>
            <w:rPr>
              <w:rStyle w:val="Smlouvatun"/>
              <w:color w:val="FF0000"/>
              <w:highlight w:val="yellow"/>
              <w:lang w:val="cs-CZ"/>
            </w:rPr>
          </w:pPr>
          <w:r>
            <w:rPr>
              <w:rStyle w:val="Smlouvatun"/>
              <w:noProof/>
              <w:lang w:val="cs-CZ" w:eastAsia="cs-CZ"/>
            </w:rPr>
            <w:drawing>
              <wp:inline distT="0" distB="0" distL="0" distR="0" wp14:anchorId="70F1F0BF" wp14:editId="2ED09B7C">
                <wp:extent cx="5686425" cy="73533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42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0" w:name="_GoBack"/>
          <w:bookmarkEnd w:id="10"/>
          <w:r w:rsidR="00A17924">
            <w:rPr>
              <w:rStyle w:val="Smlouvatun"/>
              <w:color w:val="FF0000"/>
              <w:highlight w:val="yellow"/>
              <w:lang w:val="cs-CZ"/>
            </w:rPr>
            <w:br w:type="page"/>
          </w:r>
        </w:p>
        <w:p w14:paraId="71C8BDA3" w14:textId="77777777" w:rsidR="003C3112" w:rsidRDefault="003C3112" w:rsidP="003C3112">
          <w:pPr>
            <w:widowControl w:val="0"/>
            <w:suppressAutoHyphens/>
            <w:jc w:val="right"/>
            <w:rPr>
              <w:rFonts w:ascii="Garamond" w:hAnsi="Garamond"/>
              <w:b/>
              <w:lang w:val="cs-CZ"/>
            </w:rPr>
          </w:pPr>
          <w:r w:rsidRPr="00F052A7" w:rsidDel="00A17924">
            <w:rPr>
              <w:rFonts w:ascii="Garamond" w:hAnsi="Garamond" w:cs="Arial"/>
              <w:b/>
              <w:lang w:val="cs-CZ"/>
            </w:rPr>
            <w:lastRenderedPageBreak/>
            <w:t xml:space="preserve">Příloha č. 3 – </w:t>
          </w:r>
          <w:r w:rsidRPr="00F052A7" w:rsidDel="00A17924">
            <w:rPr>
              <w:rFonts w:ascii="Garamond" w:hAnsi="Garamond"/>
              <w:b/>
              <w:lang w:val="cs-CZ"/>
            </w:rPr>
            <w:t>Seznam posluchačů, čas a míst</w:t>
          </w:r>
          <w:r w:rsidDel="00A17924">
            <w:rPr>
              <w:rFonts w:ascii="Garamond" w:hAnsi="Garamond"/>
              <w:b/>
              <w:lang w:val="cs-CZ"/>
            </w:rPr>
            <w:t>o konání</w:t>
          </w:r>
          <w:r w:rsidRPr="00F052A7" w:rsidDel="00A17924">
            <w:rPr>
              <w:rFonts w:ascii="Garamond" w:hAnsi="Garamond"/>
              <w:b/>
              <w:lang w:val="cs-CZ"/>
            </w:rPr>
            <w:t xml:space="preserve"> výuky</w:t>
          </w:r>
        </w:p>
        <w:p w14:paraId="12A43D13" w14:textId="77777777" w:rsidR="003C3112" w:rsidRDefault="003C3112" w:rsidP="003C3112">
          <w:pPr>
            <w:widowControl w:val="0"/>
            <w:suppressAutoHyphens/>
            <w:jc w:val="right"/>
            <w:rPr>
              <w:rFonts w:ascii="Garamond" w:hAnsi="Garamond"/>
              <w:b/>
              <w:lang w:val="cs-CZ"/>
            </w:rPr>
          </w:pPr>
        </w:p>
        <w:p w14:paraId="24134C98" w14:textId="77777777" w:rsidR="003C3112" w:rsidRDefault="003C3112" w:rsidP="003C3112">
          <w:pPr>
            <w:widowControl w:val="0"/>
            <w:suppressAutoHyphens/>
            <w:jc w:val="right"/>
            <w:rPr>
              <w:rFonts w:ascii="Garamond" w:hAnsi="Garamond"/>
              <w:b/>
              <w:lang w:val="cs-CZ"/>
            </w:rPr>
          </w:pPr>
        </w:p>
        <w:p w14:paraId="5524BED0" w14:textId="77777777" w:rsidR="002F1C79" w:rsidRDefault="002F1C79" w:rsidP="003C3112">
          <w:pPr>
            <w:widowControl w:val="0"/>
            <w:suppressAutoHyphens/>
            <w:jc w:val="center"/>
            <w:rPr>
              <w:rFonts w:ascii="Garamond" w:hAnsi="Garamond" w:cs="Arial"/>
              <w:b/>
              <w:highlight w:val="green"/>
              <w:lang w:val="cs-CZ"/>
            </w:rPr>
          </w:pPr>
        </w:p>
        <w:p w14:paraId="42839739" w14:textId="77777777" w:rsidR="002F1C79" w:rsidRDefault="002F1C79" w:rsidP="003C3112">
          <w:pPr>
            <w:widowControl w:val="0"/>
            <w:suppressAutoHyphens/>
            <w:jc w:val="center"/>
            <w:rPr>
              <w:rFonts w:ascii="Garamond" w:hAnsi="Garamond" w:cs="Arial"/>
              <w:b/>
              <w:highlight w:val="green"/>
              <w:lang w:val="cs-CZ"/>
            </w:rPr>
          </w:pPr>
        </w:p>
        <w:p w14:paraId="136E3724" w14:textId="4013C768" w:rsidR="003C3112" w:rsidRDefault="003C3112" w:rsidP="0067570C">
          <w:pPr>
            <w:widowControl w:val="0"/>
            <w:suppressAutoHyphens/>
            <w:rPr>
              <w:rFonts w:ascii="Garamond" w:hAnsi="Garamond" w:cs="Arial"/>
              <w:b/>
              <w:highlight w:val="green"/>
              <w:lang w:val="cs-CZ"/>
            </w:rPr>
          </w:pPr>
        </w:p>
        <w:p w14:paraId="51D5A544" w14:textId="600D5747" w:rsidR="0067570C" w:rsidRPr="00AB5A97" w:rsidRDefault="0067570C" w:rsidP="0067570C">
          <w:pPr>
            <w:widowControl w:val="0"/>
            <w:suppressAutoHyphens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Seznam posluchačů, čas a místo konání výuky bude zaslán poskytovateli prostřednictvím datové schránky nejpozději do 2. 9. 2019.</w:t>
          </w:r>
        </w:p>
        <w:p w14:paraId="6C602B65" w14:textId="41C7ABB6" w:rsidR="003C3112" w:rsidRPr="00F052A7" w:rsidDel="00A17924" w:rsidRDefault="003C3112" w:rsidP="003C3112">
          <w:pPr>
            <w:widowControl w:val="0"/>
            <w:suppressAutoHyphens/>
            <w:jc w:val="right"/>
            <w:rPr>
              <w:rFonts w:ascii="Garamond" w:hAnsi="Garamond" w:cs="Arial"/>
              <w:b/>
              <w:lang w:val="cs-CZ"/>
            </w:rPr>
          </w:pPr>
          <w:r w:rsidRPr="00F052A7" w:rsidDel="00A17924">
            <w:rPr>
              <w:rFonts w:ascii="Garamond" w:hAnsi="Garamond"/>
              <w:b/>
              <w:lang w:val="cs-CZ"/>
            </w:rPr>
            <w:t xml:space="preserve"> </w:t>
          </w:r>
        </w:p>
        <w:p w14:paraId="406751CA" w14:textId="56AD6C68" w:rsidR="000A6FDF" w:rsidRPr="00DC2C52" w:rsidRDefault="00EA16B8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cs="Arial"/>
              <w:lang w:val="cs-CZ"/>
            </w:rPr>
          </w:pPr>
        </w:p>
      </w:sdtContent>
    </w:sdt>
    <w:p w14:paraId="56B99A75" w14:textId="77777777" w:rsidR="005D66DE" w:rsidRPr="00DC2C52" w:rsidRDefault="005D66DE" w:rsidP="00A319F2">
      <w:pPr>
        <w:tabs>
          <w:tab w:val="center" w:pos="1701"/>
          <w:tab w:val="center" w:pos="7230"/>
        </w:tabs>
        <w:spacing w:after="120" w:line="240" w:lineRule="auto"/>
        <w:rPr>
          <w:rFonts w:cs="Arial"/>
          <w:lang w:val="cs-CZ"/>
        </w:rPr>
      </w:pPr>
    </w:p>
    <w:p w14:paraId="2CA0FC40" w14:textId="2ECE43F3" w:rsidR="005D66DE" w:rsidRPr="00DC2C52" w:rsidDel="00A17924" w:rsidRDefault="005D66DE" w:rsidP="003C3112">
      <w:pPr>
        <w:spacing w:after="0"/>
        <w:ind w:left="15" w:hanging="10"/>
        <w:jc w:val="center"/>
        <w:rPr>
          <w:rFonts w:ascii="Garamond" w:hAnsi="Garamond"/>
          <w:b/>
          <w:lang w:val="cs-CZ"/>
        </w:rPr>
      </w:pPr>
    </w:p>
    <w:p w14:paraId="36F9F6F2" w14:textId="3A119D5D" w:rsidR="005D66DE" w:rsidRPr="00DC2C52" w:rsidDel="00A17924" w:rsidRDefault="005D66DE" w:rsidP="003C3112">
      <w:pPr>
        <w:spacing w:after="0"/>
        <w:ind w:left="15" w:hanging="10"/>
        <w:jc w:val="center"/>
        <w:rPr>
          <w:rFonts w:ascii="Garamond" w:hAnsi="Garamond"/>
          <w:b/>
          <w:lang w:val="cs-CZ"/>
        </w:rPr>
      </w:pPr>
    </w:p>
    <w:p w14:paraId="2E8377A2" w14:textId="50CEDBB1" w:rsidR="005D66DE" w:rsidRPr="00DC2C52" w:rsidDel="00A17924" w:rsidRDefault="005D66DE" w:rsidP="003C3112">
      <w:pPr>
        <w:spacing w:after="0"/>
        <w:ind w:left="15" w:hanging="10"/>
        <w:jc w:val="center"/>
        <w:rPr>
          <w:rFonts w:ascii="Garamond" w:hAnsi="Garamond"/>
          <w:b/>
          <w:lang w:val="cs-CZ"/>
        </w:rPr>
      </w:pPr>
    </w:p>
    <w:p w14:paraId="049153E7" w14:textId="2ACEE626" w:rsidR="005D66DE" w:rsidRPr="00DC2C52" w:rsidDel="00A17924" w:rsidRDefault="005D66DE" w:rsidP="003C3112">
      <w:pPr>
        <w:spacing w:after="0"/>
        <w:ind w:left="15" w:hanging="10"/>
        <w:jc w:val="center"/>
        <w:rPr>
          <w:rFonts w:ascii="Garamond" w:hAnsi="Garamond"/>
          <w:b/>
          <w:lang w:val="cs-CZ"/>
        </w:rPr>
      </w:pPr>
    </w:p>
    <w:p w14:paraId="564C746C" w14:textId="5E601944" w:rsidR="005D66DE" w:rsidRPr="00DC2C52" w:rsidDel="00A17924" w:rsidRDefault="005D66DE" w:rsidP="003C3112">
      <w:pPr>
        <w:spacing w:after="0"/>
        <w:ind w:left="15" w:hanging="10"/>
        <w:jc w:val="center"/>
        <w:rPr>
          <w:rFonts w:ascii="Garamond" w:hAnsi="Garamond"/>
          <w:b/>
          <w:lang w:val="cs-CZ"/>
        </w:rPr>
      </w:pPr>
    </w:p>
    <w:p w14:paraId="4E1B3338" w14:textId="27B64143" w:rsidR="005D66DE" w:rsidRPr="00DC2C52" w:rsidDel="00A17924" w:rsidRDefault="005D66DE" w:rsidP="00C0463F">
      <w:pPr>
        <w:widowControl w:val="0"/>
        <w:suppressAutoHyphens/>
        <w:jc w:val="right"/>
        <w:rPr>
          <w:rFonts w:ascii="Garamond" w:hAnsi="Garamond" w:cs="Arial"/>
          <w:b/>
          <w:color w:val="000000"/>
          <w:lang w:val="cs-CZ"/>
        </w:rPr>
      </w:pPr>
    </w:p>
    <w:p w14:paraId="484A11EC" w14:textId="690D9089" w:rsidR="005D66DE" w:rsidRPr="00AB5A97" w:rsidRDefault="005D66DE" w:rsidP="003C3112">
      <w:pPr>
        <w:widowControl w:val="0"/>
        <w:suppressAutoHyphens/>
        <w:jc w:val="right"/>
        <w:rPr>
          <w:rFonts w:ascii="Garamond" w:hAnsi="Garamond" w:cs="Arial"/>
          <w:lang w:val="cs-CZ"/>
        </w:rPr>
      </w:pPr>
    </w:p>
    <w:sectPr w:rsidR="005D66DE" w:rsidRPr="00AB5A97" w:rsidSect="003C5D9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6712" w14:textId="77777777" w:rsidR="00AA59BB" w:rsidRDefault="00AA59BB">
      <w:pPr>
        <w:spacing w:after="0" w:line="240" w:lineRule="auto"/>
      </w:pPr>
      <w:r>
        <w:separator/>
      </w:r>
    </w:p>
  </w:endnote>
  <w:endnote w:type="continuationSeparator" w:id="0">
    <w:p w14:paraId="6567A3C3" w14:textId="77777777" w:rsidR="00AA59BB" w:rsidRDefault="00AA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2874" w14:textId="77777777" w:rsidR="00AA59BB" w:rsidRDefault="00AA59B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3429" w14:textId="77777777" w:rsidR="00AA59BB" w:rsidRPr="008E7F59" w:rsidRDefault="00EA16B8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6AD8B54E">
        <v:rect id="_x0000_i1025" style="width:453.6pt;height:2pt" o:hralign="center" o:hrstd="t" o:hrnoshade="t" o:hr="t" fillcolor="#0f243e" stroked="f"/>
      </w:pict>
    </w:r>
  </w:p>
  <w:p w14:paraId="4BFCBE18" w14:textId="77777777" w:rsidR="00AA59BB" w:rsidRPr="003464A1" w:rsidRDefault="00AA59BB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3A157736" w14:textId="52CDB0E6" w:rsidR="00AA59BB" w:rsidRPr="008E7F59" w:rsidRDefault="00AA59BB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762463" w:rsidRPr="00762463">
      <w:rPr>
        <w:rFonts w:ascii="Garamond" w:hAnsi="Garamond"/>
        <w:noProof/>
        <w:sz w:val="20"/>
        <w:szCs w:val="22"/>
      </w:rPr>
      <w:t>2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E114" w14:textId="77777777" w:rsidR="00AA59BB" w:rsidRDefault="00AA59BB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38B57B6E" w14:textId="77777777" w:rsidR="00AA59BB" w:rsidRPr="00D47208" w:rsidRDefault="00AA59BB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254D0986" w14:textId="77777777" w:rsidR="00AA59BB" w:rsidRDefault="00AA59B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7731600" w14:textId="77777777" w:rsidR="00AA59BB" w:rsidRDefault="00AA59BB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858F" w14:textId="77777777" w:rsidR="00AA59BB" w:rsidRDefault="00AA59BB">
      <w:pPr>
        <w:spacing w:after="0" w:line="240" w:lineRule="auto"/>
      </w:pPr>
      <w:r>
        <w:separator/>
      </w:r>
    </w:p>
  </w:footnote>
  <w:footnote w:type="continuationSeparator" w:id="0">
    <w:p w14:paraId="3755382E" w14:textId="77777777" w:rsidR="00AA59BB" w:rsidRDefault="00AA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CC32" w14:textId="264ECCBC" w:rsidR="00AA59BB" w:rsidRPr="00A319F2" w:rsidRDefault="00AA59BB" w:rsidP="00B80C69">
    <w:pPr>
      <w:pStyle w:val="Bezmezer"/>
      <w:jc w:val="right"/>
      <w:rPr>
        <w:rFonts w:ascii="Garamond" w:eastAsia="Times New Roman" w:hAnsi="Garamond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561E" w14:textId="77777777" w:rsidR="00AA59BB" w:rsidRPr="0059466D" w:rsidRDefault="00AA59BB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16B069E6" wp14:editId="08DB5A13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1547AABF" w14:textId="77777777" w:rsidR="00AA59BB" w:rsidRDefault="00AA59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7FB"/>
    <w:multiLevelType w:val="hybridMultilevel"/>
    <w:tmpl w:val="3D462248"/>
    <w:lvl w:ilvl="0" w:tplc="3F86800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5F7"/>
    <w:multiLevelType w:val="hybridMultilevel"/>
    <w:tmpl w:val="D55A7F4C"/>
    <w:lvl w:ilvl="0" w:tplc="3F86800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B38"/>
    <w:multiLevelType w:val="hybridMultilevel"/>
    <w:tmpl w:val="E2BC0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30742"/>
    <w:multiLevelType w:val="hybridMultilevel"/>
    <w:tmpl w:val="7D6291C2"/>
    <w:lvl w:ilvl="0" w:tplc="6C047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892133"/>
    <w:multiLevelType w:val="hybridMultilevel"/>
    <w:tmpl w:val="A6769456"/>
    <w:lvl w:ilvl="0" w:tplc="500686FC">
      <w:start w:val="1"/>
      <w:numFmt w:val="decimal"/>
      <w:lvlText w:val="%1."/>
      <w:lvlJc w:val="left"/>
      <w:pPr>
        <w:ind w:left="1790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6C3"/>
    <w:multiLevelType w:val="hybridMultilevel"/>
    <w:tmpl w:val="14B01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02D06"/>
    <w:multiLevelType w:val="hybridMultilevel"/>
    <w:tmpl w:val="437EA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93DE6"/>
    <w:multiLevelType w:val="hybridMultilevel"/>
    <w:tmpl w:val="25BE34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FDCC0D9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8F0B57"/>
    <w:multiLevelType w:val="multilevel"/>
    <w:tmpl w:val="6ACCAD86"/>
    <w:numStyleLink w:val="Styl2"/>
  </w:abstractNum>
  <w:abstractNum w:abstractNumId="9" w15:restartNumberingAfterBreak="0">
    <w:nsid w:val="1DEF194E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C017BA"/>
    <w:multiLevelType w:val="hybridMultilevel"/>
    <w:tmpl w:val="8C786F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32412A"/>
    <w:multiLevelType w:val="hybridMultilevel"/>
    <w:tmpl w:val="68B211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DA4D8C"/>
    <w:multiLevelType w:val="hybridMultilevel"/>
    <w:tmpl w:val="6720D352"/>
    <w:lvl w:ilvl="0" w:tplc="D94243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4157782"/>
    <w:multiLevelType w:val="multilevel"/>
    <w:tmpl w:val="6B1CB3B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4C335A"/>
    <w:multiLevelType w:val="hybridMultilevel"/>
    <w:tmpl w:val="9C920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3F40"/>
    <w:multiLevelType w:val="hybridMultilevel"/>
    <w:tmpl w:val="D5442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75D3"/>
    <w:multiLevelType w:val="hybridMultilevel"/>
    <w:tmpl w:val="C2EEC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6D3E73"/>
    <w:multiLevelType w:val="hybridMultilevel"/>
    <w:tmpl w:val="041E6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6FD"/>
    <w:multiLevelType w:val="hybridMultilevel"/>
    <w:tmpl w:val="F9AE4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1A7E"/>
    <w:multiLevelType w:val="hybridMultilevel"/>
    <w:tmpl w:val="271E0754"/>
    <w:lvl w:ilvl="0" w:tplc="04050017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32703789"/>
    <w:multiLevelType w:val="hybridMultilevel"/>
    <w:tmpl w:val="68F4F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07610"/>
    <w:multiLevelType w:val="hybridMultilevel"/>
    <w:tmpl w:val="2CECD69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B9632A"/>
    <w:multiLevelType w:val="hybridMultilevel"/>
    <w:tmpl w:val="E870B55A"/>
    <w:lvl w:ilvl="0" w:tplc="F35A7CD2">
      <w:start w:val="1"/>
      <w:numFmt w:val="upperRoman"/>
      <w:lvlText w:val="Článek %1."/>
      <w:lvlJc w:val="left"/>
      <w:pPr>
        <w:ind w:left="4613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86A91"/>
    <w:multiLevelType w:val="hybridMultilevel"/>
    <w:tmpl w:val="F774A9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3D1033"/>
    <w:multiLevelType w:val="hybridMultilevel"/>
    <w:tmpl w:val="2FD46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10FA"/>
    <w:multiLevelType w:val="hybridMultilevel"/>
    <w:tmpl w:val="35AC4EEE"/>
    <w:lvl w:ilvl="0" w:tplc="AC302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6D8A"/>
    <w:multiLevelType w:val="hybridMultilevel"/>
    <w:tmpl w:val="3890579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FE77F6"/>
    <w:multiLevelType w:val="hybridMultilevel"/>
    <w:tmpl w:val="CAC22896"/>
    <w:lvl w:ilvl="0" w:tplc="500686FC">
      <w:start w:val="1"/>
      <w:numFmt w:val="decimal"/>
      <w:lvlText w:val="%1."/>
      <w:lvlJc w:val="left"/>
      <w:pPr>
        <w:ind w:left="1790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18FD"/>
    <w:multiLevelType w:val="hybridMultilevel"/>
    <w:tmpl w:val="C84A4B3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332776"/>
    <w:multiLevelType w:val="hybridMultilevel"/>
    <w:tmpl w:val="D7A804C6"/>
    <w:lvl w:ilvl="0" w:tplc="9DAAFC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6E509C"/>
    <w:multiLevelType w:val="hybridMultilevel"/>
    <w:tmpl w:val="80AA6A1C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3381538"/>
    <w:multiLevelType w:val="hybridMultilevel"/>
    <w:tmpl w:val="54386978"/>
    <w:lvl w:ilvl="0" w:tplc="95BE130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6316C0"/>
    <w:multiLevelType w:val="hybridMultilevel"/>
    <w:tmpl w:val="FF74A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53859"/>
    <w:multiLevelType w:val="multilevel"/>
    <w:tmpl w:val="FF74A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B2F21"/>
    <w:multiLevelType w:val="hybridMultilevel"/>
    <w:tmpl w:val="6202505E"/>
    <w:lvl w:ilvl="0" w:tplc="500686FC">
      <w:start w:val="1"/>
      <w:numFmt w:val="decimal"/>
      <w:lvlText w:val="%1."/>
      <w:lvlJc w:val="left"/>
      <w:pPr>
        <w:ind w:left="502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043022"/>
    <w:multiLevelType w:val="hybridMultilevel"/>
    <w:tmpl w:val="AA68C14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F2476D5"/>
    <w:multiLevelType w:val="multilevel"/>
    <w:tmpl w:val="6ACCAD86"/>
    <w:styleLink w:val="Styl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844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F8430D"/>
    <w:multiLevelType w:val="hybridMultilevel"/>
    <w:tmpl w:val="3CCCC5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55FB9"/>
    <w:multiLevelType w:val="hybridMultilevel"/>
    <w:tmpl w:val="E3CA5A4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17216B"/>
    <w:multiLevelType w:val="hybridMultilevel"/>
    <w:tmpl w:val="3314079C"/>
    <w:lvl w:ilvl="0" w:tplc="32566DD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7EF2"/>
    <w:multiLevelType w:val="hybridMultilevel"/>
    <w:tmpl w:val="8606161A"/>
    <w:lvl w:ilvl="0" w:tplc="DFF6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4455B"/>
    <w:multiLevelType w:val="hybridMultilevel"/>
    <w:tmpl w:val="ECF04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26"/>
  </w:num>
  <w:num w:numId="4">
    <w:abstractNumId w:val="6"/>
  </w:num>
  <w:num w:numId="5">
    <w:abstractNumId w:val="22"/>
  </w:num>
  <w:num w:numId="6">
    <w:abstractNumId w:val="9"/>
  </w:num>
  <w:num w:numId="7">
    <w:abstractNumId w:val="4"/>
  </w:num>
  <w:num w:numId="8">
    <w:abstractNumId w:val="41"/>
  </w:num>
  <w:num w:numId="9">
    <w:abstractNumId w:val="35"/>
  </w:num>
  <w:num w:numId="10">
    <w:abstractNumId w:val="11"/>
  </w:num>
  <w:num w:numId="11">
    <w:abstractNumId w:val="28"/>
  </w:num>
  <w:num w:numId="12">
    <w:abstractNumId w:val="12"/>
  </w:num>
  <w:num w:numId="13">
    <w:abstractNumId w:val="30"/>
  </w:num>
  <w:num w:numId="14">
    <w:abstractNumId w:val="5"/>
  </w:num>
  <w:num w:numId="15">
    <w:abstractNumId w:val="20"/>
  </w:num>
  <w:num w:numId="16">
    <w:abstractNumId w:val="10"/>
  </w:num>
  <w:num w:numId="17">
    <w:abstractNumId w:val="32"/>
  </w:num>
  <w:num w:numId="18">
    <w:abstractNumId w:val="13"/>
  </w:num>
  <w:num w:numId="19">
    <w:abstractNumId w:val="3"/>
  </w:num>
  <w:num w:numId="20">
    <w:abstractNumId w:val="19"/>
  </w:num>
  <w:num w:numId="21">
    <w:abstractNumId w:val="2"/>
  </w:num>
  <w:num w:numId="22">
    <w:abstractNumId w:val="15"/>
  </w:num>
  <w:num w:numId="23">
    <w:abstractNumId w:val="31"/>
  </w:num>
  <w:num w:numId="24">
    <w:abstractNumId w:val="43"/>
  </w:num>
  <w:num w:numId="25">
    <w:abstractNumId w:val="16"/>
  </w:num>
  <w:num w:numId="26">
    <w:abstractNumId w:val="33"/>
  </w:num>
  <w:num w:numId="27">
    <w:abstractNumId w:val="1"/>
  </w:num>
  <w:num w:numId="28">
    <w:abstractNumId w:val="0"/>
  </w:num>
  <w:num w:numId="29">
    <w:abstractNumId w:val="25"/>
  </w:num>
  <w:num w:numId="30">
    <w:abstractNumId w:val="40"/>
  </w:num>
  <w:num w:numId="31">
    <w:abstractNumId w:val="38"/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 w:val="0"/>
        </w:rPr>
      </w:lvl>
    </w:lvlOverride>
  </w:num>
  <w:num w:numId="33">
    <w:abstractNumId w:val="17"/>
  </w:num>
  <w:num w:numId="34">
    <w:abstractNumId w:val="44"/>
  </w:num>
  <w:num w:numId="35">
    <w:abstractNumId w:val="18"/>
  </w:num>
  <w:num w:numId="36">
    <w:abstractNumId w:val="24"/>
  </w:num>
  <w:num w:numId="37">
    <w:abstractNumId w:val="21"/>
  </w:num>
  <w:num w:numId="38">
    <w:abstractNumId w:val="34"/>
  </w:num>
  <w:num w:numId="39">
    <w:abstractNumId w:val="42"/>
  </w:num>
  <w:num w:numId="40">
    <w:abstractNumId w:val="27"/>
  </w:num>
  <w:num w:numId="41">
    <w:abstractNumId w:val="7"/>
  </w:num>
  <w:num w:numId="42">
    <w:abstractNumId w:val="23"/>
  </w:num>
  <w:num w:numId="43">
    <w:abstractNumId w:val="37"/>
  </w:num>
  <w:num w:numId="44">
    <w:abstractNumId w:val="29"/>
  </w:num>
  <w:num w:numId="4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1F92"/>
    <w:rsid w:val="0000526F"/>
    <w:rsid w:val="000066C0"/>
    <w:rsid w:val="00010FF0"/>
    <w:rsid w:val="000120D6"/>
    <w:rsid w:val="00013E8A"/>
    <w:rsid w:val="000202D2"/>
    <w:rsid w:val="00025F59"/>
    <w:rsid w:val="00027BCE"/>
    <w:rsid w:val="0003203B"/>
    <w:rsid w:val="00033D85"/>
    <w:rsid w:val="00035F92"/>
    <w:rsid w:val="00036FC5"/>
    <w:rsid w:val="00040396"/>
    <w:rsid w:val="000422FC"/>
    <w:rsid w:val="0004326A"/>
    <w:rsid w:val="00043D78"/>
    <w:rsid w:val="00052400"/>
    <w:rsid w:val="00052571"/>
    <w:rsid w:val="000529D9"/>
    <w:rsid w:val="00054F0C"/>
    <w:rsid w:val="00061010"/>
    <w:rsid w:val="000624C3"/>
    <w:rsid w:val="00064284"/>
    <w:rsid w:val="00075FCA"/>
    <w:rsid w:val="0007643B"/>
    <w:rsid w:val="000806CB"/>
    <w:rsid w:val="00085DDF"/>
    <w:rsid w:val="00086F1E"/>
    <w:rsid w:val="00094DAF"/>
    <w:rsid w:val="0009632C"/>
    <w:rsid w:val="000A0772"/>
    <w:rsid w:val="000A3700"/>
    <w:rsid w:val="000A4F65"/>
    <w:rsid w:val="000A59A6"/>
    <w:rsid w:val="000A6FBB"/>
    <w:rsid w:val="000A6FDF"/>
    <w:rsid w:val="000A734D"/>
    <w:rsid w:val="000A769F"/>
    <w:rsid w:val="000A7781"/>
    <w:rsid w:val="000B1EB3"/>
    <w:rsid w:val="000B1FD4"/>
    <w:rsid w:val="000B6D82"/>
    <w:rsid w:val="000B7009"/>
    <w:rsid w:val="000C11E3"/>
    <w:rsid w:val="000C4D98"/>
    <w:rsid w:val="000C5747"/>
    <w:rsid w:val="000D00DB"/>
    <w:rsid w:val="000D02A0"/>
    <w:rsid w:val="000D0F05"/>
    <w:rsid w:val="000D1E75"/>
    <w:rsid w:val="000D5088"/>
    <w:rsid w:val="000D536D"/>
    <w:rsid w:val="000D677E"/>
    <w:rsid w:val="000D6976"/>
    <w:rsid w:val="000E23FA"/>
    <w:rsid w:val="000E2439"/>
    <w:rsid w:val="000E4009"/>
    <w:rsid w:val="000F0E1C"/>
    <w:rsid w:val="000F2F29"/>
    <w:rsid w:val="000F44E7"/>
    <w:rsid w:val="000F493D"/>
    <w:rsid w:val="000F6673"/>
    <w:rsid w:val="001039AE"/>
    <w:rsid w:val="0010571A"/>
    <w:rsid w:val="001067B6"/>
    <w:rsid w:val="00112192"/>
    <w:rsid w:val="00113929"/>
    <w:rsid w:val="00115AE4"/>
    <w:rsid w:val="00115CDB"/>
    <w:rsid w:val="00116C30"/>
    <w:rsid w:val="00117646"/>
    <w:rsid w:val="001178B3"/>
    <w:rsid w:val="0012223D"/>
    <w:rsid w:val="00123BC1"/>
    <w:rsid w:val="00132C01"/>
    <w:rsid w:val="00136EF5"/>
    <w:rsid w:val="001400F9"/>
    <w:rsid w:val="00142DAA"/>
    <w:rsid w:val="001465D8"/>
    <w:rsid w:val="001506AA"/>
    <w:rsid w:val="00161F6E"/>
    <w:rsid w:val="00165598"/>
    <w:rsid w:val="00167417"/>
    <w:rsid w:val="001700DD"/>
    <w:rsid w:val="001707B4"/>
    <w:rsid w:val="0017089E"/>
    <w:rsid w:val="001712B5"/>
    <w:rsid w:val="001719D0"/>
    <w:rsid w:val="00173795"/>
    <w:rsid w:val="00174C2E"/>
    <w:rsid w:val="0018086A"/>
    <w:rsid w:val="001840A8"/>
    <w:rsid w:val="0018561F"/>
    <w:rsid w:val="00187F2B"/>
    <w:rsid w:val="00190ADD"/>
    <w:rsid w:val="001A418C"/>
    <w:rsid w:val="001B0D74"/>
    <w:rsid w:val="001B48B6"/>
    <w:rsid w:val="001B5C60"/>
    <w:rsid w:val="001B7461"/>
    <w:rsid w:val="001B7DF9"/>
    <w:rsid w:val="001C1430"/>
    <w:rsid w:val="001C273B"/>
    <w:rsid w:val="001C488A"/>
    <w:rsid w:val="001D0E18"/>
    <w:rsid w:val="001D1FB0"/>
    <w:rsid w:val="001D700A"/>
    <w:rsid w:val="001E12E5"/>
    <w:rsid w:val="001E335B"/>
    <w:rsid w:val="001E3A3E"/>
    <w:rsid w:val="001E4D4D"/>
    <w:rsid w:val="001E5CCD"/>
    <w:rsid w:val="001E721E"/>
    <w:rsid w:val="001E7DCF"/>
    <w:rsid w:val="001F1C62"/>
    <w:rsid w:val="001F2624"/>
    <w:rsid w:val="001F2819"/>
    <w:rsid w:val="001F7DBB"/>
    <w:rsid w:val="0020324C"/>
    <w:rsid w:val="00210125"/>
    <w:rsid w:val="002106C6"/>
    <w:rsid w:val="00213364"/>
    <w:rsid w:val="00217EC6"/>
    <w:rsid w:val="00225F85"/>
    <w:rsid w:val="0023080C"/>
    <w:rsid w:val="00234967"/>
    <w:rsid w:val="00237096"/>
    <w:rsid w:val="00237362"/>
    <w:rsid w:val="00237C50"/>
    <w:rsid w:val="002408B1"/>
    <w:rsid w:val="00240B8B"/>
    <w:rsid w:val="00244FCC"/>
    <w:rsid w:val="002504AB"/>
    <w:rsid w:val="00251A91"/>
    <w:rsid w:val="00256B96"/>
    <w:rsid w:val="00260F2C"/>
    <w:rsid w:val="002616A1"/>
    <w:rsid w:val="00262447"/>
    <w:rsid w:val="00262707"/>
    <w:rsid w:val="002661A4"/>
    <w:rsid w:val="00267550"/>
    <w:rsid w:val="0027080E"/>
    <w:rsid w:val="00272D4B"/>
    <w:rsid w:val="002739B8"/>
    <w:rsid w:val="002740BA"/>
    <w:rsid w:val="00275D14"/>
    <w:rsid w:val="00275D75"/>
    <w:rsid w:val="00280ABD"/>
    <w:rsid w:val="00285551"/>
    <w:rsid w:val="00292E90"/>
    <w:rsid w:val="002952C3"/>
    <w:rsid w:val="002A1274"/>
    <w:rsid w:val="002A4F0F"/>
    <w:rsid w:val="002A64A7"/>
    <w:rsid w:val="002B24E4"/>
    <w:rsid w:val="002B6A79"/>
    <w:rsid w:val="002B7547"/>
    <w:rsid w:val="002B76C6"/>
    <w:rsid w:val="002C5F07"/>
    <w:rsid w:val="002C6279"/>
    <w:rsid w:val="002D3B35"/>
    <w:rsid w:val="002D48A5"/>
    <w:rsid w:val="002D593F"/>
    <w:rsid w:val="002D63DC"/>
    <w:rsid w:val="002E4004"/>
    <w:rsid w:val="002E4D25"/>
    <w:rsid w:val="002E5591"/>
    <w:rsid w:val="002F1C79"/>
    <w:rsid w:val="002F1DCD"/>
    <w:rsid w:val="002F21F2"/>
    <w:rsid w:val="002F245A"/>
    <w:rsid w:val="002F5899"/>
    <w:rsid w:val="00303BFD"/>
    <w:rsid w:val="00305A94"/>
    <w:rsid w:val="00317930"/>
    <w:rsid w:val="003218FE"/>
    <w:rsid w:val="00322FD1"/>
    <w:rsid w:val="00332D5A"/>
    <w:rsid w:val="003403C7"/>
    <w:rsid w:val="0034178F"/>
    <w:rsid w:val="00341CAD"/>
    <w:rsid w:val="00342DA1"/>
    <w:rsid w:val="003464A1"/>
    <w:rsid w:val="00350387"/>
    <w:rsid w:val="00355B0C"/>
    <w:rsid w:val="00356707"/>
    <w:rsid w:val="003628AA"/>
    <w:rsid w:val="00365571"/>
    <w:rsid w:val="00372CF0"/>
    <w:rsid w:val="00377E93"/>
    <w:rsid w:val="0038176A"/>
    <w:rsid w:val="00385201"/>
    <w:rsid w:val="00392AB7"/>
    <w:rsid w:val="0039446D"/>
    <w:rsid w:val="003977BD"/>
    <w:rsid w:val="003B0618"/>
    <w:rsid w:val="003B345D"/>
    <w:rsid w:val="003B37C8"/>
    <w:rsid w:val="003B4923"/>
    <w:rsid w:val="003B5368"/>
    <w:rsid w:val="003B79BC"/>
    <w:rsid w:val="003C0456"/>
    <w:rsid w:val="003C086D"/>
    <w:rsid w:val="003C298E"/>
    <w:rsid w:val="003C3112"/>
    <w:rsid w:val="003C5D9C"/>
    <w:rsid w:val="003C5EC0"/>
    <w:rsid w:val="003C7900"/>
    <w:rsid w:val="003D01AE"/>
    <w:rsid w:val="003D2119"/>
    <w:rsid w:val="003D26FB"/>
    <w:rsid w:val="003D2A09"/>
    <w:rsid w:val="003E3090"/>
    <w:rsid w:val="003E5355"/>
    <w:rsid w:val="003E64CE"/>
    <w:rsid w:val="003F1991"/>
    <w:rsid w:val="003F42F8"/>
    <w:rsid w:val="003F69D1"/>
    <w:rsid w:val="003F7482"/>
    <w:rsid w:val="0040036C"/>
    <w:rsid w:val="00406A43"/>
    <w:rsid w:val="004072D3"/>
    <w:rsid w:val="00407944"/>
    <w:rsid w:val="00415098"/>
    <w:rsid w:val="00416F57"/>
    <w:rsid w:val="00421D64"/>
    <w:rsid w:val="00422A8D"/>
    <w:rsid w:val="0042332E"/>
    <w:rsid w:val="00425A26"/>
    <w:rsid w:val="00427C10"/>
    <w:rsid w:val="00444B76"/>
    <w:rsid w:val="00447FD2"/>
    <w:rsid w:val="004509CE"/>
    <w:rsid w:val="004521AF"/>
    <w:rsid w:val="00452E09"/>
    <w:rsid w:val="00453BD3"/>
    <w:rsid w:val="004545AC"/>
    <w:rsid w:val="00461A04"/>
    <w:rsid w:val="00461E6E"/>
    <w:rsid w:val="00462008"/>
    <w:rsid w:val="00464343"/>
    <w:rsid w:val="004643C6"/>
    <w:rsid w:val="00464961"/>
    <w:rsid w:val="00464B64"/>
    <w:rsid w:val="004731E9"/>
    <w:rsid w:val="00473305"/>
    <w:rsid w:val="00475F41"/>
    <w:rsid w:val="004766AE"/>
    <w:rsid w:val="00482920"/>
    <w:rsid w:val="0048364D"/>
    <w:rsid w:val="00484FF2"/>
    <w:rsid w:val="0048539C"/>
    <w:rsid w:val="00487B74"/>
    <w:rsid w:val="00494D0A"/>
    <w:rsid w:val="00494FBA"/>
    <w:rsid w:val="00496F17"/>
    <w:rsid w:val="004A07AE"/>
    <w:rsid w:val="004A27DF"/>
    <w:rsid w:val="004A344A"/>
    <w:rsid w:val="004A45D6"/>
    <w:rsid w:val="004B36C0"/>
    <w:rsid w:val="004C019A"/>
    <w:rsid w:val="004C2CD2"/>
    <w:rsid w:val="004C3144"/>
    <w:rsid w:val="004C4515"/>
    <w:rsid w:val="004C6457"/>
    <w:rsid w:val="004C67DE"/>
    <w:rsid w:val="004D0033"/>
    <w:rsid w:val="004D4C3E"/>
    <w:rsid w:val="004D5D62"/>
    <w:rsid w:val="004D6B8C"/>
    <w:rsid w:val="004E5924"/>
    <w:rsid w:val="004E76DC"/>
    <w:rsid w:val="004E7A57"/>
    <w:rsid w:val="00500064"/>
    <w:rsid w:val="00506743"/>
    <w:rsid w:val="00506C5B"/>
    <w:rsid w:val="00507680"/>
    <w:rsid w:val="00511124"/>
    <w:rsid w:val="00521D21"/>
    <w:rsid w:val="00521FD3"/>
    <w:rsid w:val="00523948"/>
    <w:rsid w:val="00524593"/>
    <w:rsid w:val="00524789"/>
    <w:rsid w:val="0052732E"/>
    <w:rsid w:val="00527C3E"/>
    <w:rsid w:val="005300EF"/>
    <w:rsid w:val="00531DEE"/>
    <w:rsid w:val="005322B8"/>
    <w:rsid w:val="005325B3"/>
    <w:rsid w:val="00534FAF"/>
    <w:rsid w:val="005356C8"/>
    <w:rsid w:val="00535757"/>
    <w:rsid w:val="00540012"/>
    <w:rsid w:val="00541A18"/>
    <w:rsid w:val="0054391A"/>
    <w:rsid w:val="00544E8D"/>
    <w:rsid w:val="0055312A"/>
    <w:rsid w:val="005539A9"/>
    <w:rsid w:val="00557E58"/>
    <w:rsid w:val="00557E5C"/>
    <w:rsid w:val="0056200C"/>
    <w:rsid w:val="00564EFA"/>
    <w:rsid w:val="005770C3"/>
    <w:rsid w:val="00590548"/>
    <w:rsid w:val="005934A3"/>
    <w:rsid w:val="00593ED6"/>
    <w:rsid w:val="005A05BD"/>
    <w:rsid w:val="005A063C"/>
    <w:rsid w:val="005A3C2B"/>
    <w:rsid w:val="005A445A"/>
    <w:rsid w:val="005B0228"/>
    <w:rsid w:val="005B0E92"/>
    <w:rsid w:val="005B27F0"/>
    <w:rsid w:val="005B2CFC"/>
    <w:rsid w:val="005B4626"/>
    <w:rsid w:val="005B6493"/>
    <w:rsid w:val="005C015B"/>
    <w:rsid w:val="005C4719"/>
    <w:rsid w:val="005C6722"/>
    <w:rsid w:val="005D2AC4"/>
    <w:rsid w:val="005D3C2F"/>
    <w:rsid w:val="005D66DE"/>
    <w:rsid w:val="005D6E28"/>
    <w:rsid w:val="005D789B"/>
    <w:rsid w:val="005E0BDE"/>
    <w:rsid w:val="005E3F13"/>
    <w:rsid w:val="005E5005"/>
    <w:rsid w:val="005E74BB"/>
    <w:rsid w:val="005F1383"/>
    <w:rsid w:val="005F24CF"/>
    <w:rsid w:val="005F41EF"/>
    <w:rsid w:val="005F4E72"/>
    <w:rsid w:val="005F7349"/>
    <w:rsid w:val="00600788"/>
    <w:rsid w:val="00602CD9"/>
    <w:rsid w:val="00603BF3"/>
    <w:rsid w:val="006050F5"/>
    <w:rsid w:val="00615B4F"/>
    <w:rsid w:val="00621158"/>
    <w:rsid w:val="0062623D"/>
    <w:rsid w:val="00627A4A"/>
    <w:rsid w:val="006303C2"/>
    <w:rsid w:val="00633377"/>
    <w:rsid w:val="00634A14"/>
    <w:rsid w:val="006470C3"/>
    <w:rsid w:val="006502DB"/>
    <w:rsid w:val="0066411F"/>
    <w:rsid w:val="00667230"/>
    <w:rsid w:val="00671D7B"/>
    <w:rsid w:val="006728B6"/>
    <w:rsid w:val="00673E5D"/>
    <w:rsid w:val="0067570C"/>
    <w:rsid w:val="0068103A"/>
    <w:rsid w:val="006855F6"/>
    <w:rsid w:val="00686298"/>
    <w:rsid w:val="00686719"/>
    <w:rsid w:val="006927FF"/>
    <w:rsid w:val="00692C6E"/>
    <w:rsid w:val="00693F24"/>
    <w:rsid w:val="006A22C4"/>
    <w:rsid w:val="006A4D43"/>
    <w:rsid w:val="006A6631"/>
    <w:rsid w:val="006B0C64"/>
    <w:rsid w:val="006B5ECC"/>
    <w:rsid w:val="006C6659"/>
    <w:rsid w:val="006D092E"/>
    <w:rsid w:val="006E0EBF"/>
    <w:rsid w:val="006E40C9"/>
    <w:rsid w:val="006E60FF"/>
    <w:rsid w:val="006E646D"/>
    <w:rsid w:val="006E6576"/>
    <w:rsid w:val="006E6DFB"/>
    <w:rsid w:val="006E6EE1"/>
    <w:rsid w:val="006F4697"/>
    <w:rsid w:val="006F477E"/>
    <w:rsid w:val="006F4B85"/>
    <w:rsid w:val="006F526A"/>
    <w:rsid w:val="006F6C97"/>
    <w:rsid w:val="00704142"/>
    <w:rsid w:val="00704C5E"/>
    <w:rsid w:val="00704D66"/>
    <w:rsid w:val="00712F47"/>
    <w:rsid w:val="00715EE9"/>
    <w:rsid w:val="00722754"/>
    <w:rsid w:val="00724309"/>
    <w:rsid w:val="00736EDC"/>
    <w:rsid w:val="00743E25"/>
    <w:rsid w:val="00745EE2"/>
    <w:rsid w:val="007470DE"/>
    <w:rsid w:val="007538FE"/>
    <w:rsid w:val="00753D95"/>
    <w:rsid w:val="007548D6"/>
    <w:rsid w:val="007605B6"/>
    <w:rsid w:val="00762463"/>
    <w:rsid w:val="00771A76"/>
    <w:rsid w:val="0078085F"/>
    <w:rsid w:val="007827BF"/>
    <w:rsid w:val="0078546A"/>
    <w:rsid w:val="00786A24"/>
    <w:rsid w:val="00786CF2"/>
    <w:rsid w:val="007903BD"/>
    <w:rsid w:val="00792693"/>
    <w:rsid w:val="00794E95"/>
    <w:rsid w:val="00795AF8"/>
    <w:rsid w:val="00795E05"/>
    <w:rsid w:val="00797685"/>
    <w:rsid w:val="007A2DEE"/>
    <w:rsid w:val="007A4EC9"/>
    <w:rsid w:val="007B061B"/>
    <w:rsid w:val="007B2F10"/>
    <w:rsid w:val="007C10DA"/>
    <w:rsid w:val="007C1943"/>
    <w:rsid w:val="007C44F2"/>
    <w:rsid w:val="007C6499"/>
    <w:rsid w:val="007D41D7"/>
    <w:rsid w:val="007D42EC"/>
    <w:rsid w:val="007E1C6F"/>
    <w:rsid w:val="007E2B72"/>
    <w:rsid w:val="007E5733"/>
    <w:rsid w:val="007E663F"/>
    <w:rsid w:val="007E7696"/>
    <w:rsid w:val="007F066E"/>
    <w:rsid w:val="00801EAF"/>
    <w:rsid w:val="0080205C"/>
    <w:rsid w:val="0081198C"/>
    <w:rsid w:val="00811D13"/>
    <w:rsid w:val="00812EC9"/>
    <w:rsid w:val="00815EBD"/>
    <w:rsid w:val="008201CF"/>
    <w:rsid w:val="00821307"/>
    <w:rsid w:val="0082499D"/>
    <w:rsid w:val="00827137"/>
    <w:rsid w:val="008300D7"/>
    <w:rsid w:val="008311C7"/>
    <w:rsid w:val="00832357"/>
    <w:rsid w:val="008339D0"/>
    <w:rsid w:val="0083453B"/>
    <w:rsid w:val="00836E94"/>
    <w:rsid w:val="0084155A"/>
    <w:rsid w:val="00841EE6"/>
    <w:rsid w:val="00842596"/>
    <w:rsid w:val="008426FB"/>
    <w:rsid w:val="00843C55"/>
    <w:rsid w:val="00844344"/>
    <w:rsid w:val="008468B7"/>
    <w:rsid w:val="00851E36"/>
    <w:rsid w:val="00852401"/>
    <w:rsid w:val="0085456A"/>
    <w:rsid w:val="008559DF"/>
    <w:rsid w:val="00862B54"/>
    <w:rsid w:val="008633CF"/>
    <w:rsid w:val="00864106"/>
    <w:rsid w:val="00864B68"/>
    <w:rsid w:val="00865506"/>
    <w:rsid w:val="00865DBB"/>
    <w:rsid w:val="0086608F"/>
    <w:rsid w:val="00866C3B"/>
    <w:rsid w:val="00871110"/>
    <w:rsid w:val="0088206A"/>
    <w:rsid w:val="00883B14"/>
    <w:rsid w:val="00891998"/>
    <w:rsid w:val="008950C4"/>
    <w:rsid w:val="00895F12"/>
    <w:rsid w:val="008A3122"/>
    <w:rsid w:val="008A315D"/>
    <w:rsid w:val="008A37AB"/>
    <w:rsid w:val="008A5469"/>
    <w:rsid w:val="008B1306"/>
    <w:rsid w:val="008B3115"/>
    <w:rsid w:val="008B4183"/>
    <w:rsid w:val="008B51D1"/>
    <w:rsid w:val="008B5763"/>
    <w:rsid w:val="008C21DD"/>
    <w:rsid w:val="008D1246"/>
    <w:rsid w:val="008D1A56"/>
    <w:rsid w:val="008D1FAF"/>
    <w:rsid w:val="008E7F59"/>
    <w:rsid w:val="008F2E1C"/>
    <w:rsid w:val="008F5C34"/>
    <w:rsid w:val="008F6D8D"/>
    <w:rsid w:val="008F7BF5"/>
    <w:rsid w:val="008F7E46"/>
    <w:rsid w:val="00902814"/>
    <w:rsid w:val="00904BBB"/>
    <w:rsid w:val="00911B5E"/>
    <w:rsid w:val="00914A87"/>
    <w:rsid w:val="009200E0"/>
    <w:rsid w:val="00921295"/>
    <w:rsid w:val="00924764"/>
    <w:rsid w:val="00930B9E"/>
    <w:rsid w:val="009353DE"/>
    <w:rsid w:val="00937F55"/>
    <w:rsid w:val="0094552B"/>
    <w:rsid w:val="00946B78"/>
    <w:rsid w:val="00950551"/>
    <w:rsid w:val="00950C1D"/>
    <w:rsid w:val="0095530A"/>
    <w:rsid w:val="00955D6C"/>
    <w:rsid w:val="00960C39"/>
    <w:rsid w:val="00961188"/>
    <w:rsid w:val="0096434C"/>
    <w:rsid w:val="00970989"/>
    <w:rsid w:val="00973597"/>
    <w:rsid w:val="009747B5"/>
    <w:rsid w:val="00974E16"/>
    <w:rsid w:val="009803D9"/>
    <w:rsid w:val="00990B64"/>
    <w:rsid w:val="00994CCB"/>
    <w:rsid w:val="0099635E"/>
    <w:rsid w:val="009A3F0C"/>
    <w:rsid w:val="009A747D"/>
    <w:rsid w:val="009B03AE"/>
    <w:rsid w:val="009B4CE5"/>
    <w:rsid w:val="009B6F85"/>
    <w:rsid w:val="009C1724"/>
    <w:rsid w:val="009C3E08"/>
    <w:rsid w:val="009C3E4E"/>
    <w:rsid w:val="009C469A"/>
    <w:rsid w:val="009C6687"/>
    <w:rsid w:val="009D57E1"/>
    <w:rsid w:val="009E7171"/>
    <w:rsid w:val="009F0059"/>
    <w:rsid w:val="009F34AF"/>
    <w:rsid w:val="009F62DC"/>
    <w:rsid w:val="00A07A4D"/>
    <w:rsid w:val="00A17924"/>
    <w:rsid w:val="00A2002F"/>
    <w:rsid w:val="00A22C18"/>
    <w:rsid w:val="00A30B04"/>
    <w:rsid w:val="00A319F2"/>
    <w:rsid w:val="00A31B0F"/>
    <w:rsid w:val="00A3338F"/>
    <w:rsid w:val="00A3355C"/>
    <w:rsid w:val="00A415A1"/>
    <w:rsid w:val="00A423F6"/>
    <w:rsid w:val="00A4486C"/>
    <w:rsid w:val="00A46F00"/>
    <w:rsid w:val="00A47EF3"/>
    <w:rsid w:val="00A557F1"/>
    <w:rsid w:val="00A56984"/>
    <w:rsid w:val="00A5788A"/>
    <w:rsid w:val="00A62EE8"/>
    <w:rsid w:val="00A6778E"/>
    <w:rsid w:val="00A74F74"/>
    <w:rsid w:val="00A75C93"/>
    <w:rsid w:val="00A768B5"/>
    <w:rsid w:val="00A800E7"/>
    <w:rsid w:val="00A82DCD"/>
    <w:rsid w:val="00A84959"/>
    <w:rsid w:val="00A849CF"/>
    <w:rsid w:val="00A84B18"/>
    <w:rsid w:val="00A9011C"/>
    <w:rsid w:val="00A90712"/>
    <w:rsid w:val="00A934EF"/>
    <w:rsid w:val="00A978A7"/>
    <w:rsid w:val="00AA14FD"/>
    <w:rsid w:val="00AA1E69"/>
    <w:rsid w:val="00AA368F"/>
    <w:rsid w:val="00AA55D7"/>
    <w:rsid w:val="00AA59BB"/>
    <w:rsid w:val="00AB0160"/>
    <w:rsid w:val="00AB0839"/>
    <w:rsid w:val="00AB5A97"/>
    <w:rsid w:val="00AC5C0A"/>
    <w:rsid w:val="00AD13D1"/>
    <w:rsid w:val="00AD271E"/>
    <w:rsid w:val="00AD5020"/>
    <w:rsid w:val="00AD6643"/>
    <w:rsid w:val="00AD7986"/>
    <w:rsid w:val="00AE2F0C"/>
    <w:rsid w:val="00AE384C"/>
    <w:rsid w:val="00AE75C9"/>
    <w:rsid w:val="00AF126B"/>
    <w:rsid w:val="00AF2B24"/>
    <w:rsid w:val="00AF36CE"/>
    <w:rsid w:val="00AF43F0"/>
    <w:rsid w:val="00AF4C63"/>
    <w:rsid w:val="00AF56BE"/>
    <w:rsid w:val="00AF7367"/>
    <w:rsid w:val="00B029D1"/>
    <w:rsid w:val="00B05B26"/>
    <w:rsid w:val="00B14787"/>
    <w:rsid w:val="00B15A68"/>
    <w:rsid w:val="00B21725"/>
    <w:rsid w:val="00B26E14"/>
    <w:rsid w:val="00B27E34"/>
    <w:rsid w:val="00B33BBD"/>
    <w:rsid w:val="00B369EB"/>
    <w:rsid w:val="00B37A3C"/>
    <w:rsid w:val="00B407F3"/>
    <w:rsid w:val="00B42B0F"/>
    <w:rsid w:val="00B42E18"/>
    <w:rsid w:val="00B44152"/>
    <w:rsid w:val="00B44DAC"/>
    <w:rsid w:val="00B46E13"/>
    <w:rsid w:val="00B50129"/>
    <w:rsid w:val="00B603BC"/>
    <w:rsid w:val="00B626C1"/>
    <w:rsid w:val="00B62CF6"/>
    <w:rsid w:val="00B643FF"/>
    <w:rsid w:val="00B67404"/>
    <w:rsid w:val="00B67D00"/>
    <w:rsid w:val="00B703E1"/>
    <w:rsid w:val="00B71321"/>
    <w:rsid w:val="00B7201F"/>
    <w:rsid w:val="00B729ED"/>
    <w:rsid w:val="00B74B7E"/>
    <w:rsid w:val="00B74E0E"/>
    <w:rsid w:val="00B759B6"/>
    <w:rsid w:val="00B80C69"/>
    <w:rsid w:val="00B84755"/>
    <w:rsid w:val="00B8479B"/>
    <w:rsid w:val="00B849CC"/>
    <w:rsid w:val="00B86517"/>
    <w:rsid w:val="00B865B7"/>
    <w:rsid w:val="00B867B5"/>
    <w:rsid w:val="00B90ED6"/>
    <w:rsid w:val="00B957E1"/>
    <w:rsid w:val="00B96D7E"/>
    <w:rsid w:val="00BA2C81"/>
    <w:rsid w:val="00BA47D8"/>
    <w:rsid w:val="00BB3C79"/>
    <w:rsid w:val="00BB48FE"/>
    <w:rsid w:val="00BB6EDD"/>
    <w:rsid w:val="00BC002C"/>
    <w:rsid w:val="00BC2F2D"/>
    <w:rsid w:val="00BC4094"/>
    <w:rsid w:val="00BC59F8"/>
    <w:rsid w:val="00BC6C11"/>
    <w:rsid w:val="00BC6C24"/>
    <w:rsid w:val="00BC7652"/>
    <w:rsid w:val="00BD2759"/>
    <w:rsid w:val="00BD6CAC"/>
    <w:rsid w:val="00BE2B88"/>
    <w:rsid w:val="00BE4E90"/>
    <w:rsid w:val="00BE5C08"/>
    <w:rsid w:val="00BF604E"/>
    <w:rsid w:val="00BF6B71"/>
    <w:rsid w:val="00BF75AD"/>
    <w:rsid w:val="00C0463F"/>
    <w:rsid w:val="00C04850"/>
    <w:rsid w:val="00C04D3A"/>
    <w:rsid w:val="00C07D58"/>
    <w:rsid w:val="00C115E6"/>
    <w:rsid w:val="00C11E73"/>
    <w:rsid w:val="00C221B7"/>
    <w:rsid w:val="00C227BA"/>
    <w:rsid w:val="00C2381F"/>
    <w:rsid w:val="00C24246"/>
    <w:rsid w:val="00C256AA"/>
    <w:rsid w:val="00C27205"/>
    <w:rsid w:val="00C27A96"/>
    <w:rsid w:val="00C300BE"/>
    <w:rsid w:val="00C30FCA"/>
    <w:rsid w:val="00C343E3"/>
    <w:rsid w:val="00C355A0"/>
    <w:rsid w:val="00C36F4F"/>
    <w:rsid w:val="00C400B5"/>
    <w:rsid w:val="00C40119"/>
    <w:rsid w:val="00C41215"/>
    <w:rsid w:val="00C444F4"/>
    <w:rsid w:val="00C47AB7"/>
    <w:rsid w:val="00C55AA1"/>
    <w:rsid w:val="00C6263E"/>
    <w:rsid w:val="00C6543D"/>
    <w:rsid w:val="00C67B12"/>
    <w:rsid w:val="00C71EDB"/>
    <w:rsid w:val="00C74EBB"/>
    <w:rsid w:val="00C7561B"/>
    <w:rsid w:val="00C76336"/>
    <w:rsid w:val="00C819AA"/>
    <w:rsid w:val="00C92220"/>
    <w:rsid w:val="00C94064"/>
    <w:rsid w:val="00C95FAE"/>
    <w:rsid w:val="00C97D8A"/>
    <w:rsid w:val="00CA2E26"/>
    <w:rsid w:val="00CA4DD4"/>
    <w:rsid w:val="00CB0973"/>
    <w:rsid w:val="00CC0F7A"/>
    <w:rsid w:val="00CC19B3"/>
    <w:rsid w:val="00CC498B"/>
    <w:rsid w:val="00CC6FA1"/>
    <w:rsid w:val="00CC78CD"/>
    <w:rsid w:val="00CD1378"/>
    <w:rsid w:val="00CD63E8"/>
    <w:rsid w:val="00CE278A"/>
    <w:rsid w:val="00CE6D03"/>
    <w:rsid w:val="00CF17A0"/>
    <w:rsid w:val="00CF3671"/>
    <w:rsid w:val="00CF7DD8"/>
    <w:rsid w:val="00D0206F"/>
    <w:rsid w:val="00D0238B"/>
    <w:rsid w:val="00D06DEF"/>
    <w:rsid w:val="00D16964"/>
    <w:rsid w:val="00D17332"/>
    <w:rsid w:val="00D1762D"/>
    <w:rsid w:val="00D217A3"/>
    <w:rsid w:val="00D22A23"/>
    <w:rsid w:val="00D238D9"/>
    <w:rsid w:val="00D30144"/>
    <w:rsid w:val="00D317BD"/>
    <w:rsid w:val="00D31CE6"/>
    <w:rsid w:val="00D3444D"/>
    <w:rsid w:val="00D36923"/>
    <w:rsid w:val="00D40E78"/>
    <w:rsid w:val="00D434C1"/>
    <w:rsid w:val="00D552E2"/>
    <w:rsid w:val="00D57C32"/>
    <w:rsid w:val="00D646CE"/>
    <w:rsid w:val="00D64830"/>
    <w:rsid w:val="00D66EF5"/>
    <w:rsid w:val="00D758DE"/>
    <w:rsid w:val="00D84905"/>
    <w:rsid w:val="00D8547A"/>
    <w:rsid w:val="00D87525"/>
    <w:rsid w:val="00D87CAB"/>
    <w:rsid w:val="00D87EFB"/>
    <w:rsid w:val="00D9165E"/>
    <w:rsid w:val="00D937B8"/>
    <w:rsid w:val="00D94E53"/>
    <w:rsid w:val="00DA2190"/>
    <w:rsid w:val="00DA2598"/>
    <w:rsid w:val="00DA3C20"/>
    <w:rsid w:val="00DA58AF"/>
    <w:rsid w:val="00DA6159"/>
    <w:rsid w:val="00DB3A32"/>
    <w:rsid w:val="00DB443D"/>
    <w:rsid w:val="00DB75DE"/>
    <w:rsid w:val="00DC2C52"/>
    <w:rsid w:val="00DC349E"/>
    <w:rsid w:val="00DC7FDB"/>
    <w:rsid w:val="00DD1954"/>
    <w:rsid w:val="00DD3080"/>
    <w:rsid w:val="00DD4C47"/>
    <w:rsid w:val="00DD4E0E"/>
    <w:rsid w:val="00DD63DA"/>
    <w:rsid w:val="00DE0B66"/>
    <w:rsid w:val="00DE1E7B"/>
    <w:rsid w:val="00DE5006"/>
    <w:rsid w:val="00DF5695"/>
    <w:rsid w:val="00DF6A63"/>
    <w:rsid w:val="00DF740C"/>
    <w:rsid w:val="00E14774"/>
    <w:rsid w:val="00E162AF"/>
    <w:rsid w:val="00E216CE"/>
    <w:rsid w:val="00E21F28"/>
    <w:rsid w:val="00E225C3"/>
    <w:rsid w:val="00E33B61"/>
    <w:rsid w:val="00E34350"/>
    <w:rsid w:val="00E352A9"/>
    <w:rsid w:val="00E5615C"/>
    <w:rsid w:val="00E61EA0"/>
    <w:rsid w:val="00E637FE"/>
    <w:rsid w:val="00E64F24"/>
    <w:rsid w:val="00E6670B"/>
    <w:rsid w:val="00E67CA2"/>
    <w:rsid w:val="00E7764C"/>
    <w:rsid w:val="00E8118B"/>
    <w:rsid w:val="00E83339"/>
    <w:rsid w:val="00E83A77"/>
    <w:rsid w:val="00E85A35"/>
    <w:rsid w:val="00E92A64"/>
    <w:rsid w:val="00E94B37"/>
    <w:rsid w:val="00E94FC2"/>
    <w:rsid w:val="00E95D3A"/>
    <w:rsid w:val="00E961F5"/>
    <w:rsid w:val="00E97031"/>
    <w:rsid w:val="00E97AD4"/>
    <w:rsid w:val="00EA16B8"/>
    <w:rsid w:val="00EA327A"/>
    <w:rsid w:val="00EA666A"/>
    <w:rsid w:val="00EA72F2"/>
    <w:rsid w:val="00EB0770"/>
    <w:rsid w:val="00EB134F"/>
    <w:rsid w:val="00EB1DEA"/>
    <w:rsid w:val="00EB35C4"/>
    <w:rsid w:val="00EB41B1"/>
    <w:rsid w:val="00EC37F1"/>
    <w:rsid w:val="00EC4758"/>
    <w:rsid w:val="00EC6EF1"/>
    <w:rsid w:val="00ED191F"/>
    <w:rsid w:val="00ED39DE"/>
    <w:rsid w:val="00ED41E3"/>
    <w:rsid w:val="00ED49BD"/>
    <w:rsid w:val="00EE0759"/>
    <w:rsid w:val="00EE3598"/>
    <w:rsid w:val="00EE5A50"/>
    <w:rsid w:val="00EE64FA"/>
    <w:rsid w:val="00EE6AC2"/>
    <w:rsid w:val="00EE6E1F"/>
    <w:rsid w:val="00EE7A8B"/>
    <w:rsid w:val="00EF3CC8"/>
    <w:rsid w:val="00EF4354"/>
    <w:rsid w:val="00F000AF"/>
    <w:rsid w:val="00F02031"/>
    <w:rsid w:val="00F052A7"/>
    <w:rsid w:val="00F07A1E"/>
    <w:rsid w:val="00F1011A"/>
    <w:rsid w:val="00F108AC"/>
    <w:rsid w:val="00F11369"/>
    <w:rsid w:val="00F127C5"/>
    <w:rsid w:val="00F12DD6"/>
    <w:rsid w:val="00F15435"/>
    <w:rsid w:val="00F22FD3"/>
    <w:rsid w:val="00F32BEE"/>
    <w:rsid w:val="00F33CDD"/>
    <w:rsid w:val="00F35B0A"/>
    <w:rsid w:val="00F37F1B"/>
    <w:rsid w:val="00F438D5"/>
    <w:rsid w:val="00F43A0B"/>
    <w:rsid w:val="00F509B5"/>
    <w:rsid w:val="00F522D0"/>
    <w:rsid w:val="00F5432D"/>
    <w:rsid w:val="00F5514C"/>
    <w:rsid w:val="00F55620"/>
    <w:rsid w:val="00F57076"/>
    <w:rsid w:val="00F618CD"/>
    <w:rsid w:val="00F61A61"/>
    <w:rsid w:val="00F63DA9"/>
    <w:rsid w:val="00F7169A"/>
    <w:rsid w:val="00F74994"/>
    <w:rsid w:val="00F77D08"/>
    <w:rsid w:val="00F82207"/>
    <w:rsid w:val="00F84B8C"/>
    <w:rsid w:val="00F85225"/>
    <w:rsid w:val="00F86DBD"/>
    <w:rsid w:val="00F87085"/>
    <w:rsid w:val="00F91AE3"/>
    <w:rsid w:val="00F957ED"/>
    <w:rsid w:val="00F95A5B"/>
    <w:rsid w:val="00F97526"/>
    <w:rsid w:val="00FA2EF5"/>
    <w:rsid w:val="00FA6CD3"/>
    <w:rsid w:val="00FA7E8A"/>
    <w:rsid w:val="00FB1380"/>
    <w:rsid w:val="00FB18CE"/>
    <w:rsid w:val="00FB2D6E"/>
    <w:rsid w:val="00FB441E"/>
    <w:rsid w:val="00FB49BA"/>
    <w:rsid w:val="00FB68B8"/>
    <w:rsid w:val="00FB6F6C"/>
    <w:rsid w:val="00FB7273"/>
    <w:rsid w:val="00FC411B"/>
    <w:rsid w:val="00FD0D91"/>
    <w:rsid w:val="00FD7C3D"/>
    <w:rsid w:val="00FF27AE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4AEFB881"/>
  <w15:docId w15:val="{0A665CB0-8CA2-4614-8BB8-65D05A8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687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3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  <w:style w:type="character" w:customStyle="1" w:styleId="detail">
    <w:name w:val="detail"/>
    <w:basedOn w:val="Standardnpsmoodstavce"/>
    <w:rsid w:val="00B80C69"/>
  </w:style>
  <w:style w:type="character" w:customStyle="1" w:styleId="rf-trn-lbl">
    <w:name w:val="rf-trn-lbl"/>
    <w:basedOn w:val="Standardnpsmoodstavce"/>
    <w:rsid w:val="00AB0160"/>
  </w:style>
  <w:style w:type="numbering" w:customStyle="1" w:styleId="Styl2">
    <w:name w:val="Styl2"/>
    <w:uiPriority w:val="99"/>
    <w:rsid w:val="000B1FD4"/>
    <w:pPr>
      <w:numPr>
        <w:numId w:val="31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C32A19" w:rsidP="00C32A19">
          <w:pPr>
            <w:pStyle w:val="014C9D66C42C414BBE708782C1277E0D7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C32A19" w:rsidP="00C32A19">
          <w:pPr>
            <w:pStyle w:val="6EACA55EAD83471F8111CAC54EAEA51D44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120895" w:rsidP="00120895">
          <w:pPr>
            <w:pStyle w:val="2ADF63AE3D25492B9E2D9AE04916E88D1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1620F8" w:rsidP="001620F8">
          <w:pPr>
            <w:pStyle w:val="E196F730B6554D2798E012DF32665A97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6965FDFF54694039A01437C6A79A5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FE92D-852D-4F8D-BFEE-5F91AB17D411}"/>
      </w:docPartPr>
      <w:docPartBody>
        <w:p w:rsidR="001620F8" w:rsidRDefault="00120895" w:rsidP="00120895">
          <w:pPr>
            <w:pStyle w:val="6965FDFF54694039A01437C6A79A5F8C4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70B8534E0634BEC962FC1475E62D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F0CA8-200F-4D20-98A6-ABCBDE5E4CC6}"/>
      </w:docPartPr>
      <w:docPartBody>
        <w:p w:rsidR="001620F8" w:rsidRDefault="00C32A19" w:rsidP="00C32A19">
          <w:pPr>
            <w:pStyle w:val="570B8534E0634BEC962FC1475E62D496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0E8FC7079010411F90A4C0465437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4A295-0FB3-4124-B0DB-E127CDB5B04F}"/>
      </w:docPartPr>
      <w:docPartBody>
        <w:p w:rsidR="001620F8" w:rsidRDefault="00120895" w:rsidP="00120895">
          <w:pPr>
            <w:pStyle w:val="0E8FC7079010411F90A4C0465437B010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8246F6EB8EA6420E9E0EA51ADE539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6CC0-095A-4B69-B964-68DA46CBEE9F}"/>
      </w:docPartPr>
      <w:docPartBody>
        <w:p w:rsidR="001620F8" w:rsidRDefault="00C32A19" w:rsidP="00C32A19">
          <w:pPr>
            <w:pStyle w:val="8246F6EB8EA6420E9E0EA51ADE539942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E27EF528AE91433894150ED4BD74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A113F-3E2A-48A0-80FD-068DE9CA05CE}"/>
      </w:docPartPr>
      <w:docPartBody>
        <w:p w:rsidR="001620F8" w:rsidRDefault="00120895" w:rsidP="00120895">
          <w:pPr>
            <w:pStyle w:val="E27EF528AE91433894150ED4BD74CE2A4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F23890651EE742979C557FABBC8F2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7F091-A8E1-44F2-AFEF-49A238336040}"/>
      </w:docPartPr>
      <w:docPartBody>
        <w:p w:rsidR="00573962" w:rsidRDefault="00120895" w:rsidP="00120895">
          <w:pPr>
            <w:pStyle w:val="F23890651EE742979C557FABBC8F24724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B232EDF8FADE4087B9E31221F9783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0CFD4-AD5C-4347-9058-AE5915F6652A}"/>
      </w:docPartPr>
      <w:docPartBody>
        <w:p w:rsidR="00E548A4" w:rsidRDefault="00A47E16" w:rsidP="00A47E16">
          <w:pPr>
            <w:pStyle w:val="B232EDF8FADE4087B9E31221F9783B5C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B29CAA721FE84626A153532535C07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1BD4B-470E-4A5F-900B-685C374C6A5B}"/>
      </w:docPartPr>
      <w:docPartBody>
        <w:p w:rsidR="00E548A4" w:rsidRDefault="00A47E16" w:rsidP="00A47E16">
          <w:pPr>
            <w:pStyle w:val="B29CAA721FE84626A153532535C07F73"/>
          </w:pPr>
          <w:r>
            <w:rPr>
              <w:rStyle w:val="Zstupntext"/>
              <w:rFonts w:ascii="Garamond" w:hAnsi="Garamond"/>
              <w:color w:val="FF0000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</w:rPr>
            <w:t xml:space="preserve"> nebo jméno</w:t>
          </w:r>
        </w:p>
      </w:docPartBody>
    </w:docPart>
    <w:docPart>
      <w:docPartPr>
        <w:name w:val="E13177C73DD24169A3950CB20365D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5F13D-499A-46E7-8FF6-6DAB9ECFF708}"/>
      </w:docPartPr>
      <w:docPartBody>
        <w:p w:rsidR="00E548A4" w:rsidRDefault="00A47E16" w:rsidP="00A47E16">
          <w:pPr>
            <w:pStyle w:val="E13177C73DD24169A3950CB20365D8AE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3A1102939764147B7CEFD67E04C6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F3F17-5545-48DD-9A64-25DBC5C69437}"/>
      </w:docPartPr>
      <w:docPartBody>
        <w:p w:rsidR="00E548A4" w:rsidRDefault="00A47E16" w:rsidP="00A47E16">
          <w:pPr>
            <w:pStyle w:val="D3A1102939764147B7CEFD67E04C69EE"/>
          </w:pPr>
          <w:r w:rsidRPr="00406A43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941AD939FD83437F93B2BFD64D4BF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B7DED-68D6-4E0D-959B-511B84303CFC}"/>
      </w:docPartPr>
      <w:docPartBody>
        <w:p w:rsidR="00E548A4" w:rsidRDefault="00A47E16" w:rsidP="00A47E16">
          <w:pPr>
            <w:pStyle w:val="941AD939FD83437F93B2BFD64D4BFB31"/>
          </w:pPr>
          <w:r w:rsidRPr="00406A43">
            <w:rPr>
              <w:rStyle w:val="Zstupntext"/>
              <w:rFonts w:ascii="Garamond" w:hAnsi="Garamond"/>
              <w:color w:val="FF0000"/>
            </w:rPr>
            <w:t>zadejte adresu</w:t>
          </w:r>
          <w:r>
            <w:rPr>
              <w:rStyle w:val="Zstupntext"/>
              <w:rFonts w:ascii="Garamond" w:hAnsi="Garamond"/>
              <w:color w:val="FF0000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</w:rPr>
            <w:t xml:space="preserve"> stiskněte jednou mezerník</w:t>
          </w:r>
        </w:p>
      </w:docPartBody>
    </w:docPart>
    <w:docPart>
      <w:docPartPr>
        <w:name w:val="98959179A8524264A7EBFC88CD877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8786A-3379-41DD-9E26-5606B29C27D0}"/>
      </w:docPartPr>
      <w:docPartBody>
        <w:p w:rsidR="00E548A4" w:rsidRDefault="00A47E16" w:rsidP="00A47E16">
          <w:pPr>
            <w:pStyle w:val="98959179A8524264A7EBFC88CD8774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4A2AC001778B4D75B053A59550C36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B866A-0D6D-4DE9-9BD0-B959C6709B72}"/>
      </w:docPartPr>
      <w:docPartBody>
        <w:p w:rsidR="00E548A4" w:rsidRDefault="00A47E16" w:rsidP="00A47E16">
          <w:pPr>
            <w:pStyle w:val="4A2AC001778B4D75B053A59550C36FD2"/>
          </w:pPr>
          <w:r w:rsidRPr="00356707">
            <w:rPr>
              <w:rStyle w:val="Zstupntext"/>
              <w:rFonts w:ascii="Garamond" w:hAnsi="Garamond"/>
              <w:color w:val="FF0000"/>
            </w:rPr>
            <w:t>X 0000 vedená u</w:t>
          </w:r>
          <w:r>
            <w:rPr>
              <w:rStyle w:val="Zstupntext"/>
              <w:rFonts w:ascii="Garamond" w:hAnsi="Garamond"/>
              <w:color w:val="FF0000"/>
            </w:rPr>
            <w:t xml:space="preserve"> …nebo v případě FO datum zápisu do ŽR</w:t>
          </w:r>
        </w:p>
      </w:docPartBody>
    </w:docPart>
    <w:docPart>
      <w:docPartPr>
        <w:name w:val="D430024C8AC2400F8753D26B06D80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3CAC0-A35D-4713-8DB3-DD8BA2CB940B}"/>
      </w:docPartPr>
      <w:docPartBody>
        <w:p w:rsidR="00E548A4" w:rsidRDefault="00A47E16" w:rsidP="00A47E16">
          <w:pPr>
            <w:pStyle w:val="D430024C8AC2400F8753D26B06D80C67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626E32D60F400F9AE91AAAC01A8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56938-EF57-40EB-9447-2CC411D21A95}"/>
      </w:docPartPr>
      <w:docPartBody>
        <w:p w:rsidR="00E548A4" w:rsidRDefault="00A47E16" w:rsidP="00A47E16">
          <w:pPr>
            <w:pStyle w:val="16626E32D60F400F9AE91AAAC01A8E70"/>
          </w:pPr>
          <w:r>
            <w:rPr>
              <w:rStyle w:val="Zstupntext"/>
              <w:rFonts w:ascii="Garamond" w:hAnsi="Garamond"/>
              <w:color w:val="FF0000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</w:rPr>
            <w:t>město</w:t>
          </w:r>
          <w:r w:rsidRPr="008339D0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E5D3CFCFF06845199A33DE9BFA5B0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25E47-2D22-4FA1-8581-6C8B025BBF34}"/>
      </w:docPartPr>
      <w:docPartBody>
        <w:p w:rsidR="00E548A4" w:rsidRDefault="00A47E16" w:rsidP="00A47E16">
          <w:pPr>
            <w:pStyle w:val="E5D3CFCFF06845199A33DE9BFA5B0678"/>
          </w:pPr>
          <w:r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2B238E2053994E499C28AD9A94416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92091-5EBA-44CF-A76A-A412D3790ECB}"/>
      </w:docPartPr>
      <w:docPartBody>
        <w:p w:rsidR="00E548A4" w:rsidRDefault="00A47E16" w:rsidP="00A47E16">
          <w:pPr>
            <w:pStyle w:val="2B238E2053994E499C28AD9A94416A4F"/>
          </w:pPr>
          <w:r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86F9E67DC8A64AF3A2A1107D184E9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A99B9-12F9-4251-8877-367EB6A36442}"/>
      </w:docPartPr>
      <w:docPartBody>
        <w:p w:rsidR="00E548A4" w:rsidRDefault="00A47E16" w:rsidP="00A47E16">
          <w:pPr>
            <w:pStyle w:val="86F9E67DC8A64AF3A2A1107D184E9742"/>
          </w:pPr>
          <w:r>
            <w:rPr>
              <w:rStyle w:val="Zstupntext"/>
              <w:rFonts w:ascii="Garamond" w:hAnsi="Garamond"/>
              <w:color w:val="FF0000"/>
            </w:rPr>
            <w:t>bankovní ústav</w:t>
          </w:r>
        </w:p>
      </w:docPartBody>
    </w:docPart>
    <w:docPart>
      <w:docPartPr>
        <w:name w:val="7CF33D6FF85E4600B05466D83A1D2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52C78-9483-4999-9E4D-0D387B752BE1}"/>
      </w:docPartPr>
      <w:docPartBody>
        <w:p w:rsidR="00E548A4" w:rsidRDefault="00A47E16" w:rsidP="00A47E16">
          <w:pPr>
            <w:pStyle w:val="7CF33D6FF85E4600B05466D83A1D26CF"/>
          </w:pPr>
          <w:r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98A8825424F944098A889EEF28D90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A3152-399D-48A7-B3C5-79DFB178B54E}"/>
      </w:docPartPr>
      <w:docPartBody>
        <w:p w:rsidR="00E548A4" w:rsidRDefault="00A47E16" w:rsidP="00A47E16">
          <w:pPr>
            <w:pStyle w:val="98A8825424F944098A889EEF28D90EFE"/>
          </w:pPr>
          <w:r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604AD45AF9AF41AB893A3472EF6BA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51448-26D1-4201-982B-9F4843BA1433}"/>
      </w:docPartPr>
      <w:docPartBody>
        <w:p w:rsidR="00E548A4" w:rsidRDefault="00A47E16" w:rsidP="00A47E16">
          <w:pPr>
            <w:pStyle w:val="604AD45AF9AF41AB893A3472EF6BAA7A"/>
          </w:pPr>
          <w:r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  <w:docPart>
      <w:docPartPr>
        <w:name w:val="6E768131BB5541E5B26D860457F0E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E1117-5210-4710-8EDE-93D2BDB87872}"/>
      </w:docPartPr>
      <w:docPartBody>
        <w:p w:rsidR="00E548A4" w:rsidRDefault="00A47E16" w:rsidP="00A47E16">
          <w:pPr>
            <w:pStyle w:val="6E768131BB5541E5B26D860457F0E067"/>
          </w:pPr>
          <w:r>
            <w:rPr>
              <w:rStyle w:val="Zstupntext"/>
              <w:rFonts w:ascii="Garamond" w:hAnsi="Garamond"/>
              <w:color w:val="FF0000"/>
            </w:rPr>
            <w:t>pokud nemáte fax, stiskněte jednou mezerník</w:t>
          </w:r>
        </w:p>
      </w:docPartBody>
    </w:docPart>
    <w:docPart>
      <w:docPartPr>
        <w:name w:val="182C2885FF504989B723C82963A7B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E60C8-421B-48DE-862D-238A8B089C47}"/>
      </w:docPartPr>
      <w:docPartBody>
        <w:p w:rsidR="00E548A4" w:rsidRDefault="00A47E16" w:rsidP="00A47E16">
          <w:pPr>
            <w:pStyle w:val="182C2885FF504989B723C82963A7BC9C"/>
          </w:pPr>
          <w:r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FB86CAA42E5042259754B7B8C9197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22045-7884-407D-BC2A-9D6CC790D263}"/>
      </w:docPartPr>
      <w:docPartBody>
        <w:p w:rsidR="00157F7E" w:rsidRDefault="000D4328" w:rsidP="000D4328">
          <w:pPr>
            <w:pStyle w:val="FB86CAA42E5042259754B7B8C919732B"/>
          </w:pPr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443CF"/>
    <w:rsid w:val="0008642D"/>
    <w:rsid w:val="000951D7"/>
    <w:rsid w:val="000A56D1"/>
    <w:rsid w:val="000A64ED"/>
    <w:rsid w:val="000D4328"/>
    <w:rsid w:val="000D7831"/>
    <w:rsid w:val="000F17CF"/>
    <w:rsid w:val="00103938"/>
    <w:rsid w:val="00120895"/>
    <w:rsid w:val="00140EC9"/>
    <w:rsid w:val="00157F7E"/>
    <w:rsid w:val="001620F8"/>
    <w:rsid w:val="001E11DB"/>
    <w:rsid w:val="00215CED"/>
    <w:rsid w:val="0023349B"/>
    <w:rsid w:val="00253C06"/>
    <w:rsid w:val="00286A5A"/>
    <w:rsid w:val="002D3C74"/>
    <w:rsid w:val="002E7E6B"/>
    <w:rsid w:val="003C520A"/>
    <w:rsid w:val="003C7130"/>
    <w:rsid w:val="004519F3"/>
    <w:rsid w:val="004740CA"/>
    <w:rsid w:val="004C3DE5"/>
    <w:rsid w:val="004F4FA1"/>
    <w:rsid w:val="005530C3"/>
    <w:rsid w:val="00573962"/>
    <w:rsid w:val="0060771B"/>
    <w:rsid w:val="00610387"/>
    <w:rsid w:val="006A7895"/>
    <w:rsid w:val="006A7CB1"/>
    <w:rsid w:val="006B5311"/>
    <w:rsid w:val="006D2AFA"/>
    <w:rsid w:val="006E6BB8"/>
    <w:rsid w:val="006E7D16"/>
    <w:rsid w:val="007018DC"/>
    <w:rsid w:val="007354F6"/>
    <w:rsid w:val="00735EDF"/>
    <w:rsid w:val="007447EC"/>
    <w:rsid w:val="00774A51"/>
    <w:rsid w:val="007808FB"/>
    <w:rsid w:val="007973E0"/>
    <w:rsid w:val="00812690"/>
    <w:rsid w:val="00830914"/>
    <w:rsid w:val="0088451C"/>
    <w:rsid w:val="008A7159"/>
    <w:rsid w:val="00952D71"/>
    <w:rsid w:val="00961742"/>
    <w:rsid w:val="00991FDF"/>
    <w:rsid w:val="00995B49"/>
    <w:rsid w:val="00A4380A"/>
    <w:rsid w:val="00A47E16"/>
    <w:rsid w:val="00A61E43"/>
    <w:rsid w:val="00A914C2"/>
    <w:rsid w:val="00A9419F"/>
    <w:rsid w:val="00AD4CD5"/>
    <w:rsid w:val="00BC2064"/>
    <w:rsid w:val="00BC2709"/>
    <w:rsid w:val="00BF037F"/>
    <w:rsid w:val="00C32A19"/>
    <w:rsid w:val="00C622FA"/>
    <w:rsid w:val="00CB37FF"/>
    <w:rsid w:val="00D0688B"/>
    <w:rsid w:val="00D314C9"/>
    <w:rsid w:val="00D51636"/>
    <w:rsid w:val="00D6759E"/>
    <w:rsid w:val="00E548A4"/>
    <w:rsid w:val="00E7052F"/>
    <w:rsid w:val="00E90B7E"/>
    <w:rsid w:val="00EF6E99"/>
    <w:rsid w:val="00F17FCB"/>
    <w:rsid w:val="00F701CD"/>
    <w:rsid w:val="00F71F42"/>
    <w:rsid w:val="00F72C34"/>
    <w:rsid w:val="00FA27FE"/>
    <w:rsid w:val="00FC07CF"/>
    <w:rsid w:val="00FD35B9"/>
    <w:rsid w:val="00FF13C1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3DE5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20895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AA16C0089D7A44AEBBD1CF58F2877F0E">
    <w:name w:val="AA16C0089D7A44AEBBD1CF58F2877F0E"/>
    <w:rsid w:val="007808FB"/>
    <w:pPr>
      <w:spacing w:after="160" w:line="259" w:lineRule="auto"/>
    </w:pPr>
  </w:style>
  <w:style w:type="paragraph" w:customStyle="1" w:styleId="BABC12CED5EA4538BC966DD1884F37E0">
    <w:name w:val="BABC12CED5EA4538BC966DD1884F37E0"/>
    <w:rsid w:val="00BC2709"/>
    <w:pPr>
      <w:spacing w:after="160" w:line="259" w:lineRule="auto"/>
    </w:pPr>
  </w:style>
  <w:style w:type="paragraph" w:customStyle="1" w:styleId="BABC12CED5EA4538BC966DD1884F37E01">
    <w:name w:val="BABC12CED5EA4538BC966DD1884F37E0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1">
    <w:name w:val="C3740B61071D4A0CA4043DE2EADD35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4">
    <w:name w:val="221C275BB7AE43AA965022DBCC29F7D3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4">
    <w:name w:val="F3036D5637974DDCA5E12480AF59DB4F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4">
    <w:name w:val="E0DBA5C781454FFE8D7142C3C9438A07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4">
    <w:name w:val="3689D1AC8E4D4177A305C39ADEDEA7D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4">
    <w:name w:val="B927233829DD461A8253707881A193E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4">
    <w:name w:val="802B29823B774900AA27F2001EC0B11C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4">
    <w:name w:val="64A55103BD4348ABB3D64C014CCBE314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4">
    <w:name w:val="9A1129F59BE24A209D2518645C433BB94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2">
    <w:name w:val="3EE68637AFB94B229B16F7CE847C8B6F12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1">
    <w:name w:val="6CE92AB3AEDE4EE2B636C79270B2C0A6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1">
    <w:name w:val="D4DC26BB23A1478A88BEF15AF139682D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3">
    <w:name w:val="04BFA7AC190B44F48B9E6E6D39D421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7">
    <w:name w:val="4DCF5D68266B4791A265C581028D7237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7">
    <w:name w:val="0C4E6BFFF4344A1FAB93B6D3272D5390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2">
    <w:name w:val="DBFB21BC513547C28576B9A8AA2926E5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2">
    <w:name w:val="69C68DDDD4544FA7BB5731DD882879FA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2">
    <w:name w:val="B6634A4A48744A659A6981CF48DEB705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2">
    <w:name w:val="92931D87F1EA438BBCFB68358D1FE40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2">
    <w:name w:val="B960566CB6EB4FC48A832A6093041DA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2">
    <w:name w:val="1C324FA1040F4EED8896DD0D73F84E9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2">
    <w:name w:val="18D689AD32B64914AA6C2701CA676A18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2">
    <w:name w:val="8438577F63A84680BA9D9286ED4BFE2F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2">
    <w:name w:val="6965FDFF54694039A01437C6A79A5F8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2">
    <w:name w:val="F23890651EE742979C557FABBC8F247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2">
    <w:name w:val="570B8534E0634BEC962FC1475E62D496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2">
    <w:name w:val="0E8FC7079010411F90A4C0465437B010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2">
    <w:name w:val="8246F6EB8EA6420E9E0EA51ADE53994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2">
    <w:name w:val="E27EF528AE91433894150ED4BD74CE2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7C027C4A8340CF94665A8A5828B78F">
    <w:name w:val="FE7C027C4A8340CF94665A8A5828B78F"/>
    <w:rsid w:val="006D2AFA"/>
    <w:pPr>
      <w:spacing w:after="160" w:line="259" w:lineRule="auto"/>
    </w:pPr>
  </w:style>
  <w:style w:type="paragraph" w:customStyle="1" w:styleId="BABC12CED5EA4538BC966DD1884F37E02">
    <w:name w:val="BABC12CED5EA4538BC966DD1884F37E0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2">
    <w:name w:val="C3740B61071D4A0CA4043DE2EADD35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5">
    <w:name w:val="221C275BB7AE43AA965022DBCC29F7D3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5">
    <w:name w:val="F3036D5637974DDCA5E12480AF59DB4F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5">
    <w:name w:val="E0DBA5C781454FFE8D7142C3C9438A07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5">
    <w:name w:val="3689D1AC8E4D4177A305C39ADEDEA7D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5">
    <w:name w:val="B927233829DD461A8253707881A193E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5">
    <w:name w:val="802B29823B774900AA27F2001EC0B11C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5">
    <w:name w:val="64A55103BD4348ABB3D64C014CCBE314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5">
    <w:name w:val="9A1129F59BE24A209D2518645C433BB95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3">
    <w:name w:val="3EE68637AFB94B229B16F7CE847C8B6F13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2">
    <w:name w:val="6CE92AB3AEDE4EE2B636C79270B2C0A6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2">
    <w:name w:val="D4DC26BB23A1478A88BEF15AF139682D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4">
    <w:name w:val="04BFA7AC190B44F48B9E6E6D39D421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8">
    <w:name w:val="4DCF5D68266B4791A265C581028D7237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8">
    <w:name w:val="0C4E6BFFF4344A1FAB93B6D3272D5390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3">
    <w:name w:val="DBFB21BC513547C28576B9A8AA2926E5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3">
    <w:name w:val="69C68DDDD4544FA7BB5731DD882879FA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3">
    <w:name w:val="B6634A4A48744A659A6981CF48DEB705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3">
    <w:name w:val="92931D87F1EA438BBCFB68358D1FE40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3">
    <w:name w:val="B960566CB6EB4FC48A832A6093041DA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3">
    <w:name w:val="1C324FA1040F4EED8896DD0D73F84E9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3">
    <w:name w:val="18D689AD32B64914AA6C2701CA676A18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3">
    <w:name w:val="8438577F63A84680BA9D9286ED4BFE2F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3">
    <w:name w:val="6965FDFF54694039A01437C6A79A5F8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3">
    <w:name w:val="F23890651EE742979C557FABBC8F247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3">
    <w:name w:val="570B8534E0634BEC962FC1475E62D496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3">
    <w:name w:val="0E8FC7079010411F90A4C0465437B010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3">
    <w:name w:val="8246F6EB8EA6420E9E0EA51ADE53994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3">
    <w:name w:val="E27EF528AE91433894150ED4BD74CE2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8F166DD3ABF4F64A0D6F85EC41DCE93">
    <w:name w:val="48F166DD3ABF4F64A0D6F85EC41DCE93"/>
    <w:rsid w:val="007018DC"/>
    <w:pPr>
      <w:spacing w:after="160" w:line="259" w:lineRule="auto"/>
    </w:pPr>
  </w:style>
  <w:style w:type="paragraph" w:customStyle="1" w:styleId="BABC12CED5EA4538BC966DD1884F37E03">
    <w:name w:val="BABC12CED5EA4538BC966DD1884F37E03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73AB3585864FEE9E88DAB5480F875E15">
    <w:name w:val="0473AB3585864FEE9E88DAB5480F875E15"/>
    <w:rsid w:val="0012089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12089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12089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12089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3">
    <w:name w:val="2ADF63AE3D25492B9E2D9AE04916E88D13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4">
    <w:name w:val="6965FDFF54694039A01437C6A79A5F8C4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4">
    <w:name w:val="F23890651EE742979C557FABBC8F24724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4">
    <w:name w:val="0E8FC7079010411F90A4C0465437B0104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4">
    <w:name w:val="E27EF528AE91433894150ED4BD74CE2A4"/>
    <w:rsid w:val="0012089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8648971F204B87B6367AC90EC97FD8">
    <w:name w:val="4E8648971F204B87B6367AC90EC97FD8"/>
    <w:rsid w:val="003C7130"/>
    <w:pPr>
      <w:spacing w:after="160" w:line="259" w:lineRule="auto"/>
    </w:pPr>
  </w:style>
  <w:style w:type="paragraph" w:customStyle="1" w:styleId="B232EDF8FADE4087B9E31221F9783B5C">
    <w:name w:val="B232EDF8FADE4087B9E31221F9783B5C"/>
    <w:rsid w:val="00A47E16"/>
    <w:pPr>
      <w:spacing w:after="160" w:line="259" w:lineRule="auto"/>
    </w:pPr>
  </w:style>
  <w:style w:type="paragraph" w:customStyle="1" w:styleId="B29CAA721FE84626A153532535C07F73">
    <w:name w:val="B29CAA721FE84626A153532535C07F73"/>
    <w:rsid w:val="00A47E16"/>
    <w:pPr>
      <w:spacing w:after="160" w:line="259" w:lineRule="auto"/>
    </w:pPr>
  </w:style>
  <w:style w:type="paragraph" w:customStyle="1" w:styleId="E13177C73DD24169A3950CB20365D8AE">
    <w:name w:val="E13177C73DD24169A3950CB20365D8AE"/>
    <w:rsid w:val="00A47E16"/>
    <w:pPr>
      <w:spacing w:after="160" w:line="259" w:lineRule="auto"/>
    </w:pPr>
  </w:style>
  <w:style w:type="paragraph" w:customStyle="1" w:styleId="D3A1102939764147B7CEFD67E04C69EE">
    <w:name w:val="D3A1102939764147B7CEFD67E04C69EE"/>
    <w:rsid w:val="00A47E16"/>
    <w:pPr>
      <w:spacing w:after="160" w:line="259" w:lineRule="auto"/>
    </w:pPr>
  </w:style>
  <w:style w:type="paragraph" w:customStyle="1" w:styleId="941AD939FD83437F93B2BFD64D4BFB31">
    <w:name w:val="941AD939FD83437F93B2BFD64D4BFB31"/>
    <w:rsid w:val="00A47E16"/>
    <w:pPr>
      <w:spacing w:after="160" w:line="259" w:lineRule="auto"/>
    </w:pPr>
  </w:style>
  <w:style w:type="paragraph" w:customStyle="1" w:styleId="98959179A8524264A7EBFC88CD877464">
    <w:name w:val="98959179A8524264A7EBFC88CD877464"/>
    <w:rsid w:val="00A47E16"/>
    <w:pPr>
      <w:spacing w:after="160" w:line="259" w:lineRule="auto"/>
    </w:pPr>
  </w:style>
  <w:style w:type="paragraph" w:customStyle="1" w:styleId="4A2AC001778B4D75B053A59550C36FD2">
    <w:name w:val="4A2AC001778B4D75B053A59550C36FD2"/>
    <w:rsid w:val="00A47E16"/>
    <w:pPr>
      <w:spacing w:after="160" w:line="259" w:lineRule="auto"/>
    </w:pPr>
  </w:style>
  <w:style w:type="paragraph" w:customStyle="1" w:styleId="D430024C8AC2400F8753D26B06D80C67">
    <w:name w:val="D430024C8AC2400F8753D26B06D80C67"/>
    <w:rsid w:val="00A47E16"/>
    <w:pPr>
      <w:spacing w:after="160" w:line="259" w:lineRule="auto"/>
    </w:pPr>
  </w:style>
  <w:style w:type="paragraph" w:customStyle="1" w:styleId="16626E32D60F400F9AE91AAAC01A8E70">
    <w:name w:val="16626E32D60F400F9AE91AAAC01A8E70"/>
    <w:rsid w:val="00A47E16"/>
    <w:pPr>
      <w:spacing w:after="160" w:line="259" w:lineRule="auto"/>
    </w:pPr>
  </w:style>
  <w:style w:type="paragraph" w:customStyle="1" w:styleId="E5D3CFCFF06845199A33DE9BFA5B0678">
    <w:name w:val="E5D3CFCFF06845199A33DE9BFA5B0678"/>
    <w:rsid w:val="00A47E16"/>
    <w:pPr>
      <w:spacing w:after="160" w:line="259" w:lineRule="auto"/>
    </w:pPr>
  </w:style>
  <w:style w:type="paragraph" w:customStyle="1" w:styleId="2B238E2053994E499C28AD9A94416A4F">
    <w:name w:val="2B238E2053994E499C28AD9A94416A4F"/>
    <w:rsid w:val="00A47E16"/>
    <w:pPr>
      <w:spacing w:after="160" w:line="259" w:lineRule="auto"/>
    </w:pPr>
  </w:style>
  <w:style w:type="paragraph" w:customStyle="1" w:styleId="86F9E67DC8A64AF3A2A1107D184E9742">
    <w:name w:val="86F9E67DC8A64AF3A2A1107D184E9742"/>
    <w:rsid w:val="00A47E16"/>
    <w:pPr>
      <w:spacing w:after="160" w:line="259" w:lineRule="auto"/>
    </w:pPr>
  </w:style>
  <w:style w:type="paragraph" w:customStyle="1" w:styleId="7CF33D6FF85E4600B05466D83A1D26CF">
    <w:name w:val="7CF33D6FF85E4600B05466D83A1D26CF"/>
    <w:rsid w:val="00A47E16"/>
    <w:pPr>
      <w:spacing w:after="160" w:line="259" w:lineRule="auto"/>
    </w:pPr>
  </w:style>
  <w:style w:type="paragraph" w:customStyle="1" w:styleId="98A8825424F944098A889EEF28D90EFE">
    <w:name w:val="98A8825424F944098A889EEF28D90EFE"/>
    <w:rsid w:val="00A47E16"/>
    <w:pPr>
      <w:spacing w:after="160" w:line="259" w:lineRule="auto"/>
    </w:pPr>
  </w:style>
  <w:style w:type="paragraph" w:customStyle="1" w:styleId="604AD45AF9AF41AB893A3472EF6BAA7A">
    <w:name w:val="604AD45AF9AF41AB893A3472EF6BAA7A"/>
    <w:rsid w:val="00A47E16"/>
    <w:pPr>
      <w:spacing w:after="160" w:line="259" w:lineRule="auto"/>
    </w:pPr>
  </w:style>
  <w:style w:type="paragraph" w:customStyle="1" w:styleId="6E768131BB5541E5B26D860457F0E067">
    <w:name w:val="6E768131BB5541E5B26D860457F0E067"/>
    <w:rsid w:val="00A47E16"/>
    <w:pPr>
      <w:spacing w:after="160" w:line="259" w:lineRule="auto"/>
    </w:pPr>
  </w:style>
  <w:style w:type="paragraph" w:customStyle="1" w:styleId="7BE9B74C59A54DFDAF2F3F6D189BB664">
    <w:name w:val="7BE9B74C59A54DFDAF2F3F6D189BB664"/>
    <w:rsid w:val="00A47E16"/>
    <w:pPr>
      <w:spacing w:after="160" w:line="259" w:lineRule="auto"/>
    </w:pPr>
  </w:style>
  <w:style w:type="paragraph" w:customStyle="1" w:styleId="8A181A79EF764ADA925CE9D0EC75C84E">
    <w:name w:val="8A181A79EF764ADA925CE9D0EC75C84E"/>
    <w:rsid w:val="00A47E16"/>
    <w:pPr>
      <w:spacing w:after="160" w:line="259" w:lineRule="auto"/>
    </w:pPr>
  </w:style>
  <w:style w:type="paragraph" w:customStyle="1" w:styleId="182C2885FF504989B723C82963A7BC9C">
    <w:name w:val="182C2885FF504989B723C82963A7BC9C"/>
    <w:rsid w:val="00A47E16"/>
    <w:pPr>
      <w:spacing w:after="160" w:line="259" w:lineRule="auto"/>
    </w:pPr>
  </w:style>
  <w:style w:type="paragraph" w:customStyle="1" w:styleId="705E39B156DA49B9AEF78277FAE0E0B4">
    <w:name w:val="705E39B156DA49B9AEF78277FAE0E0B4"/>
    <w:rsid w:val="00CB37FF"/>
    <w:pPr>
      <w:spacing w:after="160" w:line="259" w:lineRule="auto"/>
    </w:pPr>
  </w:style>
  <w:style w:type="paragraph" w:customStyle="1" w:styleId="4DB19FBD837F429893692C2EE913A3E9">
    <w:name w:val="4DB19FBD837F429893692C2EE913A3E9"/>
    <w:rsid w:val="00CB37FF"/>
    <w:pPr>
      <w:spacing w:after="160" w:line="259" w:lineRule="auto"/>
    </w:pPr>
  </w:style>
  <w:style w:type="paragraph" w:customStyle="1" w:styleId="B7F9C9B35AAF429494835B94381940E5">
    <w:name w:val="B7F9C9B35AAF429494835B94381940E5"/>
    <w:rsid w:val="00140EC9"/>
    <w:pPr>
      <w:spacing w:after="160" w:line="259" w:lineRule="auto"/>
    </w:pPr>
  </w:style>
  <w:style w:type="paragraph" w:customStyle="1" w:styleId="10125C12F2A840FF9A29CCFA009FF4A9">
    <w:name w:val="10125C12F2A840FF9A29CCFA009FF4A9"/>
    <w:rsid w:val="000D4328"/>
    <w:pPr>
      <w:spacing w:after="160" w:line="259" w:lineRule="auto"/>
    </w:pPr>
  </w:style>
  <w:style w:type="paragraph" w:customStyle="1" w:styleId="FB86CAA42E5042259754B7B8C919732B">
    <w:name w:val="FB86CAA42E5042259754B7B8C919732B"/>
    <w:rsid w:val="000D4328"/>
    <w:pPr>
      <w:spacing w:after="160" w:line="259" w:lineRule="auto"/>
    </w:pPr>
  </w:style>
  <w:style w:type="paragraph" w:customStyle="1" w:styleId="BFE41744A28C4FF887FE3579C4E4AEEA">
    <w:name w:val="BFE41744A28C4FF887FE3579C4E4AEEA"/>
    <w:rsid w:val="0060771B"/>
    <w:pPr>
      <w:spacing w:after="160" w:line="259" w:lineRule="auto"/>
    </w:pPr>
  </w:style>
  <w:style w:type="paragraph" w:customStyle="1" w:styleId="C65355FBAE834831B6E9F78054DAB34A">
    <w:name w:val="C65355FBAE834831B6E9F78054DAB34A"/>
    <w:rsid w:val="0060771B"/>
    <w:pPr>
      <w:spacing w:after="160" w:line="259" w:lineRule="auto"/>
    </w:pPr>
  </w:style>
  <w:style w:type="paragraph" w:customStyle="1" w:styleId="B3E4E6EBBE374C8EB0CD11F1A4B90A58">
    <w:name w:val="B3E4E6EBBE374C8EB0CD11F1A4B90A58"/>
    <w:rsid w:val="0060771B"/>
    <w:pPr>
      <w:spacing w:after="160" w:line="259" w:lineRule="auto"/>
    </w:pPr>
  </w:style>
  <w:style w:type="paragraph" w:customStyle="1" w:styleId="033F0674E8A644BD8F8F23D2C6E37407">
    <w:name w:val="033F0674E8A644BD8F8F23D2C6E37407"/>
    <w:rsid w:val="0060771B"/>
    <w:pPr>
      <w:spacing w:after="160" w:line="259" w:lineRule="auto"/>
    </w:pPr>
  </w:style>
  <w:style w:type="paragraph" w:customStyle="1" w:styleId="E24991A8CB044B3CBBDFE9D29F32AE78">
    <w:name w:val="E24991A8CB044B3CBBDFE9D29F32AE78"/>
    <w:rsid w:val="0060771B"/>
    <w:pPr>
      <w:spacing w:after="160" w:line="259" w:lineRule="auto"/>
    </w:pPr>
  </w:style>
  <w:style w:type="paragraph" w:customStyle="1" w:styleId="FD2581082BCA47C7A9738A4A64B78645">
    <w:name w:val="FD2581082BCA47C7A9738A4A64B78645"/>
    <w:rsid w:val="0060771B"/>
    <w:pPr>
      <w:spacing w:after="160" w:line="259" w:lineRule="auto"/>
    </w:pPr>
  </w:style>
  <w:style w:type="paragraph" w:customStyle="1" w:styleId="786E7296A3AC434F8E3F38B5584CFDB0">
    <w:name w:val="786E7296A3AC434F8E3F38B5584CFDB0"/>
    <w:rsid w:val="004C3D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1E5-A7D6-4709-96BD-3651E2B6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70ce041-a8a7-4f08-b900-fdb15ab0aa68"/>
    <ds:schemaRef ds:uri="http://schemas.openxmlformats.org/package/2006/metadata/core-properties"/>
    <ds:schemaRef ds:uri="2a0df9b3-4f6a-40d6-bafe-bfa29ec52e7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B84E7E-E379-4C76-B433-67687F54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14</Pages>
  <Words>3767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4. 2018</vt:lpstr>
    </vt:vector>
  </TitlesOfParts>
  <Company>Správa státních hmotných rezerv ČR</Company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4. 2018</dc:title>
  <dc:subject/>
  <dc:creator>Job</dc:creator>
  <cp:keywords/>
  <dc:description/>
  <cp:lastModifiedBy>Špičáková Pavla</cp:lastModifiedBy>
  <cp:revision>2</cp:revision>
  <cp:lastPrinted>2019-06-18T13:57:00Z</cp:lastPrinted>
  <dcterms:created xsi:type="dcterms:W3CDTF">2019-08-22T11:34:00Z</dcterms:created>
  <dcterms:modified xsi:type="dcterms:W3CDTF">2019-08-22T11:34:00Z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