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C4FD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C4FD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C4FD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C4FD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C4FD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C4FD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C4FD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C4FD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4FD5"/>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C2FB-5E89-4EC9-BC16-891EC2F8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2019-08-27T11:41:00Z</dcterms:created>
  <dcterms:modified xsi:type="dcterms:W3CDTF">2019-08-27T11:41:00Z</dcterms:modified>
</cp:coreProperties>
</file>