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6F3068" w:rsidRPr="00120993" w:rsidTr="00120993">
        <w:trPr>
          <w:trHeight w:val="966"/>
        </w:trPr>
        <w:tc>
          <w:tcPr>
            <w:tcW w:w="10463" w:type="dxa"/>
            <w:gridSpan w:val="10"/>
          </w:tcPr>
          <w:p w:rsidR="006F3068" w:rsidRPr="00120993" w:rsidRDefault="006F3068" w:rsidP="00120993">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6F3068" w:rsidRPr="00120993" w:rsidTr="00120993">
        <w:trPr>
          <w:trHeight w:val="624"/>
        </w:trPr>
        <w:tc>
          <w:tcPr>
            <w:tcW w:w="4452" w:type="dxa"/>
            <w:gridSpan w:val="3"/>
            <w:tcMar>
              <w:bottom w:w="0" w:type="dxa"/>
            </w:tcMar>
          </w:tcPr>
          <w:p w:rsidR="006F3068" w:rsidRPr="00120993" w:rsidRDefault="006F3068" w:rsidP="00120993">
            <w:pPr>
              <w:spacing w:after="0" w:line="240" w:lineRule="auto"/>
              <w:contextualSpacing/>
            </w:pPr>
            <w:r w:rsidRPr="00120993">
              <w:rPr>
                <w:b/>
                <w:sz w:val="48"/>
                <w:szCs w:val="48"/>
              </w:rPr>
              <w:t>OBJEDNÁVKA</w:t>
            </w:r>
          </w:p>
        </w:tc>
        <w:tc>
          <w:tcPr>
            <w:tcW w:w="3885" w:type="dxa"/>
            <w:gridSpan w:val="6"/>
            <w:tcMar>
              <w:bottom w:w="0" w:type="dxa"/>
            </w:tcMar>
          </w:tcPr>
          <w:p w:rsidR="006F3068" w:rsidRPr="00120993" w:rsidRDefault="006F3068" w:rsidP="00120993">
            <w:pPr>
              <w:spacing w:after="0" w:line="240" w:lineRule="auto"/>
              <w:contextualSpacing/>
              <w:jc w:val="right"/>
              <w:rPr>
                <w:b/>
                <w:szCs w:val="20"/>
              </w:rPr>
            </w:pPr>
          </w:p>
          <w:p w:rsidR="006F3068" w:rsidRPr="00120993" w:rsidRDefault="006F3068" w:rsidP="00120993">
            <w:pPr>
              <w:spacing w:after="0" w:line="240" w:lineRule="auto"/>
              <w:contextualSpacing/>
              <w:jc w:val="right"/>
            </w:pPr>
            <w:r w:rsidRPr="00120993">
              <w:rPr>
                <w:szCs w:val="20"/>
              </w:rPr>
              <w:t>číslo:</w:t>
            </w:r>
          </w:p>
        </w:tc>
        <w:tc>
          <w:tcPr>
            <w:tcW w:w="2126" w:type="dxa"/>
          </w:tcPr>
          <w:p w:rsidR="006F3068" w:rsidRPr="00120993" w:rsidRDefault="006F3068" w:rsidP="00120993">
            <w:pPr>
              <w:spacing w:after="0" w:line="240" w:lineRule="auto"/>
              <w:contextualSpacing/>
              <w:jc w:val="right"/>
              <w:rPr>
                <w:b/>
                <w:szCs w:val="20"/>
              </w:rPr>
            </w:pPr>
          </w:p>
          <w:p w:rsidR="006F3068" w:rsidRPr="00120993" w:rsidRDefault="006F3068" w:rsidP="00120993">
            <w:pPr>
              <w:spacing w:after="0" w:line="240" w:lineRule="auto"/>
              <w:contextualSpacing/>
              <w:jc w:val="right"/>
              <w:rPr>
                <w:b/>
                <w:szCs w:val="20"/>
              </w:rPr>
            </w:pPr>
            <w:r w:rsidRPr="00120993">
              <w:t>9-496/P7501/19/RS</w:t>
            </w:r>
          </w:p>
        </w:tc>
      </w:tr>
      <w:tr w:rsidR="006F3068" w:rsidRPr="00120993" w:rsidTr="00120993">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6F3068" w:rsidRPr="00120993" w:rsidRDefault="006F3068" w:rsidP="00120993">
            <w:pPr>
              <w:spacing w:after="0" w:line="240" w:lineRule="auto"/>
              <w:contextualSpacing/>
              <w:rPr>
                <w:szCs w:val="20"/>
              </w:rPr>
            </w:pPr>
            <w:r w:rsidRPr="00120993">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6F3068" w:rsidRPr="00120993" w:rsidRDefault="006F3068" w:rsidP="00120993">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6F3068" w:rsidRPr="00120993" w:rsidRDefault="006F3068" w:rsidP="00120993">
            <w:pPr>
              <w:spacing w:after="0" w:line="240" w:lineRule="auto"/>
              <w:contextualSpacing/>
              <w:rPr>
                <w:szCs w:val="20"/>
              </w:rPr>
            </w:pPr>
            <w:r w:rsidRPr="00120993">
              <w:rPr>
                <w:szCs w:val="20"/>
              </w:rPr>
              <w:t>Zhotovitel</w:t>
            </w:r>
          </w:p>
        </w:tc>
      </w:tr>
      <w:tr w:rsidR="006F3068" w:rsidRPr="00120993" w:rsidTr="00120993">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6F3068" w:rsidRPr="00120993" w:rsidRDefault="006F3068" w:rsidP="00120993">
            <w:pPr>
              <w:spacing w:after="0" w:line="240" w:lineRule="auto"/>
              <w:contextualSpacing/>
              <w:rPr>
                <w:b/>
                <w:szCs w:val="20"/>
              </w:rPr>
            </w:pPr>
            <w:r w:rsidRPr="00120993">
              <w:rPr>
                <w:b/>
                <w:szCs w:val="20"/>
              </w:rPr>
              <w:t>Pražská vodohospodářská společnost a.s.</w:t>
            </w:r>
          </w:p>
          <w:p w:rsidR="006F3068" w:rsidRPr="00120993" w:rsidRDefault="006F3068" w:rsidP="00120993">
            <w:pPr>
              <w:spacing w:after="0" w:line="240" w:lineRule="auto"/>
              <w:contextualSpacing/>
              <w:rPr>
                <w:szCs w:val="20"/>
              </w:rPr>
            </w:pPr>
            <w:r w:rsidRPr="00120993">
              <w:rPr>
                <w:szCs w:val="20"/>
              </w:rPr>
              <w:t>Žatecká 110/2, 110 00 Praha 1</w:t>
            </w:r>
          </w:p>
          <w:p w:rsidR="006F3068" w:rsidRPr="00120993" w:rsidRDefault="006F3068" w:rsidP="00120993">
            <w:pPr>
              <w:spacing w:after="0" w:line="240" w:lineRule="auto"/>
              <w:contextualSpacing/>
              <w:rPr>
                <w:szCs w:val="20"/>
              </w:rPr>
            </w:pPr>
          </w:p>
          <w:p w:rsidR="006F3068" w:rsidRPr="00120993" w:rsidRDefault="006F3068" w:rsidP="00120993">
            <w:pPr>
              <w:spacing w:after="0" w:line="240" w:lineRule="auto"/>
              <w:contextualSpacing/>
              <w:rPr>
                <w:szCs w:val="20"/>
              </w:rPr>
            </w:pPr>
            <w:r w:rsidRPr="00120993">
              <w:rPr>
                <w:szCs w:val="20"/>
              </w:rPr>
              <w:t xml:space="preserve">Bankovní spojení: ČSOB a.s., č.ú.: </w:t>
            </w:r>
          </w:p>
          <w:p w:rsidR="006F3068" w:rsidRPr="00120993" w:rsidRDefault="006F3068" w:rsidP="00120993">
            <w:pPr>
              <w:spacing w:after="0" w:line="240" w:lineRule="auto"/>
              <w:contextualSpacing/>
              <w:rPr>
                <w:szCs w:val="20"/>
              </w:rPr>
            </w:pPr>
          </w:p>
          <w:p w:rsidR="006F3068" w:rsidRPr="00120993" w:rsidRDefault="006F3068" w:rsidP="00120993">
            <w:pPr>
              <w:spacing w:after="0" w:line="240" w:lineRule="auto"/>
              <w:contextualSpacing/>
              <w:rPr>
                <w:szCs w:val="20"/>
              </w:rPr>
            </w:pPr>
            <w:r w:rsidRPr="00120993">
              <w:rPr>
                <w:szCs w:val="20"/>
              </w:rPr>
              <w:t>IČ: 25656112</w:t>
            </w:r>
          </w:p>
          <w:p w:rsidR="006F3068" w:rsidRPr="00120993" w:rsidRDefault="006F3068" w:rsidP="00120993">
            <w:pPr>
              <w:spacing w:after="0" w:line="240" w:lineRule="auto"/>
              <w:contextualSpacing/>
              <w:rPr>
                <w:szCs w:val="20"/>
              </w:rPr>
            </w:pPr>
            <w:r w:rsidRPr="00120993">
              <w:rPr>
                <w:szCs w:val="20"/>
              </w:rPr>
              <w:t>DIČ: CZ25656112</w:t>
            </w:r>
          </w:p>
          <w:p w:rsidR="006F3068" w:rsidRPr="00120993" w:rsidRDefault="006F3068" w:rsidP="00120993">
            <w:pPr>
              <w:spacing w:after="0" w:line="240" w:lineRule="auto"/>
              <w:contextualSpacing/>
              <w:rPr>
                <w:szCs w:val="20"/>
              </w:rPr>
            </w:pPr>
            <w:r w:rsidRPr="00120993">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6F3068" w:rsidRPr="00120993" w:rsidRDefault="006F3068" w:rsidP="00120993">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6F3068" w:rsidRPr="00120993" w:rsidRDefault="006F3068" w:rsidP="00120993">
            <w:pPr>
              <w:spacing w:after="0"/>
              <w:rPr>
                <w:b/>
              </w:rPr>
            </w:pPr>
            <w:r w:rsidRPr="00120993">
              <w:t>INSET s.r.o.</w:t>
            </w:r>
          </w:p>
          <w:p w:rsidR="006F3068" w:rsidRPr="00120993" w:rsidRDefault="006F3068" w:rsidP="00120993">
            <w:pPr>
              <w:spacing w:after="0"/>
            </w:pPr>
          </w:p>
          <w:p w:rsidR="006F3068" w:rsidRPr="00120993" w:rsidRDefault="006F3068" w:rsidP="00120993">
            <w:pPr>
              <w:spacing w:after="0"/>
            </w:pPr>
            <w:r w:rsidRPr="00120993">
              <w:t>Lucemburská 1170/7, Praha 3-Vinohrady, 13000Praha</w:t>
            </w:r>
          </w:p>
          <w:p w:rsidR="006F3068" w:rsidRPr="00120993" w:rsidRDefault="006F3068" w:rsidP="00120993">
            <w:pPr>
              <w:spacing w:after="0" w:line="240" w:lineRule="auto"/>
              <w:contextualSpacing/>
              <w:rPr>
                <w:szCs w:val="20"/>
              </w:rPr>
            </w:pPr>
          </w:p>
          <w:p w:rsidR="006F3068" w:rsidRPr="00120993" w:rsidRDefault="006F3068" w:rsidP="00120993">
            <w:pPr>
              <w:spacing w:after="0" w:line="240" w:lineRule="auto"/>
              <w:contextualSpacing/>
              <w:rPr>
                <w:szCs w:val="20"/>
              </w:rPr>
            </w:pPr>
          </w:p>
          <w:p w:rsidR="006F3068" w:rsidRPr="00120993" w:rsidRDefault="006F3068" w:rsidP="00120993">
            <w:pPr>
              <w:spacing w:after="0" w:line="240" w:lineRule="auto"/>
              <w:contextualSpacing/>
              <w:rPr>
                <w:szCs w:val="20"/>
              </w:rPr>
            </w:pPr>
          </w:p>
          <w:p w:rsidR="006F3068" w:rsidRPr="00120993" w:rsidRDefault="006F3068" w:rsidP="00120993">
            <w:pPr>
              <w:spacing w:after="0" w:line="240" w:lineRule="auto"/>
              <w:contextualSpacing/>
              <w:rPr>
                <w:szCs w:val="20"/>
              </w:rPr>
            </w:pPr>
            <w:r w:rsidRPr="00120993">
              <w:rPr>
                <w:szCs w:val="20"/>
              </w:rPr>
              <w:t xml:space="preserve">IČ: </w:t>
            </w:r>
            <w:r w:rsidRPr="00120993">
              <w:t>03579727</w:t>
            </w:r>
          </w:p>
          <w:p w:rsidR="006F3068" w:rsidRPr="00120993" w:rsidRDefault="006F3068" w:rsidP="00120993">
            <w:pPr>
              <w:spacing w:after="0" w:line="240" w:lineRule="auto"/>
              <w:contextualSpacing/>
              <w:rPr>
                <w:szCs w:val="20"/>
              </w:rPr>
            </w:pPr>
            <w:r w:rsidRPr="00120993">
              <w:rPr>
                <w:szCs w:val="20"/>
              </w:rPr>
              <w:t xml:space="preserve">DIČ: </w:t>
            </w:r>
            <w:r w:rsidRPr="00120993">
              <w:t>CZ03579727</w:t>
            </w:r>
          </w:p>
        </w:tc>
      </w:tr>
      <w:tr w:rsidR="006F3068" w:rsidRPr="00120993" w:rsidTr="00120993">
        <w:trPr>
          <w:trHeight w:hRule="exact" w:val="284"/>
        </w:trPr>
        <w:tc>
          <w:tcPr>
            <w:tcW w:w="7191" w:type="dxa"/>
            <w:gridSpan w:val="8"/>
            <w:tcBorders>
              <w:bottom w:val="single" w:sz="4" w:space="0" w:color="auto"/>
            </w:tcBorders>
            <w:tcMar>
              <w:top w:w="0" w:type="dxa"/>
              <w:bottom w:w="0" w:type="dxa"/>
              <w:right w:w="0" w:type="dxa"/>
            </w:tcMar>
            <w:vAlign w:val="center"/>
          </w:tcPr>
          <w:p w:rsidR="006F3068" w:rsidRPr="00120993" w:rsidRDefault="006F3068" w:rsidP="00120993">
            <w:pPr>
              <w:spacing w:after="0" w:line="240" w:lineRule="auto"/>
              <w:contextualSpacing/>
              <w:rPr>
                <w:szCs w:val="20"/>
              </w:rPr>
            </w:pPr>
          </w:p>
        </w:tc>
        <w:tc>
          <w:tcPr>
            <w:tcW w:w="3272" w:type="dxa"/>
            <w:gridSpan w:val="2"/>
            <w:tcBorders>
              <w:bottom w:val="single" w:sz="4" w:space="0" w:color="auto"/>
            </w:tcBorders>
            <w:vAlign w:val="center"/>
          </w:tcPr>
          <w:p w:rsidR="006F3068" w:rsidRPr="00120993" w:rsidRDefault="006F3068" w:rsidP="00120993">
            <w:pPr>
              <w:spacing w:after="0" w:line="240" w:lineRule="auto"/>
              <w:contextualSpacing/>
              <w:rPr>
                <w:szCs w:val="20"/>
              </w:rPr>
            </w:pPr>
          </w:p>
        </w:tc>
      </w:tr>
      <w:tr w:rsidR="006F3068" w:rsidRPr="00120993" w:rsidTr="00120993">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6F3068" w:rsidRPr="00120993" w:rsidRDefault="006F3068" w:rsidP="00120993">
            <w:pPr>
              <w:spacing w:after="0" w:line="240" w:lineRule="auto"/>
              <w:contextualSpacing/>
              <w:rPr>
                <w:szCs w:val="20"/>
              </w:rPr>
            </w:pPr>
            <w:r w:rsidRPr="00120993">
              <w:rPr>
                <w:szCs w:val="20"/>
              </w:rPr>
              <w:t xml:space="preserve">Dodací lhůta: </w:t>
            </w:r>
            <w:r w:rsidRPr="00120993">
              <w:t>30.9.2019</w:t>
            </w:r>
          </w:p>
        </w:tc>
        <w:tc>
          <w:tcPr>
            <w:tcW w:w="3272" w:type="dxa"/>
            <w:gridSpan w:val="2"/>
            <w:tcBorders>
              <w:top w:val="single" w:sz="4" w:space="0" w:color="auto"/>
              <w:right w:val="single" w:sz="4" w:space="0" w:color="auto"/>
            </w:tcBorders>
            <w:vAlign w:val="center"/>
          </w:tcPr>
          <w:p w:rsidR="006F3068" w:rsidRPr="00120993" w:rsidRDefault="006F3068" w:rsidP="00120993">
            <w:pPr>
              <w:spacing w:after="0" w:line="240" w:lineRule="auto"/>
              <w:contextualSpacing/>
              <w:rPr>
                <w:szCs w:val="20"/>
              </w:rPr>
            </w:pPr>
            <w:r w:rsidRPr="00120993">
              <w:rPr>
                <w:szCs w:val="20"/>
              </w:rPr>
              <w:t xml:space="preserve">Ze dne: </w:t>
            </w:r>
            <w:r w:rsidRPr="00120993">
              <w:t>14.08.2019</w:t>
            </w:r>
          </w:p>
        </w:tc>
      </w:tr>
      <w:tr w:rsidR="006F3068" w:rsidRPr="00120993" w:rsidTr="00120993">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6F3068" w:rsidRPr="00120993" w:rsidRDefault="006F3068" w:rsidP="00120993">
            <w:pPr>
              <w:spacing w:after="0" w:line="240" w:lineRule="auto"/>
              <w:contextualSpacing/>
              <w:rPr>
                <w:szCs w:val="20"/>
              </w:rPr>
            </w:pPr>
            <w:r w:rsidRPr="00120993">
              <w:rPr>
                <w:szCs w:val="20"/>
              </w:rPr>
              <w:t xml:space="preserve">Dopravní dispozice: </w:t>
            </w:r>
            <w:r w:rsidRPr="00120993">
              <w:t>dodat na adresu objednatele</w:t>
            </w:r>
          </w:p>
        </w:tc>
        <w:tc>
          <w:tcPr>
            <w:tcW w:w="3272" w:type="dxa"/>
            <w:gridSpan w:val="2"/>
            <w:tcBorders>
              <w:bottom w:val="single" w:sz="4" w:space="0" w:color="auto"/>
              <w:right w:val="single" w:sz="4" w:space="0" w:color="auto"/>
            </w:tcBorders>
            <w:vAlign w:val="center"/>
          </w:tcPr>
          <w:p w:rsidR="006F3068" w:rsidRPr="00120993" w:rsidRDefault="006F3068" w:rsidP="00120993">
            <w:pPr>
              <w:spacing w:after="0" w:line="240" w:lineRule="auto"/>
              <w:contextualSpacing/>
              <w:rPr>
                <w:szCs w:val="20"/>
              </w:rPr>
            </w:pPr>
            <w:r w:rsidRPr="00120993">
              <w:rPr>
                <w:szCs w:val="20"/>
              </w:rPr>
              <w:t xml:space="preserve">Plátce DPH: </w:t>
            </w:r>
            <w:r w:rsidRPr="00120993">
              <w:t>Ano</w:t>
            </w:r>
          </w:p>
        </w:tc>
      </w:tr>
      <w:tr w:rsidR="006F3068" w:rsidRPr="00120993" w:rsidTr="00120993">
        <w:trPr>
          <w:trHeight w:hRule="exact" w:val="319"/>
        </w:trPr>
        <w:tc>
          <w:tcPr>
            <w:tcW w:w="10463" w:type="dxa"/>
            <w:gridSpan w:val="10"/>
            <w:tcBorders>
              <w:top w:val="single" w:sz="4" w:space="0" w:color="auto"/>
              <w:bottom w:val="single" w:sz="4" w:space="0" w:color="auto"/>
            </w:tcBorders>
          </w:tcPr>
          <w:p w:rsidR="006F3068" w:rsidRPr="00120993" w:rsidRDefault="006F3068" w:rsidP="00120993">
            <w:pPr>
              <w:spacing w:after="0" w:line="240" w:lineRule="auto"/>
              <w:contextualSpacing/>
            </w:pPr>
          </w:p>
        </w:tc>
      </w:tr>
      <w:tr w:rsidR="006F3068" w:rsidRPr="00120993" w:rsidTr="00120993">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6F3068" w:rsidRPr="00120993" w:rsidRDefault="006F3068" w:rsidP="00120993">
            <w:pPr>
              <w:spacing w:after="0" w:line="240" w:lineRule="auto"/>
              <w:contextualSpacing/>
              <w:jc w:val="center"/>
            </w:pPr>
            <w:r w:rsidRPr="00120993">
              <w:rPr>
                <w:szCs w:val="20"/>
              </w:rPr>
              <w:t>OBJEDNÁVÁME</w:t>
            </w:r>
          </w:p>
        </w:tc>
      </w:tr>
      <w:tr w:rsidR="006F3068" w:rsidRPr="00120993" w:rsidTr="00120993">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6F3068" w:rsidRPr="00120993" w:rsidRDefault="006F3068" w:rsidP="00120993">
            <w:pPr>
              <w:spacing w:before="40" w:after="120" w:line="240" w:lineRule="auto"/>
              <w:contextualSpacing/>
              <w:rPr>
                <w:szCs w:val="20"/>
              </w:rPr>
            </w:pPr>
            <w:r w:rsidRPr="00120993">
              <w:t>u vás zaměření budovy OPO Ovčín metodou 3D skenování</w:t>
            </w:r>
          </w:p>
          <w:p w:rsidR="006F3068" w:rsidRPr="00120993" w:rsidRDefault="006F3068" w:rsidP="00120993">
            <w:pPr>
              <w:spacing w:after="0"/>
            </w:pPr>
            <w:r w:rsidRPr="00120993">
              <w:t>Číslo akce:1/4/P75/01</w:t>
            </w:r>
          </w:p>
          <w:p w:rsidR="006F3068" w:rsidRPr="00120993" w:rsidRDefault="006F3068" w:rsidP="00120993">
            <w:pPr>
              <w:spacing w:after="0"/>
            </w:pPr>
            <w:r w:rsidRPr="00120993">
              <w:t>Název akce:Obnova OPO Ovčín, ul. K Austisu, P5 - vnitřní rozvody</w:t>
            </w:r>
          </w:p>
          <w:p w:rsidR="006F3068" w:rsidRPr="00120993" w:rsidRDefault="006F3068" w:rsidP="00120993">
            <w:pPr>
              <w:spacing w:after="0"/>
            </w:pPr>
            <w:r w:rsidRPr="00120993">
              <w:t>Celková cena nepřesáhne částku 107 008,- Kč bez DPH.</w:t>
            </w:r>
          </w:p>
          <w:p w:rsidR="006F3068" w:rsidRPr="00120993" w:rsidRDefault="006F3068" w:rsidP="00120993">
            <w:pPr>
              <w:spacing w:after="0"/>
              <w:rPr>
                <w:szCs w:val="20"/>
              </w:rPr>
            </w:pPr>
          </w:p>
          <w:p w:rsidR="006F3068" w:rsidRPr="00120993" w:rsidRDefault="006F3068" w:rsidP="00120993">
            <w:pPr>
              <w:spacing w:after="0"/>
              <w:rPr>
                <w:szCs w:val="20"/>
              </w:rPr>
            </w:pPr>
          </w:p>
        </w:tc>
      </w:tr>
      <w:tr w:rsidR="006F3068" w:rsidRPr="00120993" w:rsidTr="00120993">
        <w:trPr>
          <w:trHeight w:hRule="exact" w:val="113"/>
        </w:trPr>
        <w:tc>
          <w:tcPr>
            <w:tcW w:w="10463" w:type="dxa"/>
            <w:gridSpan w:val="10"/>
            <w:tcBorders>
              <w:top w:val="single" w:sz="4" w:space="0" w:color="auto"/>
              <w:left w:val="single" w:sz="4" w:space="0" w:color="auto"/>
              <w:right w:val="single" w:sz="4" w:space="0" w:color="auto"/>
            </w:tcBorders>
          </w:tcPr>
          <w:p w:rsidR="006F3068" w:rsidRPr="00120993" w:rsidRDefault="006F3068" w:rsidP="00120993">
            <w:pPr>
              <w:spacing w:after="0" w:line="240" w:lineRule="auto"/>
              <w:contextualSpacing/>
              <w:rPr>
                <w:szCs w:val="20"/>
              </w:rPr>
            </w:pPr>
          </w:p>
        </w:tc>
      </w:tr>
      <w:tr w:rsidR="006F3068" w:rsidRPr="00120993" w:rsidTr="00120993">
        <w:trPr>
          <w:trHeight w:hRule="exact" w:val="1704"/>
        </w:trPr>
        <w:tc>
          <w:tcPr>
            <w:tcW w:w="10463" w:type="dxa"/>
            <w:gridSpan w:val="10"/>
            <w:tcBorders>
              <w:left w:val="single" w:sz="4" w:space="0" w:color="auto"/>
              <w:right w:val="single" w:sz="4" w:space="0" w:color="auto"/>
            </w:tcBorders>
            <w:vAlign w:val="center"/>
          </w:tcPr>
          <w:p w:rsidR="006F3068" w:rsidRPr="00120993" w:rsidRDefault="006F3068" w:rsidP="00120993">
            <w:pPr>
              <w:spacing w:after="120" w:line="320" w:lineRule="exact"/>
              <w:rPr>
                <w:b/>
                <w:szCs w:val="20"/>
              </w:rPr>
            </w:pPr>
            <w:r w:rsidRPr="00120993">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6F3068" w:rsidRPr="00120993" w:rsidRDefault="006F3068" w:rsidP="00120993">
            <w:pPr>
              <w:spacing w:after="120" w:line="320" w:lineRule="exact"/>
              <w:rPr>
                <w:b/>
                <w:szCs w:val="20"/>
              </w:rPr>
            </w:pPr>
            <w:r w:rsidRPr="00120993">
              <w:rPr>
                <w:b/>
                <w:szCs w:val="20"/>
              </w:rPr>
              <w:t>Podepsané objednávky (2x) oprávněnou osobou předá zhotovitel osobně nebo zašle na adresu objednatele.</w:t>
            </w:r>
          </w:p>
        </w:tc>
      </w:tr>
      <w:tr w:rsidR="006F3068" w:rsidRPr="00120993" w:rsidTr="00120993">
        <w:trPr>
          <w:trHeight w:hRule="exact" w:val="113"/>
        </w:trPr>
        <w:tc>
          <w:tcPr>
            <w:tcW w:w="10463" w:type="dxa"/>
            <w:gridSpan w:val="10"/>
            <w:tcBorders>
              <w:left w:val="single" w:sz="4" w:space="0" w:color="auto"/>
              <w:bottom w:val="single" w:sz="4" w:space="0" w:color="auto"/>
              <w:right w:val="single" w:sz="4" w:space="0" w:color="auto"/>
            </w:tcBorders>
          </w:tcPr>
          <w:p w:rsidR="006F3068" w:rsidRPr="00120993" w:rsidRDefault="006F3068" w:rsidP="00120993">
            <w:pPr>
              <w:spacing w:after="0" w:line="240" w:lineRule="auto"/>
              <w:contextualSpacing/>
              <w:rPr>
                <w:szCs w:val="20"/>
              </w:rPr>
            </w:pPr>
          </w:p>
        </w:tc>
      </w:tr>
      <w:tr w:rsidR="006F3068" w:rsidRPr="00120993" w:rsidTr="00120993">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068" w:rsidRPr="00120993" w:rsidRDefault="006F3068" w:rsidP="00120993">
            <w:pPr>
              <w:spacing w:after="120" w:line="320" w:lineRule="exact"/>
              <w:rPr>
                <w:szCs w:val="20"/>
              </w:rPr>
            </w:pPr>
            <w:r w:rsidRPr="00120993">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6F3068" w:rsidRPr="00120993" w:rsidTr="00120993">
        <w:trPr>
          <w:trHeight w:hRule="exact" w:val="227"/>
        </w:trPr>
        <w:tc>
          <w:tcPr>
            <w:tcW w:w="3207" w:type="dxa"/>
            <w:tcBorders>
              <w:top w:val="single" w:sz="4" w:space="0" w:color="auto"/>
              <w:bottom w:val="single" w:sz="4" w:space="0" w:color="auto"/>
            </w:tcBorders>
          </w:tcPr>
          <w:p w:rsidR="006F3068" w:rsidRPr="00120993" w:rsidRDefault="006F3068" w:rsidP="00120993">
            <w:pPr>
              <w:spacing w:after="0" w:line="240" w:lineRule="auto"/>
              <w:contextualSpacing/>
              <w:rPr>
                <w:szCs w:val="20"/>
              </w:rPr>
            </w:pPr>
          </w:p>
        </w:tc>
        <w:tc>
          <w:tcPr>
            <w:tcW w:w="142" w:type="dxa"/>
            <w:tcBorders>
              <w:top w:val="single" w:sz="4" w:space="0" w:color="auto"/>
              <w:bottom w:val="single" w:sz="4" w:space="0" w:color="auto"/>
            </w:tcBorders>
          </w:tcPr>
          <w:p w:rsidR="006F3068" w:rsidRPr="00120993" w:rsidRDefault="006F3068" w:rsidP="00120993">
            <w:pPr>
              <w:spacing w:after="0" w:line="240" w:lineRule="auto"/>
              <w:contextualSpacing/>
              <w:rPr>
                <w:szCs w:val="20"/>
              </w:rPr>
            </w:pPr>
          </w:p>
        </w:tc>
        <w:tc>
          <w:tcPr>
            <w:tcW w:w="3091" w:type="dxa"/>
            <w:gridSpan w:val="4"/>
            <w:tcBorders>
              <w:top w:val="single" w:sz="4" w:space="0" w:color="auto"/>
              <w:bottom w:val="single" w:sz="4" w:space="0" w:color="auto"/>
            </w:tcBorders>
          </w:tcPr>
          <w:p w:rsidR="006F3068" w:rsidRPr="00120993" w:rsidRDefault="006F3068" w:rsidP="00120993">
            <w:pPr>
              <w:spacing w:after="0" w:line="240" w:lineRule="auto"/>
              <w:contextualSpacing/>
              <w:rPr>
                <w:szCs w:val="20"/>
              </w:rPr>
            </w:pPr>
          </w:p>
        </w:tc>
        <w:tc>
          <w:tcPr>
            <w:tcW w:w="142" w:type="dxa"/>
            <w:tcBorders>
              <w:top w:val="single" w:sz="4" w:space="0" w:color="auto"/>
              <w:bottom w:val="single" w:sz="4" w:space="0" w:color="auto"/>
            </w:tcBorders>
          </w:tcPr>
          <w:p w:rsidR="006F3068" w:rsidRPr="00120993" w:rsidRDefault="006F3068" w:rsidP="00120993">
            <w:pPr>
              <w:spacing w:after="0" w:line="240" w:lineRule="auto"/>
              <w:contextualSpacing/>
              <w:rPr>
                <w:szCs w:val="20"/>
              </w:rPr>
            </w:pPr>
          </w:p>
        </w:tc>
        <w:tc>
          <w:tcPr>
            <w:tcW w:w="3881" w:type="dxa"/>
            <w:gridSpan w:val="3"/>
            <w:tcBorders>
              <w:top w:val="single" w:sz="4" w:space="0" w:color="auto"/>
              <w:bottom w:val="single" w:sz="4" w:space="0" w:color="auto"/>
            </w:tcBorders>
          </w:tcPr>
          <w:p w:rsidR="006F3068" w:rsidRPr="00120993" w:rsidRDefault="006F3068" w:rsidP="00120993">
            <w:pPr>
              <w:spacing w:after="0" w:line="240" w:lineRule="auto"/>
              <w:contextualSpacing/>
              <w:rPr>
                <w:szCs w:val="20"/>
              </w:rPr>
            </w:pPr>
          </w:p>
        </w:tc>
      </w:tr>
      <w:tr w:rsidR="006F3068" w:rsidRPr="00120993" w:rsidTr="00120993">
        <w:trPr>
          <w:trHeight w:hRule="exact" w:val="1619"/>
        </w:trPr>
        <w:tc>
          <w:tcPr>
            <w:tcW w:w="3207" w:type="dxa"/>
            <w:tcBorders>
              <w:top w:val="single" w:sz="4" w:space="0" w:color="auto"/>
              <w:left w:val="single" w:sz="4" w:space="0" w:color="auto"/>
              <w:bottom w:val="single" w:sz="4" w:space="0" w:color="auto"/>
            </w:tcBorders>
          </w:tcPr>
          <w:p w:rsidR="006F3068" w:rsidRPr="00120993" w:rsidRDefault="006F3068" w:rsidP="00120993">
            <w:pPr>
              <w:spacing w:after="0" w:line="240" w:lineRule="auto"/>
              <w:contextualSpacing/>
              <w:rPr>
                <w:szCs w:val="20"/>
              </w:rPr>
            </w:pPr>
            <w:r w:rsidRPr="00120993">
              <w:rPr>
                <w:szCs w:val="20"/>
              </w:rPr>
              <w:t>Vyřizuje:</w:t>
            </w:r>
          </w:p>
          <w:p w:rsidR="006F3068" w:rsidRPr="00120993" w:rsidRDefault="006F3068" w:rsidP="00120993">
            <w:pPr>
              <w:spacing w:after="0" w:line="240" w:lineRule="auto"/>
              <w:contextualSpacing/>
              <w:rPr>
                <w:szCs w:val="20"/>
              </w:rPr>
            </w:pPr>
          </w:p>
          <w:p w:rsidR="006F3068" w:rsidRPr="00120993" w:rsidRDefault="006F3068" w:rsidP="00120993">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6F3068" w:rsidRPr="00120993" w:rsidRDefault="006F3068" w:rsidP="00120993">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6F3068" w:rsidRPr="00120993" w:rsidRDefault="006F3068" w:rsidP="00120993">
            <w:pPr>
              <w:spacing w:after="0" w:line="240" w:lineRule="auto"/>
              <w:contextualSpacing/>
              <w:rPr>
                <w:szCs w:val="20"/>
              </w:rPr>
            </w:pPr>
            <w:r w:rsidRPr="00120993">
              <w:rPr>
                <w:szCs w:val="20"/>
              </w:rPr>
              <w:t>Za objednatele:</w:t>
            </w:r>
          </w:p>
          <w:p w:rsidR="006F3068" w:rsidRPr="00120993" w:rsidRDefault="006F3068" w:rsidP="00120993">
            <w:pPr>
              <w:spacing w:after="0" w:line="240" w:lineRule="auto"/>
              <w:contextualSpacing/>
              <w:rPr>
                <w:szCs w:val="20"/>
              </w:rPr>
            </w:pPr>
            <w:r w:rsidRPr="00120993">
              <w:rPr>
                <w:szCs w:val="20"/>
              </w:rPr>
              <w:t>Razítko a podpis:</w:t>
            </w:r>
          </w:p>
        </w:tc>
        <w:tc>
          <w:tcPr>
            <w:tcW w:w="142" w:type="dxa"/>
            <w:tcBorders>
              <w:top w:val="single" w:sz="4" w:space="0" w:color="auto"/>
              <w:left w:val="nil"/>
              <w:bottom w:val="single" w:sz="4" w:space="0" w:color="auto"/>
              <w:right w:val="single" w:sz="4" w:space="0" w:color="auto"/>
            </w:tcBorders>
          </w:tcPr>
          <w:p w:rsidR="006F3068" w:rsidRPr="00120993" w:rsidRDefault="006F3068" w:rsidP="00120993">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6F3068" w:rsidRPr="00120993" w:rsidRDefault="006F3068" w:rsidP="00120993">
            <w:pPr>
              <w:spacing w:after="0" w:line="240" w:lineRule="auto"/>
              <w:contextualSpacing/>
              <w:rPr>
                <w:szCs w:val="20"/>
              </w:rPr>
            </w:pPr>
            <w:r w:rsidRPr="00120993">
              <w:rPr>
                <w:szCs w:val="20"/>
              </w:rPr>
              <w:t>Za zhotovitele:</w:t>
            </w:r>
          </w:p>
          <w:p w:rsidR="006F3068" w:rsidRPr="00120993" w:rsidRDefault="006F3068" w:rsidP="00120993">
            <w:pPr>
              <w:spacing w:after="0" w:line="240" w:lineRule="auto"/>
              <w:contextualSpacing/>
              <w:rPr>
                <w:szCs w:val="20"/>
              </w:rPr>
            </w:pPr>
            <w:r w:rsidRPr="00120993">
              <w:rPr>
                <w:szCs w:val="20"/>
              </w:rPr>
              <w:t>Razítko a podpis:</w:t>
            </w:r>
          </w:p>
        </w:tc>
      </w:tr>
    </w:tbl>
    <w:p w:rsidR="006F3068" w:rsidRPr="00227BCF" w:rsidRDefault="006F3068" w:rsidP="00697591">
      <w:pPr>
        <w:spacing w:after="0" w:line="240" w:lineRule="auto"/>
        <w:contextualSpacing/>
        <w:rPr>
          <w:rFonts w:ascii="Calibri" w:hAnsi="Calibri"/>
        </w:rPr>
      </w:pPr>
    </w:p>
    <w:sectPr w:rsidR="006F3068"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68" w:rsidRDefault="006F3068" w:rsidP="00CD4058">
      <w:pPr>
        <w:spacing w:after="0" w:line="240" w:lineRule="auto"/>
      </w:pPr>
      <w:r>
        <w:separator/>
      </w:r>
    </w:p>
  </w:endnote>
  <w:endnote w:type="continuationSeparator" w:id="0">
    <w:p w:rsidR="006F3068" w:rsidRDefault="006F3068"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68" w:rsidRDefault="006F3068" w:rsidP="00CD4058">
      <w:pPr>
        <w:spacing w:after="0" w:line="240" w:lineRule="auto"/>
      </w:pPr>
      <w:r>
        <w:separator/>
      </w:r>
    </w:p>
  </w:footnote>
  <w:footnote w:type="continuationSeparator" w:id="0">
    <w:p w:rsidR="006F3068" w:rsidRDefault="006F3068"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68" w:rsidRDefault="006F3068">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0993"/>
    <w:rsid w:val="00124F6E"/>
    <w:rsid w:val="00127BEC"/>
    <w:rsid w:val="00161E26"/>
    <w:rsid w:val="001715E2"/>
    <w:rsid w:val="001725A8"/>
    <w:rsid w:val="001A1F5A"/>
    <w:rsid w:val="001D55D3"/>
    <w:rsid w:val="001E30F9"/>
    <w:rsid w:val="001E437A"/>
    <w:rsid w:val="001F006F"/>
    <w:rsid w:val="00225285"/>
    <w:rsid w:val="00227BCF"/>
    <w:rsid w:val="00241C44"/>
    <w:rsid w:val="00245BA4"/>
    <w:rsid w:val="002735A2"/>
    <w:rsid w:val="00285F2D"/>
    <w:rsid w:val="00292001"/>
    <w:rsid w:val="002F58BF"/>
    <w:rsid w:val="00337E77"/>
    <w:rsid w:val="0036084D"/>
    <w:rsid w:val="00367CC1"/>
    <w:rsid w:val="003815DB"/>
    <w:rsid w:val="003C4937"/>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37CEE"/>
    <w:rsid w:val="005636D3"/>
    <w:rsid w:val="005A7595"/>
    <w:rsid w:val="005C2244"/>
    <w:rsid w:val="00607C8B"/>
    <w:rsid w:val="0061425D"/>
    <w:rsid w:val="00687892"/>
    <w:rsid w:val="006953A3"/>
    <w:rsid w:val="00697591"/>
    <w:rsid w:val="006A03A5"/>
    <w:rsid w:val="006A5E36"/>
    <w:rsid w:val="006A7D61"/>
    <w:rsid w:val="006D2FF5"/>
    <w:rsid w:val="006F3068"/>
    <w:rsid w:val="00707A05"/>
    <w:rsid w:val="00707A83"/>
    <w:rsid w:val="00707BAE"/>
    <w:rsid w:val="00713F91"/>
    <w:rsid w:val="00740D78"/>
    <w:rsid w:val="007429E9"/>
    <w:rsid w:val="0076145D"/>
    <w:rsid w:val="007732D6"/>
    <w:rsid w:val="007C236A"/>
    <w:rsid w:val="00811EF4"/>
    <w:rsid w:val="00824D71"/>
    <w:rsid w:val="008A096C"/>
    <w:rsid w:val="008A2FCC"/>
    <w:rsid w:val="008B0C7D"/>
    <w:rsid w:val="008C7ED0"/>
    <w:rsid w:val="008E52E9"/>
    <w:rsid w:val="009416F1"/>
    <w:rsid w:val="0094683D"/>
    <w:rsid w:val="0098048E"/>
    <w:rsid w:val="00982A86"/>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6111B"/>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303F"/>
    <w:rsid w:val="00E70D24"/>
    <w:rsid w:val="00E83B43"/>
    <w:rsid w:val="00EB2692"/>
    <w:rsid w:val="00EC69BF"/>
    <w:rsid w:val="00F32AFC"/>
    <w:rsid w:val="00F34741"/>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1B"/>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1022634576">
      <w:marLeft w:val="0"/>
      <w:marRight w:val="0"/>
      <w:marTop w:val="0"/>
      <w:marBottom w:val="0"/>
      <w:divBdr>
        <w:top w:val="none" w:sz="0" w:space="0" w:color="auto"/>
        <w:left w:val="none" w:sz="0" w:space="0" w:color="auto"/>
        <w:bottom w:val="none" w:sz="0" w:space="0" w:color="auto"/>
        <w:right w:val="none" w:sz="0" w:space="0" w:color="auto"/>
      </w:divBdr>
    </w:div>
    <w:div w:id="1022634577">
      <w:marLeft w:val="0"/>
      <w:marRight w:val="0"/>
      <w:marTop w:val="0"/>
      <w:marBottom w:val="0"/>
      <w:divBdr>
        <w:top w:val="none" w:sz="0" w:space="0" w:color="auto"/>
        <w:left w:val="none" w:sz="0" w:space="0" w:color="auto"/>
        <w:bottom w:val="none" w:sz="0" w:space="0" w:color="auto"/>
        <w:right w:val="none" w:sz="0" w:space="0" w:color="auto"/>
      </w:divBdr>
    </w:div>
    <w:div w:id="102263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205</Words>
  <Characters>1210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2019-08-27T11:03:00Z</dcterms:created>
  <dcterms:modified xsi:type="dcterms:W3CDTF">2019-08-27T11:17:00Z</dcterms:modified>
</cp:coreProperties>
</file>