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KONOPA Vladimír s.r.o.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Jimlíkov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51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362  25  Nová Role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03565785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23.08.2019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OBJ35-32444/2019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Sakařová Jitka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353151237</w:t>
            </w:r>
          </w:p>
        </w:tc>
      </w:tr>
    </w:tbl>
    <w:p w:rsidR="00000000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66F79" w:rsidP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Objednáváme u vás úpravu pozemků a kácení křovin a náletů v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Domově  důchodců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K.Vary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- Stará Role dle dispozic objednatele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 zhotovitele, společnosti PSG a.s. Práce budou provedeny v souladu s vaší cenovou ze dne 20.8.2019.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Cena bez DPH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51 750</w:t>
            </w:r>
          </w:p>
        </w:tc>
      </w:tr>
    </w:tbl>
    <w:p w:rsidR="00000000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15.09.2019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466F79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466F79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66F79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66F79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66F79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66F79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66F79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66F79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66F79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000000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</w:t>
      </w:r>
      <w:r>
        <w:rPr>
          <w:rFonts w:ascii="Arial" w:hAnsi="Arial" w:cs="Arial"/>
          <w:color w:val="000000"/>
          <w:sz w:val="17"/>
          <w:szCs w:val="17"/>
        </w:rPr>
        <w:t>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</w:t>
      </w:r>
      <w:r>
        <w:rPr>
          <w:rFonts w:ascii="Arial" w:hAnsi="Arial" w:cs="Arial"/>
          <w:color w:val="000000"/>
          <w:sz w:val="17"/>
          <w:szCs w:val="17"/>
        </w:rPr>
        <w:t>mo na účet příslušného správce daně pod variabilním symbolem 03565785, konstantní symbol 1148, specifický symbol 00254657 (§ 109a zákona o DPH).</w:t>
      </w:r>
    </w:p>
    <w:p w:rsidR="00000000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</w:t>
      </w:r>
      <w:r>
        <w:rPr>
          <w:rFonts w:ascii="Arial" w:hAnsi="Arial" w:cs="Arial"/>
          <w:color w:val="000000"/>
          <w:sz w:val="17"/>
          <w:szCs w:val="17"/>
        </w:rPr>
        <w:t>nost náležitě kvalifikován.</w:t>
      </w:r>
    </w:p>
    <w:p w:rsidR="00000000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66F79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66F79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66F79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66F79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66F79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p w:rsidR="00000000" w:rsidRDefault="00466F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466F7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79"/>
    <w:rsid w:val="0046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4DCBE"/>
  <w14:defaultImageDpi w14:val="0"/>
  <w15:docId w15:val="{6798DB3C-0089-45B1-A62B-3548FF6D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2E17EFC1</Template>
  <TotalTime>1</TotalTime>
  <Pages>2</Pages>
  <Words>533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Sakařová Jitka</dc:creator>
  <cp:keywords/>
  <dc:description/>
  <cp:lastModifiedBy>Sakařová Jitka</cp:lastModifiedBy>
  <cp:revision>2</cp:revision>
  <cp:lastPrinted>2019-08-23T13:33:00Z</cp:lastPrinted>
  <dcterms:created xsi:type="dcterms:W3CDTF">2019-08-23T13:34:00Z</dcterms:created>
  <dcterms:modified xsi:type="dcterms:W3CDTF">2019-08-23T13:34:00Z</dcterms:modified>
</cp:coreProperties>
</file>