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04C8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04C8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04C8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04C8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04C8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04C8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04C8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04C8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4C80"/>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5AA6-9CEE-4B62-A6E5-E9E6B883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2019-08-22T08:59:00Z</dcterms:created>
  <dcterms:modified xsi:type="dcterms:W3CDTF">2019-08-22T08:59:00Z</dcterms:modified>
</cp:coreProperties>
</file>