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12" w:rsidRDefault="00D65412" w:rsidP="00D65412">
      <w:pPr>
        <w:rPr>
          <w:rFonts w:ascii="Arial" w:hAnsi="Arial" w:cs="Arial"/>
          <w:i/>
          <w:iCs/>
          <w:sz w:val="22"/>
          <w:szCs w:val="22"/>
        </w:rPr>
      </w:pPr>
    </w:p>
    <w:p w:rsidR="00DF2856" w:rsidRDefault="00DF2856" w:rsidP="00DF285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:rsidR="00DF2856" w:rsidRDefault="00DF2856" w:rsidP="00836F56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SD/2019/</w:t>
      </w:r>
      <w:r w:rsidR="008508A0">
        <w:rPr>
          <w:rFonts w:ascii="Arial" w:hAnsi="Arial" w:cs="Arial"/>
          <w:b/>
          <w:bCs/>
          <w:sz w:val="22"/>
          <w:szCs w:val="22"/>
        </w:rPr>
        <w:t>0377</w:t>
      </w:r>
    </w:p>
    <w:p w:rsidR="00DF2856" w:rsidRDefault="00DF2856" w:rsidP="00DF2856">
      <w:pPr>
        <w:rPr>
          <w:rFonts w:ascii="Arial" w:hAnsi="Arial" w:cs="Arial"/>
          <w:sz w:val="22"/>
          <w:szCs w:val="22"/>
        </w:rPr>
      </w:pPr>
    </w:p>
    <w:p w:rsidR="003B263C" w:rsidRDefault="003B263C" w:rsidP="003B263C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:rsidR="003B263C" w:rsidRDefault="003B263C" w:rsidP="003B263C">
      <w:pPr>
        <w:rPr>
          <w:rFonts w:ascii="Arial" w:hAnsi="Arial" w:cs="Arial"/>
          <w:sz w:val="22"/>
          <w:szCs w:val="22"/>
        </w:rPr>
      </w:pPr>
    </w:p>
    <w:p w:rsidR="003B263C" w:rsidRDefault="003B263C" w:rsidP="003B263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 Ing. Roman Kašpárek</w:t>
      </w:r>
    </w:p>
    <w:p w:rsidR="003B263C" w:rsidRDefault="003B263C" w:rsidP="003B263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Jugoslávská 668, Liberec</w:t>
      </w:r>
    </w:p>
    <w:p w:rsidR="003B263C" w:rsidRDefault="003B263C" w:rsidP="003B263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467 51</w:t>
      </w:r>
      <w:r>
        <w:rPr>
          <w:rFonts w:ascii="Arial" w:hAnsi="Arial" w:cs="Arial"/>
        </w:rPr>
        <w:tab/>
        <w:t>PSČ: 460 03</w:t>
      </w:r>
      <w:bookmarkStart w:id="0" w:name="_GoBack"/>
      <w:bookmarkEnd w:id="0"/>
    </w:p>
    <w:p w:rsidR="003B263C" w:rsidRDefault="003B263C" w:rsidP="003B263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  </w:t>
      </w:r>
      <w:r>
        <w:rPr>
          <w:rFonts w:ascii="Arial" w:hAnsi="Arial" w:cs="Arial"/>
        </w:rPr>
        <w:tab/>
        <w:t>IČ: 684 47 795</w:t>
      </w:r>
    </w:p>
    <w:p w:rsidR="003B263C" w:rsidRDefault="003B263C" w:rsidP="003B263C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 xml:space="preserve">                                                            kontaktní osoba: Ing. Roman Kašpárek</w:t>
      </w:r>
    </w:p>
    <w:p w:rsidR="003B263C" w:rsidRDefault="003B263C" w:rsidP="003B263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  <w:t xml:space="preserve">tel.: 723 327 597 </w:t>
      </w:r>
    </w:p>
    <w:p w:rsidR="003B263C" w:rsidRDefault="003B263C" w:rsidP="003B263C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účtu: 121-451/0100                            </w:t>
      </w:r>
      <w:r>
        <w:rPr>
          <w:rFonts w:ascii="Arial" w:hAnsi="Arial" w:cs="Arial"/>
        </w:rPr>
        <w:tab/>
        <w:t xml:space="preserve">                     e-mail.: rkasparek@pm.me</w:t>
      </w:r>
    </w:p>
    <w:p w:rsidR="003B263C" w:rsidRDefault="003B263C" w:rsidP="003B263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 : Ing. Štěpánka Gaislerová</w:t>
      </w:r>
      <w:r>
        <w:rPr>
          <w:rFonts w:ascii="Arial" w:hAnsi="Arial" w:cs="Arial"/>
        </w:rPr>
        <w:tab/>
      </w:r>
    </w:p>
    <w:p w:rsidR="003B263C" w:rsidRDefault="003B263C" w:rsidP="003B263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</w:t>
      </w:r>
      <w:r w:rsidR="007F4854">
        <w:rPr>
          <w:rFonts w:ascii="Arial" w:hAnsi="Arial" w:cs="Arial"/>
        </w:rPr>
        <w:t>86</w:t>
      </w:r>
      <w:r>
        <w:rPr>
          <w:rFonts w:ascii="Arial" w:hAnsi="Arial" w:cs="Arial"/>
        </w:rPr>
        <w:tab/>
        <w:t xml:space="preserve"> </w:t>
      </w:r>
    </w:p>
    <w:p w:rsidR="00DF2856" w:rsidRDefault="00DF2856" w:rsidP="00DF285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1F80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</w:p>
    <w:p w:rsidR="00DF2856" w:rsidRDefault="00DF2856" w:rsidP="001B1F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</w:p>
    <w:p w:rsidR="00DF2856" w:rsidRDefault="00DF2856" w:rsidP="00DF2856">
      <w:pPr>
        <w:jc w:val="both"/>
        <w:rPr>
          <w:rFonts w:ascii="Arial" w:hAnsi="Arial" w:cs="Arial"/>
        </w:rPr>
      </w:pPr>
    </w:p>
    <w:p w:rsidR="00DF2856" w:rsidRDefault="00DF2856" w:rsidP="00DF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Objednáváme u Vás ošetření </w:t>
      </w:r>
      <w:r>
        <w:rPr>
          <w:rFonts w:ascii="Arial" w:hAnsi="Arial" w:cs="Arial"/>
          <w:b/>
        </w:rPr>
        <w:t>dřevin v následujících lokalitách:</w:t>
      </w:r>
    </w:p>
    <w:p w:rsidR="00DF2856" w:rsidRDefault="00DF2856" w:rsidP="00DF2856">
      <w:pPr>
        <w:jc w:val="both"/>
        <w:rPr>
          <w:rFonts w:ascii="Arial" w:hAnsi="Arial" w:cs="Arial"/>
          <w:b/>
        </w:rPr>
      </w:pPr>
    </w:p>
    <w:tbl>
      <w:tblPr>
        <w:tblW w:w="7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424"/>
        <w:gridCol w:w="1560"/>
      </w:tblGrid>
      <w:tr w:rsidR="00DF2856" w:rsidTr="00FF653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856" w:rsidRDefault="00DF28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lokalita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856" w:rsidRDefault="00DF28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 stromu (počet), rozsah ošetření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856" w:rsidRDefault="00DF28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DF2856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AB61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Ul. Pod Petřínem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AB61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Javor (1) – zdravotní řez, dynamické vazby – 6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AB6145" w:rsidP="00AB6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16 500</w:t>
            </w:r>
          </w:p>
        </w:tc>
      </w:tr>
      <w:tr w:rsidR="00DF2856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Pr="00FF6532" w:rsidRDefault="00AB61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Arbesova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AB6145" w:rsidP="00AB6145">
            <w:pPr>
              <w:ind w:left="1186" w:hanging="118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Javor (1) – zdravotní a redukční řez, 1 ks dynamické vazby, 1 ks statické vazby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AB6145" w:rsidP="00AB6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16 000</w:t>
            </w:r>
          </w:p>
        </w:tc>
      </w:tr>
      <w:tr w:rsidR="00DF2856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Pr="00FF6532" w:rsidRDefault="00AB61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Ul. 5. Května (zahrada u obj. č. 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AB6145" w:rsidP="00DF2856">
            <w:pPr>
              <w:ind w:left="1327" w:hanging="13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Buk (1) </w:t>
            </w:r>
            <w:r w:rsidR="0015572A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5572A">
              <w:rPr>
                <w:rFonts w:ascii="Calibri" w:hAnsi="Calibri"/>
                <w:color w:val="000000"/>
                <w:sz w:val="22"/>
                <w:szCs w:val="22"/>
              </w:rPr>
              <w:t>redukční řez větve nad chodníkem, 1 ks dynamické vazby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DF2856" w:rsidP="00AB6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2856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Pr="00FF6532" w:rsidRDefault="00DF28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856" w:rsidRDefault="0015572A" w:rsidP="00DF2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Lípa (4) – u 3 ks lip instalace bezpečnostní vazby – celkem 6 ks, u 1 lípy bezpečnostní řez (bez vazby)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DF2856" w:rsidP="00AB6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2856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Pr="00FF6532" w:rsidRDefault="00DF28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15572A" w:rsidP="00DF2856">
            <w:pPr>
              <w:ind w:left="1327" w:hanging="13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Dub (1) – bezpečnostní řez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DF2856" w:rsidP="00AB6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2856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Pr="00FF6532" w:rsidRDefault="00DF28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DF2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15572A" w:rsidP="00AB6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30 500</w:t>
            </w:r>
          </w:p>
        </w:tc>
      </w:tr>
      <w:tr w:rsidR="00DF2856" w:rsidRPr="001B1F80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Pr="00FF6532" w:rsidRDefault="0015572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Vlaštovčí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15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Smrk (1) – redukční řez směrem ke garáži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15572A" w:rsidP="00AB6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</w:tr>
      <w:tr w:rsidR="00DF2856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DF2856" w:rsidP="00FF653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Default="00DF2856" w:rsidP="00FF6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56" w:rsidRPr="00FF6532" w:rsidRDefault="00DF2856" w:rsidP="00AB6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6532" w:rsidTr="00FF653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532" w:rsidRDefault="00FF6532" w:rsidP="001062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532" w:rsidRDefault="00FF6532" w:rsidP="001062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532" w:rsidRPr="00D229A1" w:rsidRDefault="0015572A" w:rsidP="0015572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66 000,-</w:t>
            </w:r>
          </w:p>
        </w:tc>
      </w:tr>
    </w:tbl>
    <w:p w:rsidR="001B1F80" w:rsidRDefault="0015572A" w:rsidP="0015572A">
      <w:pPr>
        <w:jc w:val="both"/>
        <w:rPr>
          <w:rFonts w:ascii="Arial" w:hAnsi="Arial" w:cs="Arial"/>
        </w:rPr>
      </w:pPr>
      <w:r w:rsidRPr="0015572A">
        <w:rPr>
          <w:rFonts w:ascii="Arial" w:hAnsi="Arial" w:cs="Arial"/>
        </w:rPr>
        <w:t>Pozn.: podklady pro ošetření javoru v ul. Pod Petřínem a v ul. Arbesova podle návrhů Ing. Žďárského a Ing. Wágnera byly součástí žádosti o cenovou nabídku.</w:t>
      </w:r>
    </w:p>
    <w:p w:rsidR="0015572A" w:rsidRPr="0015572A" w:rsidRDefault="0015572A" w:rsidP="0015572A">
      <w:pPr>
        <w:jc w:val="both"/>
        <w:rPr>
          <w:rFonts w:ascii="Arial" w:hAnsi="Arial" w:cs="Arial"/>
        </w:rPr>
      </w:pPr>
    </w:p>
    <w:p w:rsidR="00DF2856" w:rsidRDefault="001B1F80" w:rsidP="007F4854">
      <w:pPr>
        <w:tabs>
          <w:tab w:val="left" w:pos="1245"/>
          <w:tab w:val="center" w:pos="4819"/>
        </w:tabs>
        <w:jc w:val="center"/>
        <w:rPr>
          <w:rFonts w:ascii="Arial" w:hAnsi="Arial" w:cs="Arial"/>
        </w:rPr>
      </w:pPr>
      <w:r w:rsidRPr="001B1F80">
        <w:rPr>
          <w:rFonts w:ascii="Arial" w:hAnsi="Arial" w:cs="Arial"/>
        </w:rPr>
        <w:t>II.</w:t>
      </w:r>
    </w:p>
    <w:p w:rsidR="00DF2856" w:rsidRDefault="00DF2856" w:rsidP="00DF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plnění/dodání</w:t>
      </w:r>
    </w:p>
    <w:p w:rsidR="00DF2856" w:rsidRDefault="00DF2856" w:rsidP="00DF2856">
      <w:pPr>
        <w:jc w:val="both"/>
        <w:rPr>
          <w:rFonts w:ascii="Arial" w:hAnsi="Arial" w:cs="Arial"/>
          <w:b/>
        </w:rPr>
      </w:pPr>
    </w:p>
    <w:p w:rsidR="00DF2856" w:rsidRDefault="00DF2856" w:rsidP="00DF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pro dokončení prací  je po dohodě stanoven </w:t>
      </w:r>
      <w:r>
        <w:rPr>
          <w:rFonts w:ascii="Arial" w:hAnsi="Arial" w:cs="Arial"/>
          <w:b/>
        </w:rPr>
        <w:t xml:space="preserve">do </w:t>
      </w:r>
      <w:r w:rsidR="00FF653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1557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.2019. </w:t>
      </w:r>
    </w:p>
    <w:p w:rsidR="00DF2856" w:rsidRDefault="00DF2856" w:rsidP="00DF2856">
      <w:pPr>
        <w:jc w:val="both"/>
        <w:rPr>
          <w:rFonts w:ascii="Arial" w:hAnsi="Arial" w:cs="Arial"/>
          <w:b/>
        </w:rPr>
      </w:pPr>
    </w:p>
    <w:p w:rsidR="00DF2856" w:rsidRDefault="00DF2856" w:rsidP="00DF285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Jakékoli prodlení v realizaci předmětu této smlouvy je považováno za podstatné porušení smluvního vztahu, objednatel si v tomto případě vyhrazuje právo odstoupit od smlouvy.</w:t>
      </w:r>
    </w:p>
    <w:p w:rsidR="00DF2856" w:rsidRDefault="00DF2856" w:rsidP="00DF2856">
      <w:pPr>
        <w:jc w:val="both"/>
        <w:rPr>
          <w:rFonts w:ascii="Arial" w:hAnsi="Arial" w:cs="Arial"/>
          <w:iCs/>
        </w:rPr>
      </w:pPr>
    </w:p>
    <w:p w:rsidR="00FF6532" w:rsidRDefault="00FF6532" w:rsidP="00DF2856">
      <w:pPr>
        <w:jc w:val="both"/>
        <w:rPr>
          <w:rFonts w:ascii="Arial" w:hAnsi="Arial" w:cs="Arial"/>
          <w:iCs/>
        </w:rPr>
      </w:pPr>
    </w:p>
    <w:p w:rsidR="00DF2856" w:rsidRDefault="007F4854" w:rsidP="00DF28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F2856">
        <w:rPr>
          <w:rFonts w:ascii="Arial" w:hAnsi="Arial" w:cs="Arial"/>
        </w:rPr>
        <w:t>II.</w:t>
      </w:r>
    </w:p>
    <w:p w:rsidR="00DF2856" w:rsidRDefault="00DF2856" w:rsidP="00DF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a platební podmínky</w:t>
      </w:r>
    </w:p>
    <w:p w:rsidR="00DF2856" w:rsidRDefault="00DF2856" w:rsidP="00DF2856">
      <w:pPr>
        <w:jc w:val="center"/>
        <w:rPr>
          <w:rFonts w:ascii="Arial" w:hAnsi="Arial" w:cs="Arial"/>
          <w:b/>
        </w:rPr>
      </w:pPr>
    </w:p>
    <w:p w:rsidR="00DF2856" w:rsidRDefault="00DF2856" w:rsidP="00DF2856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7049B">
        <w:rPr>
          <w:rFonts w:ascii="Arial" w:hAnsi="Arial" w:cs="Arial"/>
        </w:rPr>
        <w:t>Celková c</w:t>
      </w:r>
      <w:r>
        <w:rPr>
          <w:rFonts w:ascii="Arial" w:hAnsi="Arial" w:cs="Arial"/>
          <w:shd w:val="clear" w:color="auto" w:fill="E6E6E6"/>
        </w:rPr>
        <w:t>ena je dle nabíd</w:t>
      </w:r>
      <w:r w:rsidR="0097049B">
        <w:rPr>
          <w:rFonts w:ascii="Arial" w:hAnsi="Arial" w:cs="Arial"/>
          <w:shd w:val="clear" w:color="auto" w:fill="E6E6E6"/>
        </w:rPr>
        <w:t>e</w:t>
      </w:r>
      <w:r>
        <w:rPr>
          <w:rFonts w:ascii="Arial" w:hAnsi="Arial" w:cs="Arial"/>
          <w:shd w:val="clear" w:color="auto" w:fill="E6E6E6"/>
        </w:rPr>
        <w:t xml:space="preserve">k stanovena do výše </w:t>
      </w:r>
      <w:r w:rsidR="00FF6532">
        <w:rPr>
          <w:rFonts w:ascii="Arial" w:hAnsi="Arial" w:cs="Arial"/>
          <w:b/>
          <w:shd w:val="clear" w:color="auto" w:fill="E6E6E6"/>
        </w:rPr>
        <w:t>6</w:t>
      </w:r>
      <w:r w:rsidR="0015572A">
        <w:rPr>
          <w:rFonts w:ascii="Arial" w:hAnsi="Arial" w:cs="Arial"/>
          <w:b/>
          <w:shd w:val="clear" w:color="auto" w:fill="E6E6E6"/>
        </w:rPr>
        <w:t>6</w:t>
      </w:r>
      <w:r w:rsidR="00FF6532">
        <w:rPr>
          <w:rFonts w:ascii="Arial" w:hAnsi="Arial" w:cs="Arial"/>
          <w:b/>
          <w:shd w:val="clear" w:color="auto" w:fill="E6E6E6"/>
        </w:rPr>
        <w:t xml:space="preserve"> </w:t>
      </w:r>
      <w:r w:rsidR="0015572A">
        <w:rPr>
          <w:rFonts w:ascii="Arial" w:hAnsi="Arial" w:cs="Arial"/>
          <w:b/>
          <w:shd w:val="clear" w:color="auto" w:fill="E6E6E6"/>
        </w:rPr>
        <w:t>0</w:t>
      </w:r>
      <w:r w:rsidR="00FF6532">
        <w:rPr>
          <w:rFonts w:ascii="Arial" w:hAnsi="Arial" w:cs="Arial"/>
          <w:b/>
          <w:shd w:val="clear" w:color="auto" w:fill="E6E6E6"/>
        </w:rPr>
        <w:t>00</w:t>
      </w:r>
      <w:r>
        <w:rPr>
          <w:rFonts w:ascii="Arial" w:hAnsi="Arial" w:cs="Arial"/>
          <w:b/>
          <w:shd w:val="clear" w:color="auto" w:fill="E6E6E6"/>
        </w:rPr>
        <w:t xml:space="preserve">,- Kč bez DPH  (zhotovitel není plátce DPH) za ošetření </w:t>
      </w:r>
      <w:r w:rsidR="00FF6532">
        <w:rPr>
          <w:rFonts w:ascii="Arial" w:hAnsi="Arial" w:cs="Arial"/>
          <w:b/>
          <w:shd w:val="clear" w:color="auto" w:fill="E6E6E6"/>
        </w:rPr>
        <w:t>1</w:t>
      </w:r>
      <w:r w:rsidR="0015572A">
        <w:rPr>
          <w:rFonts w:ascii="Arial" w:hAnsi="Arial" w:cs="Arial"/>
          <w:b/>
          <w:shd w:val="clear" w:color="auto" w:fill="E6E6E6"/>
        </w:rPr>
        <w:t>0</w:t>
      </w:r>
      <w:r>
        <w:rPr>
          <w:rFonts w:ascii="Arial" w:hAnsi="Arial" w:cs="Arial"/>
          <w:b/>
          <w:shd w:val="clear" w:color="auto" w:fill="E6E6E6"/>
        </w:rPr>
        <w:t xml:space="preserve"> ks stromů. </w:t>
      </w:r>
      <w:r>
        <w:rPr>
          <w:rFonts w:ascii="Arial" w:hAnsi="Arial" w:cs="Arial"/>
          <w:shd w:val="clear" w:color="auto" w:fill="E6E6E6"/>
        </w:rPr>
        <w:t>V ceně je zahrnuta likvidace veškerého vzniklého odpadu</w:t>
      </w:r>
      <w:r w:rsidR="0015572A">
        <w:rPr>
          <w:rFonts w:ascii="Arial" w:hAnsi="Arial" w:cs="Arial"/>
          <w:shd w:val="clear" w:color="auto" w:fill="E6E6E6"/>
        </w:rPr>
        <w:t>, kromě zahrady v ul. 5. Května, kde po dohodě odeberou hmotu občané</w:t>
      </w:r>
      <w:r>
        <w:rPr>
          <w:rFonts w:ascii="Arial" w:hAnsi="Arial" w:cs="Arial"/>
          <w:shd w:val="clear" w:color="auto" w:fill="E6E6E6"/>
        </w:rPr>
        <w:t>.</w:t>
      </w:r>
    </w:p>
    <w:p w:rsidR="00DF2856" w:rsidRDefault="00DF2856" w:rsidP="00DF2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Odpad nebude ukládán na komunikaci. Musí být umístěn tak, aby nebránil bezpečnému průjezdu. Odpad bude zlikvidován vždy nejpozději od 5 dnů od jeho vzniku v konkrétní lokalitě.</w:t>
      </w:r>
    </w:p>
    <w:p w:rsidR="00DF2856" w:rsidRDefault="00DF2856" w:rsidP="00DF2856">
      <w:pPr>
        <w:jc w:val="both"/>
        <w:rPr>
          <w:rFonts w:ascii="Arial" w:hAnsi="Arial" w:cs="Arial"/>
        </w:rPr>
      </w:pPr>
    </w:p>
    <w:p w:rsidR="00DF2856" w:rsidRDefault="00DF2856" w:rsidP="00DF2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Faktura za provedené práce je splatná do 14 dnů od data jejího vystavení.</w:t>
      </w:r>
    </w:p>
    <w:p w:rsidR="00DF2856" w:rsidRDefault="00DF2856" w:rsidP="00DF2856">
      <w:pPr>
        <w:jc w:val="both"/>
        <w:rPr>
          <w:rFonts w:ascii="Arial" w:hAnsi="Arial" w:cs="Arial"/>
          <w:iCs/>
        </w:rPr>
      </w:pPr>
    </w:p>
    <w:p w:rsidR="00DF2856" w:rsidRDefault="00DF2856" w:rsidP="00DF285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14-ti denní splatnosti, (tj. minimální splatnost faktury), musí být faktura doručena na podatelnu MMJN Jablonec n. N. nejpozději do 3 dnů od data vystavení. </w:t>
      </w:r>
    </w:p>
    <w:p w:rsidR="00DF2856" w:rsidRDefault="00DF2856" w:rsidP="00DF285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14 dnů před lhůtou splatnosti.</w:t>
      </w:r>
    </w:p>
    <w:p w:rsidR="00DF2856" w:rsidRDefault="00DF2856" w:rsidP="00DF285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faktuře je nutné uvést číslo smlouvy a jméno kontaktní osoby objednatele.</w:t>
      </w:r>
    </w:p>
    <w:p w:rsidR="00DF2856" w:rsidRDefault="00DF2856" w:rsidP="00DF285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faktuře bude přiložena kopie smlouvy.</w:t>
      </w:r>
    </w:p>
    <w:p w:rsidR="001B1F80" w:rsidRDefault="001B1F80" w:rsidP="001B1F80">
      <w:pPr>
        <w:ind w:left="720"/>
        <w:jc w:val="both"/>
        <w:rPr>
          <w:rFonts w:ascii="Arial" w:hAnsi="Arial" w:cs="Arial"/>
        </w:rPr>
      </w:pPr>
    </w:p>
    <w:p w:rsidR="001B1F80" w:rsidRDefault="001B1F80" w:rsidP="001B1F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IV.</w:t>
      </w:r>
    </w:p>
    <w:p w:rsidR="00DF2856" w:rsidRDefault="00DF2856" w:rsidP="00DF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Záruční doba</w:t>
      </w:r>
    </w:p>
    <w:p w:rsidR="00DF2856" w:rsidRDefault="00DF2856" w:rsidP="00DF2856">
      <w:pPr>
        <w:jc w:val="both"/>
        <w:rPr>
          <w:rFonts w:ascii="Arial" w:hAnsi="Arial" w:cs="Arial"/>
        </w:rPr>
      </w:pPr>
    </w:p>
    <w:p w:rsidR="00DF2856" w:rsidRDefault="00DF2856" w:rsidP="00DF2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platných právních předpisů, zejména zák. č. 89/2012 Sb., občanský zákoník.</w:t>
      </w:r>
    </w:p>
    <w:p w:rsidR="00DF2856" w:rsidRDefault="00DF2856" w:rsidP="00DF2856">
      <w:pPr>
        <w:jc w:val="both"/>
        <w:rPr>
          <w:rFonts w:ascii="Arial" w:hAnsi="Arial" w:cs="Arial"/>
        </w:rPr>
      </w:pPr>
    </w:p>
    <w:p w:rsidR="00DF2856" w:rsidRDefault="00DF2856" w:rsidP="00DF28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DF2856" w:rsidRDefault="00DF2856" w:rsidP="00DF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DF2856" w:rsidRDefault="00DF2856" w:rsidP="00DF2856">
      <w:pPr>
        <w:jc w:val="center"/>
        <w:rPr>
          <w:rFonts w:ascii="Arial" w:hAnsi="Arial" w:cs="Arial"/>
        </w:rPr>
      </w:pPr>
    </w:p>
    <w:p w:rsidR="00DF2856" w:rsidRDefault="00DF2856" w:rsidP="00DF2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:rsidR="00DF2856" w:rsidRDefault="00DF2856" w:rsidP="00DF2856">
      <w:pPr>
        <w:jc w:val="both"/>
        <w:rPr>
          <w:rFonts w:ascii="Arial" w:hAnsi="Arial" w:cs="Arial"/>
        </w:rPr>
      </w:pPr>
    </w:p>
    <w:p w:rsidR="00DF2856" w:rsidRDefault="00DF2856" w:rsidP="00DF2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:rsidR="00DF2856" w:rsidRDefault="00DF2856" w:rsidP="00DF2856">
      <w:pPr>
        <w:jc w:val="both"/>
        <w:rPr>
          <w:rFonts w:ascii="Arial" w:hAnsi="Arial" w:cs="Arial"/>
        </w:rPr>
      </w:pPr>
    </w:p>
    <w:p w:rsidR="00DF2856" w:rsidRDefault="00DF2856" w:rsidP="00DF2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DF2856" w:rsidRDefault="00DF2856" w:rsidP="00DF2856">
      <w:pPr>
        <w:jc w:val="both"/>
        <w:rPr>
          <w:rFonts w:ascii="Arial" w:hAnsi="Arial" w:cs="Arial"/>
        </w:rPr>
      </w:pPr>
    </w:p>
    <w:p w:rsidR="00DF2856" w:rsidRDefault="00DF2856" w:rsidP="00DF2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2856" w:rsidRDefault="00DF2856" w:rsidP="00DF285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</w:t>
      </w:r>
      <w:r w:rsidR="00AB6145">
        <w:rPr>
          <w:rFonts w:ascii="Arial" w:hAnsi="Arial" w:cs="Arial"/>
          <w:iCs/>
        </w:rPr>
        <w:t>16</w:t>
      </w:r>
      <w:r>
        <w:rPr>
          <w:rFonts w:ascii="Arial" w:hAnsi="Arial" w:cs="Arial"/>
          <w:iCs/>
        </w:rPr>
        <w:t>.</w:t>
      </w:r>
      <w:r w:rsidR="00E22F09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.201</w:t>
      </w:r>
      <w:r w:rsidR="0097049B">
        <w:rPr>
          <w:rFonts w:ascii="Arial" w:hAnsi="Arial" w:cs="Arial"/>
          <w:iCs/>
        </w:rPr>
        <w:t>9</w:t>
      </w:r>
      <w:r>
        <w:rPr>
          <w:rFonts w:ascii="Arial" w:hAnsi="Arial" w:cs="Arial"/>
          <w:iCs/>
        </w:rPr>
        <w:t xml:space="preserve">                                              V Liberci  dne: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DF2856" w:rsidRDefault="00DF2856" w:rsidP="00DF2856">
      <w:pPr>
        <w:jc w:val="both"/>
        <w:rPr>
          <w:rFonts w:ascii="Arial" w:hAnsi="Arial" w:cs="Arial"/>
          <w:iCs/>
        </w:rPr>
      </w:pPr>
    </w:p>
    <w:p w:rsidR="001B1F80" w:rsidRDefault="001B1F80" w:rsidP="00DF2856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F2856" w:rsidRDefault="00DF2856" w:rsidP="00DF2856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DF2856" w:rsidRDefault="00DF2856" w:rsidP="00DF2856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F2856" w:rsidRDefault="00DF2856" w:rsidP="00DF2856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………………………………</w:t>
      </w:r>
    </w:p>
    <w:p w:rsidR="00DF2856" w:rsidRDefault="00DF2856" w:rsidP="00DF2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7049B">
        <w:rPr>
          <w:rFonts w:ascii="Arial" w:hAnsi="Arial" w:cs="Arial"/>
        </w:rPr>
        <w:t xml:space="preserve">Mgr. Pavel Kozák                                                                        </w:t>
      </w:r>
      <w:r>
        <w:rPr>
          <w:rFonts w:ascii="Arial" w:hAnsi="Arial" w:cs="Arial"/>
        </w:rPr>
        <w:t xml:space="preserve">Ing. </w:t>
      </w:r>
      <w:r w:rsidR="00FF6532">
        <w:rPr>
          <w:rFonts w:ascii="Arial" w:hAnsi="Arial" w:cs="Arial"/>
        </w:rPr>
        <w:t>Roman Kašpárek</w:t>
      </w:r>
    </w:p>
    <w:p w:rsidR="00DF2856" w:rsidRDefault="00FF6532" w:rsidP="00DF2856">
      <w:pPr>
        <w:rPr>
          <w:rFonts w:ascii="Arial" w:hAnsi="Arial" w:cs="Arial"/>
        </w:rPr>
      </w:pPr>
      <w:r>
        <w:rPr>
          <w:rFonts w:ascii="Arial" w:hAnsi="Arial" w:cs="Arial"/>
        </w:rPr>
        <w:t>Ve</w:t>
      </w:r>
      <w:r w:rsidR="00DF2856">
        <w:rPr>
          <w:rFonts w:ascii="Arial" w:hAnsi="Arial" w:cs="Arial"/>
        </w:rPr>
        <w:t>d</w:t>
      </w:r>
      <w:r>
        <w:rPr>
          <w:rFonts w:ascii="Arial" w:hAnsi="Arial" w:cs="Arial"/>
        </w:rPr>
        <w:t>oucí</w:t>
      </w:r>
      <w:r w:rsidR="0097049B">
        <w:rPr>
          <w:rFonts w:ascii="Arial" w:hAnsi="Arial" w:cs="Arial"/>
        </w:rPr>
        <w:t xml:space="preserve"> </w:t>
      </w:r>
      <w:r w:rsidR="00DF2856">
        <w:rPr>
          <w:rFonts w:ascii="Arial" w:hAnsi="Arial" w:cs="Arial"/>
        </w:rPr>
        <w:t xml:space="preserve">odboru </w:t>
      </w:r>
      <w:r w:rsidR="0097049B">
        <w:rPr>
          <w:rFonts w:ascii="Arial" w:hAnsi="Arial" w:cs="Arial"/>
        </w:rPr>
        <w:t>technického</w:t>
      </w:r>
    </w:p>
    <w:p w:rsidR="00DF2856" w:rsidRDefault="00DF2856" w:rsidP="00DF2856">
      <w:pPr>
        <w:rPr>
          <w:rFonts w:ascii="Arial" w:hAnsi="Arial" w:cs="Arial"/>
        </w:rPr>
      </w:pPr>
    </w:p>
    <w:p w:rsidR="00DF2856" w:rsidRDefault="00DF2856" w:rsidP="00DF2856">
      <w:pPr>
        <w:rPr>
          <w:rFonts w:ascii="Arial" w:hAnsi="Arial" w:cs="Arial"/>
        </w:rPr>
      </w:pPr>
    </w:p>
    <w:p w:rsidR="00DF2856" w:rsidRDefault="00DF2856" w:rsidP="00DF2856">
      <w:pPr>
        <w:rPr>
          <w:rFonts w:ascii="Arial" w:hAnsi="Arial" w:cs="Arial"/>
        </w:rPr>
      </w:pPr>
    </w:p>
    <w:p w:rsidR="00DF2856" w:rsidRDefault="00DF2856" w:rsidP="00DF2856">
      <w:pPr>
        <w:rPr>
          <w:rFonts w:ascii="Arial" w:hAnsi="Arial" w:cs="Arial"/>
        </w:rPr>
      </w:pPr>
    </w:p>
    <w:p w:rsidR="00DF2856" w:rsidRDefault="00DF2856" w:rsidP="00DF2856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</w:t>
      </w:r>
    </w:p>
    <w:p w:rsidR="00DF2856" w:rsidRDefault="00DF2856" w:rsidP="00DF2856">
      <w:pPr>
        <w:rPr>
          <w:rFonts w:ascii="Arial" w:hAnsi="Arial" w:cs="Arial"/>
        </w:rPr>
      </w:pPr>
      <w:r>
        <w:rPr>
          <w:rFonts w:ascii="Arial" w:hAnsi="Arial" w:cs="Arial"/>
        </w:rPr>
        <w:t>Ing. Štěpánka Gaislerová</w:t>
      </w:r>
    </w:p>
    <w:p w:rsidR="00DF2856" w:rsidRDefault="0097049B" w:rsidP="00DF2856">
      <w:pPr>
        <w:rPr>
          <w:rFonts w:ascii="Arial" w:hAnsi="Arial" w:cs="Arial"/>
        </w:rPr>
      </w:pPr>
      <w:r>
        <w:rPr>
          <w:rFonts w:ascii="Arial" w:hAnsi="Arial" w:cs="Arial"/>
        </w:rPr>
        <w:t>vedoucí</w:t>
      </w:r>
      <w:r w:rsidR="00DF2856">
        <w:rPr>
          <w:rFonts w:ascii="Arial" w:hAnsi="Arial" w:cs="Arial"/>
        </w:rPr>
        <w:t xml:space="preserve"> oddělení správy veřejné zeleně</w:t>
      </w:r>
    </w:p>
    <w:p w:rsidR="00DF2856" w:rsidRDefault="00DF2856" w:rsidP="00DF2856">
      <w:pPr>
        <w:rPr>
          <w:rFonts w:ascii="Arial" w:hAnsi="Arial" w:cs="Arial"/>
        </w:rPr>
      </w:pPr>
    </w:p>
    <w:p w:rsidR="00DF2856" w:rsidRDefault="00DF2856" w:rsidP="00DF2856">
      <w:pPr>
        <w:rPr>
          <w:rFonts w:ascii="Arial" w:hAnsi="Arial" w:cs="Arial"/>
          <w:sz w:val="22"/>
          <w:szCs w:val="22"/>
        </w:rPr>
      </w:pPr>
    </w:p>
    <w:p w:rsidR="00C13D70" w:rsidRPr="00C67E83" w:rsidRDefault="00C13D70" w:rsidP="00DF2856">
      <w:pPr>
        <w:rPr>
          <w:rFonts w:ascii="Arial" w:hAnsi="Arial" w:cs="Arial"/>
          <w:iCs/>
        </w:rPr>
      </w:pPr>
    </w:p>
    <w:sectPr w:rsidR="00C13D70" w:rsidRPr="00C67E83" w:rsidSect="0022634C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91" w:rsidRDefault="00A26591">
      <w:r>
        <w:separator/>
      </w:r>
    </w:p>
  </w:endnote>
  <w:endnote w:type="continuationSeparator" w:id="0">
    <w:p w:rsidR="00A26591" w:rsidRDefault="00A2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Default="00312F5A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F31F93">
      <w:rPr>
        <w:rFonts w:ascii="Arial" w:hAnsi="Arial" w:cs="Arial"/>
        <w:i/>
        <w:caps/>
        <w:sz w:val="18"/>
        <w:szCs w:val="18"/>
      </w:rPr>
      <w:t xml:space="preserve">oddělení </w:t>
    </w:r>
    <w:r w:rsidR="00AE191D">
      <w:rPr>
        <w:rFonts w:ascii="Arial" w:hAnsi="Arial" w:cs="Arial"/>
        <w:i/>
        <w:caps/>
        <w:sz w:val="18"/>
        <w:szCs w:val="18"/>
      </w:rPr>
      <w:t xml:space="preserve">správy </w:t>
    </w:r>
    <w:r w:rsidR="00751D14">
      <w:rPr>
        <w:rFonts w:ascii="Arial" w:hAnsi="Arial" w:cs="Arial"/>
        <w:i/>
        <w:caps/>
        <w:sz w:val="18"/>
        <w:szCs w:val="18"/>
      </w:rPr>
      <w:t>veřejné zeleně</w:t>
    </w:r>
  </w:p>
  <w:p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8508A0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4D2DA3">
      <w:rPr>
        <w:rFonts w:ascii="Arial" w:hAnsi="Arial" w:cs="Arial"/>
        <w:i/>
        <w:sz w:val="18"/>
        <w:szCs w:val="18"/>
      </w:rPr>
      <w:t>186</w:t>
    </w:r>
    <w:r w:rsidRPr="005677C6">
      <w:rPr>
        <w:rFonts w:ascii="Arial" w:hAnsi="Arial" w:cs="Arial"/>
        <w:i/>
        <w:sz w:val="18"/>
        <w:szCs w:val="18"/>
      </w:rPr>
      <w:t>; e-mail:</w:t>
    </w:r>
    <w:r w:rsidR="004D2DA3">
      <w:rPr>
        <w:rFonts w:ascii="Arial" w:hAnsi="Arial" w:cs="Arial"/>
        <w:i/>
        <w:sz w:val="18"/>
        <w:szCs w:val="18"/>
      </w:rPr>
      <w:t xml:space="preserve"> gaislerova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91" w:rsidRDefault="00A26591">
      <w:r>
        <w:separator/>
      </w:r>
    </w:p>
  </w:footnote>
  <w:footnote w:type="continuationSeparator" w:id="0">
    <w:p w:rsidR="00A26591" w:rsidRDefault="00A2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62" w:rsidRPr="009C1BB8" w:rsidRDefault="00706C07" w:rsidP="00623A62">
    <w:pPr>
      <w:pStyle w:val="Zhlav"/>
    </w:pPr>
    <w:r w:rsidRPr="008C3D99">
      <w:rPr>
        <w:noProof/>
      </w:rPr>
      <w:drawing>
        <wp:inline distT="0" distB="0" distL="0" distR="0">
          <wp:extent cx="6153150" cy="8953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511" w:rsidRPr="009234A9" w:rsidRDefault="00191511" w:rsidP="009234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EB8"/>
    <w:multiLevelType w:val="hybridMultilevel"/>
    <w:tmpl w:val="8C981780"/>
    <w:lvl w:ilvl="0" w:tplc="F80CB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73E"/>
    <w:multiLevelType w:val="hybridMultilevel"/>
    <w:tmpl w:val="17265FA0"/>
    <w:lvl w:ilvl="0" w:tplc="F4A29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49C8"/>
    <w:multiLevelType w:val="hybridMultilevel"/>
    <w:tmpl w:val="8814D038"/>
    <w:lvl w:ilvl="0" w:tplc="D7708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1FC9"/>
    <w:multiLevelType w:val="hybridMultilevel"/>
    <w:tmpl w:val="6E5C46E8"/>
    <w:lvl w:ilvl="0" w:tplc="AD82C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1E83"/>
    <w:multiLevelType w:val="hybridMultilevel"/>
    <w:tmpl w:val="25DE0CCE"/>
    <w:lvl w:ilvl="0" w:tplc="688E7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1A39"/>
    <w:multiLevelType w:val="hybridMultilevel"/>
    <w:tmpl w:val="0C9C1654"/>
    <w:lvl w:ilvl="0" w:tplc="0AD27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371C"/>
    <w:multiLevelType w:val="hybridMultilevel"/>
    <w:tmpl w:val="A76E96C6"/>
    <w:lvl w:ilvl="0" w:tplc="D3A86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55F39"/>
    <w:multiLevelType w:val="hybridMultilevel"/>
    <w:tmpl w:val="C854F6B0"/>
    <w:lvl w:ilvl="0" w:tplc="385A3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008F8"/>
    <w:rsid w:val="000060FA"/>
    <w:rsid w:val="000164C6"/>
    <w:rsid w:val="00033316"/>
    <w:rsid w:val="00047FED"/>
    <w:rsid w:val="000505F5"/>
    <w:rsid w:val="00055AD2"/>
    <w:rsid w:val="0005756B"/>
    <w:rsid w:val="00057B5E"/>
    <w:rsid w:val="000603FD"/>
    <w:rsid w:val="000653C3"/>
    <w:rsid w:val="000929E0"/>
    <w:rsid w:val="00096F18"/>
    <w:rsid w:val="000A63D2"/>
    <w:rsid w:val="000C0D66"/>
    <w:rsid w:val="000C7729"/>
    <w:rsid w:val="000D763A"/>
    <w:rsid w:val="000F2903"/>
    <w:rsid w:val="00104E58"/>
    <w:rsid w:val="00106243"/>
    <w:rsid w:val="00133E38"/>
    <w:rsid w:val="00135B73"/>
    <w:rsid w:val="00142D96"/>
    <w:rsid w:val="00142EBD"/>
    <w:rsid w:val="00147778"/>
    <w:rsid w:val="00150D21"/>
    <w:rsid w:val="0015572A"/>
    <w:rsid w:val="00191511"/>
    <w:rsid w:val="001B1F80"/>
    <w:rsid w:val="001B6AD6"/>
    <w:rsid w:val="001F401E"/>
    <w:rsid w:val="0022634C"/>
    <w:rsid w:val="0026321E"/>
    <w:rsid w:val="00290E34"/>
    <w:rsid w:val="00306F2A"/>
    <w:rsid w:val="00312F5A"/>
    <w:rsid w:val="00337817"/>
    <w:rsid w:val="00347609"/>
    <w:rsid w:val="00361A9C"/>
    <w:rsid w:val="0036536C"/>
    <w:rsid w:val="003B263C"/>
    <w:rsid w:val="004479EC"/>
    <w:rsid w:val="004547CD"/>
    <w:rsid w:val="00457B2D"/>
    <w:rsid w:val="004629F1"/>
    <w:rsid w:val="00474C36"/>
    <w:rsid w:val="004A5653"/>
    <w:rsid w:val="004C12C1"/>
    <w:rsid w:val="004C1E13"/>
    <w:rsid w:val="004D2DA3"/>
    <w:rsid w:val="004D4C06"/>
    <w:rsid w:val="004F69E2"/>
    <w:rsid w:val="0050352F"/>
    <w:rsid w:val="00505B8D"/>
    <w:rsid w:val="005061E6"/>
    <w:rsid w:val="005133D6"/>
    <w:rsid w:val="005331E7"/>
    <w:rsid w:val="005333D8"/>
    <w:rsid w:val="00554EF1"/>
    <w:rsid w:val="0055520F"/>
    <w:rsid w:val="005677C6"/>
    <w:rsid w:val="005749D6"/>
    <w:rsid w:val="00585589"/>
    <w:rsid w:val="005A2813"/>
    <w:rsid w:val="005E0CE9"/>
    <w:rsid w:val="005E1162"/>
    <w:rsid w:val="005E26F7"/>
    <w:rsid w:val="00623A62"/>
    <w:rsid w:val="006268FB"/>
    <w:rsid w:val="00635156"/>
    <w:rsid w:val="00660DD7"/>
    <w:rsid w:val="0067097C"/>
    <w:rsid w:val="006B70CB"/>
    <w:rsid w:val="006C38C3"/>
    <w:rsid w:val="006C5F5D"/>
    <w:rsid w:val="006D1367"/>
    <w:rsid w:val="00700461"/>
    <w:rsid w:val="00706C07"/>
    <w:rsid w:val="007175DE"/>
    <w:rsid w:val="00751D14"/>
    <w:rsid w:val="007800A0"/>
    <w:rsid w:val="007A78B6"/>
    <w:rsid w:val="007B39F1"/>
    <w:rsid w:val="007B4D95"/>
    <w:rsid w:val="007D5D98"/>
    <w:rsid w:val="007F4854"/>
    <w:rsid w:val="008036C2"/>
    <w:rsid w:val="00812309"/>
    <w:rsid w:val="00834380"/>
    <w:rsid w:val="00836F56"/>
    <w:rsid w:val="008508A0"/>
    <w:rsid w:val="00856C8D"/>
    <w:rsid w:val="008A0501"/>
    <w:rsid w:val="008A15A9"/>
    <w:rsid w:val="008A5314"/>
    <w:rsid w:val="008B2CA4"/>
    <w:rsid w:val="009014C9"/>
    <w:rsid w:val="00905585"/>
    <w:rsid w:val="009114F8"/>
    <w:rsid w:val="009234A9"/>
    <w:rsid w:val="00926F6A"/>
    <w:rsid w:val="009373E9"/>
    <w:rsid w:val="00953BAC"/>
    <w:rsid w:val="0096389A"/>
    <w:rsid w:val="0097049B"/>
    <w:rsid w:val="009733E0"/>
    <w:rsid w:val="009852BA"/>
    <w:rsid w:val="009B3B5F"/>
    <w:rsid w:val="009E0C10"/>
    <w:rsid w:val="009E23BF"/>
    <w:rsid w:val="009F5B4B"/>
    <w:rsid w:val="009F7BDC"/>
    <w:rsid w:val="00A26591"/>
    <w:rsid w:val="00A368BB"/>
    <w:rsid w:val="00A54807"/>
    <w:rsid w:val="00A652B8"/>
    <w:rsid w:val="00A75D1B"/>
    <w:rsid w:val="00AA0554"/>
    <w:rsid w:val="00AA74D9"/>
    <w:rsid w:val="00AB6145"/>
    <w:rsid w:val="00AB7FBB"/>
    <w:rsid w:val="00AC49D9"/>
    <w:rsid w:val="00AC5AC5"/>
    <w:rsid w:val="00AD5559"/>
    <w:rsid w:val="00AD7F9E"/>
    <w:rsid w:val="00AE0B86"/>
    <w:rsid w:val="00AE191D"/>
    <w:rsid w:val="00B06705"/>
    <w:rsid w:val="00B23A79"/>
    <w:rsid w:val="00B26BB5"/>
    <w:rsid w:val="00B348C2"/>
    <w:rsid w:val="00B6342D"/>
    <w:rsid w:val="00BA490E"/>
    <w:rsid w:val="00BD0CA1"/>
    <w:rsid w:val="00BE3B29"/>
    <w:rsid w:val="00BF137D"/>
    <w:rsid w:val="00C0130C"/>
    <w:rsid w:val="00C11577"/>
    <w:rsid w:val="00C13D70"/>
    <w:rsid w:val="00C16DB8"/>
    <w:rsid w:val="00C27949"/>
    <w:rsid w:val="00C34100"/>
    <w:rsid w:val="00C375B0"/>
    <w:rsid w:val="00C624C1"/>
    <w:rsid w:val="00CB079E"/>
    <w:rsid w:val="00CD7D88"/>
    <w:rsid w:val="00CE06F5"/>
    <w:rsid w:val="00CE51CB"/>
    <w:rsid w:val="00D15DC9"/>
    <w:rsid w:val="00D229A1"/>
    <w:rsid w:val="00D244C4"/>
    <w:rsid w:val="00D4369B"/>
    <w:rsid w:val="00D54B82"/>
    <w:rsid w:val="00D60203"/>
    <w:rsid w:val="00D65412"/>
    <w:rsid w:val="00D7420A"/>
    <w:rsid w:val="00D81E52"/>
    <w:rsid w:val="00D87448"/>
    <w:rsid w:val="00D92F83"/>
    <w:rsid w:val="00DD21C8"/>
    <w:rsid w:val="00DD7177"/>
    <w:rsid w:val="00DE0AFB"/>
    <w:rsid w:val="00DF03D6"/>
    <w:rsid w:val="00DF2856"/>
    <w:rsid w:val="00E22F09"/>
    <w:rsid w:val="00E233D7"/>
    <w:rsid w:val="00E64235"/>
    <w:rsid w:val="00E862B7"/>
    <w:rsid w:val="00EC7B4F"/>
    <w:rsid w:val="00EE764A"/>
    <w:rsid w:val="00EE77E5"/>
    <w:rsid w:val="00EF52A0"/>
    <w:rsid w:val="00EF635E"/>
    <w:rsid w:val="00F01486"/>
    <w:rsid w:val="00F0291B"/>
    <w:rsid w:val="00F12897"/>
    <w:rsid w:val="00F137EC"/>
    <w:rsid w:val="00F31F93"/>
    <w:rsid w:val="00F573FA"/>
    <w:rsid w:val="00F827CD"/>
    <w:rsid w:val="00FA7D11"/>
    <w:rsid w:val="00FC483F"/>
    <w:rsid w:val="00FC4CE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07C4-ABB7-4A08-9C69-AFE8A02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0A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78A9-D404-4CB8-AF45-004CD96B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495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</cp:lastModifiedBy>
  <cp:revision>3</cp:revision>
  <cp:lastPrinted>2019-08-16T11:50:00Z</cp:lastPrinted>
  <dcterms:created xsi:type="dcterms:W3CDTF">2019-08-26T04:30:00Z</dcterms:created>
  <dcterms:modified xsi:type="dcterms:W3CDTF">2019-08-26T04:31:00Z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