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560C38">
        <w:rPr>
          <w:rFonts w:ascii="Arial" w:hAnsi="Arial" w:cs="Arial"/>
          <w:b/>
          <w:sz w:val="36"/>
          <w:szCs w:val="36"/>
        </w:rPr>
        <w:t>4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42287A" w:rsidRPr="00230A16" w:rsidRDefault="004846E2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42287A" w:rsidRPr="00230A16">
        <w:rPr>
          <w:rFonts w:ascii="Tahoma" w:hAnsi="Tahoma" w:cs="Tahoma"/>
          <w:sz w:val="20"/>
          <w:szCs w:val="20"/>
        </w:rPr>
        <w:t>:</w:t>
      </w:r>
    </w:p>
    <w:p w:rsidR="00752762" w:rsidRDefault="00752762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Pr="00230A16" w:rsidRDefault="00AD0129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Mobiliář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 w:rsidP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Přepážka Partnera - sklo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k přepážce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Skříňka pod kopírku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5868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 s vitrínou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Klaprám na zeď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Psací pult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868C0" w:rsidRDefault="00AD01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Židle pro veřejnost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1222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D0129" w:rsidRDefault="00AD0129" w:rsidP="008272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923C32">
        <w:tc>
          <w:tcPr>
            <w:tcW w:w="236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EF54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Bezpečnostní vybavení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7E14D3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Bezpečností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1B32C7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trezor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39148F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Tísňový systém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9B20E6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Default="00260DEB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AD0129" w:rsidRPr="00230A16" w:rsidTr="008272F3">
        <w:tc>
          <w:tcPr>
            <w:tcW w:w="236" w:type="dxa"/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D012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028F0">
              <w:rPr>
                <w:rFonts w:ascii="Tahoma" w:hAnsi="Tahoma" w:cs="Tahoma"/>
                <w:b/>
                <w:sz w:val="20"/>
                <w:szCs w:val="20"/>
                <w:u w:val="single"/>
              </w:rPr>
              <w:t>Pomůcky a poštovní materiál</w:t>
            </w:r>
          </w:p>
          <w:p w:rsidR="00AD0129" w:rsidRPr="007C3509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C92D11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Okresní razítko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Plombovací kleště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 lampa</w:t>
            </w: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8272F3">
        <w:tc>
          <w:tcPr>
            <w:tcW w:w="236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AD0129" w:rsidRPr="009D4274" w:rsidRDefault="00AD0129" w:rsidP="008272F3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868C0" w:rsidRDefault="005868C0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6"/>
        <w:gridCol w:w="4104"/>
        <w:gridCol w:w="283"/>
        <w:gridCol w:w="3969"/>
        <w:gridCol w:w="284"/>
      </w:tblGrid>
      <w:tr w:rsidR="00260DEB" w:rsidRPr="00230A16" w:rsidTr="00923C32">
        <w:tc>
          <w:tcPr>
            <w:tcW w:w="236" w:type="dxa"/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single" w:sz="8" w:space="0" w:color="000000"/>
            </w:tcBorders>
          </w:tcPr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60DEB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Tiskopisy</w:t>
            </w:r>
          </w:p>
          <w:p w:rsidR="00260DEB" w:rsidRPr="007C3509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000000"/>
            </w:tcBorders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C92D11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F36690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A06D7D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6E145A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317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B01317" w:rsidRPr="009D4274" w:rsidRDefault="00B01317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129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AD0129" w:rsidRPr="009D4274" w:rsidRDefault="00AD0129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8C0" w:rsidRPr="00230A16" w:rsidTr="000B5C29">
        <w:tc>
          <w:tcPr>
            <w:tcW w:w="236" w:type="dxa"/>
            <w:tcBorders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5868C0" w:rsidRPr="009D4274" w:rsidRDefault="005868C0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DEB" w:rsidRPr="00230A16" w:rsidTr="00923C32">
        <w:tc>
          <w:tcPr>
            <w:tcW w:w="236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:rsidR="00260DEB" w:rsidRPr="009D4274" w:rsidRDefault="00260DEB" w:rsidP="005C542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60DEB" w:rsidRPr="00230A16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260DEB" w:rsidRPr="00230A16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70" w:rsidRDefault="00540F70" w:rsidP="00E26E3A">
      <w:pPr>
        <w:spacing w:line="240" w:lineRule="auto"/>
      </w:pPr>
      <w:r>
        <w:separator/>
      </w:r>
    </w:p>
  </w:endnote>
  <w:endnote w:type="continuationSeparator" w:id="0">
    <w:p w:rsidR="00540F70" w:rsidRDefault="00540F70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>
      <w:tab/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1E7234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1E7234">
        <w:rPr>
          <w:noProof/>
        </w:rPr>
        <w:t>2</w:t>
      </w:r>
    </w:fldSimple>
  </w:p>
  <w:p w:rsidR="00657D7A" w:rsidRPr="00D61A25" w:rsidRDefault="00657D7A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70" w:rsidRDefault="00540F70" w:rsidP="00E26E3A">
      <w:pPr>
        <w:spacing w:line="240" w:lineRule="auto"/>
      </w:pPr>
      <w:r>
        <w:separator/>
      </w:r>
    </w:p>
  </w:footnote>
  <w:footnote w:type="continuationSeparator" w:id="0">
    <w:p w:rsidR="00540F70" w:rsidRDefault="00540F70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560C38">
      <w:rPr>
        <w:color w:val="002776"/>
      </w:rPr>
      <w:t>4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E7234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21FA"/>
    <w:rsid w:val="006150B4"/>
    <w:rsid w:val="00627666"/>
    <w:rsid w:val="00633670"/>
    <w:rsid w:val="00657D7A"/>
    <w:rsid w:val="0066374C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3EE6"/>
    <w:rsid w:val="00786B01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923C0"/>
    <w:rsid w:val="008A4B63"/>
    <w:rsid w:val="008B3038"/>
    <w:rsid w:val="008C3F53"/>
    <w:rsid w:val="008C40D3"/>
    <w:rsid w:val="008D718A"/>
    <w:rsid w:val="008F32CB"/>
    <w:rsid w:val="008F6AD3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B164A"/>
    <w:rsid w:val="00AB5B33"/>
    <w:rsid w:val="00AD0129"/>
    <w:rsid w:val="00B01317"/>
    <w:rsid w:val="00B2389A"/>
    <w:rsid w:val="00B3274C"/>
    <w:rsid w:val="00B35880"/>
    <w:rsid w:val="00B36FB7"/>
    <w:rsid w:val="00B56E25"/>
    <w:rsid w:val="00B81C69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A03C5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1C8D9D-BCF7-4CBC-91B0-BE65FDB5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F1AB-A4A6-4036-B0A9-C8518BCD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2</Pages>
  <Words>86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2</cp:revision>
  <cp:lastPrinted>1900-12-31T23:00:00Z</cp:lastPrinted>
  <dcterms:created xsi:type="dcterms:W3CDTF">2019-06-11T10:30:00Z</dcterms:created>
  <dcterms:modified xsi:type="dcterms:W3CDTF">2019-06-11T10:30:00Z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