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BF" w:rsidRDefault="006729BF" w:rsidP="00F90241">
      <w:pPr>
        <w:pStyle w:val="0-Akce"/>
        <w:tabs>
          <w:tab w:val="clear" w:pos="851"/>
          <w:tab w:val="clear" w:pos="1418"/>
        </w:tabs>
      </w:pPr>
    </w:p>
    <w:p w:rsidR="007D062B" w:rsidRDefault="007D062B" w:rsidP="00353101">
      <w:pPr>
        <w:pStyle w:val="0-Akce"/>
        <w:tabs>
          <w:tab w:val="clear" w:pos="851"/>
          <w:tab w:val="clear" w:pos="1418"/>
        </w:tabs>
      </w:pPr>
    </w:p>
    <w:p w:rsidR="00890BE7" w:rsidRDefault="00890BE7" w:rsidP="00353101">
      <w:pPr>
        <w:pStyle w:val="0-Akce"/>
        <w:tabs>
          <w:tab w:val="clear" w:pos="851"/>
          <w:tab w:val="clear" w:pos="1418"/>
        </w:tabs>
      </w:pPr>
    </w:p>
    <w:p w:rsidR="007D062B" w:rsidRDefault="007D062B" w:rsidP="00353101">
      <w:pPr>
        <w:pStyle w:val="0-Akce"/>
        <w:tabs>
          <w:tab w:val="clear" w:pos="851"/>
          <w:tab w:val="clear" w:pos="1418"/>
        </w:tabs>
      </w:pPr>
    </w:p>
    <w:p w:rsidR="007D062B" w:rsidRDefault="007D062B" w:rsidP="00353101">
      <w:pPr>
        <w:pStyle w:val="0-Akce"/>
        <w:tabs>
          <w:tab w:val="clear" w:pos="851"/>
          <w:tab w:val="clear" w:pos="1418"/>
        </w:tabs>
      </w:pPr>
    </w:p>
    <w:p w:rsidR="007D062B" w:rsidRPr="00DB3F4C" w:rsidRDefault="00DE0F1A" w:rsidP="00DB3F4C">
      <w:pPr>
        <w:pStyle w:val="0-Akce"/>
      </w:pPr>
      <w:bookmarkStart w:id="0" w:name="_E01B21609F76754158B97A9D82110DE1653"/>
      <w:r>
        <w:t xml:space="preserve">PLYNOVÝ KOTEL HVS DUKLA </w:t>
      </w:r>
      <w:bookmarkEnd w:id="0"/>
    </w:p>
    <w:p w:rsidR="006729BF" w:rsidRPr="00353101" w:rsidRDefault="006729BF" w:rsidP="00353101">
      <w:pPr>
        <w:pStyle w:val="0-Dokument"/>
        <w:tabs>
          <w:tab w:val="clear" w:pos="851"/>
          <w:tab w:val="clear" w:pos="1418"/>
        </w:tabs>
      </w:pPr>
    </w:p>
    <w:p w:rsidR="0061371D" w:rsidRPr="00353101" w:rsidRDefault="006729BF" w:rsidP="00353101">
      <w:pPr>
        <w:pStyle w:val="0-Dokument"/>
        <w:tabs>
          <w:tab w:val="clear" w:pos="851"/>
          <w:tab w:val="clear" w:pos="1418"/>
        </w:tabs>
      </w:pPr>
      <w:r w:rsidRPr="00353101">
        <w:br/>
      </w:r>
      <w:bookmarkStart w:id="1" w:name="_E0"/>
      <w:r w:rsidR="00A00BC5">
        <w:t>S</w:t>
      </w:r>
      <w:bookmarkEnd w:id="1"/>
      <w:r w:rsidR="00AB0558">
        <w:t>MLOUVA O DÍLO</w:t>
      </w:r>
    </w:p>
    <w:p w:rsidR="006729BF" w:rsidRPr="004D500B" w:rsidRDefault="0061371D" w:rsidP="00D97542">
      <w:pPr>
        <w:pStyle w:val="0-Obsah"/>
      </w:pPr>
      <w:r w:rsidRPr="00353101">
        <w:br w:type="page"/>
      </w:r>
      <w:r w:rsidR="006729BF" w:rsidRPr="004D500B">
        <w:lastRenderedPageBreak/>
        <w:t>OBSAH SMLOUVY</w:t>
      </w:r>
      <w:r w:rsidR="00E05F51" w:rsidRPr="004D500B">
        <w:t>:</w:t>
      </w:r>
    </w:p>
    <w:p w:rsidR="00E0464B" w:rsidRPr="00E0464B" w:rsidRDefault="00E0464B" w:rsidP="00E0464B">
      <w:pPr>
        <w:pStyle w:val="Obsah1"/>
        <w:tabs>
          <w:tab w:val="left" w:pos="480"/>
        </w:tabs>
        <w:spacing w:before="120" w:after="120"/>
        <w:rPr>
          <w:rFonts w:eastAsiaTheme="minorEastAsia" w:cs="Arial"/>
          <w:b w:val="0"/>
          <w:caps w:val="0"/>
          <w:noProof/>
          <w:szCs w:val="22"/>
        </w:rPr>
      </w:pPr>
      <w:bookmarkStart w:id="2" w:name="_EcTOC"/>
      <w:r w:rsidRPr="00E0464B">
        <w:rPr>
          <w:rFonts w:cs="Arial"/>
          <w:noProof/>
          <w:szCs w:val="22"/>
        </w:rPr>
        <w:t>A.</w:t>
      </w:r>
      <w:r w:rsidRPr="00E0464B">
        <w:rPr>
          <w:rFonts w:eastAsiaTheme="minorEastAsia" w:cs="Arial"/>
          <w:b w:val="0"/>
          <w:caps w:val="0"/>
          <w:noProof/>
          <w:szCs w:val="22"/>
        </w:rPr>
        <w:tab/>
      </w:r>
      <w:r w:rsidRPr="00E0464B">
        <w:rPr>
          <w:rFonts w:cs="Arial"/>
          <w:smallCaps/>
          <w:noProof/>
          <w:szCs w:val="22"/>
        </w:rPr>
        <w:t>smlouva</w:t>
      </w:r>
      <w:r w:rsidRPr="00E0464B">
        <w:rPr>
          <w:rFonts w:cs="Arial"/>
          <w:noProof/>
          <w:szCs w:val="22"/>
        </w:rPr>
        <w:t xml:space="preserve"> a její výklad</w:t>
      </w:r>
      <w:r w:rsidRPr="00E0464B">
        <w:rPr>
          <w:rFonts w:cs="Arial"/>
          <w:noProof/>
          <w:szCs w:val="22"/>
        </w:rPr>
        <w:tab/>
      </w:r>
      <w:r w:rsidR="0097520E">
        <w:rPr>
          <w:rFonts w:cs="Arial"/>
          <w:noProof/>
          <w:szCs w:val="22"/>
        </w:rPr>
        <w:t>4</w:t>
      </w:r>
    </w:p>
    <w:p w:rsidR="00E0464B" w:rsidRPr="00E0464B" w:rsidRDefault="00E0464B" w:rsidP="00E0464B">
      <w:pPr>
        <w:pStyle w:val="Obsah2"/>
        <w:tabs>
          <w:tab w:val="left" w:pos="480"/>
        </w:tabs>
        <w:spacing w:before="120" w:after="120"/>
        <w:rPr>
          <w:rFonts w:eastAsiaTheme="minorEastAsia" w:cs="Arial"/>
          <w:b w:val="0"/>
          <w:noProof/>
          <w:sz w:val="22"/>
          <w:szCs w:val="22"/>
        </w:rPr>
      </w:pPr>
      <w:r w:rsidRPr="00E0464B">
        <w:rPr>
          <w:rFonts w:cs="Arial"/>
          <w:b w:val="0"/>
          <w:noProof/>
          <w:sz w:val="22"/>
          <w:szCs w:val="22"/>
        </w:rPr>
        <w:t>1.</w:t>
      </w:r>
      <w:r w:rsidRPr="00E0464B">
        <w:rPr>
          <w:rFonts w:eastAsiaTheme="minorEastAsia" w:cs="Arial"/>
          <w:b w:val="0"/>
          <w:noProof/>
          <w:sz w:val="22"/>
          <w:szCs w:val="22"/>
        </w:rPr>
        <w:tab/>
      </w:r>
      <w:r w:rsidRPr="00E0464B">
        <w:rPr>
          <w:rFonts w:cs="Arial"/>
          <w:b w:val="0"/>
          <w:noProof/>
          <w:sz w:val="22"/>
          <w:szCs w:val="22"/>
        </w:rPr>
        <w:t>Smluvní strany</w:t>
      </w:r>
      <w:r w:rsidRPr="00E0464B">
        <w:rPr>
          <w:rFonts w:cs="Arial"/>
          <w:b w:val="0"/>
          <w:noProof/>
          <w:sz w:val="22"/>
          <w:szCs w:val="22"/>
        </w:rPr>
        <w:tab/>
      </w:r>
      <w:r w:rsidR="0097520E">
        <w:rPr>
          <w:rFonts w:cs="Arial"/>
          <w:b w:val="0"/>
          <w:noProof/>
          <w:sz w:val="22"/>
          <w:szCs w:val="22"/>
        </w:rPr>
        <w:t>4</w:t>
      </w:r>
    </w:p>
    <w:p w:rsidR="00E0464B" w:rsidRPr="00E0464B" w:rsidRDefault="00E0464B" w:rsidP="00E0464B">
      <w:pPr>
        <w:pStyle w:val="Obsah2"/>
        <w:tabs>
          <w:tab w:val="left" w:pos="480"/>
        </w:tabs>
        <w:spacing w:before="120" w:after="120"/>
        <w:rPr>
          <w:rFonts w:eastAsiaTheme="minorEastAsia" w:cs="Arial"/>
          <w:b w:val="0"/>
          <w:noProof/>
          <w:sz w:val="22"/>
          <w:szCs w:val="22"/>
        </w:rPr>
      </w:pPr>
      <w:r w:rsidRPr="00E0464B">
        <w:rPr>
          <w:rFonts w:cs="Arial"/>
          <w:b w:val="0"/>
          <w:noProof/>
          <w:sz w:val="22"/>
          <w:szCs w:val="22"/>
        </w:rPr>
        <w:t>2.</w:t>
      </w:r>
      <w:r w:rsidRPr="00E0464B">
        <w:rPr>
          <w:rFonts w:eastAsiaTheme="minorEastAsia" w:cs="Arial"/>
          <w:b w:val="0"/>
          <w:noProof/>
          <w:sz w:val="22"/>
          <w:szCs w:val="22"/>
        </w:rPr>
        <w:tab/>
      </w:r>
      <w:r w:rsidRPr="00E0464B">
        <w:rPr>
          <w:rFonts w:cs="Arial"/>
          <w:b w:val="0"/>
          <w:noProof/>
          <w:sz w:val="22"/>
          <w:szCs w:val="22"/>
        </w:rPr>
        <w:t>Definice a výklad pojmů</w:t>
      </w:r>
      <w:r w:rsidRPr="00E0464B">
        <w:rPr>
          <w:rFonts w:cs="Arial"/>
          <w:b w:val="0"/>
          <w:noProof/>
          <w:sz w:val="22"/>
          <w:szCs w:val="22"/>
        </w:rPr>
        <w:tab/>
      </w:r>
      <w:r w:rsidR="0097520E">
        <w:rPr>
          <w:rFonts w:cs="Arial"/>
          <w:b w:val="0"/>
          <w:noProof/>
          <w:sz w:val="22"/>
          <w:szCs w:val="22"/>
        </w:rPr>
        <w:t>5</w:t>
      </w:r>
    </w:p>
    <w:p w:rsidR="00E0464B" w:rsidRPr="00E0464B" w:rsidRDefault="00E0464B" w:rsidP="00E0464B">
      <w:pPr>
        <w:pStyle w:val="Obsah2"/>
        <w:tabs>
          <w:tab w:val="left" w:pos="480"/>
        </w:tabs>
        <w:spacing w:before="120" w:after="120"/>
        <w:rPr>
          <w:rFonts w:eastAsiaTheme="minorEastAsia" w:cs="Arial"/>
          <w:b w:val="0"/>
          <w:noProof/>
          <w:sz w:val="22"/>
          <w:szCs w:val="22"/>
        </w:rPr>
      </w:pPr>
      <w:r w:rsidRPr="00E0464B">
        <w:rPr>
          <w:rFonts w:cs="Arial"/>
          <w:b w:val="0"/>
          <w:noProof/>
          <w:sz w:val="22"/>
          <w:szCs w:val="22"/>
        </w:rPr>
        <w:t>3.</w:t>
      </w:r>
      <w:r w:rsidRPr="00E0464B">
        <w:rPr>
          <w:rFonts w:eastAsiaTheme="minorEastAsia" w:cs="Arial"/>
          <w:b w:val="0"/>
          <w:noProof/>
          <w:sz w:val="22"/>
          <w:szCs w:val="22"/>
        </w:rPr>
        <w:tab/>
      </w:r>
      <w:r w:rsidRPr="00E0464B">
        <w:rPr>
          <w:rFonts w:cs="Arial"/>
          <w:b w:val="0"/>
          <w:noProof/>
          <w:sz w:val="22"/>
          <w:szCs w:val="22"/>
        </w:rPr>
        <w:t>Právní výklad smlouvy</w:t>
      </w:r>
      <w:r w:rsidRPr="00E0464B">
        <w:rPr>
          <w:rFonts w:cs="Arial"/>
          <w:b w:val="0"/>
          <w:noProof/>
          <w:sz w:val="22"/>
          <w:szCs w:val="22"/>
        </w:rPr>
        <w:tab/>
      </w:r>
      <w:r w:rsidR="0097520E">
        <w:rPr>
          <w:rFonts w:cs="Arial"/>
          <w:b w:val="0"/>
          <w:noProof/>
          <w:sz w:val="22"/>
          <w:szCs w:val="22"/>
        </w:rPr>
        <w:t>6</w:t>
      </w:r>
    </w:p>
    <w:p w:rsidR="00E0464B" w:rsidRPr="00E0464B" w:rsidRDefault="00E0464B" w:rsidP="00E0464B">
      <w:pPr>
        <w:pStyle w:val="Obsah2"/>
        <w:tabs>
          <w:tab w:val="left" w:pos="480"/>
        </w:tabs>
        <w:spacing w:before="120" w:after="120"/>
        <w:rPr>
          <w:rFonts w:eastAsiaTheme="minorEastAsia" w:cs="Arial"/>
          <w:b w:val="0"/>
          <w:noProof/>
          <w:sz w:val="22"/>
          <w:szCs w:val="22"/>
        </w:rPr>
      </w:pPr>
      <w:r w:rsidRPr="00E0464B">
        <w:rPr>
          <w:rFonts w:cs="Arial"/>
          <w:b w:val="0"/>
          <w:noProof/>
          <w:sz w:val="22"/>
          <w:szCs w:val="22"/>
        </w:rPr>
        <w:t>4.</w:t>
      </w:r>
      <w:r w:rsidRPr="00E0464B">
        <w:rPr>
          <w:rFonts w:eastAsiaTheme="minorEastAsia" w:cs="Arial"/>
          <w:b w:val="0"/>
          <w:noProof/>
          <w:sz w:val="22"/>
          <w:szCs w:val="22"/>
        </w:rPr>
        <w:tab/>
      </w:r>
      <w:r w:rsidRPr="00E0464B">
        <w:rPr>
          <w:rFonts w:cs="Arial"/>
          <w:b w:val="0"/>
          <w:smallCaps/>
          <w:noProof/>
          <w:sz w:val="22"/>
          <w:szCs w:val="22"/>
        </w:rPr>
        <w:t>dokumenty smlouvy o dílo</w:t>
      </w:r>
      <w:r w:rsidRPr="00E0464B">
        <w:rPr>
          <w:rFonts w:cs="Arial"/>
          <w:b w:val="0"/>
          <w:noProof/>
          <w:sz w:val="22"/>
          <w:szCs w:val="22"/>
        </w:rPr>
        <w:tab/>
      </w:r>
      <w:r w:rsidR="0097520E">
        <w:rPr>
          <w:rFonts w:cs="Arial"/>
          <w:b w:val="0"/>
          <w:noProof/>
          <w:sz w:val="22"/>
          <w:szCs w:val="22"/>
        </w:rPr>
        <w:t>6</w:t>
      </w:r>
    </w:p>
    <w:p w:rsidR="00E0464B" w:rsidRPr="00E0464B" w:rsidRDefault="00E0464B" w:rsidP="00E0464B">
      <w:pPr>
        <w:pStyle w:val="Obsah2"/>
        <w:tabs>
          <w:tab w:val="left" w:pos="480"/>
        </w:tabs>
        <w:spacing w:before="120" w:after="120"/>
        <w:rPr>
          <w:rFonts w:eastAsiaTheme="minorEastAsia" w:cs="Arial"/>
          <w:b w:val="0"/>
          <w:noProof/>
          <w:sz w:val="22"/>
          <w:szCs w:val="22"/>
        </w:rPr>
      </w:pPr>
      <w:r w:rsidRPr="00E0464B">
        <w:rPr>
          <w:rFonts w:cs="Arial"/>
          <w:b w:val="0"/>
          <w:noProof/>
          <w:sz w:val="22"/>
          <w:szCs w:val="22"/>
        </w:rPr>
        <w:t>5.</w:t>
      </w:r>
      <w:r w:rsidRPr="00E0464B">
        <w:rPr>
          <w:rFonts w:eastAsiaTheme="minorEastAsia" w:cs="Arial"/>
          <w:b w:val="0"/>
          <w:noProof/>
          <w:sz w:val="22"/>
          <w:szCs w:val="22"/>
        </w:rPr>
        <w:tab/>
      </w:r>
      <w:r w:rsidRPr="00E0464B">
        <w:rPr>
          <w:rFonts w:cs="Arial"/>
          <w:b w:val="0"/>
          <w:noProof/>
          <w:sz w:val="22"/>
          <w:szCs w:val="22"/>
        </w:rPr>
        <w:t>Rozhodné právo</w:t>
      </w:r>
      <w:r w:rsidRPr="00E0464B">
        <w:rPr>
          <w:rFonts w:cs="Arial"/>
          <w:b w:val="0"/>
          <w:noProof/>
          <w:sz w:val="22"/>
          <w:szCs w:val="22"/>
        </w:rPr>
        <w:tab/>
      </w:r>
      <w:r w:rsidR="0097520E">
        <w:rPr>
          <w:rFonts w:cs="Arial"/>
          <w:b w:val="0"/>
          <w:noProof/>
          <w:sz w:val="22"/>
          <w:szCs w:val="22"/>
        </w:rPr>
        <w:t>7</w:t>
      </w:r>
    </w:p>
    <w:p w:rsidR="00E0464B" w:rsidRPr="00E0464B" w:rsidRDefault="00E0464B" w:rsidP="00E0464B">
      <w:pPr>
        <w:pStyle w:val="Obsah2"/>
        <w:tabs>
          <w:tab w:val="left" w:pos="480"/>
        </w:tabs>
        <w:spacing w:before="120" w:after="120"/>
        <w:rPr>
          <w:rFonts w:eastAsiaTheme="minorEastAsia" w:cs="Arial"/>
          <w:b w:val="0"/>
          <w:noProof/>
          <w:sz w:val="22"/>
          <w:szCs w:val="22"/>
        </w:rPr>
      </w:pPr>
      <w:r w:rsidRPr="00E0464B">
        <w:rPr>
          <w:rFonts w:cs="Arial"/>
          <w:b w:val="0"/>
          <w:noProof/>
          <w:sz w:val="22"/>
          <w:szCs w:val="22"/>
        </w:rPr>
        <w:t>6.</w:t>
      </w:r>
      <w:r w:rsidRPr="00E0464B">
        <w:rPr>
          <w:rFonts w:eastAsiaTheme="minorEastAsia" w:cs="Arial"/>
          <w:b w:val="0"/>
          <w:noProof/>
          <w:sz w:val="22"/>
          <w:szCs w:val="22"/>
        </w:rPr>
        <w:tab/>
      </w:r>
      <w:r w:rsidRPr="00E0464B">
        <w:rPr>
          <w:rFonts w:cs="Arial"/>
          <w:b w:val="0"/>
          <w:noProof/>
          <w:sz w:val="22"/>
          <w:szCs w:val="22"/>
        </w:rPr>
        <w:t>Řešení sporů</w:t>
      </w:r>
      <w:r w:rsidRPr="00E0464B">
        <w:rPr>
          <w:rFonts w:cs="Arial"/>
          <w:b w:val="0"/>
          <w:noProof/>
          <w:sz w:val="22"/>
          <w:szCs w:val="22"/>
        </w:rPr>
        <w:tab/>
      </w:r>
      <w:r w:rsidR="0097520E">
        <w:rPr>
          <w:rFonts w:cs="Arial"/>
          <w:b w:val="0"/>
          <w:noProof/>
          <w:sz w:val="22"/>
          <w:szCs w:val="22"/>
        </w:rPr>
        <w:t>7</w:t>
      </w:r>
    </w:p>
    <w:p w:rsidR="00E0464B" w:rsidRPr="00E0464B" w:rsidRDefault="00E0464B" w:rsidP="00E0464B">
      <w:pPr>
        <w:pStyle w:val="Obsah2"/>
        <w:tabs>
          <w:tab w:val="left" w:pos="480"/>
        </w:tabs>
        <w:spacing w:before="120" w:after="120"/>
        <w:rPr>
          <w:rFonts w:eastAsiaTheme="minorEastAsia" w:cs="Arial"/>
          <w:b w:val="0"/>
          <w:noProof/>
          <w:sz w:val="22"/>
          <w:szCs w:val="22"/>
        </w:rPr>
      </w:pPr>
      <w:r w:rsidRPr="00E0464B">
        <w:rPr>
          <w:rFonts w:cs="Arial"/>
          <w:b w:val="0"/>
          <w:noProof/>
          <w:sz w:val="22"/>
          <w:szCs w:val="22"/>
        </w:rPr>
        <w:t>7.</w:t>
      </w:r>
      <w:r w:rsidRPr="00E0464B">
        <w:rPr>
          <w:rFonts w:eastAsiaTheme="minorEastAsia" w:cs="Arial"/>
          <w:b w:val="0"/>
          <w:noProof/>
          <w:sz w:val="22"/>
          <w:szCs w:val="22"/>
        </w:rPr>
        <w:tab/>
      </w:r>
      <w:r w:rsidRPr="00E0464B">
        <w:rPr>
          <w:rFonts w:cs="Arial"/>
          <w:b w:val="0"/>
          <w:noProof/>
          <w:sz w:val="22"/>
          <w:szCs w:val="22"/>
        </w:rPr>
        <w:t>Sdělení</w:t>
      </w:r>
      <w:r w:rsidRPr="00E0464B">
        <w:rPr>
          <w:rFonts w:cs="Arial"/>
          <w:b w:val="0"/>
          <w:noProof/>
          <w:sz w:val="22"/>
          <w:szCs w:val="22"/>
        </w:rPr>
        <w:tab/>
      </w:r>
      <w:r w:rsidR="0097520E">
        <w:rPr>
          <w:rFonts w:cs="Arial"/>
          <w:b w:val="0"/>
          <w:noProof/>
          <w:sz w:val="22"/>
          <w:szCs w:val="22"/>
        </w:rPr>
        <w:t>7</w:t>
      </w:r>
    </w:p>
    <w:p w:rsidR="00E0464B" w:rsidRPr="00E0464B" w:rsidRDefault="00E0464B" w:rsidP="00E0464B">
      <w:pPr>
        <w:pStyle w:val="Obsah1"/>
        <w:tabs>
          <w:tab w:val="left" w:pos="480"/>
        </w:tabs>
        <w:spacing w:before="240" w:after="120"/>
        <w:rPr>
          <w:rFonts w:eastAsiaTheme="minorEastAsia" w:cs="Arial"/>
          <w:b w:val="0"/>
          <w:caps w:val="0"/>
          <w:noProof/>
          <w:szCs w:val="22"/>
        </w:rPr>
      </w:pPr>
      <w:r w:rsidRPr="00E0464B">
        <w:rPr>
          <w:rFonts w:cs="Arial"/>
          <w:noProof/>
          <w:szCs w:val="22"/>
        </w:rPr>
        <w:t>B.</w:t>
      </w:r>
      <w:r w:rsidRPr="00E0464B">
        <w:rPr>
          <w:rFonts w:eastAsiaTheme="minorEastAsia" w:cs="Arial"/>
          <w:b w:val="0"/>
          <w:caps w:val="0"/>
          <w:noProof/>
          <w:szCs w:val="22"/>
        </w:rPr>
        <w:tab/>
      </w:r>
      <w:r w:rsidRPr="00E0464B">
        <w:rPr>
          <w:rFonts w:cs="Arial"/>
          <w:noProof/>
          <w:szCs w:val="22"/>
        </w:rPr>
        <w:t xml:space="preserve">Předmět </w:t>
      </w:r>
      <w:r w:rsidRPr="00E0464B">
        <w:rPr>
          <w:rFonts w:cs="Arial"/>
          <w:smallCaps/>
          <w:noProof/>
          <w:szCs w:val="22"/>
        </w:rPr>
        <w:t>smlouvy</w:t>
      </w:r>
      <w:r w:rsidRPr="00E0464B">
        <w:rPr>
          <w:rFonts w:cs="Arial"/>
          <w:noProof/>
          <w:szCs w:val="22"/>
        </w:rPr>
        <w:tab/>
      </w:r>
      <w:r w:rsidR="0097520E">
        <w:rPr>
          <w:rFonts w:cs="Arial"/>
          <w:noProof/>
          <w:szCs w:val="22"/>
        </w:rPr>
        <w:t>8</w:t>
      </w:r>
    </w:p>
    <w:p w:rsidR="00E0464B" w:rsidRPr="00E0464B" w:rsidRDefault="00E0464B" w:rsidP="00E0464B">
      <w:pPr>
        <w:pStyle w:val="Obsah2"/>
        <w:tabs>
          <w:tab w:val="left" w:pos="480"/>
        </w:tabs>
        <w:spacing w:before="120" w:after="120"/>
        <w:rPr>
          <w:rFonts w:eastAsiaTheme="minorEastAsia" w:cs="Arial"/>
          <w:b w:val="0"/>
          <w:noProof/>
          <w:sz w:val="22"/>
          <w:szCs w:val="22"/>
        </w:rPr>
      </w:pPr>
      <w:r w:rsidRPr="00E0464B">
        <w:rPr>
          <w:rFonts w:cs="Arial"/>
          <w:b w:val="0"/>
          <w:noProof/>
          <w:sz w:val="22"/>
          <w:szCs w:val="22"/>
        </w:rPr>
        <w:t>8.</w:t>
      </w:r>
      <w:r w:rsidRPr="00E0464B">
        <w:rPr>
          <w:rFonts w:eastAsiaTheme="minorEastAsia" w:cs="Arial"/>
          <w:b w:val="0"/>
          <w:noProof/>
          <w:sz w:val="22"/>
          <w:szCs w:val="22"/>
        </w:rPr>
        <w:tab/>
      </w:r>
      <w:r w:rsidRPr="00E0464B">
        <w:rPr>
          <w:rFonts w:cs="Arial"/>
          <w:b w:val="0"/>
          <w:noProof/>
          <w:sz w:val="22"/>
          <w:szCs w:val="22"/>
        </w:rPr>
        <w:t xml:space="preserve">Účel </w:t>
      </w:r>
      <w:r w:rsidRPr="00E0464B">
        <w:rPr>
          <w:rFonts w:cs="Arial"/>
          <w:b w:val="0"/>
          <w:smallCaps/>
          <w:noProof/>
          <w:sz w:val="22"/>
          <w:szCs w:val="22"/>
        </w:rPr>
        <w:t>díla</w:t>
      </w:r>
      <w:r w:rsidRPr="00E0464B">
        <w:rPr>
          <w:rFonts w:cs="Arial"/>
          <w:b w:val="0"/>
          <w:noProof/>
          <w:sz w:val="22"/>
          <w:szCs w:val="22"/>
        </w:rPr>
        <w:tab/>
      </w:r>
      <w:r w:rsidR="0097520E">
        <w:rPr>
          <w:rFonts w:cs="Arial"/>
          <w:b w:val="0"/>
          <w:noProof/>
          <w:sz w:val="22"/>
          <w:szCs w:val="22"/>
        </w:rPr>
        <w:t>8</w:t>
      </w:r>
    </w:p>
    <w:p w:rsidR="00E0464B" w:rsidRPr="00E0464B" w:rsidRDefault="00E0464B" w:rsidP="00E0464B">
      <w:pPr>
        <w:pStyle w:val="Obsah2"/>
        <w:tabs>
          <w:tab w:val="left" w:pos="480"/>
        </w:tabs>
        <w:spacing w:before="120" w:after="120"/>
        <w:rPr>
          <w:rFonts w:eastAsiaTheme="minorEastAsia" w:cs="Arial"/>
          <w:b w:val="0"/>
          <w:noProof/>
          <w:sz w:val="22"/>
          <w:szCs w:val="22"/>
        </w:rPr>
      </w:pPr>
      <w:r w:rsidRPr="00E0464B">
        <w:rPr>
          <w:rFonts w:cs="Arial"/>
          <w:b w:val="0"/>
          <w:noProof/>
          <w:sz w:val="22"/>
          <w:szCs w:val="22"/>
        </w:rPr>
        <w:t>9.</w:t>
      </w:r>
      <w:r w:rsidRPr="00E0464B">
        <w:rPr>
          <w:rFonts w:eastAsiaTheme="minorEastAsia" w:cs="Arial"/>
          <w:b w:val="0"/>
          <w:noProof/>
          <w:sz w:val="22"/>
          <w:szCs w:val="22"/>
        </w:rPr>
        <w:tab/>
      </w:r>
      <w:r w:rsidRPr="00E0464B">
        <w:rPr>
          <w:rFonts w:cs="Arial"/>
          <w:b w:val="0"/>
          <w:noProof/>
          <w:sz w:val="22"/>
          <w:szCs w:val="22"/>
        </w:rPr>
        <w:t xml:space="preserve">Předmět </w:t>
      </w:r>
      <w:r w:rsidRPr="00E0464B">
        <w:rPr>
          <w:rFonts w:cs="Arial"/>
          <w:b w:val="0"/>
          <w:smallCaps/>
          <w:noProof/>
          <w:sz w:val="22"/>
          <w:szCs w:val="22"/>
        </w:rPr>
        <w:t>smlouvy</w:t>
      </w:r>
      <w:r w:rsidRPr="00E0464B">
        <w:rPr>
          <w:rFonts w:cs="Arial"/>
          <w:b w:val="0"/>
          <w:noProof/>
          <w:sz w:val="22"/>
          <w:szCs w:val="22"/>
        </w:rPr>
        <w:t xml:space="preserve"> - </w:t>
      </w:r>
      <w:r w:rsidRPr="00E0464B">
        <w:rPr>
          <w:rFonts w:cs="Arial"/>
          <w:b w:val="0"/>
          <w:smallCaps/>
          <w:noProof/>
          <w:sz w:val="22"/>
          <w:szCs w:val="22"/>
        </w:rPr>
        <w:t>dílo</w:t>
      </w:r>
      <w:r w:rsidRPr="00E0464B">
        <w:rPr>
          <w:rFonts w:cs="Arial"/>
          <w:b w:val="0"/>
          <w:noProof/>
          <w:sz w:val="22"/>
          <w:szCs w:val="22"/>
        </w:rPr>
        <w:tab/>
      </w:r>
      <w:r w:rsidR="0097520E">
        <w:rPr>
          <w:rFonts w:cs="Arial"/>
          <w:b w:val="0"/>
          <w:noProof/>
          <w:sz w:val="22"/>
          <w:szCs w:val="22"/>
        </w:rPr>
        <w:t>9</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10.</w:t>
      </w:r>
      <w:r w:rsidRPr="00E0464B">
        <w:rPr>
          <w:rFonts w:eastAsiaTheme="minorEastAsia" w:cs="Arial"/>
          <w:b w:val="0"/>
          <w:noProof/>
          <w:sz w:val="22"/>
          <w:szCs w:val="22"/>
        </w:rPr>
        <w:tab/>
      </w:r>
      <w:r w:rsidRPr="00E0464B">
        <w:rPr>
          <w:rFonts w:cs="Arial"/>
          <w:b w:val="0"/>
          <w:noProof/>
          <w:sz w:val="22"/>
          <w:szCs w:val="22"/>
        </w:rPr>
        <w:t xml:space="preserve">Termíny provedení </w:t>
      </w:r>
      <w:r w:rsidRPr="00E0464B">
        <w:rPr>
          <w:rFonts w:cs="Arial"/>
          <w:b w:val="0"/>
          <w:smallCaps/>
          <w:noProof/>
          <w:sz w:val="22"/>
          <w:szCs w:val="22"/>
        </w:rPr>
        <w:t>díla</w:t>
      </w:r>
      <w:r w:rsidRPr="00E0464B">
        <w:rPr>
          <w:rFonts w:cs="Arial"/>
          <w:b w:val="0"/>
          <w:noProof/>
          <w:sz w:val="22"/>
          <w:szCs w:val="22"/>
        </w:rPr>
        <w:tab/>
      </w:r>
      <w:r w:rsidR="0097520E">
        <w:rPr>
          <w:rFonts w:cs="Arial"/>
          <w:b w:val="0"/>
          <w:noProof/>
          <w:sz w:val="22"/>
          <w:szCs w:val="22"/>
        </w:rPr>
        <w:t>10</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11.</w:t>
      </w:r>
      <w:r w:rsidRPr="00E0464B">
        <w:rPr>
          <w:rFonts w:eastAsiaTheme="minorEastAsia" w:cs="Arial"/>
          <w:b w:val="0"/>
          <w:noProof/>
          <w:sz w:val="22"/>
          <w:szCs w:val="22"/>
        </w:rPr>
        <w:tab/>
      </w:r>
      <w:r w:rsidRPr="00E0464B">
        <w:rPr>
          <w:rFonts w:cs="Arial"/>
          <w:b w:val="0"/>
          <w:noProof/>
          <w:sz w:val="22"/>
          <w:szCs w:val="22"/>
        </w:rPr>
        <w:t xml:space="preserve">Povinnosti </w:t>
      </w:r>
      <w:r w:rsidRPr="00E0464B">
        <w:rPr>
          <w:rFonts w:cs="Arial"/>
          <w:b w:val="0"/>
          <w:smallCaps/>
          <w:noProof/>
          <w:sz w:val="22"/>
          <w:szCs w:val="22"/>
        </w:rPr>
        <w:t>zhotovitele</w:t>
      </w:r>
      <w:r w:rsidRPr="00E0464B">
        <w:rPr>
          <w:rFonts w:cs="Arial"/>
          <w:b w:val="0"/>
          <w:noProof/>
          <w:sz w:val="22"/>
          <w:szCs w:val="22"/>
        </w:rPr>
        <w:t xml:space="preserve"> při provedení </w:t>
      </w:r>
      <w:r w:rsidRPr="00E0464B">
        <w:rPr>
          <w:rFonts w:cs="Arial"/>
          <w:b w:val="0"/>
          <w:smallCaps/>
          <w:noProof/>
          <w:sz w:val="22"/>
          <w:szCs w:val="22"/>
        </w:rPr>
        <w:t>díla</w:t>
      </w:r>
      <w:r w:rsidRPr="00E0464B">
        <w:rPr>
          <w:rFonts w:cs="Arial"/>
          <w:b w:val="0"/>
          <w:noProof/>
          <w:sz w:val="22"/>
          <w:szCs w:val="22"/>
        </w:rPr>
        <w:tab/>
      </w:r>
      <w:r w:rsidR="0097520E">
        <w:rPr>
          <w:rFonts w:cs="Arial"/>
          <w:b w:val="0"/>
          <w:noProof/>
          <w:sz w:val="22"/>
          <w:szCs w:val="22"/>
        </w:rPr>
        <w:t>11</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12.</w:t>
      </w:r>
      <w:r w:rsidRPr="00E0464B">
        <w:rPr>
          <w:rFonts w:eastAsiaTheme="minorEastAsia" w:cs="Arial"/>
          <w:b w:val="0"/>
          <w:noProof/>
          <w:sz w:val="22"/>
          <w:szCs w:val="22"/>
        </w:rPr>
        <w:tab/>
      </w:r>
      <w:r w:rsidRPr="00E0464B">
        <w:rPr>
          <w:rFonts w:cs="Arial"/>
          <w:b w:val="0"/>
          <w:noProof/>
          <w:sz w:val="22"/>
          <w:szCs w:val="22"/>
        </w:rPr>
        <w:t xml:space="preserve">Spolupůsobení </w:t>
      </w:r>
      <w:r w:rsidRPr="00E0464B">
        <w:rPr>
          <w:rFonts w:cs="Arial"/>
          <w:b w:val="0"/>
          <w:smallCaps/>
          <w:noProof/>
          <w:sz w:val="22"/>
          <w:szCs w:val="22"/>
        </w:rPr>
        <w:t>objednatele</w:t>
      </w:r>
      <w:r w:rsidRPr="00E0464B">
        <w:rPr>
          <w:rFonts w:cs="Arial"/>
          <w:b w:val="0"/>
          <w:noProof/>
          <w:sz w:val="22"/>
          <w:szCs w:val="22"/>
        </w:rPr>
        <w:tab/>
      </w:r>
      <w:r w:rsidR="0097520E">
        <w:rPr>
          <w:rFonts w:cs="Arial"/>
          <w:b w:val="0"/>
          <w:noProof/>
          <w:sz w:val="22"/>
          <w:szCs w:val="22"/>
        </w:rPr>
        <w:t>14</w:t>
      </w:r>
    </w:p>
    <w:p w:rsidR="00E0464B" w:rsidRPr="00E0464B" w:rsidRDefault="00E0464B" w:rsidP="00E0464B">
      <w:pPr>
        <w:pStyle w:val="Obsah1"/>
        <w:tabs>
          <w:tab w:val="left" w:pos="480"/>
        </w:tabs>
        <w:spacing w:before="240" w:after="120"/>
        <w:rPr>
          <w:rFonts w:eastAsiaTheme="minorEastAsia" w:cs="Arial"/>
          <w:b w:val="0"/>
          <w:caps w:val="0"/>
          <w:noProof/>
          <w:szCs w:val="22"/>
        </w:rPr>
      </w:pPr>
      <w:r w:rsidRPr="00E0464B">
        <w:rPr>
          <w:rFonts w:cs="Arial"/>
          <w:noProof/>
          <w:szCs w:val="22"/>
        </w:rPr>
        <w:t>C.</w:t>
      </w:r>
      <w:r w:rsidRPr="00E0464B">
        <w:rPr>
          <w:rFonts w:eastAsiaTheme="minorEastAsia" w:cs="Arial"/>
          <w:b w:val="0"/>
          <w:caps w:val="0"/>
          <w:noProof/>
          <w:szCs w:val="22"/>
        </w:rPr>
        <w:tab/>
      </w:r>
      <w:r w:rsidRPr="00E0464B">
        <w:rPr>
          <w:rFonts w:cs="Arial"/>
          <w:noProof/>
          <w:szCs w:val="22"/>
        </w:rPr>
        <w:t>Platby</w:t>
      </w:r>
      <w:r w:rsidRPr="00E0464B">
        <w:rPr>
          <w:rFonts w:cs="Arial"/>
          <w:noProof/>
          <w:szCs w:val="22"/>
        </w:rPr>
        <w:tab/>
      </w:r>
      <w:r w:rsidR="0097520E">
        <w:rPr>
          <w:rFonts w:cs="Arial"/>
          <w:noProof/>
          <w:szCs w:val="22"/>
        </w:rPr>
        <w:t>14</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13.</w:t>
      </w:r>
      <w:r w:rsidRPr="00E0464B">
        <w:rPr>
          <w:rFonts w:eastAsiaTheme="minorEastAsia" w:cs="Arial"/>
          <w:b w:val="0"/>
          <w:noProof/>
          <w:sz w:val="22"/>
          <w:szCs w:val="22"/>
        </w:rPr>
        <w:tab/>
      </w:r>
      <w:r w:rsidRPr="00E0464B">
        <w:rPr>
          <w:rFonts w:cs="Arial"/>
          <w:b w:val="0"/>
          <w:smallCaps/>
          <w:noProof/>
          <w:sz w:val="22"/>
          <w:szCs w:val="22"/>
        </w:rPr>
        <w:t>smluvní cena</w:t>
      </w:r>
      <w:r w:rsidRPr="00E0464B">
        <w:rPr>
          <w:rFonts w:cs="Arial"/>
          <w:b w:val="0"/>
          <w:noProof/>
          <w:sz w:val="22"/>
          <w:szCs w:val="22"/>
        </w:rPr>
        <w:tab/>
      </w:r>
      <w:r w:rsidR="0097520E">
        <w:rPr>
          <w:rFonts w:cs="Arial"/>
          <w:b w:val="0"/>
          <w:noProof/>
          <w:sz w:val="22"/>
          <w:szCs w:val="22"/>
        </w:rPr>
        <w:t>14</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14.</w:t>
      </w:r>
      <w:r w:rsidRPr="00E0464B">
        <w:rPr>
          <w:rFonts w:eastAsiaTheme="minorEastAsia" w:cs="Arial"/>
          <w:b w:val="0"/>
          <w:noProof/>
          <w:sz w:val="22"/>
          <w:szCs w:val="22"/>
        </w:rPr>
        <w:tab/>
      </w:r>
      <w:r w:rsidRPr="00E0464B">
        <w:rPr>
          <w:rFonts w:cs="Arial"/>
          <w:b w:val="0"/>
          <w:noProof/>
          <w:sz w:val="22"/>
          <w:szCs w:val="22"/>
        </w:rPr>
        <w:t>Platební podmínky</w:t>
      </w:r>
      <w:r w:rsidRPr="00E0464B">
        <w:rPr>
          <w:rFonts w:cs="Arial"/>
          <w:b w:val="0"/>
          <w:noProof/>
          <w:sz w:val="22"/>
          <w:szCs w:val="22"/>
        </w:rPr>
        <w:tab/>
      </w:r>
      <w:r w:rsidR="0097520E">
        <w:rPr>
          <w:rFonts w:cs="Arial"/>
          <w:b w:val="0"/>
          <w:noProof/>
          <w:sz w:val="22"/>
          <w:szCs w:val="22"/>
        </w:rPr>
        <w:t>15</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15.</w:t>
      </w:r>
      <w:r w:rsidRPr="00E0464B">
        <w:rPr>
          <w:rFonts w:eastAsiaTheme="minorEastAsia" w:cs="Arial"/>
          <w:b w:val="0"/>
          <w:noProof/>
          <w:sz w:val="22"/>
          <w:szCs w:val="22"/>
        </w:rPr>
        <w:tab/>
      </w:r>
      <w:r w:rsidRPr="00E0464B">
        <w:rPr>
          <w:rFonts w:cs="Arial"/>
          <w:b w:val="0"/>
          <w:noProof/>
          <w:sz w:val="22"/>
          <w:szCs w:val="22"/>
        </w:rPr>
        <w:t>Daně a poplatky</w:t>
      </w:r>
      <w:r w:rsidRPr="00E0464B">
        <w:rPr>
          <w:rFonts w:cs="Arial"/>
          <w:b w:val="0"/>
          <w:noProof/>
          <w:sz w:val="22"/>
          <w:szCs w:val="22"/>
        </w:rPr>
        <w:tab/>
      </w:r>
      <w:r w:rsidR="0097520E">
        <w:rPr>
          <w:rFonts w:cs="Arial"/>
          <w:b w:val="0"/>
          <w:noProof/>
          <w:sz w:val="22"/>
          <w:szCs w:val="22"/>
        </w:rPr>
        <w:t>18</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16.</w:t>
      </w:r>
      <w:r w:rsidRPr="00E0464B">
        <w:rPr>
          <w:rFonts w:eastAsiaTheme="minorEastAsia" w:cs="Arial"/>
          <w:b w:val="0"/>
          <w:noProof/>
          <w:sz w:val="22"/>
          <w:szCs w:val="22"/>
        </w:rPr>
        <w:tab/>
      </w:r>
      <w:r w:rsidRPr="00E0464B">
        <w:rPr>
          <w:rFonts w:cs="Arial"/>
          <w:b w:val="0"/>
          <w:noProof/>
          <w:sz w:val="22"/>
          <w:szCs w:val="22"/>
        </w:rPr>
        <w:t xml:space="preserve">Bankovní záruka za provedení </w:t>
      </w:r>
      <w:r w:rsidRPr="00E0464B">
        <w:rPr>
          <w:rFonts w:cs="Arial"/>
          <w:b w:val="0"/>
          <w:smallCaps/>
          <w:noProof/>
          <w:sz w:val="22"/>
          <w:szCs w:val="22"/>
        </w:rPr>
        <w:t>díla</w:t>
      </w:r>
      <w:r w:rsidRPr="00E0464B">
        <w:rPr>
          <w:rFonts w:cs="Arial"/>
          <w:b w:val="0"/>
          <w:noProof/>
          <w:sz w:val="22"/>
          <w:szCs w:val="22"/>
        </w:rPr>
        <w:tab/>
      </w:r>
      <w:r w:rsidR="0097520E">
        <w:rPr>
          <w:rFonts w:cs="Arial"/>
          <w:b w:val="0"/>
          <w:noProof/>
          <w:sz w:val="22"/>
          <w:szCs w:val="22"/>
        </w:rPr>
        <w:t>19</w:t>
      </w:r>
    </w:p>
    <w:p w:rsidR="00E0464B" w:rsidRPr="00E0464B" w:rsidRDefault="00E0464B" w:rsidP="00E0464B">
      <w:pPr>
        <w:pStyle w:val="Obsah1"/>
        <w:tabs>
          <w:tab w:val="left" w:pos="480"/>
        </w:tabs>
        <w:spacing w:before="240" w:after="120"/>
        <w:rPr>
          <w:rFonts w:eastAsiaTheme="minorEastAsia" w:cs="Arial"/>
          <w:b w:val="0"/>
          <w:caps w:val="0"/>
          <w:noProof/>
          <w:szCs w:val="22"/>
        </w:rPr>
      </w:pPr>
      <w:r w:rsidRPr="00E0464B">
        <w:rPr>
          <w:rFonts w:cs="Arial"/>
          <w:noProof/>
          <w:szCs w:val="22"/>
        </w:rPr>
        <w:t>D.</w:t>
      </w:r>
      <w:r w:rsidRPr="00E0464B">
        <w:rPr>
          <w:rFonts w:eastAsiaTheme="minorEastAsia" w:cs="Arial"/>
          <w:b w:val="0"/>
          <w:caps w:val="0"/>
          <w:noProof/>
          <w:szCs w:val="22"/>
        </w:rPr>
        <w:tab/>
      </w:r>
      <w:r w:rsidRPr="00E0464B">
        <w:rPr>
          <w:rFonts w:cs="Arial"/>
          <w:noProof/>
          <w:szCs w:val="22"/>
        </w:rPr>
        <w:t>Duševní vlastnictví</w:t>
      </w:r>
      <w:r w:rsidRPr="00E0464B">
        <w:rPr>
          <w:rFonts w:cs="Arial"/>
          <w:noProof/>
          <w:szCs w:val="22"/>
        </w:rPr>
        <w:tab/>
      </w:r>
      <w:r w:rsidR="0097520E">
        <w:rPr>
          <w:rFonts w:cs="Arial"/>
          <w:noProof/>
          <w:szCs w:val="22"/>
        </w:rPr>
        <w:t>20</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17.</w:t>
      </w:r>
      <w:r w:rsidRPr="00E0464B">
        <w:rPr>
          <w:rFonts w:eastAsiaTheme="minorEastAsia" w:cs="Arial"/>
          <w:b w:val="0"/>
          <w:noProof/>
          <w:sz w:val="22"/>
          <w:szCs w:val="22"/>
        </w:rPr>
        <w:tab/>
      </w:r>
      <w:r w:rsidRPr="00E0464B">
        <w:rPr>
          <w:rFonts w:cs="Arial"/>
          <w:b w:val="0"/>
          <w:noProof/>
          <w:sz w:val="22"/>
          <w:szCs w:val="22"/>
        </w:rPr>
        <w:t>Licence / práva k používání technických informací</w:t>
      </w:r>
      <w:r w:rsidRPr="00E0464B">
        <w:rPr>
          <w:rFonts w:cs="Arial"/>
          <w:b w:val="0"/>
          <w:noProof/>
          <w:sz w:val="22"/>
          <w:szCs w:val="22"/>
        </w:rPr>
        <w:tab/>
      </w:r>
      <w:r w:rsidR="0097520E">
        <w:rPr>
          <w:rFonts w:cs="Arial"/>
          <w:b w:val="0"/>
          <w:noProof/>
          <w:sz w:val="22"/>
          <w:szCs w:val="22"/>
        </w:rPr>
        <w:t>20</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18.</w:t>
      </w:r>
      <w:r w:rsidRPr="00E0464B">
        <w:rPr>
          <w:rFonts w:eastAsiaTheme="minorEastAsia" w:cs="Arial"/>
          <w:b w:val="0"/>
          <w:noProof/>
          <w:sz w:val="22"/>
          <w:szCs w:val="22"/>
        </w:rPr>
        <w:tab/>
      </w:r>
      <w:r w:rsidRPr="00E0464B">
        <w:rPr>
          <w:rFonts w:cs="Arial"/>
          <w:b w:val="0"/>
          <w:noProof/>
          <w:sz w:val="22"/>
          <w:szCs w:val="22"/>
        </w:rPr>
        <w:t>Ochrana informací a smluvních dokumentů</w:t>
      </w:r>
      <w:r w:rsidRPr="00E0464B">
        <w:rPr>
          <w:rFonts w:cs="Arial"/>
          <w:b w:val="0"/>
          <w:noProof/>
          <w:sz w:val="22"/>
          <w:szCs w:val="22"/>
        </w:rPr>
        <w:tab/>
      </w:r>
      <w:r w:rsidR="0097520E">
        <w:rPr>
          <w:rFonts w:cs="Arial"/>
          <w:b w:val="0"/>
          <w:noProof/>
          <w:sz w:val="22"/>
          <w:szCs w:val="22"/>
        </w:rPr>
        <w:t>21</w:t>
      </w:r>
    </w:p>
    <w:p w:rsidR="00E0464B" w:rsidRPr="00E0464B" w:rsidRDefault="00E0464B" w:rsidP="00E0464B">
      <w:pPr>
        <w:pStyle w:val="Obsah1"/>
        <w:tabs>
          <w:tab w:val="left" w:pos="480"/>
        </w:tabs>
        <w:spacing w:before="240" w:after="120"/>
        <w:rPr>
          <w:rFonts w:eastAsiaTheme="minorEastAsia" w:cs="Arial"/>
          <w:b w:val="0"/>
          <w:caps w:val="0"/>
          <w:noProof/>
          <w:szCs w:val="22"/>
        </w:rPr>
      </w:pPr>
      <w:r w:rsidRPr="00E0464B">
        <w:rPr>
          <w:rFonts w:cs="Arial"/>
          <w:noProof/>
          <w:szCs w:val="22"/>
        </w:rPr>
        <w:t>E.</w:t>
      </w:r>
      <w:r w:rsidRPr="00E0464B">
        <w:rPr>
          <w:rFonts w:eastAsiaTheme="minorEastAsia" w:cs="Arial"/>
          <w:b w:val="0"/>
          <w:caps w:val="0"/>
          <w:noProof/>
          <w:szCs w:val="22"/>
        </w:rPr>
        <w:tab/>
      </w:r>
      <w:r w:rsidRPr="00E0464B">
        <w:rPr>
          <w:rFonts w:cs="Arial"/>
          <w:noProof/>
          <w:szCs w:val="22"/>
        </w:rPr>
        <w:t xml:space="preserve">Provádění </w:t>
      </w:r>
      <w:r w:rsidRPr="00E0464B">
        <w:rPr>
          <w:rFonts w:cs="Arial"/>
          <w:smallCaps/>
          <w:noProof/>
          <w:szCs w:val="22"/>
        </w:rPr>
        <w:t>díla</w:t>
      </w:r>
      <w:r w:rsidRPr="00E0464B">
        <w:rPr>
          <w:rFonts w:cs="Arial"/>
          <w:noProof/>
          <w:szCs w:val="22"/>
        </w:rPr>
        <w:tab/>
      </w:r>
      <w:r w:rsidR="0097520E">
        <w:rPr>
          <w:rFonts w:cs="Arial"/>
          <w:noProof/>
          <w:szCs w:val="22"/>
        </w:rPr>
        <w:t>22</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19.</w:t>
      </w:r>
      <w:r w:rsidRPr="00E0464B">
        <w:rPr>
          <w:rFonts w:eastAsiaTheme="minorEastAsia" w:cs="Arial"/>
          <w:b w:val="0"/>
          <w:noProof/>
          <w:sz w:val="22"/>
          <w:szCs w:val="22"/>
        </w:rPr>
        <w:tab/>
      </w:r>
      <w:r w:rsidRPr="00E0464B">
        <w:rPr>
          <w:rFonts w:cs="Arial"/>
          <w:b w:val="0"/>
          <w:noProof/>
          <w:sz w:val="22"/>
          <w:szCs w:val="22"/>
        </w:rPr>
        <w:t xml:space="preserve">Informace pro </w:t>
      </w:r>
      <w:r w:rsidRPr="00E0464B">
        <w:rPr>
          <w:rFonts w:cs="Arial"/>
          <w:b w:val="0"/>
          <w:smallCaps/>
          <w:noProof/>
          <w:sz w:val="22"/>
          <w:szCs w:val="22"/>
        </w:rPr>
        <w:t>objednatele</w:t>
      </w:r>
      <w:r w:rsidRPr="00E0464B">
        <w:rPr>
          <w:rFonts w:cs="Arial"/>
          <w:b w:val="0"/>
          <w:noProof/>
          <w:sz w:val="22"/>
          <w:szCs w:val="22"/>
        </w:rPr>
        <w:tab/>
      </w:r>
      <w:r w:rsidR="0097520E">
        <w:rPr>
          <w:rFonts w:cs="Arial"/>
          <w:b w:val="0"/>
          <w:noProof/>
          <w:sz w:val="22"/>
          <w:szCs w:val="22"/>
        </w:rPr>
        <w:t>22</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20.</w:t>
      </w:r>
      <w:r w:rsidRPr="00E0464B">
        <w:rPr>
          <w:rFonts w:eastAsiaTheme="minorEastAsia" w:cs="Arial"/>
          <w:b w:val="0"/>
          <w:noProof/>
          <w:sz w:val="22"/>
          <w:szCs w:val="22"/>
        </w:rPr>
        <w:tab/>
      </w:r>
      <w:r w:rsidRPr="00E0464B">
        <w:rPr>
          <w:rFonts w:cs="Arial"/>
          <w:b w:val="0"/>
          <w:noProof/>
          <w:sz w:val="22"/>
          <w:szCs w:val="22"/>
        </w:rPr>
        <w:t>Uzavírání smluv s poddodavateli</w:t>
      </w:r>
      <w:r w:rsidRPr="00E0464B">
        <w:rPr>
          <w:rFonts w:cs="Arial"/>
          <w:b w:val="0"/>
          <w:noProof/>
          <w:sz w:val="22"/>
          <w:szCs w:val="22"/>
        </w:rPr>
        <w:tab/>
      </w:r>
      <w:r w:rsidR="0097520E">
        <w:rPr>
          <w:rFonts w:cs="Arial"/>
          <w:b w:val="0"/>
          <w:noProof/>
          <w:sz w:val="22"/>
          <w:szCs w:val="22"/>
        </w:rPr>
        <w:t>24</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21.</w:t>
      </w:r>
      <w:r w:rsidRPr="00E0464B">
        <w:rPr>
          <w:rFonts w:eastAsiaTheme="minorEastAsia" w:cs="Arial"/>
          <w:b w:val="0"/>
          <w:noProof/>
          <w:sz w:val="22"/>
          <w:szCs w:val="22"/>
        </w:rPr>
        <w:tab/>
      </w:r>
      <w:r w:rsidRPr="00E0464B">
        <w:rPr>
          <w:rFonts w:cs="Arial"/>
          <w:b w:val="0"/>
          <w:noProof/>
          <w:sz w:val="22"/>
          <w:szCs w:val="22"/>
        </w:rPr>
        <w:t>Dokumentace a výkresy</w:t>
      </w:r>
      <w:r w:rsidRPr="00E0464B">
        <w:rPr>
          <w:rFonts w:cs="Arial"/>
          <w:b w:val="0"/>
          <w:noProof/>
          <w:sz w:val="22"/>
          <w:szCs w:val="22"/>
        </w:rPr>
        <w:tab/>
      </w:r>
      <w:r w:rsidR="0097520E">
        <w:rPr>
          <w:rFonts w:cs="Arial"/>
          <w:b w:val="0"/>
          <w:noProof/>
          <w:sz w:val="22"/>
          <w:szCs w:val="22"/>
        </w:rPr>
        <w:t>25</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22.</w:t>
      </w:r>
      <w:r w:rsidRPr="00E0464B">
        <w:rPr>
          <w:rFonts w:eastAsiaTheme="minorEastAsia" w:cs="Arial"/>
          <w:b w:val="0"/>
          <w:noProof/>
          <w:sz w:val="22"/>
          <w:szCs w:val="22"/>
        </w:rPr>
        <w:tab/>
      </w:r>
      <w:r w:rsidRPr="00E0464B">
        <w:rPr>
          <w:rFonts w:cs="Arial"/>
          <w:b w:val="0"/>
          <w:noProof/>
          <w:sz w:val="22"/>
          <w:szCs w:val="22"/>
        </w:rPr>
        <w:t xml:space="preserve">Postup realizace </w:t>
      </w:r>
      <w:r w:rsidRPr="00E0464B">
        <w:rPr>
          <w:rFonts w:cs="Arial"/>
          <w:b w:val="0"/>
          <w:smallCaps/>
          <w:noProof/>
          <w:sz w:val="22"/>
          <w:szCs w:val="22"/>
        </w:rPr>
        <w:t>díla</w:t>
      </w:r>
      <w:r w:rsidRPr="00E0464B">
        <w:rPr>
          <w:rFonts w:cs="Arial"/>
          <w:b w:val="0"/>
          <w:noProof/>
          <w:sz w:val="22"/>
          <w:szCs w:val="22"/>
        </w:rPr>
        <w:tab/>
      </w:r>
      <w:r w:rsidR="0097520E">
        <w:rPr>
          <w:rFonts w:cs="Arial"/>
          <w:b w:val="0"/>
          <w:noProof/>
          <w:sz w:val="22"/>
          <w:szCs w:val="22"/>
        </w:rPr>
        <w:t>26</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23.</w:t>
      </w:r>
      <w:r w:rsidRPr="00E0464B">
        <w:rPr>
          <w:rFonts w:eastAsiaTheme="minorEastAsia" w:cs="Arial"/>
          <w:b w:val="0"/>
          <w:noProof/>
          <w:sz w:val="22"/>
          <w:szCs w:val="22"/>
        </w:rPr>
        <w:tab/>
      </w:r>
      <w:r w:rsidRPr="00E0464B">
        <w:rPr>
          <w:rFonts w:cs="Arial"/>
          <w:b w:val="0"/>
          <w:noProof/>
          <w:sz w:val="22"/>
          <w:szCs w:val="22"/>
        </w:rPr>
        <w:t>Doprava</w:t>
      </w:r>
      <w:r w:rsidRPr="00E0464B">
        <w:rPr>
          <w:rFonts w:cs="Arial"/>
          <w:b w:val="0"/>
          <w:noProof/>
          <w:sz w:val="22"/>
          <w:szCs w:val="22"/>
        </w:rPr>
        <w:tab/>
      </w:r>
      <w:r w:rsidR="0097520E">
        <w:rPr>
          <w:rFonts w:cs="Arial"/>
          <w:b w:val="0"/>
          <w:noProof/>
          <w:sz w:val="22"/>
          <w:szCs w:val="22"/>
        </w:rPr>
        <w:t>27</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24.</w:t>
      </w:r>
      <w:r w:rsidRPr="00E0464B">
        <w:rPr>
          <w:rFonts w:eastAsiaTheme="minorEastAsia" w:cs="Arial"/>
          <w:b w:val="0"/>
          <w:noProof/>
          <w:sz w:val="22"/>
          <w:szCs w:val="22"/>
        </w:rPr>
        <w:tab/>
      </w:r>
      <w:r w:rsidRPr="00E0464B">
        <w:rPr>
          <w:rFonts w:cs="Arial"/>
          <w:b w:val="0"/>
          <w:noProof/>
          <w:sz w:val="22"/>
          <w:szCs w:val="22"/>
        </w:rPr>
        <w:t xml:space="preserve">Zabezpečení kvality </w:t>
      </w:r>
      <w:r w:rsidRPr="00E0464B">
        <w:rPr>
          <w:rFonts w:cs="Arial"/>
          <w:b w:val="0"/>
          <w:smallCaps/>
          <w:noProof/>
          <w:sz w:val="22"/>
          <w:szCs w:val="22"/>
        </w:rPr>
        <w:t>díla</w:t>
      </w:r>
      <w:r w:rsidRPr="00E0464B">
        <w:rPr>
          <w:rFonts w:cs="Arial"/>
          <w:b w:val="0"/>
          <w:noProof/>
          <w:sz w:val="22"/>
          <w:szCs w:val="22"/>
        </w:rPr>
        <w:tab/>
      </w:r>
      <w:r w:rsidR="0097520E">
        <w:rPr>
          <w:rFonts w:cs="Arial"/>
          <w:b w:val="0"/>
          <w:noProof/>
          <w:sz w:val="22"/>
          <w:szCs w:val="22"/>
        </w:rPr>
        <w:t>27</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25.</w:t>
      </w:r>
      <w:r w:rsidRPr="00E0464B">
        <w:rPr>
          <w:rFonts w:eastAsiaTheme="minorEastAsia" w:cs="Arial"/>
          <w:b w:val="0"/>
          <w:noProof/>
          <w:sz w:val="22"/>
          <w:szCs w:val="22"/>
        </w:rPr>
        <w:tab/>
      </w:r>
      <w:r w:rsidRPr="00E0464B">
        <w:rPr>
          <w:rFonts w:cs="Arial"/>
          <w:b w:val="0"/>
          <w:noProof/>
          <w:sz w:val="22"/>
          <w:szCs w:val="22"/>
        </w:rPr>
        <w:t>Dodání a dokumenty</w:t>
      </w:r>
      <w:r w:rsidRPr="00E0464B">
        <w:rPr>
          <w:rFonts w:cs="Arial"/>
          <w:b w:val="0"/>
          <w:noProof/>
          <w:sz w:val="22"/>
          <w:szCs w:val="22"/>
        </w:rPr>
        <w:tab/>
      </w:r>
      <w:r w:rsidR="0097520E">
        <w:rPr>
          <w:rFonts w:cs="Arial"/>
          <w:b w:val="0"/>
          <w:noProof/>
          <w:sz w:val="22"/>
          <w:szCs w:val="22"/>
        </w:rPr>
        <w:t>27</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26.</w:t>
      </w:r>
      <w:r w:rsidRPr="00E0464B">
        <w:rPr>
          <w:rFonts w:eastAsiaTheme="minorEastAsia" w:cs="Arial"/>
          <w:b w:val="0"/>
          <w:noProof/>
          <w:sz w:val="22"/>
          <w:szCs w:val="22"/>
        </w:rPr>
        <w:tab/>
      </w:r>
      <w:r w:rsidRPr="00E0464B">
        <w:rPr>
          <w:rFonts w:cs="Arial"/>
          <w:b w:val="0"/>
          <w:noProof/>
          <w:sz w:val="22"/>
          <w:szCs w:val="22"/>
        </w:rPr>
        <w:t>Instrukce pro balení</w:t>
      </w:r>
      <w:r w:rsidRPr="00E0464B">
        <w:rPr>
          <w:rFonts w:cs="Arial"/>
          <w:b w:val="0"/>
          <w:noProof/>
          <w:sz w:val="22"/>
          <w:szCs w:val="22"/>
        </w:rPr>
        <w:tab/>
      </w:r>
      <w:r w:rsidR="0097520E">
        <w:rPr>
          <w:rFonts w:cs="Arial"/>
          <w:b w:val="0"/>
          <w:noProof/>
          <w:sz w:val="22"/>
          <w:szCs w:val="22"/>
        </w:rPr>
        <w:t>28</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27.</w:t>
      </w:r>
      <w:r w:rsidRPr="00E0464B">
        <w:rPr>
          <w:rFonts w:eastAsiaTheme="minorEastAsia" w:cs="Arial"/>
          <w:b w:val="0"/>
          <w:noProof/>
          <w:sz w:val="22"/>
          <w:szCs w:val="22"/>
        </w:rPr>
        <w:tab/>
      </w:r>
      <w:r w:rsidRPr="00E0464B">
        <w:rPr>
          <w:rFonts w:cs="Arial"/>
          <w:b w:val="0"/>
          <w:noProof/>
          <w:sz w:val="22"/>
          <w:szCs w:val="22"/>
        </w:rPr>
        <w:t xml:space="preserve">Provedení a </w:t>
      </w:r>
      <w:r w:rsidRPr="00E0464B">
        <w:rPr>
          <w:rFonts w:cs="Arial"/>
          <w:b w:val="0"/>
          <w:smallCaps/>
          <w:noProof/>
          <w:sz w:val="22"/>
          <w:szCs w:val="22"/>
        </w:rPr>
        <w:t>ukončení montáže</w:t>
      </w:r>
      <w:r w:rsidRPr="00E0464B">
        <w:rPr>
          <w:rFonts w:cs="Arial"/>
          <w:b w:val="0"/>
          <w:noProof/>
          <w:sz w:val="22"/>
          <w:szCs w:val="22"/>
        </w:rPr>
        <w:tab/>
      </w:r>
      <w:r w:rsidR="0097520E">
        <w:rPr>
          <w:rFonts w:cs="Arial"/>
          <w:b w:val="0"/>
          <w:noProof/>
          <w:sz w:val="22"/>
          <w:szCs w:val="22"/>
        </w:rPr>
        <w:t>28</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smallCaps/>
          <w:noProof/>
          <w:sz w:val="22"/>
          <w:szCs w:val="22"/>
        </w:rPr>
        <w:t>28.</w:t>
      </w:r>
      <w:r w:rsidRPr="00E0464B">
        <w:rPr>
          <w:rFonts w:eastAsiaTheme="minorEastAsia" w:cs="Arial"/>
          <w:b w:val="0"/>
          <w:noProof/>
          <w:sz w:val="22"/>
          <w:szCs w:val="22"/>
        </w:rPr>
        <w:tab/>
      </w:r>
      <w:r w:rsidRPr="00E0464B">
        <w:rPr>
          <w:rFonts w:cs="Arial"/>
          <w:b w:val="0"/>
          <w:smallCaps/>
          <w:noProof/>
          <w:sz w:val="22"/>
          <w:szCs w:val="22"/>
        </w:rPr>
        <w:t>uvádění do provozu</w:t>
      </w:r>
      <w:r w:rsidRPr="00E0464B">
        <w:rPr>
          <w:rFonts w:cs="Arial"/>
          <w:b w:val="0"/>
          <w:noProof/>
          <w:sz w:val="22"/>
          <w:szCs w:val="22"/>
        </w:rPr>
        <w:tab/>
      </w:r>
      <w:r w:rsidR="0097520E">
        <w:rPr>
          <w:rFonts w:cs="Arial"/>
          <w:b w:val="0"/>
          <w:noProof/>
          <w:sz w:val="22"/>
          <w:szCs w:val="22"/>
        </w:rPr>
        <w:t>29</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smallCaps/>
          <w:noProof/>
          <w:sz w:val="22"/>
          <w:szCs w:val="22"/>
        </w:rPr>
        <w:lastRenderedPageBreak/>
        <w:t>29.</w:t>
      </w:r>
      <w:r w:rsidRPr="00E0464B">
        <w:rPr>
          <w:rFonts w:eastAsiaTheme="minorEastAsia" w:cs="Arial"/>
          <w:b w:val="0"/>
          <w:noProof/>
          <w:sz w:val="22"/>
          <w:szCs w:val="22"/>
        </w:rPr>
        <w:tab/>
      </w:r>
      <w:r w:rsidRPr="00E0464B">
        <w:rPr>
          <w:rFonts w:cs="Arial"/>
          <w:b w:val="0"/>
          <w:smallCaps/>
          <w:noProof/>
          <w:sz w:val="22"/>
          <w:szCs w:val="22"/>
        </w:rPr>
        <w:t>předběžné převzetí díla</w:t>
      </w:r>
      <w:r w:rsidRPr="00E0464B">
        <w:rPr>
          <w:rFonts w:cs="Arial"/>
          <w:b w:val="0"/>
          <w:noProof/>
          <w:sz w:val="22"/>
          <w:szCs w:val="22"/>
        </w:rPr>
        <w:tab/>
      </w:r>
      <w:r w:rsidR="0097520E">
        <w:rPr>
          <w:rFonts w:cs="Arial"/>
          <w:b w:val="0"/>
          <w:noProof/>
          <w:sz w:val="22"/>
          <w:szCs w:val="22"/>
        </w:rPr>
        <w:t>32</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smallCaps/>
          <w:noProof/>
          <w:sz w:val="22"/>
          <w:szCs w:val="22"/>
        </w:rPr>
        <w:t>30.</w:t>
      </w:r>
      <w:r w:rsidRPr="00E0464B">
        <w:rPr>
          <w:rFonts w:eastAsiaTheme="minorEastAsia" w:cs="Arial"/>
          <w:b w:val="0"/>
          <w:noProof/>
          <w:sz w:val="22"/>
          <w:szCs w:val="22"/>
        </w:rPr>
        <w:tab/>
      </w:r>
      <w:r w:rsidRPr="00E0464B">
        <w:rPr>
          <w:rFonts w:cs="Arial"/>
          <w:b w:val="0"/>
          <w:smallCaps/>
          <w:noProof/>
          <w:sz w:val="22"/>
          <w:szCs w:val="22"/>
        </w:rPr>
        <w:t>konečné převzetídíla</w:t>
      </w:r>
      <w:r w:rsidRPr="00E0464B">
        <w:rPr>
          <w:rFonts w:cs="Arial"/>
          <w:b w:val="0"/>
          <w:noProof/>
          <w:sz w:val="22"/>
          <w:szCs w:val="22"/>
        </w:rPr>
        <w:tab/>
      </w:r>
      <w:r w:rsidR="0097520E">
        <w:rPr>
          <w:rFonts w:cs="Arial"/>
          <w:b w:val="0"/>
          <w:noProof/>
          <w:sz w:val="22"/>
          <w:szCs w:val="22"/>
        </w:rPr>
        <w:t>34</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31.</w:t>
      </w:r>
      <w:r w:rsidRPr="00E0464B">
        <w:rPr>
          <w:rFonts w:eastAsiaTheme="minorEastAsia" w:cs="Arial"/>
          <w:b w:val="0"/>
          <w:noProof/>
          <w:sz w:val="22"/>
          <w:szCs w:val="22"/>
        </w:rPr>
        <w:tab/>
      </w:r>
      <w:r w:rsidRPr="00E0464B">
        <w:rPr>
          <w:rFonts w:cs="Arial"/>
          <w:b w:val="0"/>
          <w:noProof/>
          <w:sz w:val="22"/>
          <w:szCs w:val="22"/>
        </w:rPr>
        <w:t xml:space="preserve">Splnění povinností </w:t>
      </w:r>
      <w:r w:rsidRPr="00E0464B">
        <w:rPr>
          <w:rFonts w:cs="Arial"/>
          <w:b w:val="0"/>
          <w:smallCaps/>
          <w:noProof/>
          <w:sz w:val="22"/>
          <w:szCs w:val="22"/>
        </w:rPr>
        <w:t>zhotovitele</w:t>
      </w:r>
      <w:r w:rsidRPr="00E0464B">
        <w:rPr>
          <w:rFonts w:cs="Arial"/>
          <w:b w:val="0"/>
          <w:noProof/>
          <w:sz w:val="22"/>
          <w:szCs w:val="22"/>
        </w:rPr>
        <w:tab/>
      </w:r>
      <w:r w:rsidR="0097520E">
        <w:rPr>
          <w:rFonts w:cs="Arial"/>
          <w:b w:val="0"/>
          <w:noProof/>
          <w:sz w:val="22"/>
          <w:szCs w:val="22"/>
        </w:rPr>
        <w:t>34</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32.</w:t>
      </w:r>
      <w:r w:rsidRPr="00E0464B">
        <w:rPr>
          <w:rFonts w:eastAsiaTheme="minorEastAsia" w:cs="Arial"/>
          <w:b w:val="0"/>
          <w:noProof/>
          <w:sz w:val="22"/>
          <w:szCs w:val="22"/>
        </w:rPr>
        <w:tab/>
      </w:r>
      <w:r w:rsidRPr="00E0464B">
        <w:rPr>
          <w:rFonts w:cs="Arial"/>
          <w:b w:val="0"/>
          <w:noProof/>
          <w:sz w:val="22"/>
          <w:szCs w:val="22"/>
        </w:rPr>
        <w:t>Havarijní práce</w:t>
      </w:r>
      <w:r w:rsidRPr="00E0464B">
        <w:rPr>
          <w:rFonts w:cs="Arial"/>
          <w:b w:val="0"/>
          <w:noProof/>
          <w:sz w:val="22"/>
          <w:szCs w:val="22"/>
        </w:rPr>
        <w:tab/>
      </w:r>
      <w:r w:rsidR="0097520E">
        <w:rPr>
          <w:rFonts w:cs="Arial"/>
          <w:b w:val="0"/>
          <w:noProof/>
          <w:sz w:val="22"/>
          <w:szCs w:val="22"/>
        </w:rPr>
        <w:t>34</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33.</w:t>
      </w:r>
      <w:r w:rsidRPr="00E0464B">
        <w:rPr>
          <w:rFonts w:eastAsiaTheme="minorEastAsia" w:cs="Arial"/>
          <w:b w:val="0"/>
          <w:noProof/>
          <w:sz w:val="22"/>
          <w:szCs w:val="22"/>
        </w:rPr>
        <w:tab/>
      </w:r>
      <w:r w:rsidRPr="00E0464B">
        <w:rPr>
          <w:rFonts w:cs="Arial"/>
          <w:b w:val="0"/>
          <w:noProof/>
          <w:sz w:val="22"/>
          <w:szCs w:val="22"/>
        </w:rPr>
        <w:t xml:space="preserve">Školení personálu </w:t>
      </w:r>
      <w:r w:rsidRPr="00E0464B">
        <w:rPr>
          <w:rFonts w:cs="Arial"/>
          <w:b w:val="0"/>
          <w:smallCaps/>
          <w:noProof/>
          <w:sz w:val="22"/>
          <w:szCs w:val="22"/>
        </w:rPr>
        <w:t>objednatele</w:t>
      </w:r>
      <w:r w:rsidRPr="00E0464B">
        <w:rPr>
          <w:rFonts w:cs="Arial"/>
          <w:b w:val="0"/>
          <w:noProof/>
          <w:sz w:val="22"/>
          <w:szCs w:val="22"/>
        </w:rPr>
        <w:t xml:space="preserve"> pro provoz a údržbu</w:t>
      </w:r>
      <w:r w:rsidRPr="00E0464B">
        <w:rPr>
          <w:rFonts w:cs="Arial"/>
          <w:b w:val="0"/>
          <w:noProof/>
          <w:sz w:val="22"/>
          <w:szCs w:val="22"/>
        </w:rPr>
        <w:tab/>
      </w:r>
      <w:r w:rsidR="0097520E">
        <w:rPr>
          <w:rFonts w:cs="Arial"/>
          <w:b w:val="0"/>
          <w:noProof/>
          <w:sz w:val="22"/>
          <w:szCs w:val="22"/>
        </w:rPr>
        <w:t>35</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34.</w:t>
      </w:r>
      <w:r w:rsidRPr="00E0464B">
        <w:rPr>
          <w:rFonts w:eastAsiaTheme="minorEastAsia" w:cs="Arial"/>
          <w:b w:val="0"/>
          <w:noProof/>
          <w:sz w:val="22"/>
          <w:szCs w:val="22"/>
        </w:rPr>
        <w:tab/>
      </w:r>
      <w:r w:rsidRPr="00E0464B">
        <w:rPr>
          <w:rFonts w:cs="Arial"/>
          <w:b w:val="0"/>
          <w:noProof/>
          <w:sz w:val="22"/>
          <w:szCs w:val="22"/>
        </w:rPr>
        <w:t>Náhradní díly a rychle se opotřebující díly, pozáruční servis</w:t>
      </w:r>
      <w:r w:rsidRPr="00E0464B">
        <w:rPr>
          <w:rFonts w:cs="Arial"/>
          <w:b w:val="0"/>
          <w:noProof/>
          <w:sz w:val="22"/>
          <w:szCs w:val="22"/>
        </w:rPr>
        <w:tab/>
      </w:r>
      <w:r w:rsidR="0097520E">
        <w:rPr>
          <w:rFonts w:cs="Arial"/>
          <w:b w:val="0"/>
          <w:noProof/>
          <w:sz w:val="22"/>
          <w:szCs w:val="22"/>
        </w:rPr>
        <w:t>35</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35.</w:t>
      </w:r>
      <w:r w:rsidRPr="00E0464B">
        <w:rPr>
          <w:rFonts w:eastAsiaTheme="minorEastAsia" w:cs="Arial"/>
          <w:b w:val="0"/>
          <w:noProof/>
          <w:sz w:val="22"/>
          <w:szCs w:val="22"/>
        </w:rPr>
        <w:tab/>
      </w:r>
      <w:r w:rsidRPr="00E0464B">
        <w:rPr>
          <w:rFonts w:cs="Arial"/>
          <w:b w:val="0"/>
          <w:noProof/>
          <w:sz w:val="22"/>
          <w:szCs w:val="22"/>
        </w:rPr>
        <w:t>Nakládání s odpady, ochrana životního prostředí</w:t>
      </w:r>
      <w:r w:rsidRPr="00E0464B">
        <w:rPr>
          <w:rFonts w:cs="Arial"/>
          <w:b w:val="0"/>
          <w:noProof/>
          <w:sz w:val="22"/>
          <w:szCs w:val="22"/>
        </w:rPr>
        <w:tab/>
      </w:r>
      <w:r w:rsidR="0097520E">
        <w:rPr>
          <w:rFonts w:cs="Arial"/>
          <w:b w:val="0"/>
          <w:noProof/>
          <w:sz w:val="22"/>
          <w:szCs w:val="22"/>
        </w:rPr>
        <w:t>35</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36.</w:t>
      </w:r>
      <w:r w:rsidRPr="00E0464B">
        <w:rPr>
          <w:rFonts w:eastAsiaTheme="minorEastAsia" w:cs="Arial"/>
          <w:b w:val="0"/>
          <w:noProof/>
          <w:sz w:val="22"/>
          <w:szCs w:val="22"/>
        </w:rPr>
        <w:tab/>
      </w:r>
      <w:r w:rsidRPr="00E0464B">
        <w:rPr>
          <w:rFonts w:cs="Arial"/>
          <w:b w:val="0"/>
          <w:noProof/>
          <w:sz w:val="22"/>
          <w:szCs w:val="22"/>
        </w:rPr>
        <w:t xml:space="preserve">Ochrana </w:t>
      </w:r>
      <w:r w:rsidRPr="00E0464B">
        <w:rPr>
          <w:rFonts w:cs="Arial"/>
          <w:b w:val="0"/>
          <w:smallCaps/>
          <w:noProof/>
          <w:sz w:val="22"/>
          <w:szCs w:val="22"/>
        </w:rPr>
        <w:t>díla</w:t>
      </w:r>
      <w:r w:rsidRPr="00E0464B">
        <w:rPr>
          <w:rFonts w:cs="Arial"/>
          <w:b w:val="0"/>
          <w:noProof/>
          <w:sz w:val="22"/>
          <w:szCs w:val="22"/>
        </w:rPr>
        <w:tab/>
      </w:r>
      <w:r w:rsidR="0097520E">
        <w:rPr>
          <w:rFonts w:cs="Arial"/>
          <w:b w:val="0"/>
          <w:noProof/>
          <w:sz w:val="22"/>
          <w:szCs w:val="22"/>
        </w:rPr>
        <w:t>36</w:t>
      </w:r>
    </w:p>
    <w:p w:rsidR="00E0464B" w:rsidRPr="00E0464B" w:rsidRDefault="00E0464B" w:rsidP="00E0464B">
      <w:pPr>
        <w:pStyle w:val="Obsah1"/>
        <w:tabs>
          <w:tab w:val="left" w:pos="480"/>
        </w:tabs>
        <w:spacing w:before="240" w:after="120"/>
        <w:rPr>
          <w:rFonts w:eastAsiaTheme="minorEastAsia" w:cs="Arial"/>
          <w:b w:val="0"/>
          <w:caps w:val="0"/>
          <w:noProof/>
          <w:szCs w:val="22"/>
        </w:rPr>
      </w:pPr>
      <w:r w:rsidRPr="00E0464B">
        <w:rPr>
          <w:rFonts w:cs="Arial"/>
          <w:noProof/>
          <w:szCs w:val="22"/>
        </w:rPr>
        <w:t>F.</w:t>
      </w:r>
      <w:r w:rsidRPr="00E0464B">
        <w:rPr>
          <w:rFonts w:eastAsiaTheme="minorEastAsia" w:cs="Arial"/>
          <w:b w:val="0"/>
          <w:caps w:val="0"/>
          <w:noProof/>
          <w:szCs w:val="22"/>
        </w:rPr>
        <w:tab/>
      </w:r>
      <w:r w:rsidRPr="00E0464B">
        <w:rPr>
          <w:rFonts w:cs="Arial"/>
          <w:noProof/>
          <w:szCs w:val="22"/>
        </w:rPr>
        <w:t>Záruky a odpovědnosti</w:t>
      </w:r>
      <w:r w:rsidRPr="00E0464B">
        <w:rPr>
          <w:rFonts w:cs="Arial"/>
          <w:noProof/>
          <w:szCs w:val="22"/>
        </w:rPr>
        <w:tab/>
      </w:r>
      <w:r w:rsidR="0097520E">
        <w:rPr>
          <w:rFonts w:cs="Arial"/>
          <w:noProof/>
          <w:szCs w:val="22"/>
        </w:rPr>
        <w:t>36</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smallCaps/>
          <w:noProof/>
          <w:sz w:val="22"/>
          <w:szCs w:val="22"/>
        </w:rPr>
        <w:t>37.</w:t>
      </w:r>
      <w:r w:rsidRPr="00E0464B">
        <w:rPr>
          <w:rFonts w:eastAsiaTheme="minorEastAsia" w:cs="Arial"/>
          <w:b w:val="0"/>
          <w:noProof/>
          <w:sz w:val="22"/>
          <w:szCs w:val="22"/>
        </w:rPr>
        <w:tab/>
      </w:r>
      <w:r w:rsidRPr="00E0464B">
        <w:rPr>
          <w:rFonts w:cs="Arial"/>
          <w:b w:val="0"/>
          <w:smallCaps/>
          <w:noProof/>
          <w:sz w:val="22"/>
          <w:szCs w:val="22"/>
        </w:rPr>
        <w:t>garantované parametry</w:t>
      </w:r>
      <w:r w:rsidRPr="00E0464B">
        <w:rPr>
          <w:rFonts w:cs="Arial"/>
          <w:b w:val="0"/>
          <w:noProof/>
          <w:sz w:val="22"/>
          <w:szCs w:val="22"/>
        </w:rPr>
        <w:tab/>
      </w:r>
      <w:r w:rsidR="0097520E">
        <w:rPr>
          <w:rFonts w:cs="Arial"/>
          <w:b w:val="0"/>
          <w:noProof/>
          <w:sz w:val="22"/>
          <w:szCs w:val="22"/>
        </w:rPr>
        <w:t>36</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38.</w:t>
      </w:r>
      <w:r w:rsidRPr="00E0464B">
        <w:rPr>
          <w:rFonts w:eastAsiaTheme="minorEastAsia" w:cs="Arial"/>
          <w:b w:val="0"/>
          <w:noProof/>
          <w:sz w:val="22"/>
          <w:szCs w:val="22"/>
        </w:rPr>
        <w:tab/>
      </w:r>
      <w:r w:rsidRPr="00E0464B">
        <w:rPr>
          <w:rFonts w:cs="Arial"/>
          <w:b w:val="0"/>
          <w:smallCaps/>
          <w:noProof/>
          <w:sz w:val="22"/>
          <w:szCs w:val="22"/>
        </w:rPr>
        <w:t>smluvní pokuta</w:t>
      </w:r>
      <w:r w:rsidRPr="00E0464B">
        <w:rPr>
          <w:rFonts w:cs="Arial"/>
          <w:b w:val="0"/>
          <w:noProof/>
          <w:sz w:val="22"/>
          <w:szCs w:val="22"/>
        </w:rPr>
        <w:tab/>
      </w:r>
      <w:r w:rsidR="0097520E">
        <w:rPr>
          <w:rFonts w:cs="Arial"/>
          <w:b w:val="0"/>
          <w:noProof/>
          <w:sz w:val="22"/>
          <w:szCs w:val="22"/>
        </w:rPr>
        <w:t>37</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39.</w:t>
      </w:r>
      <w:r w:rsidRPr="00E0464B">
        <w:rPr>
          <w:rFonts w:eastAsiaTheme="minorEastAsia" w:cs="Arial"/>
          <w:b w:val="0"/>
          <w:noProof/>
          <w:sz w:val="22"/>
          <w:szCs w:val="22"/>
        </w:rPr>
        <w:tab/>
      </w:r>
      <w:r w:rsidRPr="00E0464B">
        <w:rPr>
          <w:rFonts w:cs="Arial"/>
          <w:b w:val="0"/>
          <w:noProof/>
          <w:sz w:val="22"/>
          <w:szCs w:val="22"/>
        </w:rPr>
        <w:t xml:space="preserve">Odpovědnost za vady, záruka za </w:t>
      </w:r>
      <w:r w:rsidRPr="00E0464B">
        <w:rPr>
          <w:rFonts w:cs="Arial"/>
          <w:b w:val="0"/>
          <w:smallCaps/>
          <w:noProof/>
          <w:sz w:val="22"/>
          <w:szCs w:val="22"/>
        </w:rPr>
        <w:t>dílo</w:t>
      </w:r>
      <w:r w:rsidRPr="00E0464B">
        <w:rPr>
          <w:rFonts w:cs="Arial"/>
          <w:b w:val="0"/>
          <w:noProof/>
          <w:sz w:val="22"/>
          <w:szCs w:val="22"/>
        </w:rPr>
        <w:tab/>
      </w:r>
      <w:r w:rsidR="0097520E">
        <w:rPr>
          <w:rFonts w:cs="Arial"/>
          <w:b w:val="0"/>
          <w:noProof/>
          <w:sz w:val="22"/>
          <w:szCs w:val="22"/>
        </w:rPr>
        <w:t>39</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40.</w:t>
      </w:r>
      <w:r w:rsidRPr="00E0464B">
        <w:rPr>
          <w:rFonts w:eastAsiaTheme="minorEastAsia" w:cs="Arial"/>
          <w:b w:val="0"/>
          <w:noProof/>
          <w:sz w:val="22"/>
          <w:szCs w:val="22"/>
        </w:rPr>
        <w:tab/>
      </w:r>
      <w:r w:rsidRPr="00E0464B">
        <w:rPr>
          <w:rFonts w:cs="Arial"/>
          <w:b w:val="0"/>
          <w:noProof/>
          <w:sz w:val="22"/>
          <w:szCs w:val="22"/>
        </w:rPr>
        <w:t>Náhrada újmy (škody), celková odpovědnost</w:t>
      </w:r>
      <w:r w:rsidRPr="00E0464B">
        <w:rPr>
          <w:rFonts w:cs="Arial"/>
          <w:b w:val="0"/>
          <w:noProof/>
          <w:sz w:val="22"/>
          <w:szCs w:val="22"/>
        </w:rPr>
        <w:tab/>
      </w:r>
      <w:r w:rsidR="0097520E">
        <w:rPr>
          <w:rFonts w:cs="Arial"/>
          <w:b w:val="0"/>
          <w:noProof/>
          <w:sz w:val="22"/>
          <w:szCs w:val="22"/>
        </w:rPr>
        <w:t>41</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41.</w:t>
      </w:r>
      <w:r w:rsidRPr="00E0464B">
        <w:rPr>
          <w:rFonts w:eastAsiaTheme="minorEastAsia" w:cs="Arial"/>
          <w:b w:val="0"/>
          <w:noProof/>
          <w:sz w:val="22"/>
          <w:szCs w:val="22"/>
        </w:rPr>
        <w:tab/>
      </w:r>
      <w:r w:rsidRPr="00E0464B">
        <w:rPr>
          <w:rFonts w:cs="Arial"/>
          <w:b w:val="0"/>
          <w:noProof/>
          <w:sz w:val="22"/>
          <w:szCs w:val="22"/>
        </w:rPr>
        <w:t>Odškodnění za patentovou čistotu</w:t>
      </w:r>
      <w:r w:rsidRPr="00E0464B">
        <w:rPr>
          <w:rFonts w:cs="Arial"/>
          <w:b w:val="0"/>
          <w:noProof/>
          <w:sz w:val="22"/>
          <w:szCs w:val="22"/>
        </w:rPr>
        <w:tab/>
      </w:r>
      <w:r w:rsidR="0097520E">
        <w:rPr>
          <w:rFonts w:cs="Arial"/>
          <w:b w:val="0"/>
          <w:noProof/>
          <w:sz w:val="22"/>
          <w:szCs w:val="22"/>
        </w:rPr>
        <w:t>41</w:t>
      </w:r>
    </w:p>
    <w:p w:rsidR="00E0464B" w:rsidRPr="00E0464B" w:rsidRDefault="00E0464B" w:rsidP="00E0464B">
      <w:pPr>
        <w:pStyle w:val="Obsah1"/>
        <w:tabs>
          <w:tab w:val="left" w:pos="480"/>
        </w:tabs>
        <w:spacing w:before="240" w:after="120"/>
        <w:rPr>
          <w:rFonts w:eastAsiaTheme="minorEastAsia" w:cs="Arial"/>
          <w:b w:val="0"/>
          <w:caps w:val="0"/>
          <w:noProof/>
          <w:szCs w:val="22"/>
        </w:rPr>
      </w:pPr>
      <w:r w:rsidRPr="00E0464B">
        <w:rPr>
          <w:rFonts w:cs="Arial"/>
          <w:noProof/>
          <w:szCs w:val="22"/>
        </w:rPr>
        <w:t>G.</w:t>
      </w:r>
      <w:r w:rsidRPr="00E0464B">
        <w:rPr>
          <w:rFonts w:eastAsiaTheme="minorEastAsia" w:cs="Arial"/>
          <w:b w:val="0"/>
          <w:caps w:val="0"/>
          <w:noProof/>
          <w:szCs w:val="22"/>
        </w:rPr>
        <w:tab/>
      </w:r>
      <w:r w:rsidRPr="00E0464B">
        <w:rPr>
          <w:rFonts w:cs="Arial"/>
          <w:noProof/>
          <w:szCs w:val="22"/>
        </w:rPr>
        <w:t>Rozložení rizik</w:t>
      </w:r>
      <w:r w:rsidRPr="00E0464B">
        <w:rPr>
          <w:rFonts w:cs="Arial"/>
          <w:noProof/>
          <w:szCs w:val="22"/>
        </w:rPr>
        <w:tab/>
      </w:r>
      <w:r w:rsidR="0097520E">
        <w:rPr>
          <w:rFonts w:cs="Arial"/>
          <w:noProof/>
          <w:szCs w:val="22"/>
        </w:rPr>
        <w:t>42</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42.</w:t>
      </w:r>
      <w:r w:rsidRPr="00E0464B">
        <w:rPr>
          <w:rFonts w:eastAsiaTheme="minorEastAsia" w:cs="Arial"/>
          <w:b w:val="0"/>
          <w:noProof/>
          <w:sz w:val="22"/>
          <w:szCs w:val="22"/>
        </w:rPr>
        <w:tab/>
      </w:r>
      <w:r w:rsidRPr="00E0464B">
        <w:rPr>
          <w:rFonts w:cs="Arial"/>
          <w:b w:val="0"/>
          <w:noProof/>
          <w:sz w:val="22"/>
          <w:szCs w:val="22"/>
        </w:rPr>
        <w:t>Převod vlastnického práva</w:t>
      </w:r>
      <w:r w:rsidRPr="00E0464B">
        <w:rPr>
          <w:rFonts w:cs="Arial"/>
          <w:b w:val="0"/>
          <w:noProof/>
          <w:sz w:val="22"/>
          <w:szCs w:val="22"/>
        </w:rPr>
        <w:tab/>
      </w:r>
      <w:r w:rsidR="0097520E">
        <w:rPr>
          <w:rFonts w:cs="Arial"/>
          <w:b w:val="0"/>
          <w:noProof/>
          <w:sz w:val="22"/>
          <w:szCs w:val="22"/>
        </w:rPr>
        <w:t>42</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43.</w:t>
      </w:r>
      <w:r w:rsidRPr="00E0464B">
        <w:rPr>
          <w:rFonts w:eastAsiaTheme="minorEastAsia" w:cs="Arial"/>
          <w:b w:val="0"/>
          <w:noProof/>
          <w:sz w:val="22"/>
          <w:szCs w:val="22"/>
        </w:rPr>
        <w:tab/>
      </w:r>
      <w:r w:rsidRPr="00E0464B">
        <w:rPr>
          <w:rFonts w:cs="Arial"/>
          <w:b w:val="0"/>
          <w:noProof/>
          <w:sz w:val="22"/>
          <w:szCs w:val="22"/>
        </w:rPr>
        <w:t xml:space="preserve">Péče o </w:t>
      </w:r>
      <w:r w:rsidRPr="00E0464B">
        <w:rPr>
          <w:rFonts w:cs="Arial"/>
          <w:b w:val="0"/>
          <w:smallCaps/>
          <w:noProof/>
          <w:sz w:val="22"/>
          <w:szCs w:val="22"/>
        </w:rPr>
        <w:t>dílo</w:t>
      </w:r>
      <w:r w:rsidRPr="00E0464B">
        <w:rPr>
          <w:rFonts w:cs="Arial"/>
          <w:b w:val="0"/>
          <w:noProof/>
          <w:sz w:val="22"/>
          <w:szCs w:val="22"/>
        </w:rPr>
        <w:t xml:space="preserve">, přechod odpovědnosti za vznik škody na </w:t>
      </w:r>
      <w:r w:rsidRPr="00E0464B">
        <w:rPr>
          <w:rFonts w:cs="Arial"/>
          <w:b w:val="0"/>
          <w:smallCaps/>
          <w:noProof/>
          <w:sz w:val="22"/>
          <w:szCs w:val="22"/>
        </w:rPr>
        <w:t>díle</w:t>
      </w:r>
      <w:r w:rsidRPr="00E0464B">
        <w:rPr>
          <w:rFonts w:cs="Arial"/>
          <w:b w:val="0"/>
          <w:noProof/>
          <w:sz w:val="22"/>
          <w:szCs w:val="22"/>
        </w:rPr>
        <w:tab/>
      </w:r>
      <w:r w:rsidR="0097520E">
        <w:rPr>
          <w:rFonts w:cs="Arial"/>
          <w:b w:val="0"/>
          <w:noProof/>
          <w:sz w:val="22"/>
          <w:szCs w:val="22"/>
        </w:rPr>
        <w:t>42</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44.</w:t>
      </w:r>
      <w:r w:rsidRPr="00E0464B">
        <w:rPr>
          <w:rFonts w:eastAsiaTheme="minorEastAsia" w:cs="Arial"/>
          <w:b w:val="0"/>
          <w:noProof/>
          <w:sz w:val="22"/>
          <w:szCs w:val="22"/>
        </w:rPr>
        <w:tab/>
      </w:r>
      <w:r w:rsidRPr="00E0464B">
        <w:rPr>
          <w:rFonts w:cs="Arial"/>
          <w:b w:val="0"/>
          <w:noProof/>
          <w:sz w:val="22"/>
          <w:szCs w:val="22"/>
        </w:rPr>
        <w:t>Pojištění</w:t>
      </w:r>
      <w:r w:rsidRPr="00E0464B">
        <w:rPr>
          <w:rFonts w:cs="Arial"/>
          <w:b w:val="0"/>
          <w:noProof/>
          <w:sz w:val="22"/>
          <w:szCs w:val="22"/>
        </w:rPr>
        <w:tab/>
      </w:r>
      <w:r w:rsidR="0097520E">
        <w:rPr>
          <w:rFonts w:cs="Arial"/>
          <w:b w:val="0"/>
          <w:noProof/>
          <w:sz w:val="22"/>
          <w:szCs w:val="22"/>
        </w:rPr>
        <w:t>42</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45.</w:t>
      </w:r>
      <w:r w:rsidRPr="00E0464B">
        <w:rPr>
          <w:rFonts w:eastAsiaTheme="minorEastAsia" w:cs="Arial"/>
          <w:b w:val="0"/>
          <w:noProof/>
          <w:sz w:val="22"/>
          <w:szCs w:val="22"/>
        </w:rPr>
        <w:tab/>
      </w:r>
      <w:r w:rsidRPr="00E0464B">
        <w:rPr>
          <w:rFonts w:cs="Arial"/>
          <w:b w:val="0"/>
          <w:noProof/>
          <w:sz w:val="22"/>
          <w:szCs w:val="22"/>
        </w:rPr>
        <w:t>Vyšší moc</w:t>
      </w:r>
      <w:r w:rsidRPr="00E0464B">
        <w:rPr>
          <w:rFonts w:cs="Arial"/>
          <w:b w:val="0"/>
          <w:noProof/>
          <w:sz w:val="22"/>
          <w:szCs w:val="22"/>
        </w:rPr>
        <w:tab/>
      </w:r>
      <w:r w:rsidR="0097520E">
        <w:rPr>
          <w:rFonts w:cs="Arial"/>
          <w:b w:val="0"/>
          <w:noProof/>
          <w:sz w:val="22"/>
          <w:szCs w:val="22"/>
        </w:rPr>
        <w:t>44</w:t>
      </w:r>
    </w:p>
    <w:p w:rsidR="00E0464B" w:rsidRPr="00E0464B" w:rsidRDefault="00E0464B" w:rsidP="00E0464B">
      <w:pPr>
        <w:pStyle w:val="Obsah1"/>
        <w:tabs>
          <w:tab w:val="left" w:pos="480"/>
        </w:tabs>
        <w:spacing w:before="240" w:after="120"/>
        <w:rPr>
          <w:rFonts w:eastAsiaTheme="minorEastAsia" w:cs="Arial"/>
          <w:b w:val="0"/>
          <w:caps w:val="0"/>
          <w:noProof/>
          <w:szCs w:val="22"/>
        </w:rPr>
      </w:pPr>
      <w:r w:rsidRPr="00E0464B">
        <w:rPr>
          <w:rFonts w:cs="Arial"/>
          <w:noProof/>
          <w:szCs w:val="22"/>
        </w:rPr>
        <w:t>H.</w:t>
      </w:r>
      <w:r w:rsidRPr="00E0464B">
        <w:rPr>
          <w:rFonts w:eastAsiaTheme="minorEastAsia" w:cs="Arial"/>
          <w:b w:val="0"/>
          <w:caps w:val="0"/>
          <w:noProof/>
          <w:szCs w:val="22"/>
        </w:rPr>
        <w:tab/>
      </w:r>
      <w:r w:rsidRPr="00E0464B">
        <w:rPr>
          <w:rFonts w:cs="Arial"/>
          <w:noProof/>
          <w:szCs w:val="22"/>
        </w:rPr>
        <w:t xml:space="preserve">Změny </w:t>
      </w:r>
      <w:r w:rsidRPr="00E0464B">
        <w:rPr>
          <w:rFonts w:cs="Arial"/>
          <w:smallCaps/>
          <w:noProof/>
          <w:szCs w:val="22"/>
        </w:rPr>
        <w:t>díla</w:t>
      </w:r>
      <w:r w:rsidRPr="00E0464B">
        <w:rPr>
          <w:rFonts w:cs="Arial"/>
          <w:noProof/>
          <w:szCs w:val="22"/>
        </w:rPr>
        <w:t xml:space="preserve"> (</w:t>
      </w:r>
      <w:r w:rsidRPr="00E0464B">
        <w:rPr>
          <w:rFonts w:cs="Arial"/>
          <w:smallCaps/>
          <w:noProof/>
          <w:szCs w:val="22"/>
        </w:rPr>
        <w:t>smlouvy</w:t>
      </w:r>
      <w:r w:rsidRPr="00E0464B">
        <w:rPr>
          <w:rFonts w:cs="Arial"/>
          <w:noProof/>
          <w:szCs w:val="22"/>
        </w:rPr>
        <w:t>)</w:t>
      </w:r>
      <w:r w:rsidRPr="00E0464B">
        <w:rPr>
          <w:rFonts w:cs="Arial"/>
          <w:noProof/>
          <w:szCs w:val="22"/>
        </w:rPr>
        <w:tab/>
      </w:r>
      <w:r w:rsidR="0097520E">
        <w:rPr>
          <w:rFonts w:cs="Arial"/>
          <w:noProof/>
          <w:szCs w:val="22"/>
        </w:rPr>
        <w:t>45</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46.</w:t>
      </w:r>
      <w:r w:rsidRPr="00E0464B">
        <w:rPr>
          <w:rFonts w:eastAsiaTheme="minorEastAsia" w:cs="Arial"/>
          <w:b w:val="0"/>
          <w:noProof/>
          <w:sz w:val="22"/>
          <w:szCs w:val="22"/>
        </w:rPr>
        <w:tab/>
      </w:r>
      <w:r w:rsidRPr="00E0464B">
        <w:rPr>
          <w:rFonts w:cs="Arial"/>
          <w:b w:val="0"/>
          <w:noProof/>
          <w:sz w:val="22"/>
          <w:szCs w:val="22"/>
        </w:rPr>
        <w:t>Změnové řízení</w:t>
      </w:r>
      <w:r w:rsidRPr="00E0464B">
        <w:rPr>
          <w:rFonts w:cs="Arial"/>
          <w:b w:val="0"/>
          <w:noProof/>
          <w:sz w:val="22"/>
          <w:szCs w:val="22"/>
        </w:rPr>
        <w:tab/>
      </w:r>
      <w:r w:rsidR="0097520E">
        <w:rPr>
          <w:rFonts w:cs="Arial"/>
          <w:b w:val="0"/>
          <w:noProof/>
          <w:sz w:val="22"/>
          <w:szCs w:val="22"/>
        </w:rPr>
        <w:t>45</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47.</w:t>
      </w:r>
      <w:r w:rsidRPr="00E0464B">
        <w:rPr>
          <w:rFonts w:eastAsiaTheme="minorEastAsia" w:cs="Arial"/>
          <w:b w:val="0"/>
          <w:noProof/>
          <w:sz w:val="22"/>
          <w:szCs w:val="22"/>
        </w:rPr>
        <w:tab/>
      </w:r>
      <w:r w:rsidRPr="00E0464B">
        <w:rPr>
          <w:rFonts w:cs="Arial"/>
          <w:b w:val="0"/>
          <w:noProof/>
          <w:sz w:val="22"/>
          <w:szCs w:val="22"/>
        </w:rPr>
        <w:t xml:space="preserve">Odstoupení od </w:t>
      </w:r>
      <w:r w:rsidRPr="00E0464B">
        <w:rPr>
          <w:rFonts w:cs="Arial"/>
          <w:b w:val="0"/>
          <w:smallCaps/>
          <w:noProof/>
          <w:sz w:val="22"/>
          <w:szCs w:val="22"/>
        </w:rPr>
        <w:t>smlouvy</w:t>
      </w:r>
      <w:r w:rsidRPr="00E0464B">
        <w:rPr>
          <w:rFonts w:cs="Arial"/>
          <w:b w:val="0"/>
          <w:noProof/>
          <w:sz w:val="22"/>
          <w:szCs w:val="22"/>
        </w:rPr>
        <w:tab/>
      </w:r>
      <w:r w:rsidR="0097520E">
        <w:rPr>
          <w:rFonts w:cs="Arial"/>
          <w:b w:val="0"/>
          <w:noProof/>
          <w:sz w:val="22"/>
          <w:szCs w:val="22"/>
        </w:rPr>
        <w:t>45</w:t>
      </w:r>
    </w:p>
    <w:p w:rsidR="00E0464B" w:rsidRPr="00E0464B" w:rsidRDefault="00E0464B" w:rsidP="00E0464B">
      <w:pPr>
        <w:pStyle w:val="Obsah1"/>
        <w:tabs>
          <w:tab w:val="left" w:pos="480"/>
        </w:tabs>
        <w:spacing w:before="240" w:after="120"/>
        <w:rPr>
          <w:rFonts w:eastAsiaTheme="minorEastAsia" w:cs="Arial"/>
          <w:b w:val="0"/>
          <w:caps w:val="0"/>
          <w:noProof/>
          <w:szCs w:val="22"/>
        </w:rPr>
      </w:pPr>
      <w:r w:rsidRPr="00E0464B">
        <w:rPr>
          <w:rFonts w:cs="Arial"/>
          <w:noProof/>
          <w:szCs w:val="22"/>
        </w:rPr>
        <w:t>I.</w:t>
      </w:r>
      <w:r w:rsidRPr="00E0464B">
        <w:rPr>
          <w:rFonts w:eastAsiaTheme="minorEastAsia" w:cs="Arial"/>
          <w:b w:val="0"/>
          <w:caps w:val="0"/>
          <w:noProof/>
          <w:szCs w:val="22"/>
        </w:rPr>
        <w:tab/>
      </w:r>
      <w:r w:rsidRPr="00E0464B">
        <w:rPr>
          <w:rFonts w:cs="Arial"/>
          <w:noProof/>
          <w:szCs w:val="22"/>
        </w:rPr>
        <w:t>Závěr</w:t>
      </w:r>
      <w:r w:rsidRPr="00E0464B">
        <w:rPr>
          <w:rFonts w:cs="Arial"/>
          <w:noProof/>
          <w:szCs w:val="22"/>
        </w:rPr>
        <w:tab/>
      </w:r>
      <w:r w:rsidR="0097520E">
        <w:rPr>
          <w:rFonts w:cs="Arial"/>
          <w:noProof/>
          <w:szCs w:val="22"/>
        </w:rPr>
        <w:t>49</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48.</w:t>
      </w:r>
      <w:r w:rsidRPr="00E0464B">
        <w:rPr>
          <w:rFonts w:eastAsiaTheme="minorEastAsia" w:cs="Arial"/>
          <w:b w:val="0"/>
          <w:noProof/>
          <w:sz w:val="22"/>
          <w:szCs w:val="22"/>
        </w:rPr>
        <w:tab/>
      </w:r>
      <w:r w:rsidRPr="00E0464B">
        <w:rPr>
          <w:rFonts w:cs="Arial"/>
          <w:b w:val="0"/>
          <w:noProof/>
          <w:sz w:val="22"/>
          <w:szCs w:val="22"/>
        </w:rPr>
        <w:t xml:space="preserve">Postoupení </w:t>
      </w:r>
      <w:r w:rsidRPr="00E0464B">
        <w:rPr>
          <w:rFonts w:cs="Arial"/>
          <w:b w:val="0"/>
          <w:smallCaps/>
          <w:noProof/>
          <w:sz w:val="22"/>
          <w:szCs w:val="22"/>
        </w:rPr>
        <w:t>smlouvy</w:t>
      </w:r>
      <w:r w:rsidRPr="00E0464B">
        <w:rPr>
          <w:rFonts w:cs="Arial"/>
          <w:b w:val="0"/>
          <w:noProof/>
          <w:sz w:val="22"/>
          <w:szCs w:val="22"/>
        </w:rPr>
        <w:t xml:space="preserve"> a zákaz retence</w:t>
      </w:r>
      <w:r w:rsidRPr="00E0464B">
        <w:rPr>
          <w:rFonts w:cs="Arial"/>
          <w:b w:val="0"/>
          <w:noProof/>
          <w:sz w:val="22"/>
          <w:szCs w:val="22"/>
        </w:rPr>
        <w:tab/>
      </w:r>
      <w:r w:rsidR="0097520E">
        <w:rPr>
          <w:rFonts w:cs="Arial"/>
          <w:b w:val="0"/>
          <w:noProof/>
          <w:sz w:val="22"/>
          <w:szCs w:val="22"/>
        </w:rPr>
        <w:t>49</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49.</w:t>
      </w:r>
      <w:r w:rsidRPr="00E0464B">
        <w:rPr>
          <w:rFonts w:eastAsiaTheme="minorEastAsia" w:cs="Arial"/>
          <w:b w:val="0"/>
          <w:noProof/>
          <w:sz w:val="22"/>
          <w:szCs w:val="22"/>
        </w:rPr>
        <w:tab/>
      </w:r>
      <w:r w:rsidRPr="00E0464B">
        <w:rPr>
          <w:rFonts w:cs="Arial"/>
          <w:b w:val="0"/>
          <w:noProof/>
          <w:sz w:val="22"/>
          <w:szCs w:val="22"/>
        </w:rPr>
        <w:t>Zásady etického jednání ve smluvním vztahu</w:t>
      </w:r>
      <w:r w:rsidRPr="00E0464B">
        <w:rPr>
          <w:rFonts w:cs="Arial"/>
          <w:b w:val="0"/>
          <w:noProof/>
          <w:sz w:val="22"/>
          <w:szCs w:val="22"/>
        </w:rPr>
        <w:tab/>
      </w:r>
      <w:r w:rsidR="0097520E">
        <w:rPr>
          <w:rFonts w:cs="Arial"/>
          <w:b w:val="0"/>
          <w:noProof/>
          <w:sz w:val="22"/>
          <w:szCs w:val="22"/>
        </w:rPr>
        <w:t>50</w:t>
      </w:r>
    </w:p>
    <w:p w:rsidR="00E0464B" w:rsidRPr="00E0464B" w:rsidRDefault="00E0464B" w:rsidP="00E0464B">
      <w:pPr>
        <w:pStyle w:val="Obsah2"/>
        <w:tabs>
          <w:tab w:val="left" w:pos="720"/>
        </w:tabs>
        <w:spacing w:before="120" w:after="120"/>
        <w:rPr>
          <w:rFonts w:eastAsiaTheme="minorEastAsia" w:cs="Arial"/>
          <w:b w:val="0"/>
          <w:noProof/>
          <w:sz w:val="22"/>
          <w:szCs w:val="22"/>
        </w:rPr>
      </w:pPr>
      <w:r w:rsidRPr="00E0464B">
        <w:rPr>
          <w:rFonts w:cs="Arial"/>
          <w:b w:val="0"/>
          <w:noProof/>
          <w:sz w:val="22"/>
          <w:szCs w:val="22"/>
        </w:rPr>
        <w:t>50.</w:t>
      </w:r>
      <w:r w:rsidRPr="00E0464B">
        <w:rPr>
          <w:rFonts w:eastAsiaTheme="minorEastAsia" w:cs="Arial"/>
          <w:b w:val="0"/>
          <w:noProof/>
          <w:sz w:val="22"/>
          <w:szCs w:val="22"/>
        </w:rPr>
        <w:tab/>
      </w:r>
      <w:r w:rsidRPr="00E0464B">
        <w:rPr>
          <w:rFonts w:cs="Arial"/>
          <w:b w:val="0"/>
          <w:noProof/>
          <w:sz w:val="22"/>
          <w:szCs w:val="22"/>
        </w:rPr>
        <w:t>Závěrečná ustanovení</w:t>
      </w:r>
      <w:r w:rsidRPr="00E0464B">
        <w:rPr>
          <w:rFonts w:cs="Arial"/>
          <w:noProof/>
          <w:sz w:val="22"/>
          <w:szCs w:val="22"/>
        </w:rPr>
        <w:tab/>
      </w:r>
      <w:r w:rsidR="0097520E">
        <w:rPr>
          <w:rFonts w:cs="Arial"/>
          <w:b w:val="0"/>
          <w:noProof/>
          <w:sz w:val="22"/>
          <w:szCs w:val="22"/>
        </w:rPr>
        <w:t>50</w:t>
      </w:r>
    </w:p>
    <w:bookmarkEnd w:id="2"/>
    <w:p w:rsidR="00E05F51" w:rsidRPr="00353101" w:rsidRDefault="00E05F51" w:rsidP="00E0464B">
      <w:pPr>
        <w:pStyle w:val="0-Obsah"/>
        <w:tabs>
          <w:tab w:val="clear" w:pos="480"/>
        </w:tabs>
        <w:spacing w:before="120" w:after="120"/>
      </w:pPr>
      <w:r w:rsidRPr="00353101">
        <w:br w:type="page"/>
      </w:r>
    </w:p>
    <w:p w:rsidR="006729BF" w:rsidRPr="00353101" w:rsidRDefault="0097520E" w:rsidP="0097520E">
      <w:pPr>
        <w:pStyle w:val="1-stSmlouvy"/>
        <w:numPr>
          <w:ilvl w:val="0"/>
          <w:numId w:val="0"/>
        </w:numPr>
        <w:ind w:left="851" w:hanging="851"/>
      </w:pPr>
      <w:r w:rsidRPr="00353101">
        <w:lastRenderedPageBreak/>
        <w:t>A.</w:t>
      </w:r>
      <w:r w:rsidRPr="00353101">
        <w:tab/>
      </w:r>
      <w:r w:rsidR="00ED2F7B" w:rsidRPr="00353101">
        <w:rPr>
          <w:rStyle w:val="DefinovanPojem"/>
        </w:rPr>
        <w:t>s</w:t>
      </w:r>
      <w:r w:rsidR="006729BF" w:rsidRPr="00353101">
        <w:rPr>
          <w:rStyle w:val="DefinovanPojem"/>
        </w:rPr>
        <w:t>mlouva</w:t>
      </w:r>
      <w:r w:rsidR="006729BF" w:rsidRPr="00353101">
        <w:t xml:space="preserve"> a její výklad</w:t>
      </w:r>
    </w:p>
    <w:p w:rsidR="006729BF" w:rsidRPr="00353101" w:rsidRDefault="0097520E" w:rsidP="0097520E">
      <w:pPr>
        <w:pStyle w:val="2-lnekSmlouvy"/>
        <w:numPr>
          <w:ilvl w:val="0"/>
          <w:numId w:val="0"/>
        </w:numPr>
        <w:tabs>
          <w:tab w:val="left" w:pos="851"/>
        </w:tabs>
        <w:ind w:left="851" w:hanging="851"/>
      </w:pPr>
      <w:r w:rsidRPr="00353101">
        <w:t>1.</w:t>
      </w:r>
      <w:r w:rsidRPr="00353101">
        <w:tab/>
      </w:r>
      <w:r w:rsidR="006729BF" w:rsidRPr="00353101">
        <w:t>Smluvní strany</w:t>
      </w:r>
    </w:p>
    <w:p w:rsidR="006729BF" w:rsidRPr="00353101" w:rsidRDefault="006729BF" w:rsidP="001D1DB1">
      <w:pPr>
        <w:pStyle w:val="2-OdstlBezsla"/>
        <w:rPr>
          <w:rStyle w:val="DefinovanPojem"/>
        </w:rPr>
      </w:pPr>
      <w:r w:rsidRPr="00353101">
        <w:rPr>
          <w:rStyle w:val="DefinovanPojem"/>
        </w:rPr>
        <w:t>objednatel</w:t>
      </w:r>
    </w:p>
    <w:tbl>
      <w:tblPr>
        <w:tblW w:w="0" w:type="auto"/>
        <w:tblLayout w:type="fixed"/>
        <w:tblCellMar>
          <w:left w:w="70" w:type="dxa"/>
          <w:right w:w="70" w:type="dxa"/>
        </w:tblCellMar>
        <w:tblLook w:val="0000"/>
      </w:tblPr>
      <w:tblGrid>
        <w:gridCol w:w="3472"/>
        <w:gridCol w:w="5954"/>
      </w:tblGrid>
      <w:tr w:rsidR="00581DB4" w:rsidRPr="00306DAF" w:rsidTr="00D47139">
        <w:trPr>
          <w:cantSplit/>
        </w:trPr>
        <w:tc>
          <w:tcPr>
            <w:tcW w:w="3472" w:type="dxa"/>
          </w:tcPr>
          <w:p w:rsidR="00581DB4" w:rsidRPr="00306DAF" w:rsidRDefault="00581DB4" w:rsidP="001D1DB1">
            <w:pPr>
              <w:pStyle w:val="2-OdstlBezsla"/>
            </w:pPr>
            <w:r w:rsidRPr="00306DAF">
              <w:t>Obchodní firma</w:t>
            </w:r>
          </w:p>
        </w:tc>
        <w:tc>
          <w:tcPr>
            <w:tcW w:w="5954" w:type="dxa"/>
          </w:tcPr>
          <w:p w:rsidR="00581DB4" w:rsidRPr="00306DAF" w:rsidRDefault="00431D20" w:rsidP="001D1DB1">
            <w:pPr>
              <w:pStyle w:val="2-OdstlBezsla"/>
            </w:pPr>
            <w:bookmarkStart w:id="3" w:name="_E01B21609F76754158B97A9D82110DE1659"/>
            <w:r w:rsidRPr="00F97226">
              <w:rPr>
                <w:rStyle w:val="Tun"/>
              </w:rPr>
              <w:t>Teplárna Písek, a.s.</w:t>
            </w:r>
            <w:bookmarkEnd w:id="3"/>
          </w:p>
        </w:tc>
      </w:tr>
      <w:tr w:rsidR="00581DB4" w:rsidRPr="00306DAF" w:rsidTr="00D47139">
        <w:trPr>
          <w:cantSplit/>
        </w:trPr>
        <w:tc>
          <w:tcPr>
            <w:tcW w:w="3472" w:type="dxa"/>
          </w:tcPr>
          <w:p w:rsidR="00581DB4" w:rsidRPr="00306DAF" w:rsidRDefault="00581DB4" w:rsidP="001D1DB1">
            <w:pPr>
              <w:pStyle w:val="2-OdstlBezsla"/>
            </w:pPr>
            <w:r w:rsidRPr="00306DAF">
              <w:t>se sídlem</w:t>
            </w:r>
          </w:p>
        </w:tc>
        <w:tc>
          <w:tcPr>
            <w:tcW w:w="5954" w:type="dxa"/>
          </w:tcPr>
          <w:p w:rsidR="00581DB4" w:rsidRPr="00306DAF" w:rsidRDefault="00431D20" w:rsidP="001D1DB1">
            <w:pPr>
              <w:pStyle w:val="2-OdstlBezsla"/>
            </w:pPr>
            <w:bookmarkStart w:id="4" w:name="_Ec1B21609F76754158B97A9D82110DE16513"/>
            <w:r w:rsidRPr="00F97226">
              <w:t>Písek</w:t>
            </w:r>
            <w:bookmarkEnd w:id="4"/>
            <w:r w:rsidR="00581DB4" w:rsidRPr="00306DAF">
              <w:t xml:space="preserve">, </w:t>
            </w:r>
            <w:bookmarkStart w:id="5" w:name="_Ec1B21609F76754158B97A9D82110DE16511"/>
            <w:r w:rsidRPr="00F97226">
              <w:t xml:space="preserve">U </w:t>
            </w:r>
            <w:proofErr w:type="spellStart"/>
            <w:r w:rsidRPr="00F97226">
              <w:t>Smrkovické</w:t>
            </w:r>
            <w:proofErr w:type="spellEnd"/>
            <w:r w:rsidRPr="00F97226">
              <w:t xml:space="preserve"> silnice 2263</w:t>
            </w:r>
            <w:bookmarkEnd w:id="5"/>
            <w:r w:rsidR="00581DB4" w:rsidRPr="00306DAF">
              <w:t>, PSČ </w:t>
            </w:r>
            <w:bookmarkStart w:id="6" w:name="_Ec1B21609F76754158B97A9D82110DE16512"/>
            <w:r w:rsidRPr="00F97226">
              <w:t>397 01</w:t>
            </w:r>
            <w:bookmarkEnd w:id="6"/>
          </w:p>
        </w:tc>
      </w:tr>
      <w:tr w:rsidR="00581DB4" w:rsidRPr="00306DAF" w:rsidTr="00D47139">
        <w:trPr>
          <w:cantSplit/>
        </w:trPr>
        <w:tc>
          <w:tcPr>
            <w:tcW w:w="9426" w:type="dxa"/>
            <w:gridSpan w:val="2"/>
          </w:tcPr>
          <w:p w:rsidR="00581DB4" w:rsidRPr="00306DAF" w:rsidRDefault="00431D20" w:rsidP="001D1DB1">
            <w:pPr>
              <w:pStyle w:val="2-OdstlBezsla"/>
            </w:pPr>
            <w:bookmarkStart w:id="7" w:name="_Ec1B21609F76754158B97A9D82110DE16532"/>
            <w:r w:rsidRPr="00F97226">
              <w:t>zapsaný v oddílu B, vložce 640 obchodního rejstříku vedeného Krajským soudem v Českých Budějovicích</w:t>
            </w:r>
            <w:bookmarkEnd w:id="7"/>
          </w:p>
        </w:tc>
      </w:tr>
      <w:tr w:rsidR="001500D0" w:rsidRPr="00306DAF" w:rsidTr="001500D0">
        <w:trPr>
          <w:cantSplit/>
        </w:trPr>
        <w:tc>
          <w:tcPr>
            <w:tcW w:w="3472" w:type="dxa"/>
          </w:tcPr>
          <w:p w:rsidR="001500D0" w:rsidRPr="00306DAF" w:rsidRDefault="001500D0" w:rsidP="001D1DB1">
            <w:pPr>
              <w:pStyle w:val="2-OdstlBezsla"/>
            </w:pPr>
            <w:r>
              <w:t>jednající</w:t>
            </w:r>
          </w:p>
        </w:tc>
        <w:tc>
          <w:tcPr>
            <w:tcW w:w="5954" w:type="dxa"/>
          </w:tcPr>
          <w:p w:rsidR="001500D0" w:rsidRDefault="001500D0" w:rsidP="001D1DB1">
            <w:pPr>
              <w:pStyle w:val="2-OdstlBezsla"/>
            </w:pPr>
            <w:bookmarkStart w:id="8" w:name="_Ec1B21609F76754158B97A9D82110DE16541"/>
            <w:r w:rsidRPr="00F97226">
              <w:t>Karel Vodička</w:t>
            </w:r>
            <w:bookmarkEnd w:id="8"/>
            <w:r>
              <w:t xml:space="preserve">, </w:t>
            </w:r>
            <w:bookmarkStart w:id="9" w:name="_Ec1B21609F76754158B97A9D82110DE16542"/>
            <w:r w:rsidRPr="00F97226">
              <w:t>předseda představenstva</w:t>
            </w:r>
            <w:bookmarkEnd w:id="9"/>
          </w:p>
          <w:p w:rsidR="001500D0" w:rsidRPr="00306DAF" w:rsidRDefault="00DE0F1A" w:rsidP="001D1DB1">
            <w:pPr>
              <w:pStyle w:val="2-OdstlBezsla"/>
            </w:pPr>
            <w:r>
              <w:t>Marek Anděl</w:t>
            </w:r>
            <w:r w:rsidR="001500D0">
              <w:t xml:space="preserve">, </w:t>
            </w:r>
            <w:bookmarkStart w:id="10" w:name="_Ec431F71B4EDCA4FC2A79D1136256952FF265"/>
            <w:r w:rsidR="001500D0" w:rsidRPr="00F97226">
              <w:t>člen představenstva</w:t>
            </w:r>
            <w:bookmarkEnd w:id="10"/>
          </w:p>
        </w:tc>
      </w:tr>
      <w:tr w:rsidR="00581DB4" w:rsidRPr="00306DAF" w:rsidTr="00D47139">
        <w:trPr>
          <w:cantSplit/>
        </w:trPr>
        <w:tc>
          <w:tcPr>
            <w:tcW w:w="9426" w:type="dxa"/>
            <w:gridSpan w:val="2"/>
          </w:tcPr>
          <w:p w:rsidR="00581DB4" w:rsidRPr="00306DAF" w:rsidRDefault="00581DB4" w:rsidP="001D1DB1">
            <w:pPr>
              <w:pStyle w:val="2-OdstlBezsla"/>
            </w:pPr>
            <w:r w:rsidRPr="00306DAF">
              <w:t>osoby zmocněné zastupováním společnosti ve věcech:</w:t>
            </w:r>
          </w:p>
        </w:tc>
      </w:tr>
      <w:tr w:rsidR="00581DB4" w:rsidRPr="00FC5BC8" w:rsidTr="00D47139">
        <w:trPr>
          <w:cantSplit/>
        </w:trPr>
        <w:tc>
          <w:tcPr>
            <w:tcW w:w="3472" w:type="dxa"/>
          </w:tcPr>
          <w:p w:rsidR="00581DB4" w:rsidRPr="00FC5BC8" w:rsidRDefault="00581DB4" w:rsidP="001D1DB1">
            <w:pPr>
              <w:pStyle w:val="2-OdstlBezsla"/>
            </w:pPr>
            <w:r w:rsidRPr="00FC5BC8">
              <w:t>smluvních</w:t>
            </w:r>
          </w:p>
        </w:tc>
        <w:tc>
          <w:tcPr>
            <w:tcW w:w="5954" w:type="dxa"/>
          </w:tcPr>
          <w:p w:rsidR="00581DB4" w:rsidRPr="00FC5BC8" w:rsidRDefault="001500D0" w:rsidP="001D1DB1">
            <w:pPr>
              <w:pStyle w:val="2-OdstlBezsla"/>
            </w:pPr>
            <w:r w:rsidRPr="001500D0">
              <w:t>Mgr. Andrea Žáková, ředitelka a.s.</w:t>
            </w:r>
          </w:p>
        </w:tc>
      </w:tr>
      <w:tr w:rsidR="00581DB4" w:rsidRPr="00306DAF" w:rsidTr="00D47139">
        <w:trPr>
          <w:cantSplit/>
        </w:trPr>
        <w:tc>
          <w:tcPr>
            <w:tcW w:w="3472" w:type="dxa"/>
          </w:tcPr>
          <w:p w:rsidR="00581DB4" w:rsidRPr="00FC5BC8" w:rsidRDefault="00581DB4" w:rsidP="001D1DB1">
            <w:pPr>
              <w:pStyle w:val="2-OdstlBezsla"/>
            </w:pPr>
            <w:r w:rsidRPr="00FC5BC8">
              <w:t>technických</w:t>
            </w:r>
          </w:p>
        </w:tc>
        <w:tc>
          <w:tcPr>
            <w:tcW w:w="5954" w:type="dxa"/>
          </w:tcPr>
          <w:p w:rsidR="00581DB4" w:rsidRDefault="00431D20" w:rsidP="001D1DB1">
            <w:pPr>
              <w:pStyle w:val="2-OdstlBezsla"/>
              <w:rPr>
                <w:bdr w:val="dotted" w:sz="4" w:space="0" w:color="auto"/>
                <w:shd w:val="clear" w:color="auto" w:fill="F3F3F3"/>
              </w:rPr>
            </w:pPr>
            <w:bookmarkStart w:id="11" w:name="_Ec1B21609F76754158B97A9D82110DE16519"/>
            <w:r w:rsidRPr="00F97226">
              <w:t>Jaroslav</w:t>
            </w:r>
            <w:bookmarkStart w:id="12" w:name="_Ec1B21609F76754158B97A9D82110DE16520"/>
            <w:bookmarkEnd w:id="11"/>
            <w:r w:rsidR="00B20B33">
              <w:t xml:space="preserve"> </w:t>
            </w:r>
            <w:r w:rsidRPr="00F97226">
              <w:t>Vlášek</w:t>
            </w:r>
            <w:bookmarkEnd w:id="12"/>
            <w:r w:rsidR="00581DB4" w:rsidRPr="00FC5BC8">
              <w:t xml:space="preserve">, </w:t>
            </w:r>
            <w:bookmarkStart w:id="13" w:name="_Ec1B21609F76754158B97A9D82110DE16521"/>
            <w:r w:rsidRPr="00F97226">
              <w:t>Vedoucí údržby a investic</w:t>
            </w:r>
            <w:bookmarkEnd w:id="13"/>
          </w:p>
          <w:p w:rsidR="001500D0" w:rsidRPr="00306DAF" w:rsidRDefault="001500D0" w:rsidP="001D1DB1">
            <w:pPr>
              <w:pStyle w:val="2-OdstlBezsla"/>
            </w:pPr>
            <w:bookmarkStart w:id="14" w:name="_Ec1B21609F76754158B97A9D82110DE16527"/>
            <w:r w:rsidRPr="00F97226">
              <w:t>Michal</w:t>
            </w:r>
            <w:bookmarkStart w:id="15" w:name="_Ec1B21609F76754158B97A9D82110DE16528"/>
            <w:bookmarkEnd w:id="14"/>
            <w:r w:rsidR="00B20B33">
              <w:t xml:space="preserve"> </w:t>
            </w:r>
            <w:r w:rsidRPr="00F97226">
              <w:t>Kápl</w:t>
            </w:r>
            <w:bookmarkEnd w:id="15"/>
            <w:r>
              <w:t xml:space="preserve">, </w:t>
            </w:r>
            <w:bookmarkStart w:id="16" w:name="_Ec1B21609F76754158B97A9D82110DE16529"/>
            <w:r w:rsidRPr="00F97226">
              <w:t>Vedoucí provozu</w:t>
            </w:r>
            <w:bookmarkEnd w:id="16"/>
          </w:p>
        </w:tc>
      </w:tr>
      <w:tr w:rsidR="00581DB4" w:rsidRPr="00306DAF" w:rsidTr="00D47139">
        <w:trPr>
          <w:cantSplit/>
        </w:trPr>
        <w:tc>
          <w:tcPr>
            <w:tcW w:w="3472" w:type="dxa"/>
          </w:tcPr>
          <w:p w:rsidR="00581DB4" w:rsidRPr="00306DAF" w:rsidRDefault="00581DB4" w:rsidP="001D1DB1">
            <w:pPr>
              <w:pStyle w:val="2-OdstlBezsla"/>
            </w:pPr>
            <w:r w:rsidRPr="00306DAF">
              <w:t>IČ / DIČ</w:t>
            </w:r>
          </w:p>
        </w:tc>
        <w:tc>
          <w:tcPr>
            <w:tcW w:w="5954" w:type="dxa"/>
          </w:tcPr>
          <w:p w:rsidR="00581DB4" w:rsidRPr="00306DAF" w:rsidRDefault="00431D20" w:rsidP="001D1DB1">
            <w:pPr>
              <w:pStyle w:val="2-OdstlBezsla"/>
            </w:pPr>
            <w:bookmarkStart w:id="17" w:name="_Ec1B21609F76754158B97A9D82110DE16514"/>
            <w:r w:rsidRPr="00F97226">
              <w:t>608 26 801</w:t>
            </w:r>
            <w:bookmarkEnd w:id="17"/>
            <w:r w:rsidR="00581DB4" w:rsidRPr="00306DAF">
              <w:t xml:space="preserve"> / </w:t>
            </w:r>
            <w:bookmarkStart w:id="18" w:name="_Ec1B21609F76754158B97A9D82110DE16533"/>
            <w:r w:rsidRPr="00F97226">
              <w:t>CZ60826801</w:t>
            </w:r>
            <w:bookmarkEnd w:id="18"/>
          </w:p>
        </w:tc>
      </w:tr>
      <w:tr w:rsidR="00581DB4" w:rsidRPr="00306DAF" w:rsidTr="00D47139">
        <w:trPr>
          <w:cantSplit/>
        </w:trPr>
        <w:tc>
          <w:tcPr>
            <w:tcW w:w="3472" w:type="dxa"/>
          </w:tcPr>
          <w:p w:rsidR="00581DB4" w:rsidRPr="00306DAF" w:rsidRDefault="00581DB4" w:rsidP="001D1DB1">
            <w:pPr>
              <w:pStyle w:val="2-OdstlBezsla"/>
            </w:pPr>
            <w:r w:rsidRPr="00306DAF">
              <w:t xml:space="preserve">Bankovní spojení: </w:t>
            </w:r>
          </w:p>
        </w:tc>
        <w:tc>
          <w:tcPr>
            <w:tcW w:w="5954" w:type="dxa"/>
          </w:tcPr>
          <w:p w:rsidR="00581DB4" w:rsidRPr="00306DAF" w:rsidRDefault="00431D20" w:rsidP="001D1DB1">
            <w:pPr>
              <w:pStyle w:val="2-OdstlBezsla"/>
            </w:pPr>
            <w:bookmarkStart w:id="19" w:name="_Ec1B21609F76754158B97A9D82110DE16535"/>
            <w:r w:rsidRPr="00F97226">
              <w:t>ČSOB a.s. pobočka Písek</w:t>
            </w:r>
            <w:bookmarkEnd w:id="19"/>
            <w:r w:rsidR="00581DB4" w:rsidRPr="00306DAF">
              <w:t>, č. ú.</w:t>
            </w:r>
            <w:bookmarkStart w:id="20" w:name="_Ec1B21609F76754158B97A9D82110DE16536"/>
            <w:r w:rsidRPr="00F97226">
              <w:t>109674455/0300</w:t>
            </w:r>
            <w:bookmarkEnd w:id="20"/>
          </w:p>
        </w:tc>
      </w:tr>
    </w:tbl>
    <w:p w:rsidR="006729BF" w:rsidRPr="00353101" w:rsidRDefault="006729BF" w:rsidP="001D1DB1">
      <w:pPr>
        <w:pStyle w:val="2-OdstlBezsla"/>
        <w:rPr>
          <w:rStyle w:val="Tun"/>
        </w:rPr>
      </w:pPr>
      <w:r w:rsidRPr="00353101">
        <w:rPr>
          <w:rStyle w:val="Tun"/>
        </w:rPr>
        <w:t>a</w:t>
      </w:r>
    </w:p>
    <w:p w:rsidR="006729BF" w:rsidRPr="00353101" w:rsidRDefault="006729BF" w:rsidP="001D1DB1">
      <w:pPr>
        <w:pStyle w:val="2-OdstlBezsla"/>
        <w:rPr>
          <w:rStyle w:val="DefinovanPojem"/>
        </w:rPr>
      </w:pPr>
      <w:r w:rsidRPr="00353101">
        <w:rPr>
          <w:rStyle w:val="DefinovanPojem"/>
        </w:rPr>
        <w:t>zhotovitel</w:t>
      </w:r>
    </w:p>
    <w:tbl>
      <w:tblPr>
        <w:tblW w:w="0" w:type="auto"/>
        <w:tblLayout w:type="fixed"/>
        <w:tblCellMar>
          <w:left w:w="70" w:type="dxa"/>
          <w:right w:w="70" w:type="dxa"/>
        </w:tblCellMar>
        <w:tblLook w:val="0000"/>
      </w:tblPr>
      <w:tblGrid>
        <w:gridCol w:w="3472"/>
        <w:gridCol w:w="5954"/>
      </w:tblGrid>
      <w:tr w:rsidR="006729BF" w:rsidRPr="00353101">
        <w:trPr>
          <w:cantSplit/>
        </w:trPr>
        <w:tc>
          <w:tcPr>
            <w:tcW w:w="3472" w:type="dxa"/>
          </w:tcPr>
          <w:p w:rsidR="006729BF" w:rsidRPr="00353101" w:rsidRDefault="006729BF" w:rsidP="001D1DB1">
            <w:pPr>
              <w:pStyle w:val="2-OdstlBezsla"/>
            </w:pPr>
            <w:r w:rsidRPr="00353101">
              <w:t>Obchodní firma</w:t>
            </w:r>
          </w:p>
        </w:tc>
        <w:tc>
          <w:tcPr>
            <w:tcW w:w="5954" w:type="dxa"/>
          </w:tcPr>
          <w:p w:rsidR="006729BF" w:rsidRPr="00353101" w:rsidRDefault="003A42F7" w:rsidP="001D1DB1">
            <w:pPr>
              <w:pStyle w:val="2-OdstlBezsla"/>
            </w:pPr>
            <w:r>
              <w:t>SYSTHERM  s.r.o.</w:t>
            </w:r>
          </w:p>
        </w:tc>
      </w:tr>
      <w:tr w:rsidR="006729BF" w:rsidRPr="00353101">
        <w:trPr>
          <w:cantSplit/>
        </w:trPr>
        <w:tc>
          <w:tcPr>
            <w:tcW w:w="3472" w:type="dxa"/>
          </w:tcPr>
          <w:p w:rsidR="006729BF" w:rsidRPr="00353101" w:rsidRDefault="006729BF" w:rsidP="001D1DB1">
            <w:pPr>
              <w:pStyle w:val="2-OdstlBezsla"/>
            </w:pPr>
            <w:r w:rsidRPr="00353101">
              <w:t>se sídlem</w:t>
            </w:r>
          </w:p>
        </w:tc>
        <w:tc>
          <w:tcPr>
            <w:tcW w:w="5954" w:type="dxa"/>
          </w:tcPr>
          <w:p w:rsidR="006729BF" w:rsidRPr="00353101" w:rsidRDefault="003A42F7" w:rsidP="001D1DB1">
            <w:pPr>
              <w:pStyle w:val="2-OdstlBezsla"/>
            </w:pPr>
            <w:r>
              <w:t>K Papírně 172/26, 312 00 Plzeň</w:t>
            </w:r>
          </w:p>
        </w:tc>
      </w:tr>
      <w:tr w:rsidR="006729BF" w:rsidRPr="00353101">
        <w:trPr>
          <w:cantSplit/>
        </w:trPr>
        <w:tc>
          <w:tcPr>
            <w:tcW w:w="9426" w:type="dxa"/>
            <w:gridSpan w:val="2"/>
          </w:tcPr>
          <w:p w:rsidR="006729BF" w:rsidRPr="00353101" w:rsidRDefault="001500D0" w:rsidP="001D1DB1">
            <w:pPr>
              <w:pStyle w:val="2-OdstlBezsla"/>
            </w:pPr>
            <w:r>
              <w:t>zapsaný</w:t>
            </w:r>
            <w:r w:rsidR="006729BF" w:rsidRPr="00353101">
              <w:t xml:space="preserve"> v obchodním rejstříku </w:t>
            </w:r>
            <w:r w:rsidR="006729BF" w:rsidRPr="00353101">
              <w:tab/>
            </w:r>
            <w:r w:rsidR="003A42F7">
              <w:t>vedeném KS v Plzni, oddíl C, vložka 7209</w:t>
            </w:r>
          </w:p>
        </w:tc>
      </w:tr>
      <w:tr w:rsidR="006729BF" w:rsidRPr="00353101">
        <w:trPr>
          <w:cantSplit/>
        </w:trPr>
        <w:tc>
          <w:tcPr>
            <w:tcW w:w="3472" w:type="dxa"/>
          </w:tcPr>
          <w:p w:rsidR="006729BF" w:rsidRPr="00353101" w:rsidRDefault="001500D0" w:rsidP="001D1DB1">
            <w:pPr>
              <w:pStyle w:val="2-OdstlBezsla"/>
            </w:pPr>
            <w:r>
              <w:t>jednající</w:t>
            </w:r>
          </w:p>
        </w:tc>
        <w:tc>
          <w:tcPr>
            <w:tcW w:w="5954" w:type="dxa"/>
          </w:tcPr>
          <w:p w:rsidR="006729BF" w:rsidRPr="00353101" w:rsidRDefault="003A42F7" w:rsidP="001D1DB1">
            <w:pPr>
              <w:pStyle w:val="2-OdstlBezsla"/>
            </w:pPr>
            <w:r>
              <w:t>Jan Kazda, jednatel</w:t>
            </w:r>
          </w:p>
        </w:tc>
      </w:tr>
      <w:tr w:rsidR="006729BF" w:rsidRPr="00353101">
        <w:trPr>
          <w:cantSplit/>
        </w:trPr>
        <w:tc>
          <w:tcPr>
            <w:tcW w:w="9426" w:type="dxa"/>
            <w:gridSpan w:val="2"/>
          </w:tcPr>
          <w:p w:rsidR="006729BF" w:rsidRPr="00353101" w:rsidRDefault="0056515E" w:rsidP="001D1DB1">
            <w:pPr>
              <w:pStyle w:val="2-OdstlBezsla"/>
            </w:pPr>
            <w:r w:rsidRPr="00353101">
              <w:t>osoby zmocněné zastupováním společnosti ve věcech:</w:t>
            </w:r>
          </w:p>
        </w:tc>
      </w:tr>
      <w:tr w:rsidR="006729BF" w:rsidRPr="00353101">
        <w:trPr>
          <w:cantSplit/>
        </w:trPr>
        <w:tc>
          <w:tcPr>
            <w:tcW w:w="3472" w:type="dxa"/>
          </w:tcPr>
          <w:p w:rsidR="006729BF" w:rsidRPr="00353101" w:rsidRDefault="006729BF" w:rsidP="001D1DB1">
            <w:pPr>
              <w:pStyle w:val="2-OdstlBezsla"/>
            </w:pPr>
            <w:r w:rsidRPr="00353101">
              <w:t>smluvních</w:t>
            </w:r>
          </w:p>
        </w:tc>
        <w:tc>
          <w:tcPr>
            <w:tcW w:w="5954" w:type="dxa"/>
          </w:tcPr>
          <w:p w:rsidR="006729BF" w:rsidRPr="00353101" w:rsidRDefault="003A42F7" w:rsidP="001D1DB1">
            <w:pPr>
              <w:pStyle w:val="2-OdstlBezsla"/>
            </w:pPr>
            <w:r>
              <w:t>Jan Kazda, jednatel</w:t>
            </w:r>
          </w:p>
        </w:tc>
      </w:tr>
      <w:tr w:rsidR="006729BF" w:rsidRPr="00353101">
        <w:trPr>
          <w:cantSplit/>
        </w:trPr>
        <w:tc>
          <w:tcPr>
            <w:tcW w:w="3472" w:type="dxa"/>
          </w:tcPr>
          <w:p w:rsidR="006729BF" w:rsidRPr="00353101" w:rsidRDefault="006729BF" w:rsidP="001D1DB1">
            <w:pPr>
              <w:pStyle w:val="2-OdstlBezsla"/>
            </w:pPr>
            <w:r w:rsidRPr="00353101">
              <w:t>technických</w:t>
            </w:r>
          </w:p>
        </w:tc>
        <w:tc>
          <w:tcPr>
            <w:tcW w:w="5954" w:type="dxa"/>
          </w:tcPr>
          <w:p w:rsidR="006729BF" w:rsidRDefault="003A42F7" w:rsidP="001D1DB1">
            <w:pPr>
              <w:pStyle w:val="2-OdstlBezsla"/>
            </w:pPr>
            <w:r>
              <w:t>Tomáš Slavík, Senior Manager</w:t>
            </w:r>
          </w:p>
          <w:p w:rsidR="003A42F7" w:rsidRPr="00353101" w:rsidRDefault="003A42F7" w:rsidP="001D1DB1">
            <w:pPr>
              <w:pStyle w:val="2-OdstlBezsla"/>
            </w:pPr>
            <w:r>
              <w:t>Jakub Kazda, Výrobní ředitel</w:t>
            </w:r>
          </w:p>
        </w:tc>
      </w:tr>
      <w:tr w:rsidR="006729BF" w:rsidRPr="00353101">
        <w:trPr>
          <w:cantSplit/>
        </w:trPr>
        <w:tc>
          <w:tcPr>
            <w:tcW w:w="3472" w:type="dxa"/>
          </w:tcPr>
          <w:p w:rsidR="006729BF" w:rsidRPr="00353101" w:rsidRDefault="006729BF" w:rsidP="001D1DB1">
            <w:pPr>
              <w:pStyle w:val="2-OdstlBezsla"/>
            </w:pPr>
            <w:r w:rsidRPr="00353101">
              <w:t xml:space="preserve">adresa obchodního styku: </w:t>
            </w:r>
          </w:p>
        </w:tc>
        <w:tc>
          <w:tcPr>
            <w:tcW w:w="5954" w:type="dxa"/>
          </w:tcPr>
          <w:p w:rsidR="006729BF" w:rsidRPr="00353101" w:rsidRDefault="003A42F7" w:rsidP="001D1DB1">
            <w:pPr>
              <w:pStyle w:val="2-OdstlBezsla"/>
            </w:pPr>
            <w:r>
              <w:t>K Papírně 172/26, 312 00 Plzeň</w:t>
            </w:r>
          </w:p>
        </w:tc>
      </w:tr>
      <w:tr w:rsidR="006729BF" w:rsidRPr="00353101">
        <w:trPr>
          <w:cantSplit/>
        </w:trPr>
        <w:tc>
          <w:tcPr>
            <w:tcW w:w="3472" w:type="dxa"/>
          </w:tcPr>
          <w:p w:rsidR="006729BF" w:rsidRPr="00353101" w:rsidRDefault="006729BF" w:rsidP="001D1DB1">
            <w:pPr>
              <w:pStyle w:val="2-OdstlBezsla"/>
            </w:pPr>
            <w:r w:rsidRPr="00353101">
              <w:t>IČ / DIČ</w:t>
            </w:r>
          </w:p>
        </w:tc>
        <w:tc>
          <w:tcPr>
            <w:tcW w:w="5954" w:type="dxa"/>
          </w:tcPr>
          <w:p w:rsidR="006729BF" w:rsidRPr="00353101" w:rsidRDefault="003A42F7" w:rsidP="001D1DB1">
            <w:pPr>
              <w:pStyle w:val="2-OdstlBezsla"/>
            </w:pPr>
            <w:r>
              <w:t>64 83 04 54/ CZ64830454</w:t>
            </w:r>
          </w:p>
        </w:tc>
      </w:tr>
      <w:tr w:rsidR="006729BF" w:rsidRPr="00353101">
        <w:trPr>
          <w:cantSplit/>
        </w:trPr>
        <w:tc>
          <w:tcPr>
            <w:tcW w:w="3472" w:type="dxa"/>
          </w:tcPr>
          <w:p w:rsidR="006729BF" w:rsidRPr="00353101" w:rsidRDefault="006729BF" w:rsidP="001D1DB1">
            <w:pPr>
              <w:pStyle w:val="2-OdstlBezsla"/>
            </w:pPr>
            <w:r w:rsidRPr="00353101">
              <w:t>Bankovní spojení:</w:t>
            </w:r>
          </w:p>
        </w:tc>
        <w:tc>
          <w:tcPr>
            <w:tcW w:w="5954" w:type="dxa"/>
          </w:tcPr>
          <w:p w:rsidR="006729BF" w:rsidRPr="00353101" w:rsidRDefault="003A42F7" w:rsidP="001D1DB1">
            <w:pPr>
              <w:pStyle w:val="2-OdstlBezsla"/>
            </w:pPr>
            <w:r>
              <w:t xml:space="preserve">ČSOB, a.s., </w:t>
            </w:r>
            <w:proofErr w:type="spellStart"/>
            <w:r>
              <w:t>č.ú</w:t>
            </w:r>
            <w:proofErr w:type="spellEnd"/>
            <w:r>
              <w:t>. 171947450/0300</w:t>
            </w:r>
          </w:p>
        </w:tc>
      </w:tr>
    </w:tbl>
    <w:p w:rsidR="006729BF" w:rsidRPr="00DB3F4C" w:rsidRDefault="006729BF" w:rsidP="000A21AD">
      <w:pPr>
        <w:pStyle w:val="2-OdstlBezsla"/>
        <w:spacing w:before="240"/>
      </w:pPr>
      <w:r w:rsidRPr="00DB3F4C">
        <w:rPr>
          <w:rStyle w:val="Tun"/>
        </w:rPr>
        <w:t>uzavírají</w:t>
      </w:r>
    </w:p>
    <w:p w:rsidR="003174F6" w:rsidRDefault="00171D8F" w:rsidP="001D1DB1">
      <w:pPr>
        <w:pStyle w:val="2-OdstlBezsla"/>
      </w:pPr>
      <w:r>
        <w:t>n</w:t>
      </w:r>
      <w:r w:rsidRPr="00353101">
        <w:t xml:space="preserve">a </w:t>
      </w:r>
      <w:r w:rsidR="006729BF" w:rsidRPr="00353101">
        <w:t>zák</w:t>
      </w:r>
      <w:r w:rsidR="005F3C9A" w:rsidRPr="00353101">
        <w:t xml:space="preserve">ladě výsledku </w:t>
      </w:r>
      <w:r w:rsidR="000A3C0B">
        <w:t>výběrového</w:t>
      </w:r>
      <w:r w:rsidR="005F3C9A" w:rsidRPr="00353101">
        <w:t xml:space="preserve"> řízení </w:t>
      </w:r>
      <w:r w:rsidR="00A55179" w:rsidRPr="00353101">
        <w:t>k</w:t>
      </w:r>
      <w:r w:rsidR="001500D0">
        <w:t> podlimitní veřejné zakázce na stavební práce</w:t>
      </w:r>
      <w:r w:rsidR="006729BF" w:rsidRPr="00353101">
        <w:t xml:space="preserve"> „</w:t>
      </w:r>
      <w:bookmarkStart w:id="21" w:name="_E11B21609F76754158B97A9D82110DE1653"/>
      <w:r w:rsidR="00AA3E2D">
        <w:t>Plyno</w:t>
      </w:r>
      <w:r w:rsidR="00DE0F1A">
        <w:t>vý kotel HVS Dukla</w:t>
      </w:r>
      <w:bookmarkEnd w:id="21"/>
      <w:r w:rsidR="006729BF" w:rsidRPr="00353101">
        <w:t>“</w:t>
      </w:r>
      <w:r w:rsidR="00A55179" w:rsidRPr="00353101">
        <w:t xml:space="preserve"> tuto </w:t>
      </w:r>
      <w:r w:rsidR="00A55179" w:rsidRPr="0086381D">
        <w:rPr>
          <w:smallCaps/>
        </w:rPr>
        <w:t>smlouvu o dílo</w:t>
      </w:r>
      <w:r w:rsidR="00A55179" w:rsidRPr="00353101">
        <w:t xml:space="preserve">, kterou se </w:t>
      </w:r>
      <w:r w:rsidR="00A55179" w:rsidRPr="00353101">
        <w:rPr>
          <w:rStyle w:val="DefinovanPojem"/>
        </w:rPr>
        <w:t>zhotovitel</w:t>
      </w:r>
      <w:r w:rsidR="00A55179" w:rsidRPr="00353101">
        <w:t xml:space="preserve"> zavazuje řádně a včas provést </w:t>
      </w:r>
      <w:r w:rsidR="00A55179" w:rsidRPr="00353101">
        <w:rPr>
          <w:rStyle w:val="DefinovanPojem"/>
        </w:rPr>
        <w:t>dílo</w:t>
      </w:r>
      <w:r w:rsidR="005B4D40">
        <w:rPr>
          <w:rStyle w:val="DefinovanPojem"/>
        </w:rPr>
        <w:t xml:space="preserve"> </w:t>
      </w:r>
      <w:r w:rsidR="000A3C0B" w:rsidRPr="00617C12">
        <w:t xml:space="preserve">specifikované v článku 9 </w:t>
      </w:r>
      <w:r w:rsidR="000A3C0B" w:rsidRPr="00617C12">
        <w:rPr>
          <w:smallCaps/>
        </w:rPr>
        <w:t>smlouvy</w:t>
      </w:r>
      <w:r w:rsidR="005B4D40">
        <w:rPr>
          <w:smallCaps/>
        </w:rPr>
        <w:t xml:space="preserve"> </w:t>
      </w:r>
      <w:r w:rsidR="006729BF" w:rsidRPr="00353101">
        <w:t>a </w:t>
      </w:r>
      <w:r w:rsidR="006729BF" w:rsidRPr="00353101">
        <w:rPr>
          <w:rStyle w:val="DefinovanPojem"/>
        </w:rPr>
        <w:t>objednatel</w:t>
      </w:r>
      <w:r w:rsidR="006729BF" w:rsidRPr="00353101">
        <w:t xml:space="preserve"> zaplatit </w:t>
      </w:r>
      <w:r w:rsidR="006729BF" w:rsidRPr="00353101">
        <w:rPr>
          <w:rStyle w:val="DefinovanPojem"/>
        </w:rPr>
        <w:t>smluvní cenu</w:t>
      </w:r>
      <w:r w:rsidR="005B4D40">
        <w:rPr>
          <w:rStyle w:val="DefinovanPojem"/>
        </w:rPr>
        <w:t xml:space="preserve"> </w:t>
      </w:r>
      <w:r w:rsidR="000A3C0B" w:rsidRPr="00617C12">
        <w:t xml:space="preserve">podle článku 12 </w:t>
      </w:r>
      <w:r w:rsidR="000A3C0B" w:rsidRPr="00617C12">
        <w:rPr>
          <w:smallCaps/>
        </w:rPr>
        <w:t>smlouvy</w:t>
      </w:r>
      <w:r w:rsidR="005B4D40">
        <w:rPr>
          <w:smallCaps/>
        </w:rPr>
        <w:t xml:space="preserve"> </w:t>
      </w:r>
      <w:r w:rsidR="006729BF" w:rsidRPr="00353101">
        <w:t xml:space="preserve">za řádné a včasné provedení </w:t>
      </w:r>
      <w:r w:rsidR="006729BF" w:rsidRPr="00353101">
        <w:rPr>
          <w:rStyle w:val="DefinovanPojem"/>
        </w:rPr>
        <w:t>díla</w:t>
      </w:r>
      <w:r w:rsidR="006729BF" w:rsidRPr="00353101">
        <w:t xml:space="preserve">, a to za podmínek dále ve </w:t>
      </w:r>
      <w:r w:rsidR="006729BF" w:rsidRPr="00353101">
        <w:rPr>
          <w:rStyle w:val="DefinovanPojem"/>
        </w:rPr>
        <w:t>smlouvě</w:t>
      </w:r>
      <w:r w:rsidR="006729BF" w:rsidRPr="00353101">
        <w:t xml:space="preserve"> uvedených. </w:t>
      </w:r>
    </w:p>
    <w:p w:rsidR="003174F6" w:rsidRDefault="003174F6">
      <w:pPr>
        <w:widowControl/>
        <w:tabs>
          <w:tab w:val="clear" w:pos="851"/>
          <w:tab w:val="clear" w:pos="1418"/>
        </w:tabs>
        <w:overflowPunct/>
        <w:autoSpaceDE/>
        <w:autoSpaceDN/>
        <w:adjustRightInd/>
        <w:jc w:val="left"/>
        <w:textAlignment w:val="auto"/>
        <w:rPr>
          <w:rFonts w:cs="Arial"/>
          <w:szCs w:val="22"/>
        </w:rPr>
      </w:pPr>
      <w:r>
        <w:br w:type="page"/>
      </w:r>
    </w:p>
    <w:p w:rsidR="006729BF" w:rsidRPr="00353101" w:rsidRDefault="0097520E" w:rsidP="0097520E">
      <w:pPr>
        <w:pStyle w:val="2-lnekSmlouvy"/>
        <w:numPr>
          <w:ilvl w:val="0"/>
          <w:numId w:val="0"/>
        </w:numPr>
        <w:tabs>
          <w:tab w:val="left" w:pos="851"/>
        </w:tabs>
        <w:ind w:left="851" w:hanging="851"/>
      </w:pPr>
      <w:r w:rsidRPr="00353101">
        <w:lastRenderedPageBreak/>
        <w:t>2.</w:t>
      </w:r>
      <w:r w:rsidRPr="00353101">
        <w:tab/>
      </w:r>
      <w:r w:rsidR="006729BF" w:rsidRPr="00353101">
        <w:t>D</w:t>
      </w:r>
      <w:r w:rsidR="000D33CC" w:rsidRPr="00353101">
        <w:t>efinice</w:t>
      </w:r>
      <w:r w:rsidR="006729BF" w:rsidRPr="00353101">
        <w:t xml:space="preserve"> a </w:t>
      </w:r>
      <w:r w:rsidR="000D33CC" w:rsidRPr="00353101">
        <w:t>výklad pojmů</w:t>
      </w:r>
    </w:p>
    <w:p w:rsidR="006729BF" w:rsidRPr="00353101" w:rsidRDefault="0097520E" w:rsidP="0097520E">
      <w:pPr>
        <w:pStyle w:val="3-OdstavecSmlouvy"/>
        <w:numPr>
          <w:ilvl w:val="0"/>
          <w:numId w:val="0"/>
        </w:numPr>
        <w:tabs>
          <w:tab w:val="left" w:pos="851"/>
        </w:tabs>
        <w:ind w:left="851" w:hanging="851"/>
        <w:rPr>
          <w:rFonts w:cs="Arial"/>
        </w:rPr>
      </w:pPr>
      <w:r w:rsidRPr="00353101">
        <w:rPr>
          <w:rFonts w:cs="Arial"/>
        </w:rPr>
        <w:t>2.1</w:t>
      </w:r>
      <w:r w:rsidRPr="00353101">
        <w:rPr>
          <w:rFonts w:cs="Arial"/>
        </w:rPr>
        <w:tab/>
      </w:r>
      <w:r w:rsidR="001611B4" w:rsidRPr="00353101">
        <w:t xml:space="preserve">Pro účely </w:t>
      </w:r>
      <w:r w:rsidR="001611B4" w:rsidRPr="00353101">
        <w:rPr>
          <w:rStyle w:val="DefinovanPojem"/>
        </w:rPr>
        <w:t>smlouvy</w:t>
      </w:r>
      <w:r w:rsidR="001611B4" w:rsidRPr="00353101">
        <w:t xml:space="preserve"> budou slova a výrazy vykládány a chápány následovně:</w:t>
      </w:r>
    </w:p>
    <w:p w:rsidR="009F3434" w:rsidRPr="00353101" w:rsidRDefault="006729BF" w:rsidP="004A7FF2">
      <w:pPr>
        <w:pStyle w:val="4-SeznamDefinovanchPojm"/>
        <w:jc w:val="left"/>
      </w:pPr>
      <w:r w:rsidRPr="00353101">
        <w:t>"</w:t>
      </w:r>
      <w:r w:rsidRPr="00353101">
        <w:rPr>
          <w:rStyle w:val="DefinovanPojem"/>
        </w:rPr>
        <w:t>den</w:t>
      </w:r>
      <w:r w:rsidRPr="00353101">
        <w:t>" znamená kalendářní den</w:t>
      </w:r>
      <w:r w:rsidR="009F3434" w:rsidRPr="00353101">
        <w:t xml:space="preserve"> od 00.00 hodin do 24.00 hodin, a to kterýkoli kalendářní den v roce, bez ohledu na jeho pořadí v týdnu či měsíci či na to, zda je či není státním svátkem nebo významným dnem ČR nebo jiného státu.</w:t>
      </w:r>
    </w:p>
    <w:p w:rsidR="006729BF" w:rsidRPr="00353101" w:rsidRDefault="006729BF" w:rsidP="004A7FF2">
      <w:pPr>
        <w:pStyle w:val="4-SeznamDefinovanchPojm"/>
        <w:jc w:val="left"/>
      </w:pPr>
      <w:r w:rsidRPr="00353101">
        <w:t>"</w:t>
      </w:r>
      <w:r w:rsidRPr="00353101">
        <w:rPr>
          <w:rStyle w:val="DefinovanPojem"/>
        </w:rPr>
        <w:t>dílo</w:t>
      </w:r>
      <w:r w:rsidRPr="00353101">
        <w:t>" se rozumí souhrn věcí, prací</w:t>
      </w:r>
      <w:r w:rsidR="00037C8F" w:rsidRPr="00353101">
        <w:t xml:space="preserve">, služeb a </w:t>
      </w:r>
      <w:r w:rsidR="00733414" w:rsidRPr="00353101">
        <w:t xml:space="preserve">případných </w:t>
      </w:r>
      <w:r w:rsidR="00037C8F" w:rsidRPr="00353101">
        <w:t>užívacích práv</w:t>
      </w:r>
      <w:r w:rsidR="005B4D40">
        <w:t xml:space="preserve"> </w:t>
      </w:r>
      <w:r w:rsidRPr="00353101">
        <w:t xml:space="preserve">provedených </w:t>
      </w:r>
      <w:r w:rsidRPr="00353101">
        <w:rPr>
          <w:rStyle w:val="DefinovanPojem"/>
        </w:rPr>
        <w:t>zhotovitelem</w:t>
      </w:r>
      <w:r w:rsidRPr="00353101">
        <w:t xml:space="preserve"> podle specifikací a podmínek, které vyplývají ze </w:t>
      </w:r>
      <w:r w:rsidRPr="00353101">
        <w:rPr>
          <w:rStyle w:val="DefinovanPojem"/>
        </w:rPr>
        <w:t>smlouvy</w:t>
      </w:r>
      <w:r w:rsidRPr="00353101">
        <w:t xml:space="preserve"> včetně jejich </w:t>
      </w:r>
      <w:r w:rsidR="009F3434" w:rsidRPr="00353101">
        <w:t>p</w:t>
      </w:r>
      <w:r w:rsidRPr="00353101">
        <w:t>říloh, které tvoří kompletní, provozuschopné</w:t>
      </w:r>
      <w:r w:rsidR="008A039F" w:rsidRPr="00353101">
        <w:t>,</w:t>
      </w:r>
      <w:r w:rsidRPr="00353101">
        <w:t xml:space="preserve"> bezpečně a plynule </w:t>
      </w:r>
      <w:r w:rsidR="008A039F" w:rsidRPr="00353101">
        <w:t>provozovatel</w:t>
      </w:r>
      <w:r w:rsidR="00720FA3" w:rsidRPr="00353101">
        <w:t>n</w:t>
      </w:r>
      <w:r w:rsidR="008A039F" w:rsidRPr="00353101">
        <w:t>é,</w:t>
      </w:r>
      <w:r w:rsidRPr="00353101">
        <w:t xml:space="preserve"> spolehlivé zařízení, které dosahuje parametry požadované </w:t>
      </w:r>
      <w:r w:rsidRPr="00353101">
        <w:rPr>
          <w:rStyle w:val="DefinovanPojem"/>
        </w:rPr>
        <w:t>smlouvou</w:t>
      </w:r>
      <w:r w:rsidRPr="00353101">
        <w:t xml:space="preserve"> a slouží účelu použití, který je </w:t>
      </w:r>
      <w:r w:rsidRPr="00353101">
        <w:rPr>
          <w:rStyle w:val="DefinovanPojem"/>
        </w:rPr>
        <w:t>smlouvou</w:t>
      </w:r>
      <w:r w:rsidRPr="00353101">
        <w:t xml:space="preserve"> požadován.</w:t>
      </w:r>
    </w:p>
    <w:p w:rsidR="00243B70" w:rsidRPr="00353101" w:rsidRDefault="006729BF" w:rsidP="004A7FF2">
      <w:pPr>
        <w:pStyle w:val="4-SeznamDefinovanchPojm"/>
        <w:jc w:val="left"/>
        <w:rPr>
          <w:rStyle w:val="DefinovanPojem"/>
        </w:rPr>
      </w:pPr>
      <w:r w:rsidRPr="00353101">
        <w:t>"</w:t>
      </w:r>
      <w:r w:rsidRPr="00353101">
        <w:rPr>
          <w:rStyle w:val="DefinovanPojem"/>
        </w:rPr>
        <w:t>dokumenty smlouvy</w:t>
      </w:r>
      <w:r w:rsidRPr="00353101">
        <w:t>" znamenají dokumenty uvedené v </w:t>
      </w:r>
      <w:r w:rsidR="006B30AE" w:rsidRPr="00353101">
        <w:t>článk</w:t>
      </w:r>
      <w:r w:rsidR="008A039F" w:rsidRPr="00353101">
        <w:t>u</w:t>
      </w:r>
      <w:r w:rsidR="0097520E">
        <w:t>4</w:t>
      </w:r>
      <w:r w:rsidRPr="00353101">
        <w:rPr>
          <w:rStyle w:val="DefinovanPojem"/>
        </w:rPr>
        <w:t>smlouvy.</w:t>
      </w:r>
    </w:p>
    <w:p w:rsidR="008A5463" w:rsidRPr="00353101" w:rsidRDefault="008A5463" w:rsidP="004A7FF2">
      <w:pPr>
        <w:pStyle w:val="4-SeznamDefinovanchPojm"/>
        <w:jc w:val="left"/>
      </w:pPr>
      <w:r w:rsidRPr="00022A7B">
        <w:t>"</w:t>
      </w:r>
      <w:r w:rsidRPr="00022A7B">
        <w:rPr>
          <w:rStyle w:val="DefinovanPojem"/>
        </w:rPr>
        <w:t>garanční měření“</w:t>
      </w:r>
      <w:r w:rsidRPr="00022A7B">
        <w:t xml:space="preserve"> znamená zkoušky prováděné </w:t>
      </w:r>
      <w:r w:rsidR="000A4E01" w:rsidRPr="00022A7B">
        <w:t xml:space="preserve">v rámci </w:t>
      </w:r>
      <w:r w:rsidR="000A4E01" w:rsidRPr="00022A7B">
        <w:rPr>
          <w:smallCaps/>
        </w:rPr>
        <w:t>testu</w:t>
      </w:r>
      <w:r w:rsidR="000A4E01" w:rsidRPr="00022A7B">
        <w:t xml:space="preserve"> „A“ </w:t>
      </w:r>
      <w:r w:rsidRPr="00022A7B">
        <w:t>za účelem zjištění,</w:t>
      </w:r>
      <w:r w:rsidRPr="00353101">
        <w:t xml:space="preserve"> zda </w:t>
      </w:r>
      <w:r w:rsidRPr="00353101">
        <w:rPr>
          <w:rStyle w:val="DefinovanPojem"/>
        </w:rPr>
        <w:t>díl</w:t>
      </w:r>
      <w:r w:rsidR="00D47139">
        <w:rPr>
          <w:rStyle w:val="DefinovanPojem"/>
        </w:rPr>
        <w:t>o</w:t>
      </w:r>
      <w:r w:rsidRPr="00353101">
        <w:t xml:space="preserve"> jako celek nebo jeho určená část je schopno dosahovat garantovaných parametrů uvedených v </w:t>
      </w:r>
      <w:r w:rsidR="009F235F" w:rsidRPr="00353101">
        <w:t>p</w:t>
      </w:r>
      <w:r w:rsidRPr="00353101">
        <w:t xml:space="preserve">říloze </w:t>
      </w:r>
      <w:r w:rsidRPr="00353101">
        <w:rPr>
          <w:rStyle w:val="DefinovanPojem"/>
        </w:rPr>
        <w:t>smlouvy</w:t>
      </w:r>
      <w:r w:rsidR="005B4D40">
        <w:rPr>
          <w:rStyle w:val="DefinovanPojem"/>
        </w:rPr>
        <w:t xml:space="preserve"> </w:t>
      </w:r>
      <w:r w:rsidR="0097520E" w:rsidRPr="00353101">
        <w:t>Garantované parametry</w:t>
      </w:r>
      <w:r w:rsidR="009F235F" w:rsidRPr="00353101">
        <w:rPr>
          <w:rStyle w:val="DefinovanPojem"/>
        </w:rPr>
        <w:t xml:space="preserve"> (</w:t>
      </w:r>
      <w:r w:rsidR="0097520E">
        <w:t>Příloha 2</w:t>
      </w:r>
      <w:r w:rsidR="009F235F" w:rsidRPr="00353101">
        <w:rPr>
          <w:rStyle w:val="DefinovanPojem"/>
        </w:rPr>
        <w:t xml:space="preserve"> smlouvy)</w:t>
      </w:r>
      <w:r w:rsidRPr="00353101">
        <w:t xml:space="preserve">. </w:t>
      </w:r>
    </w:p>
    <w:p w:rsidR="008A5463" w:rsidRPr="00353101" w:rsidRDefault="008A5463" w:rsidP="004A7FF2">
      <w:pPr>
        <w:pStyle w:val="4-SeznamDefinovanchPojm"/>
        <w:jc w:val="left"/>
      </w:pPr>
      <w:r w:rsidRPr="00353101">
        <w:rPr>
          <w:rStyle w:val="DefinovanPojem"/>
        </w:rPr>
        <w:t>"komplexní vyzkoušení"</w:t>
      </w:r>
      <w:r w:rsidRPr="00353101">
        <w:t xml:space="preserve"> znamená zkoušky prováděné v souladu s článkem </w:t>
      </w:r>
      <w:r w:rsidR="0097520E">
        <w:t>28</w:t>
      </w:r>
      <w:r w:rsidRPr="00353101">
        <w:rPr>
          <w:rStyle w:val="DefinovanPojem"/>
        </w:rPr>
        <w:t>smlouvy</w:t>
      </w:r>
      <w:r w:rsidRPr="00353101">
        <w:t xml:space="preserve"> za účelem ověření splnění technických parametrů</w:t>
      </w:r>
      <w:r w:rsidR="005B4D40">
        <w:t xml:space="preserve"> </w:t>
      </w:r>
      <w:r w:rsidRPr="00353101">
        <w:rPr>
          <w:rStyle w:val="DefinovanPojem"/>
        </w:rPr>
        <w:t>díla</w:t>
      </w:r>
      <w:r w:rsidRPr="00353101">
        <w:t xml:space="preserve"> specifikovaných ve </w:t>
      </w:r>
      <w:r w:rsidRPr="00353101">
        <w:rPr>
          <w:rStyle w:val="DefinovanPojem"/>
        </w:rPr>
        <w:t>smlouvě.</w:t>
      </w:r>
    </w:p>
    <w:p w:rsidR="008A5463" w:rsidRPr="00353101" w:rsidRDefault="008A5463" w:rsidP="004A7FF2">
      <w:pPr>
        <w:pStyle w:val="4-SeznamDefinovanchPojm"/>
        <w:jc w:val="left"/>
      </w:pPr>
      <w:r w:rsidRPr="00353101">
        <w:t>"</w:t>
      </w:r>
      <w:r w:rsidRPr="00353101">
        <w:rPr>
          <w:rStyle w:val="DefinovanPojem"/>
        </w:rPr>
        <w:t>komplexní zkouška</w:t>
      </w:r>
      <w:r w:rsidRPr="00353101">
        <w:t xml:space="preserve">" znamená zkoušku prováděnou v souladu s článkem </w:t>
      </w:r>
      <w:r w:rsidR="0097520E">
        <w:t>28</w:t>
      </w:r>
      <w:r w:rsidRPr="00353101">
        <w:rPr>
          <w:rStyle w:val="DefinovanPojem"/>
        </w:rPr>
        <w:t>smlouvy</w:t>
      </w:r>
      <w:r w:rsidRPr="00353101">
        <w:t xml:space="preserve"> za účelem ověření splnění požadavků na provoz, bezpečnost a spolehlivost</w:t>
      </w:r>
      <w:r w:rsidR="005B4D40">
        <w:t xml:space="preserve"> </w:t>
      </w:r>
      <w:r w:rsidR="003A5896" w:rsidRPr="00353101">
        <w:rPr>
          <w:rStyle w:val="DefinovanPojem"/>
        </w:rPr>
        <w:t>díla</w:t>
      </w:r>
      <w:r w:rsidR="005B4D40">
        <w:rPr>
          <w:rStyle w:val="DefinovanPojem"/>
        </w:rPr>
        <w:t xml:space="preserve"> </w:t>
      </w:r>
      <w:r w:rsidRPr="00353101">
        <w:t xml:space="preserve">specifikovaných ve </w:t>
      </w:r>
      <w:r w:rsidRPr="00353101">
        <w:rPr>
          <w:rStyle w:val="DefinovanPojem"/>
        </w:rPr>
        <w:t>smlouvě</w:t>
      </w:r>
      <w:r w:rsidRPr="00353101">
        <w:t xml:space="preserve"> a splnění všech dalších požadavků uvedených ve </w:t>
      </w:r>
      <w:r w:rsidRPr="00353101">
        <w:rPr>
          <w:rStyle w:val="DefinovanPojem"/>
        </w:rPr>
        <w:t>smlouvě</w:t>
      </w:r>
      <w:r w:rsidRPr="00353101">
        <w:t>.</w:t>
      </w:r>
    </w:p>
    <w:p w:rsidR="006729BF" w:rsidRPr="00353101" w:rsidRDefault="006729BF" w:rsidP="004A7FF2">
      <w:pPr>
        <w:pStyle w:val="4-SeznamDefinovanchPojm"/>
        <w:jc w:val="left"/>
        <w:rPr>
          <w:rStyle w:val="DefinovanPojem"/>
        </w:rPr>
      </w:pPr>
      <w:r w:rsidRPr="00353101">
        <w:t>"</w:t>
      </w:r>
      <w:r w:rsidRPr="00353101">
        <w:rPr>
          <w:rStyle w:val="DefinovanPojem"/>
        </w:rPr>
        <w:t>konečné převzetí</w:t>
      </w:r>
      <w:r w:rsidRPr="00353101">
        <w:t xml:space="preserve">" je převzetí </w:t>
      </w:r>
      <w:r w:rsidRPr="00353101">
        <w:rPr>
          <w:rStyle w:val="DefinovanPojem"/>
        </w:rPr>
        <w:t>díla objednatelem</w:t>
      </w:r>
      <w:r w:rsidRPr="00353101">
        <w:t xml:space="preserve"> po skončení </w:t>
      </w:r>
      <w:r w:rsidRPr="00353101">
        <w:rPr>
          <w:rStyle w:val="DefinovanPojem"/>
        </w:rPr>
        <w:t xml:space="preserve">záruční lhůty </w:t>
      </w:r>
      <w:r w:rsidRPr="00353101">
        <w:t xml:space="preserve">v souladu se </w:t>
      </w:r>
      <w:r w:rsidRPr="00353101">
        <w:rPr>
          <w:rStyle w:val="DefinovanPojem"/>
        </w:rPr>
        <w:t>smlouvou</w:t>
      </w:r>
      <w:r w:rsidRPr="00353101">
        <w:t xml:space="preserve">. Je provedeno </w:t>
      </w:r>
      <w:r w:rsidRPr="00353101">
        <w:rPr>
          <w:rStyle w:val="DefinovanPojem"/>
        </w:rPr>
        <w:t>objednatelem</w:t>
      </w:r>
      <w:r w:rsidRPr="00353101">
        <w:t xml:space="preserve"> podepsáním protokolu o </w:t>
      </w:r>
      <w:r w:rsidRPr="00353101">
        <w:rPr>
          <w:rStyle w:val="DefinovanPojem"/>
        </w:rPr>
        <w:t>konečném</w:t>
      </w:r>
      <w:r w:rsidR="005B4D40">
        <w:rPr>
          <w:rStyle w:val="DefinovanPojem"/>
        </w:rPr>
        <w:t xml:space="preserve"> </w:t>
      </w:r>
      <w:r w:rsidRPr="00353101">
        <w:rPr>
          <w:rStyle w:val="DefinovanPojem"/>
        </w:rPr>
        <w:t>převzetí</w:t>
      </w:r>
      <w:r w:rsidR="005B4D40">
        <w:rPr>
          <w:rStyle w:val="DefinovanPojem"/>
        </w:rPr>
        <w:t xml:space="preserve"> </w:t>
      </w:r>
      <w:r w:rsidRPr="00353101">
        <w:rPr>
          <w:rStyle w:val="DefinovanPojem"/>
        </w:rPr>
        <w:t>díla(</w:t>
      </w:r>
      <w:r w:rsidR="00A05A10" w:rsidRPr="00353101">
        <w:rPr>
          <w:rStyle w:val="DefinovanPojem"/>
        </w:rPr>
        <w:t>FAC</w:t>
      </w:r>
      <w:r w:rsidRPr="00353101">
        <w:rPr>
          <w:rStyle w:val="DefinovanPojem"/>
        </w:rPr>
        <w:t>)</w:t>
      </w:r>
      <w:r w:rsidRPr="00353101">
        <w:t xml:space="preserve"> vystaveného v souladu se </w:t>
      </w:r>
      <w:r w:rsidRPr="00353101">
        <w:rPr>
          <w:rStyle w:val="DefinovanPojem"/>
        </w:rPr>
        <w:t xml:space="preserve">smlouvou. </w:t>
      </w:r>
    </w:p>
    <w:p w:rsidR="006729BF" w:rsidRPr="00353101" w:rsidRDefault="006729BF" w:rsidP="004A7FF2">
      <w:pPr>
        <w:pStyle w:val="4-SeznamDefinovanchPojm"/>
        <w:jc w:val="left"/>
      </w:pPr>
      <w:r w:rsidRPr="00353101">
        <w:t>"</w:t>
      </w:r>
      <w:r w:rsidRPr="00353101">
        <w:rPr>
          <w:rStyle w:val="DefinovanPojem"/>
        </w:rPr>
        <w:t>měsíc</w:t>
      </w:r>
      <w:r w:rsidRPr="00353101">
        <w:t>" znamená kalendářní měsíc</w:t>
      </w:r>
      <w:r w:rsidR="00466FE3" w:rsidRPr="00353101">
        <w:t xml:space="preserve"> od 00.00 hodin prvního dne do 24.00 hodin posledního dne příslušného kalendářního měsíce</w:t>
      </w:r>
      <w:r w:rsidRPr="00353101">
        <w:t>.</w:t>
      </w:r>
    </w:p>
    <w:p w:rsidR="006729BF" w:rsidRPr="00353101" w:rsidRDefault="006729BF" w:rsidP="004A7FF2">
      <w:pPr>
        <w:pStyle w:val="4-SeznamDefinovanchPojm"/>
        <w:jc w:val="left"/>
      </w:pPr>
      <w:r w:rsidRPr="00353101">
        <w:t>"</w:t>
      </w:r>
      <w:r w:rsidRPr="00353101">
        <w:rPr>
          <w:rStyle w:val="DefinovanPojem"/>
        </w:rPr>
        <w:t>objednatel</w:t>
      </w:r>
      <w:r w:rsidRPr="00353101">
        <w:t>" znamená právnickou osobu, uvedenou v </w:t>
      </w:r>
      <w:r w:rsidR="006B30AE" w:rsidRPr="00353101">
        <w:t>článk</w:t>
      </w:r>
      <w:r w:rsidR="003211CA" w:rsidRPr="00353101">
        <w:t>u</w:t>
      </w:r>
      <w:r w:rsidR="0097520E">
        <w:t>1</w:t>
      </w:r>
      <w:r w:rsidRPr="00353101">
        <w:rPr>
          <w:rStyle w:val="DefinovanPojem"/>
        </w:rPr>
        <w:t>smlouvy</w:t>
      </w:r>
      <w:r w:rsidRPr="00353101">
        <w:t xml:space="preserve"> nebo jejího případného právního nástupce. V procedurálních záležitostech je </w:t>
      </w:r>
      <w:r w:rsidRPr="00353101">
        <w:rPr>
          <w:rStyle w:val="DefinovanPojem"/>
        </w:rPr>
        <w:t>objednatel</w:t>
      </w:r>
      <w:r w:rsidRPr="00353101">
        <w:t xml:space="preserve"> zastupován fyzickou osobou (zástupcem </w:t>
      </w:r>
      <w:r w:rsidRPr="00353101">
        <w:rPr>
          <w:rStyle w:val="DefinovanPojem"/>
        </w:rPr>
        <w:t>objednatele</w:t>
      </w:r>
      <w:r w:rsidRPr="00353101">
        <w:t xml:space="preserve">) určenou </w:t>
      </w:r>
      <w:r w:rsidRPr="00353101">
        <w:rPr>
          <w:rStyle w:val="DefinovanPojem"/>
        </w:rPr>
        <w:t>objednatelem.</w:t>
      </w:r>
    </w:p>
    <w:p w:rsidR="009C3A6E" w:rsidRPr="00353101" w:rsidRDefault="006729BF" w:rsidP="004A7FF2">
      <w:pPr>
        <w:pStyle w:val="4-SeznamDefinovanchPojm"/>
        <w:jc w:val="left"/>
      </w:pPr>
      <w:r w:rsidRPr="00353101">
        <w:t>"</w:t>
      </w:r>
      <w:r w:rsidRPr="00353101">
        <w:rPr>
          <w:rStyle w:val="DefinovanPojem"/>
        </w:rPr>
        <w:t>předběžné</w:t>
      </w:r>
      <w:r w:rsidR="005B4D40">
        <w:rPr>
          <w:rStyle w:val="DefinovanPojem"/>
        </w:rPr>
        <w:t xml:space="preserve"> </w:t>
      </w:r>
      <w:r w:rsidRPr="00353101">
        <w:rPr>
          <w:rStyle w:val="DefinovanPojem"/>
        </w:rPr>
        <w:t>převzetí"</w:t>
      </w:r>
      <w:r w:rsidR="005B4D40">
        <w:rPr>
          <w:rStyle w:val="DefinovanPojem"/>
        </w:rPr>
        <w:t xml:space="preserve"> </w:t>
      </w:r>
      <w:r w:rsidRPr="00353101">
        <w:t xml:space="preserve">znamená převzetí </w:t>
      </w:r>
      <w:r w:rsidR="0067215A" w:rsidRPr="00DB3F4C">
        <w:rPr>
          <w:rStyle w:val="DefinovanPojem"/>
        </w:rPr>
        <w:t>díla</w:t>
      </w:r>
      <w:r w:rsidR="005B4D40">
        <w:rPr>
          <w:rStyle w:val="DefinovanPojem"/>
        </w:rPr>
        <w:t xml:space="preserve"> </w:t>
      </w:r>
      <w:r w:rsidRPr="00353101">
        <w:rPr>
          <w:rStyle w:val="DefinovanPojem"/>
        </w:rPr>
        <w:t>objednatelem</w:t>
      </w:r>
      <w:r w:rsidRPr="00353101">
        <w:t xml:space="preserve"> po úspěšném </w:t>
      </w:r>
      <w:r w:rsidR="00D33648" w:rsidRPr="00353101">
        <w:rPr>
          <w:rStyle w:val="DefinovanPojem"/>
        </w:rPr>
        <w:t>uv</w:t>
      </w:r>
      <w:r w:rsidR="00011A89" w:rsidRPr="00353101">
        <w:rPr>
          <w:rStyle w:val="DefinovanPojem"/>
        </w:rPr>
        <w:t>ádě</w:t>
      </w:r>
      <w:r w:rsidR="00D33648" w:rsidRPr="00353101">
        <w:rPr>
          <w:rStyle w:val="DefinovanPojem"/>
        </w:rPr>
        <w:t>ní do provozu</w:t>
      </w:r>
      <w:r w:rsidR="005B4D40">
        <w:rPr>
          <w:rStyle w:val="DefinovanPojem"/>
        </w:rPr>
        <w:t xml:space="preserve"> </w:t>
      </w:r>
      <w:r w:rsidR="005C5C97" w:rsidRPr="00353101">
        <w:t xml:space="preserve">a ukončení </w:t>
      </w:r>
      <w:r w:rsidR="00011A89" w:rsidRPr="00353101">
        <w:rPr>
          <w:rStyle w:val="DefinovanPojem"/>
        </w:rPr>
        <w:t>komplexní zkoušky</w:t>
      </w:r>
      <w:r w:rsidRPr="00353101">
        <w:t xml:space="preserve"> v souladu s požadavky </w:t>
      </w:r>
      <w:r w:rsidRPr="00353101">
        <w:rPr>
          <w:rStyle w:val="DefinovanPojem"/>
        </w:rPr>
        <w:t>smlouvy</w:t>
      </w:r>
      <w:r w:rsidRPr="00353101">
        <w:t xml:space="preserve">. Je provedeno </w:t>
      </w:r>
      <w:r w:rsidRPr="00353101">
        <w:rPr>
          <w:rStyle w:val="DefinovanPojem"/>
        </w:rPr>
        <w:t>objednatelovým</w:t>
      </w:r>
      <w:r w:rsidRPr="00353101">
        <w:t xml:space="preserve"> podepsáním protokolu o </w:t>
      </w:r>
      <w:r w:rsidRPr="00353101">
        <w:rPr>
          <w:rStyle w:val="DefinovanPojem"/>
        </w:rPr>
        <w:t>předběžném</w:t>
      </w:r>
      <w:r w:rsidR="005B4D40">
        <w:rPr>
          <w:rStyle w:val="DefinovanPojem"/>
        </w:rPr>
        <w:t xml:space="preserve"> </w:t>
      </w:r>
      <w:r w:rsidRPr="00353101">
        <w:rPr>
          <w:rStyle w:val="DefinovanPojem"/>
        </w:rPr>
        <w:t>převzetí</w:t>
      </w:r>
      <w:r w:rsidR="005B4D40">
        <w:rPr>
          <w:rStyle w:val="DefinovanPojem"/>
        </w:rPr>
        <w:t xml:space="preserve"> </w:t>
      </w:r>
      <w:r w:rsidR="0067215A" w:rsidRPr="00DB3F4C">
        <w:rPr>
          <w:rStyle w:val="DefinovanPojem"/>
        </w:rPr>
        <w:t>díla</w:t>
      </w:r>
      <w:r w:rsidR="003A5896" w:rsidRPr="00353101">
        <w:t>(PAC)</w:t>
      </w:r>
      <w:r w:rsidRPr="00353101">
        <w:t xml:space="preserve">, vystaveného </w:t>
      </w:r>
      <w:r w:rsidRPr="00353101">
        <w:rPr>
          <w:rStyle w:val="DefinovanPojem"/>
        </w:rPr>
        <w:t>zhotovitelem</w:t>
      </w:r>
      <w:r w:rsidRPr="00353101">
        <w:t xml:space="preserve"> v souladu se </w:t>
      </w:r>
      <w:r w:rsidRPr="00353101">
        <w:rPr>
          <w:rStyle w:val="DefinovanPojem"/>
        </w:rPr>
        <w:t>smlouvou</w:t>
      </w:r>
      <w:r w:rsidRPr="00353101">
        <w:t xml:space="preserve">. </w:t>
      </w:r>
    </w:p>
    <w:p w:rsidR="007240EA" w:rsidRPr="00353101" w:rsidRDefault="007240EA" w:rsidP="004A7FF2">
      <w:pPr>
        <w:pStyle w:val="4-SeznamDefinovanchPojm"/>
        <w:jc w:val="left"/>
      </w:pPr>
      <w:r w:rsidRPr="008D7D3A">
        <w:t>"</w:t>
      </w:r>
      <w:r w:rsidR="00401722" w:rsidRPr="008D7D3A">
        <w:rPr>
          <w:rStyle w:val="DefinovanPojem"/>
        </w:rPr>
        <w:t>projektová</w:t>
      </w:r>
      <w:r w:rsidR="007B3A04" w:rsidRPr="008D7D3A">
        <w:rPr>
          <w:rStyle w:val="DefinovanPojem"/>
        </w:rPr>
        <w:t xml:space="preserve"> dokumentace pro provádění stavby“</w:t>
      </w:r>
      <w:r w:rsidR="007B3A04" w:rsidRPr="008D7D3A">
        <w:t xml:space="preserve"> nebo </w:t>
      </w:r>
      <w:r w:rsidRPr="008D7D3A">
        <w:t>"</w:t>
      </w:r>
      <w:r w:rsidR="007B3A04" w:rsidRPr="008D7D3A">
        <w:rPr>
          <w:rStyle w:val="DefinovanPojem"/>
        </w:rPr>
        <w:t xml:space="preserve">projekt“ </w:t>
      </w:r>
      <w:r w:rsidRPr="008D7D3A">
        <w:t xml:space="preserve">znamená </w:t>
      </w:r>
      <w:r w:rsidR="007B3A04" w:rsidRPr="008D7D3A">
        <w:t xml:space="preserve">dokumentaci </w:t>
      </w:r>
      <w:r w:rsidR="00AB1A31" w:rsidRPr="008D7D3A">
        <w:t xml:space="preserve">pro provádění stavby </w:t>
      </w:r>
      <w:r w:rsidR="007B3A04" w:rsidRPr="008D7D3A">
        <w:t>ve smyslu stavebního zákona č. 183/2006 Sb.</w:t>
      </w:r>
      <w:r w:rsidR="007948D6" w:rsidRPr="008D7D3A">
        <w:t>, o územním plánování a stavebním řádu</w:t>
      </w:r>
      <w:r w:rsidR="007B3A04" w:rsidRPr="008D7D3A">
        <w:t xml:space="preserve"> (stavební zákon)</w:t>
      </w:r>
      <w:r w:rsidR="00D33A3A" w:rsidRPr="008D7D3A">
        <w:t>,</w:t>
      </w:r>
      <w:r w:rsidR="003605E2" w:rsidRPr="008D7D3A">
        <w:t xml:space="preserve"> v platném znění</w:t>
      </w:r>
      <w:r w:rsidR="007B3A04" w:rsidRPr="008D7D3A">
        <w:t xml:space="preserve"> a vyhlášky č. 499/2006 Sb. (o dokumentaci staveb)</w:t>
      </w:r>
      <w:r w:rsidR="00D33A3A" w:rsidRPr="008D7D3A">
        <w:t>,</w:t>
      </w:r>
      <w:r w:rsidR="003605E2" w:rsidRPr="008D7D3A">
        <w:t xml:space="preserve"> v platném znění</w:t>
      </w:r>
      <w:r w:rsidR="00F21AE8" w:rsidRPr="008D7D3A">
        <w:t>, zpraco</w:t>
      </w:r>
      <w:r w:rsidRPr="008D7D3A">
        <w:t xml:space="preserve">vanou do takové hloubky a míry podrobností, že </w:t>
      </w:r>
      <w:r w:rsidR="009510EA" w:rsidRPr="008D7D3A">
        <w:t>umožní bezvadnou</w:t>
      </w:r>
      <w:r w:rsidRPr="008D7D3A">
        <w:t xml:space="preserve"> realizaci </w:t>
      </w:r>
      <w:r w:rsidR="00F21AE8" w:rsidRPr="008D7D3A">
        <w:rPr>
          <w:rStyle w:val="DefinovanPojem"/>
        </w:rPr>
        <w:t>díla</w:t>
      </w:r>
      <w:r w:rsidR="00F21AE8" w:rsidRPr="008D7D3A">
        <w:t>.</w:t>
      </w:r>
    </w:p>
    <w:p w:rsidR="006729BF" w:rsidRPr="00353101" w:rsidRDefault="006729BF" w:rsidP="004A7FF2">
      <w:pPr>
        <w:pStyle w:val="4-SeznamDefinovanchPojm"/>
        <w:jc w:val="left"/>
      </w:pPr>
      <w:r w:rsidRPr="00353101">
        <w:t>"</w:t>
      </w:r>
      <w:r w:rsidRPr="00353101">
        <w:rPr>
          <w:rStyle w:val="DefinovanPojem"/>
        </w:rPr>
        <w:t>smlouva</w:t>
      </w:r>
      <w:r w:rsidR="00B441B0">
        <w:rPr>
          <w:rStyle w:val="DefinovanPojem"/>
        </w:rPr>
        <w:t xml:space="preserve"> </w:t>
      </w:r>
      <w:r w:rsidRPr="00353101">
        <w:rPr>
          <w:rStyle w:val="DefinovanPojem"/>
        </w:rPr>
        <w:t>o dílo</w:t>
      </w:r>
      <w:r w:rsidRPr="00353101">
        <w:t>" nebo "</w:t>
      </w:r>
      <w:r w:rsidRPr="00353101">
        <w:rPr>
          <w:rStyle w:val="DefinovanPojem"/>
        </w:rPr>
        <w:t>smlouva</w:t>
      </w:r>
      <w:r w:rsidRPr="00353101">
        <w:t xml:space="preserve">" je tato smlouva o dílo uzavřená podle § </w:t>
      </w:r>
      <w:r w:rsidR="00D33A3A" w:rsidRPr="00353101">
        <w:t>2586</w:t>
      </w:r>
      <w:r w:rsidRPr="00353101">
        <w:t xml:space="preserve"> a následujících </w:t>
      </w:r>
      <w:r w:rsidR="00D33A3A" w:rsidRPr="00353101">
        <w:t>zákona č. 89/2012 Sb., občanský zákoník,</w:t>
      </w:r>
      <w:r w:rsidRPr="00353101">
        <w:t xml:space="preserve"> v platném znění</w:t>
      </w:r>
      <w:r w:rsidR="00DB61A5" w:rsidRPr="00353101">
        <w:t>.</w:t>
      </w:r>
      <w:r w:rsidR="00F642A8">
        <w:t xml:space="preserve"> </w:t>
      </w:r>
      <w:r w:rsidRPr="00353101">
        <w:rPr>
          <w:rStyle w:val="DefinovanPojem"/>
        </w:rPr>
        <w:t>smlouva</w:t>
      </w:r>
      <w:r w:rsidRPr="00353101">
        <w:t xml:space="preserve"> sestává z</w:t>
      </w:r>
      <w:r w:rsidR="00B441B0">
        <w:t> </w:t>
      </w:r>
      <w:r w:rsidRPr="00353101">
        <w:rPr>
          <w:rStyle w:val="DefinovanPojem"/>
        </w:rPr>
        <w:t>dokumentů</w:t>
      </w:r>
      <w:r w:rsidR="00B441B0">
        <w:rPr>
          <w:rStyle w:val="DefinovanPojem"/>
        </w:rPr>
        <w:t xml:space="preserve"> </w:t>
      </w:r>
      <w:r w:rsidRPr="00353101">
        <w:rPr>
          <w:rStyle w:val="DefinovanPojem"/>
        </w:rPr>
        <w:t>smlouvy</w:t>
      </w:r>
      <w:r w:rsidRPr="00353101">
        <w:t xml:space="preserve"> uvedených v</w:t>
      </w:r>
      <w:r w:rsidR="00B441B0">
        <w:t> </w:t>
      </w:r>
      <w:r w:rsidR="006B30AE" w:rsidRPr="00353101">
        <w:t>článk</w:t>
      </w:r>
      <w:r w:rsidR="003211CA" w:rsidRPr="00353101">
        <w:t>u</w:t>
      </w:r>
      <w:r w:rsidR="00B441B0">
        <w:t xml:space="preserve"> </w:t>
      </w:r>
      <w:r w:rsidR="0097520E">
        <w:t>4</w:t>
      </w:r>
      <w:r w:rsidR="00B441B0">
        <w:t xml:space="preserve"> </w:t>
      </w:r>
      <w:r w:rsidRPr="00353101">
        <w:rPr>
          <w:rStyle w:val="DefinovanPojem"/>
        </w:rPr>
        <w:t xml:space="preserve">smlouvy; </w:t>
      </w:r>
      <w:r w:rsidRPr="00353101">
        <w:t xml:space="preserve">není-li výslovně dohodnuto jinak, vztahuje se na úpravu práv a povinností smluvních stran ustanovení § </w:t>
      </w:r>
      <w:r w:rsidR="00D33A3A" w:rsidRPr="00353101">
        <w:t>2586</w:t>
      </w:r>
      <w:r w:rsidRPr="00353101">
        <w:t xml:space="preserve"> a násl. </w:t>
      </w:r>
      <w:r w:rsidR="00DB61A5" w:rsidRPr="00353101">
        <w:t>o</w:t>
      </w:r>
      <w:r w:rsidRPr="00353101">
        <w:t>b</w:t>
      </w:r>
      <w:r w:rsidR="00D33A3A" w:rsidRPr="00353101">
        <w:t>čanského</w:t>
      </w:r>
      <w:r w:rsidRPr="00353101">
        <w:t xml:space="preserve"> zákoníku</w:t>
      </w:r>
      <w:r w:rsidRPr="00353101">
        <w:rPr>
          <w:rStyle w:val="DefinovanPojem"/>
        </w:rPr>
        <w:t>.</w:t>
      </w:r>
    </w:p>
    <w:p w:rsidR="006729BF" w:rsidRPr="00353101" w:rsidRDefault="006729BF" w:rsidP="004A7FF2">
      <w:pPr>
        <w:pStyle w:val="4-SeznamDefinovanchPojm"/>
        <w:jc w:val="left"/>
      </w:pPr>
      <w:r w:rsidRPr="00353101">
        <w:lastRenderedPageBreak/>
        <w:t>"</w:t>
      </w:r>
      <w:r w:rsidRPr="00353101">
        <w:rPr>
          <w:rStyle w:val="DefinovanPojem"/>
        </w:rPr>
        <w:t>smluvní cena</w:t>
      </w:r>
      <w:r w:rsidRPr="00353101">
        <w:t xml:space="preserve">" znamená vzájemně dohodnutou peněžní částku uvedenou ve </w:t>
      </w:r>
      <w:r w:rsidRPr="00353101">
        <w:rPr>
          <w:rStyle w:val="DefinovanPojem"/>
        </w:rPr>
        <w:t>smlouvě</w:t>
      </w:r>
      <w:r w:rsidR="001042F4" w:rsidRPr="00353101">
        <w:t xml:space="preserve">. </w:t>
      </w:r>
    </w:p>
    <w:p w:rsidR="006729BF" w:rsidRPr="00353101" w:rsidRDefault="006729BF" w:rsidP="004A7FF2">
      <w:pPr>
        <w:pStyle w:val="4-SeznamDefinovanchPojm"/>
        <w:jc w:val="left"/>
      </w:pPr>
      <w:r w:rsidRPr="00353101">
        <w:t>"</w:t>
      </w:r>
      <w:r w:rsidRPr="00353101">
        <w:rPr>
          <w:rStyle w:val="DefinovanPojem"/>
        </w:rPr>
        <w:t>smluvní pokuta</w:t>
      </w:r>
      <w:r w:rsidRPr="00353101">
        <w:t xml:space="preserve">" znamená smluvní pokutu dohodnutou ve </w:t>
      </w:r>
      <w:r w:rsidRPr="00353101">
        <w:rPr>
          <w:rStyle w:val="DefinovanPojem"/>
        </w:rPr>
        <w:t>smlouvě</w:t>
      </w:r>
      <w:r w:rsidRPr="00353101">
        <w:t xml:space="preserve">, placenou </w:t>
      </w:r>
      <w:r w:rsidRPr="00353101">
        <w:rPr>
          <w:rStyle w:val="DefinovanPojem"/>
        </w:rPr>
        <w:t>zhotovitelem objednateli</w:t>
      </w:r>
      <w:r w:rsidRPr="00353101">
        <w:t xml:space="preserve"> v případě porušení povinnosti </w:t>
      </w:r>
      <w:r w:rsidRPr="00353101">
        <w:rPr>
          <w:rStyle w:val="DefinovanPojem"/>
        </w:rPr>
        <w:t>zhotovitele</w:t>
      </w:r>
      <w:r w:rsidRPr="00353101">
        <w:t xml:space="preserve"> specifikované ve </w:t>
      </w:r>
      <w:r w:rsidRPr="00353101">
        <w:rPr>
          <w:rStyle w:val="DefinovanPojem"/>
        </w:rPr>
        <w:t xml:space="preserve">smlouvě </w:t>
      </w:r>
      <w:r w:rsidRPr="00353101">
        <w:t xml:space="preserve">nebo placenou </w:t>
      </w:r>
      <w:r w:rsidRPr="00353101">
        <w:rPr>
          <w:rStyle w:val="DefinovanPojem"/>
        </w:rPr>
        <w:t>objednatelem</w:t>
      </w:r>
      <w:r w:rsidR="005B4D40">
        <w:rPr>
          <w:rStyle w:val="DefinovanPojem"/>
        </w:rPr>
        <w:t xml:space="preserve"> </w:t>
      </w:r>
      <w:r w:rsidRPr="00353101">
        <w:rPr>
          <w:rStyle w:val="DefinovanPojem"/>
        </w:rPr>
        <w:t>zhotoviteli</w:t>
      </w:r>
      <w:r w:rsidRPr="00353101">
        <w:t xml:space="preserve"> v případě porušení povinnosti </w:t>
      </w:r>
      <w:r w:rsidRPr="00353101">
        <w:rPr>
          <w:rStyle w:val="DefinovanPojem"/>
        </w:rPr>
        <w:t>objednatele</w:t>
      </w:r>
      <w:r w:rsidRPr="00353101">
        <w:t xml:space="preserve"> specifikované ve </w:t>
      </w:r>
      <w:r w:rsidRPr="00353101">
        <w:rPr>
          <w:rStyle w:val="DefinovanPojem"/>
        </w:rPr>
        <w:t>smlouvě</w:t>
      </w:r>
      <w:r w:rsidRPr="00353101">
        <w:t>.</w:t>
      </w:r>
    </w:p>
    <w:p w:rsidR="008A5463" w:rsidRPr="00353101" w:rsidRDefault="004F6162" w:rsidP="004A7FF2">
      <w:pPr>
        <w:pStyle w:val="4-SeznamDefinovanchPojm"/>
        <w:jc w:val="left"/>
      </w:pPr>
      <w:r w:rsidRPr="00353101">
        <w:t>"</w:t>
      </w:r>
      <w:r w:rsidRPr="00353101">
        <w:rPr>
          <w:rStyle w:val="DefinovanPojem"/>
        </w:rPr>
        <w:t>staveniště</w:t>
      </w:r>
      <w:r w:rsidRPr="00353101">
        <w:t xml:space="preserve">" je místo </w:t>
      </w:r>
      <w:r w:rsidR="00E247BA" w:rsidRPr="00353101">
        <w:t xml:space="preserve">blíže </w:t>
      </w:r>
      <w:r w:rsidRPr="00353101">
        <w:t xml:space="preserve">specifikované </w:t>
      </w:r>
      <w:r w:rsidR="00E907E9" w:rsidRPr="00353101">
        <w:t xml:space="preserve">v příloze </w:t>
      </w:r>
      <w:r w:rsidR="00E907E9" w:rsidRPr="00353101">
        <w:rPr>
          <w:rStyle w:val="DefinovanPojem"/>
        </w:rPr>
        <w:t>smlouvy</w:t>
      </w:r>
      <w:r w:rsidR="005B4D40">
        <w:rPr>
          <w:rStyle w:val="DefinovanPojem"/>
        </w:rPr>
        <w:t xml:space="preserve"> </w:t>
      </w:r>
      <w:r w:rsidR="0097520E" w:rsidRPr="00353101">
        <w:t xml:space="preserve">Požadavky </w:t>
      </w:r>
      <w:r w:rsidR="0097520E" w:rsidRPr="00353101">
        <w:rPr>
          <w:rStyle w:val="DefinovanPojem"/>
        </w:rPr>
        <w:t>objednatele</w:t>
      </w:r>
      <w:r w:rsidR="0097520E" w:rsidRPr="00353101">
        <w:t xml:space="preserve"> na technické řešení </w:t>
      </w:r>
      <w:r w:rsidR="0097520E" w:rsidRPr="00353101">
        <w:rPr>
          <w:rStyle w:val="DefinovanPojem"/>
        </w:rPr>
        <w:t>díla</w:t>
      </w:r>
      <w:r w:rsidR="00E907E9" w:rsidRPr="00353101">
        <w:t xml:space="preserve"> (</w:t>
      </w:r>
      <w:r w:rsidR="0097520E">
        <w:t>Příloha 1</w:t>
      </w:r>
      <w:r w:rsidR="00E907E9" w:rsidRPr="00353101">
        <w:rPr>
          <w:rStyle w:val="DefinovanPojem"/>
        </w:rPr>
        <w:t>smlouvy)</w:t>
      </w:r>
      <w:r w:rsidRPr="00353101">
        <w:t xml:space="preserve"> využívané v průběhu realizace </w:t>
      </w:r>
      <w:r w:rsidRPr="00353101">
        <w:rPr>
          <w:rStyle w:val="DefinovanPojem"/>
        </w:rPr>
        <w:t xml:space="preserve">díla zhotovitelem </w:t>
      </w:r>
      <w:r w:rsidRPr="00353101">
        <w:t xml:space="preserve">pro provedení (zejména dodání, instalace, </w:t>
      </w:r>
      <w:r w:rsidRPr="00353101">
        <w:rPr>
          <w:rStyle w:val="DefinovanPojem"/>
        </w:rPr>
        <w:t>uv</w:t>
      </w:r>
      <w:r w:rsidR="00EF793C" w:rsidRPr="00353101">
        <w:rPr>
          <w:rStyle w:val="DefinovanPojem"/>
        </w:rPr>
        <w:t>ádě</w:t>
      </w:r>
      <w:r w:rsidRPr="00353101">
        <w:rPr>
          <w:rStyle w:val="DefinovanPojem"/>
        </w:rPr>
        <w:t xml:space="preserve">ní do provozu </w:t>
      </w:r>
      <w:r w:rsidRPr="00353101">
        <w:t xml:space="preserve">a odzkoušení) </w:t>
      </w:r>
      <w:r w:rsidRPr="00353101">
        <w:rPr>
          <w:rStyle w:val="DefinovanPojem"/>
        </w:rPr>
        <w:t>díla</w:t>
      </w:r>
      <w:r w:rsidRPr="00353101">
        <w:t>.</w:t>
      </w:r>
    </w:p>
    <w:p w:rsidR="008A5463" w:rsidRPr="00C259E3" w:rsidRDefault="008A5463" w:rsidP="004A7FF2">
      <w:pPr>
        <w:pStyle w:val="4-SeznamDefinovanchPojm"/>
        <w:jc w:val="left"/>
      </w:pPr>
      <w:r w:rsidRPr="00C259E3">
        <w:t>"</w:t>
      </w:r>
      <w:r w:rsidRPr="00C259E3">
        <w:rPr>
          <w:rStyle w:val="DefinovanPojem"/>
        </w:rPr>
        <w:t>test „A</w:t>
      </w:r>
      <w:r w:rsidRPr="00C259E3">
        <w:t>"</w:t>
      </w:r>
      <w:r w:rsidR="005B4D40">
        <w:t xml:space="preserve"> </w:t>
      </w:r>
      <w:r w:rsidRPr="00C259E3">
        <w:t xml:space="preserve">znamená kontroly a zkoušky prováděné za účelem zjištění, zda </w:t>
      </w:r>
      <w:r w:rsidR="00E247BA" w:rsidRPr="00C259E3">
        <w:rPr>
          <w:rStyle w:val="DefinovanPojem"/>
        </w:rPr>
        <w:t>díl</w:t>
      </w:r>
      <w:r w:rsidR="00D47139" w:rsidRPr="00C259E3">
        <w:rPr>
          <w:rStyle w:val="DefinovanPojem"/>
        </w:rPr>
        <w:t>o</w:t>
      </w:r>
      <w:r w:rsidRPr="00C259E3">
        <w:t xml:space="preserve"> jako celek nebo jeho určená část je schopna dosahovat </w:t>
      </w:r>
      <w:r w:rsidR="000A4E01" w:rsidRPr="00C259E3">
        <w:t xml:space="preserve">garantovaných </w:t>
      </w:r>
      <w:r w:rsidRPr="00C259E3">
        <w:t xml:space="preserve">parametrů předepsaných </w:t>
      </w:r>
      <w:r w:rsidR="002776AA" w:rsidRPr="00C259E3">
        <w:t xml:space="preserve">v </w:t>
      </w:r>
      <w:r w:rsidR="000A4E01" w:rsidRPr="00C259E3">
        <w:rPr>
          <w:rStyle w:val="DefinovanPojem"/>
          <w:smallCaps w:val="0"/>
        </w:rPr>
        <w:t xml:space="preserve">příloze </w:t>
      </w:r>
      <w:r w:rsidR="000A4E01" w:rsidRPr="00C259E3">
        <w:rPr>
          <w:rStyle w:val="DefinovanPojem"/>
        </w:rPr>
        <w:t xml:space="preserve">smlouvy </w:t>
      </w:r>
      <w:r w:rsidR="000A4E01" w:rsidRPr="00C259E3">
        <w:rPr>
          <w:rStyle w:val="DefinovanPojem"/>
          <w:smallCaps w:val="0"/>
        </w:rPr>
        <w:t>Garantované parametry</w:t>
      </w:r>
      <w:r w:rsidR="000A4E01" w:rsidRPr="00C259E3">
        <w:rPr>
          <w:rStyle w:val="DefinovanPojem"/>
        </w:rPr>
        <w:t xml:space="preserve"> (</w:t>
      </w:r>
      <w:r w:rsidR="000A4E01" w:rsidRPr="00C259E3">
        <w:rPr>
          <w:rStyle w:val="DefinovanPojem"/>
          <w:smallCaps w:val="0"/>
        </w:rPr>
        <w:t>Příloha</w:t>
      </w:r>
      <w:r w:rsidR="000A4E01" w:rsidRPr="00C259E3">
        <w:rPr>
          <w:rStyle w:val="DefinovanPojem"/>
        </w:rPr>
        <w:t xml:space="preserve"> 2 smlouvy)</w:t>
      </w:r>
      <w:r w:rsidRPr="00C259E3">
        <w:t>.</w:t>
      </w:r>
    </w:p>
    <w:p w:rsidR="00461D9E" w:rsidRPr="00042D9C" w:rsidRDefault="00461D9E" w:rsidP="00461D9E">
      <w:pPr>
        <w:pStyle w:val="4-SeznamDefinovanchPojm"/>
      </w:pPr>
      <w:r w:rsidRPr="00042D9C">
        <w:t>„</w:t>
      </w:r>
      <w:proofErr w:type="spellStart"/>
      <w:r w:rsidRPr="00042D9C">
        <w:rPr>
          <w:smallCaps/>
        </w:rPr>
        <w:t>tpi</w:t>
      </w:r>
      <w:proofErr w:type="spellEnd"/>
      <w:r w:rsidRPr="00042D9C">
        <w:t>“</w:t>
      </w:r>
      <w:r w:rsidRPr="00042D9C">
        <w:tab/>
        <w:t>znamená Teplárna Písek, a.s.</w:t>
      </w:r>
    </w:p>
    <w:p w:rsidR="008A5463" w:rsidRPr="00353101" w:rsidRDefault="008A5463" w:rsidP="004A7FF2">
      <w:pPr>
        <w:pStyle w:val="4-SeznamDefinovanchPojm"/>
        <w:jc w:val="left"/>
      </w:pPr>
      <w:r w:rsidRPr="00353101">
        <w:t>"</w:t>
      </w:r>
      <w:r w:rsidRPr="00353101">
        <w:rPr>
          <w:rStyle w:val="DefinovanPojem"/>
        </w:rPr>
        <w:t>ukončení montáže</w:t>
      </w:r>
      <w:r w:rsidRPr="00353101">
        <w:t xml:space="preserve">" znamená, že </w:t>
      </w:r>
      <w:r w:rsidR="00E247BA" w:rsidRPr="00353101">
        <w:rPr>
          <w:rStyle w:val="DefinovanPojem"/>
        </w:rPr>
        <w:t>díl</w:t>
      </w:r>
      <w:r w:rsidR="00D47139">
        <w:rPr>
          <w:rStyle w:val="DefinovanPojem"/>
        </w:rPr>
        <w:t>o</w:t>
      </w:r>
      <w:r w:rsidRPr="00353101">
        <w:t xml:space="preserve"> je proveden</w:t>
      </w:r>
      <w:r w:rsidR="00D47139">
        <w:t>o</w:t>
      </w:r>
      <w:r w:rsidRPr="00353101">
        <w:t xml:space="preserve"> podle </w:t>
      </w:r>
      <w:r w:rsidRPr="00353101">
        <w:rPr>
          <w:rStyle w:val="DefinovanPojem"/>
        </w:rPr>
        <w:t>projektu</w:t>
      </w:r>
      <w:r w:rsidRPr="00353101">
        <w:t>, montážně ukončen</w:t>
      </w:r>
      <w:r w:rsidR="00D47139">
        <w:t>o</w:t>
      </w:r>
      <w:r w:rsidRPr="00353101">
        <w:t xml:space="preserve"> (montážní ukončenost dovoluje zahájení </w:t>
      </w:r>
      <w:r w:rsidRPr="00353101">
        <w:rPr>
          <w:rStyle w:val="DefinovanPojem"/>
        </w:rPr>
        <w:t>uvádění do provozu</w:t>
      </w:r>
      <w:r w:rsidRPr="00353101">
        <w:t xml:space="preserve">) a z hlediska montážního i stavebního je pevná a čistá, že byly úspěšně provedeny předepsané zkoušky „za studena“ a že byla předána </w:t>
      </w:r>
      <w:r w:rsidRPr="00353101">
        <w:rPr>
          <w:rStyle w:val="DefinovanPojem"/>
        </w:rPr>
        <w:t>objednateli</w:t>
      </w:r>
      <w:r w:rsidRPr="00353101">
        <w:t xml:space="preserve"> příslušná dokumentace, a to v souladu se </w:t>
      </w:r>
      <w:r w:rsidRPr="00353101">
        <w:rPr>
          <w:rStyle w:val="DefinovanPojem"/>
        </w:rPr>
        <w:t>smlouvou</w:t>
      </w:r>
      <w:r w:rsidRPr="00353101">
        <w:t xml:space="preserve">, zejména s článkem </w:t>
      </w:r>
      <w:r w:rsidR="0097520E">
        <w:t>27</w:t>
      </w:r>
      <w:r w:rsidRPr="00353101">
        <w:rPr>
          <w:rStyle w:val="DefinovanPojem"/>
        </w:rPr>
        <w:t>smlouvy</w:t>
      </w:r>
      <w:r w:rsidRPr="00353101">
        <w:t>.</w:t>
      </w:r>
    </w:p>
    <w:p w:rsidR="006729BF" w:rsidRPr="00353101" w:rsidRDefault="006729BF" w:rsidP="004A7FF2">
      <w:pPr>
        <w:pStyle w:val="4-SeznamDefinovanchPojm"/>
        <w:jc w:val="left"/>
        <w:rPr>
          <w:rStyle w:val="DefinovanPojem"/>
        </w:rPr>
      </w:pPr>
      <w:r w:rsidRPr="00353101">
        <w:t>"</w:t>
      </w:r>
      <w:r w:rsidRPr="00353101">
        <w:rPr>
          <w:rStyle w:val="DefinovanPojem"/>
        </w:rPr>
        <w:t>uv</w:t>
      </w:r>
      <w:r w:rsidR="00806140" w:rsidRPr="00353101">
        <w:rPr>
          <w:rStyle w:val="DefinovanPojem"/>
        </w:rPr>
        <w:t>á</w:t>
      </w:r>
      <w:r w:rsidR="00733414" w:rsidRPr="00353101">
        <w:rPr>
          <w:rStyle w:val="DefinovanPojem"/>
        </w:rPr>
        <w:t>d</w:t>
      </w:r>
      <w:r w:rsidR="00806140" w:rsidRPr="00353101">
        <w:rPr>
          <w:rStyle w:val="DefinovanPojem"/>
        </w:rPr>
        <w:t>ě</w:t>
      </w:r>
      <w:r w:rsidR="00733414" w:rsidRPr="00353101">
        <w:rPr>
          <w:rStyle w:val="DefinovanPojem"/>
        </w:rPr>
        <w:t>ní</w:t>
      </w:r>
      <w:r w:rsidRPr="00353101">
        <w:rPr>
          <w:rStyle w:val="DefinovanPojem"/>
        </w:rPr>
        <w:t xml:space="preserve"> do provozu</w:t>
      </w:r>
      <w:r w:rsidRPr="00353101">
        <w:t>" znamená zprovoznění</w:t>
      </w:r>
      <w:r w:rsidR="005B4D40">
        <w:t xml:space="preserve"> </w:t>
      </w:r>
      <w:r w:rsidR="00E247BA" w:rsidRPr="00353101">
        <w:rPr>
          <w:rStyle w:val="DefinovanPojem"/>
        </w:rPr>
        <w:t>díla</w:t>
      </w:r>
      <w:r w:rsidR="005B4D40">
        <w:rPr>
          <w:rStyle w:val="DefinovanPojem"/>
        </w:rPr>
        <w:t xml:space="preserve"> </w:t>
      </w:r>
      <w:r w:rsidRPr="00353101">
        <w:rPr>
          <w:rStyle w:val="DefinovanPojem"/>
        </w:rPr>
        <w:t>zhotovitelem</w:t>
      </w:r>
      <w:r w:rsidR="005B4D40">
        <w:rPr>
          <w:rStyle w:val="DefinovanPojem"/>
        </w:rPr>
        <w:t xml:space="preserve"> </w:t>
      </w:r>
      <w:r w:rsidR="00E247BA" w:rsidRPr="00353101">
        <w:t xml:space="preserve">po </w:t>
      </w:r>
      <w:r w:rsidR="00E247BA" w:rsidRPr="00353101">
        <w:rPr>
          <w:rStyle w:val="DefinovanPojem"/>
        </w:rPr>
        <w:t>ukončení montáže</w:t>
      </w:r>
      <w:r w:rsidR="005B4D40">
        <w:rPr>
          <w:rStyle w:val="DefinovanPojem"/>
        </w:rPr>
        <w:t xml:space="preserve"> </w:t>
      </w:r>
      <w:r w:rsidRPr="00353101">
        <w:t>a provedení příslušných zkoušek v souladu s</w:t>
      </w:r>
      <w:r w:rsidR="00E247BA" w:rsidRPr="00353101">
        <w:t xml:space="preserve"> článkem </w:t>
      </w:r>
      <w:r w:rsidR="0097520E">
        <w:t>28</w:t>
      </w:r>
      <w:r w:rsidRPr="00353101">
        <w:rPr>
          <w:rStyle w:val="DefinovanPojem"/>
        </w:rPr>
        <w:t xml:space="preserve"> smlouv</w:t>
      </w:r>
      <w:r w:rsidR="00E247BA" w:rsidRPr="00353101">
        <w:rPr>
          <w:rStyle w:val="DefinovanPojem"/>
        </w:rPr>
        <w:t>y</w:t>
      </w:r>
      <w:r w:rsidRPr="00353101">
        <w:rPr>
          <w:rStyle w:val="DefinovanPojem"/>
        </w:rPr>
        <w:t>.</w:t>
      </w:r>
      <w:r w:rsidR="005B4D40">
        <w:rPr>
          <w:rStyle w:val="DefinovanPojem"/>
        </w:rPr>
        <w:t xml:space="preserve"> </w:t>
      </w:r>
      <w:r w:rsidR="008A5463" w:rsidRPr="00353101">
        <w:rPr>
          <w:rStyle w:val="DefinovanPojem"/>
        </w:rPr>
        <w:t>uvádění do provozu</w:t>
      </w:r>
      <w:r w:rsidR="008A5463" w:rsidRPr="00353101">
        <w:t xml:space="preserve"> je ukončeno úspěšným provedením </w:t>
      </w:r>
      <w:r w:rsidR="008A5463" w:rsidRPr="00353101">
        <w:rPr>
          <w:rStyle w:val="DefinovanPojem"/>
        </w:rPr>
        <w:t>komplexní zkoušky</w:t>
      </w:r>
      <w:r w:rsidR="008A5463" w:rsidRPr="00353101">
        <w:t>.</w:t>
      </w:r>
    </w:p>
    <w:p w:rsidR="006729BF" w:rsidRPr="00353101" w:rsidRDefault="006729BF" w:rsidP="004A7FF2">
      <w:pPr>
        <w:pStyle w:val="4-SeznamDefinovanchPojm"/>
        <w:jc w:val="left"/>
        <w:rPr>
          <w:rStyle w:val="DefinovanPojem"/>
        </w:rPr>
      </w:pPr>
      <w:r w:rsidRPr="00353101">
        <w:t>"</w:t>
      </w:r>
      <w:r w:rsidRPr="00353101">
        <w:rPr>
          <w:rStyle w:val="DefinovanPojem"/>
        </w:rPr>
        <w:t>záruční lhůta</w:t>
      </w:r>
      <w:r w:rsidRPr="00353101">
        <w:t xml:space="preserve">" je lhůta, ve které </w:t>
      </w:r>
      <w:r w:rsidRPr="00353101">
        <w:rPr>
          <w:rStyle w:val="DefinovanPojem"/>
        </w:rPr>
        <w:t xml:space="preserve">zhotovitel </w:t>
      </w:r>
      <w:r w:rsidRPr="00353101">
        <w:t xml:space="preserve">odpovídá za bezchybné provedení a provoz </w:t>
      </w:r>
      <w:r w:rsidRPr="00353101">
        <w:rPr>
          <w:rStyle w:val="DefinovanPojem"/>
        </w:rPr>
        <w:t>díla</w:t>
      </w:r>
      <w:r w:rsidRPr="00353101">
        <w:t xml:space="preserve"> dle příslušných ustanovení </w:t>
      </w:r>
      <w:r w:rsidRPr="00353101">
        <w:rPr>
          <w:rStyle w:val="DefinovanPojem"/>
        </w:rPr>
        <w:t>smlouvy</w:t>
      </w:r>
      <w:r w:rsidRPr="00353101">
        <w:t xml:space="preserve">. Začíná běžet podpisem protokolu o </w:t>
      </w:r>
      <w:r w:rsidRPr="00353101">
        <w:rPr>
          <w:rStyle w:val="DefinovanPojem"/>
        </w:rPr>
        <w:t>předběžném</w:t>
      </w:r>
      <w:r w:rsidR="005B4D40">
        <w:rPr>
          <w:rStyle w:val="DefinovanPojem"/>
        </w:rPr>
        <w:t xml:space="preserve"> </w:t>
      </w:r>
      <w:r w:rsidRPr="00353101">
        <w:rPr>
          <w:rStyle w:val="DefinovanPojem"/>
        </w:rPr>
        <w:t>převzetí díla</w:t>
      </w:r>
      <w:r w:rsidRPr="00353101">
        <w:t xml:space="preserve"> (</w:t>
      </w:r>
      <w:r w:rsidR="0057347D" w:rsidRPr="00353101">
        <w:rPr>
          <w:rStyle w:val="DefinovanPojem"/>
        </w:rPr>
        <w:t>PAC</w:t>
      </w:r>
      <w:r w:rsidRPr="00353101">
        <w:t xml:space="preserve">)a je ukončena podpisem protokolu o </w:t>
      </w:r>
      <w:r w:rsidRPr="00353101">
        <w:rPr>
          <w:rStyle w:val="DefinovanPojem"/>
        </w:rPr>
        <w:t xml:space="preserve">konečném převzetí díla </w:t>
      </w:r>
      <w:r w:rsidRPr="00353101">
        <w:t>(</w:t>
      </w:r>
      <w:r w:rsidR="0057347D" w:rsidRPr="00353101">
        <w:rPr>
          <w:rStyle w:val="DefinovanPojem"/>
        </w:rPr>
        <w:t>FAC</w:t>
      </w:r>
      <w:r w:rsidRPr="00353101">
        <w:t>)</w:t>
      </w:r>
      <w:r w:rsidRPr="00353101">
        <w:rPr>
          <w:rStyle w:val="DefinovanPojem"/>
        </w:rPr>
        <w:t xml:space="preserve">. </w:t>
      </w:r>
    </w:p>
    <w:p w:rsidR="006729BF" w:rsidRPr="00353101" w:rsidRDefault="006729BF" w:rsidP="004A7FF2">
      <w:pPr>
        <w:pStyle w:val="4-SeznamDefinovanchPojm"/>
        <w:jc w:val="left"/>
      </w:pPr>
      <w:r w:rsidRPr="00353101">
        <w:rPr>
          <w:rStyle w:val="DefinovanPojem"/>
        </w:rPr>
        <w:t>"zhotovitel"</w:t>
      </w:r>
      <w:r w:rsidRPr="00353101">
        <w:t xml:space="preserve"> znamená právnickou osobu uvedenou v </w:t>
      </w:r>
      <w:r w:rsidR="00973B09" w:rsidRPr="00353101">
        <w:t>článku</w:t>
      </w:r>
      <w:r w:rsidR="0097520E">
        <w:t>1</w:t>
      </w:r>
      <w:r w:rsidRPr="00353101">
        <w:rPr>
          <w:rStyle w:val="DefinovanPojem"/>
        </w:rPr>
        <w:t>smlouvy</w:t>
      </w:r>
      <w:r w:rsidRPr="00353101">
        <w:t xml:space="preserve"> nebo jejího případného právního nástupce. V procedurálních záležitostech je </w:t>
      </w:r>
      <w:r w:rsidRPr="00353101">
        <w:rPr>
          <w:rStyle w:val="DefinovanPojem"/>
        </w:rPr>
        <w:t>zhotovitel</w:t>
      </w:r>
      <w:r w:rsidRPr="00353101">
        <w:t xml:space="preserve"> zastupován fyzickou osobou (zástupcem zhotovitele) pověřenou </w:t>
      </w:r>
      <w:r w:rsidRPr="00353101">
        <w:rPr>
          <w:rStyle w:val="DefinovanPojem"/>
        </w:rPr>
        <w:t>zhotovitelem</w:t>
      </w:r>
      <w:r w:rsidRPr="00353101">
        <w:t>.</w:t>
      </w:r>
    </w:p>
    <w:p w:rsidR="006729BF" w:rsidRPr="00353101" w:rsidRDefault="0097520E" w:rsidP="0097520E">
      <w:pPr>
        <w:pStyle w:val="2-lnekSmlouvy"/>
        <w:numPr>
          <w:ilvl w:val="0"/>
          <w:numId w:val="0"/>
        </w:numPr>
        <w:tabs>
          <w:tab w:val="left" w:pos="851"/>
        </w:tabs>
        <w:ind w:left="851" w:hanging="851"/>
      </w:pPr>
      <w:r w:rsidRPr="00353101">
        <w:t>3.</w:t>
      </w:r>
      <w:r w:rsidRPr="00353101">
        <w:tab/>
      </w:r>
      <w:r w:rsidR="000D33CC" w:rsidRPr="00353101">
        <w:t>P</w:t>
      </w:r>
      <w:r w:rsidR="006729BF" w:rsidRPr="00353101">
        <w:t xml:space="preserve">rávní </w:t>
      </w:r>
      <w:r w:rsidR="009F4F27">
        <w:t>výklad</w:t>
      </w:r>
      <w:r w:rsidR="006729BF" w:rsidRPr="00353101">
        <w:t xml:space="preserve"> smlouvy</w:t>
      </w:r>
    </w:p>
    <w:p w:rsidR="006729BF" w:rsidRPr="00353101" w:rsidRDefault="0097520E" w:rsidP="0097520E">
      <w:pPr>
        <w:pStyle w:val="3-OdstavecSmlouvy"/>
        <w:numPr>
          <w:ilvl w:val="0"/>
          <w:numId w:val="0"/>
        </w:numPr>
        <w:tabs>
          <w:tab w:val="left" w:pos="851"/>
        </w:tabs>
        <w:ind w:left="851" w:hanging="851"/>
        <w:rPr>
          <w:rFonts w:cs="Arial"/>
        </w:rPr>
      </w:pPr>
      <w:r w:rsidRPr="00353101">
        <w:rPr>
          <w:rFonts w:cs="Arial"/>
        </w:rPr>
        <w:t>3.1</w:t>
      </w:r>
      <w:r w:rsidRPr="00353101">
        <w:rPr>
          <w:rFonts w:cs="Arial"/>
        </w:rPr>
        <w:tab/>
      </w:r>
      <w:r w:rsidR="006729BF" w:rsidRPr="00353101">
        <w:rPr>
          <w:rStyle w:val="DefinovanPojem"/>
        </w:rPr>
        <w:t>smlouva</w:t>
      </w:r>
      <w:r w:rsidR="004E5AF8" w:rsidRPr="00353101">
        <w:t>je uzavřena</w:t>
      </w:r>
      <w:r w:rsidR="006729BF" w:rsidRPr="00353101">
        <w:t xml:space="preserve"> podle</w:t>
      </w:r>
      <w:r w:rsidR="005B4D40">
        <w:t xml:space="preserve"> </w:t>
      </w:r>
      <w:r w:rsidR="004E5AF8" w:rsidRPr="00353101">
        <w:t xml:space="preserve">ustanovení </w:t>
      </w:r>
      <w:r w:rsidR="009B5395" w:rsidRPr="00353101">
        <w:t xml:space="preserve">§ </w:t>
      </w:r>
      <w:r w:rsidR="00D33A3A" w:rsidRPr="00353101">
        <w:t>2586</w:t>
      </w:r>
      <w:r w:rsidR="006729BF" w:rsidRPr="00353101">
        <w:t xml:space="preserve"> a následujících zákona č. </w:t>
      </w:r>
      <w:r w:rsidR="00D33A3A" w:rsidRPr="00353101">
        <w:t>89</w:t>
      </w:r>
      <w:r w:rsidR="006729BF" w:rsidRPr="00353101">
        <w:t>/</w:t>
      </w:r>
      <w:r w:rsidR="00D33A3A" w:rsidRPr="00353101">
        <w:t>2012</w:t>
      </w:r>
      <w:r w:rsidR="006729BF" w:rsidRPr="00353101">
        <w:t xml:space="preserve"> Sb., </w:t>
      </w:r>
      <w:r w:rsidR="004E5AF8" w:rsidRPr="00353101">
        <w:t>o</w:t>
      </w:r>
      <w:r w:rsidR="006729BF" w:rsidRPr="00353101">
        <w:t>b</w:t>
      </w:r>
      <w:r w:rsidR="00D33A3A" w:rsidRPr="00353101">
        <w:t>čanský</w:t>
      </w:r>
      <w:r w:rsidR="006729BF" w:rsidRPr="00353101">
        <w:t xml:space="preserve"> zákoník, v platném znění</w:t>
      </w:r>
      <w:r w:rsidR="004E5AF8" w:rsidRPr="00353101">
        <w:t xml:space="preserve"> (dále jen „ob</w:t>
      </w:r>
      <w:r w:rsidR="00D33A3A" w:rsidRPr="00353101">
        <w:t>čanský</w:t>
      </w:r>
      <w:r w:rsidR="004E5AF8" w:rsidRPr="00353101">
        <w:t xml:space="preserve"> zákoník“)</w:t>
      </w:r>
      <w:r w:rsidR="006729BF" w:rsidRPr="00353101">
        <w:t>. Není-li výslovně dohodnuto jinak, vztahuje se na úpravu práv a povinností smluvních stran ustanovení §</w:t>
      </w:r>
      <w:r w:rsidR="00E50073" w:rsidRPr="00353101">
        <w:t> </w:t>
      </w:r>
      <w:r w:rsidR="00D33A3A" w:rsidRPr="00353101">
        <w:t>2586</w:t>
      </w:r>
      <w:r w:rsidR="006729BF" w:rsidRPr="00353101">
        <w:t xml:space="preserve"> a </w:t>
      </w:r>
      <w:r w:rsidR="00026585" w:rsidRPr="00353101">
        <w:t>následující</w:t>
      </w:r>
      <w:r w:rsidR="005B4D40">
        <w:t xml:space="preserve"> </w:t>
      </w:r>
      <w:r w:rsidR="00EC7823" w:rsidRPr="00353101">
        <w:t>o</w:t>
      </w:r>
      <w:r w:rsidR="006729BF" w:rsidRPr="00353101">
        <w:t>b</w:t>
      </w:r>
      <w:r w:rsidR="001537F1" w:rsidRPr="00353101">
        <w:t>čanského</w:t>
      </w:r>
      <w:r w:rsidR="006729BF" w:rsidRPr="00353101">
        <w:t xml:space="preserve"> zákoníku</w:t>
      </w:r>
      <w:r w:rsidR="004E5AF8" w:rsidRPr="00353101">
        <w:t>, a to přiměřeně i tehdy, pokud určitá část plnění nemá povahu díla dle ob</w:t>
      </w:r>
      <w:r w:rsidR="00D33A3A" w:rsidRPr="00353101">
        <w:t>čanského</w:t>
      </w:r>
      <w:r w:rsidR="004E5AF8" w:rsidRPr="00353101">
        <w:t xml:space="preserve"> zákoníku</w:t>
      </w:r>
      <w:r w:rsidR="006729BF" w:rsidRPr="00353101">
        <w:t>.</w:t>
      </w:r>
    </w:p>
    <w:p w:rsidR="006729BF" w:rsidRPr="00353101" w:rsidRDefault="0097520E" w:rsidP="0097520E">
      <w:pPr>
        <w:pStyle w:val="3-OdstavecSmlouvy"/>
        <w:numPr>
          <w:ilvl w:val="0"/>
          <w:numId w:val="0"/>
        </w:numPr>
        <w:tabs>
          <w:tab w:val="left" w:pos="851"/>
        </w:tabs>
        <w:ind w:left="851" w:hanging="851"/>
      </w:pPr>
      <w:r w:rsidRPr="00353101">
        <w:t>3.2</w:t>
      </w:r>
      <w:r w:rsidRPr="00353101">
        <w:tab/>
      </w:r>
      <w:r w:rsidR="006729BF" w:rsidRPr="00353101">
        <w:rPr>
          <w:rStyle w:val="DefinovanPojem"/>
        </w:rPr>
        <w:t>smlouva</w:t>
      </w:r>
      <w:r w:rsidR="006729BF" w:rsidRPr="00353101">
        <w:t xml:space="preserve"> vychází ze zákonů a ostatních obecně závazných právních předpisů platných v České republice ke dni podpisu </w:t>
      </w:r>
      <w:r w:rsidR="006729BF" w:rsidRPr="00353101">
        <w:rPr>
          <w:rStyle w:val="DefinovanPojem"/>
        </w:rPr>
        <w:t>smlouvy</w:t>
      </w:r>
      <w:r w:rsidR="006729BF" w:rsidRPr="00353101">
        <w:t>.</w:t>
      </w:r>
    </w:p>
    <w:p w:rsidR="006729BF" w:rsidRPr="00353101" w:rsidRDefault="0097520E" w:rsidP="0097520E">
      <w:pPr>
        <w:pStyle w:val="3-OdstavecSmlouvy"/>
        <w:numPr>
          <w:ilvl w:val="0"/>
          <w:numId w:val="0"/>
        </w:numPr>
        <w:tabs>
          <w:tab w:val="left" w:pos="851"/>
        </w:tabs>
        <w:ind w:left="851" w:hanging="851"/>
      </w:pPr>
      <w:r w:rsidRPr="00353101">
        <w:t>3.3</w:t>
      </w:r>
      <w:r w:rsidRPr="00353101">
        <w:tab/>
      </w:r>
      <w:r w:rsidR="006729BF" w:rsidRPr="00353101">
        <w:t xml:space="preserve">Pokud dojde v průběhu plnění </w:t>
      </w:r>
      <w:r w:rsidR="006729BF" w:rsidRPr="00353101">
        <w:rPr>
          <w:rStyle w:val="DefinovanPojem"/>
        </w:rPr>
        <w:t>smlouvy</w:t>
      </w:r>
      <w:r w:rsidR="006729BF" w:rsidRPr="00353101">
        <w:t xml:space="preserve"> ke změnám zákonů anebo jiných obecně závazných předpisů, které se vztahují k provádění </w:t>
      </w:r>
      <w:r w:rsidR="006729BF" w:rsidRPr="00353101">
        <w:rPr>
          <w:rStyle w:val="DefinovanPojem"/>
        </w:rPr>
        <w:t>smlouvy</w:t>
      </w:r>
      <w:r w:rsidR="006729BF" w:rsidRPr="00353101">
        <w:t xml:space="preserve">, je </w:t>
      </w:r>
      <w:r w:rsidR="006729BF" w:rsidRPr="00353101">
        <w:rPr>
          <w:rStyle w:val="DefinovanPojem"/>
        </w:rPr>
        <w:t>zhotovitel</w:t>
      </w:r>
      <w:r w:rsidR="006729BF" w:rsidRPr="00353101">
        <w:t xml:space="preserve"> povinen na takovéto změny </w:t>
      </w:r>
      <w:r w:rsidR="006729BF" w:rsidRPr="00353101">
        <w:rPr>
          <w:rStyle w:val="DefinovanPojem"/>
        </w:rPr>
        <w:t>objednatele</w:t>
      </w:r>
      <w:r w:rsidR="006729BF" w:rsidRPr="00353101">
        <w:t xml:space="preserve"> neprodleně písemně upozornit a v případě, že o to </w:t>
      </w:r>
      <w:r w:rsidR="006729BF" w:rsidRPr="00353101">
        <w:rPr>
          <w:rStyle w:val="DefinovanPojem"/>
        </w:rPr>
        <w:t>objednatel</w:t>
      </w:r>
      <w:r w:rsidR="005B4D40">
        <w:rPr>
          <w:rStyle w:val="DefinovanPojem"/>
        </w:rPr>
        <w:t xml:space="preserve"> </w:t>
      </w:r>
      <w:r w:rsidR="006729BF" w:rsidRPr="00353101">
        <w:rPr>
          <w:rStyle w:val="DefinovanPojem"/>
        </w:rPr>
        <w:t>zhotovitele</w:t>
      </w:r>
      <w:r w:rsidR="006729BF" w:rsidRPr="00353101">
        <w:t xml:space="preserve"> požádá, upravit předmět a způsob provádění </w:t>
      </w:r>
      <w:r w:rsidR="006729BF" w:rsidRPr="00353101">
        <w:rPr>
          <w:rStyle w:val="DefinovanPojem"/>
        </w:rPr>
        <w:t>díla</w:t>
      </w:r>
      <w:r w:rsidR="006729BF" w:rsidRPr="00353101">
        <w:t xml:space="preserve"> podle těchto změn v souladu s </w:t>
      </w:r>
      <w:r w:rsidR="006B30AE" w:rsidRPr="00353101">
        <w:t>článk</w:t>
      </w:r>
      <w:r w:rsidR="006729BF" w:rsidRPr="00353101">
        <w:t xml:space="preserve">em </w:t>
      </w:r>
      <w:r>
        <w:t>46</w:t>
      </w:r>
      <w:r w:rsidR="006729BF" w:rsidRPr="00353101">
        <w:rPr>
          <w:rStyle w:val="DefinovanPojem"/>
        </w:rPr>
        <w:t>smlouvy</w:t>
      </w:r>
      <w:r w:rsidR="006729BF" w:rsidRPr="00353101">
        <w:t xml:space="preserve">. </w:t>
      </w:r>
    </w:p>
    <w:p w:rsidR="006729BF" w:rsidRPr="00353101" w:rsidRDefault="0097520E" w:rsidP="0097520E">
      <w:pPr>
        <w:pStyle w:val="2-lnekSmlouvy"/>
        <w:numPr>
          <w:ilvl w:val="0"/>
          <w:numId w:val="0"/>
        </w:numPr>
        <w:tabs>
          <w:tab w:val="left" w:pos="851"/>
        </w:tabs>
        <w:ind w:left="851" w:hanging="851"/>
      </w:pPr>
      <w:r w:rsidRPr="00353101">
        <w:t>4.</w:t>
      </w:r>
      <w:r w:rsidRPr="00353101">
        <w:tab/>
      </w:r>
      <w:r w:rsidR="008E19FA" w:rsidRPr="00353101">
        <w:rPr>
          <w:rStyle w:val="DefinovanPojem"/>
        </w:rPr>
        <w:t>dokumenty smlouvy o dílo</w:t>
      </w:r>
    </w:p>
    <w:p w:rsidR="006729BF" w:rsidRPr="00353101" w:rsidRDefault="0097520E" w:rsidP="0097520E">
      <w:pPr>
        <w:pStyle w:val="3-OdstavecSmlouvy"/>
        <w:numPr>
          <w:ilvl w:val="0"/>
          <w:numId w:val="0"/>
        </w:numPr>
        <w:tabs>
          <w:tab w:val="left" w:pos="851"/>
        </w:tabs>
        <w:ind w:left="851" w:hanging="851"/>
      </w:pPr>
      <w:r w:rsidRPr="00353101">
        <w:t>4.1</w:t>
      </w:r>
      <w:r w:rsidRPr="00353101">
        <w:tab/>
      </w:r>
      <w:r w:rsidR="00923F73" w:rsidRPr="00353101">
        <w:t>N</w:t>
      </w:r>
      <w:r w:rsidR="006729BF" w:rsidRPr="00353101">
        <w:t>edílnou součást</w:t>
      </w:r>
      <w:r w:rsidR="00923F73" w:rsidRPr="00353101">
        <w:t>í</w:t>
      </w:r>
      <w:r w:rsidR="005B4D40">
        <w:t xml:space="preserve"> </w:t>
      </w:r>
      <w:r w:rsidR="006729BF" w:rsidRPr="00353101">
        <w:rPr>
          <w:rStyle w:val="DefinovanPojem"/>
        </w:rPr>
        <w:t>smlouvy</w:t>
      </w:r>
      <w:r w:rsidR="00923F73" w:rsidRPr="00353101">
        <w:t xml:space="preserve"> jsou níže uvedené přílohy</w:t>
      </w:r>
      <w:r w:rsidR="006729BF" w:rsidRPr="00353101">
        <w:t>:</w:t>
      </w:r>
    </w:p>
    <w:p w:rsidR="00681C5C" w:rsidRPr="00353101" w:rsidRDefault="0097520E" w:rsidP="0097520E">
      <w:pPr>
        <w:pStyle w:val="4-SeznamPloh"/>
        <w:numPr>
          <w:ilvl w:val="0"/>
          <w:numId w:val="0"/>
        </w:numPr>
        <w:tabs>
          <w:tab w:val="left" w:pos="1418"/>
        </w:tabs>
        <w:spacing w:before="120" w:after="120"/>
        <w:ind w:left="1418" w:hanging="567"/>
      </w:pPr>
      <w:r w:rsidRPr="00353101">
        <w:rPr>
          <w:color w:val="000000"/>
        </w:rPr>
        <w:t>Příloha 1</w:t>
      </w:r>
      <w:r w:rsidRPr="00353101">
        <w:rPr>
          <w:color w:val="000000"/>
        </w:rPr>
        <w:tab/>
      </w:r>
      <w:r w:rsidR="00681C5C" w:rsidRPr="00353101">
        <w:t xml:space="preserve">Požadavky </w:t>
      </w:r>
      <w:r w:rsidR="00681C5C" w:rsidRPr="00353101">
        <w:rPr>
          <w:rStyle w:val="DefinovanPojem"/>
        </w:rPr>
        <w:t>objednatele</w:t>
      </w:r>
      <w:r w:rsidR="00681C5C" w:rsidRPr="00353101">
        <w:t xml:space="preserve"> na technické řešení </w:t>
      </w:r>
      <w:r w:rsidR="00681C5C" w:rsidRPr="00353101">
        <w:rPr>
          <w:rStyle w:val="DefinovanPojem"/>
        </w:rPr>
        <w:t>díla</w:t>
      </w:r>
    </w:p>
    <w:p w:rsidR="00681C5C" w:rsidRPr="00353101" w:rsidRDefault="0097520E" w:rsidP="0097520E">
      <w:pPr>
        <w:pStyle w:val="4-SeznamPloh"/>
        <w:numPr>
          <w:ilvl w:val="0"/>
          <w:numId w:val="0"/>
        </w:numPr>
        <w:tabs>
          <w:tab w:val="left" w:pos="1418"/>
        </w:tabs>
        <w:spacing w:before="120" w:after="120"/>
        <w:ind w:left="1418" w:hanging="567"/>
      </w:pPr>
      <w:r w:rsidRPr="00353101">
        <w:rPr>
          <w:color w:val="000000"/>
        </w:rPr>
        <w:lastRenderedPageBreak/>
        <w:t>Příloha 2</w:t>
      </w:r>
      <w:r w:rsidRPr="00353101">
        <w:rPr>
          <w:color w:val="000000"/>
        </w:rPr>
        <w:tab/>
      </w:r>
      <w:r w:rsidR="00681C5C" w:rsidRPr="00353101">
        <w:t>Garantované parametry</w:t>
      </w:r>
    </w:p>
    <w:p w:rsidR="00681C5C" w:rsidRPr="00353101" w:rsidRDefault="0097520E" w:rsidP="0097520E">
      <w:pPr>
        <w:pStyle w:val="4-SeznamPloh"/>
        <w:numPr>
          <w:ilvl w:val="0"/>
          <w:numId w:val="0"/>
        </w:numPr>
        <w:tabs>
          <w:tab w:val="left" w:pos="1418"/>
        </w:tabs>
        <w:spacing w:before="120" w:after="120"/>
        <w:ind w:left="1418" w:hanging="567"/>
      </w:pPr>
      <w:r w:rsidRPr="00353101">
        <w:rPr>
          <w:color w:val="000000"/>
        </w:rPr>
        <w:t>Příloha 3</w:t>
      </w:r>
      <w:r w:rsidRPr="00353101">
        <w:rPr>
          <w:color w:val="000000"/>
        </w:rPr>
        <w:tab/>
      </w:r>
      <w:r w:rsidR="00681C5C" w:rsidRPr="00353101">
        <w:t>Dokumentace</w:t>
      </w:r>
    </w:p>
    <w:p w:rsidR="00681C5C" w:rsidRPr="00353101" w:rsidRDefault="0097520E" w:rsidP="0097520E">
      <w:pPr>
        <w:pStyle w:val="4-SeznamPloh"/>
        <w:numPr>
          <w:ilvl w:val="0"/>
          <w:numId w:val="0"/>
        </w:numPr>
        <w:tabs>
          <w:tab w:val="left" w:pos="1418"/>
        </w:tabs>
        <w:spacing w:before="120" w:after="120"/>
        <w:ind w:left="1418" w:hanging="567"/>
      </w:pPr>
      <w:r w:rsidRPr="00353101">
        <w:rPr>
          <w:color w:val="000000"/>
        </w:rPr>
        <w:t>Příloha 4</w:t>
      </w:r>
      <w:r w:rsidRPr="00353101">
        <w:rPr>
          <w:color w:val="000000"/>
        </w:rPr>
        <w:tab/>
      </w:r>
      <w:r w:rsidR="00681C5C" w:rsidRPr="00353101">
        <w:t xml:space="preserve">Časový a prováděcí plán realizace </w:t>
      </w:r>
      <w:r w:rsidR="00681C5C" w:rsidRPr="00353101">
        <w:rPr>
          <w:rStyle w:val="DefinovanPojem"/>
        </w:rPr>
        <w:t>díla</w:t>
      </w:r>
    </w:p>
    <w:p w:rsidR="00681C5C" w:rsidRPr="00353101" w:rsidRDefault="0097520E" w:rsidP="0097520E">
      <w:pPr>
        <w:pStyle w:val="4-SeznamPloh"/>
        <w:numPr>
          <w:ilvl w:val="0"/>
          <w:numId w:val="0"/>
        </w:numPr>
        <w:tabs>
          <w:tab w:val="left" w:pos="1418"/>
        </w:tabs>
        <w:spacing w:before="120" w:after="120"/>
        <w:ind w:left="1418" w:hanging="567"/>
      </w:pPr>
      <w:r w:rsidRPr="00353101">
        <w:rPr>
          <w:color w:val="000000"/>
        </w:rPr>
        <w:t>Příloha 5</w:t>
      </w:r>
      <w:r w:rsidRPr="00353101">
        <w:rPr>
          <w:color w:val="000000"/>
        </w:rPr>
        <w:tab/>
      </w:r>
      <w:r w:rsidR="00681C5C" w:rsidRPr="00353101">
        <w:t>Školení</w:t>
      </w:r>
    </w:p>
    <w:p w:rsidR="00681C5C" w:rsidRPr="00353101" w:rsidRDefault="0097520E" w:rsidP="0097520E">
      <w:pPr>
        <w:pStyle w:val="4-SeznamPloh"/>
        <w:numPr>
          <w:ilvl w:val="0"/>
          <w:numId w:val="0"/>
        </w:numPr>
        <w:tabs>
          <w:tab w:val="left" w:pos="1418"/>
        </w:tabs>
        <w:spacing w:before="120" w:after="120"/>
        <w:ind w:left="1418" w:hanging="567"/>
      </w:pPr>
      <w:r w:rsidRPr="00353101">
        <w:rPr>
          <w:color w:val="000000"/>
        </w:rPr>
        <w:t>Příloha 6</w:t>
      </w:r>
      <w:r w:rsidRPr="00353101">
        <w:rPr>
          <w:color w:val="000000"/>
        </w:rPr>
        <w:tab/>
      </w:r>
      <w:r w:rsidR="008D6853">
        <w:t>Seznam pod</w:t>
      </w:r>
      <w:r w:rsidR="00681C5C" w:rsidRPr="00353101">
        <w:t>dodavatelů</w:t>
      </w:r>
    </w:p>
    <w:p w:rsidR="00681C5C" w:rsidRPr="00353101" w:rsidRDefault="0097520E" w:rsidP="0097520E">
      <w:pPr>
        <w:pStyle w:val="4-SeznamPloh"/>
        <w:numPr>
          <w:ilvl w:val="0"/>
          <w:numId w:val="0"/>
        </w:numPr>
        <w:tabs>
          <w:tab w:val="left" w:pos="1418"/>
        </w:tabs>
        <w:spacing w:before="120" w:after="120"/>
        <w:ind w:left="1418" w:hanging="567"/>
      </w:pPr>
      <w:r w:rsidRPr="00353101">
        <w:rPr>
          <w:color w:val="000000"/>
        </w:rPr>
        <w:t>Příloha 7</w:t>
      </w:r>
      <w:r w:rsidRPr="00353101">
        <w:rPr>
          <w:color w:val="000000"/>
        </w:rPr>
        <w:tab/>
      </w:r>
      <w:r w:rsidR="00681C5C" w:rsidRPr="00353101">
        <w:t>Vzor bankovní záruk</w:t>
      </w:r>
      <w:r w:rsidR="006D7BD9">
        <w:t>y za provedení</w:t>
      </w:r>
    </w:p>
    <w:p w:rsidR="00681C5C" w:rsidRPr="00353101" w:rsidRDefault="0097520E" w:rsidP="0097520E">
      <w:pPr>
        <w:pStyle w:val="4-SeznamPloh"/>
        <w:numPr>
          <w:ilvl w:val="0"/>
          <w:numId w:val="0"/>
        </w:numPr>
        <w:tabs>
          <w:tab w:val="left" w:pos="1418"/>
        </w:tabs>
        <w:spacing w:before="120" w:after="120"/>
        <w:ind w:left="1418" w:hanging="567"/>
      </w:pPr>
      <w:r w:rsidRPr="00353101">
        <w:rPr>
          <w:color w:val="000000"/>
        </w:rPr>
        <w:t>Příloha 8</w:t>
      </w:r>
      <w:r w:rsidRPr="00353101">
        <w:rPr>
          <w:color w:val="000000"/>
        </w:rPr>
        <w:tab/>
      </w:r>
      <w:r w:rsidR="00681C5C" w:rsidRPr="00353101">
        <w:t>Cenové specifikace</w:t>
      </w:r>
    </w:p>
    <w:p w:rsidR="00681C5C" w:rsidRPr="00353101" w:rsidRDefault="0097520E" w:rsidP="0097520E">
      <w:pPr>
        <w:pStyle w:val="4-SeznamPloh"/>
        <w:numPr>
          <w:ilvl w:val="0"/>
          <w:numId w:val="0"/>
        </w:numPr>
        <w:tabs>
          <w:tab w:val="left" w:pos="1418"/>
        </w:tabs>
        <w:spacing w:before="120" w:after="120"/>
        <w:ind w:left="1418" w:hanging="567"/>
      </w:pPr>
      <w:r w:rsidRPr="00353101">
        <w:rPr>
          <w:color w:val="000000"/>
        </w:rPr>
        <w:t>Příloha 9</w:t>
      </w:r>
      <w:r w:rsidRPr="00353101">
        <w:rPr>
          <w:color w:val="000000"/>
        </w:rPr>
        <w:tab/>
      </w:r>
      <w:r w:rsidR="00681C5C" w:rsidRPr="00353101">
        <w:t xml:space="preserve">Technická specifikace </w:t>
      </w:r>
      <w:r w:rsidR="00681C5C" w:rsidRPr="00353101">
        <w:rPr>
          <w:rStyle w:val="DefinovanPojem"/>
        </w:rPr>
        <w:t>zhotovitele</w:t>
      </w:r>
    </w:p>
    <w:p w:rsidR="006729BF" w:rsidRPr="00353101" w:rsidRDefault="0097520E" w:rsidP="0097520E">
      <w:pPr>
        <w:pStyle w:val="3-OdstavecSmlouvy"/>
        <w:numPr>
          <w:ilvl w:val="0"/>
          <w:numId w:val="0"/>
        </w:numPr>
        <w:tabs>
          <w:tab w:val="left" w:pos="851"/>
        </w:tabs>
        <w:ind w:left="851" w:hanging="851"/>
      </w:pPr>
      <w:r w:rsidRPr="00353101">
        <w:t>4.2</w:t>
      </w:r>
      <w:r w:rsidRPr="00353101">
        <w:tab/>
      </w:r>
      <w:r w:rsidR="006729BF" w:rsidRPr="00353101">
        <w:t xml:space="preserve">Výše uvedené </w:t>
      </w:r>
      <w:r w:rsidR="006729BF" w:rsidRPr="00353101">
        <w:rPr>
          <w:rStyle w:val="DefinovanPojem"/>
        </w:rPr>
        <w:t>dokumenty smlouvy</w:t>
      </w:r>
      <w:r w:rsidR="006729BF" w:rsidRPr="00353101">
        <w:t xml:space="preserve"> se vzájemně doplňují a vysvětlují. </w:t>
      </w:r>
      <w:r w:rsidR="00D66419" w:rsidRPr="00353101">
        <w:t xml:space="preserve">Na </w:t>
      </w:r>
      <w:r w:rsidR="00D66419" w:rsidRPr="00353101">
        <w:rPr>
          <w:rStyle w:val="DefinovanPojem"/>
        </w:rPr>
        <w:t>smlouvu</w:t>
      </w:r>
      <w:r w:rsidR="00D66419" w:rsidRPr="00353101">
        <w:t xml:space="preserve"> se při její interpretaci pohlíží jako na jeden celek. </w:t>
      </w:r>
      <w:r w:rsidR="006729BF" w:rsidRPr="00353101">
        <w:t xml:space="preserve">V případě nejednoznačnosti nebo rozporu mají přednost ustanovení jednotlivých </w:t>
      </w:r>
      <w:r w:rsidR="006B30AE" w:rsidRPr="00353101">
        <w:t>článk</w:t>
      </w:r>
      <w:r w:rsidR="006729BF" w:rsidRPr="00353101">
        <w:t xml:space="preserve">ů </w:t>
      </w:r>
      <w:r w:rsidR="006729BF" w:rsidRPr="00353101">
        <w:rPr>
          <w:rStyle w:val="DefinovanPojem"/>
        </w:rPr>
        <w:t>smlouvy</w:t>
      </w:r>
      <w:r w:rsidR="006729BF" w:rsidRPr="00353101">
        <w:t xml:space="preserve"> před ustanoveními výše uvedených </w:t>
      </w:r>
      <w:r w:rsidR="006358C5" w:rsidRPr="00353101">
        <w:t>p</w:t>
      </w:r>
      <w:r w:rsidR="006729BF" w:rsidRPr="00353101">
        <w:t xml:space="preserve">říloh. Ustanovení </w:t>
      </w:r>
      <w:r w:rsidR="006358C5" w:rsidRPr="00353101">
        <w:t>p</w:t>
      </w:r>
      <w:r w:rsidR="006729BF" w:rsidRPr="00353101">
        <w:t xml:space="preserve">říloh s nižším číslem mají v případě pochybností o jejich výklad přednost před ustanoveními </w:t>
      </w:r>
      <w:r w:rsidR="006358C5" w:rsidRPr="00353101">
        <w:t>p</w:t>
      </w:r>
      <w:r w:rsidR="006729BF" w:rsidRPr="00353101">
        <w:t xml:space="preserve">říloh s vyšším číslem. </w:t>
      </w:r>
    </w:p>
    <w:p w:rsidR="006729BF" w:rsidRPr="00353101" w:rsidRDefault="0097520E" w:rsidP="0097520E">
      <w:pPr>
        <w:pStyle w:val="2-lnekSmlouvy"/>
        <w:numPr>
          <w:ilvl w:val="0"/>
          <w:numId w:val="0"/>
        </w:numPr>
        <w:tabs>
          <w:tab w:val="left" w:pos="851"/>
        </w:tabs>
        <w:ind w:left="851" w:hanging="851"/>
      </w:pPr>
      <w:r w:rsidRPr="00353101">
        <w:t>5.</w:t>
      </w:r>
      <w:r w:rsidRPr="00353101">
        <w:tab/>
      </w:r>
      <w:r w:rsidR="00E50D89" w:rsidRPr="00353101">
        <w:t>R</w:t>
      </w:r>
      <w:r w:rsidR="006729BF" w:rsidRPr="00353101">
        <w:t xml:space="preserve">ozhodné právo </w:t>
      </w:r>
    </w:p>
    <w:p w:rsidR="006729BF" w:rsidRPr="00353101" w:rsidRDefault="0097520E" w:rsidP="0097520E">
      <w:pPr>
        <w:pStyle w:val="3-OdstavecSmlouvy"/>
        <w:numPr>
          <w:ilvl w:val="0"/>
          <w:numId w:val="0"/>
        </w:numPr>
        <w:tabs>
          <w:tab w:val="left" w:pos="851"/>
        </w:tabs>
        <w:ind w:left="851" w:hanging="851"/>
        <w:rPr>
          <w:rFonts w:cs="Arial"/>
        </w:rPr>
      </w:pPr>
      <w:r w:rsidRPr="00353101">
        <w:rPr>
          <w:rFonts w:cs="Arial"/>
        </w:rPr>
        <w:t>5.1</w:t>
      </w:r>
      <w:r w:rsidRPr="00353101">
        <w:rPr>
          <w:rFonts w:cs="Arial"/>
        </w:rPr>
        <w:tab/>
      </w:r>
      <w:r w:rsidR="006729BF" w:rsidRPr="00353101">
        <w:rPr>
          <w:rStyle w:val="DefinovanPojem"/>
        </w:rPr>
        <w:t>smlouva</w:t>
      </w:r>
      <w:r w:rsidR="006729BF" w:rsidRPr="00353101">
        <w:rPr>
          <w:rFonts w:cs="Arial"/>
        </w:rPr>
        <w:t xml:space="preserve"> se řídí </w:t>
      </w:r>
      <w:r w:rsidR="006729BF" w:rsidRPr="00353101">
        <w:t>výlučně platným a účinným právním řádem České republiky</w:t>
      </w:r>
      <w:r w:rsidR="006729BF" w:rsidRPr="00353101">
        <w:rPr>
          <w:rFonts w:cs="Arial"/>
        </w:rPr>
        <w:t>.</w:t>
      </w:r>
    </w:p>
    <w:p w:rsidR="006729BF" w:rsidRPr="00353101" w:rsidRDefault="0097520E" w:rsidP="0097520E">
      <w:pPr>
        <w:pStyle w:val="2-lnekSmlouvy"/>
        <w:numPr>
          <w:ilvl w:val="0"/>
          <w:numId w:val="0"/>
        </w:numPr>
        <w:tabs>
          <w:tab w:val="left" w:pos="851"/>
        </w:tabs>
        <w:ind w:left="851" w:hanging="851"/>
      </w:pPr>
      <w:r w:rsidRPr="00353101">
        <w:t>6.</w:t>
      </w:r>
      <w:r w:rsidRPr="00353101">
        <w:tab/>
      </w:r>
      <w:r w:rsidR="00E50D89" w:rsidRPr="00353101">
        <w:t>Ř</w:t>
      </w:r>
      <w:r w:rsidR="006729BF" w:rsidRPr="00353101">
        <w:t>ešení sporů</w:t>
      </w:r>
    </w:p>
    <w:p w:rsidR="006358C5" w:rsidRPr="00353101" w:rsidRDefault="0097520E" w:rsidP="0097520E">
      <w:pPr>
        <w:pStyle w:val="3-OdstavecSmlouvy"/>
        <w:numPr>
          <w:ilvl w:val="0"/>
          <w:numId w:val="0"/>
        </w:numPr>
        <w:tabs>
          <w:tab w:val="left" w:pos="851"/>
        </w:tabs>
        <w:ind w:left="851" w:hanging="851"/>
      </w:pPr>
      <w:r w:rsidRPr="00353101">
        <w:t>6.1</w:t>
      </w:r>
      <w:r w:rsidRPr="00353101">
        <w:tab/>
      </w:r>
      <w:r w:rsidR="006358C5" w:rsidRPr="00353101">
        <w:t xml:space="preserve">V případě vzniku jakéhokoli sporu nebo rozdílného názoru mezi </w:t>
      </w:r>
      <w:r w:rsidR="006358C5" w:rsidRPr="00353101">
        <w:rPr>
          <w:rStyle w:val="DefinovanPojem"/>
        </w:rPr>
        <w:t>objednatelem</w:t>
      </w:r>
      <w:r w:rsidR="006358C5" w:rsidRPr="00353101">
        <w:t xml:space="preserve"> a </w:t>
      </w:r>
      <w:r w:rsidR="006358C5" w:rsidRPr="00353101">
        <w:rPr>
          <w:rStyle w:val="DefinovanPojem"/>
        </w:rPr>
        <w:t>zhotovitelem</w:t>
      </w:r>
      <w:r w:rsidR="006358C5" w:rsidRPr="00353101">
        <w:t xml:space="preserve"> ve spojitosti se </w:t>
      </w:r>
      <w:r w:rsidR="006358C5" w:rsidRPr="00353101">
        <w:rPr>
          <w:rStyle w:val="DefinovanPojem"/>
        </w:rPr>
        <w:t>smlouvou</w:t>
      </w:r>
      <w:r w:rsidR="006358C5" w:rsidRPr="00353101">
        <w:t xml:space="preserve"> nebo z ní vyplývajícího, včetně jakéhokoli problému týkajícího se její platnosti, ukončení nebo realizace</w:t>
      </w:r>
      <w:r w:rsidR="00FF2894" w:rsidRPr="00353101">
        <w:t>,</w:t>
      </w:r>
      <w:r w:rsidR="006358C5" w:rsidRPr="00353101">
        <w:t xml:space="preserve"> ať již v průběhu provedení </w:t>
      </w:r>
      <w:r w:rsidR="006358C5" w:rsidRPr="00353101">
        <w:rPr>
          <w:rStyle w:val="DefinovanPojem"/>
        </w:rPr>
        <w:t>díla</w:t>
      </w:r>
      <w:r w:rsidR="006358C5" w:rsidRPr="00353101">
        <w:t xml:space="preserve"> nebo po jeho skončení, budou se smluvní strany</w:t>
      </w:r>
      <w:r w:rsidR="00D66419" w:rsidRPr="00353101">
        <w:t xml:space="preserve"> v dobré víře</w:t>
      </w:r>
      <w:r w:rsidR="006358C5" w:rsidRPr="00353101">
        <w:t xml:space="preserve"> snažit vyřešit tento spor nebo rozdílný názor </w:t>
      </w:r>
      <w:r w:rsidR="00D66419" w:rsidRPr="00353101">
        <w:t>vzájemnými jednáními</w:t>
      </w:r>
      <w:r w:rsidR="006358C5" w:rsidRPr="00353101">
        <w:t>.</w:t>
      </w:r>
    </w:p>
    <w:p w:rsidR="006358C5" w:rsidRPr="00353101" w:rsidRDefault="0097520E" w:rsidP="0097520E">
      <w:pPr>
        <w:pStyle w:val="3-OdstavecSmlouvy"/>
        <w:numPr>
          <w:ilvl w:val="0"/>
          <w:numId w:val="0"/>
        </w:numPr>
        <w:tabs>
          <w:tab w:val="left" w:pos="851"/>
        </w:tabs>
        <w:ind w:left="851" w:hanging="851"/>
      </w:pPr>
      <w:r w:rsidRPr="00353101">
        <w:t>6.2</w:t>
      </w:r>
      <w:r w:rsidRPr="00353101">
        <w:tab/>
      </w:r>
      <w:r w:rsidR="006358C5" w:rsidRPr="00353101">
        <w:t xml:space="preserve">Nedojde-li mezi smluvními stranami k vyřešení sporu nebo rozdílných názorů jednáními dle </w:t>
      </w:r>
      <w:r w:rsidR="00A91973" w:rsidRPr="00353101">
        <w:t>odstavce</w:t>
      </w:r>
      <w:r>
        <w:t>6.1</w:t>
      </w:r>
      <w:r w:rsidR="006358C5" w:rsidRPr="00353101">
        <w:rPr>
          <w:rStyle w:val="DefinovanPojem"/>
        </w:rPr>
        <w:t>smlouvy</w:t>
      </w:r>
      <w:r w:rsidR="006358C5" w:rsidRPr="00353101">
        <w:t xml:space="preserve"> do patnácti (15) </w:t>
      </w:r>
      <w:r w:rsidR="006358C5" w:rsidRPr="00353101">
        <w:rPr>
          <w:rStyle w:val="DefinovanPojem"/>
        </w:rPr>
        <w:t>dnů</w:t>
      </w:r>
      <w:r w:rsidR="006358C5" w:rsidRPr="00353101">
        <w:t xml:space="preserve"> od jejich zahájení, je kterákoliv smluvní strana oprávněna předat druhé smluvní straně písemnou formou oznámení, že spor nebo rozdílnost názorů existuje (s udáním jejich povahy a základních bodů)</w:t>
      </w:r>
      <w:r w:rsidR="00D66419" w:rsidRPr="00353101">
        <w:t xml:space="preserve"> a že hodlá podat žalobu u </w:t>
      </w:r>
      <w:r w:rsidR="00B75299" w:rsidRPr="00353101">
        <w:t xml:space="preserve">soudu určeného smluvními stranami v odstavci </w:t>
      </w:r>
      <w:r>
        <w:t>6.3</w:t>
      </w:r>
      <w:r w:rsidR="00B75299" w:rsidRPr="00353101">
        <w:rPr>
          <w:rStyle w:val="DefinovanPojem"/>
        </w:rPr>
        <w:t>smlouvy</w:t>
      </w:r>
      <w:r w:rsidR="006358C5" w:rsidRPr="00353101">
        <w:t>.</w:t>
      </w:r>
    </w:p>
    <w:p w:rsidR="006358C5" w:rsidRPr="00353101" w:rsidRDefault="0097520E" w:rsidP="0097520E">
      <w:pPr>
        <w:pStyle w:val="3-OdstavecSmlouvy"/>
        <w:numPr>
          <w:ilvl w:val="0"/>
          <w:numId w:val="0"/>
        </w:numPr>
        <w:tabs>
          <w:tab w:val="left" w:pos="851"/>
        </w:tabs>
        <w:ind w:left="851" w:hanging="851"/>
      </w:pPr>
      <w:r w:rsidRPr="00353101">
        <w:t>6.3</w:t>
      </w:r>
      <w:r w:rsidRPr="00353101">
        <w:tab/>
      </w:r>
      <w:r w:rsidR="006358C5" w:rsidRPr="00353101">
        <w:t xml:space="preserve">Nedojde-li do třiceti (30) </w:t>
      </w:r>
      <w:r w:rsidR="006358C5" w:rsidRPr="00353101">
        <w:rPr>
          <w:rStyle w:val="DefinovanPojem"/>
        </w:rPr>
        <w:t xml:space="preserve">dnů </w:t>
      </w:r>
      <w:r w:rsidR="006358C5" w:rsidRPr="00353101">
        <w:t>od data</w:t>
      </w:r>
      <w:r w:rsidR="00B75299" w:rsidRPr="00353101">
        <w:t xml:space="preserve">, kdy bylo oznámení podle odstavce </w:t>
      </w:r>
      <w:r>
        <w:t>6.2</w:t>
      </w:r>
      <w:r w:rsidR="00B75299" w:rsidRPr="00353101">
        <w:rPr>
          <w:rStyle w:val="DefinovanPojem"/>
        </w:rPr>
        <w:t>smlouvy</w:t>
      </w:r>
      <w:r w:rsidR="00B75299" w:rsidRPr="00353101">
        <w:t xml:space="preserve"> prokazatelné doručeno druhé straně, k</w:t>
      </w:r>
      <w:r w:rsidR="00261EA9" w:rsidRPr="00353101">
        <w:t> </w:t>
      </w:r>
      <w:r w:rsidR="00B75299" w:rsidRPr="00353101">
        <w:t xml:space="preserve">vzájemné dohodě, </w:t>
      </w:r>
      <w:r w:rsidR="006358C5" w:rsidRPr="00353101">
        <w:t xml:space="preserve">nebo zmaří-li některá ze stran jednání, </w:t>
      </w:r>
      <w:r w:rsidR="00B75299" w:rsidRPr="00353101">
        <w:t>budou všechny</w:t>
      </w:r>
      <w:r w:rsidR="006358C5" w:rsidRPr="00353101">
        <w:t xml:space="preserve"> spor</w:t>
      </w:r>
      <w:r w:rsidR="00B75299" w:rsidRPr="00353101">
        <w:t>y předány</w:t>
      </w:r>
      <w:r w:rsidR="006358C5" w:rsidRPr="00353101">
        <w:t xml:space="preserve"> k rozhodnutí s konečnou platností </w:t>
      </w:r>
      <w:r w:rsidR="00B75299" w:rsidRPr="00353101">
        <w:t xml:space="preserve">příslušnému obecnému soudu v České republice. Smluvní strany se ve smyslu ustanovení § 89a zák. č. 99/1963 Sb., občanský soudní řád, dohodly, že místně příslušným soudem pro řešení jakýchkoliv sporů vyplývajících ze </w:t>
      </w:r>
      <w:r w:rsidR="00B75299" w:rsidRPr="00353101">
        <w:rPr>
          <w:rStyle w:val="DefinovanPojem"/>
        </w:rPr>
        <w:t>smlouvy</w:t>
      </w:r>
      <w:r w:rsidR="00B75299" w:rsidRPr="00353101">
        <w:t xml:space="preserve"> je</w:t>
      </w:r>
      <w:r w:rsidR="00874880">
        <w:t xml:space="preserve"> věcně příslušný</w:t>
      </w:r>
      <w:bookmarkStart w:id="22" w:name="_Ec1B21609F76754158B97A9D82110DE16570"/>
      <w:r w:rsidR="005B4D40">
        <w:t xml:space="preserve"> </w:t>
      </w:r>
      <w:r w:rsidR="00431D20" w:rsidRPr="00F97226">
        <w:t>soud v Českých Budějovicích</w:t>
      </w:r>
      <w:bookmarkEnd w:id="22"/>
      <w:r w:rsidR="00D47139">
        <w:t>.</w:t>
      </w:r>
    </w:p>
    <w:p w:rsidR="006358C5" w:rsidRPr="00353101" w:rsidRDefault="0097520E" w:rsidP="0097520E">
      <w:pPr>
        <w:pStyle w:val="3-OdstavecSmlouvy"/>
        <w:numPr>
          <w:ilvl w:val="0"/>
          <w:numId w:val="0"/>
        </w:numPr>
        <w:tabs>
          <w:tab w:val="left" w:pos="851"/>
        </w:tabs>
        <w:ind w:left="851" w:hanging="851"/>
      </w:pPr>
      <w:r w:rsidRPr="00353101">
        <w:t>6.4</w:t>
      </w:r>
      <w:r w:rsidRPr="00353101">
        <w:tab/>
      </w:r>
      <w:r w:rsidR="006358C5" w:rsidRPr="00353101">
        <w:t xml:space="preserve">V průběhu </w:t>
      </w:r>
      <w:r w:rsidR="000F4465" w:rsidRPr="00353101">
        <w:t>soudního</w:t>
      </w:r>
      <w:r w:rsidR="006358C5" w:rsidRPr="00353101">
        <w:t xml:space="preserve"> řízení jsou smluvní strany</w:t>
      </w:r>
      <w:r w:rsidR="005B4D40">
        <w:t xml:space="preserve"> </w:t>
      </w:r>
      <w:r w:rsidR="006358C5" w:rsidRPr="00353101">
        <w:t xml:space="preserve">povinny pokračovat v plnění smluvních povinností v souladu se smluvním Časovým </w:t>
      </w:r>
      <w:r w:rsidR="00AC7169" w:rsidRPr="00353101">
        <w:t xml:space="preserve">harmonogramem </w:t>
      </w:r>
      <w:r w:rsidR="006358C5" w:rsidRPr="00353101">
        <w:t xml:space="preserve">realizace </w:t>
      </w:r>
      <w:r w:rsidR="006358C5" w:rsidRPr="00353101">
        <w:rPr>
          <w:rStyle w:val="DefinovanPojem"/>
        </w:rPr>
        <w:t>díla</w:t>
      </w:r>
      <w:r w:rsidR="006358C5" w:rsidRPr="00353101">
        <w:t xml:space="preserve"> až do rozhodnutí příslušného soudu. V případě, že v rozporu s tímto ustanovením </w:t>
      </w:r>
      <w:r w:rsidR="006358C5" w:rsidRPr="00353101">
        <w:rPr>
          <w:rStyle w:val="DefinovanPojem"/>
        </w:rPr>
        <w:t>zhotovitel</w:t>
      </w:r>
      <w:r w:rsidR="006358C5" w:rsidRPr="00353101">
        <w:t xml:space="preserve"> plnění svých povinností přeruší, má </w:t>
      </w:r>
      <w:r w:rsidR="006358C5" w:rsidRPr="00353101">
        <w:rPr>
          <w:rStyle w:val="DefinovanPojem"/>
        </w:rPr>
        <w:t>objednatel</w:t>
      </w:r>
      <w:r w:rsidR="006358C5" w:rsidRPr="00353101">
        <w:t xml:space="preserve"> právo čerpat bankovní záruku za provedení </w:t>
      </w:r>
      <w:r w:rsidR="006358C5" w:rsidRPr="00353101">
        <w:rPr>
          <w:rStyle w:val="DefinovanPojem"/>
        </w:rPr>
        <w:t>díla</w:t>
      </w:r>
      <w:r w:rsidR="000F4465" w:rsidRPr="00353101">
        <w:t xml:space="preserve">, </w:t>
      </w:r>
      <w:r w:rsidR="006358C5" w:rsidRPr="00353101">
        <w:t xml:space="preserve">aniž by tím byla dotčena ostatní práva </w:t>
      </w:r>
      <w:r w:rsidR="006358C5" w:rsidRPr="00353101">
        <w:rPr>
          <w:rStyle w:val="DefinovanPojem"/>
        </w:rPr>
        <w:t>objednatele</w:t>
      </w:r>
      <w:r w:rsidR="006358C5" w:rsidRPr="00353101">
        <w:t xml:space="preserve">. </w:t>
      </w:r>
    </w:p>
    <w:p w:rsidR="006729BF" w:rsidRPr="00353101" w:rsidRDefault="0097520E" w:rsidP="0097520E">
      <w:pPr>
        <w:pStyle w:val="2-lnekSmlouvy"/>
        <w:numPr>
          <w:ilvl w:val="0"/>
          <w:numId w:val="0"/>
        </w:numPr>
        <w:tabs>
          <w:tab w:val="left" w:pos="851"/>
        </w:tabs>
        <w:ind w:left="851" w:hanging="851"/>
      </w:pPr>
      <w:r w:rsidRPr="00353101">
        <w:t>7.</w:t>
      </w:r>
      <w:r w:rsidRPr="00353101">
        <w:tab/>
      </w:r>
      <w:r w:rsidR="00E50D89" w:rsidRPr="00353101">
        <w:t>S</w:t>
      </w:r>
      <w:r w:rsidR="006729BF" w:rsidRPr="00353101">
        <w:t>dělení</w:t>
      </w:r>
    </w:p>
    <w:p w:rsidR="006729BF" w:rsidRPr="00353101" w:rsidRDefault="0097520E" w:rsidP="0097520E">
      <w:pPr>
        <w:pStyle w:val="3-OdstavecSmlouvy"/>
        <w:numPr>
          <w:ilvl w:val="0"/>
          <w:numId w:val="0"/>
        </w:numPr>
        <w:tabs>
          <w:tab w:val="left" w:pos="851"/>
        </w:tabs>
        <w:ind w:left="851" w:hanging="851"/>
      </w:pPr>
      <w:r w:rsidRPr="00353101">
        <w:t>7.1</w:t>
      </w:r>
      <w:r w:rsidRPr="00353101">
        <w:tab/>
      </w:r>
      <w:r w:rsidR="00BE7502" w:rsidRPr="006904D4">
        <w:t xml:space="preserve">Nestanoví-li ostatní ustanovení </w:t>
      </w:r>
      <w:r w:rsidR="00BE7502" w:rsidRPr="00F26AC9">
        <w:rPr>
          <w:rStyle w:val="DefinovanPojem"/>
        </w:rPr>
        <w:t>smlouvy</w:t>
      </w:r>
      <w:r w:rsidR="00BE7502" w:rsidRPr="006904D4">
        <w:t xml:space="preserve"> jinak, musí být jakékoliv uplatnění nároku, předání sdělení, informace apod. podle </w:t>
      </w:r>
      <w:r w:rsidR="00BE7502" w:rsidRPr="00F26AC9">
        <w:rPr>
          <w:rStyle w:val="DefinovanPojem"/>
        </w:rPr>
        <w:t>smlouvy</w:t>
      </w:r>
      <w:r w:rsidR="00BE7502" w:rsidRPr="006904D4">
        <w:t xml:space="preserve"> provedeno písemně a doručeno </w:t>
      </w:r>
      <w:r w:rsidR="00BE7502" w:rsidRPr="006904D4">
        <w:lastRenderedPageBreak/>
        <w:t>osobně, doporučenou poštou</w:t>
      </w:r>
      <w:r w:rsidR="00BE7502">
        <w:t xml:space="preserve"> nebo</w:t>
      </w:r>
      <w:r w:rsidR="00BE7502" w:rsidRPr="006904D4">
        <w:t xml:space="preserve"> kurýrní službou, na adresu příslušné strany, uvedenou níže</w:t>
      </w:r>
      <w:r w:rsidR="00BE7502">
        <w:t xml:space="preserve"> v tomto článku. </w:t>
      </w:r>
      <w:r w:rsidR="00BE7502" w:rsidRPr="0008538C">
        <w:rPr>
          <w:rFonts w:cs="Arial"/>
        </w:rPr>
        <w:t>Není-li v</w:t>
      </w:r>
      <w:r w:rsidR="00BE7502">
        <w:rPr>
          <w:rFonts w:cs="Arial"/>
        </w:rPr>
        <w:t>e</w:t>
      </w:r>
      <w:r w:rsidR="005B4D40">
        <w:rPr>
          <w:rFonts w:cs="Arial"/>
        </w:rPr>
        <w:t xml:space="preserve"> </w:t>
      </w:r>
      <w:r w:rsidR="00BE7502">
        <w:rPr>
          <w:rFonts w:cs="Arial"/>
          <w:smallCaps/>
        </w:rPr>
        <w:t>s</w:t>
      </w:r>
      <w:r w:rsidR="00BE7502" w:rsidRPr="0008538C">
        <w:rPr>
          <w:rFonts w:cs="Arial"/>
          <w:smallCaps/>
        </w:rPr>
        <w:t>mlouvě</w:t>
      </w:r>
      <w:r w:rsidR="00BE7502" w:rsidRPr="0008538C">
        <w:rPr>
          <w:rFonts w:cs="Arial"/>
        </w:rPr>
        <w:t xml:space="preserve"> uvedeno jinak, platí, že</w:t>
      </w:r>
      <w:r w:rsidR="00BE7502">
        <w:rPr>
          <w:rFonts w:cs="Arial"/>
        </w:rPr>
        <w:t>:</w:t>
      </w:r>
    </w:p>
    <w:p w:rsidR="00BE7502" w:rsidRPr="00A97327" w:rsidRDefault="00BE7502" w:rsidP="00BE7502">
      <w:pPr>
        <w:pStyle w:val="5-AbcSeznam"/>
        <w:numPr>
          <w:ilvl w:val="0"/>
          <w:numId w:val="0"/>
        </w:numPr>
        <w:tabs>
          <w:tab w:val="left" w:pos="1418"/>
        </w:tabs>
        <w:ind w:left="1418" w:hanging="567"/>
      </w:pPr>
      <w:r w:rsidRPr="00A97327">
        <w:t>(a)</w:t>
      </w:r>
      <w:r w:rsidRPr="00A97327">
        <w:tab/>
        <w:t xml:space="preserve">sdělení zaslané e-mailem, které bude obsahovat také digitalizovaný či naskenovaný text, jež bude odesílatelem následně dodán osobně, kurýrem, nebo doporučenou poštou do tří (3) </w:t>
      </w:r>
      <w:r w:rsidRPr="00A97327">
        <w:rPr>
          <w:smallCaps/>
        </w:rPr>
        <w:t>dnů</w:t>
      </w:r>
      <w:r w:rsidRPr="00A97327">
        <w:t xml:space="preserve"> od odeslání předmětného e-mailu, se bude považovat za doručené </w:t>
      </w:r>
      <w:r w:rsidRPr="00A97327">
        <w:rPr>
          <w:smallCaps/>
        </w:rPr>
        <w:t>dnem</w:t>
      </w:r>
      <w:r w:rsidRPr="00A97327">
        <w:t xml:space="preserve"> odeslání tohoto e-mailu;</w:t>
      </w:r>
    </w:p>
    <w:p w:rsidR="00BE7502" w:rsidRPr="00A97327" w:rsidRDefault="00BE7502" w:rsidP="00BE7502">
      <w:pPr>
        <w:pStyle w:val="5-AbcSeznam"/>
        <w:numPr>
          <w:ilvl w:val="0"/>
          <w:numId w:val="0"/>
        </w:numPr>
        <w:tabs>
          <w:tab w:val="left" w:pos="1418"/>
        </w:tabs>
        <w:ind w:left="1418" w:hanging="567"/>
      </w:pPr>
      <w:r w:rsidRPr="00A97327">
        <w:t>(b)</w:t>
      </w:r>
      <w:r w:rsidRPr="00A97327">
        <w:tab/>
        <w:t xml:space="preserve">sdělení zaslané doporučenou poštou nebo kurýrní službou se považuje za odeslané u doporučené pošty datem stvrzenky podacího poštovního úřadu (nebo </w:t>
      </w:r>
      <w:r w:rsidRPr="00A97327">
        <w:rPr>
          <w:smallCaps/>
        </w:rPr>
        <w:t>dnem</w:t>
      </w:r>
      <w:r w:rsidRPr="00A97327">
        <w:t xml:space="preserve"> převzetí zásilky kurýrní službou, jak je doloženo jejím potvrzením) a za doručené třetím (3.) </w:t>
      </w:r>
      <w:r w:rsidRPr="00A97327">
        <w:rPr>
          <w:smallCaps/>
        </w:rPr>
        <w:t xml:space="preserve">dnem </w:t>
      </w:r>
      <w:r w:rsidRPr="00A97327">
        <w:t>od data stvrzenky poštovního úřadu (data převzetí zásilky kurýrní službou od odesílatele);</w:t>
      </w:r>
    </w:p>
    <w:p w:rsidR="00BE7502" w:rsidRDefault="00BE7502" w:rsidP="00BE7502">
      <w:pPr>
        <w:pStyle w:val="5-AbcSeznam"/>
        <w:numPr>
          <w:ilvl w:val="0"/>
          <w:numId w:val="0"/>
        </w:numPr>
        <w:tabs>
          <w:tab w:val="left" w:pos="1418"/>
        </w:tabs>
        <w:ind w:left="1418" w:hanging="567"/>
      </w:pPr>
      <w:r>
        <w:t>(c)</w:t>
      </w:r>
      <w:r>
        <w:tab/>
      </w:r>
      <w:r w:rsidRPr="00A97327">
        <w:t xml:space="preserve">písemné sdělení doručené osobně bude považováno za doručené </w:t>
      </w:r>
      <w:r w:rsidRPr="00A97327">
        <w:rPr>
          <w:smallCaps/>
        </w:rPr>
        <w:t>dnem</w:t>
      </w:r>
      <w:r w:rsidRPr="00A97327">
        <w:t xml:space="preserve"> jeho</w:t>
      </w:r>
      <w:r w:rsidRPr="0008538C">
        <w:t xml:space="preserve"> předání druhé </w:t>
      </w:r>
      <w:r>
        <w:t>s</w:t>
      </w:r>
      <w:r w:rsidRPr="008A14FD">
        <w:t>traně</w:t>
      </w:r>
      <w:r w:rsidRPr="0008538C">
        <w:t xml:space="preserve"> nebo </w:t>
      </w:r>
      <w:r>
        <w:rPr>
          <w:smallCaps/>
        </w:rPr>
        <w:t>d</w:t>
      </w:r>
      <w:r w:rsidRPr="0008538C">
        <w:rPr>
          <w:smallCaps/>
        </w:rPr>
        <w:t>nem</w:t>
      </w:r>
      <w:r w:rsidRPr="0008538C">
        <w:t xml:space="preserve">, kdy bylo jeho převzetí druhou </w:t>
      </w:r>
      <w:r>
        <w:t>s</w:t>
      </w:r>
      <w:r w:rsidRPr="008A14FD">
        <w:t>tranou</w:t>
      </w:r>
      <w:r w:rsidRPr="0008538C">
        <w:t xml:space="preserve"> odmítnuto;</w:t>
      </w:r>
    </w:p>
    <w:p w:rsidR="00BE7502" w:rsidRPr="005E0E30" w:rsidRDefault="00BE7502" w:rsidP="00BE7502">
      <w:pPr>
        <w:pStyle w:val="5-AbcSeznam"/>
        <w:numPr>
          <w:ilvl w:val="0"/>
          <w:numId w:val="0"/>
        </w:numPr>
        <w:tabs>
          <w:tab w:val="left" w:pos="1418"/>
        </w:tabs>
        <w:ind w:left="1418" w:hanging="567"/>
      </w:pPr>
      <w:r w:rsidRPr="005E0E30">
        <w:t>(d)</w:t>
      </w:r>
      <w:r w:rsidRPr="005E0E30">
        <w:tab/>
        <w:t xml:space="preserve">jakékoli sdělení, informace, zpráva apod. pro </w:t>
      </w:r>
      <w:r w:rsidRPr="005E0E30">
        <w:rPr>
          <w:rStyle w:val="DefinovanPojem"/>
        </w:rPr>
        <w:t>objednatele</w:t>
      </w:r>
      <w:r w:rsidRPr="005E0E30">
        <w:t xml:space="preserve"> v rámci </w:t>
      </w:r>
      <w:r w:rsidRPr="005E0E30">
        <w:rPr>
          <w:rStyle w:val="DefinovanPojem"/>
        </w:rPr>
        <w:t>smlouvy</w:t>
      </w:r>
      <w:r w:rsidRPr="005E0E30">
        <w:t xml:space="preserve"> musí být zaslána zástupci </w:t>
      </w:r>
      <w:r w:rsidRPr="005E0E30">
        <w:rPr>
          <w:rStyle w:val="DefinovanPojem"/>
        </w:rPr>
        <w:t>objednatele</w:t>
      </w:r>
      <w:r w:rsidRPr="005E0E30">
        <w:t xml:space="preserve"> na následující adresu:</w:t>
      </w:r>
    </w:p>
    <w:p w:rsidR="00D47139" w:rsidRPr="00306DAF" w:rsidRDefault="00431D20" w:rsidP="0057478C">
      <w:pPr>
        <w:pStyle w:val="5-OdstAbcSeznamu"/>
      </w:pPr>
      <w:bookmarkStart w:id="23" w:name="_E11B21609F76754158B97A9D82110DE1659"/>
      <w:r w:rsidRPr="00F97226">
        <w:t>Teplárna Písek, a.s.</w:t>
      </w:r>
      <w:bookmarkEnd w:id="23"/>
    </w:p>
    <w:p w:rsidR="00D47139" w:rsidRPr="00306DAF" w:rsidRDefault="00431D20" w:rsidP="0057478C">
      <w:pPr>
        <w:pStyle w:val="5-OdstAbcSeznamu"/>
      </w:pPr>
      <w:bookmarkStart w:id="24" w:name="_E01B21609F76754158B97A9D82110DE16519"/>
      <w:r w:rsidRPr="00F97226">
        <w:t>Jaroslav</w:t>
      </w:r>
      <w:bookmarkStart w:id="25" w:name="_E01B21609F76754158B97A9D82110DE16520"/>
      <w:bookmarkEnd w:id="24"/>
      <w:r w:rsidR="005B4D40">
        <w:t xml:space="preserve"> </w:t>
      </w:r>
      <w:r w:rsidRPr="00F97226">
        <w:t>Vlášek</w:t>
      </w:r>
      <w:bookmarkEnd w:id="25"/>
    </w:p>
    <w:p w:rsidR="00D47139" w:rsidRPr="00306DAF" w:rsidRDefault="00431D20" w:rsidP="0057478C">
      <w:pPr>
        <w:pStyle w:val="5-OdstAbcSeznamu"/>
      </w:pPr>
      <w:bookmarkStart w:id="26" w:name="_E01B21609F76754158B97A9D82110DE16521"/>
      <w:r w:rsidRPr="00F97226">
        <w:t>Vedoucí údržby a investic</w:t>
      </w:r>
      <w:bookmarkEnd w:id="26"/>
    </w:p>
    <w:p w:rsidR="00D47139" w:rsidRPr="00306DAF" w:rsidRDefault="00431D20" w:rsidP="0057478C">
      <w:pPr>
        <w:pStyle w:val="5-OdstAbcSeznamu"/>
      </w:pPr>
      <w:bookmarkStart w:id="27" w:name="_E01B21609F76754158B97A9D82110DE16511"/>
      <w:r w:rsidRPr="00F97226">
        <w:t xml:space="preserve">U </w:t>
      </w:r>
      <w:proofErr w:type="spellStart"/>
      <w:r w:rsidRPr="00F97226">
        <w:t>Smrkovické</w:t>
      </w:r>
      <w:proofErr w:type="spellEnd"/>
      <w:r w:rsidRPr="00F97226">
        <w:t xml:space="preserve"> silnice 2263</w:t>
      </w:r>
      <w:bookmarkEnd w:id="27"/>
      <w:r w:rsidR="00D47139" w:rsidRPr="00306DAF">
        <w:t xml:space="preserve">, </w:t>
      </w:r>
      <w:bookmarkStart w:id="28" w:name="_E01B21609F76754158B97A9D82110DE16512"/>
      <w:r w:rsidRPr="00F97226">
        <w:t>397 01</w:t>
      </w:r>
      <w:bookmarkStart w:id="29" w:name="_E01B21609F76754158B97A9D82110DE16513"/>
      <w:bookmarkEnd w:id="28"/>
      <w:r w:rsidRPr="00F97226">
        <w:t>Písek</w:t>
      </w:r>
      <w:bookmarkEnd w:id="29"/>
      <w:r w:rsidR="00D47139" w:rsidRPr="00306DAF">
        <w:tab/>
      </w:r>
    </w:p>
    <w:p w:rsidR="00D47139" w:rsidRPr="00306DAF" w:rsidRDefault="00D47139" w:rsidP="0057478C">
      <w:pPr>
        <w:pStyle w:val="5-OdstAbcSeznamu"/>
      </w:pPr>
      <w:r w:rsidRPr="00306DAF">
        <w:t xml:space="preserve">Tel: </w:t>
      </w:r>
      <w:bookmarkStart w:id="30" w:name="_Ec1B21609F76754158B97A9D82110DE16522"/>
      <w:r w:rsidR="00431D20" w:rsidRPr="00F97226">
        <w:t>+420 382 730 181</w:t>
      </w:r>
      <w:bookmarkEnd w:id="30"/>
    </w:p>
    <w:p w:rsidR="00D47139" w:rsidRPr="00306DAF" w:rsidRDefault="00D47139" w:rsidP="0057478C">
      <w:pPr>
        <w:pStyle w:val="5-OdstAbcSeznamu"/>
      </w:pPr>
      <w:r w:rsidRPr="00306DAF">
        <w:t xml:space="preserve">Mobil: </w:t>
      </w:r>
      <w:bookmarkStart w:id="31" w:name="_Ec5E288C65E2374270878CB12183DF0EDC257"/>
      <w:r w:rsidR="00431D20" w:rsidRPr="00F97226">
        <w:t>+420 731 139 463</w:t>
      </w:r>
      <w:bookmarkEnd w:id="31"/>
    </w:p>
    <w:p w:rsidR="00D47139" w:rsidRPr="00306DAF" w:rsidRDefault="00D47139" w:rsidP="0057478C">
      <w:pPr>
        <w:pStyle w:val="5-OdstAbcSeznamu"/>
      </w:pPr>
      <w:r w:rsidRPr="00306DAF">
        <w:t xml:space="preserve">E-mail: </w:t>
      </w:r>
      <w:bookmarkStart w:id="32" w:name="_Ec1B21609F76754158B97A9D82110DE16523"/>
      <w:r w:rsidR="00431D20" w:rsidRPr="00F97226">
        <w:t>vlasek@tpi.cz</w:t>
      </w:r>
      <w:bookmarkEnd w:id="32"/>
    </w:p>
    <w:p w:rsidR="006729BF" w:rsidRPr="00353101" w:rsidRDefault="0097520E" w:rsidP="0097520E">
      <w:pPr>
        <w:pStyle w:val="5-AbcSeznam"/>
        <w:numPr>
          <w:ilvl w:val="0"/>
          <w:numId w:val="0"/>
        </w:numPr>
        <w:tabs>
          <w:tab w:val="left" w:pos="1418"/>
        </w:tabs>
        <w:ind w:left="1418" w:hanging="567"/>
      </w:pPr>
      <w:r w:rsidRPr="00353101">
        <w:t>(a)</w:t>
      </w:r>
      <w:r w:rsidRPr="00353101">
        <w:tab/>
      </w:r>
      <w:r w:rsidR="006729BF" w:rsidRPr="00353101">
        <w:t xml:space="preserve">jakékoli sdělení, informace, zpráva apod. pro </w:t>
      </w:r>
      <w:r w:rsidR="006729BF" w:rsidRPr="00353101">
        <w:rPr>
          <w:rStyle w:val="DefinovanPojem"/>
        </w:rPr>
        <w:t>zhotovitele</w:t>
      </w:r>
      <w:r w:rsidR="006729BF" w:rsidRPr="00353101">
        <w:t xml:space="preserve"> v rámci </w:t>
      </w:r>
      <w:r w:rsidR="006729BF" w:rsidRPr="00353101">
        <w:rPr>
          <w:rStyle w:val="DefinovanPojem"/>
        </w:rPr>
        <w:t>smlouvy</w:t>
      </w:r>
      <w:r w:rsidR="006729BF" w:rsidRPr="00353101">
        <w:t xml:space="preserve"> musí být zaslána zástupci </w:t>
      </w:r>
      <w:r w:rsidR="006729BF" w:rsidRPr="00353101">
        <w:rPr>
          <w:rStyle w:val="DefinovanPojem"/>
        </w:rPr>
        <w:t>zhotovitele</w:t>
      </w:r>
      <w:r w:rsidR="006729BF" w:rsidRPr="00353101">
        <w:t xml:space="preserve"> na následující adresu:</w:t>
      </w:r>
    </w:p>
    <w:p w:rsidR="003A42F7" w:rsidRPr="001A3443" w:rsidRDefault="003A42F7" w:rsidP="003A42F7">
      <w:pPr>
        <w:pStyle w:val="5-OdstAbcSeznamu"/>
      </w:pPr>
      <w:r>
        <w:t>SYSTHERM s.r.o.</w:t>
      </w:r>
    </w:p>
    <w:p w:rsidR="003A42F7" w:rsidRPr="001A3443" w:rsidRDefault="003A42F7" w:rsidP="003A42F7">
      <w:pPr>
        <w:pStyle w:val="5-OdstAbcSeznamu"/>
      </w:pPr>
      <w:r>
        <w:t>Tomáš Slavík</w:t>
      </w:r>
    </w:p>
    <w:p w:rsidR="003A42F7" w:rsidRPr="001A3443" w:rsidRDefault="003A42F7" w:rsidP="003A42F7">
      <w:pPr>
        <w:pStyle w:val="5-OdstAbcSeznamu"/>
      </w:pPr>
      <w:r>
        <w:t>Senior Manager</w:t>
      </w:r>
    </w:p>
    <w:p w:rsidR="003A42F7" w:rsidRPr="001A3443" w:rsidRDefault="003A42F7" w:rsidP="003A42F7">
      <w:pPr>
        <w:pStyle w:val="5-OdstAbcSeznamu"/>
      </w:pPr>
      <w:r>
        <w:t>K Papírně 172/26, 312 00 Plzeň</w:t>
      </w:r>
    </w:p>
    <w:p w:rsidR="003A42F7" w:rsidRPr="001A3443" w:rsidRDefault="003A42F7" w:rsidP="003A42F7">
      <w:pPr>
        <w:pStyle w:val="5-OdstAbcSeznamu"/>
      </w:pPr>
      <w:r w:rsidRPr="001A3443">
        <w:t xml:space="preserve">Tel.: </w:t>
      </w:r>
      <w:r>
        <w:t>377 416 630</w:t>
      </w:r>
    </w:p>
    <w:p w:rsidR="003A42F7" w:rsidRPr="001A3443" w:rsidRDefault="003A42F7" w:rsidP="003A42F7">
      <w:pPr>
        <w:pStyle w:val="5-OdstAbcSeznamu"/>
      </w:pPr>
      <w:r>
        <w:t>Mobil</w:t>
      </w:r>
      <w:r w:rsidRPr="001A3443">
        <w:t xml:space="preserve">: </w:t>
      </w:r>
      <w:r>
        <w:t>605 247 286</w:t>
      </w:r>
    </w:p>
    <w:p w:rsidR="003A42F7" w:rsidRPr="001A3443" w:rsidRDefault="003A42F7" w:rsidP="003A42F7">
      <w:pPr>
        <w:pStyle w:val="5-OdstAbcSeznamu"/>
      </w:pPr>
      <w:r w:rsidRPr="001A3443">
        <w:t xml:space="preserve">E-mail:  </w:t>
      </w:r>
      <w:hyperlink r:id="rId9" w:history="1">
        <w:r w:rsidRPr="00553042">
          <w:rPr>
            <w:rStyle w:val="Hypertextovodkaz"/>
          </w:rPr>
          <w:t>tomas.slavik@systherm.com</w:t>
        </w:r>
      </w:hyperlink>
      <w:r>
        <w:t xml:space="preserve"> </w:t>
      </w:r>
    </w:p>
    <w:p w:rsidR="006729BF" w:rsidRPr="00353101" w:rsidRDefault="0097520E" w:rsidP="0097520E">
      <w:pPr>
        <w:pStyle w:val="3-OdstavecSmlouvy"/>
        <w:numPr>
          <w:ilvl w:val="0"/>
          <w:numId w:val="0"/>
        </w:numPr>
        <w:tabs>
          <w:tab w:val="left" w:pos="851"/>
        </w:tabs>
        <w:ind w:left="851" w:hanging="851"/>
      </w:pPr>
      <w:r w:rsidRPr="00353101">
        <w:t>7.2</w:t>
      </w:r>
      <w:r w:rsidRPr="00353101">
        <w:tab/>
      </w:r>
      <w:r w:rsidR="006729BF" w:rsidRPr="00353101">
        <w:t xml:space="preserve">Smluvní strany se zavazují písemně a bezodkladně oznámit druhé straně změnu své adresy pro příjem </w:t>
      </w:r>
      <w:r w:rsidR="007E50D9" w:rsidRPr="00353101">
        <w:t xml:space="preserve">takových </w:t>
      </w:r>
      <w:r w:rsidR="006729BF" w:rsidRPr="00353101">
        <w:t>sdělení</w:t>
      </w:r>
      <w:r w:rsidR="007E50D9" w:rsidRPr="00353101">
        <w:t>, jména zástupců</w:t>
      </w:r>
      <w:r w:rsidR="006729BF" w:rsidRPr="00353101">
        <w:t xml:space="preserve">, případně čísla telefonu nebo e-mailu. </w:t>
      </w:r>
    </w:p>
    <w:p w:rsidR="006729BF" w:rsidRPr="00353101" w:rsidRDefault="0097520E" w:rsidP="0097520E">
      <w:pPr>
        <w:pStyle w:val="1-stSmlouvy"/>
        <w:numPr>
          <w:ilvl w:val="0"/>
          <w:numId w:val="0"/>
        </w:numPr>
        <w:tabs>
          <w:tab w:val="left" w:pos="851"/>
        </w:tabs>
        <w:ind w:left="851" w:hanging="851"/>
      </w:pPr>
      <w:r w:rsidRPr="00353101">
        <w:t>B.</w:t>
      </w:r>
      <w:r w:rsidRPr="00353101">
        <w:tab/>
      </w:r>
      <w:r w:rsidR="00ED2F7B" w:rsidRPr="00353101">
        <w:t>P</w:t>
      </w:r>
      <w:r w:rsidR="006729BF" w:rsidRPr="00353101">
        <w:t xml:space="preserve">ředmět </w:t>
      </w:r>
      <w:r w:rsidR="006729BF" w:rsidRPr="00353101">
        <w:rPr>
          <w:rStyle w:val="DefinovanPojem"/>
        </w:rPr>
        <w:t>smlouvy</w:t>
      </w:r>
    </w:p>
    <w:p w:rsidR="006729BF" w:rsidRPr="00353101" w:rsidRDefault="0097520E" w:rsidP="0097520E">
      <w:pPr>
        <w:pStyle w:val="2-lnekSmlouvy"/>
        <w:numPr>
          <w:ilvl w:val="0"/>
          <w:numId w:val="0"/>
        </w:numPr>
        <w:tabs>
          <w:tab w:val="left" w:pos="851"/>
        </w:tabs>
        <w:ind w:left="851" w:hanging="851"/>
      </w:pPr>
      <w:r w:rsidRPr="00353101">
        <w:t>8.</w:t>
      </w:r>
      <w:r w:rsidRPr="00353101">
        <w:tab/>
      </w:r>
      <w:r w:rsidR="006729BF" w:rsidRPr="00353101">
        <w:t xml:space="preserve">Účel </w:t>
      </w:r>
      <w:r w:rsidR="006729BF" w:rsidRPr="00353101">
        <w:rPr>
          <w:rStyle w:val="DefinovanPojem"/>
        </w:rPr>
        <w:t>díla</w:t>
      </w:r>
    </w:p>
    <w:p w:rsidR="00BE7502" w:rsidRPr="00652B22" w:rsidRDefault="0097520E" w:rsidP="0097520E">
      <w:pPr>
        <w:pStyle w:val="3-OdstavecSmlouvy"/>
        <w:numPr>
          <w:ilvl w:val="0"/>
          <w:numId w:val="0"/>
        </w:numPr>
        <w:tabs>
          <w:tab w:val="left" w:pos="851"/>
        </w:tabs>
        <w:ind w:left="851" w:hanging="851"/>
      </w:pPr>
      <w:r w:rsidRPr="00652B22">
        <w:t>8.1</w:t>
      </w:r>
      <w:r w:rsidRPr="00652B22">
        <w:tab/>
      </w:r>
      <w:r w:rsidR="00D022E3" w:rsidRPr="00652B22">
        <w:rPr>
          <w:rFonts w:cs="Arial"/>
        </w:rPr>
        <w:t>I</w:t>
      </w:r>
      <w:r w:rsidR="00BE7502" w:rsidRPr="00652B22">
        <w:rPr>
          <w:rFonts w:cs="Arial"/>
        </w:rPr>
        <w:t xml:space="preserve">nstalace </w:t>
      </w:r>
      <w:r w:rsidR="000E2B6C" w:rsidRPr="00652B22">
        <w:rPr>
          <w:rFonts w:cs="Arial"/>
        </w:rPr>
        <w:t xml:space="preserve">nového </w:t>
      </w:r>
      <w:r w:rsidR="00DE0F1A">
        <w:rPr>
          <w:rFonts w:cs="Arial"/>
        </w:rPr>
        <w:t xml:space="preserve">záložního a </w:t>
      </w:r>
      <w:r w:rsidR="00B20B33">
        <w:rPr>
          <w:rFonts w:cs="Arial"/>
        </w:rPr>
        <w:t xml:space="preserve">špikovacího </w:t>
      </w:r>
      <w:r w:rsidR="009048FE" w:rsidRPr="00652B22">
        <w:rPr>
          <w:rFonts w:cs="Arial"/>
        </w:rPr>
        <w:t xml:space="preserve">žárotrubného </w:t>
      </w:r>
      <w:r w:rsidR="00BE7502" w:rsidRPr="00652B22">
        <w:rPr>
          <w:rFonts w:cs="Arial"/>
        </w:rPr>
        <w:t xml:space="preserve">plynového </w:t>
      </w:r>
      <w:r w:rsidR="000E2B6C" w:rsidRPr="00652B22">
        <w:rPr>
          <w:rFonts w:cs="Arial"/>
        </w:rPr>
        <w:t>horkovodního</w:t>
      </w:r>
      <w:r w:rsidR="00BE7502" w:rsidRPr="00652B22">
        <w:rPr>
          <w:rFonts w:cs="Arial"/>
        </w:rPr>
        <w:t xml:space="preserve"> kotle o maximálním příkonu </w:t>
      </w:r>
      <w:r w:rsidR="000E2B6C" w:rsidRPr="00652B22">
        <w:rPr>
          <w:rFonts w:cs="Arial"/>
        </w:rPr>
        <w:t xml:space="preserve">do </w:t>
      </w:r>
      <w:r w:rsidR="00DE0F1A">
        <w:rPr>
          <w:rFonts w:cs="Arial"/>
        </w:rPr>
        <w:t>5</w:t>
      </w:r>
      <w:r w:rsidR="00BE7502" w:rsidRPr="00652B22">
        <w:rPr>
          <w:rFonts w:cs="Arial"/>
        </w:rPr>
        <w:t>MW</w:t>
      </w:r>
      <w:r w:rsidR="00BE7502" w:rsidRPr="00652B22">
        <w:rPr>
          <w:rFonts w:cs="Arial"/>
          <w:vertAlign w:val="subscript"/>
        </w:rPr>
        <w:t>t</w:t>
      </w:r>
      <w:r w:rsidR="00B20B33">
        <w:rPr>
          <w:rFonts w:cs="Arial"/>
          <w:vertAlign w:val="subscript"/>
        </w:rPr>
        <w:t xml:space="preserve"> </w:t>
      </w:r>
      <w:r w:rsidR="00DE0F1A">
        <w:rPr>
          <w:rFonts w:cs="Arial"/>
        </w:rPr>
        <w:t xml:space="preserve">ve výměníkové stanici HVS Dukla, </w:t>
      </w:r>
      <w:r w:rsidR="00B20B33" w:rsidRPr="00B20B33">
        <w:rPr>
          <w:rFonts w:cs="Arial"/>
        </w:rPr>
        <w:t xml:space="preserve">U </w:t>
      </w:r>
      <w:proofErr w:type="gramStart"/>
      <w:r w:rsidR="00DE0F1A" w:rsidRPr="00B20B33">
        <w:rPr>
          <w:rFonts w:cs="Arial"/>
        </w:rPr>
        <w:t>Výstaviště</w:t>
      </w:r>
      <w:r w:rsidR="00DE0F1A">
        <w:rPr>
          <w:rFonts w:cs="Arial"/>
        </w:rPr>
        <w:t xml:space="preserve"> , 397 01</w:t>
      </w:r>
      <w:proofErr w:type="gramEnd"/>
      <w:r w:rsidR="00DE0F1A">
        <w:rPr>
          <w:rFonts w:cs="Arial"/>
        </w:rPr>
        <w:t xml:space="preserve"> Písek </w:t>
      </w:r>
      <w:r w:rsidR="00D022E3" w:rsidRPr="00652B22">
        <w:rPr>
          <w:rFonts w:cs="Arial"/>
        </w:rPr>
        <w:t xml:space="preserve">za účelem </w:t>
      </w:r>
      <w:r w:rsidR="00D022E3" w:rsidRPr="00652B22">
        <w:t>zvýšení spolehlivosti v dodávkách tepla</w:t>
      </w:r>
      <w:r w:rsidR="00DE0F1A">
        <w:t xml:space="preserve">. </w:t>
      </w:r>
    </w:p>
    <w:p w:rsidR="006729BF" w:rsidRPr="00353101" w:rsidRDefault="0097520E" w:rsidP="0097520E">
      <w:pPr>
        <w:pStyle w:val="2-lnekSmlouvy"/>
        <w:numPr>
          <w:ilvl w:val="0"/>
          <w:numId w:val="0"/>
        </w:numPr>
        <w:tabs>
          <w:tab w:val="left" w:pos="851"/>
        </w:tabs>
        <w:ind w:left="851" w:hanging="851"/>
      </w:pPr>
      <w:r w:rsidRPr="00353101">
        <w:lastRenderedPageBreak/>
        <w:t>9.</w:t>
      </w:r>
      <w:r w:rsidRPr="00353101">
        <w:tab/>
      </w:r>
      <w:r w:rsidR="006729BF" w:rsidRPr="00353101">
        <w:t>P</w:t>
      </w:r>
      <w:r w:rsidR="000D33CC" w:rsidRPr="00353101">
        <w:t>ředmět</w:t>
      </w:r>
      <w:r w:rsidR="00F642A8">
        <w:t xml:space="preserve"> </w:t>
      </w:r>
      <w:r w:rsidR="00BC18DB" w:rsidRPr="00353101">
        <w:rPr>
          <w:rStyle w:val="DefinovanPojem"/>
        </w:rPr>
        <w:t>smlouvy</w:t>
      </w:r>
      <w:r w:rsidR="00BC18DB" w:rsidRPr="00353101">
        <w:t xml:space="preserve"> - </w:t>
      </w:r>
      <w:r w:rsidR="006729BF" w:rsidRPr="00353101">
        <w:rPr>
          <w:rStyle w:val="DefinovanPojem"/>
        </w:rPr>
        <w:t>díl</w:t>
      </w:r>
      <w:r w:rsidR="00BC18DB" w:rsidRPr="00353101">
        <w:rPr>
          <w:rStyle w:val="DefinovanPojem"/>
        </w:rPr>
        <w:t>o</w:t>
      </w:r>
    </w:p>
    <w:p w:rsidR="00D20F91" w:rsidRPr="00353101" w:rsidRDefault="0097520E" w:rsidP="0097520E">
      <w:pPr>
        <w:pStyle w:val="3-OdstavecSmlouvy"/>
        <w:numPr>
          <w:ilvl w:val="0"/>
          <w:numId w:val="0"/>
        </w:numPr>
        <w:tabs>
          <w:tab w:val="left" w:pos="851"/>
        </w:tabs>
        <w:ind w:left="851" w:hanging="851"/>
      </w:pPr>
      <w:r w:rsidRPr="00353101">
        <w:t>9.1</w:t>
      </w:r>
      <w:r w:rsidRPr="00353101">
        <w:tab/>
      </w:r>
      <w:r w:rsidR="00D20F91" w:rsidRPr="00353101">
        <w:rPr>
          <w:rStyle w:val="DefinovanPojem"/>
        </w:rPr>
        <w:t xml:space="preserve">zhotovitel </w:t>
      </w:r>
      <w:r w:rsidR="00D20F91" w:rsidRPr="00353101">
        <w:t xml:space="preserve">se podpisem </w:t>
      </w:r>
      <w:r w:rsidR="00D20F91" w:rsidRPr="00353101">
        <w:rPr>
          <w:rStyle w:val="DefinovanPojem"/>
        </w:rPr>
        <w:t>smlouvy</w:t>
      </w:r>
      <w:r w:rsidR="00D20F91" w:rsidRPr="00353101">
        <w:t xml:space="preserve"> zavazuje provést pro </w:t>
      </w:r>
      <w:r w:rsidR="00D20F91" w:rsidRPr="00353101">
        <w:rPr>
          <w:rStyle w:val="DefinovanPojem"/>
        </w:rPr>
        <w:t>objednatele</w:t>
      </w:r>
      <w:r w:rsidR="005B4D40">
        <w:rPr>
          <w:rStyle w:val="DefinovanPojem"/>
        </w:rPr>
        <w:t xml:space="preserve"> </w:t>
      </w:r>
      <w:r w:rsidR="00DE0F1A">
        <w:t xml:space="preserve">zcela funkční a kompletní </w:t>
      </w:r>
      <w:r w:rsidR="00D20F91" w:rsidRPr="00353101">
        <w:rPr>
          <w:rStyle w:val="DefinovanPojem"/>
        </w:rPr>
        <w:t>dílo</w:t>
      </w:r>
      <w:r w:rsidR="00D20F91" w:rsidRPr="00353101">
        <w:t xml:space="preserve"> spočívající v realizaci </w:t>
      </w:r>
      <w:r w:rsidR="004F506B" w:rsidRPr="004541D7">
        <w:rPr>
          <w:smallCaps/>
        </w:rPr>
        <w:t>díla</w:t>
      </w:r>
      <w:r w:rsidR="00B20B33">
        <w:rPr>
          <w:smallCaps/>
        </w:rPr>
        <w:t xml:space="preserve"> </w:t>
      </w:r>
      <w:r w:rsidR="00D20F91" w:rsidRPr="00353101">
        <w:t>„</w:t>
      </w:r>
      <w:bookmarkStart w:id="33" w:name="_E21B21609F76754158B97A9D82110DE1653"/>
      <w:r w:rsidR="00DE0F1A">
        <w:t>Plynový kotel HVS Dukla</w:t>
      </w:r>
      <w:bookmarkEnd w:id="33"/>
      <w:r w:rsidR="00D20F91" w:rsidRPr="00353101">
        <w:t xml:space="preserve">“ formou dodávky „na klíč“ v souladu s požadavky, podmínkami, specifikacemi a ostatními údaji a informacemi obsaženými ve </w:t>
      </w:r>
      <w:r w:rsidR="00D20F91" w:rsidRPr="00353101">
        <w:rPr>
          <w:rStyle w:val="DefinovanPojem"/>
        </w:rPr>
        <w:t>smlouvě</w:t>
      </w:r>
      <w:r w:rsidR="00D20F91" w:rsidRPr="00353101">
        <w:t>.</w:t>
      </w:r>
    </w:p>
    <w:p w:rsidR="00D20F91" w:rsidRPr="00353101" w:rsidRDefault="0097520E" w:rsidP="0097520E">
      <w:pPr>
        <w:pStyle w:val="3-OdstavecSmlouvy"/>
        <w:numPr>
          <w:ilvl w:val="0"/>
          <w:numId w:val="0"/>
        </w:numPr>
        <w:tabs>
          <w:tab w:val="left" w:pos="851"/>
        </w:tabs>
        <w:ind w:left="851" w:hanging="851"/>
      </w:pPr>
      <w:r w:rsidRPr="00353101">
        <w:t>9.2</w:t>
      </w:r>
      <w:r w:rsidRPr="00353101">
        <w:tab/>
      </w:r>
      <w:r w:rsidR="00D20F91" w:rsidRPr="00353101">
        <w:t xml:space="preserve">Předmět </w:t>
      </w:r>
      <w:r w:rsidR="00D20F91" w:rsidRPr="00353101">
        <w:rPr>
          <w:rStyle w:val="DefinovanPojem"/>
        </w:rPr>
        <w:t>díla</w:t>
      </w:r>
      <w:r w:rsidR="00D20F91" w:rsidRPr="00353101">
        <w:t xml:space="preserve"> zahrnuje a formou dodávky "na klíč” je míněno zejména:</w:t>
      </w:r>
    </w:p>
    <w:p w:rsidR="006332B4" w:rsidRPr="00DA142F" w:rsidRDefault="0097520E" w:rsidP="0097520E">
      <w:pPr>
        <w:pStyle w:val="5-AbcSeznam"/>
        <w:numPr>
          <w:ilvl w:val="0"/>
          <w:numId w:val="0"/>
        </w:numPr>
        <w:tabs>
          <w:tab w:val="left" w:pos="1418"/>
        </w:tabs>
        <w:ind w:left="1418" w:hanging="567"/>
      </w:pPr>
      <w:r w:rsidRPr="00DA142F">
        <w:t>(a)</w:t>
      </w:r>
      <w:r w:rsidRPr="00DA142F">
        <w:tab/>
      </w:r>
      <w:r w:rsidR="006332B4" w:rsidRPr="00DA142F">
        <w:t xml:space="preserve">Provedení ověření a vyhodnocení stávajících a zajištění případných dalších průzkumů, podkladů, informací a dat potřebných pro provedení </w:t>
      </w:r>
      <w:r w:rsidR="006332B4" w:rsidRPr="00DA142F">
        <w:rPr>
          <w:rStyle w:val="DefinovanPojem"/>
        </w:rPr>
        <w:t>díla</w:t>
      </w:r>
      <w:r w:rsidR="006332B4" w:rsidRPr="00DA142F">
        <w:t>.</w:t>
      </w:r>
    </w:p>
    <w:p w:rsidR="006332B4" w:rsidRPr="00DA142F" w:rsidRDefault="0097520E" w:rsidP="0097520E">
      <w:pPr>
        <w:pStyle w:val="5-AbcSeznam"/>
        <w:numPr>
          <w:ilvl w:val="0"/>
          <w:numId w:val="0"/>
        </w:numPr>
        <w:tabs>
          <w:tab w:val="left" w:pos="1418"/>
        </w:tabs>
        <w:ind w:left="1418" w:hanging="567"/>
      </w:pPr>
      <w:r w:rsidRPr="00DA142F">
        <w:t>(b)</w:t>
      </w:r>
      <w:r w:rsidRPr="00DA142F">
        <w:tab/>
      </w:r>
      <w:r w:rsidR="006332B4" w:rsidRPr="00DA142F">
        <w:t xml:space="preserve">Vypracování </w:t>
      </w:r>
      <w:r w:rsidR="006332B4" w:rsidRPr="00DA142F">
        <w:rPr>
          <w:rStyle w:val="DefinovanPojem"/>
        </w:rPr>
        <w:t>projektové dokumentace pro provádění stavby</w:t>
      </w:r>
      <w:r w:rsidR="006332B4" w:rsidRPr="00DA142F">
        <w:t xml:space="preserve"> potřebné pro řádné provedení </w:t>
      </w:r>
      <w:r w:rsidR="006332B4" w:rsidRPr="00DA142F">
        <w:rPr>
          <w:rStyle w:val="DefinovanPojem"/>
        </w:rPr>
        <w:t>díla</w:t>
      </w:r>
      <w:r w:rsidR="006332B4" w:rsidRPr="00DA142F">
        <w:t xml:space="preserve"> v rozsahu a za podmínek stanovených </w:t>
      </w:r>
      <w:r w:rsidR="006332B4" w:rsidRPr="00DA142F">
        <w:rPr>
          <w:rStyle w:val="DefinovanPojem"/>
        </w:rPr>
        <w:t>smlouvou</w:t>
      </w:r>
      <w:r w:rsidR="006332B4" w:rsidRPr="00DA142F">
        <w:t xml:space="preserve">. </w:t>
      </w:r>
    </w:p>
    <w:p w:rsidR="006332B4" w:rsidRPr="00DA142F" w:rsidRDefault="0097520E" w:rsidP="0097520E">
      <w:pPr>
        <w:pStyle w:val="5-AbcSeznam"/>
        <w:numPr>
          <w:ilvl w:val="0"/>
          <w:numId w:val="0"/>
        </w:numPr>
        <w:tabs>
          <w:tab w:val="left" w:pos="1418"/>
        </w:tabs>
        <w:ind w:left="1418" w:hanging="567"/>
      </w:pPr>
      <w:r w:rsidRPr="00DA142F">
        <w:t>(c)</w:t>
      </w:r>
      <w:r w:rsidRPr="00DA142F">
        <w:tab/>
      </w:r>
      <w:r w:rsidR="006332B4" w:rsidRPr="00DA142F">
        <w:t xml:space="preserve">Vypracování veškeré další dokumentace podle </w:t>
      </w:r>
      <w:r w:rsidR="00CE0238" w:rsidRPr="00DA142F">
        <w:t xml:space="preserve">přílohy </w:t>
      </w:r>
      <w:r w:rsidR="00CE0238" w:rsidRPr="00DA142F">
        <w:rPr>
          <w:rStyle w:val="DefinovanPojem"/>
        </w:rPr>
        <w:t>smlouvy</w:t>
      </w:r>
      <w:r w:rsidR="00264A23">
        <w:rPr>
          <w:rStyle w:val="DefinovanPojem"/>
        </w:rPr>
        <w:t xml:space="preserve"> </w:t>
      </w:r>
      <w:r w:rsidRPr="00353101">
        <w:t>Dokumentace</w:t>
      </w:r>
      <w:r w:rsidR="00CE0238" w:rsidRPr="00DA142F">
        <w:t xml:space="preserve"> (</w:t>
      </w:r>
      <w:r>
        <w:t>Příloha 3</w:t>
      </w:r>
      <w:r w:rsidR="00264A23">
        <w:t xml:space="preserve"> </w:t>
      </w:r>
      <w:r w:rsidR="006332B4" w:rsidRPr="00DA142F">
        <w:rPr>
          <w:rStyle w:val="DefinovanPojem"/>
        </w:rPr>
        <w:t>smlouvy</w:t>
      </w:r>
      <w:r w:rsidR="00CE0238" w:rsidRPr="00DA142F">
        <w:rPr>
          <w:rStyle w:val="DefinovanPojem"/>
        </w:rPr>
        <w:t>).</w:t>
      </w:r>
    </w:p>
    <w:p w:rsidR="006332B4" w:rsidRPr="00DA142F" w:rsidRDefault="0097520E" w:rsidP="0097520E">
      <w:pPr>
        <w:pStyle w:val="5-AbcSeznam"/>
        <w:numPr>
          <w:ilvl w:val="0"/>
          <w:numId w:val="0"/>
        </w:numPr>
        <w:tabs>
          <w:tab w:val="left" w:pos="1418"/>
        </w:tabs>
        <w:ind w:left="1418" w:hanging="567"/>
      </w:pPr>
      <w:r w:rsidRPr="00DA142F">
        <w:t>(d)</w:t>
      </w:r>
      <w:r w:rsidRPr="00DA142F">
        <w:tab/>
      </w:r>
      <w:r w:rsidR="006332B4" w:rsidRPr="00DA142F">
        <w:t xml:space="preserve">Vybudování zařízení </w:t>
      </w:r>
      <w:r w:rsidR="006332B4" w:rsidRPr="00DA142F">
        <w:rPr>
          <w:smallCaps/>
        </w:rPr>
        <w:t>staveniště</w:t>
      </w:r>
      <w:r w:rsidR="006332B4" w:rsidRPr="00DA142F">
        <w:t xml:space="preserve"> nezbytné pro realizaci </w:t>
      </w:r>
      <w:r w:rsidR="006332B4" w:rsidRPr="00DA142F">
        <w:rPr>
          <w:rStyle w:val="DefinovanPojem"/>
        </w:rPr>
        <w:t>díla</w:t>
      </w:r>
      <w:r w:rsidR="005B4D40">
        <w:rPr>
          <w:rStyle w:val="DefinovanPojem"/>
        </w:rPr>
        <w:t xml:space="preserve"> </w:t>
      </w:r>
      <w:r w:rsidR="006332B4" w:rsidRPr="00DA142F">
        <w:t xml:space="preserve">v souladu se </w:t>
      </w:r>
      <w:r w:rsidR="006332B4" w:rsidRPr="00DA142F">
        <w:rPr>
          <w:rStyle w:val="DefinovanPojem"/>
        </w:rPr>
        <w:t>smlouvou</w:t>
      </w:r>
      <w:r w:rsidR="006332B4" w:rsidRPr="00DA142F">
        <w:t xml:space="preserve"> a provozování </w:t>
      </w:r>
      <w:r w:rsidR="006332B4" w:rsidRPr="00DA142F">
        <w:rPr>
          <w:smallCaps/>
        </w:rPr>
        <w:t>staveniště</w:t>
      </w:r>
      <w:r w:rsidR="006332B4" w:rsidRPr="00DA142F">
        <w:t xml:space="preserve"> po dobu provádění </w:t>
      </w:r>
      <w:r w:rsidR="006332B4" w:rsidRPr="00DA142F">
        <w:rPr>
          <w:rStyle w:val="DefinovanPojem"/>
        </w:rPr>
        <w:t>díla</w:t>
      </w:r>
      <w:r w:rsidR="006332B4" w:rsidRPr="00DA142F">
        <w:t xml:space="preserve"> včetně jeho likvidace, vč. zajištění všech záborů a deponií vč. jejich úhrad.</w:t>
      </w:r>
    </w:p>
    <w:p w:rsidR="006332B4" w:rsidRDefault="0097520E" w:rsidP="0097520E">
      <w:pPr>
        <w:pStyle w:val="5-AbcSeznam"/>
        <w:numPr>
          <w:ilvl w:val="0"/>
          <w:numId w:val="0"/>
        </w:numPr>
        <w:tabs>
          <w:tab w:val="left" w:pos="1418"/>
        </w:tabs>
        <w:ind w:left="1418" w:hanging="567"/>
      </w:pPr>
      <w:r>
        <w:t>(e)</w:t>
      </w:r>
      <w:r>
        <w:tab/>
      </w:r>
      <w:r w:rsidR="006332B4" w:rsidRPr="00DA142F">
        <w:t xml:space="preserve">Obstarání a zajištění správy a přepravy na a ze </w:t>
      </w:r>
      <w:r w:rsidR="006332B4" w:rsidRPr="00DA142F">
        <w:rPr>
          <w:rStyle w:val="DefinovanPojem"/>
        </w:rPr>
        <w:t>staveniště</w:t>
      </w:r>
      <w:r w:rsidR="006332B4" w:rsidRPr="00DA142F">
        <w:t xml:space="preserve"> včetně vykládky, proclení, zdanění, pojištění, ostrahy a skladování veškerých věcí, materiálů, komponent apod. nutných k provedení </w:t>
      </w:r>
      <w:r w:rsidR="006332B4" w:rsidRPr="00DA142F">
        <w:rPr>
          <w:rStyle w:val="DefinovanPojem"/>
        </w:rPr>
        <w:t>díla</w:t>
      </w:r>
      <w:r w:rsidR="006332B4" w:rsidRPr="00DA142F">
        <w:t>.</w:t>
      </w:r>
    </w:p>
    <w:p w:rsidR="000177A1" w:rsidRPr="002F4C41" w:rsidRDefault="0097520E" w:rsidP="0097520E">
      <w:pPr>
        <w:pStyle w:val="5-AbcSeznam"/>
        <w:numPr>
          <w:ilvl w:val="0"/>
          <w:numId w:val="0"/>
        </w:numPr>
        <w:tabs>
          <w:tab w:val="left" w:pos="1418"/>
        </w:tabs>
        <w:ind w:left="1418" w:hanging="567"/>
      </w:pPr>
      <w:r w:rsidRPr="002F4C41">
        <w:t>(f)</w:t>
      </w:r>
      <w:r w:rsidRPr="002F4C41">
        <w:tab/>
      </w:r>
      <w:r w:rsidR="00866913" w:rsidRPr="00866913">
        <w:t>P</w:t>
      </w:r>
      <w:r w:rsidR="008F594F" w:rsidRPr="00866913">
        <w:t>řesuny</w:t>
      </w:r>
      <w:r w:rsidR="00866913" w:rsidRPr="00866913">
        <w:t>/úpravy stávající technologie a MaR.</w:t>
      </w:r>
    </w:p>
    <w:p w:rsidR="006332B4" w:rsidRPr="00DA142F" w:rsidRDefault="0097520E" w:rsidP="0097520E">
      <w:pPr>
        <w:pStyle w:val="5-AbcSeznam"/>
        <w:numPr>
          <w:ilvl w:val="0"/>
          <w:numId w:val="0"/>
        </w:numPr>
        <w:tabs>
          <w:tab w:val="left" w:pos="1418"/>
        </w:tabs>
        <w:ind w:left="1418" w:hanging="567"/>
      </w:pPr>
      <w:r w:rsidRPr="00DA142F">
        <w:t>(g)</w:t>
      </w:r>
      <w:r w:rsidRPr="00DA142F">
        <w:tab/>
      </w:r>
      <w:r w:rsidR="002D7700" w:rsidRPr="00DA142F">
        <w:t>D</w:t>
      </w:r>
      <w:r w:rsidR="006332B4" w:rsidRPr="00DA142F">
        <w:t xml:space="preserve">emolice/demontáž existujícího zařízení, které bude nahrazeno zařízením instalovaným v rámci </w:t>
      </w:r>
      <w:r w:rsidR="006332B4" w:rsidRPr="00DA142F">
        <w:rPr>
          <w:rStyle w:val="DefinovanPojem"/>
        </w:rPr>
        <w:t>díla</w:t>
      </w:r>
      <w:r w:rsidR="006332B4" w:rsidRPr="00DA142F">
        <w:t xml:space="preserve">, nebo nebude po realizaci </w:t>
      </w:r>
      <w:r w:rsidR="006332B4" w:rsidRPr="00DA142F">
        <w:rPr>
          <w:rStyle w:val="DefinovanPojem"/>
        </w:rPr>
        <w:t>díla</w:t>
      </w:r>
      <w:r w:rsidR="006332B4" w:rsidRPr="00DA142F">
        <w:t xml:space="preserve"> dále využíváno</w:t>
      </w:r>
      <w:r w:rsidR="008F594F">
        <w:t xml:space="preserve">. </w:t>
      </w:r>
    </w:p>
    <w:p w:rsidR="006332B4" w:rsidRPr="00652B22" w:rsidRDefault="0097520E" w:rsidP="0097520E">
      <w:pPr>
        <w:pStyle w:val="5-AbcSeznam"/>
        <w:numPr>
          <w:ilvl w:val="0"/>
          <w:numId w:val="0"/>
        </w:numPr>
        <w:tabs>
          <w:tab w:val="left" w:pos="1418"/>
        </w:tabs>
        <w:ind w:left="1418" w:hanging="567"/>
      </w:pPr>
      <w:r w:rsidRPr="00652B22">
        <w:t>(h)</w:t>
      </w:r>
      <w:r w:rsidRPr="00652B22">
        <w:tab/>
      </w:r>
      <w:r w:rsidR="006332B4" w:rsidRPr="00652B22">
        <w:t xml:space="preserve">Dodání a provedení stavební části </w:t>
      </w:r>
      <w:r w:rsidR="006332B4" w:rsidRPr="00652B22">
        <w:rPr>
          <w:rStyle w:val="DefinovanPojem"/>
        </w:rPr>
        <w:t>díla</w:t>
      </w:r>
      <w:r w:rsidR="005641CB" w:rsidRPr="00652B22">
        <w:t xml:space="preserve"> vč. zajištění stability stávajících okolních objektů tak, aby výkopovými pracemi, zakládáním, hutněním, vlastní realizací nebyla narušena statika stávajících objektů.</w:t>
      </w:r>
    </w:p>
    <w:p w:rsidR="006332B4" w:rsidRPr="00DA142F" w:rsidRDefault="0097520E" w:rsidP="0097520E">
      <w:pPr>
        <w:pStyle w:val="5-AbcSeznam"/>
        <w:numPr>
          <w:ilvl w:val="0"/>
          <w:numId w:val="0"/>
        </w:numPr>
        <w:tabs>
          <w:tab w:val="left" w:pos="1418"/>
        </w:tabs>
        <w:ind w:left="1418" w:hanging="567"/>
      </w:pPr>
      <w:r w:rsidRPr="00DA142F">
        <w:t>(i)</w:t>
      </w:r>
      <w:r w:rsidRPr="00DA142F">
        <w:tab/>
      </w:r>
      <w:r w:rsidR="006332B4" w:rsidRPr="00DA142F">
        <w:t xml:space="preserve">Dodání a montáž technologické části </w:t>
      </w:r>
      <w:r w:rsidR="006332B4" w:rsidRPr="00DA142F">
        <w:rPr>
          <w:rStyle w:val="DefinovanPojem"/>
        </w:rPr>
        <w:t>díla</w:t>
      </w:r>
      <w:r w:rsidR="006332B4" w:rsidRPr="00DA142F">
        <w:t xml:space="preserve"> zahrnující strojní technologii a související zařízení, systém kontroly a řízení </w:t>
      </w:r>
      <w:r w:rsidR="00DA142F" w:rsidRPr="00DA142F">
        <w:t xml:space="preserve">technologického procesu </w:t>
      </w:r>
      <w:r w:rsidR="006332B4" w:rsidRPr="00DA142F">
        <w:t xml:space="preserve">a elektrotechnologii v rozsahu a za podmínek stanovených </w:t>
      </w:r>
      <w:r w:rsidR="006332B4" w:rsidRPr="00DA142F">
        <w:rPr>
          <w:rStyle w:val="DefinovanPojem"/>
        </w:rPr>
        <w:t>smlouvou</w:t>
      </w:r>
      <w:r w:rsidR="006332B4" w:rsidRPr="00DA142F">
        <w:t>.</w:t>
      </w:r>
    </w:p>
    <w:p w:rsidR="006332B4" w:rsidRPr="00DA142F" w:rsidRDefault="0097520E" w:rsidP="0097520E">
      <w:pPr>
        <w:pStyle w:val="5-AbcSeznam"/>
        <w:numPr>
          <w:ilvl w:val="0"/>
          <w:numId w:val="0"/>
        </w:numPr>
        <w:tabs>
          <w:tab w:val="left" w:pos="1418"/>
        </w:tabs>
        <w:ind w:left="1418" w:hanging="567"/>
      </w:pPr>
      <w:r w:rsidRPr="00DA142F">
        <w:t>(j)</w:t>
      </w:r>
      <w:r w:rsidRPr="00DA142F">
        <w:tab/>
      </w:r>
      <w:r w:rsidR="006332B4" w:rsidRPr="00DA142F">
        <w:t xml:space="preserve">Napojení </w:t>
      </w:r>
      <w:r w:rsidR="006332B4" w:rsidRPr="00DA142F">
        <w:rPr>
          <w:rStyle w:val="DefinovanPojem"/>
        </w:rPr>
        <w:t>díla</w:t>
      </w:r>
      <w:r w:rsidR="003B489E">
        <w:rPr>
          <w:rStyle w:val="DefinovanPojem"/>
        </w:rPr>
        <w:t xml:space="preserve"> </w:t>
      </w:r>
      <w:r w:rsidR="006332B4" w:rsidRPr="00DA142F">
        <w:t xml:space="preserve">na navazující stávající zařízení a rozvody na připojovacích místech </w:t>
      </w:r>
      <w:r w:rsidR="006332B4" w:rsidRPr="00EF2204">
        <w:t>definovaných v</w:t>
      </w:r>
      <w:r w:rsidR="00DA142F" w:rsidRPr="00EF2204">
        <w:t xml:space="preserve"> kap. 3 </w:t>
      </w:r>
      <w:r w:rsidR="00CE0238" w:rsidRPr="00EF2204">
        <w:t>přílo</w:t>
      </w:r>
      <w:r w:rsidR="00DA142F" w:rsidRPr="00EF2204">
        <w:t>hy</w:t>
      </w:r>
      <w:r w:rsidR="005B4D40">
        <w:t xml:space="preserve"> </w:t>
      </w:r>
      <w:r w:rsidR="00CE0238" w:rsidRPr="00EF2204">
        <w:rPr>
          <w:rStyle w:val="DefinovanPojem"/>
        </w:rPr>
        <w:t>smlouvy</w:t>
      </w:r>
      <w:r w:rsidR="005B4D40">
        <w:rPr>
          <w:rStyle w:val="DefinovanPojem"/>
        </w:rPr>
        <w:t xml:space="preserve"> </w:t>
      </w:r>
      <w:r w:rsidRPr="00353101">
        <w:t xml:space="preserve">Požadavky </w:t>
      </w:r>
      <w:r w:rsidRPr="00353101">
        <w:rPr>
          <w:rStyle w:val="DefinovanPojem"/>
        </w:rPr>
        <w:t>objednatele</w:t>
      </w:r>
      <w:r w:rsidRPr="00353101">
        <w:t xml:space="preserve"> na technické řešení </w:t>
      </w:r>
      <w:r w:rsidRPr="00353101">
        <w:rPr>
          <w:rStyle w:val="DefinovanPojem"/>
        </w:rPr>
        <w:t>díla</w:t>
      </w:r>
      <w:r w:rsidR="00CE0238" w:rsidRPr="00DA142F">
        <w:t xml:space="preserve"> (</w:t>
      </w:r>
      <w:r>
        <w:t>Příloha 1</w:t>
      </w:r>
      <w:r w:rsidR="006332B4" w:rsidRPr="00DA142F">
        <w:rPr>
          <w:rStyle w:val="DefinovanPojem"/>
        </w:rPr>
        <w:t>smlouvy</w:t>
      </w:r>
      <w:r w:rsidR="00CE0238" w:rsidRPr="00DA142F">
        <w:rPr>
          <w:rStyle w:val="DefinovanPojem"/>
        </w:rPr>
        <w:t>)</w:t>
      </w:r>
      <w:r w:rsidR="006332B4" w:rsidRPr="00DA142F">
        <w:t>.</w:t>
      </w:r>
    </w:p>
    <w:p w:rsidR="006332B4" w:rsidRPr="00DA142F" w:rsidRDefault="0097520E" w:rsidP="0097520E">
      <w:pPr>
        <w:pStyle w:val="5-AbcSeznam"/>
        <w:numPr>
          <w:ilvl w:val="0"/>
          <w:numId w:val="0"/>
        </w:numPr>
        <w:tabs>
          <w:tab w:val="left" w:pos="1418"/>
        </w:tabs>
        <w:ind w:left="1418" w:hanging="567"/>
      </w:pPr>
      <w:r w:rsidRPr="00DA142F">
        <w:t>(k)</w:t>
      </w:r>
      <w:r w:rsidRPr="00DA142F">
        <w:tab/>
      </w:r>
      <w:r w:rsidR="006332B4" w:rsidRPr="00B20B33">
        <w:t xml:space="preserve">Dodání náhradních </w:t>
      </w:r>
      <w:r w:rsidR="00DE1F2E" w:rsidRPr="00B20B33">
        <w:t xml:space="preserve">a rychle se </w:t>
      </w:r>
      <w:proofErr w:type="spellStart"/>
      <w:r w:rsidR="00DE1F2E" w:rsidRPr="00B20B33">
        <w:t>opotřebujících</w:t>
      </w:r>
      <w:proofErr w:type="spellEnd"/>
      <w:r w:rsidR="00DE1F2E" w:rsidRPr="00B20B33">
        <w:t xml:space="preserve"> </w:t>
      </w:r>
      <w:r w:rsidR="006332B4" w:rsidRPr="00B20B33">
        <w:t xml:space="preserve">dílů v rozsahu a za podmínek sjednaných ve </w:t>
      </w:r>
      <w:r w:rsidR="006332B4" w:rsidRPr="00B20B33">
        <w:rPr>
          <w:rStyle w:val="DefinovanPojem"/>
        </w:rPr>
        <w:t>smlouvě</w:t>
      </w:r>
      <w:r w:rsidR="006332B4" w:rsidRPr="00B20B33">
        <w:t>.</w:t>
      </w:r>
    </w:p>
    <w:p w:rsidR="006332B4" w:rsidRPr="00DA142F" w:rsidRDefault="0097520E" w:rsidP="0097520E">
      <w:pPr>
        <w:pStyle w:val="5-AbcSeznam"/>
        <w:numPr>
          <w:ilvl w:val="0"/>
          <w:numId w:val="0"/>
        </w:numPr>
        <w:tabs>
          <w:tab w:val="left" w:pos="1418"/>
        </w:tabs>
        <w:ind w:left="1418" w:hanging="567"/>
      </w:pPr>
      <w:r w:rsidRPr="00DA142F">
        <w:t>(l)</w:t>
      </w:r>
      <w:r w:rsidRPr="00DA142F">
        <w:tab/>
      </w:r>
      <w:r w:rsidR="006332B4" w:rsidRPr="00DA142F">
        <w:t xml:space="preserve">Celkovou koordinaci veškerých prací, dodávek a služeb uvnitř hranic </w:t>
      </w:r>
      <w:r w:rsidR="006332B4" w:rsidRPr="00DA142F">
        <w:rPr>
          <w:rStyle w:val="DefinovanPojem"/>
        </w:rPr>
        <w:t>díla</w:t>
      </w:r>
      <w:r w:rsidR="008D7D3A" w:rsidRPr="00DA142F">
        <w:rPr>
          <w:rStyle w:val="DefinovanPojem"/>
        </w:rPr>
        <w:t>.</w:t>
      </w:r>
    </w:p>
    <w:p w:rsidR="006332B4" w:rsidRPr="00DA142F" w:rsidRDefault="0097520E" w:rsidP="0097520E">
      <w:pPr>
        <w:pStyle w:val="5-AbcSeznam"/>
        <w:numPr>
          <w:ilvl w:val="0"/>
          <w:numId w:val="0"/>
        </w:numPr>
        <w:tabs>
          <w:tab w:val="left" w:pos="1418"/>
        </w:tabs>
        <w:ind w:left="1418" w:hanging="567"/>
      </w:pPr>
      <w:r w:rsidRPr="00DA142F">
        <w:t>(m)</w:t>
      </w:r>
      <w:r w:rsidRPr="00DA142F">
        <w:tab/>
      </w:r>
      <w:r w:rsidR="006332B4" w:rsidRPr="00DA142F">
        <w:t xml:space="preserve">Řízení, sledování, provádění, kontrolu a dokumentování přípravy a realizace </w:t>
      </w:r>
      <w:r w:rsidR="006332B4" w:rsidRPr="00DA142F">
        <w:rPr>
          <w:rStyle w:val="DefinovanPojem"/>
        </w:rPr>
        <w:t>díla</w:t>
      </w:r>
      <w:r w:rsidR="006332B4" w:rsidRPr="00DA142F">
        <w:t xml:space="preserve">, včetně aktualizací a dodání potřebné organizačně - plánovací dokumentace podle </w:t>
      </w:r>
      <w:r w:rsidR="006332B4" w:rsidRPr="00DA142F">
        <w:rPr>
          <w:rStyle w:val="DefinovanPojem"/>
        </w:rPr>
        <w:t>smlouvy</w:t>
      </w:r>
      <w:r w:rsidR="006332B4" w:rsidRPr="00DA142F">
        <w:t>.</w:t>
      </w:r>
    </w:p>
    <w:p w:rsidR="006332B4" w:rsidRPr="00DA142F" w:rsidRDefault="0097520E" w:rsidP="0097520E">
      <w:pPr>
        <w:pStyle w:val="5-AbcSeznam"/>
        <w:numPr>
          <w:ilvl w:val="0"/>
          <w:numId w:val="0"/>
        </w:numPr>
        <w:tabs>
          <w:tab w:val="left" w:pos="1418"/>
        </w:tabs>
        <w:ind w:left="1418" w:hanging="567"/>
      </w:pPr>
      <w:r w:rsidRPr="00DA142F">
        <w:t>(n)</w:t>
      </w:r>
      <w:r w:rsidRPr="00DA142F">
        <w:tab/>
      </w:r>
      <w:r w:rsidR="006332B4" w:rsidRPr="00DA142F">
        <w:t>Vedení stavebního deníku, činnost respektive vytvoření podmínek k výkonu odborných dozorů podle vyhlášky č. 499/2006 Sb., o dokumentaci staveb, a vyhlášky 62/2013 Sb., kterou se provádějí některá ustanovení stavebního zákona, v platném znění (náležitosti stavebního deníku budou splňovat požadavky Vyhlášky č. 499/2006 Sb., o dokumentaci staveb).</w:t>
      </w:r>
    </w:p>
    <w:p w:rsidR="006332B4" w:rsidRPr="00DA142F" w:rsidRDefault="0097520E" w:rsidP="0097520E">
      <w:pPr>
        <w:pStyle w:val="5-AbcSeznam"/>
        <w:numPr>
          <w:ilvl w:val="0"/>
          <w:numId w:val="0"/>
        </w:numPr>
        <w:tabs>
          <w:tab w:val="left" w:pos="1418"/>
        </w:tabs>
        <w:ind w:left="1418" w:hanging="567"/>
      </w:pPr>
      <w:r w:rsidRPr="00DA142F">
        <w:t>(o)</w:t>
      </w:r>
      <w:r w:rsidRPr="00DA142F">
        <w:tab/>
      </w:r>
      <w:r w:rsidR="006332B4" w:rsidRPr="00DA142F">
        <w:t xml:space="preserve">Zabezpečení a dokumentování znaků kvality požadovaných </w:t>
      </w:r>
      <w:r w:rsidR="006332B4" w:rsidRPr="00DA142F">
        <w:rPr>
          <w:rStyle w:val="DefinovanPojem"/>
        </w:rPr>
        <w:t>smlouvou</w:t>
      </w:r>
      <w:r w:rsidR="006332B4" w:rsidRPr="00DA142F">
        <w:t xml:space="preserve"> včetně provedení všech příslušných kontrol a zkoušek v rozsahu a za podmínek sjednaných ve </w:t>
      </w:r>
      <w:r w:rsidR="006332B4" w:rsidRPr="00DA142F">
        <w:rPr>
          <w:rStyle w:val="DefinovanPojem"/>
        </w:rPr>
        <w:t>smlouvě</w:t>
      </w:r>
      <w:r w:rsidR="006332B4" w:rsidRPr="00DA142F">
        <w:t xml:space="preserve">. </w:t>
      </w:r>
    </w:p>
    <w:p w:rsidR="006332B4" w:rsidRPr="00DA142F" w:rsidRDefault="0097520E" w:rsidP="0097520E">
      <w:pPr>
        <w:pStyle w:val="5-AbcSeznam"/>
        <w:numPr>
          <w:ilvl w:val="0"/>
          <w:numId w:val="0"/>
        </w:numPr>
        <w:tabs>
          <w:tab w:val="left" w:pos="1418"/>
        </w:tabs>
        <w:ind w:left="1418" w:hanging="567"/>
      </w:pPr>
      <w:r w:rsidRPr="00DA142F">
        <w:lastRenderedPageBreak/>
        <w:t>(p)</w:t>
      </w:r>
      <w:r w:rsidRPr="00DA142F">
        <w:tab/>
      </w:r>
      <w:r w:rsidR="006332B4" w:rsidRPr="00DA142F">
        <w:t xml:space="preserve">Získání a dodání všech certifikátů o kvalitě, zkouškách materiálů, průběhu montáže, kompletnosti, provedených zkouškách, potřebných revizních zpráv, protokolů, povolení, potvrzení, atestů, schválení a certifikátů nutných pro provedení </w:t>
      </w:r>
      <w:r w:rsidR="006332B4" w:rsidRPr="00DA142F">
        <w:rPr>
          <w:rStyle w:val="DefinovanPojem"/>
        </w:rPr>
        <w:t>díla</w:t>
      </w:r>
      <w:r w:rsidR="006332B4" w:rsidRPr="00DA142F">
        <w:t xml:space="preserve"> v rozsahu a za podmínek požadovaných </w:t>
      </w:r>
      <w:r w:rsidR="006332B4" w:rsidRPr="00DA142F">
        <w:rPr>
          <w:rStyle w:val="DefinovanPojem"/>
        </w:rPr>
        <w:t>smlouvou</w:t>
      </w:r>
      <w:r w:rsidR="006332B4" w:rsidRPr="00DA142F">
        <w:t>.</w:t>
      </w:r>
    </w:p>
    <w:p w:rsidR="006332B4" w:rsidRPr="00DA142F" w:rsidRDefault="0097520E" w:rsidP="0097520E">
      <w:pPr>
        <w:pStyle w:val="5-AbcSeznam"/>
        <w:numPr>
          <w:ilvl w:val="0"/>
          <w:numId w:val="0"/>
        </w:numPr>
        <w:tabs>
          <w:tab w:val="left" w:pos="1418"/>
        </w:tabs>
        <w:ind w:left="1418" w:hanging="567"/>
      </w:pPr>
      <w:r w:rsidRPr="00DA142F">
        <w:t>(q)</w:t>
      </w:r>
      <w:r w:rsidRPr="00DA142F">
        <w:tab/>
      </w:r>
      <w:r w:rsidR="006332B4" w:rsidRPr="00DA142F">
        <w:t xml:space="preserve">Poskytnutí užívacích práv nezbytných pro užívání </w:t>
      </w:r>
      <w:r w:rsidR="006332B4" w:rsidRPr="00DA142F">
        <w:rPr>
          <w:rStyle w:val="DefinovanPojem"/>
        </w:rPr>
        <w:t>díla</w:t>
      </w:r>
      <w:r w:rsidR="005B4D40">
        <w:rPr>
          <w:rStyle w:val="DefinovanPojem"/>
        </w:rPr>
        <w:t xml:space="preserve"> </w:t>
      </w:r>
      <w:r w:rsidR="006332B4" w:rsidRPr="00DA142F">
        <w:t xml:space="preserve">včetně příslušné dokumentace v rozsahu a za podmínek požadovaných </w:t>
      </w:r>
      <w:r w:rsidR="006332B4" w:rsidRPr="00DA142F">
        <w:rPr>
          <w:rStyle w:val="DefinovanPojem"/>
        </w:rPr>
        <w:t>smlouvou</w:t>
      </w:r>
      <w:r w:rsidR="006332B4" w:rsidRPr="00DA142F">
        <w:t xml:space="preserve">. </w:t>
      </w:r>
    </w:p>
    <w:p w:rsidR="006332B4" w:rsidRPr="00DA142F" w:rsidRDefault="0097520E" w:rsidP="0097520E">
      <w:pPr>
        <w:pStyle w:val="5-AbcSeznam"/>
        <w:numPr>
          <w:ilvl w:val="0"/>
          <w:numId w:val="0"/>
        </w:numPr>
        <w:tabs>
          <w:tab w:val="left" w:pos="1418"/>
        </w:tabs>
        <w:ind w:left="1418" w:hanging="567"/>
      </w:pPr>
      <w:r w:rsidRPr="00DA142F">
        <w:t>(r)</w:t>
      </w:r>
      <w:r w:rsidRPr="00DA142F">
        <w:tab/>
      </w:r>
      <w:r w:rsidR="006332B4" w:rsidRPr="00DA142F">
        <w:t xml:space="preserve">Odstranění veškerých odpadů vzniklých ve spojení s realizací </w:t>
      </w:r>
      <w:r w:rsidR="006332B4" w:rsidRPr="00DA142F">
        <w:rPr>
          <w:rStyle w:val="DefinovanPojem"/>
        </w:rPr>
        <w:t>díla</w:t>
      </w:r>
      <w:r w:rsidR="005B4D40">
        <w:rPr>
          <w:rStyle w:val="DefinovanPojem"/>
        </w:rPr>
        <w:t xml:space="preserve"> </w:t>
      </w:r>
      <w:r w:rsidR="00AC71D4" w:rsidRPr="00DA142F">
        <w:t xml:space="preserve">v souladu s platnými právními předpisy a za podmínek stanovených </w:t>
      </w:r>
      <w:r w:rsidR="00AC71D4" w:rsidRPr="00DA142F">
        <w:rPr>
          <w:rStyle w:val="DefinovanPojem"/>
        </w:rPr>
        <w:t>smlouvou</w:t>
      </w:r>
      <w:r w:rsidR="006332B4" w:rsidRPr="00DA142F">
        <w:t>.</w:t>
      </w:r>
    </w:p>
    <w:p w:rsidR="006332B4" w:rsidRPr="00DA142F" w:rsidRDefault="0097520E" w:rsidP="0097520E">
      <w:pPr>
        <w:pStyle w:val="5-AbcSeznam"/>
        <w:numPr>
          <w:ilvl w:val="0"/>
          <w:numId w:val="0"/>
        </w:numPr>
        <w:tabs>
          <w:tab w:val="left" w:pos="1418"/>
        </w:tabs>
        <w:ind w:left="1418" w:hanging="567"/>
      </w:pPr>
      <w:r w:rsidRPr="00DA142F">
        <w:t>(s)</w:t>
      </w:r>
      <w:r w:rsidRPr="00DA142F">
        <w:tab/>
      </w:r>
      <w:r w:rsidR="006332B4" w:rsidRPr="00DA142F">
        <w:t xml:space="preserve">Školení provozního a údržbářského personálu </w:t>
      </w:r>
      <w:r w:rsidR="006332B4" w:rsidRPr="00DA142F">
        <w:rPr>
          <w:smallCaps/>
        </w:rPr>
        <w:t>objednatele</w:t>
      </w:r>
      <w:r w:rsidR="006332B4" w:rsidRPr="00DA142F">
        <w:t xml:space="preserve"> v rozsahu a za podmínek stanovených </w:t>
      </w:r>
      <w:r w:rsidR="006332B4" w:rsidRPr="00DA142F">
        <w:rPr>
          <w:rStyle w:val="DefinovanPojem"/>
        </w:rPr>
        <w:t>smlouvou</w:t>
      </w:r>
      <w:r w:rsidR="006332B4" w:rsidRPr="00DA142F">
        <w:t xml:space="preserve">. </w:t>
      </w:r>
    </w:p>
    <w:p w:rsidR="006332B4" w:rsidRPr="00DA142F" w:rsidRDefault="0097520E" w:rsidP="0097520E">
      <w:pPr>
        <w:pStyle w:val="5-AbcSeznam"/>
        <w:numPr>
          <w:ilvl w:val="0"/>
          <w:numId w:val="0"/>
        </w:numPr>
        <w:tabs>
          <w:tab w:val="left" w:pos="1418"/>
        </w:tabs>
        <w:ind w:left="1418" w:hanging="567"/>
      </w:pPr>
      <w:r w:rsidRPr="00DA142F">
        <w:t>(t)</w:t>
      </w:r>
      <w:r w:rsidRPr="00DA142F">
        <w:tab/>
      </w:r>
      <w:r w:rsidR="006332B4" w:rsidRPr="00DA142F">
        <w:t xml:space="preserve">Účast odpovědných pracovníků </w:t>
      </w:r>
      <w:r w:rsidR="006332B4" w:rsidRPr="00DA142F">
        <w:rPr>
          <w:rStyle w:val="DefinovanPojem"/>
        </w:rPr>
        <w:t>zhotovitele</w:t>
      </w:r>
      <w:r w:rsidR="006332B4" w:rsidRPr="00DA142F">
        <w:t xml:space="preserve"> při projednání a odsouhlasení dokumentace zpracované v souladu s</w:t>
      </w:r>
      <w:r w:rsidR="00CE0238" w:rsidRPr="00DA142F">
        <w:t xml:space="preserve"> přílohou </w:t>
      </w:r>
      <w:r w:rsidR="009F235F" w:rsidRPr="00DA142F">
        <w:rPr>
          <w:rStyle w:val="DefinovanPojem"/>
        </w:rPr>
        <w:t>smlouvy</w:t>
      </w:r>
      <w:r w:rsidR="003B489E">
        <w:rPr>
          <w:rStyle w:val="DefinovanPojem"/>
        </w:rPr>
        <w:t xml:space="preserve"> </w:t>
      </w:r>
      <w:r w:rsidRPr="00353101">
        <w:t>Dokumentace</w:t>
      </w:r>
      <w:r w:rsidR="00CE0238" w:rsidRPr="00DA142F">
        <w:t xml:space="preserve"> (</w:t>
      </w:r>
      <w:r>
        <w:t>Příloha 3</w:t>
      </w:r>
      <w:r w:rsidR="003B489E">
        <w:t xml:space="preserve"> </w:t>
      </w:r>
      <w:r w:rsidR="00CE0238" w:rsidRPr="00DA142F">
        <w:rPr>
          <w:rStyle w:val="DefinovanPojem"/>
        </w:rPr>
        <w:t>smlouvy</w:t>
      </w:r>
      <w:r w:rsidR="00CE0238" w:rsidRPr="00DA142F">
        <w:t>)</w:t>
      </w:r>
      <w:r w:rsidR="006332B4" w:rsidRPr="00DA142F">
        <w:t xml:space="preserve">, při </w:t>
      </w:r>
      <w:r w:rsidR="005641CB" w:rsidRPr="00DA142F">
        <w:rPr>
          <w:rStyle w:val="DefinovanPojem"/>
        </w:rPr>
        <w:t>garančním měření</w:t>
      </w:r>
      <w:r w:rsidR="006332B4" w:rsidRPr="00DA142F">
        <w:t xml:space="preserve"> a kolaudačním řízení za podmínek stanovených </w:t>
      </w:r>
      <w:r w:rsidR="006332B4" w:rsidRPr="00DA142F">
        <w:rPr>
          <w:rStyle w:val="DefinovanPojem"/>
        </w:rPr>
        <w:t>smlouvou</w:t>
      </w:r>
      <w:r w:rsidR="006332B4" w:rsidRPr="00DA142F">
        <w:t>.</w:t>
      </w:r>
    </w:p>
    <w:p w:rsidR="006332B4" w:rsidRPr="00DA142F" w:rsidRDefault="0097520E" w:rsidP="0097520E">
      <w:pPr>
        <w:pStyle w:val="5-AbcSeznam"/>
        <w:numPr>
          <w:ilvl w:val="0"/>
          <w:numId w:val="0"/>
        </w:numPr>
        <w:tabs>
          <w:tab w:val="left" w:pos="1418"/>
        </w:tabs>
        <w:ind w:left="1418" w:hanging="567"/>
      </w:pPr>
      <w:r w:rsidRPr="00DA142F">
        <w:t>(u)</w:t>
      </w:r>
      <w:r w:rsidRPr="00DA142F">
        <w:tab/>
      </w:r>
      <w:r w:rsidR="006332B4" w:rsidRPr="00DA142F">
        <w:rPr>
          <w:rStyle w:val="DefinovanPojem"/>
        </w:rPr>
        <w:t>uvádění</w:t>
      </w:r>
      <w:r w:rsidR="003B489E">
        <w:rPr>
          <w:rStyle w:val="DefinovanPojem"/>
        </w:rPr>
        <w:t xml:space="preserve"> </w:t>
      </w:r>
      <w:r w:rsidR="006332B4" w:rsidRPr="00DA142F">
        <w:rPr>
          <w:rStyle w:val="DefinovanPojem"/>
        </w:rPr>
        <w:t>do</w:t>
      </w:r>
      <w:r w:rsidR="003B489E">
        <w:rPr>
          <w:rStyle w:val="DefinovanPojem"/>
        </w:rPr>
        <w:t xml:space="preserve"> </w:t>
      </w:r>
      <w:r w:rsidR="006332B4" w:rsidRPr="00DA142F">
        <w:rPr>
          <w:rStyle w:val="DefinovanPojem"/>
        </w:rPr>
        <w:t>provozu</w:t>
      </w:r>
      <w:r w:rsidR="003B489E">
        <w:rPr>
          <w:rStyle w:val="DefinovanPojem"/>
        </w:rPr>
        <w:t xml:space="preserve"> </w:t>
      </w:r>
      <w:r w:rsidR="005641CB" w:rsidRPr="00DA142F">
        <w:rPr>
          <w:rStyle w:val="DefinovanPojem"/>
        </w:rPr>
        <w:t>díla</w:t>
      </w:r>
      <w:r w:rsidR="003B489E">
        <w:rPr>
          <w:rStyle w:val="DefinovanPojem"/>
        </w:rPr>
        <w:t xml:space="preserve"> </w:t>
      </w:r>
      <w:r w:rsidR="006332B4" w:rsidRPr="00DA142F">
        <w:t xml:space="preserve">včetně provedení příslušných testů, zkoušek a dokončení </w:t>
      </w:r>
      <w:r w:rsidR="006332B4" w:rsidRPr="00DA142F">
        <w:rPr>
          <w:rStyle w:val="DefinovanPojem"/>
        </w:rPr>
        <w:t>díla</w:t>
      </w:r>
      <w:r w:rsidR="006332B4" w:rsidRPr="00DA142F">
        <w:t xml:space="preserve"> v souladu se </w:t>
      </w:r>
      <w:r w:rsidR="006332B4" w:rsidRPr="00DA142F">
        <w:rPr>
          <w:rStyle w:val="DefinovanPojem"/>
        </w:rPr>
        <w:t>smlouvou</w:t>
      </w:r>
      <w:r w:rsidR="006332B4" w:rsidRPr="00DA142F">
        <w:t>.</w:t>
      </w:r>
    </w:p>
    <w:p w:rsidR="008207B8" w:rsidRPr="00EF2204" w:rsidRDefault="0097520E" w:rsidP="0097520E">
      <w:pPr>
        <w:pStyle w:val="5-AbcSeznam"/>
        <w:numPr>
          <w:ilvl w:val="0"/>
          <w:numId w:val="0"/>
        </w:numPr>
        <w:tabs>
          <w:tab w:val="left" w:pos="1418"/>
        </w:tabs>
        <w:ind w:left="1418" w:hanging="567"/>
      </w:pPr>
      <w:r w:rsidRPr="00EF2204">
        <w:t>(v)</w:t>
      </w:r>
      <w:r w:rsidRPr="00EF2204">
        <w:tab/>
      </w:r>
      <w:r w:rsidR="008207B8" w:rsidRPr="00EF2204">
        <w:t xml:space="preserve">Zajištění podmínek pro provedení </w:t>
      </w:r>
      <w:r w:rsidR="008207B8" w:rsidRPr="00EF2204">
        <w:rPr>
          <w:rStyle w:val="DefinovanPojem"/>
        </w:rPr>
        <w:t>garančního měření</w:t>
      </w:r>
      <w:r w:rsidR="008207B8" w:rsidRPr="00EF2204">
        <w:t xml:space="preserve"> nezávislými společnostmi či osobami a účast při těchto zkouškách, včetně zajištění a předání potřebných datových podkladů a souborů.</w:t>
      </w:r>
    </w:p>
    <w:p w:rsidR="006332B4" w:rsidRPr="00DA142F" w:rsidRDefault="0097520E" w:rsidP="0097520E">
      <w:pPr>
        <w:pStyle w:val="5-AbcSeznam"/>
        <w:numPr>
          <w:ilvl w:val="0"/>
          <w:numId w:val="0"/>
        </w:numPr>
        <w:tabs>
          <w:tab w:val="left" w:pos="1418"/>
        </w:tabs>
        <w:ind w:left="1418" w:hanging="567"/>
      </w:pPr>
      <w:r w:rsidRPr="00DA142F">
        <w:t>(w)</w:t>
      </w:r>
      <w:r w:rsidRPr="00DA142F">
        <w:tab/>
      </w:r>
      <w:r w:rsidR="006332B4" w:rsidRPr="00DA142F">
        <w:t xml:space="preserve">Poskytnutí záruk za kvalitu </w:t>
      </w:r>
      <w:r w:rsidR="006332B4" w:rsidRPr="00DA142F">
        <w:rPr>
          <w:rStyle w:val="DefinovanPojem"/>
        </w:rPr>
        <w:t>díla</w:t>
      </w:r>
      <w:r w:rsidR="006332B4" w:rsidRPr="00DA142F">
        <w:t xml:space="preserve"> v rozsahu stanoveném ve </w:t>
      </w:r>
      <w:r w:rsidR="006332B4" w:rsidRPr="00DA142F">
        <w:rPr>
          <w:smallCaps/>
        </w:rPr>
        <w:t>smlouvě</w:t>
      </w:r>
      <w:r w:rsidR="006332B4" w:rsidRPr="00DA142F">
        <w:t xml:space="preserve"> a odstranění případných vad vzniklých v </w:t>
      </w:r>
      <w:r w:rsidR="006332B4" w:rsidRPr="00DA142F">
        <w:rPr>
          <w:rStyle w:val="DefinovanPojem"/>
        </w:rPr>
        <w:t>záruční lhůtě</w:t>
      </w:r>
      <w:r w:rsidR="006332B4" w:rsidRPr="00DA142F">
        <w:t xml:space="preserve">. </w:t>
      </w:r>
    </w:p>
    <w:p w:rsidR="00D20F91" w:rsidRPr="00353101" w:rsidRDefault="0097520E" w:rsidP="0097520E">
      <w:pPr>
        <w:pStyle w:val="3-OdstavecSmlouvy"/>
        <w:numPr>
          <w:ilvl w:val="0"/>
          <w:numId w:val="0"/>
        </w:numPr>
        <w:tabs>
          <w:tab w:val="left" w:pos="851"/>
        </w:tabs>
        <w:ind w:left="851" w:hanging="851"/>
      </w:pPr>
      <w:r w:rsidRPr="00353101">
        <w:t>9.3</w:t>
      </w:r>
      <w:r w:rsidRPr="00353101">
        <w:tab/>
      </w:r>
      <w:r w:rsidR="00D20F91" w:rsidRPr="003B489E">
        <w:rPr>
          <w:rStyle w:val="DefinovanPojem"/>
          <w:b/>
          <w:u w:val="single"/>
        </w:rPr>
        <w:t xml:space="preserve">zhotovitel </w:t>
      </w:r>
      <w:r w:rsidR="00D20F91" w:rsidRPr="003B489E">
        <w:rPr>
          <w:b/>
          <w:u w:val="single"/>
        </w:rPr>
        <w:t xml:space="preserve">se zavazuje, v rámci hranic </w:t>
      </w:r>
      <w:r w:rsidR="00D20F91" w:rsidRPr="003B489E">
        <w:rPr>
          <w:rStyle w:val="DefinovanPojem"/>
          <w:b/>
          <w:u w:val="single"/>
        </w:rPr>
        <w:t>díla</w:t>
      </w:r>
      <w:r w:rsidR="00D20F91" w:rsidRPr="003B489E">
        <w:rPr>
          <w:b/>
          <w:u w:val="single"/>
        </w:rPr>
        <w:t xml:space="preserve">, provést všechny práce, služby a zajistit dodávky všech věcí, i které nejsou specificky uvedeny ve </w:t>
      </w:r>
      <w:r w:rsidR="00D20F91" w:rsidRPr="003B489E">
        <w:rPr>
          <w:rStyle w:val="DefinovanPojem"/>
          <w:b/>
          <w:u w:val="single"/>
        </w:rPr>
        <w:t>smlouvě</w:t>
      </w:r>
      <w:r w:rsidR="00D20F91" w:rsidRPr="003B489E">
        <w:rPr>
          <w:b/>
          <w:u w:val="single"/>
        </w:rPr>
        <w:t xml:space="preserve">, ale o kterých lze, z povahy věci a s přihlédnutím k obsahu </w:t>
      </w:r>
      <w:r w:rsidR="00D20F91" w:rsidRPr="003B489E">
        <w:rPr>
          <w:rStyle w:val="DefinovanPojem"/>
          <w:b/>
          <w:u w:val="single"/>
        </w:rPr>
        <w:t>smlouvy</w:t>
      </w:r>
      <w:r w:rsidR="00D20F91" w:rsidRPr="003B489E">
        <w:rPr>
          <w:b/>
          <w:u w:val="single"/>
        </w:rPr>
        <w:t xml:space="preserve"> důvodně odvodit, že jsou nezbytné pro řádnou funkci a dokončení </w:t>
      </w:r>
      <w:r w:rsidR="00D20F91" w:rsidRPr="003B489E">
        <w:rPr>
          <w:rStyle w:val="DefinovanPojem"/>
          <w:b/>
          <w:u w:val="single"/>
        </w:rPr>
        <w:t>díla,</w:t>
      </w:r>
      <w:r w:rsidR="00D20F91" w:rsidRPr="003B489E">
        <w:rPr>
          <w:b/>
          <w:u w:val="single"/>
        </w:rPr>
        <w:t xml:space="preserve"> jako kdyby tyto práce, služby a/nebo věci byly ve </w:t>
      </w:r>
      <w:r w:rsidR="00D20F91" w:rsidRPr="003B489E">
        <w:rPr>
          <w:rStyle w:val="DefinovanPojem"/>
          <w:b/>
          <w:u w:val="single"/>
        </w:rPr>
        <w:t>smlouvě</w:t>
      </w:r>
      <w:r w:rsidR="00D20F91" w:rsidRPr="003B489E">
        <w:rPr>
          <w:b/>
          <w:u w:val="single"/>
        </w:rPr>
        <w:t xml:space="preserve"> výslovně uvedeny.</w:t>
      </w:r>
    </w:p>
    <w:p w:rsidR="00D20F91" w:rsidRDefault="0097520E" w:rsidP="0097520E">
      <w:pPr>
        <w:pStyle w:val="3-OdstavecSmlouvy"/>
        <w:numPr>
          <w:ilvl w:val="0"/>
          <w:numId w:val="0"/>
        </w:numPr>
        <w:tabs>
          <w:tab w:val="left" w:pos="851"/>
        </w:tabs>
        <w:ind w:left="851" w:hanging="851"/>
      </w:pPr>
      <w:r>
        <w:t>9.4</w:t>
      </w:r>
      <w:r>
        <w:tab/>
      </w:r>
      <w:r w:rsidR="00D20F91" w:rsidRPr="00353101">
        <w:t xml:space="preserve">Předmět </w:t>
      </w:r>
      <w:r w:rsidR="00D20F91" w:rsidRPr="00353101">
        <w:rPr>
          <w:rStyle w:val="DefinovanPojem"/>
        </w:rPr>
        <w:t>díla</w:t>
      </w:r>
      <w:r w:rsidR="00F642A8">
        <w:rPr>
          <w:rStyle w:val="DefinovanPojem"/>
        </w:rPr>
        <w:t xml:space="preserve"> </w:t>
      </w:r>
      <w:r w:rsidR="00D20F91" w:rsidRPr="00353101">
        <w:t xml:space="preserve">se skládá z dodávek věcí, prací, služeb a užívacích práv, které jsou blíže specifikovány v dalších </w:t>
      </w:r>
      <w:r w:rsidR="00D20F91" w:rsidRPr="00353101">
        <w:rPr>
          <w:rStyle w:val="DefinovanPojem"/>
        </w:rPr>
        <w:t>dokumentech</w:t>
      </w:r>
      <w:r w:rsidR="00F642A8">
        <w:rPr>
          <w:rStyle w:val="DefinovanPojem"/>
        </w:rPr>
        <w:t xml:space="preserve"> </w:t>
      </w:r>
      <w:r w:rsidR="00D20F91" w:rsidRPr="00353101">
        <w:rPr>
          <w:rStyle w:val="DefinovanPojem"/>
        </w:rPr>
        <w:t xml:space="preserve">smlouvy, </w:t>
      </w:r>
      <w:r w:rsidR="00D20F91" w:rsidRPr="00353101">
        <w:t>zejména pak</w:t>
      </w:r>
      <w:r w:rsidR="00F642A8">
        <w:t xml:space="preserve"> </w:t>
      </w:r>
      <w:r w:rsidR="00CE0238" w:rsidRPr="00353101">
        <w:t xml:space="preserve">v příloze </w:t>
      </w:r>
      <w:r w:rsidR="00CE0238" w:rsidRPr="00353101">
        <w:rPr>
          <w:rStyle w:val="DefinovanPojem"/>
        </w:rPr>
        <w:t>smlouvy</w:t>
      </w:r>
      <w:r w:rsidR="00F642A8">
        <w:rPr>
          <w:rStyle w:val="DefinovanPojem"/>
        </w:rPr>
        <w:t xml:space="preserve"> </w:t>
      </w:r>
      <w:r w:rsidRPr="00353101">
        <w:t xml:space="preserve">Požadavky </w:t>
      </w:r>
      <w:r w:rsidRPr="00353101">
        <w:rPr>
          <w:rStyle w:val="DefinovanPojem"/>
        </w:rPr>
        <w:t>objednatele</w:t>
      </w:r>
      <w:r w:rsidRPr="00353101">
        <w:t xml:space="preserve"> na technické řešení </w:t>
      </w:r>
      <w:r w:rsidRPr="00353101">
        <w:rPr>
          <w:rStyle w:val="DefinovanPojem"/>
        </w:rPr>
        <w:t>díla</w:t>
      </w:r>
      <w:r w:rsidR="00CE0238" w:rsidRPr="00353101">
        <w:t xml:space="preserve"> (</w:t>
      </w:r>
      <w:r>
        <w:t>Příloha 1</w:t>
      </w:r>
      <w:r w:rsidR="003B489E">
        <w:t xml:space="preserve"> </w:t>
      </w:r>
      <w:r w:rsidR="00CE0238" w:rsidRPr="00353101">
        <w:rPr>
          <w:rStyle w:val="DefinovanPojem"/>
        </w:rPr>
        <w:t>smlouvy</w:t>
      </w:r>
      <w:r w:rsidR="00CE0238" w:rsidRPr="00353101">
        <w:t>)</w:t>
      </w:r>
      <w:r w:rsidR="00D20F91" w:rsidRPr="00353101">
        <w:t xml:space="preserve"> vč. jejích doplňků.</w:t>
      </w:r>
    </w:p>
    <w:p w:rsidR="006729BF" w:rsidRPr="00370060" w:rsidRDefault="0097520E" w:rsidP="0097520E">
      <w:pPr>
        <w:pStyle w:val="2-lnekSmlouvy"/>
        <w:numPr>
          <w:ilvl w:val="0"/>
          <w:numId w:val="0"/>
        </w:numPr>
        <w:tabs>
          <w:tab w:val="left" w:pos="851"/>
        </w:tabs>
        <w:ind w:left="851" w:hanging="851"/>
      </w:pPr>
      <w:r w:rsidRPr="00370060">
        <w:t>10.</w:t>
      </w:r>
      <w:r w:rsidRPr="00370060">
        <w:tab/>
      </w:r>
      <w:r w:rsidR="002C3155" w:rsidRPr="00370060">
        <w:t>T</w:t>
      </w:r>
      <w:r w:rsidR="006729BF" w:rsidRPr="00370060">
        <w:t xml:space="preserve">ermíny </w:t>
      </w:r>
      <w:r w:rsidR="003A73DA" w:rsidRPr="00370060">
        <w:t xml:space="preserve">provedení </w:t>
      </w:r>
      <w:r w:rsidR="006729BF" w:rsidRPr="00370060">
        <w:rPr>
          <w:rStyle w:val="DefinovanPojem"/>
        </w:rPr>
        <w:t>díla</w:t>
      </w:r>
    </w:p>
    <w:p w:rsidR="006729BF" w:rsidRPr="00893BF4" w:rsidRDefault="0097520E" w:rsidP="0097520E">
      <w:pPr>
        <w:pStyle w:val="3-OdstavecSmlouvy"/>
        <w:numPr>
          <w:ilvl w:val="0"/>
          <w:numId w:val="0"/>
        </w:numPr>
        <w:tabs>
          <w:tab w:val="left" w:pos="851"/>
        </w:tabs>
        <w:ind w:left="851" w:hanging="851"/>
      </w:pPr>
      <w:r w:rsidRPr="00370060">
        <w:t>10.1</w:t>
      </w:r>
      <w:r w:rsidRPr="00370060">
        <w:tab/>
      </w:r>
      <w:r w:rsidR="006729BF" w:rsidRPr="00370060">
        <w:rPr>
          <w:rStyle w:val="DefinovanPojem"/>
        </w:rPr>
        <w:t>zhotovitel</w:t>
      </w:r>
      <w:r w:rsidR="006729BF" w:rsidRPr="00370060">
        <w:t xml:space="preserve"> se zavazuje provést </w:t>
      </w:r>
      <w:r w:rsidR="006729BF" w:rsidRPr="00370060">
        <w:rPr>
          <w:rStyle w:val="DefinovanPojem"/>
        </w:rPr>
        <w:t>dílo</w:t>
      </w:r>
      <w:r w:rsidR="006729BF" w:rsidRPr="00370060">
        <w:t xml:space="preserve"> v souladu s podmínkami </w:t>
      </w:r>
      <w:r w:rsidR="006729BF" w:rsidRPr="00370060">
        <w:rPr>
          <w:rStyle w:val="DefinovanPojem"/>
        </w:rPr>
        <w:t xml:space="preserve">smlouvy, </w:t>
      </w:r>
      <w:r w:rsidR="006729BF" w:rsidRPr="00370060">
        <w:t>jakož i</w:t>
      </w:r>
      <w:r w:rsidR="002D36E9">
        <w:t xml:space="preserve"> </w:t>
      </w:r>
      <w:r w:rsidR="006729BF" w:rsidRPr="00370060">
        <w:t xml:space="preserve">dodržet níže uvedené průběžné termíny plnění a odevzdat </w:t>
      </w:r>
      <w:r w:rsidR="006729BF" w:rsidRPr="00370060">
        <w:rPr>
          <w:rStyle w:val="DefinovanPojem"/>
        </w:rPr>
        <w:t xml:space="preserve">dílo </w:t>
      </w:r>
      <w:r w:rsidR="006729BF" w:rsidRPr="00370060">
        <w:t xml:space="preserve">po řádném dokončení </w:t>
      </w:r>
      <w:r w:rsidR="006729BF" w:rsidRPr="00893BF4">
        <w:rPr>
          <w:rStyle w:val="DefinovanPojem"/>
        </w:rPr>
        <w:t>objednateli</w:t>
      </w:r>
      <w:r w:rsidR="006729BF" w:rsidRPr="00893BF4">
        <w:t xml:space="preserve"> v níže uvedených termínech:</w:t>
      </w:r>
    </w:p>
    <w:tbl>
      <w:tblPr>
        <w:tblW w:w="8788"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78"/>
        <w:gridCol w:w="4110"/>
      </w:tblGrid>
      <w:tr w:rsidR="00052426" w:rsidRPr="00893BF4" w:rsidTr="00052426">
        <w:trPr>
          <w:cantSplit/>
        </w:trPr>
        <w:tc>
          <w:tcPr>
            <w:tcW w:w="4678" w:type="dxa"/>
            <w:tcBorders>
              <w:top w:val="single" w:sz="6" w:space="0" w:color="auto"/>
              <w:left w:val="single" w:sz="6" w:space="0" w:color="auto"/>
              <w:bottom w:val="single" w:sz="6" w:space="0" w:color="auto"/>
              <w:right w:val="single" w:sz="6" w:space="0" w:color="auto"/>
            </w:tcBorders>
          </w:tcPr>
          <w:p w:rsidR="00052426" w:rsidRPr="00893BF4" w:rsidRDefault="0097520E" w:rsidP="0097520E">
            <w:pPr>
              <w:pStyle w:val="5-AbcSeznam"/>
              <w:numPr>
                <w:ilvl w:val="0"/>
                <w:numId w:val="0"/>
              </w:numPr>
              <w:tabs>
                <w:tab w:val="left" w:pos="497"/>
              </w:tabs>
              <w:spacing w:before="60" w:after="60"/>
              <w:ind w:left="497" w:hanging="497"/>
            </w:pPr>
            <w:r w:rsidRPr="00893BF4">
              <w:t>(a)</w:t>
            </w:r>
            <w:r w:rsidRPr="00893BF4">
              <w:tab/>
            </w:r>
            <w:r w:rsidR="00052426" w:rsidRPr="00893BF4">
              <w:t xml:space="preserve">Aktualizace Časového a prováděcího plánu realizace </w:t>
            </w:r>
            <w:r w:rsidR="00052426" w:rsidRPr="00893BF4">
              <w:rPr>
                <w:rStyle w:val="DefinovanPojem"/>
              </w:rPr>
              <w:t>díla</w:t>
            </w:r>
            <w:r w:rsidR="00052426" w:rsidRPr="00893BF4">
              <w:t xml:space="preserve"> v souladu s odstavcem </w:t>
            </w:r>
            <w:r w:rsidRPr="00893BF4">
              <w:t>22.6</w:t>
            </w:r>
            <w:r w:rsidR="00052426" w:rsidRPr="00893BF4">
              <w:rPr>
                <w:rStyle w:val="DefinovanPojem"/>
              </w:rPr>
              <w:t>smlouvy</w:t>
            </w:r>
          </w:p>
        </w:tc>
        <w:tc>
          <w:tcPr>
            <w:tcW w:w="4110" w:type="dxa"/>
            <w:tcBorders>
              <w:top w:val="single" w:sz="6" w:space="0" w:color="auto"/>
              <w:left w:val="single" w:sz="6" w:space="0" w:color="auto"/>
              <w:bottom w:val="single" w:sz="6" w:space="0" w:color="auto"/>
              <w:right w:val="single" w:sz="6" w:space="0" w:color="auto"/>
            </w:tcBorders>
          </w:tcPr>
          <w:p w:rsidR="00052426" w:rsidRPr="00893BF4" w:rsidRDefault="00052426" w:rsidP="00EF2204">
            <w:pPr>
              <w:spacing w:before="60" w:after="60"/>
              <w:jc w:val="left"/>
            </w:pPr>
            <w:r w:rsidRPr="00893BF4">
              <w:t xml:space="preserve">Do </w:t>
            </w:r>
            <w:r w:rsidR="00370060" w:rsidRPr="00893BF4">
              <w:t>patnácti (15</w:t>
            </w:r>
            <w:r w:rsidRPr="00893BF4">
              <w:t xml:space="preserve">) </w:t>
            </w:r>
            <w:r w:rsidRPr="00893BF4">
              <w:rPr>
                <w:rStyle w:val="DefinovanPojem"/>
              </w:rPr>
              <w:t>dnů</w:t>
            </w:r>
            <w:r w:rsidR="005B4D40">
              <w:rPr>
                <w:rStyle w:val="DefinovanPojem"/>
              </w:rPr>
              <w:t xml:space="preserve"> </w:t>
            </w:r>
            <w:r w:rsidR="00370060" w:rsidRPr="00893BF4">
              <w:t xml:space="preserve">od obdržení souhlasu </w:t>
            </w:r>
            <w:r w:rsidR="00370060" w:rsidRPr="00893BF4">
              <w:rPr>
                <w:smallCaps/>
              </w:rPr>
              <w:t>objednatele</w:t>
            </w:r>
            <w:r w:rsidR="00370060" w:rsidRPr="00893BF4">
              <w:t xml:space="preserve"> v souladu s odst. </w:t>
            </w:r>
            <w:r w:rsidR="0097520E" w:rsidRPr="00893BF4">
              <w:t>47.1.1</w:t>
            </w:r>
            <w:r w:rsidR="00370060" w:rsidRPr="00893BF4">
              <w:rPr>
                <w:smallCaps/>
              </w:rPr>
              <w:t>smlouvy.</w:t>
            </w:r>
          </w:p>
        </w:tc>
      </w:tr>
      <w:tr w:rsidR="00052426" w:rsidRPr="00893BF4" w:rsidTr="0051697F">
        <w:trPr>
          <w:cantSplit/>
        </w:trPr>
        <w:tc>
          <w:tcPr>
            <w:tcW w:w="4678" w:type="dxa"/>
          </w:tcPr>
          <w:p w:rsidR="00052426" w:rsidRPr="00893BF4" w:rsidRDefault="0097520E" w:rsidP="0097520E">
            <w:pPr>
              <w:pStyle w:val="5-AbcSeznam"/>
              <w:numPr>
                <w:ilvl w:val="0"/>
                <w:numId w:val="0"/>
              </w:numPr>
              <w:tabs>
                <w:tab w:val="left" w:pos="497"/>
              </w:tabs>
              <w:spacing w:before="60" w:after="60"/>
              <w:ind w:left="497" w:hanging="497"/>
            </w:pPr>
            <w:r w:rsidRPr="00893BF4">
              <w:t>(b)</w:t>
            </w:r>
            <w:r w:rsidRPr="00893BF4">
              <w:tab/>
            </w:r>
            <w:r w:rsidR="00052426" w:rsidRPr="00893BF4">
              <w:t xml:space="preserve">Předání Administrativního řádu odsouhlaseného </w:t>
            </w:r>
            <w:r w:rsidR="00052426" w:rsidRPr="00893BF4">
              <w:rPr>
                <w:rStyle w:val="DefinovanPojem"/>
              </w:rPr>
              <w:t>objednatelem</w:t>
            </w:r>
          </w:p>
        </w:tc>
        <w:tc>
          <w:tcPr>
            <w:tcW w:w="4110" w:type="dxa"/>
          </w:tcPr>
          <w:p w:rsidR="00052426" w:rsidRPr="00893BF4" w:rsidRDefault="00052426" w:rsidP="00EF2204">
            <w:pPr>
              <w:spacing w:before="60" w:after="60"/>
              <w:jc w:val="left"/>
            </w:pPr>
            <w:r w:rsidRPr="00893BF4">
              <w:t xml:space="preserve">V termínu dle přílohy </w:t>
            </w:r>
            <w:r w:rsidRPr="00893BF4">
              <w:rPr>
                <w:rStyle w:val="DefinovanPojem"/>
              </w:rPr>
              <w:t xml:space="preserve">smlouvy </w:t>
            </w:r>
            <w:r w:rsidR="0097520E" w:rsidRPr="00893BF4">
              <w:t>Dokumentace</w:t>
            </w:r>
            <w:r w:rsidRPr="00893BF4">
              <w:t xml:space="preserve"> (</w:t>
            </w:r>
            <w:r w:rsidR="0097520E" w:rsidRPr="00893BF4">
              <w:t>Příloha 3</w:t>
            </w:r>
            <w:r w:rsidR="002D36E9">
              <w:t xml:space="preserve"> </w:t>
            </w:r>
            <w:r w:rsidRPr="00893BF4">
              <w:rPr>
                <w:rStyle w:val="DefinovanPojem"/>
              </w:rPr>
              <w:t>smlouvy</w:t>
            </w:r>
            <w:r w:rsidRPr="00893BF4">
              <w:t>).</w:t>
            </w:r>
          </w:p>
        </w:tc>
      </w:tr>
      <w:tr w:rsidR="00052426" w:rsidRPr="00893BF4" w:rsidTr="0051697F">
        <w:trPr>
          <w:cantSplit/>
        </w:trPr>
        <w:tc>
          <w:tcPr>
            <w:tcW w:w="4678" w:type="dxa"/>
          </w:tcPr>
          <w:p w:rsidR="00052426" w:rsidRPr="00893BF4" w:rsidRDefault="0097520E" w:rsidP="0097520E">
            <w:pPr>
              <w:pStyle w:val="5-AbcSeznam"/>
              <w:numPr>
                <w:ilvl w:val="0"/>
                <w:numId w:val="0"/>
              </w:numPr>
              <w:tabs>
                <w:tab w:val="left" w:pos="497"/>
              </w:tabs>
              <w:spacing w:before="60" w:after="60"/>
              <w:ind w:left="497" w:hanging="497"/>
            </w:pPr>
            <w:r w:rsidRPr="00893BF4">
              <w:t>(c)</w:t>
            </w:r>
            <w:r w:rsidRPr="00893BF4">
              <w:tab/>
            </w:r>
            <w:r w:rsidR="00052426" w:rsidRPr="00893BF4">
              <w:t>Předání s </w:t>
            </w:r>
            <w:r w:rsidR="00052426" w:rsidRPr="00893BF4">
              <w:rPr>
                <w:rStyle w:val="DefinovanPojem"/>
              </w:rPr>
              <w:t>objednatelem</w:t>
            </w:r>
            <w:r w:rsidR="00052426" w:rsidRPr="00893BF4">
              <w:t xml:space="preserve"> projednané a </w:t>
            </w:r>
            <w:r w:rsidR="00052426" w:rsidRPr="00893BF4">
              <w:rPr>
                <w:rStyle w:val="DefinovanPojem"/>
              </w:rPr>
              <w:t>objednatelem</w:t>
            </w:r>
            <w:r w:rsidR="00052426" w:rsidRPr="00893BF4">
              <w:t xml:space="preserve"> schválené </w:t>
            </w:r>
            <w:r w:rsidR="00052426" w:rsidRPr="00893BF4">
              <w:rPr>
                <w:rStyle w:val="DefinovanPojem"/>
              </w:rPr>
              <w:t>projektové dokumentace pro provádění stavby (projektu)</w:t>
            </w:r>
            <w:r w:rsidR="002D36E9">
              <w:rPr>
                <w:rStyle w:val="DefinovanPojem"/>
              </w:rPr>
              <w:t xml:space="preserve"> </w:t>
            </w:r>
            <w:r w:rsidR="00052426" w:rsidRPr="00893BF4">
              <w:rPr>
                <w:rStyle w:val="DefinovanPojem"/>
              </w:rPr>
              <w:t>díla</w:t>
            </w:r>
          </w:p>
        </w:tc>
        <w:tc>
          <w:tcPr>
            <w:tcW w:w="4110" w:type="dxa"/>
          </w:tcPr>
          <w:p w:rsidR="00052426" w:rsidRPr="00893BF4" w:rsidRDefault="00052426" w:rsidP="00EF2204">
            <w:pPr>
              <w:spacing w:before="60" w:after="60"/>
              <w:jc w:val="left"/>
            </w:pPr>
            <w:r w:rsidRPr="00893BF4">
              <w:t xml:space="preserve">V termínech dle přílohy </w:t>
            </w:r>
            <w:r w:rsidRPr="00893BF4">
              <w:rPr>
                <w:rStyle w:val="DefinovanPojem"/>
              </w:rPr>
              <w:t xml:space="preserve">smlouvy </w:t>
            </w:r>
            <w:r w:rsidR="0097520E" w:rsidRPr="00893BF4">
              <w:t>Dokumentace</w:t>
            </w:r>
            <w:r w:rsidRPr="00893BF4">
              <w:t xml:space="preserve"> (</w:t>
            </w:r>
            <w:r w:rsidR="0097520E" w:rsidRPr="00893BF4">
              <w:t>Příloha 3</w:t>
            </w:r>
            <w:r w:rsidR="002D36E9">
              <w:t xml:space="preserve"> </w:t>
            </w:r>
            <w:r w:rsidRPr="00893BF4">
              <w:rPr>
                <w:rStyle w:val="DefinovanPojem"/>
              </w:rPr>
              <w:t>smlouvy</w:t>
            </w:r>
            <w:r w:rsidRPr="00893BF4">
              <w:t>).</w:t>
            </w:r>
          </w:p>
        </w:tc>
      </w:tr>
      <w:tr w:rsidR="00052426" w:rsidRPr="00893BF4" w:rsidTr="0051697F">
        <w:trPr>
          <w:cantSplit/>
        </w:trPr>
        <w:tc>
          <w:tcPr>
            <w:tcW w:w="4678" w:type="dxa"/>
          </w:tcPr>
          <w:p w:rsidR="00052426" w:rsidRPr="00893BF4" w:rsidRDefault="0097520E" w:rsidP="0097520E">
            <w:pPr>
              <w:pStyle w:val="5-AbcSeznam"/>
              <w:numPr>
                <w:ilvl w:val="0"/>
                <w:numId w:val="0"/>
              </w:numPr>
              <w:tabs>
                <w:tab w:val="left" w:pos="497"/>
              </w:tabs>
              <w:spacing w:before="60" w:after="60"/>
              <w:ind w:left="497" w:hanging="497"/>
            </w:pPr>
            <w:r w:rsidRPr="00893BF4">
              <w:lastRenderedPageBreak/>
              <w:t>(d)</w:t>
            </w:r>
            <w:r w:rsidRPr="00893BF4">
              <w:tab/>
            </w:r>
            <w:r w:rsidR="00052426" w:rsidRPr="00893BF4">
              <w:t xml:space="preserve">Předání ostatní dokumentace </w:t>
            </w:r>
            <w:r w:rsidR="00052426" w:rsidRPr="00893BF4">
              <w:rPr>
                <w:rStyle w:val="DefinovanPojem"/>
              </w:rPr>
              <w:t>díla</w:t>
            </w:r>
            <w:r w:rsidR="00052426" w:rsidRPr="00893BF4">
              <w:t xml:space="preserve"> přílohy </w:t>
            </w:r>
            <w:r w:rsidR="00052426" w:rsidRPr="00893BF4">
              <w:rPr>
                <w:rStyle w:val="DefinovanPojem"/>
              </w:rPr>
              <w:t>smlouvy</w:t>
            </w:r>
            <w:r w:rsidR="00F642A8" w:rsidRPr="00893BF4">
              <w:rPr>
                <w:rStyle w:val="DefinovanPojem"/>
              </w:rPr>
              <w:t xml:space="preserve"> </w:t>
            </w:r>
            <w:r w:rsidRPr="00893BF4">
              <w:t>Dokumentace</w:t>
            </w:r>
            <w:r w:rsidR="00052426" w:rsidRPr="00893BF4">
              <w:t xml:space="preserve"> (</w:t>
            </w:r>
            <w:r w:rsidRPr="00893BF4">
              <w:t>Příloha 3</w:t>
            </w:r>
            <w:r w:rsidR="002D36E9">
              <w:t xml:space="preserve"> </w:t>
            </w:r>
            <w:r w:rsidR="00052426" w:rsidRPr="00893BF4">
              <w:rPr>
                <w:rStyle w:val="DefinovanPojem"/>
              </w:rPr>
              <w:t>smlouvy</w:t>
            </w:r>
            <w:r w:rsidR="00052426" w:rsidRPr="00893BF4">
              <w:t>)</w:t>
            </w:r>
          </w:p>
        </w:tc>
        <w:tc>
          <w:tcPr>
            <w:tcW w:w="4110" w:type="dxa"/>
          </w:tcPr>
          <w:p w:rsidR="00052426" w:rsidRPr="00893BF4" w:rsidRDefault="00052426" w:rsidP="00EF2204">
            <w:pPr>
              <w:spacing w:before="60" w:after="60"/>
              <w:jc w:val="left"/>
              <w:rPr>
                <w:smallCaps/>
              </w:rPr>
            </w:pPr>
            <w:r w:rsidRPr="00893BF4">
              <w:t xml:space="preserve">V termínech dle přílohy </w:t>
            </w:r>
            <w:r w:rsidRPr="00893BF4">
              <w:rPr>
                <w:rStyle w:val="DefinovanPojem"/>
              </w:rPr>
              <w:t>smlouvy</w:t>
            </w:r>
            <w:r w:rsidR="002D36E9">
              <w:rPr>
                <w:rStyle w:val="DefinovanPojem"/>
              </w:rPr>
              <w:t xml:space="preserve"> </w:t>
            </w:r>
            <w:r w:rsidR="0097520E" w:rsidRPr="00893BF4">
              <w:t>Dokumentace</w:t>
            </w:r>
            <w:r w:rsidRPr="00893BF4">
              <w:t xml:space="preserve"> (</w:t>
            </w:r>
            <w:r w:rsidR="0097520E" w:rsidRPr="00893BF4">
              <w:t>Příloha 3</w:t>
            </w:r>
            <w:r w:rsidR="002D36E9">
              <w:t xml:space="preserve"> </w:t>
            </w:r>
            <w:r w:rsidRPr="00893BF4">
              <w:rPr>
                <w:rStyle w:val="DefinovanPojem"/>
              </w:rPr>
              <w:t>smlouvy</w:t>
            </w:r>
            <w:r w:rsidRPr="00893BF4">
              <w:t>).</w:t>
            </w:r>
          </w:p>
        </w:tc>
      </w:tr>
      <w:tr w:rsidR="009F4F27" w:rsidRPr="00893BF4" w:rsidTr="0051697F">
        <w:trPr>
          <w:cantSplit/>
        </w:trPr>
        <w:tc>
          <w:tcPr>
            <w:tcW w:w="4678" w:type="dxa"/>
          </w:tcPr>
          <w:p w:rsidR="009F4F27" w:rsidRPr="00893BF4" w:rsidRDefault="0097520E" w:rsidP="0097520E">
            <w:pPr>
              <w:pStyle w:val="5-AbcSeznam"/>
              <w:numPr>
                <w:ilvl w:val="0"/>
                <w:numId w:val="0"/>
              </w:numPr>
              <w:tabs>
                <w:tab w:val="left" w:pos="497"/>
              </w:tabs>
              <w:spacing w:before="60" w:after="60"/>
              <w:ind w:left="497" w:hanging="497"/>
            </w:pPr>
            <w:r w:rsidRPr="00893BF4">
              <w:t>(e)</w:t>
            </w:r>
            <w:r w:rsidRPr="00893BF4">
              <w:tab/>
            </w:r>
            <w:r w:rsidR="009F4F27" w:rsidRPr="00893BF4">
              <w:t xml:space="preserve">Předání </w:t>
            </w:r>
            <w:r w:rsidR="009F4F27" w:rsidRPr="00893BF4">
              <w:rPr>
                <w:smallCaps/>
              </w:rPr>
              <w:t>staveniště</w:t>
            </w:r>
          </w:p>
        </w:tc>
        <w:tc>
          <w:tcPr>
            <w:tcW w:w="4110" w:type="dxa"/>
          </w:tcPr>
          <w:p w:rsidR="009F4F27" w:rsidRPr="00893BF4" w:rsidRDefault="00EF2204" w:rsidP="004A0773">
            <w:pPr>
              <w:spacing w:before="60" w:after="60"/>
              <w:jc w:val="left"/>
            </w:pPr>
            <w:r w:rsidRPr="00893BF4">
              <w:t xml:space="preserve">Od </w:t>
            </w:r>
            <w:r w:rsidR="004A0773" w:rsidRPr="00893BF4">
              <w:t>0</w:t>
            </w:r>
            <w:r w:rsidR="00893BF4" w:rsidRPr="00893BF4">
              <w:t>8</w:t>
            </w:r>
            <w:r w:rsidR="004A0773" w:rsidRPr="00893BF4">
              <w:t xml:space="preserve">. </w:t>
            </w:r>
            <w:r w:rsidR="00893BF4" w:rsidRPr="00893BF4">
              <w:t>07</w:t>
            </w:r>
            <w:r w:rsidR="004A0773" w:rsidRPr="00893BF4">
              <w:t>. 201</w:t>
            </w:r>
            <w:r w:rsidR="00893BF4" w:rsidRPr="00893BF4">
              <w:t>9</w:t>
            </w:r>
            <w:r w:rsidRPr="00893BF4">
              <w:t xml:space="preserve"> za podmínky</w:t>
            </w:r>
            <w:r w:rsidR="00893BF4" w:rsidRPr="00893BF4">
              <w:t xml:space="preserve"> zachování provozu HVS Dukla</w:t>
            </w:r>
            <w:r w:rsidRPr="00893BF4">
              <w:t>.</w:t>
            </w:r>
          </w:p>
        </w:tc>
      </w:tr>
      <w:tr w:rsidR="009F4F27" w:rsidRPr="00893BF4" w:rsidTr="0051697F">
        <w:trPr>
          <w:cantSplit/>
        </w:trPr>
        <w:tc>
          <w:tcPr>
            <w:tcW w:w="4678" w:type="dxa"/>
          </w:tcPr>
          <w:p w:rsidR="009F4F27" w:rsidRPr="00893BF4" w:rsidRDefault="0097520E" w:rsidP="0097520E">
            <w:pPr>
              <w:pStyle w:val="5-AbcSeznam"/>
              <w:numPr>
                <w:ilvl w:val="0"/>
                <w:numId w:val="0"/>
              </w:numPr>
              <w:tabs>
                <w:tab w:val="left" w:pos="497"/>
              </w:tabs>
              <w:spacing w:before="60" w:after="60"/>
              <w:ind w:left="497" w:hanging="497"/>
            </w:pPr>
            <w:r w:rsidRPr="00893BF4">
              <w:t>(f)</w:t>
            </w:r>
            <w:r w:rsidRPr="00893BF4">
              <w:tab/>
            </w:r>
            <w:r w:rsidR="009F4F27" w:rsidRPr="00893BF4">
              <w:t xml:space="preserve">Školení personálu </w:t>
            </w:r>
            <w:r w:rsidR="009F4F27" w:rsidRPr="00893BF4">
              <w:rPr>
                <w:rStyle w:val="DefinovanPojem"/>
              </w:rPr>
              <w:t>objednatele</w:t>
            </w:r>
            <w:r w:rsidR="009F4F27" w:rsidRPr="00893BF4">
              <w:t xml:space="preserve"> pro provoz a údržbu </w:t>
            </w:r>
          </w:p>
        </w:tc>
        <w:tc>
          <w:tcPr>
            <w:tcW w:w="4110" w:type="dxa"/>
          </w:tcPr>
          <w:p w:rsidR="009F4F27" w:rsidRPr="00893BF4" w:rsidRDefault="009F4F27" w:rsidP="00EF2204">
            <w:pPr>
              <w:spacing w:before="60" w:after="60"/>
              <w:jc w:val="left"/>
            </w:pPr>
            <w:r w:rsidRPr="00893BF4">
              <w:t xml:space="preserve">V termínech uvedených v příloze </w:t>
            </w:r>
            <w:r w:rsidRPr="00893BF4">
              <w:rPr>
                <w:rStyle w:val="DefinovanPojem"/>
              </w:rPr>
              <w:t>smlouvy</w:t>
            </w:r>
            <w:r w:rsidR="002D36E9">
              <w:rPr>
                <w:rStyle w:val="DefinovanPojem"/>
              </w:rPr>
              <w:t xml:space="preserve"> </w:t>
            </w:r>
            <w:r w:rsidR="0097520E" w:rsidRPr="00893BF4">
              <w:t xml:space="preserve">Časový a prováděcí plán realizace </w:t>
            </w:r>
            <w:r w:rsidR="0097520E" w:rsidRPr="00893BF4">
              <w:rPr>
                <w:rStyle w:val="DefinovanPojem"/>
              </w:rPr>
              <w:t>díla</w:t>
            </w:r>
            <w:r w:rsidRPr="00893BF4">
              <w:t xml:space="preserve"> (</w:t>
            </w:r>
            <w:r w:rsidR="0097520E" w:rsidRPr="00893BF4">
              <w:t>Příloha 4</w:t>
            </w:r>
            <w:r w:rsidR="002D36E9">
              <w:t xml:space="preserve"> </w:t>
            </w:r>
            <w:r w:rsidRPr="00893BF4">
              <w:rPr>
                <w:rStyle w:val="DefinovanPojem"/>
              </w:rPr>
              <w:t>smlouvy)</w:t>
            </w:r>
            <w:r w:rsidRPr="00893BF4">
              <w:t xml:space="preserve">, nejpozději čtrnáct (14) </w:t>
            </w:r>
            <w:r w:rsidRPr="00893BF4">
              <w:rPr>
                <w:rStyle w:val="DefinovanPojem"/>
              </w:rPr>
              <w:t>dnů</w:t>
            </w:r>
            <w:r w:rsidRPr="00893BF4">
              <w:t xml:space="preserve"> před zahájením </w:t>
            </w:r>
            <w:r w:rsidRPr="00893BF4">
              <w:rPr>
                <w:rStyle w:val="DefinovanPojem"/>
              </w:rPr>
              <w:t>uvádění do provozu</w:t>
            </w:r>
            <w:r w:rsidR="002D36E9">
              <w:rPr>
                <w:rStyle w:val="DefinovanPojem"/>
              </w:rPr>
              <w:t xml:space="preserve"> </w:t>
            </w:r>
            <w:r w:rsidRPr="00893BF4">
              <w:rPr>
                <w:rStyle w:val="DefinovanPojem"/>
              </w:rPr>
              <w:t>díla.</w:t>
            </w:r>
          </w:p>
        </w:tc>
      </w:tr>
      <w:tr w:rsidR="009F4F27" w:rsidRPr="00893BF4" w:rsidTr="0051697F">
        <w:trPr>
          <w:cantSplit/>
        </w:trPr>
        <w:tc>
          <w:tcPr>
            <w:tcW w:w="4678" w:type="dxa"/>
          </w:tcPr>
          <w:p w:rsidR="009F4F27" w:rsidRPr="00893BF4" w:rsidRDefault="0097520E" w:rsidP="0097520E">
            <w:pPr>
              <w:pStyle w:val="5-AbcSeznam"/>
              <w:numPr>
                <w:ilvl w:val="0"/>
                <w:numId w:val="0"/>
              </w:numPr>
              <w:tabs>
                <w:tab w:val="left" w:pos="497"/>
              </w:tabs>
              <w:spacing w:before="60" w:after="60"/>
              <w:ind w:left="497" w:hanging="497"/>
            </w:pPr>
            <w:r w:rsidRPr="00893BF4">
              <w:t>(g)</w:t>
            </w:r>
            <w:r w:rsidRPr="00893BF4">
              <w:tab/>
            </w:r>
            <w:r w:rsidR="009F4F27" w:rsidRPr="00893BF4">
              <w:rPr>
                <w:rStyle w:val="DefinovanPojem"/>
              </w:rPr>
              <w:t>ukončení</w:t>
            </w:r>
            <w:r w:rsidR="00F642A8" w:rsidRPr="00893BF4">
              <w:rPr>
                <w:rStyle w:val="DefinovanPojem"/>
              </w:rPr>
              <w:t xml:space="preserve"> </w:t>
            </w:r>
            <w:r w:rsidR="009F4F27" w:rsidRPr="00893BF4">
              <w:rPr>
                <w:rStyle w:val="DefinovanPojem"/>
              </w:rPr>
              <w:t>montáže</w:t>
            </w:r>
          </w:p>
        </w:tc>
        <w:tc>
          <w:tcPr>
            <w:tcW w:w="4110" w:type="dxa"/>
          </w:tcPr>
          <w:p w:rsidR="009F4F27" w:rsidRPr="00893BF4" w:rsidRDefault="009F4F27" w:rsidP="00EF2204">
            <w:pPr>
              <w:spacing w:before="60" w:after="60"/>
              <w:jc w:val="left"/>
            </w:pPr>
            <w:r w:rsidRPr="00893BF4">
              <w:t xml:space="preserve">V termínech uvedených v příloze </w:t>
            </w:r>
            <w:r w:rsidRPr="00893BF4">
              <w:rPr>
                <w:rStyle w:val="DefinovanPojem"/>
              </w:rPr>
              <w:t>smlouvy</w:t>
            </w:r>
            <w:r w:rsidR="005B4D40">
              <w:rPr>
                <w:rStyle w:val="DefinovanPojem"/>
              </w:rPr>
              <w:t xml:space="preserve"> </w:t>
            </w:r>
            <w:r w:rsidR="0097520E" w:rsidRPr="00893BF4">
              <w:t xml:space="preserve">Časový a prováděcí plán realizace </w:t>
            </w:r>
            <w:r w:rsidR="0097520E" w:rsidRPr="00893BF4">
              <w:rPr>
                <w:rStyle w:val="DefinovanPojem"/>
              </w:rPr>
              <w:t>díla</w:t>
            </w:r>
            <w:r w:rsidRPr="00893BF4">
              <w:t xml:space="preserve"> (</w:t>
            </w:r>
            <w:r w:rsidR="0097520E" w:rsidRPr="00893BF4">
              <w:t>Příloha 4</w:t>
            </w:r>
            <w:r w:rsidR="002D36E9">
              <w:t xml:space="preserve"> </w:t>
            </w:r>
            <w:r w:rsidRPr="00893BF4">
              <w:rPr>
                <w:rStyle w:val="DefinovanPojem"/>
              </w:rPr>
              <w:t>smlouvy).</w:t>
            </w:r>
          </w:p>
        </w:tc>
      </w:tr>
      <w:tr w:rsidR="00EF2204" w:rsidRPr="00893BF4" w:rsidTr="0051697F">
        <w:trPr>
          <w:cantSplit/>
        </w:trPr>
        <w:tc>
          <w:tcPr>
            <w:tcW w:w="4678" w:type="dxa"/>
          </w:tcPr>
          <w:p w:rsidR="00EF2204" w:rsidRPr="00893BF4" w:rsidRDefault="0097520E" w:rsidP="0097520E">
            <w:pPr>
              <w:pStyle w:val="5-AbcSeznam"/>
              <w:numPr>
                <w:ilvl w:val="0"/>
                <w:numId w:val="0"/>
              </w:numPr>
              <w:tabs>
                <w:tab w:val="left" w:pos="497"/>
              </w:tabs>
              <w:spacing w:before="60" w:after="60"/>
              <w:ind w:left="497" w:hanging="497"/>
            </w:pPr>
            <w:r w:rsidRPr="00893BF4">
              <w:t>(h)</w:t>
            </w:r>
            <w:r w:rsidRPr="00893BF4">
              <w:tab/>
            </w:r>
            <w:r w:rsidR="00EF2204" w:rsidRPr="00893BF4">
              <w:t xml:space="preserve">Zahájení </w:t>
            </w:r>
            <w:r w:rsidR="00EF2204" w:rsidRPr="00893BF4">
              <w:rPr>
                <w:rStyle w:val="DefinovanPojem"/>
              </w:rPr>
              <w:t>komplexního vyzkoušení</w:t>
            </w:r>
          </w:p>
        </w:tc>
        <w:tc>
          <w:tcPr>
            <w:tcW w:w="4110" w:type="dxa"/>
          </w:tcPr>
          <w:p w:rsidR="00EF2204" w:rsidRPr="00893BF4" w:rsidRDefault="00EF2204" w:rsidP="00F642A8">
            <w:pPr>
              <w:spacing w:before="60" w:after="60"/>
              <w:jc w:val="left"/>
            </w:pPr>
            <w:r w:rsidRPr="00893BF4">
              <w:t xml:space="preserve">V termínech uvedených v příloze </w:t>
            </w:r>
            <w:r w:rsidRPr="00893BF4">
              <w:rPr>
                <w:rStyle w:val="DefinovanPojem"/>
              </w:rPr>
              <w:t>smlouvy</w:t>
            </w:r>
            <w:r w:rsidR="00F642A8" w:rsidRPr="00893BF4">
              <w:rPr>
                <w:rStyle w:val="DefinovanPojem"/>
              </w:rPr>
              <w:t xml:space="preserve"> </w:t>
            </w:r>
            <w:r w:rsidR="0097520E" w:rsidRPr="00893BF4">
              <w:t xml:space="preserve">Časový a prováděcí plán realizace </w:t>
            </w:r>
            <w:r w:rsidR="0097520E" w:rsidRPr="00893BF4">
              <w:rPr>
                <w:rStyle w:val="DefinovanPojem"/>
              </w:rPr>
              <w:t>díla</w:t>
            </w:r>
            <w:r w:rsidRPr="00893BF4">
              <w:t xml:space="preserve"> (</w:t>
            </w:r>
            <w:r w:rsidR="0097520E" w:rsidRPr="00893BF4">
              <w:t>Příloha 4</w:t>
            </w:r>
            <w:r w:rsidR="002D36E9">
              <w:t xml:space="preserve"> </w:t>
            </w:r>
            <w:r w:rsidRPr="00893BF4">
              <w:rPr>
                <w:rStyle w:val="DefinovanPojem"/>
              </w:rPr>
              <w:t xml:space="preserve">smlouvy), </w:t>
            </w:r>
            <w:r w:rsidRPr="00893BF4">
              <w:rPr>
                <w:rStyle w:val="DefinovanPojem"/>
                <w:smallCaps w:val="0"/>
              </w:rPr>
              <w:t>nejpozději do</w:t>
            </w:r>
            <w:r w:rsidRPr="00893BF4">
              <w:rPr>
                <w:rStyle w:val="DefinovanPojem"/>
              </w:rPr>
              <w:t xml:space="preserve"> 01. </w:t>
            </w:r>
            <w:r w:rsidR="00F642A8" w:rsidRPr="00893BF4">
              <w:rPr>
                <w:rStyle w:val="DefinovanPojem"/>
              </w:rPr>
              <w:t>1</w:t>
            </w:r>
            <w:r w:rsidR="00893BF4" w:rsidRPr="00893BF4">
              <w:rPr>
                <w:rStyle w:val="DefinovanPojem"/>
              </w:rPr>
              <w:t>1</w:t>
            </w:r>
            <w:r w:rsidR="00F642A8" w:rsidRPr="00893BF4">
              <w:rPr>
                <w:rStyle w:val="DefinovanPojem"/>
              </w:rPr>
              <w:t>. 2019</w:t>
            </w:r>
            <w:r w:rsidRPr="00893BF4">
              <w:rPr>
                <w:rStyle w:val="DefinovanPojem"/>
              </w:rPr>
              <w:t>.</w:t>
            </w:r>
          </w:p>
        </w:tc>
      </w:tr>
      <w:tr w:rsidR="00EF2204" w:rsidRPr="00893BF4" w:rsidTr="0051697F">
        <w:trPr>
          <w:cantSplit/>
        </w:trPr>
        <w:tc>
          <w:tcPr>
            <w:tcW w:w="4678" w:type="dxa"/>
          </w:tcPr>
          <w:p w:rsidR="00EF2204" w:rsidRPr="00893BF4" w:rsidRDefault="0097520E" w:rsidP="0097520E">
            <w:pPr>
              <w:pStyle w:val="5-AbcSeznam"/>
              <w:numPr>
                <w:ilvl w:val="0"/>
                <w:numId w:val="0"/>
              </w:numPr>
              <w:tabs>
                <w:tab w:val="left" w:pos="497"/>
              </w:tabs>
              <w:spacing w:before="60" w:after="60"/>
              <w:ind w:left="497" w:hanging="497"/>
            </w:pPr>
            <w:r w:rsidRPr="00893BF4">
              <w:t>(i)</w:t>
            </w:r>
            <w:r w:rsidRPr="00893BF4">
              <w:tab/>
            </w:r>
            <w:r w:rsidR="00EF2204" w:rsidRPr="00893BF4">
              <w:t xml:space="preserve">Ukončení </w:t>
            </w:r>
            <w:r w:rsidR="00EF2204" w:rsidRPr="00893BF4">
              <w:rPr>
                <w:rStyle w:val="DefinovanPojem"/>
              </w:rPr>
              <w:t>komplexního vyzkoušení</w:t>
            </w:r>
          </w:p>
        </w:tc>
        <w:tc>
          <w:tcPr>
            <w:tcW w:w="4110" w:type="dxa"/>
          </w:tcPr>
          <w:p w:rsidR="00EF2204" w:rsidRPr="00893BF4" w:rsidRDefault="00EF2204" w:rsidP="00EF2204">
            <w:pPr>
              <w:spacing w:before="60" w:after="60"/>
              <w:jc w:val="left"/>
            </w:pPr>
            <w:r w:rsidRPr="00893BF4">
              <w:t xml:space="preserve">V termínech uvedených v příloze </w:t>
            </w:r>
            <w:r w:rsidRPr="00893BF4">
              <w:rPr>
                <w:rStyle w:val="DefinovanPojem"/>
              </w:rPr>
              <w:t>smlouvy</w:t>
            </w:r>
            <w:r w:rsidR="00F642A8" w:rsidRPr="00893BF4">
              <w:rPr>
                <w:rStyle w:val="DefinovanPojem"/>
              </w:rPr>
              <w:t xml:space="preserve"> </w:t>
            </w:r>
            <w:r w:rsidR="0097520E" w:rsidRPr="00893BF4">
              <w:t xml:space="preserve">Časový a prováděcí plán realizace </w:t>
            </w:r>
            <w:r w:rsidR="0097520E" w:rsidRPr="00893BF4">
              <w:rPr>
                <w:rStyle w:val="DefinovanPojem"/>
              </w:rPr>
              <w:t>díla</w:t>
            </w:r>
            <w:r w:rsidRPr="00893BF4">
              <w:t xml:space="preserve"> (</w:t>
            </w:r>
            <w:r w:rsidR="0097520E" w:rsidRPr="00893BF4">
              <w:t>Příloha 4</w:t>
            </w:r>
            <w:r w:rsidR="002D36E9">
              <w:t xml:space="preserve"> </w:t>
            </w:r>
            <w:r w:rsidRPr="00893BF4">
              <w:rPr>
                <w:rStyle w:val="DefinovanPojem"/>
              </w:rPr>
              <w:t xml:space="preserve">smlouvy) </w:t>
            </w:r>
            <w:r w:rsidR="00F642A8" w:rsidRPr="00893BF4">
              <w:rPr>
                <w:rStyle w:val="DefinovanPojem"/>
                <w:smallCaps w:val="0"/>
              </w:rPr>
              <w:t xml:space="preserve">nejpozději do </w:t>
            </w:r>
            <w:r w:rsidR="00893BF4" w:rsidRPr="00893BF4">
              <w:rPr>
                <w:rStyle w:val="DefinovanPojem"/>
                <w:smallCaps w:val="0"/>
              </w:rPr>
              <w:t>15</w:t>
            </w:r>
            <w:r w:rsidR="00F642A8" w:rsidRPr="00893BF4">
              <w:rPr>
                <w:rStyle w:val="DefinovanPojem"/>
                <w:smallCaps w:val="0"/>
              </w:rPr>
              <w:t>. 1</w:t>
            </w:r>
            <w:r w:rsidR="00893BF4" w:rsidRPr="00893BF4">
              <w:rPr>
                <w:rStyle w:val="DefinovanPojem"/>
                <w:smallCaps w:val="0"/>
              </w:rPr>
              <w:t>1</w:t>
            </w:r>
            <w:r w:rsidR="00F642A8" w:rsidRPr="00893BF4">
              <w:rPr>
                <w:rStyle w:val="DefinovanPojem"/>
                <w:smallCaps w:val="0"/>
              </w:rPr>
              <w:t>. 2019</w:t>
            </w:r>
            <w:r w:rsidRPr="00893BF4">
              <w:rPr>
                <w:rStyle w:val="DefinovanPojem"/>
                <w:smallCaps w:val="0"/>
              </w:rPr>
              <w:t>.</w:t>
            </w:r>
          </w:p>
        </w:tc>
      </w:tr>
      <w:tr w:rsidR="00EF2204" w:rsidRPr="00893BF4" w:rsidTr="0051697F">
        <w:trPr>
          <w:cantSplit/>
        </w:trPr>
        <w:tc>
          <w:tcPr>
            <w:tcW w:w="4678" w:type="dxa"/>
          </w:tcPr>
          <w:p w:rsidR="00EF2204" w:rsidRPr="00893BF4" w:rsidRDefault="0097520E" w:rsidP="0097520E">
            <w:pPr>
              <w:pStyle w:val="5-AbcSeznam"/>
              <w:numPr>
                <w:ilvl w:val="0"/>
                <w:numId w:val="0"/>
              </w:numPr>
              <w:tabs>
                <w:tab w:val="left" w:pos="497"/>
              </w:tabs>
              <w:spacing w:before="60" w:after="60"/>
              <w:ind w:left="497" w:hanging="497"/>
              <w:rPr>
                <w:rStyle w:val="DefinovanPojem"/>
              </w:rPr>
            </w:pPr>
            <w:r w:rsidRPr="00893BF4">
              <w:rPr>
                <w:rStyle w:val="DefinovanPojem"/>
              </w:rPr>
              <w:t>(j)</w:t>
            </w:r>
            <w:r w:rsidRPr="00893BF4">
              <w:rPr>
                <w:rStyle w:val="DefinovanPojem"/>
              </w:rPr>
              <w:tab/>
            </w:r>
            <w:r w:rsidR="00EF2204" w:rsidRPr="00893BF4">
              <w:rPr>
                <w:rStyle w:val="DefinovanPojem"/>
              </w:rPr>
              <w:t>předběžné převzetí díla</w:t>
            </w:r>
          </w:p>
        </w:tc>
        <w:tc>
          <w:tcPr>
            <w:tcW w:w="4110" w:type="dxa"/>
          </w:tcPr>
          <w:p w:rsidR="00EF2204" w:rsidRPr="00893BF4" w:rsidRDefault="00F642A8" w:rsidP="00EF2204">
            <w:pPr>
              <w:spacing w:before="60" w:after="60"/>
              <w:jc w:val="left"/>
            </w:pPr>
            <w:r w:rsidRPr="00893BF4">
              <w:t xml:space="preserve">Do </w:t>
            </w:r>
            <w:r w:rsidR="00893BF4" w:rsidRPr="00893BF4">
              <w:t>18</w:t>
            </w:r>
            <w:r w:rsidRPr="00893BF4">
              <w:t>. 1</w:t>
            </w:r>
            <w:r w:rsidR="00893BF4" w:rsidRPr="00893BF4">
              <w:t>1</w:t>
            </w:r>
            <w:r w:rsidRPr="00893BF4">
              <w:t>. 2019</w:t>
            </w:r>
            <w:r w:rsidR="00EF2204" w:rsidRPr="00893BF4">
              <w:t xml:space="preserve"> </w:t>
            </w:r>
          </w:p>
        </w:tc>
      </w:tr>
      <w:tr w:rsidR="00EF2204" w:rsidRPr="00B634A6" w:rsidTr="0051697F">
        <w:trPr>
          <w:cantSplit/>
        </w:trPr>
        <w:tc>
          <w:tcPr>
            <w:tcW w:w="4678" w:type="dxa"/>
          </w:tcPr>
          <w:p w:rsidR="00EF2204" w:rsidRPr="00893BF4" w:rsidRDefault="0097520E" w:rsidP="0097520E">
            <w:pPr>
              <w:pStyle w:val="5-AbcSeznam"/>
              <w:numPr>
                <w:ilvl w:val="0"/>
                <w:numId w:val="0"/>
              </w:numPr>
              <w:tabs>
                <w:tab w:val="left" w:pos="497"/>
              </w:tabs>
              <w:spacing w:before="60" w:after="60"/>
              <w:ind w:left="497" w:hanging="497"/>
            </w:pPr>
            <w:r w:rsidRPr="00893BF4">
              <w:t>(k)</w:t>
            </w:r>
            <w:r w:rsidRPr="00893BF4">
              <w:tab/>
            </w:r>
            <w:r w:rsidR="00EF2204" w:rsidRPr="00893BF4">
              <w:rPr>
                <w:rStyle w:val="DefinovanPojem"/>
              </w:rPr>
              <w:t>konečné převzetí díla</w:t>
            </w:r>
          </w:p>
        </w:tc>
        <w:tc>
          <w:tcPr>
            <w:tcW w:w="4110" w:type="dxa"/>
          </w:tcPr>
          <w:p w:rsidR="00EF2204" w:rsidRPr="00893BF4" w:rsidRDefault="00EF2204" w:rsidP="00EF2204">
            <w:pPr>
              <w:spacing w:before="60" w:after="60"/>
              <w:jc w:val="left"/>
            </w:pPr>
            <w:r w:rsidRPr="00893BF4">
              <w:t xml:space="preserve">Postupně po skončení jednotlivých </w:t>
            </w:r>
            <w:r w:rsidRPr="00893BF4">
              <w:rPr>
                <w:smallCaps/>
              </w:rPr>
              <w:t>záručních lhůt</w:t>
            </w:r>
            <w:r w:rsidR="005B4D40">
              <w:rPr>
                <w:smallCaps/>
              </w:rPr>
              <w:t xml:space="preserve"> </w:t>
            </w:r>
            <w:r w:rsidRPr="00893BF4">
              <w:rPr>
                <w:rStyle w:val="DefinovanPojem"/>
                <w:smallCaps w:val="0"/>
              </w:rPr>
              <w:t xml:space="preserve">v souladu s odstavcem </w:t>
            </w:r>
            <w:r w:rsidR="0097520E" w:rsidRPr="00893BF4">
              <w:rPr>
                <w:rStyle w:val="DefinovanPojem"/>
                <w:smallCaps w:val="0"/>
              </w:rPr>
              <w:t>39.2</w:t>
            </w:r>
            <w:r w:rsidR="002D36E9">
              <w:rPr>
                <w:rStyle w:val="DefinovanPojem"/>
                <w:smallCaps w:val="0"/>
              </w:rPr>
              <w:t xml:space="preserve"> </w:t>
            </w:r>
            <w:r w:rsidRPr="00893BF4">
              <w:rPr>
                <w:rStyle w:val="DefinovanPojem"/>
              </w:rPr>
              <w:t xml:space="preserve">smlouvy </w:t>
            </w:r>
            <w:r w:rsidRPr="00893BF4">
              <w:rPr>
                <w:rStyle w:val="DefinovanPojem"/>
                <w:smallCaps w:val="0"/>
              </w:rPr>
              <w:t xml:space="preserve">a splnění ostatních podmínek </w:t>
            </w:r>
            <w:r w:rsidRPr="00893BF4">
              <w:rPr>
                <w:rStyle w:val="DefinovanPojem"/>
              </w:rPr>
              <w:t>smlouvy</w:t>
            </w:r>
            <w:r w:rsidRPr="00893BF4">
              <w:rPr>
                <w:rStyle w:val="DefinovanPojem"/>
                <w:smallCaps w:val="0"/>
              </w:rPr>
              <w:t>.</w:t>
            </w:r>
          </w:p>
        </w:tc>
      </w:tr>
    </w:tbl>
    <w:p w:rsidR="00124A75" w:rsidRDefault="0097520E" w:rsidP="0097520E">
      <w:pPr>
        <w:pStyle w:val="3-OdstavecSmlouvy"/>
        <w:numPr>
          <w:ilvl w:val="0"/>
          <w:numId w:val="0"/>
        </w:numPr>
        <w:tabs>
          <w:tab w:val="left" w:pos="851"/>
        </w:tabs>
        <w:ind w:left="851" w:hanging="851"/>
      </w:pPr>
      <w:r w:rsidRPr="00353101">
        <w:t>10.2</w:t>
      </w:r>
      <w:r w:rsidRPr="00353101">
        <w:tab/>
      </w:r>
      <w:r w:rsidR="00124A75" w:rsidRPr="00353101">
        <w:t xml:space="preserve">Specifikace časového průběhu realizace </w:t>
      </w:r>
      <w:r w:rsidR="00124A75" w:rsidRPr="00353101">
        <w:rPr>
          <w:rStyle w:val="DefinovanPojem"/>
        </w:rPr>
        <w:t>díla</w:t>
      </w:r>
      <w:r w:rsidR="00124A75" w:rsidRPr="00353101">
        <w:t xml:space="preserve"> je obsažena v</w:t>
      </w:r>
      <w:r w:rsidR="00F174A1" w:rsidRPr="00353101">
        <w:t xml:space="preserve"> příloze </w:t>
      </w:r>
      <w:r w:rsidR="00F174A1" w:rsidRPr="00353101">
        <w:rPr>
          <w:rStyle w:val="DefinovanPojem"/>
        </w:rPr>
        <w:t>smlouvy</w:t>
      </w:r>
      <w:r w:rsidR="002D36E9">
        <w:rPr>
          <w:rStyle w:val="DefinovanPojem"/>
        </w:rPr>
        <w:t xml:space="preserve"> </w:t>
      </w:r>
      <w:r w:rsidRPr="00353101">
        <w:t xml:space="preserve">Časový a prováděcí plán realizace </w:t>
      </w:r>
      <w:r w:rsidRPr="00353101">
        <w:rPr>
          <w:rStyle w:val="DefinovanPojem"/>
        </w:rPr>
        <w:t>díla</w:t>
      </w:r>
      <w:r w:rsidR="00F174A1" w:rsidRPr="00353101">
        <w:t xml:space="preserve"> (</w:t>
      </w:r>
      <w:r>
        <w:t>Příloha 4</w:t>
      </w:r>
      <w:r w:rsidR="00F642A8">
        <w:t xml:space="preserve"> </w:t>
      </w:r>
      <w:r w:rsidR="00F174A1" w:rsidRPr="00353101">
        <w:rPr>
          <w:rStyle w:val="DefinovanPojem"/>
        </w:rPr>
        <w:t>smlouvy)</w:t>
      </w:r>
      <w:r w:rsidR="00124A75" w:rsidRPr="00353101">
        <w:rPr>
          <w:rStyle w:val="DefinovanPojem"/>
        </w:rPr>
        <w:t xml:space="preserve">, </w:t>
      </w:r>
      <w:r w:rsidR="00124A75" w:rsidRPr="00353101">
        <w:t xml:space="preserve">který bude aktualizován v souladu s ustanovením odstavce </w:t>
      </w:r>
      <w:r>
        <w:t>22.6</w:t>
      </w:r>
      <w:r w:rsidR="00F642A8">
        <w:t xml:space="preserve"> </w:t>
      </w:r>
      <w:r w:rsidR="00124A75" w:rsidRPr="00353101">
        <w:rPr>
          <w:rStyle w:val="DefinovanPojem"/>
        </w:rPr>
        <w:t>smlouvy</w:t>
      </w:r>
      <w:r w:rsidR="00124A75" w:rsidRPr="00353101">
        <w:t xml:space="preserve">. Dřívější plnění jakékoliv povinnosti </w:t>
      </w:r>
      <w:r w:rsidR="00124A75" w:rsidRPr="00353101">
        <w:rPr>
          <w:rStyle w:val="DefinovanPojem"/>
        </w:rPr>
        <w:t>zhotovitele</w:t>
      </w:r>
      <w:r w:rsidR="00124A75" w:rsidRPr="00353101">
        <w:t xml:space="preserve"> podle </w:t>
      </w:r>
      <w:r w:rsidR="00124A75" w:rsidRPr="00353101">
        <w:rPr>
          <w:rStyle w:val="DefinovanPojem"/>
        </w:rPr>
        <w:t>smlouvy</w:t>
      </w:r>
      <w:r w:rsidR="00124A75" w:rsidRPr="00353101">
        <w:t xml:space="preserve"> může být provedeno pouze po písemném odsouhlasení </w:t>
      </w:r>
      <w:r w:rsidR="00124A75" w:rsidRPr="00353101">
        <w:rPr>
          <w:rStyle w:val="DefinovanPojem"/>
        </w:rPr>
        <w:t>objednatelem</w:t>
      </w:r>
      <w:r w:rsidR="00124A75" w:rsidRPr="00353101">
        <w:t xml:space="preserve"> před provedením takového plnění s tím, že </w:t>
      </w:r>
      <w:r w:rsidR="00124A75" w:rsidRPr="00353101">
        <w:rPr>
          <w:rStyle w:val="DefinovanPojem"/>
        </w:rPr>
        <w:t>objednatel</w:t>
      </w:r>
      <w:r w:rsidR="00124A75" w:rsidRPr="00353101">
        <w:t xml:space="preserve"> nebude bezdůvodně odmítat převzít řádně provedené dřívější plnění. </w:t>
      </w:r>
    </w:p>
    <w:p w:rsidR="006729BF" w:rsidRPr="00353101" w:rsidRDefault="0097520E" w:rsidP="0097520E">
      <w:pPr>
        <w:pStyle w:val="2-lnekSmlouvy"/>
        <w:numPr>
          <w:ilvl w:val="0"/>
          <w:numId w:val="0"/>
        </w:numPr>
        <w:tabs>
          <w:tab w:val="left" w:pos="851"/>
        </w:tabs>
        <w:ind w:left="851" w:hanging="851"/>
      </w:pPr>
      <w:r w:rsidRPr="00353101">
        <w:t>11.</w:t>
      </w:r>
      <w:r w:rsidRPr="00353101">
        <w:tab/>
      </w:r>
      <w:r w:rsidR="002F54C1" w:rsidRPr="00353101">
        <w:t>P</w:t>
      </w:r>
      <w:r w:rsidR="006729BF" w:rsidRPr="00353101">
        <w:t xml:space="preserve">ovinnosti </w:t>
      </w:r>
      <w:r w:rsidR="006729BF" w:rsidRPr="00353101">
        <w:rPr>
          <w:rStyle w:val="DefinovanPojem"/>
        </w:rPr>
        <w:t>zhotovitele</w:t>
      </w:r>
      <w:r w:rsidR="006729BF" w:rsidRPr="00353101">
        <w:t xml:space="preserve"> při prov</w:t>
      </w:r>
      <w:r w:rsidR="00277A5E" w:rsidRPr="00353101">
        <w:t>edení</w:t>
      </w:r>
      <w:r w:rsidR="00F642A8">
        <w:t xml:space="preserve"> </w:t>
      </w:r>
      <w:r w:rsidR="006729BF" w:rsidRPr="00353101">
        <w:rPr>
          <w:rStyle w:val="DefinovanPojem"/>
        </w:rPr>
        <w:t>díla</w:t>
      </w:r>
    </w:p>
    <w:p w:rsidR="006729BF" w:rsidRPr="00353101" w:rsidRDefault="0097520E" w:rsidP="0097520E">
      <w:pPr>
        <w:pStyle w:val="3-OdstavecSmlouvy"/>
        <w:numPr>
          <w:ilvl w:val="0"/>
          <w:numId w:val="0"/>
        </w:numPr>
        <w:tabs>
          <w:tab w:val="left" w:pos="851"/>
        </w:tabs>
        <w:ind w:left="851" w:hanging="851"/>
      </w:pPr>
      <w:r w:rsidRPr="00353101">
        <w:t>11.1</w:t>
      </w:r>
      <w:r w:rsidRPr="00353101">
        <w:tab/>
      </w:r>
      <w:r w:rsidR="006729BF" w:rsidRPr="00353101">
        <w:rPr>
          <w:rStyle w:val="DefinovanPojem"/>
        </w:rPr>
        <w:t>zhotovitel</w:t>
      </w:r>
      <w:r w:rsidR="006729BF" w:rsidRPr="00353101">
        <w:t xml:space="preserve"> se zavazuje provést </w:t>
      </w:r>
      <w:r w:rsidR="006729BF" w:rsidRPr="00353101">
        <w:rPr>
          <w:rStyle w:val="DefinovanPojem"/>
        </w:rPr>
        <w:t>dílo</w:t>
      </w:r>
      <w:r w:rsidR="006729BF" w:rsidRPr="00353101">
        <w:t xml:space="preserve"> vlastním jménem, na vlastní </w:t>
      </w:r>
      <w:r w:rsidR="009D40E2" w:rsidRPr="00353101">
        <w:t xml:space="preserve">nebezpečí a </w:t>
      </w:r>
      <w:r w:rsidR="006729BF" w:rsidRPr="00353101">
        <w:t xml:space="preserve">odpovědnost a v souladu se </w:t>
      </w:r>
      <w:r w:rsidR="006729BF" w:rsidRPr="00353101">
        <w:rPr>
          <w:rStyle w:val="DefinovanPojem"/>
        </w:rPr>
        <w:t>smlouvou</w:t>
      </w:r>
      <w:r w:rsidR="006729BF" w:rsidRPr="00353101">
        <w:t xml:space="preserve">. </w:t>
      </w:r>
    </w:p>
    <w:p w:rsidR="006729BF" w:rsidRPr="0000360C" w:rsidRDefault="0097520E" w:rsidP="0097520E">
      <w:pPr>
        <w:pStyle w:val="3-OdstavecSmlouvy"/>
        <w:numPr>
          <w:ilvl w:val="0"/>
          <w:numId w:val="0"/>
        </w:numPr>
        <w:tabs>
          <w:tab w:val="left" w:pos="851"/>
        </w:tabs>
        <w:ind w:left="851" w:hanging="851"/>
      </w:pPr>
      <w:r w:rsidRPr="0000360C">
        <w:t>11.2</w:t>
      </w:r>
      <w:r w:rsidRPr="0000360C">
        <w:tab/>
      </w:r>
      <w:r w:rsidR="006729BF" w:rsidRPr="0000360C">
        <w:rPr>
          <w:rStyle w:val="DefinovanPojem"/>
        </w:rPr>
        <w:t>zhotovitel</w:t>
      </w:r>
      <w:r w:rsidR="006729BF" w:rsidRPr="0000360C">
        <w:t xml:space="preserve"> je povinen realizovat </w:t>
      </w:r>
      <w:r w:rsidR="006729BF" w:rsidRPr="0000360C">
        <w:rPr>
          <w:rStyle w:val="DefinovanPojem"/>
        </w:rPr>
        <w:t>dílo</w:t>
      </w:r>
      <w:r w:rsidR="006729BF" w:rsidRPr="0000360C">
        <w:t xml:space="preserve"> svými pracovníky nebo pracovníky svých </w:t>
      </w:r>
      <w:r w:rsidR="00513215">
        <w:t>poddoda</w:t>
      </w:r>
      <w:r w:rsidR="006729BF" w:rsidRPr="0000360C">
        <w:t xml:space="preserve">vatelů. Všichni pracovníci </w:t>
      </w:r>
      <w:r w:rsidR="006729BF" w:rsidRPr="0000360C">
        <w:rPr>
          <w:rStyle w:val="DefinovanPojem"/>
        </w:rPr>
        <w:t>zhotovitele</w:t>
      </w:r>
      <w:r w:rsidR="006729BF" w:rsidRPr="0000360C">
        <w:t xml:space="preserve"> a jeho </w:t>
      </w:r>
      <w:r w:rsidR="00513215">
        <w:t>poddoda</w:t>
      </w:r>
      <w:r w:rsidR="006729BF" w:rsidRPr="0000360C">
        <w:t xml:space="preserve">vatelů vykonávající vybrané činnosti ve výstavbě </w:t>
      </w:r>
      <w:r w:rsidR="00E77930" w:rsidRPr="0000360C">
        <w:t xml:space="preserve">podle </w:t>
      </w:r>
      <w:r w:rsidR="00277A5E" w:rsidRPr="0000360C">
        <w:t xml:space="preserve">§ 158 </w:t>
      </w:r>
      <w:r w:rsidR="00E77930" w:rsidRPr="0000360C">
        <w:t>zákona č. 183/2006 Sb.</w:t>
      </w:r>
      <w:r w:rsidR="00277A5E" w:rsidRPr="0000360C">
        <w:t>, o územním plánování a stavebním řádu</w:t>
      </w:r>
      <w:r w:rsidR="00884799" w:rsidRPr="0000360C">
        <w:t xml:space="preserve"> (s</w:t>
      </w:r>
      <w:r w:rsidR="00585E81" w:rsidRPr="0000360C">
        <w:t xml:space="preserve">tavební zákon) </w:t>
      </w:r>
      <w:r w:rsidR="006729BF" w:rsidRPr="0000360C">
        <w:t xml:space="preserve">ve znění pozdějších předpisů (např. projektování, vedení stavby, provádění technického dozoru, statické výpočty, průzkumy apod.) musí mít platné oprávnění k výkonu těchto vybraných činností podle výše uvedeného zákona a příslušných zvláštních předpisů po dobu nezbytnou pro realizaci </w:t>
      </w:r>
      <w:r w:rsidR="006729BF" w:rsidRPr="0000360C">
        <w:rPr>
          <w:rStyle w:val="DefinovanPojem"/>
        </w:rPr>
        <w:t>díla</w:t>
      </w:r>
      <w:r w:rsidR="006729BF" w:rsidRPr="0000360C">
        <w:t xml:space="preserve">. </w:t>
      </w:r>
      <w:r w:rsidR="0030013B" w:rsidRPr="0000360C">
        <w:rPr>
          <w:rStyle w:val="DefinovanPojem"/>
        </w:rPr>
        <w:t>zhotovitel</w:t>
      </w:r>
      <w:r w:rsidR="0030013B" w:rsidRPr="0000360C">
        <w:t xml:space="preserve"> se zavazuje řídit pokyny technického dozoru </w:t>
      </w:r>
      <w:r w:rsidR="0030013B" w:rsidRPr="0000360C">
        <w:rPr>
          <w:rStyle w:val="DefinovanPojem"/>
        </w:rPr>
        <w:t>objednatele</w:t>
      </w:r>
      <w:r w:rsidR="0030013B" w:rsidRPr="0000360C">
        <w:t xml:space="preserve"> a koordinátora BOZP</w:t>
      </w:r>
      <w:r w:rsidR="005B776E" w:rsidRPr="0000360C">
        <w:t>.</w:t>
      </w:r>
    </w:p>
    <w:p w:rsidR="00A57555" w:rsidRPr="002E15F4" w:rsidRDefault="0097520E" w:rsidP="0097520E">
      <w:pPr>
        <w:pStyle w:val="3-OdstavecSmlouvy"/>
        <w:numPr>
          <w:ilvl w:val="0"/>
          <w:numId w:val="0"/>
        </w:numPr>
        <w:tabs>
          <w:tab w:val="left" w:pos="851"/>
        </w:tabs>
        <w:ind w:left="851" w:hanging="851"/>
      </w:pPr>
      <w:r w:rsidRPr="002E15F4">
        <w:lastRenderedPageBreak/>
        <w:t>11.3</w:t>
      </w:r>
      <w:r w:rsidRPr="002E15F4">
        <w:tab/>
      </w:r>
      <w:r w:rsidR="00A57555" w:rsidRPr="002E15F4">
        <w:t xml:space="preserve">Autorizovaná osoba, která zabezpečuje odbornou způsobilost </w:t>
      </w:r>
      <w:r w:rsidR="00A57555" w:rsidRPr="002E15F4">
        <w:rPr>
          <w:smallCaps/>
        </w:rPr>
        <w:t>zhotovitele</w:t>
      </w:r>
      <w:r w:rsidR="00A57555" w:rsidRPr="002E15F4">
        <w:t xml:space="preserve">, musí být přítomna na </w:t>
      </w:r>
      <w:r w:rsidR="00A57555" w:rsidRPr="002E15F4">
        <w:rPr>
          <w:smallCaps/>
        </w:rPr>
        <w:t>staveništi</w:t>
      </w:r>
      <w:r w:rsidR="00A57555" w:rsidRPr="002E15F4">
        <w:t xml:space="preserve"> minimálně 1x týdně a bude se účastnit všech postupových schůzek v souladu s </w:t>
      </w:r>
      <w:r w:rsidR="00823140" w:rsidRPr="002E15F4">
        <w:t>odstavce</w:t>
      </w:r>
      <w:r w:rsidR="004A7FF2" w:rsidRPr="002E15F4">
        <w:t>m</w:t>
      </w:r>
      <w:r>
        <w:t>19.3(d)</w:t>
      </w:r>
      <w:r w:rsidR="00305BEA" w:rsidRPr="002E15F4">
        <w:rPr>
          <w:smallCaps/>
        </w:rPr>
        <w:t>smlouvy</w:t>
      </w:r>
      <w:r w:rsidR="00305BEA" w:rsidRPr="002E15F4">
        <w:t>, pokud nebude dohodnuto jinak.</w:t>
      </w:r>
    </w:p>
    <w:p w:rsidR="006729BF" w:rsidRPr="00353101" w:rsidRDefault="0097520E" w:rsidP="0097520E">
      <w:pPr>
        <w:pStyle w:val="3-OdstavecSmlouvy"/>
        <w:numPr>
          <w:ilvl w:val="0"/>
          <w:numId w:val="0"/>
        </w:numPr>
        <w:tabs>
          <w:tab w:val="left" w:pos="851"/>
        </w:tabs>
        <w:ind w:left="851" w:hanging="851"/>
        <w:rPr>
          <w:rFonts w:cs="Arial"/>
        </w:rPr>
      </w:pPr>
      <w:r w:rsidRPr="00353101">
        <w:rPr>
          <w:rFonts w:cs="Arial"/>
        </w:rPr>
        <w:t>11.4</w:t>
      </w:r>
      <w:r w:rsidRPr="00353101">
        <w:rPr>
          <w:rFonts w:cs="Arial"/>
        </w:rPr>
        <w:tab/>
      </w:r>
      <w:r w:rsidR="00277A5E" w:rsidRPr="00353101">
        <w:rPr>
          <w:rStyle w:val="DefinovanPojem"/>
        </w:rPr>
        <w:t>zhotovitel</w:t>
      </w:r>
      <w:r w:rsidR="00277A5E" w:rsidRPr="00353101">
        <w:t xml:space="preserve"> je povinen jednat jako nezávislý </w:t>
      </w:r>
      <w:r w:rsidR="00277A5E" w:rsidRPr="00353101">
        <w:rPr>
          <w:rStyle w:val="DefinovanPojem"/>
        </w:rPr>
        <w:t>zhotovitel</w:t>
      </w:r>
      <w:r w:rsidR="00277A5E" w:rsidRPr="00353101">
        <w:t xml:space="preserve">, realizující </w:t>
      </w:r>
      <w:r w:rsidR="00277A5E" w:rsidRPr="00353101">
        <w:rPr>
          <w:rStyle w:val="DefinovanPojem"/>
        </w:rPr>
        <w:t>smlouvu</w:t>
      </w:r>
      <w:r w:rsidR="00277A5E" w:rsidRPr="00353101">
        <w:t xml:space="preserve">. V souladu se </w:t>
      </w:r>
      <w:r w:rsidR="00277A5E" w:rsidRPr="00353101">
        <w:rPr>
          <w:rStyle w:val="DefinovanPojem"/>
        </w:rPr>
        <w:t xml:space="preserve">smlouvou </w:t>
      </w:r>
      <w:r w:rsidR="00277A5E" w:rsidRPr="00353101">
        <w:t xml:space="preserve">je </w:t>
      </w:r>
      <w:r w:rsidR="00277A5E" w:rsidRPr="00353101">
        <w:rPr>
          <w:rStyle w:val="DefinovanPojem"/>
        </w:rPr>
        <w:t>zhotovitel</w:t>
      </w:r>
      <w:r w:rsidR="00277A5E" w:rsidRPr="00353101">
        <w:t xml:space="preserve"> výlučně sám odpovědný za způsob, kterým se </w:t>
      </w:r>
      <w:r w:rsidR="00277A5E" w:rsidRPr="00353101">
        <w:rPr>
          <w:rStyle w:val="DefinovanPojem"/>
        </w:rPr>
        <w:t>dílo</w:t>
      </w:r>
      <w:r w:rsidR="00277A5E" w:rsidRPr="00353101">
        <w:t xml:space="preserve"> realizuje. Všichni zaměstnanci, zástupci nebo </w:t>
      </w:r>
      <w:r w:rsidR="00513215">
        <w:t>poddoda</w:t>
      </w:r>
      <w:r w:rsidR="00277A5E" w:rsidRPr="00353101">
        <w:t xml:space="preserve">vatelé najmutí </w:t>
      </w:r>
      <w:r w:rsidR="00277A5E" w:rsidRPr="00353101">
        <w:rPr>
          <w:rStyle w:val="DefinovanPojem"/>
        </w:rPr>
        <w:t>zhotovitelem</w:t>
      </w:r>
      <w:r w:rsidR="00277A5E" w:rsidRPr="00353101">
        <w:t xml:space="preserve"> pro realizaci </w:t>
      </w:r>
      <w:r w:rsidR="00277A5E" w:rsidRPr="00353101">
        <w:rPr>
          <w:rStyle w:val="DefinovanPojem"/>
        </w:rPr>
        <w:t>smlouvy</w:t>
      </w:r>
      <w:r w:rsidR="00277A5E" w:rsidRPr="00353101">
        <w:t xml:space="preserve"> jsou zcela řízeni </w:t>
      </w:r>
      <w:r w:rsidR="00277A5E" w:rsidRPr="00353101">
        <w:rPr>
          <w:rStyle w:val="DefinovanPojem"/>
        </w:rPr>
        <w:t>zhotovitelem</w:t>
      </w:r>
      <w:r w:rsidR="00277A5E" w:rsidRPr="00353101">
        <w:t xml:space="preserve"> a nejsou považováni za zaměstnance </w:t>
      </w:r>
      <w:r w:rsidR="00277A5E" w:rsidRPr="00353101">
        <w:rPr>
          <w:rStyle w:val="DefinovanPojem"/>
        </w:rPr>
        <w:t>objednatele</w:t>
      </w:r>
      <w:r w:rsidR="00277A5E" w:rsidRPr="00353101">
        <w:t xml:space="preserve"> a nic, co je obsaženo ve </w:t>
      </w:r>
      <w:r w:rsidR="00277A5E" w:rsidRPr="00353101">
        <w:rPr>
          <w:rStyle w:val="DefinovanPojem"/>
        </w:rPr>
        <w:t>smlouvě</w:t>
      </w:r>
      <w:r w:rsidR="00277A5E" w:rsidRPr="00353101">
        <w:t xml:space="preserve"> nebo jakékoli dohodě sjednané </w:t>
      </w:r>
      <w:r w:rsidR="00277A5E" w:rsidRPr="00353101">
        <w:rPr>
          <w:rStyle w:val="DefinovanPojem"/>
        </w:rPr>
        <w:t>zhotovitelem</w:t>
      </w:r>
      <w:r w:rsidR="00277A5E" w:rsidRPr="00353101">
        <w:t xml:space="preserve">, nesmí být vykládáno jako přímý smluvní vztah mezi těmito zaměstnanci, zástupci nebo </w:t>
      </w:r>
      <w:r w:rsidR="00513215">
        <w:t>poddoda</w:t>
      </w:r>
      <w:r w:rsidR="00277A5E" w:rsidRPr="00353101">
        <w:t xml:space="preserve">vateli a </w:t>
      </w:r>
      <w:r w:rsidR="00277A5E" w:rsidRPr="00353101">
        <w:rPr>
          <w:rStyle w:val="DefinovanPojem"/>
        </w:rPr>
        <w:t xml:space="preserve">objednatelem. </w:t>
      </w:r>
    </w:p>
    <w:p w:rsidR="006729BF" w:rsidRPr="00353101" w:rsidRDefault="0097520E" w:rsidP="0097520E">
      <w:pPr>
        <w:pStyle w:val="3-OdstavecSmlouvy"/>
        <w:numPr>
          <w:ilvl w:val="0"/>
          <w:numId w:val="0"/>
        </w:numPr>
        <w:tabs>
          <w:tab w:val="left" w:pos="851"/>
        </w:tabs>
        <w:ind w:left="851" w:hanging="851"/>
      </w:pPr>
      <w:r w:rsidRPr="00353101">
        <w:t>11.5</w:t>
      </w:r>
      <w:r w:rsidRPr="00353101">
        <w:tab/>
      </w:r>
      <w:r w:rsidR="006729BF" w:rsidRPr="00353101">
        <w:rPr>
          <w:rStyle w:val="DefinovanPojem"/>
        </w:rPr>
        <w:t>zhotovitel</w:t>
      </w:r>
      <w:r w:rsidR="006729BF" w:rsidRPr="00353101">
        <w:t xml:space="preserve"> a jeho </w:t>
      </w:r>
      <w:r w:rsidR="00513215">
        <w:t>poddoda</w:t>
      </w:r>
      <w:r w:rsidR="006729BF" w:rsidRPr="00353101">
        <w:t xml:space="preserve">vatelé musí při provádění </w:t>
      </w:r>
      <w:r w:rsidR="006729BF" w:rsidRPr="00353101">
        <w:rPr>
          <w:rStyle w:val="DefinovanPojem"/>
        </w:rPr>
        <w:t>díla</w:t>
      </w:r>
      <w:r w:rsidR="006729BF" w:rsidRPr="00353101">
        <w:t xml:space="preserve"> postupovat s odbornou péčí a nesmí ohrozit bezpečnost a spolehlivost provozu</w:t>
      </w:r>
      <w:r w:rsidR="00585E81" w:rsidRPr="00353101">
        <w:t xml:space="preserve"> ostatních zařízení </w:t>
      </w:r>
      <w:r w:rsidR="00585E81" w:rsidRPr="00353101">
        <w:rPr>
          <w:rStyle w:val="DefinovanPojem"/>
        </w:rPr>
        <w:t>objednatele</w:t>
      </w:r>
      <w:r w:rsidR="006729BF" w:rsidRPr="00353101">
        <w:t>.</w:t>
      </w:r>
      <w:r w:rsidR="005B4D40">
        <w:t xml:space="preserve"> </w:t>
      </w:r>
      <w:r w:rsidR="005310BA" w:rsidRPr="00353101">
        <w:t>V</w:t>
      </w:r>
      <w:r w:rsidR="006729BF" w:rsidRPr="00353101">
        <w:t>ěci, práce, služby</w:t>
      </w:r>
      <w:r w:rsidR="005310BA" w:rsidRPr="00353101">
        <w:t xml:space="preserve"> a případná užívací práva</w:t>
      </w:r>
      <w:r w:rsidR="006729BF" w:rsidRPr="00353101">
        <w:t xml:space="preserve">, které jsou předmětem </w:t>
      </w:r>
      <w:r w:rsidR="006729BF" w:rsidRPr="00353101">
        <w:rPr>
          <w:rStyle w:val="DefinovanPojem"/>
        </w:rPr>
        <w:t>smlouvy</w:t>
      </w:r>
      <w:r w:rsidR="006729BF" w:rsidRPr="00353101">
        <w:t xml:space="preserve">, je </w:t>
      </w:r>
      <w:r w:rsidR="006729BF" w:rsidRPr="00353101">
        <w:rPr>
          <w:rStyle w:val="DefinovanPojem"/>
        </w:rPr>
        <w:t>zhotovitel</w:t>
      </w:r>
      <w:r w:rsidR="006729BF" w:rsidRPr="00353101">
        <w:t xml:space="preserve"> povinen dodat nebo provést v rozsahu a </w:t>
      </w:r>
      <w:r w:rsidR="006A3A76" w:rsidRPr="00353101">
        <w:t>kvalitě</w:t>
      </w:r>
      <w:r w:rsidR="006729BF" w:rsidRPr="00353101">
        <w:t xml:space="preserve"> dle </w:t>
      </w:r>
      <w:r w:rsidR="006729BF" w:rsidRPr="00353101">
        <w:rPr>
          <w:rStyle w:val="DefinovanPojem"/>
        </w:rPr>
        <w:t>smlouvy</w:t>
      </w:r>
      <w:r w:rsidR="00AC329B" w:rsidRPr="00353101">
        <w:rPr>
          <w:rStyle w:val="DefinovanPojem"/>
        </w:rPr>
        <w:t>.</w:t>
      </w:r>
    </w:p>
    <w:p w:rsidR="00AC329B" w:rsidRPr="00353101" w:rsidRDefault="0097520E" w:rsidP="0097520E">
      <w:pPr>
        <w:pStyle w:val="3-OdstavecSmlouvy"/>
        <w:numPr>
          <w:ilvl w:val="0"/>
          <w:numId w:val="0"/>
        </w:numPr>
        <w:tabs>
          <w:tab w:val="left" w:pos="851"/>
        </w:tabs>
        <w:ind w:left="851" w:hanging="851"/>
      </w:pPr>
      <w:r w:rsidRPr="00353101">
        <w:t>11.6</w:t>
      </w:r>
      <w:r w:rsidRPr="00353101">
        <w:tab/>
      </w:r>
      <w:r w:rsidR="00AC329B" w:rsidRPr="00353101">
        <w:rPr>
          <w:rStyle w:val="DefinovanPojem"/>
        </w:rPr>
        <w:t>zhotovitel</w:t>
      </w:r>
      <w:r w:rsidR="00AC329B" w:rsidRPr="00353101">
        <w:t xml:space="preserve"> se zavazuje dodržovat všechny:</w:t>
      </w:r>
    </w:p>
    <w:p w:rsidR="00AC329B" w:rsidRPr="00353101" w:rsidRDefault="0097520E" w:rsidP="0097520E">
      <w:pPr>
        <w:pStyle w:val="5-iiiSeznam"/>
        <w:numPr>
          <w:ilvl w:val="0"/>
          <w:numId w:val="0"/>
        </w:numPr>
        <w:tabs>
          <w:tab w:val="left" w:pos="1418"/>
        </w:tabs>
        <w:ind w:left="1418" w:hanging="567"/>
      </w:pPr>
      <w:r w:rsidRPr="00353101">
        <w:t>(i)</w:t>
      </w:r>
      <w:r w:rsidRPr="00353101">
        <w:tab/>
      </w:r>
      <w:r w:rsidR="00AC329B" w:rsidRPr="00353101">
        <w:t>platné obecně závazné právní předpisy platné v České republice jakož i</w:t>
      </w:r>
    </w:p>
    <w:p w:rsidR="00AC329B" w:rsidRPr="00353101" w:rsidRDefault="0097520E" w:rsidP="0097520E">
      <w:pPr>
        <w:pStyle w:val="5-iiiSeznam"/>
        <w:numPr>
          <w:ilvl w:val="0"/>
          <w:numId w:val="0"/>
        </w:numPr>
        <w:tabs>
          <w:tab w:val="left" w:pos="1418"/>
        </w:tabs>
        <w:ind w:left="1418" w:hanging="567"/>
      </w:pPr>
      <w:r w:rsidRPr="00353101">
        <w:t>(</w:t>
      </w:r>
      <w:proofErr w:type="spellStart"/>
      <w:r w:rsidRPr="00353101">
        <w:t>ii</w:t>
      </w:r>
      <w:proofErr w:type="spellEnd"/>
      <w:r w:rsidRPr="00353101">
        <w:t>)</w:t>
      </w:r>
      <w:r w:rsidRPr="00353101">
        <w:tab/>
      </w:r>
      <w:r w:rsidR="00AC329B" w:rsidRPr="00353101">
        <w:t xml:space="preserve">platné </w:t>
      </w:r>
      <w:r w:rsidR="0028665D">
        <w:t xml:space="preserve">normy ČSN a dále </w:t>
      </w:r>
      <w:r w:rsidR="00AC329B" w:rsidRPr="00353101">
        <w:t>harmonizované normy ČSN EN</w:t>
      </w:r>
      <w:r w:rsidR="0028665D">
        <w:t>, ČSN EN ISO,</w:t>
      </w:r>
      <w:r w:rsidR="00AC329B" w:rsidRPr="00353101">
        <w:t xml:space="preserve"> tj. normy vztahující se k </w:t>
      </w:r>
      <w:r w:rsidR="00AC329B" w:rsidRPr="00353101">
        <w:rPr>
          <w:rStyle w:val="DefinovanPojem"/>
        </w:rPr>
        <w:t>dílu</w:t>
      </w:r>
      <w:r w:rsidR="00AC329B" w:rsidRPr="00353101">
        <w:t>, které přejímají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w:t>
      </w:r>
      <w:r w:rsidR="0028665D">
        <w:t>,</w:t>
      </w:r>
      <w:r w:rsidR="005B4D40">
        <w:t xml:space="preserve"> </w:t>
      </w:r>
      <w:r w:rsidR="0028665D" w:rsidRPr="0028665D">
        <w:t>není-li výslovně uvedeno jinak</w:t>
      </w:r>
      <w:r w:rsidR="00D35D18">
        <w:t>.</w:t>
      </w:r>
    </w:p>
    <w:p w:rsidR="007867ED" w:rsidRPr="00353101" w:rsidRDefault="0028665D" w:rsidP="0028665D">
      <w:pPr>
        <w:pStyle w:val="5-iiiSeznam"/>
        <w:numPr>
          <w:ilvl w:val="0"/>
          <w:numId w:val="0"/>
        </w:numPr>
        <w:ind w:left="851"/>
      </w:pPr>
      <w:r w:rsidRPr="0028665D">
        <w:t xml:space="preserve">Použití zahraničních mezinárodních nebo národních norem je možné pouze tehdy, pokud jsou jejich požadavky a nároky stejné nebo přísnější než normy platné v České republice, a to po předchozím souhlasu </w:t>
      </w:r>
      <w:r w:rsidRPr="0028665D">
        <w:rPr>
          <w:smallCaps/>
        </w:rPr>
        <w:t>objednatele</w:t>
      </w:r>
      <w:r w:rsidRPr="0028665D">
        <w:t xml:space="preserve">. V případě, že </w:t>
      </w:r>
      <w:r w:rsidRPr="0028665D">
        <w:rPr>
          <w:smallCaps/>
        </w:rPr>
        <w:t xml:space="preserve">zhotovitel </w:t>
      </w:r>
      <w:r w:rsidRPr="0028665D">
        <w:t xml:space="preserve">použije zahraniční normu, která nemá ekvivalent v ČSN, </w:t>
      </w:r>
      <w:r>
        <w:t xml:space="preserve">ČSN EN, </w:t>
      </w:r>
      <w:r w:rsidRPr="0028665D">
        <w:t xml:space="preserve">ČSN EN ISO, předloží takovou normu </w:t>
      </w:r>
      <w:r w:rsidRPr="0028665D">
        <w:rPr>
          <w:smallCaps/>
        </w:rPr>
        <w:t xml:space="preserve">objednateli </w:t>
      </w:r>
      <w:r w:rsidRPr="0028665D">
        <w:t xml:space="preserve">v </w:t>
      </w:r>
      <w:r w:rsidR="00D35D18">
        <w:t>originále</w:t>
      </w:r>
      <w:r w:rsidRPr="0028665D">
        <w:t xml:space="preserve"> s</w:t>
      </w:r>
      <w:r w:rsidR="00D35D18">
        <w:t xml:space="preserve"> ověřeným </w:t>
      </w:r>
      <w:r w:rsidRPr="0028665D">
        <w:t>překladem do češtiny společně s dokumentací ke schválení, které se týká, pokud nebude dohodnuto smluvními stranami jinak.</w:t>
      </w:r>
    </w:p>
    <w:p w:rsidR="00F65313" w:rsidRPr="00353101" w:rsidRDefault="0097520E" w:rsidP="0097520E">
      <w:pPr>
        <w:pStyle w:val="3-OdstavecSmlouvy"/>
        <w:numPr>
          <w:ilvl w:val="0"/>
          <w:numId w:val="0"/>
        </w:numPr>
        <w:tabs>
          <w:tab w:val="left" w:pos="851"/>
        </w:tabs>
        <w:ind w:left="851" w:hanging="851"/>
      </w:pPr>
      <w:r w:rsidRPr="00353101">
        <w:t>11.7</w:t>
      </w:r>
      <w:r w:rsidRPr="00353101">
        <w:tab/>
      </w:r>
      <w:r w:rsidR="00F65313" w:rsidRPr="00353101">
        <w:rPr>
          <w:rStyle w:val="DefinovanPojem"/>
        </w:rPr>
        <w:t>zhotovitel</w:t>
      </w:r>
      <w:r w:rsidR="00F65313" w:rsidRPr="00353101">
        <w:t xml:space="preserve"> potvrzuje, že uzavřel </w:t>
      </w:r>
      <w:r w:rsidR="00F65313" w:rsidRPr="00353101">
        <w:rPr>
          <w:rStyle w:val="DefinovanPojem"/>
        </w:rPr>
        <w:t>smlouvu</w:t>
      </w:r>
      <w:r w:rsidR="00F65313" w:rsidRPr="00353101">
        <w:t xml:space="preserve"> na základě údajů, informací a dat vztahujících se k </w:t>
      </w:r>
      <w:r w:rsidR="00F65313" w:rsidRPr="00353101">
        <w:rPr>
          <w:rStyle w:val="DefinovanPojem"/>
        </w:rPr>
        <w:t xml:space="preserve">dílu </w:t>
      </w:r>
      <w:r w:rsidR="00F65313" w:rsidRPr="00353101">
        <w:t xml:space="preserve">předaných mu </w:t>
      </w:r>
      <w:r w:rsidR="00F65313" w:rsidRPr="00353101">
        <w:rPr>
          <w:rStyle w:val="DefinovanPojem"/>
        </w:rPr>
        <w:t>objednatelem</w:t>
      </w:r>
      <w:r w:rsidR="00F65313" w:rsidRPr="00353101">
        <w:t xml:space="preserve"> a informací, které mohl získat inspekcí </w:t>
      </w:r>
      <w:r w:rsidR="00F65313" w:rsidRPr="009B2525">
        <w:rPr>
          <w:smallCaps/>
        </w:rPr>
        <w:t>staveniště</w:t>
      </w:r>
      <w:r w:rsidR="00F65313" w:rsidRPr="00353101">
        <w:t xml:space="preserve"> a jiných jemu dostupných dat vztahujících se k </w:t>
      </w:r>
      <w:r w:rsidR="00F65313" w:rsidRPr="00353101">
        <w:rPr>
          <w:rStyle w:val="DefinovanPojem"/>
        </w:rPr>
        <w:t>dílu</w:t>
      </w:r>
      <w:r w:rsidR="00F65313" w:rsidRPr="00353101">
        <w:t xml:space="preserve">, a potvrzuje, že jeho případné zanedbání seznámit se všemi těmito údaji, informacemi a daty ho nezbavuje odpovědnosti za řádný odhad obtížnosti nebo ceny za řádnou a včasnou realizaci </w:t>
      </w:r>
      <w:r w:rsidR="00F65313" w:rsidRPr="00353101">
        <w:rPr>
          <w:rStyle w:val="DefinovanPojem"/>
        </w:rPr>
        <w:t>díla</w:t>
      </w:r>
      <w:r w:rsidR="00F65313" w:rsidRPr="00353101">
        <w:t xml:space="preserve">. </w:t>
      </w:r>
    </w:p>
    <w:p w:rsidR="006729BF" w:rsidRPr="00353101" w:rsidRDefault="0097520E" w:rsidP="0097520E">
      <w:pPr>
        <w:pStyle w:val="3-OdstavecSmlouvy"/>
        <w:numPr>
          <w:ilvl w:val="0"/>
          <w:numId w:val="0"/>
        </w:numPr>
        <w:tabs>
          <w:tab w:val="left" w:pos="851"/>
        </w:tabs>
        <w:ind w:left="851" w:hanging="851"/>
      </w:pPr>
      <w:r w:rsidRPr="00353101">
        <w:t>11.8</w:t>
      </w:r>
      <w:r w:rsidRPr="00353101">
        <w:tab/>
      </w:r>
      <w:r w:rsidR="009B2525">
        <w:t>Jestliže jaké</w:t>
      </w:r>
      <w:r w:rsidR="00F65313" w:rsidRPr="00353101">
        <w:t xml:space="preserve">koliv údaje, informace nebo data předaná </w:t>
      </w:r>
      <w:r w:rsidR="00F65313" w:rsidRPr="00353101">
        <w:rPr>
          <w:rStyle w:val="DefinovanPojem"/>
        </w:rPr>
        <w:t xml:space="preserve">objednatelem </w:t>
      </w:r>
      <w:r w:rsidR="00F65313" w:rsidRPr="00353101">
        <w:t>nebudou dostatečn</w:t>
      </w:r>
      <w:r w:rsidR="00A351A0" w:rsidRPr="00353101">
        <w:t>é</w:t>
      </w:r>
      <w:r w:rsidR="00F65313" w:rsidRPr="00353101">
        <w:t xml:space="preserve"> nebo kompletní pro provádění </w:t>
      </w:r>
      <w:r w:rsidR="00F65313" w:rsidRPr="00353101">
        <w:rPr>
          <w:rStyle w:val="DefinovanPojem"/>
        </w:rPr>
        <w:t>smlouvy</w:t>
      </w:r>
      <w:r w:rsidR="00F65313" w:rsidRPr="00353101">
        <w:t xml:space="preserve">, potom bude v odpovědnosti </w:t>
      </w:r>
      <w:r w:rsidR="00F65313" w:rsidRPr="00353101">
        <w:rPr>
          <w:rStyle w:val="DefinovanPojem"/>
        </w:rPr>
        <w:t>zhotovitele</w:t>
      </w:r>
      <w:r w:rsidR="00F65313" w:rsidRPr="00353101">
        <w:t xml:space="preserve"> obstarat si chybějící údaje, informace nebo data. </w:t>
      </w:r>
      <w:r w:rsidR="00F65313" w:rsidRPr="00353101">
        <w:rPr>
          <w:rStyle w:val="DefinovanPojem"/>
        </w:rPr>
        <w:t>objednatel</w:t>
      </w:r>
      <w:r w:rsidR="00F65313" w:rsidRPr="00353101">
        <w:t xml:space="preserve"> je povinen poskytnout </w:t>
      </w:r>
      <w:r w:rsidR="00F65313" w:rsidRPr="00353101">
        <w:rPr>
          <w:rStyle w:val="DefinovanPojem"/>
        </w:rPr>
        <w:t>zhotoviteli</w:t>
      </w:r>
      <w:r w:rsidR="00F65313" w:rsidRPr="00353101">
        <w:t xml:space="preserve"> potřebnou součinnost při obstarávání těchto chybějících dat. </w:t>
      </w:r>
      <w:r w:rsidR="00F65313" w:rsidRPr="00353101">
        <w:rPr>
          <w:rStyle w:val="DefinovanPojem"/>
        </w:rPr>
        <w:t>zhotovitel</w:t>
      </w:r>
      <w:r w:rsidR="00F65313" w:rsidRPr="00353101">
        <w:t xml:space="preserve"> nemá nárok na žádné dodatečné platby a prodloužení termínu dokončení </w:t>
      </w:r>
      <w:r w:rsidR="00F65313" w:rsidRPr="00353101">
        <w:rPr>
          <w:rStyle w:val="DefinovanPojem"/>
        </w:rPr>
        <w:t>díla</w:t>
      </w:r>
      <w:r w:rsidR="00F65313" w:rsidRPr="00353101">
        <w:t xml:space="preserve"> z důvodu chybné interpretace jakýchkoliv podkladů vztahujících se k </w:t>
      </w:r>
      <w:r w:rsidR="00F65313" w:rsidRPr="00353101">
        <w:rPr>
          <w:rStyle w:val="DefinovanPojem"/>
        </w:rPr>
        <w:t>dílu</w:t>
      </w:r>
      <w:r w:rsidR="006729BF" w:rsidRPr="00353101">
        <w:t>.</w:t>
      </w:r>
    </w:p>
    <w:p w:rsidR="006729BF" w:rsidRPr="002B67A8" w:rsidRDefault="0097520E" w:rsidP="0097520E">
      <w:pPr>
        <w:pStyle w:val="3-OdstavecSmlouvy"/>
        <w:numPr>
          <w:ilvl w:val="0"/>
          <w:numId w:val="0"/>
        </w:numPr>
        <w:tabs>
          <w:tab w:val="left" w:pos="851"/>
        </w:tabs>
        <w:ind w:left="851" w:hanging="851"/>
        <w:rPr>
          <w:rFonts w:cs="Arial"/>
        </w:rPr>
      </w:pPr>
      <w:r w:rsidRPr="002B67A8">
        <w:rPr>
          <w:rFonts w:cs="Arial"/>
        </w:rPr>
        <w:t>11.9</w:t>
      </w:r>
      <w:r w:rsidRPr="002B67A8">
        <w:rPr>
          <w:rFonts w:cs="Arial"/>
        </w:rPr>
        <w:tab/>
      </w:r>
      <w:r w:rsidR="006729BF" w:rsidRPr="00353101">
        <w:rPr>
          <w:rStyle w:val="DefinovanPojem"/>
        </w:rPr>
        <w:t>zhotovitel</w:t>
      </w:r>
      <w:r w:rsidR="006729BF" w:rsidRPr="00353101">
        <w:t xml:space="preserve"> je povinen obstarat na své náklady veškerá povolení, </w:t>
      </w:r>
      <w:r w:rsidR="00F65313" w:rsidRPr="00353101">
        <w:t xml:space="preserve">schválení </w:t>
      </w:r>
      <w:r w:rsidR="006729BF" w:rsidRPr="00353101">
        <w:t xml:space="preserve">nebo oprávnění od všech státních nebo samosprávných úřadů a institucí v České republice, která jsou nezbytná pro provádění </w:t>
      </w:r>
      <w:r w:rsidR="006729BF" w:rsidRPr="00353101">
        <w:rPr>
          <w:rStyle w:val="DefinovanPojem"/>
        </w:rPr>
        <w:t>smlouvy</w:t>
      </w:r>
      <w:r w:rsidR="006729BF" w:rsidRPr="00353101">
        <w:t xml:space="preserve"> a zajistit všechna ostatní povolení, </w:t>
      </w:r>
      <w:r w:rsidR="00F65313" w:rsidRPr="00353101">
        <w:t xml:space="preserve">schválení </w:t>
      </w:r>
      <w:r w:rsidR="006729BF" w:rsidRPr="00353101">
        <w:t xml:space="preserve">nebo oprávnění, která jsou nezbytná pro provádění </w:t>
      </w:r>
      <w:r w:rsidR="006729BF" w:rsidRPr="00353101">
        <w:rPr>
          <w:rStyle w:val="DefinovanPojem"/>
        </w:rPr>
        <w:t>smlouvy</w:t>
      </w:r>
      <w:r w:rsidR="006729BF" w:rsidRPr="00353101">
        <w:t xml:space="preserve"> a pro provoz </w:t>
      </w:r>
      <w:r w:rsidR="006729BF" w:rsidRPr="00353101">
        <w:rPr>
          <w:rStyle w:val="DefinovanPojem"/>
        </w:rPr>
        <w:t>díla</w:t>
      </w:r>
      <w:r w:rsidR="006729BF" w:rsidRPr="00353101">
        <w:t xml:space="preserve"> s výjimkou těch, u nichž </w:t>
      </w:r>
      <w:r w:rsidR="00F65313" w:rsidRPr="00353101">
        <w:rPr>
          <w:rStyle w:val="DefinovanPojem"/>
        </w:rPr>
        <w:t>smlouva</w:t>
      </w:r>
      <w:r w:rsidR="00F65313" w:rsidRPr="00353101">
        <w:t xml:space="preserve">, </w:t>
      </w:r>
      <w:r w:rsidR="00EF45BB" w:rsidRPr="00353101">
        <w:t xml:space="preserve">zákony nebo </w:t>
      </w:r>
      <w:r w:rsidR="006729BF" w:rsidRPr="00353101">
        <w:t xml:space="preserve">právní předpisy platné v České republice výslovně požadují, aby je opatřil </w:t>
      </w:r>
      <w:r w:rsidR="006729BF" w:rsidRPr="00353101">
        <w:rPr>
          <w:rStyle w:val="DefinovanPojem"/>
        </w:rPr>
        <w:t>objednatel</w:t>
      </w:r>
      <w:r w:rsidR="006729BF" w:rsidRPr="00353101">
        <w:t xml:space="preserve"> svým</w:t>
      </w:r>
      <w:r w:rsidR="005B4D40">
        <w:t xml:space="preserve"> </w:t>
      </w:r>
      <w:r w:rsidR="006729BF" w:rsidRPr="00353101">
        <w:t>jménem.</w:t>
      </w:r>
    </w:p>
    <w:p w:rsidR="002B67A8" w:rsidRPr="00353101" w:rsidRDefault="0097520E" w:rsidP="0097520E">
      <w:pPr>
        <w:pStyle w:val="3-OdstavecSmlouvy"/>
        <w:numPr>
          <w:ilvl w:val="0"/>
          <w:numId w:val="0"/>
        </w:numPr>
        <w:tabs>
          <w:tab w:val="left" w:pos="851"/>
        </w:tabs>
        <w:ind w:left="851" w:hanging="851"/>
        <w:rPr>
          <w:rFonts w:cs="Arial"/>
        </w:rPr>
      </w:pPr>
      <w:r w:rsidRPr="00353101">
        <w:rPr>
          <w:rFonts w:cs="Arial"/>
        </w:rPr>
        <w:lastRenderedPageBreak/>
        <w:t>11.10</w:t>
      </w:r>
      <w:r w:rsidRPr="00353101">
        <w:rPr>
          <w:rFonts w:cs="Arial"/>
        </w:rPr>
        <w:tab/>
      </w:r>
      <w:r w:rsidR="002B67A8" w:rsidRPr="00F26AC9">
        <w:rPr>
          <w:rStyle w:val="DefinovanPojem"/>
        </w:rPr>
        <w:t>zhotovitel</w:t>
      </w:r>
      <w:r w:rsidR="002B67A8" w:rsidRPr="006904D4">
        <w:t xml:space="preserve"> se zavazuje, ve smyslu § 2 e) zákona 320/2001 Sb., o finanční kontrole ve veřejné správě a o změně některých zákonů (zákon o finanční kontrole) v platném znění, účinně spolupůsobit při výkonu případné finanční kontroly.</w:t>
      </w:r>
    </w:p>
    <w:p w:rsidR="00C00C3C" w:rsidRPr="00353101" w:rsidRDefault="0097520E" w:rsidP="0097520E">
      <w:pPr>
        <w:pStyle w:val="3-OdstavecSmlouvy"/>
        <w:numPr>
          <w:ilvl w:val="0"/>
          <w:numId w:val="0"/>
        </w:numPr>
        <w:tabs>
          <w:tab w:val="left" w:pos="851"/>
        </w:tabs>
        <w:ind w:left="851" w:hanging="851"/>
      </w:pPr>
      <w:r w:rsidRPr="00353101">
        <w:t>11.11</w:t>
      </w:r>
      <w:r w:rsidRPr="00353101">
        <w:tab/>
      </w:r>
      <w:r w:rsidR="006729BF" w:rsidRPr="00292DE1">
        <w:rPr>
          <w:rStyle w:val="DefinovanPojem"/>
        </w:rPr>
        <w:t>zhotovitel</w:t>
      </w:r>
      <w:r w:rsidR="005B4D40">
        <w:rPr>
          <w:rStyle w:val="DefinovanPojem"/>
        </w:rPr>
        <w:t xml:space="preserve"> </w:t>
      </w:r>
      <w:r w:rsidR="00A552A5" w:rsidRPr="00292DE1">
        <w:t>je</w:t>
      </w:r>
      <w:r w:rsidR="006729BF" w:rsidRPr="00292DE1">
        <w:t xml:space="preserve"> odpovědn</w:t>
      </w:r>
      <w:r w:rsidR="00A552A5" w:rsidRPr="00292DE1">
        <w:t>ý</w:t>
      </w:r>
      <w:r w:rsidR="006729BF" w:rsidRPr="00292DE1">
        <w:t xml:space="preserve"> za to, že dodané </w:t>
      </w:r>
      <w:r w:rsidR="006729BF" w:rsidRPr="00292DE1">
        <w:rPr>
          <w:rStyle w:val="DefinovanPojem"/>
        </w:rPr>
        <w:t>dílo</w:t>
      </w:r>
      <w:r w:rsidR="006729BF" w:rsidRPr="00292DE1">
        <w:t xml:space="preserve"> bude řádně fungovat v kombinaci se stávajícím zařízením </w:t>
      </w:r>
      <w:r w:rsidR="006729BF" w:rsidRPr="00292DE1">
        <w:rPr>
          <w:rStyle w:val="DefinovanPojem"/>
        </w:rPr>
        <w:t>objednatele</w:t>
      </w:r>
      <w:r w:rsidR="002B0FF8" w:rsidRPr="00292DE1">
        <w:rPr>
          <w:rStyle w:val="DefinovanPojem"/>
        </w:rPr>
        <w:t>.</w:t>
      </w:r>
      <w:r w:rsidR="006729BF" w:rsidRPr="00292DE1">
        <w:t xml:space="preserve"> Znamená to, že </w:t>
      </w:r>
      <w:r w:rsidR="006729BF" w:rsidRPr="00292DE1">
        <w:rPr>
          <w:rStyle w:val="DefinovanPojem"/>
        </w:rPr>
        <w:t xml:space="preserve">zhotovitel </w:t>
      </w:r>
      <w:r w:rsidR="006729BF" w:rsidRPr="00292DE1">
        <w:t xml:space="preserve">je povinen zařízení dodané v rámci </w:t>
      </w:r>
      <w:r w:rsidR="006729BF" w:rsidRPr="00292DE1">
        <w:rPr>
          <w:rStyle w:val="DefinovanPojem"/>
        </w:rPr>
        <w:t>díla</w:t>
      </w:r>
      <w:r w:rsidR="006729BF" w:rsidRPr="00292DE1">
        <w:t xml:space="preserve"> přizpůsobit </w:t>
      </w:r>
      <w:r w:rsidR="00BB6B01" w:rsidRPr="00292DE1">
        <w:t xml:space="preserve">výstupům </w:t>
      </w:r>
      <w:r w:rsidR="006729BF" w:rsidRPr="00292DE1">
        <w:t xml:space="preserve">od stávajícího zařízení </w:t>
      </w:r>
      <w:r w:rsidR="006729BF" w:rsidRPr="00292DE1">
        <w:rPr>
          <w:rStyle w:val="DefinovanPojem"/>
        </w:rPr>
        <w:t>objednatele</w:t>
      </w:r>
      <w:r w:rsidR="00BB6B01" w:rsidRPr="00292DE1">
        <w:rPr>
          <w:rStyle w:val="DefinovanPojem"/>
        </w:rPr>
        <w:t>.</w:t>
      </w:r>
    </w:p>
    <w:p w:rsidR="006729BF" w:rsidRPr="00353101" w:rsidRDefault="0097520E" w:rsidP="0097520E">
      <w:pPr>
        <w:pStyle w:val="3-OdstavecSmlouvy"/>
        <w:numPr>
          <w:ilvl w:val="0"/>
          <w:numId w:val="0"/>
        </w:numPr>
        <w:tabs>
          <w:tab w:val="left" w:pos="851"/>
        </w:tabs>
        <w:ind w:left="851" w:hanging="851"/>
        <w:rPr>
          <w:rFonts w:cs="Arial"/>
        </w:rPr>
      </w:pPr>
      <w:r w:rsidRPr="00353101">
        <w:rPr>
          <w:rFonts w:cs="Arial"/>
        </w:rPr>
        <w:t>11.12</w:t>
      </w:r>
      <w:r w:rsidRPr="00353101">
        <w:rPr>
          <w:rFonts w:cs="Arial"/>
        </w:rPr>
        <w:tab/>
      </w:r>
      <w:r w:rsidR="006729BF" w:rsidRPr="00353101">
        <w:rPr>
          <w:rStyle w:val="DefinovanPojem"/>
        </w:rPr>
        <w:t>zhotovitel</w:t>
      </w:r>
      <w:r w:rsidR="006729BF" w:rsidRPr="00353101">
        <w:t xml:space="preserve"> odpovídá</w:t>
      </w:r>
      <w:r w:rsidR="00E82F05" w:rsidRPr="00353101">
        <w:rPr>
          <w:rStyle w:val="DefinovanPojem"/>
        </w:rPr>
        <w:t xml:space="preserve"> objednateli</w:t>
      </w:r>
      <w:r w:rsidR="00E82F05" w:rsidRPr="00353101">
        <w:t>,</w:t>
      </w:r>
      <w:r w:rsidR="00E72D14">
        <w:t xml:space="preserve"> </w:t>
      </w:r>
      <w:r w:rsidR="00E82F05" w:rsidRPr="00353101">
        <w:t xml:space="preserve">v souladu s článkem </w:t>
      </w:r>
      <w:r>
        <w:t>40</w:t>
      </w:r>
      <w:r w:rsidR="00E72D14">
        <w:t xml:space="preserve"> </w:t>
      </w:r>
      <w:r w:rsidR="00E82F05" w:rsidRPr="00353101">
        <w:rPr>
          <w:rStyle w:val="DefinovanPojem"/>
        </w:rPr>
        <w:t>smlouvy</w:t>
      </w:r>
      <w:r w:rsidR="00E82F05" w:rsidRPr="00353101">
        <w:t xml:space="preserve">, </w:t>
      </w:r>
      <w:r w:rsidR="006729BF" w:rsidRPr="00353101">
        <w:t>za škod</w:t>
      </w:r>
      <w:r w:rsidR="00E82F05" w:rsidRPr="00353101">
        <w:t>u</w:t>
      </w:r>
      <w:r w:rsidR="006729BF" w:rsidRPr="00353101">
        <w:t>, kter</w:t>
      </w:r>
      <w:r w:rsidR="00E82F05" w:rsidRPr="00353101">
        <w:t>á</w:t>
      </w:r>
      <w:r w:rsidR="00E72D14">
        <w:t xml:space="preserve"> </w:t>
      </w:r>
      <w:r w:rsidR="005529D4" w:rsidRPr="00353101">
        <w:rPr>
          <w:rStyle w:val="DefinovanPojem"/>
        </w:rPr>
        <w:t>objednateli</w:t>
      </w:r>
      <w:r w:rsidR="005529D4" w:rsidRPr="00353101">
        <w:t xml:space="preserve"> vznikne v důsledku porušení závazných právních předpisů a norem dle odstavce </w:t>
      </w:r>
      <w:r>
        <w:t>11.6</w:t>
      </w:r>
      <w:r w:rsidR="00E72D14">
        <w:t xml:space="preserve"> </w:t>
      </w:r>
      <w:r w:rsidR="005529D4" w:rsidRPr="00353101">
        <w:rPr>
          <w:rStyle w:val="DefinovanPojem"/>
        </w:rPr>
        <w:t>smlouvy</w:t>
      </w:r>
      <w:r w:rsidR="00E72D14">
        <w:rPr>
          <w:rStyle w:val="DefinovanPojem"/>
        </w:rPr>
        <w:t xml:space="preserve"> </w:t>
      </w:r>
      <w:r w:rsidR="005529D4" w:rsidRPr="00353101">
        <w:rPr>
          <w:rStyle w:val="DefinovanPojem"/>
        </w:rPr>
        <w:t>zhotovitelem</w:t>
      </w:r>
      <w:r w:rsidR="005529D4" w:rsidRPr="00353101">
        <w:t>.</w:t>
      </w:r>
    </w:p>
    <w:p w:rsidR="006729BF" w:rsidRPr="00353101" w:rsidRDefault="0097520E" w:rsidP="0097520E">
      <w:pPr>
        <w:pStyle w:val="3-OdstavecSmlouvy"/>
        <w:numPr>
          <w:ilvl w:val="0"/>
          <w:numId w:val="0"/>
        </w:numPr>
        <w:tabs>
          <w:tab w:val="left" w:pos="851"/>
        </w:tabs>
        <w:ind w:left="851" w:hanging="851"/>
      </w:pPr>
      <w:r w:rsidRPr="00353101">
        <w:t>11.13</w:t>
      </w:r>
      <w:r w:rsidRPr="00353101">
        <w:tab/>
      </w:r>
      <w:r w:rsidR="004332AF" w:rsidRPr="00353101">
        <w:rPr>
          <w:rStyle w:val="DefinovanPojem"/>
        </w:rPr>
        <w:t>zhotovitel</w:t>
      </w:r>
      <w:r w:rsidR="004332AF" w:rsidRPr="00353101">
        <w:t xml:space="preserve"> je povinen odškodnit </w:t>
      </w:r>
      <w:r w:rsidR="004332AF" w:rsidRPr="00353101">
        <w:rPr>
          <w:rStyle w:val="DefinovanPojem"/>
        </w:rPr>
        <w:t>objednatele</w:t>
      </w:r>
      <w:r w:rsidR="004332AF" w:rsidRPr="00353101">
        <w:t xml:space="preserve"> a jeho zaměstnance za jakékoli žaloby, řízení, sankce nebo činnosti uložené ve správním řízení, reklamace, nároky, škody, ztráty a náklady i výdaje jakéhokoli charakteru včetně nákladů právního zastoupení v záležitostech týkajících se úmrtí nebo zranění jakékoli osoby, nebo ztráty nebo poškození jakéhokoli majetku vzniklých v souvislosti s realizací </w:t>
      </w:r>
      <w:r w:rsidR="004332AF" w:rsidRPr="00353101">
        <w:rPr>
          <w:rStyle w:val="DefinovanPojem"/>
        </w:rPr>
        <w:t>díla</w:t>
      </w:r>
      <w:r w:rsidR="004332AF" w:rsidRPr="00353101">
        <w:t xml:space="preserve"> a z důvodů, za které je odpovědný </w:t>
      </w:r>
      <w:r w:rsidR="004332AF" w:rsidRPr="00353101">
        <w:rPr>
          <w:rStyle w:val="DefinovanPojem"/>
        </w:rPr>
        <w:t>zhotovitel</w:t>
      </w:r>
      <w:r w:rsidR="006729BF" w:rsidRPr="00353101">
        <w:t>.</w:t>
      </w:r>
    </w:p>
    <w:p w:rsidR="000968F2"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11.14</w:t>
      </w:r>
      <w:r w:rsidRPr="00353101">
        <w:rPr>
          <w:rStyle w:val="DefinovanPojem"/>
        </w:rPr>
        <w:tab/>
      </w:r>
      <w:r w:rsidR="000968F2" w:rsidRPr="00353101">
        <w:rPr>
          <w:rStyle w:val="DefinovanPojem"/>
        </w:rPr>
        <w:t xml:space="preserve">zhotovitel </w:t>
      </w:r>
      <w:r w:rsidR="000968F2" w:rsidRPr="00353101">
        <w:t>je povinen vykonávat všechny dovozní/vývozní celní úkony spojené s prováděním</w:t>
      </w:r>
      <w:r w:rsidR="000968F2" w:rsidRPr="00353101">
        <w:rPr>
          <w:rStyle w:val="DefinovanPojem"/>
        </w:rPr>
        <w:t xml:space="preserve"> díla </w:t>
      </w:r>
      <w:r w:rsidR="000968F2" w:rsidRPr="00353101">
        <w:t>v souladu s předpisy České republiky</w:t>
      </w:r>
      <w:r w:rsidR="000968F2" w:rsidRPr="00353101">
        <w:rPr>
          <w:rStyle w:val="DefinovanPojem"/>
        </w:rPr>
        <w:t>.</w:t>
      </w:r>
    </w:p>
    <w:p w:rsidR="003A49E4" w:rsidRPr="00353101" w:rsidRDefault="0097520E" w:rsidP="0097520E">
      <w:pPr>
        <w:pStyle w:val="3-OdstavecSmlouvy"/>
        <w:numPr>
          <w:ilvl w:val="0"/>
          <w:numId w:val="0"/>
        </w:numPr>
        <w:tabs>
          <w:tab w:val="left" w:pos="851"/>
        </w:tabs>
        <w:ind w:left="851" w:hanging="851"/>
      </w:pPr>
      <w:r w:rsidRPr="00353101">
        <w:t>11.15</w:t>
      </w:r>
      <w:r w:rsidRPr="00353101">
        <w:tab/>
      </w:r>
      <w:r w:rsidR="003A49E4" w:rsidRPr="00353101">
        <w:rPr>
          <w:rStyle w:val="DefinovanPojem"/>
        </w:rPr>
        <w:t>zhotovitel</w:t>
      </w:r>
      <w:r w:rsidR="003A49E4" w:rsidRPr="00353101">
        <w:t xml:space="preserve"> se zavazuje, že bude v průběhu výstavby respektovat podmínky a stanoviska veřejnoprávních orgánů činných v</w:t>
      </w:r>
      <w:r w:rsidR="00295E59" w:rsidRPr="00353101">
        <w:t>e</w:t>
      </w:r>
      <w:r w:rsidR="003A49E4" w:rsidRPr="00353101">
        <w:t xml:space="preserve"> stavebním řízení.</w:t>
      </w:r>
    </w:p>
    <w:p w:rsidR="00B25F11" w:rsidRPr="00306DAF" w:rsidRDefault="0097520E" w:rsidP="0097520E">
      <w:pPr>
        <w:pStyle w:val="3-OdstavecSmlouvy"/>
        <w:numPr>
          <w:ilvl w:val="0"/>
          <w:numId w:val="0"/>
        </w:numPr>
        <w:tabs>
          <w:tab w:val="left" w:pos="851"/>
        </w:tabs>
        <w:ind w:left="851" w:hanging="851"/>
      </w:pPr>
      <w:r w:rsidRPr="00306DAF">
        <w:t>11.16</w:t>
      </w:r>
      <w:r w:rsidRPr="00306DAF">
        <w:tab/>
      </w:r>
      <w:r w:rsidR="00B25F11" w:rsidRPr="00306DAF">
        <w:rPr>
          <w:rStyle w:val="DefinovanPojem"/>
        </w:rPr>
        <w:t>zhotovitel</w:t>
      </w:r>
      <w:r w:rsidR="00B25F11" w:rsidRPr="00306DAF">
        <w:t xml:space="preserve"> se zavazuje, že v rámci předmětu plnění dle </w:t>
      </w:r>
      <w:r w:rsidR="00B25F11" w:rsidRPr="00306DAF">
        <w:rPr>
          <w:rStyle w:val="DefinovanPojem"/>
        </w:rPr>
        <w:t>smlouvy</w:t>
      </w:r>
      <w:r w:rsidR="00B25F11" w:rsidRPr="00306DAF">
        <w:t xml:space="preserve"> zajistí plnění všech úkonů a činností, jejichž realizace vyplývá </w:t>
      </w:r>
      <w:r w:rsidR="00B25F11" w:rsidRPr="00306DAF">
        <w:rPr>
          <w:rStyle w:val="DefinovanPojem"/>
        </w:rPr>
        <w:t>objednateli</w:t>
      </w:r>
      <w:r w:rsidR="00B25F11" w:rsidRPr="00306DAF">
        <w:t xml:space="preserve"> na základě ustanovení § 14 a § 15 zák. 309/2006 Sb., o zajištění dalších podmínek bezpečnosti a ochrany zdraví při práci. </w:t>
      </w:r>
      <w:r w:rsidR="00B25F11" w:rsidRPr="00306DAF">
        <w:rPr>
          <w:rStyle w:val="DefinovanPojem"/>
        </w:rPr>
        <w:t>zhotovitel</w:t>
      </w:r>
      <w:r w:rsidR="00B25F11" w:rsidRPr="00306DAF">
        <w:t xml:space="preserve"> dále předloží </w:t>
      </w:r>
      <w:r w:rsidR="00B25F11" w:rsidRPr="00306DAF">
        <w:rPr>
          <w:rStyle w:val="DefinovanPojem"/>
        </w:rPr>
        <w:t>objednateli</w:t>
      </w:r>
      <w:r w:rsidR="00B25F11" w:rsidRPr="00306DAF">
        <w:t xml:space="preserve"> nejméně patnáct (15) dní před převzetí </w:t>
      </w:r>
      <w:r w:rsidR="00B25F11" w:rsidRPr="00306DAF">
        <w:rPr>
          <w:rStyle w:val="DefinovanPojem"/>
        </w:rPr>
        <w:t>staveniště zhotovitelem</w:t>
      </w:r>
      <w:r w:rsidR="00B25F11" w:rsidRPr="00306DAF">
        <w:t xml:space="preserve"> návrh </w:t>
      </w:r>
      <w:r w:rsidR="00B25F11" w:rsidRPr="00306DAF">
        <w:rPr>
          <w:rFonts w:cs="Arial"/>
        </w:rPr>
        <w:t>Oznámení</w:t>
      </w:r>
      <w:r w:rsidR="00B25F11" w:rsidRPr="00306DAF">
        <w:t xml:space="preserve"> o zahájení prací oblastnímu inspektorátu práce příslušnému podle místa </w:t>
      </w:r>
      <w:r w:rsidR="00B25F11" w:rsidRPr="00306DAF">
        <w:rPr>
          <w:rStyle w:val="DefinovanPojem"/>
        </w:rPr>
        <w:t>staveniště</w:t>
      </w:r>
      <w:r w:rsidR="00B25F11" w:rsidRPr="00306DAF">
        <w:t xml:space="preserve">, který bude po potvrzení zástupcem </w:t>
      </w:r>
      <w:r w:rsidR="00B25F11" w:rsidRPr="00306DAF">
        <w:rPr>
          <w:rStyle w:val="DefinovanPojem"/>
        </w:rPr>
        <w:t>objednatele</w:t>
      </w:r>
      <w:r w:rsidR="00B25F11" w:rsidRPr="00306DAF">
        <w:t xml:space="preserve"> se všeobecnou působností zaslán oblastnímu inspektorátu práce. </w:t>
      </w:r>
      <w:r w:rsidR="00B25F11" w:rsidRPr="00306DAF">
        <w:rPr>
          <w:rStyle w:val="DefinovanPojem"/>
        </w:rPr>
        <w:t>zhotovitel</w:t>
      </w:r>
      <w:r w:rsidR="00B25F11" w:rsidRPr="00306DAF">
        <w:t xml:space="preserve"> zajistí vyvěšení potvrzeného Oznámení o zahájení prací na </w:t>
      </w:r>
      <w:r w:rsidR="00B25F11" w:rsidRPr="00306DAF">
        <w:rPr>
          <w:rStyle w:val="DefinovanPojem"/>
        </w:rPr>
        <w:t>staveništi</w:t>
      </w:r>
      <w:r w:rsidR="00B25F11" w:rsidRPr="00306DAF">
        <w:t xml:space="preserve"> v souladu s podmínkami § 15 odst. 1 zák. č. 309/2006 Sb. po celou dobu realizace </w:t>
      </w:r>
      <w:r w:rsidR="00B25F11" w:rsidRPr="00306DAF">
        <w:rPr>
          <w:rStyle w:val="DefinovanPojem"/>
        </w:rPr>
        <w:t>díla</w:t>
      </w:r>
      <w:r w:rsidR="005B4D40">
        <w:rPr>
          <w:rStyle w:val="DefinovanPojem"/>
        </w:rPr>
        <w:t xml:space="preserve"> </w:t>
      </w:r>
      <w:r w:rsidR="00B25F11" w:rsidRPr="00A02EF9">
        <w:t xml:space="preserve">včetně jeho průběžné aktualizace. Dále </w:t>
      </w:r>
      <w:r w:rsidR="00B25F11" w:rsidRPr="00A02EF9">
        <w:rPr>
          <w:rStyle w:val="DefinovanPojem"/>
        </w:rPr>
        <w:t>zhotovitel</w:t>
      </w:r>
      <w:r w:rsidR="00B25F11" w:rsidRPr="00A02EF9">
        <w:t xml:space="preserve"> zajistí zpracování </w:t>
      </w:r>
      <w:r w:rsidR="00C15C91" w:rsidRPr="00A02EF9">
        <w:t>podkladů pro plán</w:t>
      </w:r>
      <w:r w:rsidR="00B25F11" w:rsidRPr="00A02EF9">
        <w:t xml:space="preserve"> bezpečnosti a ochrany zdraví při práci a t</w:t>
      </w:r>
      <w:r w:rsidR="00C15C91" w:rsidRPr="00A02EF9">
        <w:t>yto</w:t>
      </w:r>
      <w:r w:rsidR="00B25F11" w:rsidRPr="00A02EF9">
        <w:t xml:space="preserve"> předloží </w:t>
      </w:r>
      <w:r w:rsidR="00B25F11" w:rsidRPr="00A02EF9">
        <w:rPr>
          <w:rStyle w:val="DefinovanPojem"/>
        </w:rPr>
        <w:t>objednateli</w:t>
      </w:r>
      <w:r w:rsidR="00B25F11" w:rsidRPr="00A02EF9">
        <w:t xml:space="preserve"> nejpozději patnáct (15) dní před zahájením prací na </w:t>
      </w:r>
      <w:r w:rsidR="00B25F11" w:rsidRPr="00A02EF9">
        <w:rPr>
          <w:rStyle w:val="DefinovanPojem"/>
        </w:rPr>
        <w:t>staveništi</w:t>
      </w:r>
      <w:r w:rsidR="00B25F11" w:rsidRPr="00A02EF9">
        <w:t xml:space="preserve">. V průběhu realizace </w:t>
      </w:r>
      <w:r w:rsidR="00B25F11" w:rsidRPr="00A02EF9">
        <w:rPr>
          <w:rStyle w:val="DefinovanPojem"/>
        </w:rPr>
        <w:t>díla</w:t>
      </w:r>
      <w:r w:rsidR="00B25F11" w:rsidRPr="00A02EF9">
        <w:t xml:space="preserve"> dle </w:t>
      </w:r>
      <w:r w:rsidR="00B25F11" w:rsidRPr="00A02EF9">
        <w:rPr>
          <w:rStyle w:val="DefinovanPojem"/>
        </w:rPr>
        <w:t>smlouvy</w:t>
      </w:r>
      <w:r w:rsidR="00B25F11" w:rsidRPr="00306DAF">
        <w:t xml:space="preserve"> bude veden deník se záznamy o jednáních ve věci působnosti koordinátora bezpečnosti práce mezi </w:t>
      </w:r>
      <w:r w:rsidR="00B25F11" w:rsidRPr="00306DAF">
        <w:rPr>
          <w:rStyle w:val="DefinovanPojem"/>
        </w:rPr>
        <w:t>zhotovitelem</w:t>
      </w:r>
      <w:r w:rsidR="00B25F11" w:rsidRPr="00306DAF">
        <w:t xml:space="preserve"> a určeným koordinátorem bezpečnosti práce na této stavbě. Tento deník bude </w:t>
      </w:r>
      <w:r w:rsidR="00B25F11" w:rsidRPr="00306DAF">
        <w:rPr>
          <w:rStyle w:val="DefinovanPojem"/>
        </w:rPr>
        <w:t>objednateli</w:t>
      </w:r>
      <w:r w:rsidR="00B25F11" w:rsidRPr="00306DAF">
        <w:t xml:space="preserve"> k dispozici na stavbě ve stejném režimu jako stavební deník.</w:t>
      </w:r>
    </w:p>
    <w:p w:rsidR="00315FB2"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11.17</w:t>
      </w:r>
      <w:r w:rsidRPr="00353101">
        <w:rPr>
          <w:rStyle w:val="DefinovanPojem"/>
        </w:rPr>
        <w:tab/>
      </w:r>
      <w:r w:rsidR="00315FB2" w:rsidRPr="00353101">
        <w:rPr>
          <w:rStyle w:val="DefinovanPojem"/>
        </w:rPr>
        <w:t xml:space="preserve">zhotovitel </w:t>
      </w:r>
      <w:r w:rsidR="00315FB2" w:rsidRPr="00353101">
        <w:t xml:space="preserve">se zavazuje bez zbytečného odkladu informovat </w:t>
      </w:r>
      <w:r w:rsidR="00315FB2" w:rsidRPr="00353101">
        <w:rPr>
          <w:rStyle w:val="DefinovanPojem"/>
        </w:rPr>
        <w:t xml:space="preserve">objednatele </w:t>
      </w:r>
      <w:r w:rsidR="00315FB2" w:rsidRPr="00353101">
        <w:t xml:space="preserve">v případě, že proti </w:t>
      </w:r>
      <w:r w:rsidR="00315FB2" w:rsidRPr="00353101">
        <w:rPr>
          <w:rStyle w:val="DefinovanPojem"/>
        </w:rPr>
        <w:t>zhotoviteli</w:t>
      </w:r>
      <w:r w:rsidR="00315FB2" w:rsidRPr="00353101">
        <w:t xml:space="preserve"> bylo zahájeno insolvenční řízení. </w:t>
      </w:r>
      <w:r w:rsidR="00315FB2" w:rsidRPr="00353101">
        <w:rPr>
          <w:rStyle w:val="DefinovanPojem"/>
        </w:rPr>
        <w:t>zhotovitel</w:t>
      </w:r>
      <w:r w:rsidR="00315FB2" w:rsidRPr="00353101">
        <w:t xml:space="preserve"> se dále zavazuje, že v případě zahájení insolvenčního řízení bude činit veškeré úkony k tomu, aby chránil majetek </w:t>
      </w:r>
      <w:r w:rsidR="00315FB2" w:rsidRPr="00353101">
        <w:rPr>
          <w:rStyle w:val="DefinovanPojem"/>
        </w:rPr>
        <w:t xml:space="preserve">objednatele </w:t>
      </w:r>
      <w:r w:rsidR="00315FB2" w:rsidRPr="00353101">
        <w:t xml:space="preserve">nebo veškeré části </w:t>
      </w:r>
      <w:r w:rsidR="00315FB2" w:rsidRPr="00353101">
        <w:rPr>
          <w:rStyle w:val="DefinovanPojem"/>
        </w:rPr>
        <w:t>díla</w:t>
      </w:r>
      <w:r w:rsidR="00315FB2" w:rsidRPr="00353101">
        <w:t xml:space="preserve">, jejichž vlastnictví přešlo na </w:t>
      </w:r>
      <w:r w:rsidR="00315FB2" w:rsidRPr="00353101">
        <w:rPr>
          <w:rStyle w:val="DefinovanPojem"/>
        </w:rPr>
        <w:t>objednatele.</w:t>
      </w:r>
    </w:p>
    <w:p w:rsidR="000208EA" w:rsidRPr="00353101" w:rsidRDefault="0097520E" w:rsidP="0097520E">
      <w:pPr>
        <w:pStyle w:val="3-OdstavecSmlouvy"/>
        <w:numPr>
          <w:ilvl w:val="0"/>
          <w:numId w:val="0"/>
        </w:numPr>
        <w:tabs>
          <w:tab w:val="left" w:pos="851"/>
        </w:tabs>
        <w:ind w:left="851" w:hanging="851"/>
      </w:pPr>
      <w:r w:rsidRPr="00353101">
        <w:t>11.18</w:t>
      </w:r>
      <w:r w:rsidRPr="00353101">
        <w:tab/>
      </w:r>
      <w:r w:rsidR="000208EA" w:rsidRPr="0051697F">
        <w:rPr>
          <w:rStyle w:val="DefinovanPojem"/>
        </w:rPr>
        <w:t>zhotovitel</w:t>
      </w:r>
      <w:r w:rsidR="000208EA" w:rsidRPr="0051697F">
        <w:t xml:space="preserve"> povinen k součinnosti při vedení a průběžné aktualizaci seznamu všech </w:t>
      </w:r>
      <w:r w:rsidR="00513215">
        <w:t>poddoda</w:t>
      </w:r>
      <w:r w:rsidR="000208EA" w:rsidRPr="0051697F">
        <w:t xml:space="preserve">vatelů včetně výše jejich podílu na </w:t>
      </w:r>
      <w:r w:rsidR="000208EA" w:rsidRPr="0051697F">
        <w:rPr>
          <w:rStyle w:val="DefinovanPojem"/>
        </w:rPr>
        <w:t>díle</w:t>
      </w:r>
      <w:r w:rsidR="000208EA" w:rsidRPr="0051697F">
        <w:t>.</w:t>
      </w:r>
    </w:p>
    <w:p w:rsidR="00B25F11" w:rsidRPr="00306DAF" w:rsidRDefault="0097520E" w:rsidP="0097520E">
      <w:pPr>
        <w:pStyle w:val="3-OdstavecSmlouvy"/>
        <w:numPr>
          <w:ilvl w:val="0"/>
          <w:numId w:val="0"/>
        </w:numPr>
        <w:tabs>
          <w:tab w:val="left" w:pos="851"/>
        </w:tabs>
        <w:ind w:left="851" w:hanging="851"/>
      </w:pPr>
      <w:r w:rsidRPr="00306DAF">
        <w:t>11.19</w:t>
      </w:r>
      <w:r w:rsidRPr="00306DAF">
        <w:tab/>
      </w:r>
      <w:r w:rsidR="00B25F11">
        <w:rPr>
          <w:rStyle w:val="DefinovanPojem"/>
        </w:rPr>
        <w:t>z</w:t>
      </w:r>
      <w:r w:rsidR="00B25F11" w:rsidRPr="00306DAF">
        <w:rPr>
          <w:rStyle w:val="DefinovanPojem"/>
        </w:rPr>
        <w:t>hotovitel</w:t>
      </w:r>
      <w:r w:rsidR="00B25F11" w:rsidRPr="00306DAF">
        <w:t xml:space="preserve"> zajistí dle potřeby čištění komunikací dotčených provozem stavby.  </w:t>
      </w:r>
    </w:p>
    <w:p w:rsidR="006729BF" w:rsidRPr="00353101" w:rsidRDefault="0097520E" w:rsidP="0097520E">
      <w:pPr>
        <w:pStyle w:val="3-OdstavecSmlouvy"/>
        <w:numPr>
          <w:ilvl w:val="0"/>
          <w:numId w:val="0"/>
        </w:numPr>
        <w:tabs>
          <w:tab w:val="left" w:pos="851"/>
        </w:tabs>
        <w:ind w:left="851" w:hanging="851"/>
      </w:pPr>
      <w:r w:rsidRPr="00353101">
        <w:t>11.20</w:t>
      </w:r>
      <w:r w:rsidRPr="00353101">
        <w:tab/>
      </w:r>
      <w:r w:rsidR="006729BF" w:rsidRPr="00353101">
        <w:t xml:space="preserve">Bez ohledu na ustanovení tohoto </w:t>
      </w:r>
      <w:r w:rsidR="006B30AE" w:rsidRPr="00353101">
        <w:rPr>
          <w:noProof/>
        </w:rPr>
        <w:t>článk</w:t>
      </w:r>
      <w:r w:rsidR="00A552A5" w:rsidRPr="00353101">
        <w:rPr>
          <w:noProof/>
        </w:rPr>
        <w:t>u</w:t>
      </w:r>
      <w:r>
        <w:rPr>
          <w:noProof/>
        </w:rPr>
        <w:t>11</w:t>
      </w:r>
      <w:r w:rsidR="000C5FCB">
        <w:rPr>
          <w:noProof/>
        </w:rPr>
        <w:t xml:space="preserve"> </w:t>
      </w:r>
      <w:r w:rsidR="006729BF" w:rsidRPr="00353101">
        <w:rPr>
          <w:rStyle w:val="DefinovanPojem"/>
        </w:rPr>
        <w:t xml:space="preserve">smlouvy </w:t>
      </w:r>
      <w:r w:rsidR="006729BF" w:rsidRPr="00353101">
        <w:t xml:space="preserve">je </w:t>
      </w:r>
      <w:r w:rsidR="006729BF" w:rsidRPr="00353101">
        <w:rPr>
          <w:rStyle w:val="DefinovanPojem"/>
        </w:rPr>
        <w:t>zhotovitel</w:t>
      </w:r>
      <w:r w:rsidR="006729BF" w:rsidRPr="00353101">
        <w:t xml:space="preserve"> odpovědný za splnění veškerých svých závazků a povinností uvedených kdekoliv ve </w:t>
      </w:r>
      <w:r w:rsidR="006729BF" w:rsidRPr="00353101">
        <w:rPr>
          <w:rStyle w:val="DefinovanPojem"/>
        </w:rPr>
        <w:t>smlouvě</w:t>
      </w:r>
      <w:r w:rsidR="006729BF" w:rsidRPr="00353101">
        <w:t>.</w:t>
      </w:r>
    </w:p>
    <w:p w:rsidR="006729BF" w:rsidRPr="00353101" w:rsidRDefault="0097520E" w:rsidP="0097520E">
      <w:pPr>
        <w:pStyle w:val="2-lnekSmlouvy"/>
        <w:numPr>
          <w:ilvl w:val="0"/>
          <w:numId w:val="0"/>
        </w:numPr>
        <w:tabs>
          <w:tab w:val="left" w:pos="851"/>
        </w:tabs>
        <w:ind w:left="851" w:hanging="851"/>
      </w:pPr>
      <w:r w:rsidRPr="00353101">
        <w:lastRenderedPageBreak/>
        <w:t>12.</w:t>
      </w:r>
      <w:r w:rsidRPr="00353101">
        <w:tab/>
      </w:r>
      <w:r w:rsidR="00EB5901" w:rsidRPr="00353101">
        <w:t>S</w:t>
      </w:r>
      <w:r w:rsidR="000968F2" w:rsidRPr="00353101">
        <w:t xml:space="preserve">polupůsobení </w:t>
      </w:r>
      <w:r w:rsidR="000968F2" w:rsidRPr="00353101">
        <w:rPr>
          <w:rStyle w:val="DefinovanPojem"/>
        </w:rPr>
        <w:t>objednatele</w:t>
      </w:r>
    </w:p>
    <w:p w:rsidR="006729BF" w:rsidRPr="00DB3F4C" w:rsidRDefault="0097520E" w:rsidP="0097520E">
      <w:pPr>
        <w:pStyle w:val="3-OdstavecSmlouvy"/>
        <w:numPr>
          <w:ilvl w:val="0"/>
          <w:numId w:val="0"/>
        </w:numPr>
        <w:tabs>
          <w:tab w:val="left" w:pos="851"/>
        </w:tabs>
        <w:ind w:left="851" w:hanging="851"/>
      </w:pPr>
      <w:r w:rsidRPr="00DB3F4C">
        <w:t>12.1</w:t>
      </w:r>
      <w:r w:rsidRPr="00DB3F4C">
        <w:tab/>
      </w:r>
      <w:r w:rsidR="00DE1365" w:rsidRPr="00353101">
        <w:rPr>
          <w:rStyle w:val="DefinovanPojem"/>
        </w:rPr>
        <w:t>objednatel</w:t>
      </w:r>
      <w:r w:rsidR="00DE1365" w:rsidRPr="00353101">
        <w:t xml:space="preserve"> je povinen </w:t>
      </w:r>
      <w:r w:rsidR="00E173E2" w:rsidRPr="00353101">
        <w:t>na zák</w:t>
      </w:r>
      <w:r w:rsidR="00295E59" w:rsidRPr="00353101">
        <w:t xml:space="preserve">ladě požadavku nebo upozornění </w:t>
      </w:r>
      <w:r w:rsidR="00295E59" w:rsidRPr="00353101">
        <w:rPr>
          <w:rStyle w:val="DefinovanPojem"/>
        </w:rPr>
        <w:t>z</w:t>
      </w:r>
      <w:r w:rsidR="00E173E2" w:rsidRPr="00353101">
        <w:rPr>
          <w:rStyle w:val="DefinovanPojem"/>
        </w:rPr>
        <w:t>hotovitele</w:t>
      </w:r>
      <w:r w:rsidR="005B4D40">
        <w:rPr>
          <w:rStyle w:val="DefinovanPojem"/>
        </w:rPr>
        <w:t xml:space="preserve"> </w:t>
      </w:r>
      <w:r w:rsidR="00DE1365" w:rsidRPr="00353101">
        <w:t>bez zbytečného odkladu obstarat na své náklady veškerá povolení, licence, schválení nebo oprávnění u nichž právní předpisy platné v České republice výslovně požadují, aby je opatřil</w:t>
      </w:r>
      <w:r w:rsidR="00DE1365" w:rsidRPr="00353101">
        <w:rPr>
          <w:rStyle w:val="DefinovanPojem"/>
        </w:rPr>
        <w:t xml:space="preserve"> objednatel </w:t>
      </w:r>
      <w:r w:rsidR="00DE1365" w:rsidRPr="00353101">
        <w:t>svým jménem</w:t>
      </w:r>
      <w:r w:rsidR="00DE1365" w:rsidRPr="00353101">
        <w:rPr>
          <w:rStyle w:val="DefinovanPojem"/>
        </w:rPr>
        <w:t>.</w:t>
      </w:r>
      <w:r w:rsidR="000C5FCB">
        <w:rPr>
          <w:rStyle w:val="DefinovanPojem"/>
        </w:rPr>
        <w:t xml:space="preserve"> </w:t>
      </w:r>
      <w:r w:rsidR="00DE1365" w:rsidRPr="00353101">
        <w:rPr>
          <w:rStyle w:val="DefinovanPojem"/>
        </w:rPr>
        <w:t>zhotovitel</w:t>
      </w:r>
      <w:r w:rsidR="00DE1365" w:rsidRPr="00353101">
        <w:t xml:space="preserve"> je však povinen poskytnout potřebnou součinnost </w:t>
      </w:r>
      <w:r w:rsidR="00DE1365" w:rsidRPr="00353101">
        <w:rPr>
          <w:rStyle w:val="DefinovanPojem"/>
        </w:rPr>
        <w:t>objednateli</w:t>
      </w:r>
      <w:r w:rsidR="00DE1365" w:rsidRPr="00353101">
        <w:t xml:space="preserve"> pro obstarání výše uvedených povolení, licencí, schválení atd. V případě, že v průběhu trvání </w:t>
      </w:r>
      <w:r w:rsidR="00DE1365" w:rsidRPr="00353101">
        <w:rPr>
          <w:rStyle w:val="DefinovanPojem"/>
        </w:rPr>
        <w:t>smlouvy</w:t>
      </w:r>
      <w:r w:rsidR="00DE1365" w:rsidRPr="00353101">
        <w:t xml:space="preserve"> budou vydána rozhodnutí, povolení, schválení nebo oprávnění, které mají dopad do provádění </w:t>
      </w:r>
      <w:r w:rsidR="00DE1365" w:rsidRPr="00353101">
        <w:rPr>
          <w:rStyle w:val="DefinovanPojem"/>
        </w:rPr>
        <w:t>smlouvy</w:t>
      </w:r>
      <w:r w:rsidR="00DE1365" w:rsidRPr="00353101">
        <w:t xml:space="preserve">, a která budou doručována pouze </w:t>
      </w:r>
      <w:r w:rsidR="00DE1365" w:rsidRPr="00353101">
        <w:rPr>
          <w:rStyle w:val="DefinovanPojem"/>
        </w:rPr>
        <w:t>objednateli</w:t>
      </w:r>
      <w:r w:rsidR="00DE1365" w:rsidRPr="00353101">
        <w:t xml:space="preserve">, je </w:t>
      </w:r>
      <w:r w:rsidR="00DE1365" w:rsidRPr="00353101">
        <w:rPr>
          <w:rStyle w:val="DefinovanPojem"/>
        </w:rPr>
        <w:t>objednatel</w:t>
      </w:r>
      <w:r w:rsidR="00DE1365" w:rsidRPr="00353101">
        <w:t xml:space="preserve"> povinen neprodleně sdělit </w:t>
      </w:r>
      <w:r w:rsidR="00DE1365" w:rsidRPr="00353101">
        <w:rPr>
          <w:rStyle w:val="DefinovanPojem"/>
        </w:rPr>
        <w:t>zhotoviteli</w:t>
      </w:r>
      <w:r w:rsidR="00DE1365" w:rsidRPr="00353101">
        <w:t xml:space="preserve"> veškeré skutečnosti, které z těchto dokumentů vyplývají. Pokud tyto skutečnosti budou mít dopad na plnění </w:t>
      </w:r>
      <w:r w:rsidR="00DE1365" w:rsidRPr="00353101">
        <w:rPr>
          <w:rStyle w:val="DefinovanPojem"/>
        </w:rPr>
        <w:t>smlouvy</w:t>
      </w:r>
      <w:r w:rsidR="00DE1365" w:rsidRPr="00353101">
        <w:t xml:space="preserve">, jsou smluvní strany povinny vstoupit v jednání v souladu s článkem </w:t>
      </w:r>
      <w:r>
        <w:t>46</w:t>
      </w:r>
      <w:r w:rsidR="000C5FCB">
        <w:t xml:space="preserve"> </w:t>
      </w:r>
      <w:r w:rsidR="00DE1365" w:rsidRPr="00353101">
        <w:rPr>
          <w:rStyle w:val="DefinovanPojem"/>
        </w:rPr>
        <w:t>smlouvy</w:t>
      </w:r>
      <w:r w:rsidR="006729BF" w:rsidRPr="00353101">
        <w:t>.</w:t>
      </w:r>
    </w:p>
    <w:p w:rsidR="00DA1589" w:rsidRPr="00353101" w:rsidRDefault="0097520E" w:rsidP="0097520E">
      <w:pPr>
        <w:pStyle w:val="3-OdstavecSmlouvy"/>
        <w:numPr>
          <w:ilvl w:val="0"/>
          <w:numId w:val="0"/>
        </w:numPr>
        <w:tabs>
          <w:tab w:val="left" w:pos="851"/>
        </w:tabs>
        <w:ind w:left="851" w:hanging="851"/>
      </w:pPr>
      <w:r w:rsidRPr="00353101">
        <w:t>12.2</w:t>
      </w:r>
      <w:r w:rsidRPr="00353101">
        <w:tab/>
      </w:r>
      <w:r w:rsidR="006729BF" w:rsidRPr="00353101">
        <w:rPr>
          <w:rStyle w:val="DefinovanPojem"/>
        </w:rPr>
        <w:t>objednatel</w:t>
      </w:r>
      <w:r w:rsidR="006729BF" w:rsidRPr="00353101">
        <w:t xml:space="preserve"> je povinen předat </w:t>
      </w:r>
      <w:r w:rsidR="006729BF" w:rsidRPr="00353101">
        <w:rPr>
          <w:rStyle w:val="DefinovanPojem"/>
        </w:rPr>
        <w:t>zhotoviteli</w:t>
      </w:r>
      <w:r w:rsidR="000C5FCB">
        <w:rPr>
          <w:rStyle w:val="DefinovanPojem"/>
        </w:rPr>
        <w:t xml:space="preserve"> </w:t>
      </w:r>
      <w:r w:rsidR="006729BF" w:rsidRPr="00353101">
        <w:rPr>
          <w:rStyle w:val="DefinovanPojem"/>
        </w:rPr>
        <w:t xml:space="preserve">staveniště </w:t>
      </w:r>
      <w:r w:rsidR="00937820" w:rsidRPr="00353101">
        <w:rPr>
          <w:rStyle w:val="DefinovanPojem"/>
        </w:rPr>
        <w:t xml:space="preserve">díla </w:t>
      </w:r>
      <w:r w:rsidR="006729BF" w:rsidRPr="00353101">
        <w:t xml:space="preserve">(včetně stávajícího zařízení </w:t>
      </w:r>
      <w:r w:rsidR="006729BF" w:rsidRPr="00353101">
        <w:rPr>
          <w:rStyle w:val="DefinovanPojem"/>
        </w:rPr>
        <w:t>objednatele</w:t>
      </w:r>
      <w:r w:rsidR="006729BF" w:rsidRPr="00353101">
        <w:t xml:space="preserve"> určeného k</w:t>
      </w:r>
      <w:r w:rsidR="005B4D40">
        <w:t> </w:t>
      </w:r>
      <w:r w:rsidR="006729BF" w:rsidRPr="00353101">
        <w:t>provedení</w:t>
      </w:r>
      <w:r w:rsidR="005B4D40">
        <w:t xml:space="preserve"> </w:t>
      </w:r>
      <w:r w:rsidR="006729BF" w:rsidRPr="00353101">
        <w:rPr>
          <w:rStyle w:val="DefinovanPojem"/>
        </w:rPr>
        <w:t>díla</w:t>
      </w:r>
      <w:r w:rsidR="006729BF" w:rsidRPr="00353101">
        <w:t xml:space="preserve">) bez právních vad a umožnit </w:t>
      </w:r>
      <w:r w:rsidR="006729BF" w:rsidRPr="00353101">
        <w:rPr>
          <w:rStyle w:val="DefinovanPojem"/>
        </w:rPr>
        <w:t>zhotoviteli</w:t>
      </w:r>
      <w:r w:rsidR="006729BF" w:rsidRPr="00353101">
        <w:t xml:space="preserve"> přístup na </w:t>
      </w:r>
      <w:r w:rsidR="006729BF" w:rsidRPr="00353101">
        <w:rPr>
          <w:rStyle w:val="DefinovanPojem"/>
        </w:rPr>
        <w:t>staveniště</w:t>
      </w:r>
      <w:r w:rsidR="006729BF" w:rsidRPr="00353101">
        <w:t xml:space="preserve"> k datu nebo, bude-li to možné, před datem uvedeným v</w:t>
      </w:r>
      <w:r w:rsidR="00B86245" w:rsidRPr="00353101">
        <w:t xml:space="preserve">e </w:t>
      </w:r>
      <w:r w:rsidR="00FF3A68" w:rsidRPr="00353101">
        <w:rPr>
          <w:rStyle w:val="DefinovanPojem"/>
        </w:rPr>
        <w:t>smlouv</w:t>
      </w:r>
      <w:r w:rsidR="00B86245" w:rsidRPr="00353101">
        <w:rPr>
          <w:rStyle w:val="DefinovanPojem"/>
        </w:rPr>
        <w:t>ě</w:t>
      </w:r>
      <w:r w:rsidR="006729BF" w:rsidRPr="00353101">
        <w:t xml:space="preserve">, a to na základě písemné žádosti </w:t>
      </w:r>
      <w:r w:rsidR="006729BF" w:rsidRPr="00353101">
        <w:rPr>
          <w:rStyle w:val="DefinovanPojem"/>
        </w:rPr>
        <w:t>zhotovitele</w:t>
      </w:r>
      <w:r w:rsidR="002B0FF8" w:rsidRPr="00353101">
        <w:rPr>
          <w:rStyle w:val="DefinovanPojem"/>
        </w:rPr>
        <w:t>.</w:t>
      </w:r>
      <w:r w:rsidR="006729BF" w:rsidRPr="00353101">
        <w:t xml:space="preserve"> O předání </w:t>
      </w:r>
      <w:r w:rsidR="006729BF" w:rsidRPr="00353101">
        <w:rPr>
          <w:rStyle w:val="DefinovanPojem"/>
        </w:rPr>
        <w:t>staveniště</w:t>
      </w:r>
      <w:r w:rsidR="006729BF" w:rsidRPr="00353101">
        <w:t xml:space="preserve"> do užívání </w:t>
      </w:r>
      <w:r w:rsidR="006729BF" w:rsidRPr="00353101">
        <w:rPr>
          <w:rStyle w:val="DefinovanPojem"/>
        </w:rPr>
        <w:t>zhotovitelem</w:t>
      </w:r>
      <w:r w:rsidR="006729BF" w:rsidRPr="00353101">
        <w:t xml:space="preserve"> bude </w:t>
      </w:r>
      <w:r w:rsidR="006729BF" w:rsidRPr="00353101">
        <w:rPr>
          <w:rStyle w:val="DefinovanPojem"/>
        </w:rPr>
        <w:t>objednatelem</w:t>
      </w:r>
      <w:r w:rsidR="006729BF" w:rsidRPr="00353101">
        <w:t xml:space="preserve"> vystaven protokol o předání </w:t>
      </w:r>
      <w:r w:rsidR="006729BF" w:rsidRPr="00353101">
        <w:rPr>
          <w:rStyle w:val="DefinovanPojem"/>
        </w:rPr>
        <w:t>staveniště</w:t>
      </w:r>
      <w:r w:rsidR="006729BF" w:rsidRPr="00353101">
        <w:t xml:space="preserve">, který bude podepsán oběma smluvními stranami. </w:t>
      </w:r>
      <w:r w:rsidR="00D24FA1" w:rsidRPr="00353101">
        <w:rPr>
          <w:rStyle w:val="DefinovanPojem"/>
        </w:rPr>
        <w:t>zhotovitel</w:t>
      </w:r>
      <w:r w:rsidR="00D24FA1" w:rsidRPr="00353101">
        <w:t xml:space="preserve"> je povinen označit </w:t>
      </w:r>
      <w:r w:rsidR="002B0FF8" w:rsidRPr="00353101">
        <w:t xml:space="preserve">a zabezpečit </w:t>
      </w:r>
      <w:r w:rsidR="002B0FF8" w:rsidRPr="00F43475">
        <w:rPr>
          <w:smallCaps/>
        </w:rPr>
        <w:t>staveniště</w:t>
      </w:r>
      <w:r w:rsidR="002B0FF8" w:rsidRPr="00353101">
        <w:t xml:space="preserve"> dle platných předpisů. </w:t>
      </w:r>
    </w:p>
    <w:p w:rsidR="004358D5" w:rsidRPr="00353101" w:rsidRDefault="0097520E" w:rsidP="0097520E">
      <w:pPr>
        <w:pStyle w:val="3-OdstavecSmlouvy"/>
        <w:numPr>
          <w:ilvl w:val="0"/>
          <w:numId w:val="0"/>
        </w:numPr>
        <w:tabs>
          <w:tab w:val="left" w:pos="851"/>
        </w:tabs>
        <w:ind w:left="851" w:hanging="851"/>
      </w:pPr>
      <w:r w:rsidRPr="00353101">
        <w:t>12.3</w:t>
      </w:r>
      <w:r w:rsidRPr="00353101">
        <w:tab/>
      </w:r>
      <w:r w:rsidR="006729BF" w:rsidRPr="00353101">
        <w:rPr>
          <w:rStyle w:val="DefinovanPojem"/>
        </w:rPr>
        <w:t>objednatel</w:t>
      </w:r>
      <w:r w:rsidR="006729BF" w:rsidRPr="00353101">
        <w:t xml:space="preserve"> se zavazuje zajistit koordinaci činností </w:t>
      </w:r>
      <w:r w:rsidR="006729BF" w:rsidRPr="00353101">
        <w:rPr>
          <w:rStyle w:val="DefinovanPojem"/>
        </w:rPr>
        <w:t>zhotovitele</w:t>
      </w:r>
      <w:r w:rsidR="006729BF" w:rsidRPr="00353101">
        <w:t xml:space="preserve"> na </w:t>
      </w:r>
      <w:r w:rsidR="006729BF" w:rsidRPr="00353101">
        <w:rPr>
          <w:rStyle w:val="DefinovanPojem"/>
        </w:rPr>
        <w:t>staveništi</w:t>
      </w:r>
      <w:r w:rsidR="006729BF" w:rsidRPr="00353101">
        <w:t xml:space="preserve"> s</w:t>
      </w:r>
      <w:r w:rsidR="00CB30A9" w:rsidRPr="00353101">
        <w:t xml:space="preserve"> případnými </w:t>
      </w:r>
      <w:r w:rsidR="006729BF" w:rsidRPr="00353101">
        <w:t xml:space="preserve">činnostmi prováděnými </w:t>
      </w:r>
      <w:r w:rsidR="006729BF" w:rsidRPr="00353101">
        <w:rPr>
          <w:rStyle w:val="DefinovanPojem"/>
        </w:rPr>
        <w:t>objednatelem</w:t>
      </w:r>
      <w:r w:rsidR="006729BF" w:rsidRPr="00353101">
        <w:t xml:space="preserve"> resp. jím pověřenými </w:t>
      </w:r>
      <w:r w:rsidR="006F3F20" w:rsidRPr="00353101">
        <w:t>společnostmi či osobami</w:t>
      </w:r>
      <w:r w:rsidR="003E4DFF" w:rsidRPr="00353101">
        <w:t>.</w:t>
      </w:r>
    </w:p>
    <w:p w:rsidR="00F169C0" w:rsidRPr="00370060" w:rsidRDefault="0097520E" w:rsidP="0097520E">
      <w:pPr>
        <w:pStyle w:val="3-OdstavecSmlouvy"/>
        <w:numPr>
          <w:ilvl w:val="0"/>
          <w:numId w:val="0"/>
        </w:numPr>
        <w:tabs>
          <w:tab w:val="left" w:pos="851"/>
        </w:tabs>
        <w:ind w:left="851" w:hanging="851"/>
        <w:rPr>
          <w:rStyle w:val="DefinovanPojem"/>
          <w:smallCaps w:val="0"/>
        </w:rPr>
      </w:pPr>
      <w:r w:rsidRPr="00370060">
        <w:rPr>
          <w:rStyle w:val="DefinovanPojem"/>
          <w:smallCaps w:val="0"/>
        </w:rPr>
        <w:t>12.4</w:t>
      </w:r>
      <w:r w:rsidRPr="00370060">
        <w:rPr>
          <w:rStyle w:val="DefinovanPojem"/>
          <w:smallCaps w:val="0"/>
        </w:rPr>
        <w:tab/>
      </w:r>
      <w:r w:rsidR="00F169C0" w:rsidRPr="00370060">
        <w:rPr>
          <w:rStyle w:val="DefinovanPojem"/>
        </w:rPr>
        <w:t>objednatel</w:t>
      </w:r>
      <w:r w:rsidR="00F169C0" w:rsidRPr="00370060">
        <w:t xml:space="preserve"> je povinen zajistit koordinátora BOZP dle zákona č. 309/2006 Sb. </w:t>
      </w:r>
      <w:r w:rsidR="00F169C0" w:rsidRPr="00370060">
        <w:rPr>
          <w:rStyle w:val="DefinovanPojem"/>
        </w:rPr>
        <w:t>objednatel</w:t>
      </w:r>
      <w:r w:rsidR="00F169C0" w:rsidRPr="00370060">
        <w:t xml:space="preserve"> dále zajistí osoby provádějící technický dozor stavby.</w:t>
      </w:r>
    </w:p>
    <w:p w:rsidR="00210F2C" w:rsidRDefault="0097520E" w:rsidP="0097520E">
      <w:pPr>
        <w:pStyle w:val="3-OdstavecSmlouvy"/>
        <w:numPr>
          <w:ilvl w:val="0"/>
          <w:numId w:val="0"/>
        </w:numPr>
        <w:tabs>
          <w:tab w:val="left" w:pos="851"/>
        </w:tabs>
        <w:ind w:left="851" w:hanging="851"/>
      </w:pPr>
      <w:r w:rsidRPr="00A02EF9">
        <w:t>12.5</w:t>
      </w:r>
      <w:r w:rsidRPr="00A02EF9">
        <w:tab/>
      </w:r>
      <w:r w:rsidR="009428F5" w:rsidRPr="00A02EF9">
        <w:rPr>
          <w:rStyle w:val="DefinovanPojem"/>
        </w:rPr>
        <w:t>objednatel</w:t>
      </w:r>
      <w:r w:rsidR="009428F5" w:rsidRPr="00A02EF9">
        <w:t xml:space="preserve"> se zavazuje</w:t>
      </w:r>
      <w:r w:rsidR="00CC3A15" w:rsidRPr="00A02EF9">
        <w:t xml:space="preserve"> na své náklady</w:t>
      </w:r>
      <w:r w:rsidR="00210F2C">
        <w:t xml:space="preserve"> </w:t>
      </w:r>
      <w:r w:rsidR="007F416A" w:rsidRPr="00A02EF9">
        <w:t xml:space="preserve">poskytnout </w:t>
      </w:r>
      <w:r w:rsidR="007F416A" w:rsidRPr="00A02EF9">
        <w:rPr>
          <w:rStyle w:val="DefinovanPojem"/>
        </w:rPr>
        <w:t>zhotoviteli</w:t>
      </w:r>
      <w:r w:rsidR="007F416A" w:rsidRPr="00A02EF9">
        <w:t xml:space="preserve"> materiály, média a energie</w:t>
      </w:r>
      <w:r w:rsidR="00CC3A15" w:rsidRPr="00A02EF9">
        <w:t xml:space="preserve"> pro zkoušky a provoz </w:t>
      </w:r>
      <w:r w:rsidR="008664B6" w:rsidRPr="00A02EF9">
        <w:rPr>
          <w:smallCaps/>
        </w:rPr>
        <w:t>díla</w:t>
      </w:r>
      <w:r w:rsidR="00210F2C">
        <w:rPr>
          <w:smallCaps/>
        </w:rPr>
        <w:t xml:space="preserve"> </w:t>
      </w:r>
      <w:r w:rsidR="009428F5" w:rsidRPr="00A02EF9">
        <w:t>v</w:t>
      </w:r>
      <w:r w:rsidR="007F416A" w:rsidRPr="00A02EF9">
        <w:t> rozsahu a za podmínek uvedených v</w:t>
      </w:r>
      <w:r w:rsidR="00210F2C">
        <w:t> </w:t>
      </w:r>
      <w:r w:rsidR="00C117AA" w:rsidRPr="00A02EF9">
        <w:t>příloze</w:t>
      </w:r>
      <w:r w:rsidR="00210F2C">
        <w:t xml:space="preserve"> </w:t>
      </w:r>
      <w:r w:rsidR="009428F5" w:rsidRPr="00A02EF9">
        <w:rPr>
          <w:rStyle w:val="DefinovanPojem"/>
        </w:rPr>
        <w:t>smlouvy</w:t>
      </w:r>
      <w:r w:rsidR="00210F2C">
        <w:rPr>
          <w:rStyle w:val="DefinovanPojem"/>
        </w:rPr>
        <w:t xml:space="preserve"> </w:t>
      </w:r>
      <w:r w:rsidRPr="00353101">
        <w:t xml:space="preserve">Požadavky </w:t>
      </w:r>
      <w:r w:rsidRPr="00353101">
        <w:rPr>
          <w:rStyle w:val="DefinovanPojem"/>
        </w:rPr>
        <w:t>objednatele</w:t>
      </w:r>
      <w:r w:rsidRPr="00353101">
        <w:t xml:space="preserve"> na technické řešení </w:t>
      </w:r>
      <w:r w:rsidRPr="00353101">
        <w:rPr>
          <w:rStyle w:val="DefinovanPojem"/>
        </w:rPr>
        <w:t>díla</w:t>
      </w:r>
      <w:r w:rsidR="00C117AA" w:rsidRPr="00A02EF9">
        <w:rPr>
          <w:rStyle w:val="DefinovanPojem"/>
        </w:rPr>
        <w:t xml:space="preserve"> (</w:t>
      </w:r>
      <w:r>
        <w:t>Příloha 1</w:t>
      </w:r>
      <w:r w:rsidR="00C117AA" w:rsidRPr="00A02EF9">
        <w:rPr>
          <w:rStyle w:val="DefinovanPojem"/>
        </w:rPr>
        <w:t xml:space="preserve"> smlouvy)</w:t>
      </w:r>
      <w:r w:rsidR="00177AA2" w:rsidRPr="00A02EF9">
        <w:t>.</w:t>
      </w:r>
      <w:r w:rsidR="004F1F5D" w:rsidRPr="00A02EF9">
        <w:t xml:space="preserve"> </w:t>
      </w:r>
    </w:p>
    <w:p w:rsidR="00AB1AB0"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12.6</w:t>
      </w:r>
      <w:r w:rsidRPr="00353101">
        <w:rPr>
          <w:rStyle w:val="DefinovanPojem"/>
        </w:rPr>
        <w:tab/>
      </w:r>
      <w:r w:rsidR="00AB1AB0" w:rsidRPr="00353101">
        <w:t xml:space="preserve">Bez ohledu na ustanovení </w:t>
      </w:r>
      <w:r w:rsidR="00CA25EB" w:rsidRPr="00353101">
        <w:t xml:space="preserve">tohoto </w:t>
      </w:r>
      <w:r w:rsidR="00AB1AB0" w:rsidRPr="00353101">
        <w:t xml:space="preserve">článku </w:t>
      </w:r>
      <w:r>
        <w:t>12</w:t>
      </w:r>
      <w:r w:rsidR="000C5FCB">
        <w:t xml:space="preserve"> </w:t>
      </w:r>
      <w:r w:rsidR="00AB1AB0" w:rsidRPr="00353101">
        <w:rPr>
          <w:rStyle w:val="DefinovanPojem"/>
        </w:rPr>
        <w:t>smlouvy</w:t>
      </w:r>
      <w:r w:rsidR="00AB1AB0" w:rsidRPr="00353101">
        <w:t xml:space="preserve"> je </w:t>
      </w:r>
      <w:r w:rsidR="00AB1AB0" w:rsidRPr="00353101">
        <w:rPr>
          <w:rStyle w:val="DefinovanPojem"/>
        </w:rPr>
        <w:t>objednatel</w:t>
      </w:r>
      <w:r w:rsidR="00AB1AB0" w:rsidRPr="00353101">
        <w:t xml:space="preserve"> odpovědný za splnění veškerých svých závazků a povinností uvedených ve </w:t>
      </w:r>
      <w:r w:rsidR="00AB1AB0" w:rsidRPr="00353101">
        <w:rPr>
          <w:rStyle w:val="DefinovanPojem"/>
        </w:rPr>
        <w:t>smlouvě.</w:t>
      </w:r>
    </w:p>
    <w:p w:rsidR="006729BF" w:rsidRPr="00353101" w:rsidRDefault="0097520E" w:rsidP="0097520E">
      <w:pPr>
        <w:pStyle w:val="1-stSmlouvy"/>
        <w:numPr>
          <w:ilvl w:val="0"/>
          <w:numId w:val="0"/>
        </w:numPr>
        <w:tabs>
          <w:tab w:val="left" w:pos="851"/>
        </w:tabs>
        <w:ind w:left="851" w:hanging="851"/>
      </w:pPr>
      <w:r w:rsidRPr="00353101">
        <w:t>C.</w:t>
      </w:r>
      <w:r w:rsidRPr="00353101">
        <w:tab/>
      </w:r>
      <w:r w:rsidR="002334FB" w:rsidRPr="00353101">
        <w:t>P</w:t>
      </w:r>
      <w:r w:rsidR="006729BF" w:rsidRPr="00353101">
        <w:t>latby</w:t>
      </w:r>
    </w:p>
    <w:p w:rsidR="006729BF" w:rsidRPr="00353101" w:rsidRDefault="0097520E" w:rsidP="0097520E">
      <w:pPr>
        <w:pStyle w:val="2-lnekSmlouvy"/>
        <w:numPr>
          <w:ilvl w:val="0"/>
          <w:numId w:val="0"/>
        </w:numPr>
        <w:tabs>
          <w:tab w:val="left" w:pos="851"/>
        </w:tabs>
        <w:ind w:left="851" w:hanging="851"/>
      </w:pPr>
      <w:r w:rsidRPr="00353101">
        <w:t>13.</w:t>
      </w:r>
      <w:r w:rsidRPr="00353101">
        <w:tab/>
      </w:r>
      <w:r w:rsidR="00CC4202" w:rsidRPr="00353101">
        <w:rPr>
          <w:rStyle w:val="DefinovanPojem"/>
        </w:rPr>
        <w:t>smluvní cena</w:t>
      </w:r>
    </w:p>
    <w:p w:rsidR="00BA3652" w:rsidRPr="00353101" w:rsidRDefault="0097520E" w:rsidP="0097520E">
      <w:pPr>
        <w:pStyle w:val="3-OdstavecSmlouvy"/>
        <w:numPr>
          <w:ilvl w:val="0"/>
          <w:numId w:val="0"/>
        </w:numPr>
        <w:tabs>
          <w:tab w:val="left" w:pos="851"/>
        </w:tabs>
        <w:ind w:left="851" w:hanging="851"/>
        <w:rPr>
          <w:rFonts w:cs="Arial"/>
        </w:rPr>
      </w:pPr>
      <w:r w:rsidRPr="00353101">
        <w:rPr>
          <w:rFonts w:cs="Arial"/>
        </w:rPr>
        <w:t>13.1</w:t>
      </w:r>
      <w:r w:rsidRPr="00353101">
        <w:rPr>
          <w:rFonts w:cs="Arial"/>
        </w:rPr>
        <w:tab/>
      </w:r>
      <w:r w:rsidR="00CC4202" w:rsidRPr="00353101">
        <w:rPr>
          <w:rStyle w:val="DefinovanPojem"/>
        </w:rPr>
        <w:t xml:space="preserve">smluvní cena </w:t>
      </w:r>
      <w:r w:rsidR="00BA3652" w:rsidRPr="00353101">
        <w:t xml:space="preserve">za řádné provedení </w:t>
      </w:r>
      <w:r w:rsidR="00BA3652" w:rsidRPr="00353101">
        <w:rPr>
          <w:rStyle w:val="DefinovanPojem"/>
        </w:rPr>
        <w:t xml:space="preserve">díla </w:t>
      </w:r>
      <w:r w:rsidR="00BA3652" w:rsidRPr="00353101">
        <w:t>dle</w:t>
      </w:r>
      <w:r w:rsidR="00BA3652" w:rsidRPr="00353101">
        <w:rPr>
          <w:rStyle w:val="DefinovanPojem"/>
        </w:rPr>
        <w:t xml:space="preserve"> smlouvy</w:t>
      </w:r>
      <w:r w:rsidR="0070592D">
        <w:rPr>
          <w:rStyle w:val="DefinovanPojem"/>
        </w:rPr>
        <w:t xml:space="preserve"> </w:t>
      </w:r>
      <w:r w:rsidR="00CC4202" w:rsidRPr="00353101">
        <w:t>č</w:t>
      </w:r>
      <w:r w:rsidR="005D631D" w:rsidRPr="00353101">
        <w:t>i</w:t>
      </w:r>
      <w:r w:rsidR="00CC4202" w:rsidRPr="00353101">
        <w:t>ní</w:t>
      </w:r>
    </w:p>
    <w:p w:rsidR="00BA3652" w:rsidRPr="00353101" w:rsidRDefault="00B552D7" w:rsidP="0057478C">
      <w:pPr>
        <w:pStyle w:val="3-OdstBezsla"/>
      </w:pPr>
      <w:r>
        <w:t>7 861 410</w:t>
      </w:r>
      <w:r w:rsidR="00BA3652" w:rsidRPr="00353101">
        <w:t xml:space="preserve">,- </w:t>
      </w:r>
      <w:r w:rsidR="00644832" w:rsidRPr="00353101">
        <w:t>Kč</w:t>
      </w:r>
    </w:p>
    <w:p w:rsidR="00BA3652" w:rsidRPr="00353101" w:rsidRDefault="00BA3652" w:rsidP="0057478C">
      <w:pPr>
        <w:pStyle w:val="3-OdstBezsla"/>
      </w:pPr>
      <w:r w:rsidRPr="00353101">
        <w:t xml:space="preserve">(slovy: </w:t>
      </w:r>
      <w:proofErr w:type="spellStart"/>
      <w:r w:rsidR="00B552D7">
        <w:t>sedmmilionůosmsetšedesátjednatisícčtyřistadeset</w:t>
      </w:r>
      <w:proofErr w:type="spellEnd"/>
      <w:r w:rsidR="00B552D7">
        <w:t xml:space="preserve"> korun českých</w:t>
      </w:r>
      <w:r w:rsidRPr="00353101">
        <w:t>)</w:t>
      </w:r>
    </w:p>
    <w:p w:rsidR="00580CF2" w:rsidRPr="00353101" w:rsidRDefault="00BA3652" w:rsidP="0057478C">
      <w:pPr>
        <w:pStyle w:val="3-OdstBezsla"/>
      </w:pPr>
      <w:r w:rsidRPr="00353101">
        <w:rPr>
          <w:rStyle w:val="DefinovanPojem"/>
        </w:rPr>
        <w:t>smluvní cena</w:t>
      </w:r>
      <w:r w:rsidRPr="00353101">
        <w:t xml:space="preserve"> nezahrnuje daň z přidané hodnoty splatnou v České republice</w:t>
      </w:r>
      <w:r w:rsidR="00164145" w:rsidRPr="00353101">
        <w:t>.</w:t>
      </w:r>
      <w:r w:rsidR="005B4D40">
        <w:t xml:space="preserve"> </w:t>
      </w:r>
      <w:r w:rsidR="00164145" w:rsidRPr="00353101">
        <w:t>Uplatnění DPH se řídí právními předpisy účinnými v době vzniku zdanitelného plnění</w:t>
      </w:r>
      <w:r w:rsidR="006729BF" w:rsidRPr="00353101">
        <w:t>.</w:t>
      </w:r>
    </w:p>
    <w:p w:rsidR="00167334" w:rsidRPr="00353101" w:rsidRDefault="0097520E" w:rsidP="0097520E">
      <w:pPr>
        <w:pStyle w:val="3-OdstavecSmlouvy"/>
        <w:numPr>
          <w:ilvl w:val="0"/>
          <w:numId w:val="0"/>
        </w:numPr>
        <w:tabs>
          <w:tab w:val="left" w:pos="851"/>
        </w:tabs>
        <w:ind w:left="851" w:hanging="851"/>
      </w:pPr>
      <w:r w:rsidRPr="00353101">
        <w:t>13.2</w:t>
      </w:r>
      <w:r w:rsidRPr="00353101">
        <w:tab/>
      </w:r>
      <w:r w:rsidR="00167334" w:rsidRPr="00353101">
        <w:rPr>
          <w:rStyle w:val="DefinovanPojem"/>
        </w:rPr>
        <w:t>smluvní cena</w:t>
      </w:r>
      <w:r w:rsidR="00167334" w:rsidRPr="00353101">
        <w:t xml:space="preserve"> je stanovena jako cena pevná, nebude žádným způsobem v rámci plnění </w:t>
      </w:r>
      <w:r w:rsidR="00167334" w:rsidRPr="00353101">
        <w:rPr>
          <w:rStyle w:val="DefinovanPojem"/>
        </w:rPr>
        <w:t>díla</w:t>
      </w:r>
      <w:r w:rsidR="00167334" w:rsidRPr="00353101">
        <w:t xml:space="preserve"> navýšena a nepodléhá žádným jiným změnám než těm, které jsou uvedeny ve </w:t>
      </w:r>
      <w:r w:rsidR="00167334" w:rsidRPr="00353101">
        <w:rPr>
          <w:rStyle w:val="DefinovanPojem"/>
        </w:rPr>
        <w:t>smlouvě</w:t>
      </w:r>
      <w:r w:rsidR="00167334" w:rsidRPr="00353101">
        <w:t>.</w:t>
      </w:r>
    </w:p>
    <w:p w:rsidR="006729BF" w:rsidRPr="00353101" w:rsidRDefault="0097520E" w:rsidP="0097520E">
      <w:pPr>
        <w:pStyle w:val="3-OdstavecSmlouvy"/>
        <w:numPr>
          <w:ilvl w:val="0"/>
          <w:numId w:val="0"/>
        </w:numPr>
        <w:tabs>
          <w:tab w:val="left" w:pos="851"/>
        </w:tabs>
        <w:ind w:left="851" w:hanging="851"/>
      </w:pPr>
      <w:r w:rsidRPr="00353101">
        <w:t>13.3</w:t>
      </w:r>
      <w:r w:rsidRPr="00353101">
        <w:tab/>
      </w:r>
      <w:r w:rsidR="006729BF" w:rsidRPr="00353101">
        <w:t xml:space="preserve">Specifikace </w:t>
      </w:r>
      <w:r w:rsidR="006729BF" w:rsidRPr="00353101">
        <w:rPr>
          <w:rStyle w:val="DefinovanPojem"/>
        </w:rPr>
        <w:t>smluvní ceny</w:t>
      </w:r>
      <w:r w:rsidR="006729BF" w:rsidRPr="00353101">
        <w:t xml:space="preserve"> dle </w:t>
      </w:r>
      <w:r w:rsidR="00A91973" w:rsidRPr="00353101">
        <w:t>odstavce</w:t>
      </w:r>
      <w:r w:rsidR="00974B37">
        <w:t xml:space="preserve"> </w:t>
      </w:r>
      <w:r>
        <w:t>13.1</w:t>
      </w:r>
      <w:r w:rsidR="00974B37">
        <w:t xml:space="preserve"> </w:t>
      </w:r>
      <w:r w:rsidR="006729BF" w:rsidRPr="00353101">
        <w:rPr>
          <w:rStyle w:val="DefinovanPojem"/>
        </w:rPr>
        <w:t>smlouvy</w:t>
      </w:r>
      <w:r w:rsidR="006729BF" w:rsidRPr="00353101">
        <w:t xml:space="preserve"> je uvedena v </w:t>
      </w:r>
      <w:r w:rsidR="00642573" w:rsidRPr="00353101">
        <w:t>p</w:t>
      </w:r>
      <w:r w:rsidR="006729BF" w:rsidRPr="00353101">
        <w:t xml:space="preserve">říloze </w:t>
      </w:r>
      <w:r w:rsidR="00642573" w:rsidRPr="00353101">
        <w:rPr>
          <w:rStyle w:val="DefinovanPojem"/>
        </w:rPr>
        <w:t>smlouvy</w:t>
      </w:r>
      <w:r w:rsidR="00A10E0F">
        <w:rPr>
          <w:rStyle w:val="DefinovanPojem"/>
        </w:rPr>
        <w:t xml:space="preserve"> </w:t>
      </w:r>
      <w:r w:rsidRPr="00353101">
        <w:t>Cenové specifikace</w:t>
      </w:r>
      <w:r w:rsidR="00642573" w:rsidRPr="00353101">
        <w:t xml:space="preserve"> (</w:t>
      </w:r>
      <w:r>
        <w:t>Příloha 8</w:t>
      </w:r>
      <w:r w:rsidR="00A10E0F">
        <w:t xml:space="preserve"> </w:t>
      </w:r>
      <w:r w:rsidR="006729BF" w:rsidRPr="00353101">
        <w:rPr>
          <w:rStyle w:val="DefinovanPojem"/>
        </w:rPr>
        <w:t>smlouvy</w:t>
      </w:r>
      <w:r w:rsidR="00642573" w:rsidRPr="00353101">
        <w:rPr>
          <w:rStyle w:val="DefinovanPojem"/>
        </w:rPr>
        <w:t>)</w:t>
      </w:r>
      <w:r w:rsidR="006729BF" w:rsidRPr="00353101">
        <w:t xml:space="preserve">. </w:t>
      </w:r>
      <w:r w:rsidR="006729BF" w:rsidRPr="00A14068">
        <w:rPr>
          <w:b/>
        </w:rPr>
        <w:t>U cen těch věcí, prací a služeb</w:t>
      </w:r>
      <w:r w:rsidR="004E1DCA" w:rsidRPr="00A14068">
        <w:rPr>
          <w:b/>
        </w:rPr>
        <w:t xml:space="preserve"> a případných</w:t>
      </w:r>
      <w:r w:rsidR="0070592D" w:rsidRPr="00A14068">
        <w:rPr>
          <w:b/>
        </w:rPr>
        <w:t xml:space="preserve"> </w:t>
      </w:r>
      <w:r w:rsidR="004E1DCA" w:rsidRPr="00A14068">
        <w:rPr>
          <w:b/>
        </w:rPr>
        <w:t>užívacích práv</w:t>
      </w:r>
      <w:r w:rsidR="00517E93" w:rsidRPr="00A14068">
        <w:rPr>
          <w:b/>
        </w:rPr>
        <w:t>,</w:t>
      </w:r>
      <w:r w:rsidR="0070592D" w:rsidRPr="00A14068">
        <w:rPr>
          <w:b/>
        </w:rPr>
        <w:t xml:space="preserve"> </w:t>
      </w:r>
      <w:r w:rsidR="006729BF" w:rsidRPr="00A14068">
        <w:rPr>
          <w:b/>
        </w:rPr>
        <w:t xml:space="preserve">které nejsou přímo uvedeny v těchto cenových specifikacích a jsou předmětem </w:t>
      </w:r>
      <w:r w:rsidR="006729BF" w:rsidRPr="00A14068">
        <w:rPr>
          <w:rStyle w:val="DefinovanPojem"/>
          <w:b/>
        </w:rPr>
        <w:t>smlouvy</w:t>
      </w:r>
      <w:r w:rsidR="00164145" w:rsidRPr="00A14068">
        <w:rPr>
          <w:rStyle w:val="DefinovanPojem"/>
          <w:b/>
        </w:rPr>
        <w:t>,</w:t>
      </w:r>
      <w:r w:rsidR="006729BF" w:rsidRPr="00A14068">
        <w:rPr>
          <w:b/>
        </w:rPr>
        <w:t xml:space="preserve"> se má za to, že jsou obsaženy u položek, které jsou v cenových specifikacích uvedeny.</w:t>
      </w:r>
    </w:p>
    <w:p w:rsidR="006729BF" w:rsidRDefault="0097520E" w:rsidP="0097520E">
      <w:pPr>
        <w:pStyle w:val="3-OdstavecSmlouvy"/>
        <w:numPr>
          <w:ilvl w:val="0"/>
          <w:numId w:val="0"/>
        </w:numPr>
        <w:tabs>
          <w:tab w:val="left" w:pos="851"/>
        </w:tabs>
        <w:ind w:left="851" w:hanging="851"/>
      </w:pPr>
      <w:r>
        <w:lastRenderedPageBreak/>
        <w:t>13.4</w:t>
      </w:r>
      <w:r>
        <w:tab/>
      </w:r>
      <w:r w:rsidR="006729BF" w:rsidRPr="00353101">
        <w:t xml:space="preserve">Všechny daně, cla a další poplatky placené </w:t>
      </w:r>
      <w:r w:rsidR="006729BF" w:rsidRPr="00353101">
        <w:rPr>
          <w:rStyle w:val="DefinovanPojem"/>
        </w:rPr>
        <w:t>zhotovitelem</w:t>
      </w:r>
      <w:r w:rsidR="006729BF" w:rsidRPr="00353101">
        <w:t xml:space="preserve"> během realizace </w:t>
      </w:r>
      <w:r w:rsidR="006729BF" w:rsidRPr="00353101">
        <w:rPr>
          <w:rStyle w:val="DefinovanPojem"/>
        </w:rPr>
        <w:t xml:space="preserve">díla, </w:t>
      </w:r>
      <w:r w:rsidR="006729BF" w:rsidRPr="00353101">
        <w:t>s výjimkou</w:t>
      </w:r>
      <w:r w:rsidR="006729BF" w:rsidRPr="00353101">
        <w:rPr>
          <w:rStyle w:val="DefinovanPojem"/>
        </w:rPr>
        <w:t xml:space="preserve"> DPH </w:t>
      </w:r>
      <w:r w:rsidR="006729BF" w:rsidRPr="00353101">
        <w:t xml:space="preserve">splatné v ČR, jsou zahrnuty do </w:t>
      </w:r>
      <w:r w:rsidR="006729BF" w:rsidRPr="00353101">
        <w:rPr>
          <w:rStyle w:val="DefinovanPojem"/>
        </w:rPr>
        <w:t>smluvní ceny</w:t>
      </w:r>
      <w:r w:rsidR="006729BF" w:rsidRPr="00353101">
        <w:t>.</w:t>
      </w:r>
    </w:p>
    <w:p w:rsidR="006F2C0A" w:rsidRPr="00292252" w:rsidRDefault="0097520E" w:rsidP="0097520E">
      <w:pPr>
        <w:pStyle w:val="3-OdstavecSmlouvy"/>
        <w:numPr>
          <w:ilvl w:val="0"/>
          <w:numId w:val="0"/>
        </w:numPr>
        <w:tabs>
          <w:tab w:val="left" w:pos="851"/>
        </w:tabs>
        <w:ind w:left="851" w:hanging="851"/>
      </w:pPr>
      <w:r w:rsidRPr="00292252">
        <w:t>13.5</w:t>
      </w:r>
      <w:r w:rsidRPr="00292252">
        <w:tab/>
      </w:r>
      <w:r w:rsidR="006F2C0A" w:rsidRPr="00292252">
        <w:t xml:space="preserve">Pro potřebu převodu </w:t>
      </w:r>
      <w:r w:rsidR="006F2C0A" w:rsidRPr="00292252">
        <w:rPr>
          <w:smallCaps/>
        </w:rPr>
        <w:t>díla objednatelem</w:t>
      </w:r>
      <w:r w:rsidR="006F2C0A" w:rsidRPr="00292252">
        <w:t xml:space="preserve"> do evidence majetku</w:t>
      </w:r>
      <w:r w:rsidR="005B4D40">
        <w:t xml:space="preserve"> </w:t>
      </w:r>
      <w:r w:rsidR="006F2C0A" w:rsidRPr="00292252">
        <w:t xml:space="preserve">se </w:t>
      </w:r>
      <w:r w:rsidR="006F2C0A" w:rsidRPr="00292252">
        <w:rPr>
          <w:smallCaps/>
        </w:rPr>
        <w:t>zhotovitel</w:t>
      </w:r>
      <w:r w:rsidR="006F2C0A" w:rsidRPr="00292252">
        <w:t xml:space="preserve"> zavazuje předat </w:t>
      </w:r>
      <w:r w:rsidR="006F2C0A" w:rsidRPr="00292252">
        <w:rPr>
          <w:smallCaps/>
        </w:rPr>
        <w:t>objednateli</w:t>
      </w:r>
      <w:r w:rsidR="006F2C0A" w:rsidRPr="00292252">
        <w:t xml:space="preserve"> třicet (30) </w:t>
      </w:r>
      <w:r w:rsidR="006F2C0A" w:rsidRPr="00292252">
        <w:rPr>
          <w:smallCaps/>
        </w:rPr>
        <w:t>dnů</w:t>
      </w:r>
      <w:r w:rsidR="006F2C0A" w:rsidRPr="00292252">
        <w:t xml:space="preserve"> před smluvním termínem </w:t>
      </w:r>
      <w:r w:rsidR="006F2C0A" w:rsidRPr="00292252">
        <w:rPr>
          <w:smallCaps/>
        </w:rPr>
        <w:t>předběžného převzetí díla</w:t>
      </w:r>
      <w:r w:rsidR="00A14068">
        <w:rPr>
          <w:smallCaps/>
        </w:rPr>
        <w:t xml:space="preserve"> </w:t>
      </w:r>
      <w:r w:rsidR="00A45B50">
        <w:t>(pokud bude zapotřebí)</w:t>
      </w:r>
      <w:r w:rsidR="00A14068">
        <w:t xml:space="preserve"> </w:t>
      </w:r>
      <w:r w:rsidR="006F2C0A" w:rsidRPr="00292252">
        <w:t xml:space="preserve">rozpis </w:t>
      </w:r>
      <w:r w:rsidR="006F2C0A" w:rsidRPr="00292252">
        <w:rPr>
          <w:smallCaps/>
        </w:rPr>
        <w:t>smluvní ceny</w:t>
      </w:r>
      <w:r w:rsidR="00A14068">
        <w:rPr>
          <w:smallCaps/>
        </w:rPr>
        <w:t xml:space="preserve"> </w:t>
      </w:r>
      <w:r w:rsidR="006F2C0A" w:rsidRPr="00292252">
        <w:rPr>
          <w:smallCaps/>
        </w:rPr>
        <w:t>díla</w:t>
      </w:r>
      <w:r w:rsidR="006F2C0A" w:rsidRPr="00292252">
        <w:t xml:space="preserve"> dle metodiky </w:t>
      </w:r>
      <w:r w:rsidR="006F2C0A" w:rsidRPr="00292252">
        <w:rPr>
          <w:smallCaps/>
        </w:rPr>
        <w:t xml:space="preserve">objednatele, </w:t>
      </w:r>
      <w:r w:rsidR="006F2C0A" w:rsidRPr="00292252">
        <w:t>která předpokládá členění na dílčí logické celky.</w:t>
      </w:r>
    </w:p>
    <w:p w:rsidR="006729BF" w:rsidRPr="00353101" w:rsidRDefault="0097520E" w:rsidP="0097520E">
      <w:pPr>
        <w:pStyle w:val="2-lnekSmlouvy"/>
        <w:numPr>
          <w:ilvl w:val="0"/>
          <w:numId w:val="0"/>
        </w:numPr>
        <w:tabs>
          <w:tab w:val="left" w:pos="851"/>
        </w:tabs>
        <w:ind w:left="851" w:hanging="851"/>
      </w:pPr>
      <w:r w:rsidRPr="00353101">
        <w:t>14.</w:t>
      </w:r>
      <w:r w:rsidRPr="00353101">
        <w:tab/>
      </w:r>
      <w:r w:rsidR="002334FB" w:rsidRPr="00353101">
        <w:t>P</w:t>
      </w:r>
      <w:r w:rsidR="006729BF" w:rsidRPr="00353101">
        <w:t>latební podmínky</w:t>
      </w:r>
    </w:p>
    <w:p w:rsidR="00605449" w:rsidRPr="00972EA3" w:rsidRDefault="0097520E" w:rsidP="0097520E">
      <w:pPr>
        <w:pStyle w:val="3-OdstavecSmlouvy"/>
        <w:numPr>
          <w:ilvl w:val="0"/>
          <w:numId w:val="0"/>
        </w:numPr>
        <w:tabs>
          <w:tab w:val="left" w:pos="851"/>
        </w:tabs>
        <w:ind w:left="851" w:hanging="851"/>
        <w:rPr>
          <w:rFonts w:cs="Arial"/>
        </w:rPr>
      </w:pPr>
      <w:r w:rsidRPr="00972EA3">
        <w:rPr>
          <w:rFonts w:cs="Arial"/>
        </w:rPr>
        <w:t>14.1</w:t>
      </w:r>
      <w:r w:rsidRPr="00972EA3">
        <w:rPr>
          <w:rFonts w:cs="Arial"/>
        </w:rPr>
        <w:tab/>
      </w:r>
      <w:r w:rsidR="00605449" w:rsidRPr="00972EA3">
        <w:t xml:space="preserve">Veškeré oprávněné platby spojené s </w:t>
      </w:r>
      <w:r w:rsidR="00605449" w:rsidRPr="00972EA3">
        <w:rPr>
          <w:rStyle w:val="DefinovanPojem"/>
        </w:rPr>
        <w:t>dílem</w:t>
      </w:r>
      <w:r w:rsidR="00605449" w:rsidRPr="00972EA3">
        <w:t xml:space="preserve"> budou provedeny v měn</w:t>
      </w:r>
      <w:r w:rsidR="00822472" w:rsidRPr="00972EA3">
        <w:t>ě</w:t>
      </w:r>
      <w:r w:rsidR="00605449" w:rsidRPr="00972EA3">
        <w:t xml:space="preserve"> uveden</w:t>
      </w:r>
      <w:r w:rsidR="00822472" w:rsidRPr="00972EA3">
        <w:t xml:space="preserve">é </w:t>
      </w:r>
      <w:r w:rsidR="00605449" w:rsidRPr="00972EA3">
        <w:t xml:space="preserve">v odstavci </w:t>
      </w:r>
      <w:r>
        <w:t>13</w:t>
      </w:r>
      <w:r w:rsidR="00A14068">
        <w:t xml:space="preserve"> </w:t>
      </w:r>
      <w:r w:rsidR="00605449" w:rsidRPr="00972EA3">
        <w:rPr>
          <w:rStyle w:val="DefinovanPojem"/>
        </w:rPr>
        <w:t>smlouvy</w:t>
      </w:r>
      <w:r w:rsidR="00605449" w:rsidRPr="00972EA3">
        <w:rPr>
          <w:rFonts w:cs="Arial"/>
        </w:rPr>
        <w:t xml:space="preserve">. </w:t>
      </w:r>
    </w:p>
    <w:p w:rsidR="00C00378" w:rsidRPr="003174F6" w:rsidRDefault="0097520E" w:rsidP="0097520E">
      <w:pPr>
        <w:pStyle w:val="3-OdstavecSmlouvy"/>
        <w:numPr>
          <w:ilvl w:val="0"/>
          <w:numId w:val="0"/>
        </w:numPr>
        <w:tabs>
          <w:tab w:val="left" w:pos="851"/>
        </w:tabs>
        <w:ind w:left="851" w:hanging="851"/>
      </w:pPr>
      <w:r w:rsidRPr="003174F6">
        <w:t>14.2</w:t>
      </w:r>
      <w:r w:rsidRPr="003174F6">
        <w:tab/>
      </w:r>
      <w:r w:rsidR="005C25A1" w:rsidRPr="00972EA3">
        <w:t xml:space="preserve">Platby v průběhu realizace </w:t>
      </w:r>
      <w:r w:rsidR="005C25A1" w:rsidRPr="00972EA3">
        <w:rPr>
          <w:rStyle w:val="DefinovanPojem"/>
        </w:rPr>
        <w:t>díla</w:t>
      </w:r>
      <w:r w:rsidR="005B4D40">
        <w:rPr>
          <w:rStyle w:val="DefinovanPojem"/>
        </w:rPr>
        <w:t xml:space="preserve"> </w:t>
      </w:r>
      <w:r w:rsidR="00C00378" w:rsidRPr="00972EA3">
        <w:t xml:space="preserve">budou provedeny jako </w:t>
      </w:r>
      <w:r w:rsidR="00A02EF9">
        <w:t>dílčí</w:t>
      </w:r>
      <w:r w:rsidR="00C00378" w:rsidRPr="00972EA3">
        <w:t xml:space="preserve"> platby </w:t>
      </w:r>
      <w:r w:rsidR="001C60CA">
        <w:t xml:space="preserve">(dílčí plnění) </w:t>
      </w:r>
      <w:r w:rsidR="00C00378" w:rsidRPr="00972EA3">
        <w:t xml:space="preserve">na základě </w:t>
      </w:r>
      <w:r w:rsidR="00C00378" w:rsidRPr="003174F6">
        <w:t xml:space="preserve">postupu </w:t>
      </w:r>
      <w:r w:rsidR="00C00378" w:rsidRPr="003174F6">
        <w:rPr>
          <w:smallCaps/>
        </w:rPr>
        <w:t>díla</w:t>
      </w:r>
      <w:r w:rsidR="005B4D40">
        <w:rPr>
          <w:smallCaps/>
        </w:rPr>
        <w:t xml:space="preserve"> </w:t>
      </w:r>
      <w:r w:rsidR="001C60CA" w:rsidRPr="001C60CA">
        <w:rPr>
          <w:rStyle w:val="DefinovanPojem"/>
          <w:smallCaps w:val="0"/>
        </w:rPr>
        <w:t>na základě</w:t>
      </w:r>
      <w:r w:rsidR="001C60CA">
        <w:rPr>
          <w:rStyle w:val="DefinovanPojem"/>
        </w:rPr>
        <w:t xml:space="preserve"> objednatelem </w:t>
      </w:r>
      <w:r w:rsidR="001C60CA" w:rsidRPr="001C60CA">
        <w:rPr>
          <w:rStyle w:val="DefinovanPojem"/>
          <w:smallCaps w:val="0"/>
        </w:rPr>
        <w:t>odsouhlaseného dosažení milníků</w:t>
      </w:r>
      <w:r w:rsidR="00A14068">
        <w:rPr>
          <w:rStyle w:val="DefinovanPojem"/>
          <w:smallCaps w:val="0"/>
        </w:rPr>
        <w:t xml:space="preserve"> </w:t>
      </w:r>
      <w:r w:rsidR="001C60CA" w:rsidRPr="001C60CA">
        <w:rPr>
          <w:rStyle w:val="DefinovanPojem"/>
          <w:smallCaps w:val="0"/>
        </w:rPr>
        <w:t>stanovených</w:t>
      </w:r>
      <w:r w:rsidR="00A14068">
        <w:rPr>
          <w:rStyle w:val="DefinovanPojem"/>
          <w:smallCaps w:val="0"/>
        </w:rPr>
        <w:t xml:space="preserve"> </w:t>
      </w:r>
      <w:r w:rsidR="001C60CA">
        <w:t xml:space="preserve">v odstavci </w:t>
      </w:r>
      <w:r>
        <w:t>14.4</w:t>
      </w:r>
      <w:r w:rsidR="00F80158" w:rsidRPr="00F80158">
        <w:rPr>
          <w:smallCaps/>
        </w:rPr>
        <w:t>smlouvy</w:t>
      </w:r>
      <w:r w:rsidR="00F80158">
        <w:t>.</w:t>
      </w:r>
    </w:p>
    <w:p w:rsidR="00C00378" w:rsidRPr="00972EA3" w:rsidRDefault="0097520E" w:rsidP="0097520E">
      <w:pPr>
        <w:pStyle w:val="3-OdstavecSmlouvy"/>
        <w:numPr>
          <w:ilvl w:val="0"/>
          <w:numId w:val="0"/>
        </w:numPr>
        <w:tabs>
          <w:tab w:val="left" w:pos="851"/>
        </w:tabs>
        <w:ind w:left="851" w:hanging="851"/>
      </w:pPr>
      <w:r w:rsidRPr="00972EA3">
        <w:t>14.3</w:t>
      </w:r>
      <w:r w:rsidRPr="00972EA3">
        <w:tab/>
      </w:r>
      <w:r w:rsidR="00C00378" w:rsidRPr="00972EA3">
        <w:t xml:space="preserve">Nároky </w:t>
      </w:r>
      <w:r w:rsidR="00C00378" w:rsidRPr="00972EA3">
        <w:rPr>
          <w:rStyle w:val="DefinovanPojem"/>
        </w:rPr>
        <w:t>zhotovitele</w:t>
      </w:r>
      <w:r w:rsidR="00C00378" w:rsidRPr="00972EA3">
        <w:t xml:space="preserve"> na platby musí být předkládány </w:t>
      </w:r>
      <w:r w:rsidR="00C00378" w:rsidRPr="00972EA3">
        <w:rPr>
          <w:rStyle w:val="DefinovanPojem"/>
        </w:rPr>
        <w:t>objednateli</w:t>
      </w:r>
      <w:r w:rsidR="00C00378" w:rsidRPr="00972EA3">
        <w:t xml:space="preserve"> písemně a doloženy </w:t>
      </w:r>
      <w:r w:rsidR="001C60CA">
        <w:t>dílčími fakturami</w:t>
      </w:r>
      <w:r w:rsidR="00C00378" w:rsidRPr="00972EA3">
        <w:t xml:space="preserve"> - daňovým</w:t>
      </w:r>
      <w:r w:rsidR="001C60CA">
        <w:t>i</w:t>
      </w:r>
      <w:r w:rsidR="00C00378" w:rsidRPr="00972EA3">
        <w:t xml:space="preserve"> doklad</w:t>
      </w:r>
      <w:r w:rsidR="001C60CA">
        <w:t>y</w:t>
      </w:r>
      <w:r w:rsidR="00C00378" w:rsidRPr="00972EA3">
        <w:t xml:space="preserve"> s řádným popisem dodaných věcí, užívacích práv, provedených prací a služeb, jakož i ostatními doklady, požadovanými v souladu se </w:t>
      </w:r>
      <w:r w:rsidR="00C00378" w:rsidRPr="00972EA3">
        <w:rPr>
          <w:rStyle w:val="DefinovanPojem"/>
        </w:rPr>
        <w:t>smlouvou</w:t>
      </w:r>
      <w:r w:rsidR="00C00378" w:rsidRPr="00972EA3">
        <w:t xml:space="preserve"> a po splnění příslušných povinností </w:t>
      </w:r>
      <w:r w:rsidR="00C00378" w:rsidRPr="00972EA3">
        <w:rPr>
          <w:rStyle w:val="DefinovanPojem"/>
        </w:rPr>
        <w:t>zhotovitele</w:t>
      </w:r>
      <w:r w:rsidR="00C00378" w:rsidRPr="00972EA3">
        <w:t xml:space="preserve"> předepsaných mu </w:t>
      </w:r>
      <w:r w:rsidR="00C00378" w:rsidRPr="00972EA3">
        <w:rPr>
          <w:rStyle w:val="DefinovanPojem"/>
        </w:rPr>
        <w:t>smlouvou</w:t>
      </w:r>
      <w:r w:rsidR="00C00378" w:rsidRPr="00972EA3">
        <w:t xml:space="preserve">. V příslušných </w:t>
      </w:r>
      <w:r w:rsidR="001C60CA">
        <w:t xml:space="preserve">dílčích </w:t>
      </w:r>
      <w:r w:rsidR="00C00378" w:rsidRPr="00972EA3">
        <w:t xml:space="preserve">fakturách - daňových dokladech a jejich </w:t>
      </w:r>
      <w:proofErr w:type="gramStart"/>
      <w:r w:rsidR="00C00378" w:rsidRPr="00972EA3">
        <w:t>přílohách</w:t>
      </w:r>
      <w:proofErr w:type="gramEnd"/>
      <w:r w:rsidR="00C00378" w:rsidRPr="00972EA3">
        <w:t xml:space="preserve"> musí být </w:t>
      </w:r>
      <w:r w:rsidR="00C00378" w:rsidRPr="00972EA3">
        <w:rPr>
          <w:rStyle w:val="DefinovanPojem"/>
        </w:rPr>
        <w:t>zhotovitelem</w:t>
      </w:r>
      <w:r w:rsidR="00C00378" w:rsidRPr="00972EA3">
        <w:t xml:space="preserve"> použity stejné definice pro plnění prací, služeb, užívacích práv a věcí stejně tak, jako v cenových specifikacích a Časovém a prováděcím plánu realizace </w:t>
      </w:r>
      <w:r w:rsidR="00C00378" w:rsidRPr="00972EA3">
        <w:rPr>
          <w:rStyle w:val="DefinovanPojem"/>
        </w:rPr>
        <w:t xml:space="preserve">díla. </w:t>
      </w:r>
      <w:r w:rsidR="001C60CA" w:rsidRPr="001C60CA">
        <w:rPr>
          <w:rStyle w:val="DefinovanPojem"/>
          <w:smallCaps w:val="0"/>
        </w:rPr>
        <w:t>Dílčí</w:t>
      </w:r>
      <w:r w:rsidR="005B4D40">
        <w:rPr>
          <w:rStyle w:val="DefinovanPojem"/>
          <w:smallCaps w:val="0"/>
        </w:rPr>
        <w:t xml:space="preserve"> </w:t>
      </w:r>
      <w:r w:rsidR="001C60CA">
        <w:rPr>
          <w:rStyle w:val="DefinovanPojem"/>
          <w:smallCaps w:val="0"/>
        </w:rPr>
        <w:t>f</w:t>
      </w:r>
      <w:r w:rsidR="00C00378" w:rsidRPr="00972EA3">
        <w:t xml:space="preserve">aktury-daňové doklady musí být vystaveny a zaslány ve dvou (2) vyhotoveních na adresu </w:t>
      </w:r>
      <w:r w:rsidR="00C00378" w:rsidRPr="00972EA3">
        <w:rPr>
          <w:rStyle w:val="DefinovanPojem"/>
        </w:rPr>
        <w:t>objednatele</w:t>
      </w:r>
      <w:r w:rsidR="00C00378" w:rsidRPr="00972EA3">
        <w:t>, tj.:</w:t>
      </w:r>
    </w:p>
    <w:p w:rsidR="00C00378" w:rsidRPr="00972EA3" w:rsidRDefault="00431D20" w:rsidP="0057478C">
      <w:pPr>
        <w:pStyle w:val="3-OdstBezsla"/>
      </w:pPr>
      <w:bookmarkStart w:id="34" w:name="_E21B21609F76754158B97A9D82110DE1659"/>
      <w:r w:rsidRPr="00F97226">
        <w:t>Teplárna Písek, a.s.</w:t>
      </w:r>
      <w:bookmarkEnd w:id="34"/>
    </w:p>
    <w:p w:rsidR="00C00378" w:rsidRPr="00972EA3" w:rsidRDefault="00431D20" w:rsidP="0057478C">
      <w:pPr>
        <w:pStyle w:val="3-OdstBezsla"/>
      </w:pPr>
      <w:bookmarkStart w:id="35" w:name="_E11B21609F76754158B97A9D82110DE16511"/>
      <w:r w:rsidRPr="00F97226">
        <w:t xml:space="preserve">U </w:t>
      </w:r>
      <w:proofErr w:type="spellStart"/>
      <w:r w:rsidRPr="00F97226">
        <w:t>Smrkovické</w:t>
      </w:r>
      <w:proofErr w:type="spellEnd"/>
      <w:r w:rsidRPr="00F97226">
        <w:t xml:space="preserve"> silnice 2263</w:t>
      </w:r>
      <w:bookmarkEnd w:id="35"/>
      <w:r w:rsidR="00C00378" w:rsidRPr="00972EA3">
        <w:t xml:space="preserve">, </w:t>
      </w:r>
      <w:bookmarkStart w:id="36" w:name="_E11B21609F76754158B97A9D82110DE16512"/>
      <w:r w:rsidRPr="00F97226">
        <w:t>397 01</w:t>
      </w:r>
      <w:bookmarkStart w:id="37" w:name="_E11B21609F76754158B97A9D82110DE16513"/>
      <w:bookmarkEnd w:id="36"/>
      <w:r w:rsidRPr="00F97226">
        <w:t>Písek</w:t>
      </w:r>
      <w:bookmarkEnd w:id="37"/>
    </w:p>
    <w:p w:rsidR="00C00378" w:rsidRPr="00972EA3" w:rsidRDefault="00C00378" w:rsidP="0057478C">
      <w:pPr>
        <w:pStyle w:val="3-OdstBezsla"/>
      </w:pPr>
      <w:r w:rsidRPr="00972EA3">
        <w:t xml:space="preserve">Prokazatelným datem doručení je příjmové razítko </w:t>
      </w:r>
      <w:r w:rsidRPr="00972EA3">
        <w:rPr>
          <w:rStyle w:val="DefinovanPojem"/>
        </w:rPr>
        <w:t>objednatele</w:t>
      </w:r>
      <w:r w:rsidRPr="00972EA3">
        <w:t>.</w:t>
      </w:r>
    </w:p>
    <w:p w:rsidR="00C00378" w:rsidRPr="00972EA3" w:rsidRDefault="0097520E" w:rsidP="0097520E">
      <w:pPr>
        <w:pStyle w:val="3-OdstavecSmlouvy"/>
        <w:numPr>
          <w:ilvl w:val="0"/>
          <w:numId w:val="0"/>
        </w:numPr>
        <w:tabs>
          <w:tab w:val="left" w:pos="851"/>
        </w:tabs>
        <w:ind w:left="851" w:hanging="851"/>
      </w:pPr>
      <w:r w:rsidRPr="00972EA3">
        <w:t>14.4</w:t>
      </w:r>
      <w:r w:rsidRPr="00972EA3">
        <w:tab/>
      </w:r>
      <w:r w:rsidR="001C60CA">
        <w:t>Dílčí platby</w:t>
      </w:r>
      <w:r w:rsidR="001C60CA" w:rsidRPr="00695A71">
        <w:t xml:space="preserve"> na základě postupu </w:t>
      </w:r>
      <w:r w:rsidR="001C60CA" w:rsidRPr="00695A71">
        <w:rPr>
          <w:rStyle w:val="DefinovanPojem"/>
        </w:rPr>
        <w:t>díla</w:t>
      </w:r>
      <w:r w:rsidR="001C60CA" w:rsidRPr="00695A71">
        <w:t xml:space="preserve"> budou zaplaceny </w:t>
      </w:r>
      <w:r w:rsidR="001C60CA" w:rsidRPr="00695A71">
        <w:rPr>
          <w:rStyle w:val="DefinovanPojem"/>
        </w:rPr>
        <w:t>objednatelem</w:t>
      </w:r>
      <w:r w:rsidR="00A14068">
        <w:rPr>
          <w:rStyle w:val="DefinovanPojem"/>
        </w:rPr>
        <w:t xml:space="preserve"> </w:t>
      </w:r>
      <w:r w:rsidR="001C60CA" w:rsidRPr="00695A71">
        <w:rPr>
          <w:rStyle w:val="DefinovanPojem"/>
        </w:rPr>
        <w:t>zhotoviteli</w:t>
      </w:r>
      <w:r w:rsidR="001C60CA" w:rsidRPr="00695A71">
        <w:t xml:space="preserve"> postupně po splnění každého dále uvedeného milníku.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962"/>
        <w:gridCol w:w="2971"/>
      </w:tblGrid>
      <w:tr w:rsidR="00E35595" w:rsidRPr="00A02EF9" w:rsidTr="001C60CA">
        <w:tc>
          <w:tcPr>
            <w:tcW w:w="850" w:type="dxa"/>
          </w:tcPr>
          <w:p w:rsidR="00E35595" w:rsidRPr="00A02EF9" w:rsidRDefault="00E35595" w:rsidP="00F43475">
            <w:pPr>
              <w:keepNext/>
              <w:spacing w:before="60" w:after="60"/>
            </w:pPr>
            <w:r w:rsidRPr="00A02EF9">
              <w:t>Milník</w:t>
            </w:r>
          </w:p>
        </w:tc>
        <w:tc>
          <w:tcPr>
            <w:tcW w:w="4962" w:type="dxa"/>
          </w:tcPr>
          <w:p w:rsidR="00E35595" w:rsidRPr="00A02EF9" w:rsidRDefault="00E35595" w:rsidP="00F43475">
            <w:pPr>
              <w:keepNext/>
              <w:spacing w:before="60" w:after="60"/>
            </w:pPr>
            <w:r w:rsidRPr="00A02EF9">
              <w:t>Obsah milníku</w:t>
            </w:r>
          </w:p>
        </w:tc>
        <w:tc>
          <w:tcPr>
            <w:tcW w:w="2971" w:type="dxa"/>
          </w:tcPr>
          <w:p w:rsidR="00E35595" w:rsidRPr="00A02EF9" w:rsidRDefault="00E35595" w:rsidP="001D0096">
            <w:pPr>
              <w:keepNext/>
              <w:spacing w:before="60" w:after="60"/>
              <w:jc w:val="center"/>
            </w:pPr>
            <w:r w:rsidRPr="00A02EF9">
              <w:t xml:space="preserve">Procentní výše </w:t>
            </w:r>
            <w:r w:rsidR="001D0096">
              <w:t>dílčí platby</w:t>
            </w:r>
            <w:r w:rsidRPr="00A02EF9">
              <w:t xml:space="preserve"> ze </w:t>
            </w:r>
            <w:r w:rsidRPr="00A02EF9">
              <w:rPr>
                <w:smallCaps/>
              </w:rPr>
              <w:t>smluvní ceny</w:t>
            </w:r>
            <w:r w:rsidR="005B4D40">
              <w:rPr>
                <w:smallCaps/>
              </w:rPr>
              <w:t xml:space="preserve"> </w:t>
            </w:r>
            <w:r w:rsidRPr="00A02EF9">
              <w:rPr>
                <w:rStyle w:val="DefinovanPojem"/>
              </w:rPr>
              <w:t>díla</w:t>
            </w:r>
          </w:p>
        </w:tc>
      </w:tr>
      <w:tr w:rsidR="00E35595" w:rsidRPr="00A02EF9" w:rsidTr="001C60CA">
        <w:tc>
          <w:tcPr>
            <w:tcW w:w="850" w:type="dxa"/>
          </w:tcPr>
          <w:p w:rsidR="00E35595" w:rsidRPr="00A14068" w:rsidRDefault="00E35595" w:rsidP="00972EA3">
            <w:pPr>
              <w:spacing w:before="60" w:after="60"/>
              <w:jc w:val="center"/>
              <w:rPr>
                <w:rFonts w:cs="Arial"/>
                <w:szCs w:val="22"/>
              </w:rPr>
            </w:pPr>
            <w:r w:rsidRPr="00A14068">
              <w:rPr>
                <w:rFonts w:cs="Arial"/>
                <w:szCs w:val="22"/>
              </w:rPr>
              <w:t>1</w:t>
            </w:r>
          </w:p>
        </w:tc>
        <w:tc>
          <w:tcPr>
            <w:tcW w:w="4962" w:type="dxa"/>
          </w:tcPr>
          <w:p w:rsidR="00E35595" w:rsidRPr="00A14068" w:rsidRDefault="00E35595" w:rsidP="00320CAD">
            <w:pPr>
              <w:spacing w:before="60" w:after="60"/>
              <w:jc w:val="left"/>
              <w:rPr>
                <w:rFonts w:cs="Arial"/>
                <w:szCs w:val="22"/>
              </w:rPr>
            </w:pPr>
            <w:r w:rsidRPr="00A14068">
              <w:t>Předání s </w:t>
            </w:r>
            <w:r w:rsidRPr="00A14068">
              <w:rPr>
                <w:rStyle w:val="DefinovanPojem"/>
              </w:rPr>
              <w:t>objednatelem</w:t>
            </w:r>
            <w:r w:rsidRPr="00A14068">
              <w:t xml:space="preserve"> projednané a </w:t>
            </w:r>
            <w:r w:rsidRPr="00A14068">
              <w:rPr>
                <w:rStyle w:val="DefinovanPojem"/>
              </w:rPr>
              <w:t>objednatelem</w:t>
            </w:r>
            <w:r w:rsidRPr="00A14068">
              <w:t xml:space="preserve"> schválené </w:t>
            </w:r>
            <w:r w:rsidRPr="00A14068">
              <w:rPr>
                <w:rStyle w:val="DefinovanPojem"/>
              </w:rPr>
              <w:t>projektové dokumentace pro provádění stavby (projekt</w:t>
            </w:r>
            <w:r w:rsidR="00A14068">
              <w:rPr>
                <w:rStyle w:val="DefinovanPojem"/>
              </w:rPr>
              <w:t xml:space="preserve">u </w:t>
            </w:r>
            <w:r w:rsidRPr="00A14068">
              <w:rPr>
                <w:rStyle w:val="DefinovanPojem"/>
              </w:rPr>
              <w:t>díla</w:t>
            </w:r>
            <w:r w:rsidR="00320CAD" w:rsidRPr="00A14068">
              <w:rPr>
                <w:rStyle w:val="DefinovanPojem"/>
              </w:rPr>
              <w:t>)</w:t>
            </w:r>
            <w:r w:rsidR="00654126" w:rsidRPr="00A14068">
              <w:rPr>
                <w:rStyle w:val="DefinovanPojem"/>
              </w:rPr>
              <w:t>.</w:t>
            </w:r>
          </w:p>
        </w:tc>
        <w:tc>
          <w:tcPr>
            <w:tcW w:w="2971" w:type="dxa"/>
          </w:tcPr>
          <w:p w:rsidR="00E35595" w:rsidRPr="00A14068" w:rsidRDefault="00A14068" w:rsidP="008A6773">
            <w:pPr>
              <w:spacing w:before="60" w:after="60"/>
              <w:jc w:val="center"/>
            </w:pPr>
            <w:r>
              <w:t>30</w:t>
            </w:r>
            <w:r w:rsidR="00E35595" w:rsidRPr="00A14068">
              <w:t>%</w:t>
            </w:r>
          </w:p>
        </w:tc>
      </w:tr>
      <w:tr w:rsidR="004A0773" w:rsidRPr="00CF1864" w:rsidTr="001C60CA">
        <w:tc>
          <w:tcPr>
            <w:tcW w:w="850" w:type="dxa"/>
          </w:tcPr>
          <w:p w:rsidR="004A0773" w:rsidRPr="00A14068" w:rsidRDefault="008F594F" w:rsidP="00972EA3">
            <w:pPr>
              <w:spacing w:before="60" w:after="60"/>
              <w:jc w:val="center"/>
              <w:rPr>
                <w:rFonts w:cs="Arial"/>
                <w:szCs w:val="22"/>
              </w:rPr>
            </w:pPr>
            <w:r w:rsidRPr="00A14068">
              <w:rPr>
                <w:rFonts w:cs="Arial"/>
                <w:szCs w:val="22"/>
              </w:rPr>
              <w:t>2</w:t>
            </w:r>
          </w:p>
        </w:tc>
        <w:tc>
          <w:tcPr>
            <w:tcW w:w="4962" w:type="dxa"/>
          </w:tcPr>
          <w:p w:rsidR="004A0773" w:rsidRPr="00A14068" w:rsidRDefault="00654126" w:rsidP="0000360C">
            <w:pPr>
              <w:spacing w:before="60" w:after="60"/>
              <w:jc w:val="left"/>
            </w:pPr>
            <w:r w:rsidRPr="00A14068">
              <w:t xml:space="preserve">Ukončení dodávky plynového kotle s příslušenstvím na </w:t>
            </w:r>
            <w:r w:rsidRPr="00A14068">
              <w:rPr>
                <w:smallCaps/>
              </w:rPr>
              <w:t>staveniště</w:t>
            </w:r>
            <w:r w:rsidRPr="00A14068">
              <w:t>.</w:t>
            </w:r>
          </w:p>
        </w:tc>
        <w:tc>
          <w:tcPr>
            <w:tcW w:w="2971" w:type="dxa"/>
          </w:tcPr>
          <w:p w:rsidR="004A0773" w:rsidRPr="00A14068" w:rsidRDefault="00A14068" w:rsidP="008A6773">
            <w:pPr>
              <w:spacing w:before="60" w:after="60"/>
              <w:jc w:val="center"/>
            </w:pPr>
            <w:r>
              <w:t>30</w:t>
            </w:r>
            <w:r w:rsidR="004A0773" w:rsidRPr="00A14068">
              <w:t>%</w:t>
            </w:r>
          </w:p>
        </w:tc>
      </w:tr>
      <w:tr w:rsidR="001C60CA" w:rsidRPr="00CF1864" w:rsidTr="001C60CA">
        <w:tc>
          <w:tcPr>
            <w:tcW w:w="850" w:type="dxa"/>
          </w:tcPr>
          <w:p w:rsidR="001C60CA" w:rsidRPr="00A14068" w:rsidRDefault="00A14068" w:rsidP="00972EA3">
            <w:pPr>
              <w:spacing w:before="60" w:after="60"/>
              <w:jc w:val="center"/>
              <w:rPr>
                <w:rFonts w:cs="Arial"/>
                <w:szCs w:val="22"/>
              </w:rPr>
            </w:pPr>
            <w:r w:rsidRPr="00A14068">
              <w:rPr>
                <w:rFonts w:cs="Arial"/>
                <w:szCs w:val="22"/>
              </w:rPr>
              <w:t>3</w:t>
            </w:r>
          </w:p>
        </w:tc>
        <w:tc>
          <w:tcPr>
            <w:tcW w:w="4962" w:type="dxa"/>
          </w:tcPr>
          <w:p w:rsidR="001C60CA" w:rsidRPr="00A14068" w:rsidRDefault="001C60CA" w:rsidP="0000360C">
            <w:pPr>
              <w:spacing w:before="60" w:after="60"/>
              <w:jc w:val="left"/>
            </w:pPr>
            <w:r w:rsidRPr="00A14068">
              <w:t xml:space="preserve">Podpis protokolu o </w:t>
            </w:r>
            <w:r w:rsidRPr="00A14068">
              <w:rPr>
                <w:smallCaps/>
              </w:rPr>
              <w:t>předběžném převzetí díla</w:t>
            </w:r>
            <w:r w:rsidRPr="00A14068">
              <w:t xml:space="preserve"> v souladu se </w:t>
            </w:r>
            <w:r w:rsidRPr="00A14068">
              <w:rPr>
                <w:smallCaps/>
              </w:rPr>
              <w:t>smlouvou</w:t>
            </w:r>
            <w:r w:rsidRPr="00A14068">
              <w:t xml:space="preserve"> a odsouhlasení splnění milníku </w:t>
            </w:r>
            <w:r w:rsidRPr="00A14068">
              <w:rPr>
                <w:smallCaps/>
              </w:rPr>
              <w:t>objednatelem</w:t>
            </w:r>
            <w:r w:rsidRPr="00A14068">
              <w:t xml:space="preserve"> v souladu se </w:t>
            </w:r>
            <w:r w:rsidRPr="00A14068">
              <w:rPr>
                <w:smallCaps/>
              </w:rPr>
              <w:t>smlouvou</w:t>
            </w:r>
            <w:r w:rsidRPr="00A14068">
              <w:t>.</w:t>
            </w:r>
          </w:p>
        </w:tc>
        <w:tc>
          <w:tcPr>
            <w:tcW w:w="2971" w:type="dxa"/>
          </w:tcPr>
          <w:p w:rsidR="001C60CA" w:rsidRPr="00A14068" w:rsidRDefault="00A14068" w:rsidP="008A6773">
            <w:pPr>
              <w:spacing w:before="60" w:after="60"/>
              <w:jc w:val="center"/>
            </w:pPr>
            <w:r>
              <w:t>4</w:t>
            </w:r>
            <w:r w:rsidR="001C60CA" w:rsidRPr="00A14068">
              <w:t>0%</w:t>
            </w:r>
          </w:p>
        </w:tc>
      </w:tr>
    </w:tbl>
    <w:p w:rsidR="00C00378" w:rsidRPr="00695A71" w:rsidRDefault="0097520E" w:rsidP="0097520E">
      <w:pPr>
        <w:pStyle w:val="5-AbcSeznam"/>
        <w:numPr>
          <w:ilvl w:val="0"/>
          <w:numId w:val="0"/>
        </w:numPr>
        <w:ind w:left="1276" w:hanging="425"/>
      </w:pPr>
      <w:r w:rsidRPr="00695A71">
        <w:t>a)</w:t>
      </w:r>
      <w:r w:rsidRPr="00695A71">
        <w:tab/>
      </w:r>
      <w:r w:rsidR="00C00378" w:rsidRPr="00F80158">
        <w:t xml:space="preserve">Výše uvedené </w:t>
      </w:r>
      <w:r w:rsidR="001D0096" w:rsidRPr="00F80158">
        <w:t>dílčí platby</w:t>
      </w:r>
      <w:r w:rsidR="00C00378" w:rsidRPr="00F80158">
        <w:t xml:space="preserve"> budou zaplaceny </w:t>
      </w:r>
      <w:r w:rsidR="00C00378" w:rsidRPr="00F80158">
        <w:rPr>
          <w:rStyle w:val="DefinovanPojem"/>
        </w:rPr>
        <w:t xml:space="preserve">objednatelem zhotoviteli </w:t>
      </w:r>
      <w:r w:rsidR="00C00378" w:rsidRPr="00F80158">
        <w:t xml:space="preserve">do </w:t>
      </w:r>
      <w:r w:rsidR="00DF47ED" w:rsidRPr="00F80158">
        <w:t>třiceti</w:t>
      </w:r>
      <w:r w:rsidR="00C00378" w:rsidRPr="00F80158">
        <w:t xml:space="preserve"> (</w:t>
      </w:r>
      <w:r w:rsidR="00DF47ED" w:rsidRPr="00F80158">
        <w:t>30</w:t>
      </w:r>
      <w:r w:rsidR="00C00378" w:rsidRPr="00F80158">
        <w:t xml:space="preserve">) </w:t>
      </w:r>
      <w:r w:rsidR="00C00378" w:rsidRPr="00F80158">
        <w:rPr>
          <w:rStyle w:val="DefinovanPojem"/>
        </w:rPr>
        <w:t>dnů</w:t>
      </w:r>
      <w:r w:rsidR="00C00378" w:rsidRPr="00F80158">
        <w:t xml:space="preserve"> po obdržení následujících dokumentů </w:t>
      </w:r>
      <w:r w:rsidR="00C00378" w:rsidRPr="00F80158">
        <w:rPr>
          <w:rStyle w:val="DefinovanPojem"/>
        </w:rPr>
        <w:t>zhotovitele</w:t>
      </w:r>
      <w:r w:rsidR="00C00378" w:rsidRPr="00F80158">
        <w:t>:</w:t>
      </w:r>
    </w:p>
    <w:p w:rsidR="00C00378" w:rsidRPr="00695A71" w:rsidRDefault="0097520E" w:rsidP="0097520E">
      <w:pPr>
        <w:pStyle w:val="6-iiiSeznam"/>
        <w:numPr>
          <w:ilvl w:val="0"/>
          <w:numId w:val="0"/>
        </w:numPr>
        <w:ind w:left="1701" w:hanging="425"/>
      </w:pPr>
      <w:r w:rsidRPr="00695A71">
        <w:t>(i)</w:t>
      </w:r>
      <w:r w:rsidRPr="00695A71">
        <w:tab/>
      </w:r>
      <w:r w:rsidR="00574DA0" w:rsidRPr="00695A71">
        <w:t>postupové zprávy</w:t>
      </w:r>
      <w:r w:rsidR="008A6773" w:rsidRPr="00695A71">
        <w:t xml:space="preserve"> v souladu s </w:t>
      </w:r>
      <w:r w:rsidR="00823140" w:rsidRPr="00695A71">
        <w:t>odstavce</w:t>
      </w:r>
      <w:r w:rsidR="007413E0" w:rsidRPr="00695A71">
        <w:t>m</w:t>
      </w:r>
      <w:r>
        <w:t>19.3(c)</w:t>
      </w:r>
      <w:r w:rsidR="008A6773" w:rsidRPr="00695A71">
        <w:rPr>
          <w:smallCaps/>
        </w:rPr>
        <w:t>smlouvy</w:t>
      </w:r>
      <w:r w:rsidR="00574DA0" w:rsidRPr="00695A71">
        <w:t>, vydané</w:t>
      </w:r>
      <w:r w:rsidR="00C00378" w:rsidRPr="00695A71">
        <w:t xml:space="preserve"> po splnění příslušných povinností a podmínek nutných</w:t>
      </w:r>
      <w:r w:rsidR="00574DA0" w:rsidRPr="00695A71">
        <w:t xml:space="preserve"> pro zaplacení </w:t>
      </w:r>
      <w:r w:rsidR="001D0096">
        <w:t>dílčí platby</w:t>
      </w:r>
      <w:r w:rsidR="00574DA0" w:rsidRPr="00695A71">
        <w:t>, potvrzené</w:t>
      </w:r>
      <w:r w:rsidR="00F642A8">
        <w:t xml:space="preserve"> </w:t>
      </w:r>
      <w:r w:rsidR="00C00378" w:rsidRPr="00695A71">
        <w:rPr>
          <w:rStyle w:val="DefinovanPojem"/>
        </w:rPr>
        <w:t>objednatelem</w:t>
      </w:r>
      <w:r w:rsidR="00322670">
        <w:rPr>
          <w:rStyle w:val="DefinovanPojem"/>
        </w:rPr>
        <w:t>;</w:t>
      </w:r>
      <w:r w:rsidR="00F642A8">
        <w:rPr>
          <w:rStyle w:val="DefinovanPojem"/>
        </w:rPr>
        <w:t xml:space="preserve"> </w:t>
      </w:r>
      <w:r w:rsidR="00322670">
        <w:t xml:space="preserve">pro milník č. </w:t>
      </w:r>
      <w:r w:rsidR="00A14068">
        <w:t>3</w:t>
      </w:r>
      <w:r w:rsidR="00322670">
        <w:t xml:space="preserve"> včetně</w:t>
      </w:r>
      <w:r w:rsidR="00F642A8">
        <w:t xml:space="preserve"> </w:t>
      </w:r>
      <w:r w:rsidR="00322670">
        <w:t xml:space="preserve">kopie </w:t>
      </w:r>
      <w:r w:rsidR="00F80158">
        <w:t xml:space="preserve">Protokolu o </w:t>
      </w:r>
      <w:r w:rsidR="00F80158" w:rsidRPr="00F80158">
        <w:rPr>
          <w:smallCaps/>
        </w:rPr>
        <w:t>předběžném převzetí díla</w:t>
      </w:r>
      <w:r w:rsidR="00F642A8">
        <w:rPr>
          <w:smallCaps/>
        </w:rPr>
        <w:t xml:space="preserve"> </w:t>
      </w:r>
      <w:r w:rsidR="00322670" w:rsidRPr="00FA610A">
        <w:rPr>
          <w:rStyle w:val="Tun"/>
          <w:b w:val="0"/>
        </w:rPr>
        <w:t>(PAC) odsouhlasené</w:t>
      </w:r>
      <w:r w:rsidR="00322670">
        <w:rPr>
          <w:rStyle w:val="Tun"/>
          <w:b w:val="0"/>
        </w:rPr>
        <w:t>ho</w:t>
      </w:r>
      <w:r w:rsidR="00F642A8">
        <w:rPr>
          <w:rStyle w:val="Tun"/>
          <w:b w:val="0"/>
        </w:rPr>
        <w:t xml:space="preserve"> </w:t>
      </w:r>
      <w:r w:rsidR="00322670" w:rsidRPr="00FA610A">
        <w:rPr>
          <w:rStyle w:val="DefinovanPojem"/>
        </w:rPr>
        <w:t>objednatelem</w:t>
      </w:r>
      <w:r w:rsidR="00322670" w:rsidRPr="00FA610A">
        <w:t xml:space="preserve"> podle článku </w:t>
      </w:r>
      <w:r>
        <w:t>29</w:t>
      </w:r>
      <w:r w:rsidR="00F642A8">
        <w:t xml:space="preserve"> </w:t>
      </w:r>
      <w:r w:rsidR="00322670" w:rsidRPr="00FA610A">
        <w:rPr>
          <w:rStyle w:val="DefinovanPojem"/>
        </w:rPr>
        <w:t>smlouvy.</w:t>
      </w:r>
    </w:p>
    <w:p w:rsidR="00C00378" w:rsidRPr="00695A71" w:rsidRDefault="0097520E" w:rsidP="0097520E">
      <w:pPr>
        <w:pStyle w:val="6-iiiSeznam"/>
        <w:numPr>
          <w:ilvl w:val="0"/>
          <w:numId w:val="0"/>
        </w:numPr>
        <w:ind w:left="1701" w:hanging="425"/>
      </w:pPr>
      <w:r w:rsidRPr="00695A71">
        <w:t>(</w:t>
      </w:r>
      <w:proofErr w:type="spellStart"/>
      <w:r w:rsidRPr="00695A71">
        <w:t>ii</w:t>
      </w:r>
      <w:proofErr w:type="spellEnd"/>
      <w:r w:rsidRPr="00695A71">
        <w:t>)</w:t>
      </w:r>
      <w:r w:rsidRPr="00695A71">
        <w:tab/>
      </w:r>
      <w:r w:rsidR="001C60CA">
        <w:t xml:space="preserve">dílčí </w:t>
      </w:r>
      <w:r w:rsidR="00574DA0" w:rsidRPr="00695A71">
        <w:t>faktury</w:t>
      </w:r>
      <w:r w:rsidR="001C60CA">
        <w:t xml:space="preserve">– </w:t>
      </w:r>
      <w:r w:rsidR="00F80158">
        <w:t xml:space="preserve">daňového </w:t>
      </w:r>
      <w:r w:rsidR="001C60CA">
        <w:t>dokladu</w:t>
      </w:r>
      <w:r w:rsidR="00A14068">
        <w:t xml:space="preserve"> </w:t>
      </w:r>
      <w:r w:rsidR="00C00378" w:rsidRPr="00695A71">
        <w:rPr>
          <w:rStyle w:val="DefinovanPojem"/>
        </w:rPr>
        <w:t>zhotovitele</w:t>
      </w:r>
      <w:r w:rsidR="00C00378" w:rsidRPr="00695A71">
        <w:t>.</w:t>
      </w:r>
    </w:p>
    <w:p w:rsidR="005479E7" w:rsidRDefault="005479E7" w:rsidP="0057478C">
      <w:pPr>
        <w:pStyle w:val="5-OdstAbcSeznamu"/>
      </w:pPr>
      <w:r w:rsidRPr="00695A71">
        <w:lastRenderedPageBreak/>
        <w:t xml:space="preserve">a současně za podmínky, že ze strany </w:t>
      </w:r>
      <w:r w:rsidRPr="00695A71">
        <w:rPr>
          <w:smallCaps/>
        </w:rPr>
        <w:t>zhotovitele</w:t>
      </w:r>
      <w:r w:rsidR="00F642A8">
        <w:rPr>
          <w:smallCaps/>
        </w:rPr>
        <w:t xml:space="preserve"> </w:t>
      </w:r>
      <w:r w:rsidR="002776AA" w:rsidRPr="00695A71">
        <w:t>byla</w:t>
      </w:r>
      <w:r w:rsidR="00F642A8">
        <w:t xml:space="preserve"> </w:t>
      </w:r>
      <w:r w:rsidRPr="00695A71">
        <w:rPr>
          <w:smallCaps/>
        </w:rPr>
        <w:t>objednateli</w:t>
      </w:r>
      <w:r w:rsidRPr="00695A71">
        <w:t xml:space="preserve"> předána bankovní záruka za provedení v souladu s odstavcem </w:t>
      </w:r>
      <w:r w:rsidR="0097520E">
        <w:t>16.1</w:t>
      </w:r>
      <w:r w:rsidRPr="00695A71">
        <w:rPr>
          <w:smallCaps/>
        </w:rPr>
        <w:t>smlouvy.</w:t>
      </w:r>
    </w:p>
    <w:p w:rsidR="00C00378" w:rsidRDefault="001D0096" w:rsidP="0057478C">
      <w:pPr>
        <w:pStyle w:val="5-OdstAbcSeznamu"/>
      </w:pPr>
      <w:r>
        <w:t>F</w:t>
      </w:r>
      <w:r w:rsidR="00C00378" w:rsidRPr="008A6773">
        <w:t xml:space="preserve">aktury vystavené </w:t>
      </w:r>
      <w:r w:rsidR="00C00378" w:rsidRPr="008A6773">
        <w:rPr>
          <w:rStyle w:val="DefinovanPojem"/>
        </w:rPr>
        <w:t>zhotovitelem</w:t>
      </w:r>
      <w:r w:rsidR="00C00378" w:rsidRPr="008A6773">
        <w:t xml:space="preserve"> musí obsahovat náležitosti </w:t>
      </w:r>
      <w:r w:rsidR="00DF47ED" w:rsidRPr="008A6773">
        <w:t>dle příslušných právních předpisů</w:t>
      </w:r>
      <w:r w:rsidR="00C00378" w:rsidRPr="008A6773">
        <w:t xml:space="preserve"> a dále zejména:</w:t>
      </w:r>
    </w:p>
    <w:p w:rsidR="00C00378" w:rsidRDefault="0097520E" w:rsidP="0097520E">
      <w:pPr>
        <w:pStyle w:val="5-oSeznam"/>
        <w:numPr>
          <w:ilvl w:val="0"/>
          <w:numId w:val="0"/>
        </w:numPr>
        <w:ind w:left="2410" w:hanging="425"/>
      </w:pPr>
      <w:r>
        <w:rPr>
          <w:rFonts w:ascii="Symbol" w:hAnsi="Symbol"/>
        </w:rPr>
        <w:t></w:t>
      </w:r>
      <w:r>
        <w:rPr>
          <w:rFonts w:ascii="Symbol" w:hAnsi="Symbol"/>
        </w:rPr>
        <w:tab/>
      </w:r>
      <w:r w:rsidR="00C00378">
        <w:t>označení faktura a její číslo</w:t>
      </w:r>
    </w:p>
    <w:p w:rsidR="00C00378" w:rsidRDefault="0097520E" w:rsidP="0097520E">
      <w:pPr>
        <w:pStyle w:val="5-oSeznam"/>
        <w:numPr>
          <w:ilvl w:val="0"/>
          <w:numId w:val="0"/>
        </w:numPr>
        <w:ind w:left="2410" w:hanging="425"/>
      </w:pPr>
      <w:r>
        <w:rPr>
          <w:rFonts w:ascii="Symbol" w:hAnsi="Symbol"/>
        </w:rPr>
        <w:t></w:t>
      </w:r>
      <w:r>
        <w:rPr>
          <w:rFonts w:ascii="Symbol" w:hAnsi="Symbol"/>
        </w:rPr>
        <w:tab/>
      </w:r>
      <w:r w:rsidR="00C00378">
        <w:t xml:space="preserve">obchodní firmu, sídlo nebo místo podnikání </w:t>
      </w:r>
      <w:r w:rsidR="00C00378" w:rsidRPr="003C6DFE">
        <w:rPr>
          <w:rStyle w:val="DefinovanPojem"/>
        </w:rPr>
        <w:t>zhotovitele</w:t>
      </w:r>
      <w:r w:rsidR="00C00378" w:rsidRPr="003F49B1">
        <w:rPr>
          <w:rStyle w:val="DefinovanPojem"/>
        </w:rPr>
        <w:t>,</w:t>
      </w:r>
      <w:r w:rsidR="00C00378">
        <w:t xml:space="preserve"> jeho IČ</w:t>
      </w:r>
    </w:p>
    <w:p w:rsidR="00C00378" w:rsidRPr="0076688C" w:rsidRDefault="0097520E" w:rsidP="0097520E">
      <w:pPr>
        <w:pStyle w:val="5-oSeznam"/>
        <w:numPr>
          <w:ilvl w:val="0"/>
          <w:numId w:val="0"/>
        </w:numPr>
        <w:ind w:left="2410" w:hanging="425"/>
      </w:pPr>
      <w:r w:rsidRPr="0076688C">
        <w:rPr>
          <w:rFonts w:ascii="Symbol" w:hAnsi="Symbol"/>
        </w:rPr>
        <w:t></w:t>
      </w:r>
      <w:r w:rsidRPr="0076688C">
        <w:rPr>
          <w:rFonts w:ascii="Symbol" w:hAnsi="Symbol"/>
        </w:rPr>
        <w:tab/>
      </w:r>
      <w:r w:rsidR="00C00378" w:rsidRPr="0076688C">
        <w:t xml:space="preserve">obchodní firmu, sídlo </w:t>
      </w:r>
      <w:r w:rsidR="00C00378" w:rsidRPr="003F49B1">
        <w:rPr>
          <w:rStyle w:val="DefinovanPojem"/>
        </w:rPr>
        <w:t>objednatele</w:t>
      </w:r>
      <w:r w:rsidR="00C00378" w:rsidRPr="0076688C">
        <w:t>, IČ, včetně jména zástupce pro smluvní jednání</w:t>
      </w:r>
    </w:p>
    <w:p w:rsidR="00C00378" w:rsidRDefault="0097520E" w:rsidP="0097520E">
      <w:pPr>
        <w:pStyle w:val="5-oSeznam"/>
        <w:numPr>
          <w:ilvl w:val="0"/>
          <w:numId w:val="0"/>
        </w:numPr>
        <w:ind w:left="2410" w:hanging="425"/>
      </w:pPr>
      <w:r>
        <w:rPr>
          <w:rFonts w:ascii="Symbol" w:hAnsi="Symbol"/>
        </w:rPr>
        <w:t></w:t>
      </w:r>
      <w:r>
        <w:rPr>
          <w:rFonts w:ascii="Symbol" w:hAnsi="Symbol"/>
        </w:rPr>
        <w:tab/>
      </w:r>
      <w:r w:rsidR="00C00378">
        <w:t xml:space="preserve">české daňové identifikační číslo </w:t>
      </w:r>
      <w:r w:rsidR="00C00378" w:rsidRPr="00805819">
        <w:t>objednatele</w:t>
      </w:r>
      <w:r w:rsidR="00C00378">
        <w:t xml:space="preserve"> a </w:t>
      </w:r>
      <w:r w:rsidR="00C00378" w:rsidRPr="00805819">
        <w:t>zhotovitele</w:t>
      </w:r>
    </w:p>
    <w:p w:rsidR="00C00378" w:rsidRDefault="0097520E" w:rsidP="0097520E">
      <w:pPr>
        <w:pStyle w:val="5-oSeznam"/>
        <w:numPr>
          <w:ilvl w:val="0"/>
          <w:numId w:val="0"/>
        </w:numPr>
        <w:ind w:left="2410" w:hanging="425"/>
      </w:pPr>
      <w:r>
        <w:rPr>
          <w:rFonts w:ascii="Symbol" w:hAnsi="Symbol"/>
        </w:rPr>
        <w:t></w:t>
      </w:r>
      <w:r>
        <w:rPr>
          <w:rFonts w:ascii="Symbol" w:hAnsi="Symbol"/>
        </w:rPr>
        <w:tab/>
      </w:r>
      <w:r w:rsidR="00C00378">
        <w:t>datum vystavení faktury</w:t>
      </w:r>
    </w:p>
    <w:p w:rsidR="00C00378" w:rsidRDefault="0097520E" w:rsidP="0097520E">
      <w:pPr>
        <w:pStyle w:val="5-oSeznam"/>
        <w:numPr>
          <w:ilvl w:val="0"/>
          <w:numId w:val="0"/>
        </w:numPr>
        <w:ind w:left="2410" w:hanging="425"/>
      </w:pPr>
      <w:r>
        <w:rPr>
          <w:rFonts w:ascii="Symbol" w:hAnsi="Symbol"/>
        </w:rPr>
        <w:t></w:t>
      </w:r>
      <w:r>
        <w:rPr>
          <w:rFonts w:ascii="Symbol" w:hAnsi="Symbol"/>
        </w:rPr>
        <w:tab/>
      </w:r>
      <w:r w:rsidR="00C00378">
        <w:t xml:space="preserve">výši </w:t>
      </w:r>
      <w:r w:rsidR="00F80158">
        <w:t>ceny včetně DPH</w:t>
      </w:r>
    </w:p>
    <w:p w:rsidR="00C00378" w:rsidRDefault="0097520E" w:rsidP="0097520E">
      <w:pPr>
        <w:pStyle w:val="5-oSeznam"/>
        <w:numPr>
          <w:ilvl w:val="0"/>
          <w:numId w:val="0"/>
        </w:numPr>
        <w:ind w:left="2410" w:hanging="425"/>
      </w:pPr>
      <w:r>
        <w:rPr>
          <w:rFonts w:ascii="Symbol" w:hAnsi="Symbol"/>
        </w:rPr>
        <w:t></w:t>
      </w:r>
      <w:r>
        <w:rPr>
          <w:rFonts w:ascii="Symbol" w:hAnsi="Symbol"/>
        </w:rPr>
        <w:tab/>
      </w:r>
      <w:r w:rsidR="00C00378">
        <w:t>věcnou náplň milníku</w:t>
      </w:r>
    </w:p>
    <w:p w:rsidR="00C00378" w:rsidRDefault="0097520E" w:rsidP="0097520E">
      <w:pPr>
        <w:pStyle w:val="5-oSeznam"/>
        <w:numPr>
          <w:ilvl w:val="0"/>
          <w:numId w:val="0"/>
        </w:numPr>
        <w:ind w:left="2410" w:hanging="425"/>
      </w:pPr>
      <w:r>
        <w:rPr>
          <w:rFonts w:ascii="Symbol" w:hAnsi="Symbol"/>
        </w:rPr>
        <w:t></w:t>
      </w:r>
      <w:r>
        <w:rPr>
          <w:rFonts w:ascii="Symbol" w:hAnsi="Symbol"/>
        </w:rPr>
        <w:tab/>
      </w:r>
      <w:r w:rsidR="00C00378">
        <w:t xml:space="preserve">číslo </w:t>
      </w:r>
      <w:r w:rsidR="00C00378" w:rsidRPr="003C6DFE">
        <w:rPr>
          <w:rStyle w:val="DefinovanPojem"/>
        </w:rPr>
        <w:t>smlouvy</w:t>
      </w:r>
      <w:r w:rsidR="00A14068">
        <w:rPr>
          <w:rStyle w:val="DefinovanPojem"/>
        </w:rPr>
        <w:t xml:space="preserve"> </w:t>
      </w:r>
      <w:r w:rsidR="00C00378" w:rsidRPr="003C6DFE">
        <w:rPr>
          <w:rStyle w:val="DefinovanPojem"/>
        </w:rPr>
        <w:t>objednatele</w:t>
      </w:r>
    </w:p>
    <w:p w:rsidR="00C00378" w:rsidRDefault="0097520E" w:rsidP="0097520E">
      <w:pPr>
        <w:pStyle w:val="5-oSeznam"/>
        <w:numPr>
          <w:ilvl w:val="0"/>
          <w:numId w:val="0"/>
        </w:numPr>
        <w:ind w:left="2410" w:hanging="425"/>
      </w:pPr>
      <w:r>
        <w:rPr>
          <w:rFonts w:ascii="Symbol" w:hAnsi="Symbol"/>
        </w:rPr>
        <w:t></w:t>
      </w:r>
      <w:r>
        <w:rPr>
          <w:rFonts w:ascii="Symbol" w:hAnsi="Symbol"/>
        </w:rPr>
        <w:tab/>
      </w:r>
      <w:r w:rsidR="00C00378">
        <w:t xml:space="preserve">jméno a kód peněžního ústavu </w:t>
      </w:r>
      <w:r w:rsidR="00C00378" w:rsidRPr="003F49B1">
        <w:rPr>
          <w:rStyle w:val="DefinovanPojem"/>
        </w:rPr>
        <w:t>zhotovitele</w:t>
      </w:r>
      <w:r w:rsidR="00C00378">
        <w:t>,</w:t>
      </w:r>
    </w:p>
    <w:p w:rsidR="00C00378" w:rsidRDefault="0097520E" w:rsidP="0097520E">
      <w:pPr>
        <w:pStyle w:val="5-oSeznam"/>
        <w:numPr>
          <w:ilvl w:val="0"/>
          <w:numId w:val="0"/>
        </w:numPr>
        <w:ind w:left="2410" w:hanging="425"/>
      </w:pPr>
      <w:r>
        <w:rPr>
          <w:rFonts w:ascii="Symbol" w:hAnsi="Symbol"/>
        </w:rPr>
        <w:t></w:t>
      </w:r>
      <w:r>
        <w:rPr>
          <w:rFonts w:ascii="Symbol" w:hAnsi="Symbol"/>
        </w:rPr>
        <w:tab/>
      </w:r>
      <w:r w:rsidR="00C00378">
        <w:t>číslo účtu, na který má být placeno,</w:t>
      </w:r>
    </w:p>
    <w:p w:rsidR="00C00378" w:rsidRDefault="0097520E" w:rsidP="0097520E">
      <w:pPr>
        <w:pStyle w:val="5-oSeznam"/>
        <w:numPr>
          <w:ilvl w:val="0"/>
          <w:numId w:val="0"/>
        </w:numPr>
        <w:ind w:left="2410" w:hanging="425"/>
      </w:pPr>
      <w:r>
        <w:rPr>
          <w:rFonts w:ascii="Symbol" w:hAnsi="Symbol"/>
        </w:rPr>
        <w:t></w:t>
      </w:r>
      <w:r>
        <w:rPr>
          <w:rFonts w:ascii="Symbol" w:hAnsi="Symbol"/>
        </w:rPr>
        <w:tab/>
      </w:r>
      <w:r w:rsidR="00C00378">
        <w:t xml:space="preserve">lhůtu splatnosti faktury v souladu se </w:t>
      </w:r>
      <w:r w:rsidR="00C00378" w:rsidRPr="00A666FC">
        <w:rPr>
          <w:rStyle w:val="DefinovanPojem"/>
        </w:rPr>
        <w:t>smlouvou</w:t>
      </w:r>
    </w:p>
    <w:p w:rsidR="00C00378" w:rsidRPr="003C6DFE" w:rsidRDefault="0097520E" w:rsidP="0097520E">
      <w:pPr>
        <w:pStyle w:val="5-oSeznam"/>
        <w:numPr>
          <w:ilvl w:val="0"/>
          <w:numId w:val="0"/>
        </w:numPr>
        <w:ind w:left="2410" w:hanging="425"/>
      </w:pPr>
      <w:r w:rsidRPr="003C6DFE">
        <w:rPr>
          <w:rFonts w:ascii="Symbol" w:hAnsi="Symbol"/>
        </w:rPr>
        <w:t></w:t>
      </w:r>
      <w:r w:rsidRPr="003C6DFE">
        <w:rPr>
          <w:rFonts w:ascii="Symbol" w:hAnsi="Symbol"/>
        </w:rPr>
        <w:tab/>
      </w:r>
      <w:r w:rsidR="00C00378">
        <w:t xml:space="preserve">podpis a razítko </w:t>
      </w:r>
      <w:r w:rsidR="00C00378" w:rsidRPr="00A666FC">
        <w:rPr>
          <w:rStyle w:val="DefinovanPojem"/>
        </w:rPr>
        <w:t>zhotovitele</w:t>
      </w:r>
      <w:r w:rsidR="00C00378">
        <w:t>.</w:t>
      </w:r>
    </w:p>
    <w:p w:rsidR="00C00378" w:rsidRPr="00A666FC" w:rsidRDefault="0097520E" w:rsidP="0097520E">
      <w:pPr>
        <w:pStyle w:val="5-AbcSeznam"/>
        <w:numPr>
          <w:ilvl w:val="0"/>
          <w:numId w:val="0"/>
        </w:numPr>
        <w:ind w:left="1276" w:hanging="425"/>
      </w:pPr>
      <w:r w:rsidRPr="00A666FC">
        <w:t>b)</w:t>
      </w:r>
      <w:r w:rsidRPr="00A666FC">
        <w:tab/>
      </w:r>
      <w:r w:rsidR="00322670">
        <w:t>Zádržné</w:t>
      </w:r>
    </w:p>
    <w:p w:rsidR="00C00378" w:rsidRPr="0076688C" w:rsidRDefault="00322670" w:rsidP="0057478C">
      <w:pPr>
        <w:pStyle w:val="5-OdstAbcSeznamu"/>
      </w:pPr>
      <w:r w:rsidRPr="00E263D2">
        <w:t xml:space="preserve">Z dílčí faktury za </w:t>
      </w:r>
      <w:r>
        <w:t xml:space="preserve">poslední </w:t>
      </w:r>
      <w:r w:rsidRPr="00E263D2">
        <w:t xml:space="preserve">dílčí plnění </w:t>
      </w:r>
      <w:r>
        <w:t xml:space="preserve">v pořadí </w:t>
      </w:r>
      <w:r w:rsidRPr="00E263D2">
        <w:t>uvedené</w:t>
      </w:r>
      <w:r w:rsidR="00657548">
        <w:t>m</w:t>
      </w:r>
      <w:r w:rsidR="0044386E">
        <w:t xml:space="preserve"> </w:t>
      </w:r>
      <w:r>
        <w:t xml:space="preserve">v odstavci </w:t>
      </w:r>
      <w:r w:rsidR="0097520E">
        <w:t>14.4</w:t>
      </w:r>
      <w:r w:rsidR="00F642A8">
        <w:t xml:space="preserve"> </w:t>
      </w:r>
      <w:r w:rsidRPr="00F80158">
        <w:rPr>
          <w:smallCaps/>
        </w:rPr>
        <w:t>smlouvy</w:t>
      </w:r>
      <w:r w:rsidR="0044386E">
        <w:rPr>
          <w:smallCaps/>
        </w:rPr>
        <w:t xml:space="preserve"> </w:t>
      </w:r>
      <w:r w:rsidRPr="00E263D2">
        <w:t xml:space="preserve">bude odečteno </w:t>
      </w:r>
      <w:r w:rsidRPr="00322670">
        <w:rPr>
          <w:smallCaps/>
        </w:rPr>
        <w:t>objednatelem</w:t>
      </w:r>
      <w:r w:rsidR="0044386E">
        <w:rPr>
          <w:smallCaps/>
        </w:rPr>
        <w:t xml:space="preserve"> </w:t>
      </w:r>
      <w:r w:rsidRPr="00E263D2">
        <w:t>zádržné</w:t>
      </w:r>
      <w:r>
        <w:t>:</w:t>
      </w:r>
    </w:p>
    <w:p w:rsidR="00C106F4" w:rsidRPr="00322670" w:rsidRDefault="0097520E" w:rsidP="0097520E">
      <w:pPr>
        <w:pStyle w:val="5-oSeznam"/>
        <w:numPr>
          <w:ilvl w:val="0"/>
          <w:numId w:val="0"/>
        </w:numPr>
        <w:ind w:left="2410" w:hanging="425"/>
      </w:pPr>
      <w:r w:rsidRPr="00322670">
        <w:rPr>
          <w:rFonts w:ascii="Symbol" w:hAnsi="Symbol"/>
        </w:rPr>
        <w:t></w:t>
      </w:r>
      <w:r w:rsidRPr="00322670">
        <w:rPr>
          <w:rFonts w:ascii="Symbol" w:hAnsi="Symbol"/>
        </w:rPr>
        <w:tab/>
      </w:r>
      <w:r w:rsidR="00C106F4" w:rsidRPr="00322670">
        <w:t xml:space="preserve">Pěti (5) procent </w:t>
      </w:r>
      <w:r w:rsidR="00C106F4" w:rsidRPr="00322670">
        <w:rPr>
          <w:rStyle w:val="DefinovanPojem"/>
        </w:rPr>
        <w:t>smluvní</w:t>
      </w:r>
      <w:r w:rsidR="005B4D40">
        <w:rPr>
          <w:rStyle w:val="DefinovanPojem"/>
        </w:rPr>
        <w:t xml:space="preserve"> </w:t>
      </w:r>
      <w:r w:rsidR="00C106F4" w:rsidRPr="00322670">
        <w:rPr>
          <w:rStyle w:val="DefinovanPojem"/>
        </w:rPr>
        <w:t>ceny</w:t>
      </w:r>
      <w:r w:rsidR="005B4D40">
        <w:rPr>
          <w:rStyle w:val="DefinovanPojem"/>
        </w:rPr>
        <w:t xml:space="preserve"> </w:t>
      </w:r>
      <w:r w:rsidR="00C106F4" w:rsidRPr="00322670">
        <w:rPr>
          <w:rStyle w:val="DefinovanPojem"/>
        </w:rPr>
        <w:t>díla</w:t>
      </w:r>
      <w:r w:rsidR="00C106F4" w:rsidRPr="00322670">
        <w:t xml:space="preserve"> v případě, že </w:t>
      </w:r>
      <w:r w:rsidR="00C106F4" w:rsidRPr="00322670">
        <w:rPr>
          <w:rStyle w:val="DefinovanPojem"/>
        </w:rPr>
        <w:t>dílo</w:t>
      </w:r>
      <w:r w:rsidR="00C106F4" w:rsidRPr="00322670">
        <w:t xml:space="preserve"> bude vykazovat vady a nedodělky uvedené v protokolu o </w:t>
      </w:r>
      <w:r w:rsidR="00C106F4" w:rsidRPr="00322670">
        <w:rPr>
          <w:rStyle w:val="DefinovanPojem"/>
        </w:rPr>
        <w:t>předběžném</w:t>
      </w:r>
      <w:r w:rsidR="0044386E">
        <w:rPr>
          <w:rStyle w:val="DefinovanPojem"/>
        </w:rPr>
        <w:t xml:space="preserve"> </w:t>
      </w:r>
      <w:r w:rsidR="00C106F4" w:rsidRPr="00322670">
        <w:rPr>
          <w:rStyle w:val="DefinovanPojem"/>
        </w:rPr>
        <w:t>převzetí díla</w:t>
      </w:r>
      <w:r w:rsidR="00C106F4" w:rsidRPr="00322670">
        <w:t xml:space="preserve"> (PAC); </w:t>
      </w:r>
      <w:r w:rsidR="00C106F4" w:rsidRPr="00322670">
        <w:rPr>
          <w:rStyle w:val="DefinovanPojem"/>
        </w:rPr>
        <w:t>objednatel</w:t>
      </w:r>
      <w:r w:rsidR="00C106F4" w:rsidRPr="00322670">
        <w:t xml:space="preserve"> uvolní </w:t>
      </w:r>
      <w:r w:rsidR="00C106F4" w:rsidRPr="00322670">
        <w:rPr>
          <w:rStyle w:val="DefinovanPojem"/>
        </w:rPr>
        <w:t>zhotoviteli</w:t>
      </w:r>
      <w:r w:rsidR="00C106F4" w:rsidRPr="00322670">
        <w:t xml:space="preserve"> zadržené čtyři (4) procenta ze </w:t>
      </w:r>
      <w:r w:rsidR="00C106F4" w:rsidRPr="00322670">
        <w:rPr>
          <w:rStyle w:val="DefinovanPojem"/>
        </w:rPr>
        <w:t>smluvní</w:t>
      </w:r>
      <w:r w:rsidR="0044386E">
        <w:rPr>
          <w:rStyle w:val="DefinovanPojem"/>
        </w:rPr>
        <w:t xml:space="preserve"> </w:t>
      </w:r>
      <w:r w:rsidR="00C106F4" w:rsidRPr="00322670">
        <w:rPr>
          <w:rStyle w:val="DefinovanPojem"/>
        </w:rPr>
        <w:t>ceny</w:t>
      </w:r>
      <w:r w:rsidR="0044386E">
        <w:rPr>
          <w:rStyle w:val="DefinovanPojem"/>
        </w:rPr>
        <w:t xml:space="preserve"> </w:t>
      </w:r>
      <w:r w:rsidR="00C106F4" w:rsidRPr="00322670">
        <w:rPr>
          <w:rStyle w:val="DefinovanPojem"/>
        </w:rPr>
        <w:t>díla</w:t>
      </w:r>
      <w:r w:rsidR="00C106F4" w:rsidRPr="00322670">
        <w:t xml:space="preserve"> do třiceti (30) </w:t>
      </w:r>
      <w:r w:rsidR="00C106F4" w:rsidRPr="00322670">
        <w:rPr>
          <w:rStyle w:val="DefinovanPojem"/>
        </w:rPr>
        <w:t>dnů</w:t>
      </w:r>
      <w:r w:rsidR="00C106F4" w:rsidRPr="00322670">
        <w:t xml:space="preserve"> po odstranění vad a nedodělků specifikovaných v protokolu o </w:t>
      </w:r>
      <w:r w:rsidR="00C106F4" w:rsidRPr="00322670">
        <w:rPr>
          <w:rStyle w:val="DefinovanPojem"/>
        </w:rPr>
        <w:t>předběžném</w:t>
      </w:r>
      <w:r w:rsidR="0044386E">
        <w:rPr>
          <w:rStyle w:val="DefinovanPojem"/>
        </w:rPr>
        <w:t xml:space="preserve"> </w:t>
      </w:r>
      <w:r w:rsidR="00C106F4" w:rsidRPr="00322670">
        <w:rPr>
          <w:rStyle w:val="DefinovanPojem"/>
        </w:rPr>
        <w:t>převzetí díla (</w:t>
      </w:r>
      <w:r w:rsidR="00C106F4" w:rsidRPr="00322670">
        <w:t xml:space="preserve">PAC) a zbývající jedno (1) procento ze </w:t>
      </w:r>
      <w:r w:rsidR="00C106F4" w:rsidRPr="00322670">
        <w:rPr>
          <w:rStyle w:val="DefinovanPojem"/>
        </w:rPr>
        <w:t>smluvní</w:t>
      </w:r>
      <w:r w:rsidR="0044386E">
        <w:rPr>
          <w:rStyle w:val="DefinovanPojem"/>
        </w:rPr>
        <w:t xml:space="preserve"> </w:t>
      </w:r>
      <w:r w:rsidR="00C106F4" w:rsidRPr="00322670">
        <w:rPr>
          <w:rStyle w:val="DefinovanPojem"/>
        </w:rPr>
        <w:t>ceny</w:t>
      </w:r>
      <w:r w:rsidR="0044386E">
        <w:rPr>
          <w:rStyle w:val="DefinovanPojem"/>
        </w:rPr>
        <w:t xml:space="preserve"> </w:t>
      </w:r>
      <w:r w:rsidR="00C106F4" w:rsidRPr="00322670">
        <w:rPr>
          <w:rStyle w:val="DefinovanPojem"/>
        </w:rPr>
        <w:t xml:space="preserve">díla </w:t>
      </w:r>
      <w:r w:rsidR="00C106F4" w:rsidRPr="00322670">
        <w:t xml:space="preserve">do třiceti (30) </w:t>
      </w:r>
      <w:r w:rsidR="00C106F4" w:rsidRPr="00322670">
        <w:rPr>
          <w:rStyle w:val="DefinovanPojem"/>
        </w:rPr>
        <w:t>dnů</w:t>
      </w:r>
      <w:r w:rsidR="00C106F4" w:rsidRPr="00322670">
        <w:t xml:space="preserve"> po vyklizení </w:t>
      </w:r>
      <w:r w:rsidR="00C106F4" w:rsidRPr="00322670">
        <w:rPr>
          <w:rStyle w:val="DefinovanPojem"/>
        </w:rPr>
        <w:t>staveniště</w:t>
      </w:r>
      <w:r w:rsidR="00C106F4" w:rsidRPr="00322670">
        <w:t xml:space="preserve"> včetně montážního pracoviště.,</w:t>
      </w:r>
    </w:p>
    <w:p w:rsidR="00C00378" w:rsidRPr="00322670" w:rsidRDefault="00C00378" w:rsidP="008A6773">
      <w:pPr>
        <w:pStyle w:val="6-iiiSeznam"/>
        <w:numPr>
          <w:ilvl w:val="0"/>
          <w:numId w:val="0"/>
        </w:numPr>
        <w:ind w:left="1985"/>
      </w:pPr>
      <w:r w:rsidRPr="00322670">
        <w:t>nebo</w:t>
      </w:r>
    </w:p>
    <w:p w:rsidR="00C106F4" w:rsidRPr="00322670" w:rsidRDefault="0097520E" w:rsidP="0097520E">
      <w:pPr>
        <w:pStyle w:val="5-oSeznam"/>
        <w:numPr>
          <w:ilvl w:val="0"/>
          <w:numId w:val="0"/>
        </w:numPr>
        <w:ind w:left="2410" w:hanging="425"/>
      </w:pPr>
      <w:r w:rsidRPr="00322670">
        <w:rPr>
          <w:rFonts w:ascii="Symbol" w:hAnsi="Symbol"/>
        </w:rPr>
        <w:t></w:t>
      </w:r>
      <w:r w:rsidRPr="00322670">
        <w:rPr>
          <w:rFonts w:ascii="Symbol" w:hAnsi="Symbol"/>
        </w:rPr>
        <w:tab/>
      </w:r>
      <w:r w:rsidR="00C106F4" w:rsidRPr="00322670">
        <w:t xml:space="preserve">Jednoho (1) procenta </w:t>
      </w:r>
      <w:r w:rsidR="00C106F4" w:rsidRPr="00322670">
        <w:rPr>
          <w:rStyle w:val="DefinovanPojem"/>
        </w:rPr>
        <w:t xml:space="preserve">smluvní ceny díla </w:t>
      </w:r>
      <w:r w:rsidR="00C106F4" w:rsidRPr="00322670">
        <w:t xml:space="preserve">v případě, že nebudou v protokolu o </w:t>
      </w:r>
      <w:r w:rsidR="00C106F4" w:rsidRPr="00322670">
        <w:rPr>
          <w:rStyle w:val="DefinovanPojem"/>
        </w:rPr>
        <w:t>předběžném převzetí</w:t>
      </w:r>
      <w:r w:rsidR="0044386E">
        <w:rPr>
          <w:rStyle w:val="DefinovanPojem"/>
        </w:rPr>
        <w:t xml:space="preserve"> </w:t>
      </w:r>
      <w:r w:rsidR="00C106F4" w:rsidRPr="00322670">
        <w:rPr>
          <w:rStyle w:val="DefinovanPojem"/>
        </w:rPr>
        <w:t xml:space="preserve">díla </w:t>
      </w:r>
      <w:r w:rsidR="00C106F4" w:rsidRPr="00322670">
        <w:t xml:space="preserve">uvedeny žádné vady a nedodělky; </w:t>
      </w:r>
      <w:r w:rsidR="00C106F4" w:rsidRPr="00322670">
        <w:rPr>
          <w:rStyle w:val="DefinovanPojem"/>
        </w:rPr>
        <w:t>objednatel</w:t>
      </w:r>
      <w:r w:rsidR="00C106F4" w:rsidRPr="00322670">
        <w:t xml:space="preserve"> uvolní </w:t>
      </w:r>
      <w:r w:rsidR="00C106F4" w:rsidRPr="00322670">
        <w:rPr>
          <w:rStyle w:val="DefinovanPojem"/>
        </w:rPr>
        <w:t>zhotoviteli</w:t>
      </w:r>
      <w:r w:rsidR="00C106F4" w:rsidRPr="00322670">
        <w:t xml:space="preserve"> zadržené jedno (1) procento ze </w:t>
      </w:r>
      <w:r w:rsidR="00C106F4" w:rsidRPr="00322670">
        <w:rPr>
          <w:rStyle w:val="DefinovanPojem"/>
        </w:rPr>
        <w:t>smluvní ceny díla</w:t>
      </w:r>
      <w:r w:rsidR="00C106F4" w:rsidRPr="00322670">
        <w:t xml:space="preserve"> do třiceti (30) </w:t>
      </w:r>
      <w:r w:rsidR="00C106F4" w:rsidRPr="00322670">
        <w:rPr>
          <w:rStyle w:val="DefinovanPojem"/>
        </w:rPr>
        <w:t>dnů</w:t>
      </w:r>
      <w:r w:rsidR="00C106F4" w:rsidRPr="00322670">
        <w:t xml:space="preserve"> po vyklizení </w:t>
      </w:r>
      <w:r w:rsidR="00C106F4" w:rsidRPr="00322670">
        <w:rPr>
          <w:rStyle w:val="DefinovanPojem"/>
        </w:rPr>
        <w:t>staveniště</w:t>
      </w:r>
      <w:r w:rsidR="00C106F4" w:rsidRPr="00322670">
        <w:t xml:space="preserve"> včetně montážního pracoviště.</w:t>
      </w:r>
    </w:p>
    <w:p w:rsidR="00CD4E20" w:rsidRPr="00353101" w:rsidRDefault="0097520E" w:rsidP="0097520E">
      <w:pPr>
        <w:pStyle w:val="3-OdstavecSmlouvy"/>
        <w:numPr>
          <w:ilvl w:val="0"/>
          <w:numId w:val="0"/>
        </w:numPr>
        <w:tabs>
          <w:tab w:val="left" w:pos="851"/>
        </w:tabs>
        <w:ind w:left="851" w:hanging="851"/>
      </w:pPr>
      <w:r w:rsidRPr="00353101">
        <w:t>14.5</w:t>
      </w:r>
      <w:r w:rsidRPr="00353101">
        <w:tab/>
      </w:r>
      <w:r w:rsidR="00605449" w:rsidRPr="00353101">
        <w:t>V případě, že faktura nebude obsahovat náležitosti uvedené ve </w:t>
      </w:r>
      <w:r w:rsidR="00605449" w:rsidRPr="00353101">
        <w:rPr>
          <w:rStyle w:val="DefinovanPojem"/>
        </w:rPr>
        <w:t>smlouvě</w:t>
      </w:r>
      <w:r w:rsidR="00605449" w:rsidRPr="00353101">
        <w:t xml:space="preserve"> nebo bude uvedeno bankovní spojení a číslo účtu </w:t>
      </w:r>
      <w:r w:rsidR="00605449" w:rsidRPr="00353101">
        <w:rPr>
          <w:rStyle w:val="DefinovanPojem"/>
        </w:rPr>
        <w:t>zhotovitele</w:t>
      </w:r>
      <w:r w:rsidR="00605449" w:rsidRPr="00353101">
        <w:t xml:space="preserve"> v rozporu se </w:t>
      </w:r>
      <w:r w:rsidR="00605449" w:rsidRPr="00353101">
        <w:rPr>
          <w:rStyle w:val="DefinovanPojem"/>
        </w:rPr>
        <w:t>smlouvou</w:t>
      </w:r>
      <w:r w:rsidR="00605449" w:rsidRPr="00353101">
        <w:t xml:space="preserve"> nebo v rozporu s písemným sdělením o jeho změně nebo tyto náležitosti budou uvedeny chybně, </w:t>
      </w:r>
      <w:r w:rsidR="00605449" w:rsidRPr="00353101">
        <w:rPr>
          <w:rStyle w:val="DefinovanPojem"/>
        </w:rPr>
        <w:t>objednatel</w:t>
      </w:r>
      <w:r w:rsidR="00605449" w:rsidRPr="00353101">
        <w:t xml:space="preserve"> fakturu vrátí </w:t>
      </w:r>
      <w:r w:rsidR="00605449" w:rsidRPr="00353101">
        <w:rPr>
          <w:rStyle w:val="DefinovanPojem"/>
        </w:rPr>
        <w:t>zhotoviteli</w:t>
      </w:r>
      <w:r w:rsidR="00605449" w:rsidRPr="00353101">
        <w:t xml:space="preserve"> se žádostí o provedení opravy či o doplnění. Ode </w:t>
      </w:r>
      <w:r w:rsidR="00605449" w:rsidRPr="00353101">
        <w:rPr>
          <w:rStyle w:val="DefinovanPojem"/>
        </w:rPr>
        <w:t>dne</w:t>
      </w:r>
      <w:r w:rsidR="00605449" w:rsidRPr="00353101">
        <w:t xml:space="preserve"> doručení nové, doplněné nebo opravené faktury běží nová lhůta splatnosti.</w:t>
      </w:r>
    </w:p>
    <w:p w:rsidR="00605449" w:rsidRPr="00353101" w:rsidRDefault="0097520E" w:rsidP="0097520E">
      <w:pPr>
        <w:pStyle w:val="3-OdstavecSmlouvy"/>
        <w:numPr>
          <w:ilvl w:val="0"/>
          <w:numId w:val="0"/>
        </w:numPr>
        <w:tabs>
          <w:tab w:val="left" w:pos="851"/>
        </w:tabs>
        <w:ind w:left="851" w:hanging="851"/>
      </w:pPr>
      <w:r w:rsidRPr="00353101">
        <w:t>14.6</w:t>
      </w:r>
      <w:r w:rsidRPr="00353101">
        <w:tab/>
      </w:r>
      <w:r w:rsidR="00A63546" w:rsidRPr="006904D4">
        <w:t xml:space="preserve">V případě, že dle § 109 zákona č. 235/2004 Sb., o dani z </w:t>
      </w:r>
      <w:r w:rsidR="00A63546">
        <w:t xml:space="preserve">přidané hodnoty v platném znění </w:t>
      </w:r>
      <w:r w:rsidR="00A63546" w:rsidRPr="006904D4">
        <w:t xml:space="preserve">(dále jen „zákon o DPH“) bude </w:t>
      </w:r>
      <w:r w:rsidR="00A63546" w:rsidRPr="00F26AC9">
        <w:rPr>
          <w:rStyle w:val="DefinovanPojem"/>
        </w:rPr>
        <w:t>objednatel</w:t>
      </w:r>
      <w:r w:rsidR="00A63546" w:rsidRPr="006904D4">
        <w:t xml:space="preserve"> jako příjemce plnění ručit za nezaplacenou daň z tohoto plnění, je </w:t>
      </w:r>
      <w:r w:rsidR="00A63546" w:rsidRPr="00F26AC9">
        <w:rPr>
          <w:rStyle w:val="DefinovanPojem"/>
        </w:rPr>
        <w:t>objednatel</w:t>
      </w:r>
      <w:r w:rsidR="00A63546" w:rsidRPr="006904D4">
        <w:t xml:space="preserve"> oprávněn uhradit daň z přidané hodnoty za </w:t>
      </w:r>
      <w:r w:rsidR="00A63546" w:rsidRPr="00F26AC9">
        <w:rPr>
          <w:rStyle w:val="DefinovanPojem"/>
        </w:rPr>
        <w:t>zhotovitele</w:t>
      </w:r>
      <w:r w:rsidR="00A63546" w:rsidRPr="006904D4">
        <w:t xml:space="preserve"> přímo správci daně </w:t>
      </w:r>
      <w:r w:rsidR="00A63546" w:rsidRPr="00F26AC9">
        <w:rPr>
          <w:rStyle w:val="DefinovanPojem"/>
        </w:rPr>
        <w:t>zhotovitele</w:t>
      </w:r>
      <w:r w:rsidR="00A63546" w:rsidRPr="006904D4">
        <w:t xml:space="preserve"> za účelem zvláštního způsobu </w:t>
      </w:r>
      <w:r w:rsidR="00A63546" w:rsidRPr="006904D4">
        <w:lastRenderedPageBreak/>
        <w:t xml:space="preserve">zajištění daně dle § 109a zákona o DPH. O provedení platby </w:t>
      </w:r>
      <w:r w:rsidR="00A63546" w:rsidRPr="00F26AC9">
        <w:rPr>
          <w:rStyle w:val="DefinovanPojem"/>
        </w:rPr>
        <w:t>objednatel</w:t>
      </w:r>
      <w:r w:rsidR="0044386E">
        <w:rPr>
          <w:rStyle w:val="DefinovanPojem"/>
        </w:rPr>
        <w:t xml:space="preserve"> </w:t>
      </w:r>
      <w:r w:rsidR="00A63546" w:rsidRPr="00F26AC9">
        <w:rPr>
          <w:rStyle w:val="DefinovanPojem"/>
        </w:rPr>
        <w:t>zhotovitele</w:t>
      </w:r>
      <w:r w:rsidR="00A63546" w:rsidRPr="006904D4">
        <w:t xml:space="preserve"> písemně informuje. Takto uhrazenou daní dochází ke snížení pohledávky </w:t>
      </w:r>
      <w:r w:rsidR="00A63546" w:rsidRPr="00F26AC9">
        <w:rPr>
          <w:rStyle w:val="DefinovanPojem"/>
        </w:rPr>
        <w:t>zhotovitele</w:t>
      </w:r>
      <w:r w:rsidR="00A63546" w:rsidRPr="006904D4">
        <w:t xml:space="preserve"> za </w:t>
      </w:r>
      <w:r w:rsidR="00A63546" w:rsidRPr="00F26AC9">
        <w:rPr>
          <w:rStyle w:val="DefinovanPojem"/>
        </w:rPr>
        <w:t>objednatelem</w:t>
      </w:r>
      <w:r w:rsidR="00A63546" w:rsidRPr="006904D4">
        <w:t xml:space="preserve"> o příslušnou částku daně a </w:t>
      </w:r>
      <w:r w:rsidR="00A63546" w:rsidRPr="00F26AC9">
        <w:rPr>
          <w:rStyle w:val="DefinovanPojem"/>
        </w:rPr>
        <w:t>zhotovitel</w:t>
      </w:r>
      <w:r w:rsidR="00A63546" w:rsidRPr="006904D4">
        <w:t xml:space="preserve"> tak není oprávněn po </w:t>
      </w:r>
      <w:r w:rsidR="00A63546" w:rsidRPr="00F26AC9">
        <w:rPr>
          <w:rStyle w:val="DefinovanPojem"/>
        </w:rPr>
        <w:t>objednateli</w:t>
      </w:r>
      <w:r w:rsidR="00A63546" w:rsidRPr="006904D4">
        <w:t xml:space="preserve"> požadovat uhrazení této částky.</w:t>
      </w:r>
    </w:p>
    <w:p w:rsidR="00A63546" w:rsidRPr="00353101" w:rsidRDefault="0097520E" w:rsidP="0097520E">
      <w:pPr>
        <w:pStyle w:val="3-OdstavecSmlouvy"/>
        <w:numPr>
          <w:ilvl w:val="0"/>
          <w:numId w:val="0"/>
        </w:numPr>
        <w:tabs>
          <w:tab w:val="left" w:pos="851"/>
        </w:tabs>
        <w:ind w:left="851" w:hanging="851"/>
      </w:pPr>
      <w:r w:rsidRPr="00353101">
        <w:t>14.7</w:t>
      </w:r>
      <w:r w:rsidRPr="00353101">
        <w:tab/>
      </w:r>
      <w:r w:rsidR="00A63546" w:rsidRPr="0008538C">
        <w:t xml:space="preserve">Žádná platba provedená </w:t>
      </w:r>
      <w:r w:rsidR="00A63546">
        <w:rPr>
          <w:smallCaps/>
        </w:rPr>
        <w:t>o</w:t>
      </w:r>
      <w:r w:rsidR="00A63546" w:rsidRPr="0008538C">
        <w:rPr>
          <w:smallCaps/>
        </w:rPr>
        <w:t>bjednatelem</w:t>
      </w:r>
      <w:r w:rsidR="00A63546" w:rsidRPr="0008538C">
        <w:t xml:space="preserve"> v rámci tohoto ustanovení se nepovažuje za převzetí </w:t>
      </w:r>
      <w:r w:rsidR="00A63546">
        <w:rPr>
          <w:smallCaps/>
        </w:rPr>
        <w:t>d</w:t>
      </w:r>
      <w:r w:rsidR="00A63546" w:rsidRPr="0008538C">
        <w:rPr>
          <w:smallCaps/>
        </w:rPr>
        <w:t xml:space="preserve">íla </w:t>
      </w:r>
      <w:r w:rsidR="00A63546" w:rsidRPr="0008538C">
        <w:t xml:space="preserve">nebo jakýchkoliv jeho částí </w:t>
      </w:r>
      <w:r w:rsidR="00A63546">
        <w:rPr>
          <w:smallCaps/>
        </w:rPr>
        <w:t>o</w:t>
      </w:r>
      <w:r w:rsidR="00A63546" w:rsidRPr="0008538C">
        <w:rPr>
          <w:smallCaps/>
        </w:rPr>
        <w:t>bjednatelem</w:t>
      </w:r>
      <w:r w:rsidR="00A63546" w:rsidRPr="0008538C">
        <w:t xml:space="preserve">. Jakákoli částečná platba provedená </w:t>
      </w:r>
      <w:r w:rsidR="00A63546">
        <w:rPr>
          <w:smallCaps/>
        </w:rPr>
        <w:t>o</w:t>
      </w:r>
      <w:r w:rsidR="00A63546" w:rsidRPr="0008538C">
        <w:rPr>
          <w:smallCaps/>
        </w:rPr>
        <w:t>bjednatelem</w:t>
      </w:r>
      <w:r w:rsidR="00A63546" w:rsidRPr="0008538C">
        <w:t xml:space="preserve"> se nepovažuje za uznání jakéhokoli dluhu </w:t>
      </w:r>
      <w:r w:rsidR="00A63546">
        <w:rPr>
          <w:smallCaps/>
        </w:rPr>
        <w:t>o</w:t>
      </w:r>
      <w:r w:rsidR="00A63546" w:rsidRPr="0008538C">
        <w:rPr>
          <w:smallCaps/>
        </w:rPr>
        <w:t>bjednatele</w:t>
      </w:r>
      <w:r w:rsidR="00A63546" w:rsidRPr="0008538C">
        <w:t xml:space="preserve"> vůči </w:t>
      </w:r>
      <w:r w:rsidR="00A63546">
        <w:rPr>
          <w:smallCaps/>
        </w:rPr>
        <w:t>z</w:t>
      </w:r>
      <w:r w:rsidR="00A63546" w:rsidRPr="0008538C">
        <w:rPr>
          <w:smallCaps/>
        </w:rPr>
        <w:t>hotoviteli</w:t>
      </w:r>
      <w:r w:rsidR="00A63546" w:rsidRPr="0008538C">
        <w:t xml:space="preserve"> ve smyslu § 2054 odst. 2 (</w:t>
      </w:r>
      <w:r w:rsidR="00A63546" w:rsidRPr="0008538C">
        <w:rPr>
          <w:i/>
        </w:rPr>
        <w:t>Další způsoby uznání dluhu</w:t>
      </w:r>
      <w:r w:rsidR="00A63546" w:rsidRPr="0008538C">
        <w:t xml:space="preserve">) </w:t>
      </w:r>
      <w:r w:rsidR="00A63546">
        <w:t>o</w:t>
      </w:r>
      <w:r w:rsidR="00A63546" w:rsidRPr="007071E5">
        <w:t>bčanského zákoníku</w:t>
      </w:r>
      <w:r w:rsidR="00A63546">
        <w:t>.</w:t>
      </w:r>
    </w:p>
    <w:p w:rsidR="00605449" w:rsidRPr="00353101" w:rsidRDefault="0097520E" w:rsidP="0097520E">
      <w:pPr>
        <w:pStyle w:val="3-OdstavecSmlouvy"/>
        <w:numPr>
          <w:ilvl w:val="0"/>
          <w:numId w:val="0"/>
        </w:numPr>
        <w:tabs>
          <w:tab w:val="left" w:pos="851"/>
        </w:tabs>
        <w:ind w:left="851" w:hanging="851"/>
      </w:pPr>
      <w:r w:rsidRPr="00353101">
        <w:t>14.8</w:t>
      </w:r>
      <w:r w:rsidRPr="00353101">
        <w:tab/>
      </w:r>
      <w:r w:rsidR="00605449" w:rsidRPr="00353101">
        <w:t xml:space="preserve">Každá faktura vystavená </w:t>
      </w:r>
      <w:r w:rsidR="00605449" w:rsidRPr="00353101">
        <w:rPr>
          <w:rStyle w:val="DefinovanPojem"/>
        </w:rPr>
        <w:t>zhotovitelem</w:t>
      </w:r>
      <w:r w:rsidR="00605449" w:rsidRPr="00353101">
        <w:t xml:space="preserve"> musí být výhradně v listinném formátu A4, jednostranného tisku, na standardním kancelářském papíru o hmotnosti cca 80g/m2, </w:t>
      </w:r>
      <w:proofErr w:type="spellStart"/>
      <w:r w:rsidR="00605449" w:rsidRPr="00353101">
        <w:t>s</w:t>
      </w:r>
      <w:r w:rsidR="00F7435D" w:rsidRPr="00353101">
        <w:t>ken</w:t>
      </w:r>
      <w:r w:rsidR="00605449" w:rsidRPr="00353101">
        <w:t>ovatelném</w:t>
      </w:r>
      <w:proofErr w:type="spellEnd"/>
      <w:r w:rsidR="00605449" w:rsidRPr="00353101">
        <w:t xml:space="preserve"> (kopírovatelném) černobíle bez ztráty informační hodnoty</w:t>
      </w:r>
      <w:r w:rsidR="00F7435D" w:rsidRPr="00353101">
        <w:t xml:space="preserve"> a čitelnosti</w:t>
      </w:r>
      <w:r w:rsidR="00605449" w:rsidRPr="00353101">
        <w:t>.</w:t>
      </w:r>
    </w:p>
    <w:p w:rsidR="00605449" w:rsidRPr="00353101" w:rsidRDefault="0097520E" w:rsidP="0097520E">
      <w:pPr>
        <w:pStyle w:val="3-OdstavecSmlouvy"/>
        <w:numPr>
          <w:ilvl w:val="0"/>
          <w:numId w:val="0"/>
        </w:numPr>
        <w:tabs>
          <w:tab w:val="left" w:pos="851"/>
        </w:tabs>
        <w:ind w:left="851" w:hanging="851"/>
        <w:rPr>
          <w:rFonts w:cs="Arial"/>
        </w:rPr>
      </w:pPr>
      <w:r w:rsidRPr="00353101">
        <w:rPr>
          <w:rFonts w:cs="Arial"/>
        </w:rPr>
        <w:t>14.9</w:t>
      </w:r>
      <w:r w:rsidRPr="00353101">
        <w:rPr>
          <w:rFonts w:cs="Arial"/>
        </w:rPr>
        <w:tab/>
      </w:r>
      <w:r w:rsidR="00605449" w:rsidRPr="00353101">
        <w:rPr>
          <w:rStyle w:val="DefinovanPojem"/>
        </w:rPr>
        <w:t>objednatel</w:t>
      </w:r>
      <w:r w:rsidR="00605449" w:rsidRPr="00353101">
        <w:t xml:space="preserve"> je povinen zaplatit částku uvedenou na faktuře splňující podmínky </w:t>
      </w:r>
      <w:r w:rsidR="00605449" w:rsidRPr="00353101">
        <w:rPr>
          <w:rStyle w:val="DefinovanPojem"/>
        </w:rPr>
        <w:t>smlouvy</w:t>
      </w:r>
      <w:r w:rsidR="00605449" w:rsidRPr="00353101">
        <w:t xml:space="preserve"> formou bankovního převodu na účet </w:t>
      </w:r>
      <w:r w:rsidR="00605449" w:rsidRPr="00353101">
        <w:rPr>
          <w:rStyle w:val="DefinovanPojem"/>
        </w:rPr>
        <w:t>zhotovitele</w:t>
      </w:r>
      <w:r w:rsidR="00605449" w:rsidRPr="00353101">
        <w:t xml:space="preserve"> ve lhůtách uvedených v tomto článku poté, kdy od </w:t>
      </w:r>
      <w:r w:rsidR="00605449" w:rsidRPr="00353101">
        <w:rPr>
          <w:rStyle w:val="DefinovanPojem"/>
        </w:rPr>
        <w:t>zhotovitele</w:t>
      </w:r>
      <w:r w:rsidR="00605449" w:rsidRPr="00353101">
        <w:t xml:space="preserve"> obdrží fakturu a ostatní doklady pro provedení příslušné platby určené </w:t>
      </w:r>
      <w:r w:rsidR="00605449" w:rsidRPr="00353101">
        <w:rPr>
          <w:rStyle w:val="DefinovanPojem"/>
        </w:rPr>
        <w:t>smlouvou</w:t>
      </w:r>
      <w:r w:rsidR="00605449" w:rsidRPr="00353101">
        <w:rPr>
          <w:rFonts w:cs="Arial"/>
        </w:rPr>
        <w:t>.</w:t>
      </w:r>
    </w:p>
    <w:p w:rsidR="00605449" w:rsidRPr="00353101" w:rsidRDefault="0097520E" w:rsidP="0097520E">
      <w:pPr>
        <w:pStyle w:val="3-OdstavecSmlouvy"/>
        <w:numPr>
          <w:ilvl w:val="0"/>
          <w:numId w:val="0"/>
        </w:numPr>
        <w:tabs>
          <w:tab w:val="left" w:pos="851"/>
        </w:tabs>
        <w:ind w:left="851" w:hanging="851"/>
        <w:rPr>
          <w:rFonts w:cs="Arial"/>
        </w:rPr>
      </w:pPr>
      <w:r w:rsidRPr="00353101">
        <w:rPr>
          <w:rFonts w:cs="Arial"/>
        </w:rPr>
        <w:t>14.10</w:t>
      </w:r>
      <w:r w:rsidRPr="00353101">
        <w:rPr>
          <w:rFonts w:cs="Arial"/>
        </w:rPr>
        <w:tab/>
      </w:r>
      <w:r w:rsidR="00605449" w:rsidRPr="00353101">
        <w:t xml:space="preserve">Veškeré bankovní výlohy a poplatky banky </w:t>
      </w:r>
      <w:r w:rsidR="00605449" w:rsidRPr="00353101">
        <w:rPr>
          <w:rStyle w:val="DefinovanPojem"/>
        </w:rPr>
        <w:t>objednatele</w:t>
      </w:r>
      <w:r w:rsidR="00605449" w:rsidRPr="00353101">
        <w:t xml:space="preserve"> spojené s platbou </w:t>
      </w:r>
      <w:r w:rsidR="00605449" w:rsidRPr="00353101">
        <w:rPr>
          <w:rStyle w:val="DefinovanPojem"/>
        </w:rPr>
        <w:t>smluvní ceny</w:t>
      </w:r>
      <w:r w:rsidR="00605449" w:rsidRPr="00353101">
        <w:t xml:space="preserve"> hradí </w:t>
      </w:r>
      <w:r w:rsidR="00605449" w:rsidRPr="00353101">
        <w:rPr>
          <w:rStyle w:val="DefinovanPojem"/>
        </w:rPr>
        <w:t>objednatel</w:t>
      </w:r>
      <w:r w:rsidR="00605449" w:rsidRPr="00353101">
        <w:t xml:space="preserve">, ostatní bankovní výlohy a poplatky spojené s plněním </w:t>
      </w:r>
      <w:r w:rsidR="00605449" w:rsidRPr="00353101">
        <w:rPr>
          <w:rStyle w:val="DefinovanPojem"/>
        </w:rPr>
        <w:t>smlouvy</w:t>
      </w:r>
      <w:r w:rsidR="00605449" w:rsidRPr="00353101">
        <w:t xml:space="preserve"> hradí </w:t>
      </w:r>
      <w:r w:rsidR="00605449" w:rsidRPr="00353101">
        <w:rPr>
          <w:rStyle w:val="DefinovanPojem"/>
        </w:rPr>
        <w:t>zhotovitel</w:t>
      </w:r>
      <w:r w:rsidR="00605449" w:rsidRPr="00353101">
        <w:t xml:space="preserve"> a jsou zahrnuty ve </w:t>
      </w:r>
      <w:r w:rsidR="00605449" w:rsidRPr="00353101">
        <w:rPr>
          <w:rStyle w:val="DefinovanPojem"/>
        </w:rPr>
        <w:t>smluvní ceně</w:t>
      </w:r>
      <w:r w:rsidR="00605449" w:rsidRPr="00353101">
        <w:t>.</w:t>
      </w:r>
    </w:p>
    <w:p w:rsidR="00605449" w:rsidRPr="00353101" w:rsidRDefault="0097520E" w:rsidP="0097520E">
      <w:pPr>
        <w:pStyle w:val="3-OdstavecSmlouvy"/>
        <w:numPr>
          <w:ilvl w:val="0"/>
          <w:numId w:val="0"/>
        </w:numPr>
        <w:tabs>
          <w:tab w:val="left" w:pos="851"/>
        </w:tabs>
        <w:ind w:left="851" w:hanging="851"/>
      </w:pPr>
      <w:r w:rsidRPr="00353101">
        <w:t>14.11</w:t>
      </w:r>
      <w:r w:rsidRPr="00353101">
        <w:tab/>
      </w:r>
      <w:r w:rsidR="00605449" w:rsidRPr="00353101">
        <w:rPr>
          <w:rStyle w:val="DefinovanPojem"/>
        </w:rPr>
        <w:t>zhotovitel</w:t>
      </w:r>
      <w:r w:rsidR="00605449" w:rsidRPr="00353101">
        <w:t xml:space="preserve"> nebude mít nárok na žádná finanční ani jiná zvýhodnění za dřívější provedení dílčích prací, služeb nebo dodávek věcí a poskytnutí užívacích práv ani za dřívější provedení </w:t>
      </w:r>
      <w:r w:rsidR="00605449" w:rsidRPr="00353101">
        <w:rPr>
          <w:rStyle w:val="DefinovanPojem"/>
        </w:rPr>
        <w:t>díla.</w:t>
      </w:r>
    </w:p>
    <w:p w:rsidR="00605449" w:rsidRPr="00320CAD" w:rsidRDefault="0097520E" w:rsidP="0097520E">
      <w:pPr>
        <w:pStyle w:val="3-OdstavecSmlouvy"/>
        <w:numPr>
          <w:ilvl w:val="0"/>
          <w:numId w:val="0"/>
        </w:numPr>
        <w:tabs>
          <w:tab w:val="left" w:pos="851"/>
        </w:tabs>
        <w:ind w:left="851" w:hanging="851"/>
        <w:rPr>
          <w:rStyle w:val="DefinovanPojem"/>
          <w:rFonts w:cs="Arial"/>
          <w:smallCaps w:val="0"/>
        </w:rPr>
      </w:pPr>
      <w:r w:rsidRPr="00320CAD">
        <w:rPr>
          <w:rStyle w:val="DefinovanPojem"/>
          <w:rFonts w:cs="Arial"/>
          <w:smallCaps w:val="0"/>
        </w:rPr>
        <w:t>14.12</w:t>
      </w:r>
      <w:r w:rsidRPr="00320CAD">
        <w:rPr>
          <w:rStyle w:val="DefinovanPojem"/>
          <w:rFonts w:cs="Arial"/>
          <w:smallCaps w:val="0"/>
        </w:rPr>
        <w:tab/>
      </w:r>
      <w:r w:rsidR="00605449" w:rsidRPr="00353101">
        <w:t xml:space="preserve">Ceny případných víceprací, požadovaných a řádně odsouhlasených </w:t>
      </w:r>
      <w:r w:rsidR="00605449" w:rsidRPr="00353101">
        <w:rPr>
          <w:rStyle w:val="DefinovanPojem"/>
        </w:rPr>
        <w:t>objednatelem,</w:t>
      </w:r>
      <w:r w:rsidR="00605449" w:rsidRPr="00353101">
        <w:t xml:space="preserve"> musí být kalkulovány</w:t>
      </w:r>
      <w:r w:rsidR="00F7435D" w:rsidRPr="00353101">
        <w:t xml:space="preserve"> a odsouhlaseny</w:t>
      </w:r>
      <w:r w:rsidR="00605449" w:rsidRPr="00353101">
        <w:t xml:space="preserve"> na základě podmínek, uvedených v článku </w:t>
      </w:r>
      <w:r w:rsidR="00223DBD">
        <w:t>46</w:t>
      </w:r>
      <w:r w:rsidR="00A14068">
        <w:t xml:space="preserve"> </w:t>
      </w:r>
      <w:r w:rsidR="00605449" w:rsidRPr="00353101">
        <w:rPr>
          <w:rStyle w:val="DefinovanPojem"/>
        </w:rPr>
        <w:t>smlouvy.</w:t>
      </w:r>
    </w:p>
    <w:p w:rsidR="004F1F5D" w:rsidRDefault="0097520E" w:rsidP="0097520E">
      <w:pPr>
        <w:pStyle w:val="3-OdstavecSmlouvy"/>
        <w:numPr>
          <w:ilvl w:val="0"/>
          <w:numId w:val="0"/>
        </w:numPr>
        <w:tabs>
          <w:tab w:val="left" w:pos="851"/>
        </w:tabs>
        <w:ind w:left="851" w:hanging="851"/>
      </w:pPr>
      <w:r>
        <w:t>14.13</w:t>
      </w:r>
      <w:r>
        <w:tab/>
      </w:r>
      <w:r w:rsidR="004F1F5D" w:rsidRPr="00353101">
        <w:t xml:space="preserve">Smluvní strany se dohodly, že v případě, že </w:t>
      </w:r>
      <w:r w:rsidR="004F1F5D" w:rsidRPr="00111F64">
        <w:rPr>
          <w:smallCaps/>
        </w:rPr>
        <w:t>objednatel</w:t>
      </w:r>
      <w:r w:rsidR="004F1F5D" w:rsidRPr="00353101">
        <w:t xml:space="preserve"> nebo </w:t>
      </w:r>
      <w:r w:rsidR="004F1F5D" w:rsidRPr="00111F64">
        <w:rPr>
          <w:smallCaps/>
        </w:rPr>
        <w:t>zhotovitel</w:t>
      </w:r>
      <w:r w:rsidR="004F1F5D" w:rsidRPr="00353101">
        <w:t xml:space="preserve"> nesplní povinnost zaplatit určitou řádně podloženou platbu v době její splatnosti nebo ve lhůtě stanovené ve </w:t>
      </w:r>
      <w:r w:rsidR="004F1F5D" w:rsidRPr="00111F64">
        <w:rPr>
          <w:smallCaps/>
        </w:rPr>
        <w:t>smlouvě</w:t>
      </w:r>
      <w:r w:rsidR="004F1F5D" w:rsidRPr="00353101">
        <w:t xml:space="preserve">, zaplatí dlužník věřiteli úrok z prodlení ve výši 0,02% z dlužné částky za každý </w:t>
      </w:r>
      <w:r w:rsidR="004F1F5D" w:rsidRPr="00DB3F4C">
        <w:t>den</w:t>
      </w:r>
      <w:r w:rsidR="004F1F5D" w:rsidRPr="00353101">
        <w:t xml:space="preserve"> prodlení až do úplného zaplacení pohledávky.</w:t>
      </w:r>
    </w:p>
    <w:p w:rsidR="000E59D7" w:rsidRPr="00353101" w:rsidRDefault="0097520E" w:rsidP="0097520E">
      <w:pPr>
        <w:pStyle w:val="3-OdstavecSmlouvy"/>
        <w:numPr>
          <w:ilvl w:val="0"/>
          <w:numId w:val="0"/>
        </w:numPr>
        <w:tabs>
          <w:tab w:val="left" w:pos="851"/>
        </w:tabs>
        <w:ind w:left="851" w:hanging="851"/>
      </w:pPr>
      <w:r w:rsidRPr="00353101">
        <w:t>14.14</w:t>
      </w:r>
      <w:r w:rsidRPr="00353101">
        <w:tab/>
      </w:r>
      <w:r w:rsidR="000E59D7">
        <w:rPr>
          <w:smallCaps/>
        </w:rPr>
        <w:t>z</w:t>
      </w:r>
      <w:r w:rsidR="000E59D7" w:rsidRPr="0008538C">
        <w:rPr>
          <w:smallCaps/>
        </w:rPr>
        <w:t>hotovitel</w:t>
      </w:r>
      <w:r w:rsidR="000E59D7" w:rsidRPr="0008538C">
        <w:t xml:space="preserve"> prohlašuje, že (i) není evidován jako nespolehlivý plátce DPH ve smyslu § 106a Zákona o DPH a (</w:t>
      </w:r>
      <w:proofErr w:type="spellStart"/>
      <w:r w:rsidR="000E59D7" w:rsidRPr="0008538C">
        <w:t>ii</w:t>
      </w:r>
      <w:proofErr w:type="spellEnd"/>
      <w:r w:rsidR="000E59D7" w:rsidRPr="0008538C">
        <w:t xml:space="preserve">) uvedl v této </w:t>
      </w:r>
      <w:r w:rsidR="000E59D7">
        <w:rPr>
          <w:smallCaps/>
        </w:rPr>
        <w:t>s</w:t>
      </w:r>
      <w:r w:rsidR="000E59D7" w:rsidRPr="0008538C">
        <w:rPr>
          <w:smallCaps/>
        </w:rPr>
        <w:t>mlouvě</w:t>
      </w:r>
      <w:r w:rsidR="000E59D7" w:rsidRPr="0008538C">
        <w:t xml:space="preserve"> a bude uvádět v daňových dokladech vystavených dle této </w:t>
      </w:r>
      <w:r w:rsidR="000E59D7">
        <w:rPr>
          <w:smallCaps/>
        </w:rPr>
        <w:t>s</w:t>
      </w:r>
      <w:r w:rsidR="000E59D7" w:rsidRPr="0008538C">
        <w:rPr>
          <w:smallCaps/>
        </w:rPr>
        <w:t>mlouvy</w:t>
      </w:r>
      <w:r w:rsidR="000E59D7" w:rsidRPr="0008538C">
        <w:t xml:space="preserve"> pro úhrady </w:t>
      </w:r>
      <w:r w:rsidR="000E59D7">
        <w:rPr>
          <w:smallCaps/>
        </w:rPr>
        <w:t>s</w:t>
      </w:r>
      <w:r w:rsidR="000E59D7" w:rsidRPr="0008538C">
        <w:rPr>
          <w:smallCaps/>
        </w:rPr>
        <w:t>mluvní ceny</w:t>
      </w:r>
      <w:r w:rsidR="000E59D7" w:rsidRPr="0008538C">
        <w:t xml:space="preserve"> za provedení </w:t>
      </w:r>
      <w:r w:rsidR="000E59D7">
        <w:rPr>
          <w:smallCaps/>
        </w:rPr>
        <w:t>d</w:t>
      </w:r>
      <w:r w:rsidR="000E59D7" w:rsidRPr="0008538C">
        <w:rPr>
          <w:smallCaps/>
        </w:rPr>
        <w:t>íla</w:t>
      </w:r>
      <w:r w:rsidR="000E59D7" w:rsidRPr="0008538C">
        <w:t xml:space="preserve"> pouze bankovní účet, který oznámil správci daně, aby jej tento mohl v souladu se Zákonem o DPH zveřejnit způsobem umožňujícím dálkový přístup (dále jen „</w:t>
      </w:r>
      <w:r w:rsidR="000E59D7" w:rsidRPr="0008538C">
        <w:rPr>
          <w:b/>
        </w:rPr>
        <w:t>Oznámený účet</w:t>
      </w:r>
      <w:r w:rsidR="000E59D7" w:rsidRPr="0008538C">
        <w:t xml:space="preserve">“). Bude-li na daňovém dokladu uveden jiný než Oznámený účet, </w:t>
      </w:r>
      <w:r w:rsidR="000E59D7">
        <w:rPr>
          <w:smallCaps/>
        </w:rPr>
        <w:t>o</w:t>
      </w:r>
      <w:r w:rsidR="000E59D7" w:rsidRPr="0008538C">
        <w:rPr>
          <w:smallCaps/>
        </w:rPr>
        <w:t>bjednatel</w:t>
      </w:r>
      <w:r w:rsidR="000E59D7" w:rsidRPr="0008538C">
        <w:t xml:space="preserve"> je oprávněn poukázat příslušnou platbu na kterýkoli Oznámený účet </w:t>
      </w:r>
      <w:r w:rsidR="000E59D7" w:rsidRPr="0008538C">
        <w:rPr>
          <w:smallCaps/>
        </w:rPr>
        <w:t>Zhotovitele</w:t>
      </w:r>
      <w:r w:rsidR="000E59D7" w:rsidRPr="0008538C">
        <w:t xml:space="preserve">. Úhrada platby na kterýkoli Oznámený účet (tj. účet odlišný od účtu uvedeného na daňovém dokladu) je </w:t>
      </w:r>
      <w:r w:rsidR="000E59D7">
        <w:t>s</w:t>
      </w:r>
      <w:r w:rsidR="000E59D7" w:rsidRPr="007071E5">
        <w:t>tranami</w:t>
      </w:r>
      <w:r w:rsidR="000E59D7" w:rsidRPr="0008538C">
        <w:t xml:space="preserve"> považována za řádnou úhradu plnění dle </w:t>
      </w:r>
      <w:r w:rsidR="000E59D7">
        <w:rPr>
          <w:smallCaps/>
        </w:rPr>
        <w:t>s</w:t>
      </w:r>
      <w:r w:rsidR="000E59D7" w:rsidRPr="0008538C">
        <w:rPr>
          <w:smallCaps/>
        </w:rPr>
        <w:t>mlouvy</w:t>
      </w:r>
      <w:r w:rsidR="000E59D7">
        <w:rPr>
          <w:smallCaps/>
        </w:rPr>
        <w:t>.</w:t>
      </w:r>
    </w:p>
    <w:p w:rsidR="006729BF" w:rsidRPr="00353101" w:rsidRDefault="0097520E" w:rsidP="0097520E">
      <w:pPr>
        <w:pStyle w:val="2-lnekSmlouvy"/>
        <w:numPr>
          <w:ilvl w:val="0"/>
          <w:numId w:val="0"/>
        </w:numPr>
        <w:tabs>
          <w:tab w:val="left" w:pos="851"/>
        </w:tabs>
        <w:ind w:left="851" w:hanging="851"/>
      </w:pPr>
      <w:r w:rsidRPr="00353101">
        <w:t>15.</w:t>
      </w:r>
      <w:r w:rsidRPr="00353101">
        <w:tab/>
      </w:r>
      <w:r w:rsidR="00576AED" w:rsidRPr="00353101">
        <w:t>D</w:t>
      </w:r>
      <w:r w:rsidR="006729BF" w:rsidRPr="00353101">
        <w:t>aně a poplatky</w:t>
      </w:r>
    </w:p>
    <w:p w:rsidR="006729BF" w:rsidRPr="00353101" w:rsidRDefault="0097520E" w:rsidP="0097520E">
      <w:pPr>
        <w:pStyle w:val="3-OdstavecSmlouvy"/>
        <w:numPr>
          <w:ilvl w:val="0"/>
          <w:numId w:val="0"/>
        </w:numPr>
        <w:tabs>
          <w:tab w:val="left" w:pos="851"/>
        </w:tabs>
        <w:ind w:left="851" w:hanging="851"/>
      </w:pPr>
      <w:r w:rsidRPr="00353101">
        <w:t>15.1</w:t>
      </w:r>
      <w:r w:rsidRPr="00353101">
        <w:tab/>
      </w:r>
      <w:r w:rsidR="006729BF" w:rsidRPr="00353101">
        <w:t>Zahraniční daně a poplatky:</w:t>
      </w:r>
    </w:p>
    <w:p w:rsidR="006729BF" w:rsidRPr="00353101" w:rsidRDefault="006729BF" w:rsidP="0057478C">
      <w:pPr>
        <w:pStyle w:val="3-OdstBezsla"/>
      </w:pPr>
      <w:r w:rsidRPr="00353101">
        <w:rPr>
          <w:rStyle w:val="DefinovanPojem"/>
        </w:rPr>
        <w:t>smluvní</w:t>
      </w:r>
      <w:r w:rsidR="0044386E">
        <w:rPr>
          <w:rStyle w:val="DefinovanPojem"/>
        </w:rPr>
        <w:t xml:space="preserve"> </w:t>
      </w:r>
      <w:r w:rsidRPr="00353101">
        <w:rPr>
          <w:rStyle w:val="DefinovanPojem"/>
        </w:rPr>
        <w:t>cena</w:t>
      </w:r>
      <w:r w:rsidRPr="00353101">
        <w:t xml:space="preserve"> zahrnuje veškeré daně, cla, poplatky a jakékoliv další výdaje, vzniklé mimo Českou republiku při zhotovování, výrobě, obstarání, přepravě věcí, zařízení, materiálů, dodávek, převodu práv, poskytování a obstarání služeb a prací, pojištění apod., které tvoří součást </w:t>
      </w:r>
      <w:r w:rsidRPr="00353101">
        <w:rPr>
          <w:rStyle w:val="DefinovanPojem"/>
        </w:rPr>
        <w:t>díla</w:t>
      </w:r>
      <w:r w:rsidRPr="00353101">
        <w:t xml:space="preserve"> a budou použity nebo provedeny podle </w:t>
      </w:r>
      <w:r w:rsidRPr="00353101">
        <w:rPr>
          <w:rStyle w:val="DefinovanPojem"/>
        </w:rPr>
        <w:t>smlouvy</w:t>
      </w:r>
      <w:r w:rsidRPr="00353101">
        <w:t xml:space="preserve">. Tyto zahraniční daně a poplatky platí </w:t>
      </w:r>
      <w:r w:rsidRPr="00353101">
        <w:rPr>
          <w:rStyle w:val="DefinovanPojem"/>
        </w:rPr>
        <w:t>zhotovitel</w:t>
      </w:r>
      <w:r w:rsidRPr="00353101">
        <w:t>.</w:t>
      </w:r>
    </w:p>
    <w:p w:rsidR="006729BF" w:rsidRPr="00353101" w:rsidRDefault="0097520E" w:rsidP="0097520E">
      <w:pPr>
        <w:pStyle w:val="3-OdstavecSmlouvy"/>
        <w:numPr>
          <w:ilvl w:val="0"/>
          <w:numId w:val="0"/>
        </w:numPr>
        <w:tabs>
          <w:tab w:val="left" w:pos="851"/>
        </w:tabs>
        <w:ind w:left="851" w:hanging="851"/>
      </w:pPr>
      <w:r w:rsidRPr="00353101">
        <w:t>15.2</w:t>
      </w:r>
      <w:r w:rsidRPr="00353101">
        <w:tab/>
      </w:r>
      <w:r w:rsidR="006729BF" w:rsidRPr="00353101">
        <w:t>Místní daně a poplatky:</w:t>
      </w:r>
    </w:p>
    <w:p w:rsidR="006729BF" w:rsidRPr="00353101" w:rsidRDefault="006729BF" w:rsidP="0057478C">
      <w:pPr>
        <w:pStyle w:val="3-OdstBezsla"/>
      </w:pPr>
      <w:r w:rsidRPr="00353101">
        <w:rPr>
          <w:rStyle w:val="DefinovanPojem"/>
        </w:rPr>
        <w:lastRenderedPageBreak/>
        <w:t>smluvní</w:t>
      </w:r>
      <w:r w:rsidR="005B4D40">
        <w:rPr>
          <w:rStyle w:val="DefinovanPojem"/>
        </w:rPr>
        <w:t xml:space="preserve"> </w:t>
      </w:r>
      <w:r w:rsidRPr="00353101">
        <w:rPr>
          <w:rStyle w:val="DefinovanPojem"/>
        </w:rPr>
        <w:t>cena</w:t>
      </w:r>
      <w:r w:rsidRPr="00353101">
        <w:t xml:space="preserve"> obsahuje i všechny přirážky, pojištění a jiné poplatky včetně cel a daní, které mohou být vybírány v České republice v souvislosti s dovozem dodávek věcí, prací, služeb apod. z jiné země než České republiky s výjimkou daně z přidané hodnoty splatné v České republice. Přirážky, pojištění, cla, daně (s výjimkou daně z přidané hodnoty splatné v České republice) a případně všechny ostatní poplatky vyměřené při dovozu podle příslušných právních předpisů platí </w:t>
      </w:r>
      <w:r w:rsidRPr="00353101">
        <w:rPr>
          <w:rStyle w:val="DefinovanPojem"/>
        </w:rPr>
        <w:t>zhotovitel</w:t>
      </w:r>
      <w:r w:rsidRPr="00353101">
        <w:t>.</w:t>
      </w:r>
    </w:p>
    <w:p w:rsidR="006729BF" w:rsidRPr="00353101" w:rsidRDefault="006729BF" w:rsidP="0057478C">
      <w:pPr>
        <w:pStyle w:val="3-OdstBezsla"/>
      </w:pPr>
      <w:r w:rsidRPr="00353101">
        <w:rPr>
          <w:rStyle w:val="DefinovanPojem"/>
        </w:rPr>
        <w:t>smluvní</w:t>
      </w:r>
      <w:r w:rsidR="005B4D40">
        <w:rPr>
          <w:rStyle w:val="DefinovanPojem"/>
        </w:rPr>
        <w:t xml:space="preserve"> </w:t>
      </w:r>
      <w:r w:rsidRPr="00353101">
        <w:rPr>
          <w:rStyle w:val="DefinovanPojem"/>
        </w:rPr>
        <w:t>cena</w:t>
      </w:r>
      <w:r w:rsidRPr="00353101">
        <w:t xml:space="preserve"> obsahuje i veškeré přirážky, pojištění a jiné poplatky včetně daní, s výjimkou daně z přidané hodnoty splatné v České republice, které mohou být vybírány v České republice v souvislosti s výrobou zařízení, jeho prodejem, provedením prací, poskytnutím služeb apod. v České republice.</w:t>
      </w:r>
    </w:p>
    <w:p w:rsidR="006729BF" w:rsidRPr="00353101" w:rsidRDefault="0097520E" w:rsidP="0097520E">
      <w:pPr>
        <w:pStyle w:val="3-OdstavecSmlouvy"/>
        <w:numPr>
          <w:ilvl w:val="0"/>
          <w:numId w:val="0"/>
        </w:numPr>
        <w:tabs>
          <w:tab w:val="left" w:pos="851"/>
        </w:tabs>
        <w:ind w:left="851" w:hanging="851"/>
      </w:pPr>
      <w:r w:rsidRPr="00353101">
        <w:t>15.3</w:t>
      </w:r>
      <w:r w:rsidRPr="00353101">
        <w:tab/>
      </w:r>
      <w:r w:rsidR="006729BF" w:rsidRPr="00353101">
        <w:t xml:space="preserve">Žádné ustanovení </w:t>
      </w:r>
      <w:r w:rsidR="006729BF" w:rsidRPr="00353101">
        <w:rPr>
          <w:rStyle w:val="DefinovanPojem"/>
        </w:rPr>
        <w:t>smlouvy</w:t>
      </w:r>
      <w:r w:rsidR="006729BF" w:rsidRPr="00353101">
        <w:t xml:space="preserve"> nezbavuje </w:t>
      </w:r>
      <w:r w:rsidR="006729BF" w:rsidRPr="00353101">
        <w:rPr>
          <w:rStyle w:val="DefinovanPojem"/>
        </w:rPr>
        <w:t>zhotovitele</w:t>
      </w:r>
      <w:r w:rsidR="006729BF" w:rsidRPr="00353101">
        <w:t xml:space="preserve"> povinnosti platit daně, kterými mohou být zatíženy příjmy </w:t>
      </w:r>
      <w:r w:rsidR="006729BF" w:rsidRPr="00353101">
        <w:rPr>
          <w:rStyle w:val="DefinovanPojem"/>
        </w:rPr>
        <w:t>zhotovitele</w:t>
      </w:r>
      <w:r w:rsidR="006729BF" w:rsidRPr="00353101">
        <w:t xml:space="preserve"> a jeho zaměstnanců v souvislosti s realizací </w:t>
      </w:r>
      <w:r w:rsidR="006729BF" w:rsidRPr="00353101">
        <w:rPr>
          <w:rStyle w:val="DefinovanPojem"/>
        </w:rPr>
        <w:t>smlouvy</w:t>
      </w:r>
      <w:r w:rsidR="006729BF" w:rsidRPr="00353101">
        <w:t xml:space="preserve"> v České republice. </w:t>
      </w:r>
      <w:r w:rsidR="006729BF" w:rsidRPr="00353101">
        <w:rPr>
          <w:rStyle w:val="DefinovanPojem"/>
        </w:rPr>
        <w:t>zhotovitel</w:t>
      </w:r>
      <w:r w:rsidR="006729BF" w:rsidRPr="00353101">
        <w:t xml:space="preserve"> a jeho zaměstnanci budou plnit povinnosti ukládané jim zákony a jinými předpisy v souvislosti s těmito daněmi jakož i jinými odvody. Tyto daně a ostatní odvody jsou zahrnuty ve </w:t>
      </w:r>
      <w:r w:rsidR="006729BF" w:rsidRPr="00353101">
        <w:rPr>
          <w:rStyle w:val="DefinovanPojem"/>
        </w:rPr>
        <w:t>smluvní</w:t>
      </w:r>
      <w:r w:rsidR="005B4D40">
        <w:rPr>
          <w:rStyle w:val="DefinovanPojem"/>
        </w:rPr>
        <w:t xml:space="preserve"> </w:t>
      </w:r>
      <w:r w:rsidR="006729BF" w:rsidRPr="00353101">
        <w:rPr>
          <w:rStyle w:val="DefinovanPojem"/>
        </w:rPr>
        <w:t>ceně</w:t>
      </w:r>
      <w:r w:rsidR="006729BF" w:rsidRPr="00353101">
        <w:t>.</w:t>
      </w:r>
    </w:p>
    <w:p w:rsidR="00681EA5" w:rsidRPr="00353101" w:rsidRDefault="0097520E" w:rsidP="0097520E">
      <w:pPr>
        <w:pStyle w:val="3-OdstavecSmlouvy"/>
        <w:numPr>
          <w:ilvl w:val="0"/>
          <w:numId w:val="0"/>
        </w:numPr>
        <w:tabs>
          <w:tab w:val="left" w:pos="851"/>
        </w:tabs>
        <w:ind w:left="851" w:hanging="851"/>
      </w:pPr>
      <w:r w:rsidRPr="00353101">
        <w:t>15.4</w:t>
      </w:r>
      <w:r w:rsidRPr="00353101">
        <w:tab/>
      </w:r>
      <w:r w:rsidR="00681EA5" w:rsidRPr="00353101">
        <w:t xml:space="preserve">Pokud se daň vyměřovaná v České republice vybírá srážkou nebo pokud jde o daň, na níž mají být zadržovány zálohy z úhrad, bude </w:t>
      </w:r>
      <w:r w:rsidR="00681EA5" w:rsidRPr="00353101">
        <w:rPr>
          <w:rStyle w:val="DefinovanPojem"/>
        </w:rPr>
        <w:t>objednatel</w:t>
      </w:r>
      <w:r w:rsidR="00681EA5" w:rsidRPr="00353101">
        <w:t xml:space="preserve"> oprávněn takové daně srážet nebo na takové daně zadržovat zálohu v souladu s příslušnými zákony a předpisy. Takto sražené a zadržené částky je </w:t>
      </w:r>
      <w:r w:rsidR="00681EA5" w:rsidRPr="00353101">
        <w:rPr>
          <w:rStyle w:val="DefinovanPojem"/>
        </w:rPr>
        <w:t>objednatel</w:t>
      </w:r>
      <w:r w:rsidR="00681EA5" w:rsidRPr="00353101">
        <w:t xml:space="preserve"> povinen poukázat příslušnému finančnímu úřadu v České republice a </w:t>
      </w:r>
      <w:r w:rsidR="00681EA5" w:rsidRPr="00353101">
        <w:rPr>
          <w:rStyle w:val="DefinovanPojem"/>
        </w:rPr>
        <w:t>zhotoviteli</w:t>
      </w:r>
      <w:r w:rsidR="00681EA5" w:rsidRPr="00353101">
        <w:t xml:space="preserve"> předat potvrzení o provedeném převodu.</w:t>
      </w:r>
    </w:p>
    <w:p w:rsidR="00681EA5" w:rsidRPr="00353101" w:rsidRDefault="0097520E" w:rsidP="0097520E">
      <w:pPr>
        <w:pStyle w:val="3-OdstavecSmlouvy"/>
        <w:numPr>
          <w:ilvl w:val="0"/>
          <w:numId w:val="0"/>
        </w:numPr>
        <w:tabs>
          <w:tab w:val="left" w:pos="851"/>
        </w:tabs>
        <w:ind w:left="851" w:hanging="851"/>
      </w:pPr>
      <w:r w:rsidRPr="00353101">
        <w:t>15.5</w:t>
      </w:r>
      <w:r w:rsidRPr="00353101">
        <w:tab/>
      </w:r>
      <w:r w:rsidR="00681EA5" w:rsidRPr="00353101">
        <w:t xml:space="preserve">Pokud </w:t>
      </w:r>
      <w:r w:rsidR="00681EA5" w:rsidRPr="00353101">
        <w:rPr>
          <w:rStyle w:val="DefinovanPojem"/>
        </w:rPr>
        <w:t>zhotovitel</w:t>
      </w:r>
      <w:r w:rsidR="00681EA5" w:rsidRPr="00353101">
        <w:t xml:space="preserve"> není nebo v průběhu plnění </w:t>
      </w:r>
      <w:r w:rsidR="00681EA5" w:rsidRPr="00353101">
        <w:rPr>
          <w:rStyle w:val="DefinovanPojem"/>
        </w:rPr>
        <w:t>smlouvy</w:t>
      </w:r>
      <w:r w:rsidR="00681EA5" w:rsidRPr="00353101">
        <w:t xml:space="preserve"> přestane být plátcem daně z přidané hodnoty, je povinen tuto skutečnost </w:t>
      </w:r>
      <w:r w:rsidR="00681EA5" w:rsidRPr="00353101">
        <w:rPr>
          <w:rStyle w:val="DefinovanPojem"/>
        </w:rPr>
        <w:t>objednateli</w:t>
      </w:r>
      <w:r w:rsidR="00681EA5" w:rsidRPr="00353101">
        <w:t xml:space="preserve"> nejpozději do deseti (10) pracovních dnů, kdy takováto skutečnost nastala, písemně oznámit. Pokud </w:t>
      </w:r>
      <w:r w:rsidR="00681EA5" w:rsidRPr="00353101">
        <w:rPr>
          <w:rStyle w:val="DefinovanPojem"/>
        </w:rPr>
        <w:t>zhotovitel</w:t>
      </w:r>
      <w:r w:rsidR="00681EA5" w:rsidRPr="00353101">
        <w:t xml:space="preserve"> v průběhu plnění </w:t>
      </w:r>
      <w:r w:rsidR="00681EA5" w:rsidRPr="00353101">
        <w:rPr>
          <w:rStyle w:val="DefinovanPojem"/>
        </w:rPr>
        <w:t>smlouvy</w:t>
      </w:r>
      <w:r w:rsidR="00681EA5" w:rsidRPr="00353101">
        <w:t xml:space="preserve"> změní stát, ve kterém uskutečňuje zdanitelné plnění, je povinen tuto skutečnost </w:t>
      </w:r>
      <w:r w:rsidR="00681EA5" w:rsidRPr="00353101">
        <w:rPr>
          <w:rStyle w:val="DefinovanPojem"/>
        </w:rPr>
        <w:t>objednateli</w:t>
      </w:r>
      <w:r w:rsidR="00681EA5" w:rsidRPr="00353101">
        <w:t xml:space="preserve"> do deseti (10) pracovních dnů, kdy takováto skutečnost nastala, písemně oznámit.</w:t>
      </w:r>
    </w:p>
    <w:p w:rsidR="00790D48" w:rsidRPr="00353101" w:rsidRDefault="0097520E" w:rsidP="0097520E">
      <w:pPr>
        <w:pStyle w:val="3-OdstavecSmlouvy"/>
        <w:numPr>
          <w:ilvl w:val="0"/>
          <w:numId w:val="0"/>
        </w:numPr>
        <w:tabs>
          <w:tab w:val="left" w:pos="851"/>
        </w:tabs>
        <w:ind w:left="851" w:hanging="851"/>
      </w:pPr>
      <w:r w:rsidRPr="00353101">
        <w:t>15.6</w:t>
      </w:r>
      <w:r w:rsidRPr="00353101">
        <w:tab/>
      </w:r>
      <w:r w:rsidR="00790D48" w:rsidRPr="00353101">
        <w:rPr>
          <w:rStyle w:val="DefinovanPojem"/>
        </w:rPr>
        <w:t>zhotovitel</w:t>
      </w:r>
      <w:r w:rsidR="00790D48" w:rsidRPr="00353101">
        <w:t xml:space="preserve"> je povinen uhradit jakékoliv poplatky stanovené právními předpisy za zařízení, přístroje, materiál, součásti apod., které doveze a odveze na/ze </w:t>
      </w:r>
      <w:r w:rsidR="00790D48" w:rsidRPr="00353101">
        <w:rPr>
          <w:rStyle w:val="DefinovanPojem"/>
        </w:rPr>
        <w:t>staveniště</w:t>
      </w:r>
      <w:r w:rsidR="00790D48" w:rsidRPr="00353101">
        <w:t xml:space="preserve"> navíc nad rámec </w:t>
      </w:r>
      <w:r w:rsidR="00790D48" w:rsidRPr="00353101">
        <w:rPr>
          <w:rStyle w:val="DefinovanPojem"/>
        </w:rPr>
        <w:t>smlouvy</w:t>
      </w:r>
      <w:r w:rsidR="00790D48" w:rsidRPr="00353101">
        <w:t xml:space="preserve">. Takovéto poplatky nejsou zahrnuty ve </w:t>
      </w:r>
      <w:r w:rsidR="00790D48" w:rsidRPr="00353101">
        <w:rPr>
          <w:rStyle w:val="DefinovanPojem"/>
        </w:rPr>
        <w:t>smluvní</w:t>
      </w:r>
      <w:r w:rsidR="005B4D40">
        <w:rPr>
          <w:rStyle w:val="DefinovanPojem"/>
        </w:rPr>
        <w:t xml:space="preserve"> </w:t>
      </w:r>
      <w:r w:rsidR="00790D48" w:rsidRPr="00353101">
        <w:rPr>
          <w:rStyle w:val="DefinovanPojem"/>
        </w:rPr>
        <w:t>ceně</w:t>
      </w:r>
      <w:r w:rsidR="00790D48" w:rsidRPr="00353101">
        <w:t xml:space="preserve">, ani nebudou </w:t>
      </w:r>
      <w:r w:rsidR="00790D48" w:rsidRPr="00353101">
        <w:rPr>
          <w:rStyle w:val="DefinovanPojem"/>
        </w:rPr>
        <w:t>objednatelem</w:t>
      </w:r>
      <w:r w:rsidR="00790D48" w:rsidRPr="00353101">
        <w:t xml:space="preserve"> placeny</w:t>
      </w:r>
      <w:r w:rsidR="00934775" w:rsidRPr="00353101">
        <w:t>.</w:t>
      </w:r>
    </w:p>
    <w:p w:rsidR="006729BF" w:rsidRPr="00353101" w:rsidRDefault="0097520E" w:rsidP="0097520E">
      <w:pPr>
        <w:pStyle w:val="3-OdstavecSmlouvy"/>
        <w:numPr>
          <w:ilvl w:val="0"/>
          <w:numId w:val="0"/>
        </w:numPr>
        <w:tabs>
          <w:tab w:val="left" w:pos="851"/>
        </w:tabs>
        <w:ind w:left="851" w:hanging="851"/>
      </w:pPr>
      <w:r w:rsidRPr="00353101">
        <w:t>15.7</w:t>
      </w:r>
      <w:r w:rsidRPr="00353101">
        <w:tab/>
      </w:r>
      <w:r w:rsidR="006729BF" w:rsidRPr="00353101">
        <w:t xml:space="preserve">V případě, že jakékoliv částky vztahující se k tomuto </w:t>
      </w:r>
      <w:r w:rsidR="006B30AE" w:rsidRPr="00353101">
        <w:rPr>
          <w:noProof/>
        </w:rPr>
        <w:t>článk</w:t>
      </w:r>
      <w:r w:rsidR="001B2FAD" w:rsidRPr="00353101">
        <w:rPr>
          <w:noProof/>
        </w:rPr>
        <w:t>u</w:t>
      </w:r>
      <w:r w:rsidR="00223DBD">
        <w:rPr>
          <w:noProof/>
        </w:rPr>
        <w:t>15</w:t>
      </w:r>
      <w:r w:rsidR="0044386E">
        <w:rPr>
          <w:noProof/>
        </w:rPr>
        <w:t xml:space="preserve"> </w:t>
      </w:r>
      <w:r w:rsidR="006729BF" w:rsidRPr="00353101">
        <w:rPr>
          <w:rStyle w:val="DefinovanPojem"/>
        </w:rPr>
        <w:t>smlouvy</w:t>
      </w:r>
      <w:r w:rsidR="006729BF" w:rsidRPr="00353101">
        <w:t xml:space="preserve"> budou zaplaceny </w:t>
      </w:r>
      <w:r w:rsidR="006729BF" w:rsidRPr="00353101">
        <w:rPr>
          <w:rStyle w:val="DefinovanPojem"/>
        </w:rPr>
        <w:t>objednatelem</w:t>
      </w:r>
      <w:r w:rsidR="006729BF" w:rsidRPr="00353101">
        <w:t xml:space="preserve">, ale mají být v souladu s podmínkami </w:t>
      </w:r>
      <w:r w:rsidR="006729BF" w:rsidRPr="00353101">
        <w:rPr>
          <w:rStyle w:val="DefinovanPojem"/>
        </w:rPr>
        <w:t>smlouvy</w:t>
      </w:r>
      <w:r w:rsidR="006729BF" w:rsidRPr="00353101">
        <w:t xml:space="preserve"> nebo zákony a předpisy České republiky placeny </w:t>
      </w:r>
      <w:r w:rsidR="006729BF" w:rsidRPr="00353101">
        <w:rPr>
          <w:rStyle w:val="DefinovanPojem"/>
        </w:rPr>
        <w:t>zhotovitelem</w:t>
      </w:r>
      <w:r w:rsidR="006729BF" w:rsidRPr="00353101">
        <w:t xml:space="preserve">, je </w:t>
      </w:r>
      <w:r w:rsidR="006729BF" w:rsidRPr="00353101">
        <w:rPr>
          <w:rStyle w:val="DefinovanPojem"/>
        </w:rPr>
        <w:t>zhotovitel</w:t>
      </w:r>
      <w:r w:rsidR="006729BF" w:rsidRPr="00353101">
        <w:t xml:space="preserve"> na základě </w:t>
      </w:r>
      <w:r w:rsidR="00DB5629" w:rsidRPr="00353101">
        <w:t>písemné v</w:t>
      </w:r>
      <w:r w:rsidR="00F465AF" w:rsidRPr="00353101">
        <w:t>ý</w:t>
      </w:r>
      <w:r w:rsidR="00DB5629" w:rsidRPr="00353101">
        <w:t>zvy</w:t>
      </w:r>
      <w:r w:rsidR="0044386E">
        <w:t xml:space="preserve"> </w:t>
      </w:r>
      <w:r w:rsidR="006729BF" w:rsidRPr="00353101">
        <w:rPr>
          <w:rStyle w:val="DefinovanPojem"/>
        </w:rPr>
        <w:t>objednatele</w:t>
      </w:r>
      <w:r w:rsidR="006729BF" w:rsidRPr="00353101">
        <w:t xml:space="preserve"> povinen bez odkladu uhradit uvedené částky </w:t>
      </w:r>
      <w:r w:rsidR="006729BF" w:rsidRPr="00353101">
        <w:rPr>
          <w:rStyle w:val="DefinovanPojem"/>
        </w:rPr>
        <w:t>objednateli</w:t>
      </w:r>
      <w:r w:rsidR="006729BF" w:rsidRPr="00353101">
        <w:t xml:space="preserve">. Pokud </w:t>
      </w:r>
      <w:r w:rsidR="006729BF" w:rsidRPr="00353101">
        <w:rPr>
          <w:rStyle w:val="DefinovanPojem"/>
        </w:rPr>
        <w:t>zhotovitel</w:t>
      </w:r>
      <w:r w:rsidR="006729BF" w:rsidRPr="00353101">
        <w:t xml:space="preserve"> takovéto částky neuhradí ani v </w:t>
      </w:r>
      <w:r w:rsidR="006729BF" w:rsidRPr="00353101">
        <w:rPr>
          <w:rStyle w:val="DefinovanPojem"/>
        </w:rPr>
        <w:t>objednatelem</w:t>
      </w:r>
      <w:r w:rsidR="006729BF" w:rsidRPr="00353101">
        <w:t xml:space="preserve"> stanovené dodatečné lhůtě, má </w:t>
      </w:r>
      <w:r w:rsidR="006729BF" w:rsidRPr="00353101">
        <w:rPr>
          <w:rStyle w:val="DefinovanPojem"/>
        </w:rPr>
        <w:t>objednatel</w:t>
      </w:r>
      <w:r w:rsidR="006729BF" w:rsidRPr="00353101">
        <w:t xml:space="preserve"> právo tyto částky započítat do libovolné platby </w:t>
      </w:r>
      <w:r w:rsidR="006729BF" w:rsidRPr="00353101">
        <w:rPr>
          <w:rStyle w:val="DefinovanPojem"/>
        </w:rPr>
        <w:t>zhotoviteli</w:t>
      </w:r>
      <w:r w:rsidR="006729BF" w:rsidRPr="00353101">
        <w:t xml:space="preserve"> nebo je uplatnit z bankovní záruky za provedení </w:t>
      </w:r>
      <w:r w:rsidR="006729BF" w:rsidRPr="00353101">
        <w:rPr>
          <w:rStyle w:val="DefinovanPojem"/>
        </w:rPr>
        <w:t>díla</w:t>
      </w:r>
      <w:r w:rsidR="006729BF" w:rsidRPr="00353101">
        <w:t>.</w:t>
      </w:r>
    </w:p>
    <w:p w:rsidR="006729BF" w:rsidRPr="00353101" w:rsidRDefault="0097520E" w:rsidP="0097520E">
      <w:pPr>
        <w:pStyle w:val="2-lnekSmlouvy"/>
        <w:numPr>
          <w:ilvl w:val="0"/>
          <w:numId w:val="0"/>
        </w:numPr>
        <w:tabs>
          <w:tab w:val="left" w:pos="851"/>
        </w:tabs>
        <w:ind w:left="851" w:hanging="851"/>
      </w:pPr>
      <w:r w:rsidRPr="00353101">
        <w:t>16.</w:t>
      </w:r>
      <w:r w:rsidRPr="00353101">
        <w:tab/>
      </w:r>
      <w:r w:rsidR="00434215">
        <w:t>Bankovní záruka</w:t>
      </w:r>
      <w:r w:rsidR="003C6DFE" w:rsidRPr="00353101">
        <w:t xml:space="preserve"> za provedení </w:t>
      </w:r>
      <w:r w:rsidR="003C6DFE" w:rsidRPr="00353101">
        <w:rPr>
          <w:rStyle w:val="DefinovanPojem"/>
        </w:rPr>
        <w:t>díla</w:t>
      </w:r>
    </w:p>
    <w:p w:rsidR="007A7B85"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16.1</w:t>
      </w:r>
      <w:r w:rsidRPr="00353101">
        <w:rPr>
          <w:rStyle w:val="DefinovanPojem"/>
        </w:rPr>
        <w:tab/>
      </w:r>
      <w:r w:rsidR="007A7B85" w:rsidRPr="00353101">
        <w:rPr>
          <w:rStyle w:val="DefinovanPojem"/>
        </w:rPr>
        <w:t>zhotovitel</w:t>
      </w:r>
      <w:r w:rsidR="007A7B85" w:rsidRPr="00353101">
        <w:t xml:space="preserve"> se zavazuje zajistit a předat </w:t>
      </w:r>
      <w:r w:rsidR="007A7B85" w:rsidRPr="00353101">
        <w:rPr>
          <w:rStyle w:val="DefinovanPojem"/>
        </w:rPr>
        <w:t>objednateli</w:t>
      </w:r>
      <w:r w:rsidR="007A7B85" w:rsidRPr="00353101">
        <w:t xml:space="preserve"> bankovní záruku za řádné </w:t>
      </w:r>
      <w:r w:rsidR="007A7B85" w:rsidRPr="009D1BEF">
        <w:t xml:space="preserve">provedení </w:t>
      </w:r>
      <w:r w:rsidR="007A7B85" w:rsidRPr="009D1BEF">
        <w:rPr>
          <w:rStyle w:val="DefinovanPojem"/>
        </w:rPr>
        <w:t xml:space="preserve">díla </w:t>
      </w:r>
      <w:r w:rsidR="007A7B85" w:rsidRPr="009D1BEF">
        <w:t xml:space="preserve">ve výši </w:t>
      </w:r>
      <w:r w:rsidR="008D49C7">
        <w:t>sedmi</w:t>
      </w:r>
      <w:r w:rsidR="007A7B85" w:rsidRPr="009D1BEF">
        <w:t xml:space="preserve"> procent (</w:t>
      </w:r>
      <w:r w:rsidR="008D49C7">
        <w:t>7</w:t>
      </w:r>
      <w:r w:rsidR="007A7B85" w:rsidRPr="009D1BEF">
        <w:t xml:space="preserve">%) </w:t>
      </w:r>
      <w:r w:rsidR="007A7B85" w:rsidRPr="009D1BEF">
        <w:rPr>
          <w:rStyle w:val="DefinovanPojem"/>
        </w:rPr>
        <w:t xml:space="preserve">smluvní ceny </w:t>
      </w:r>
      <w:r w:rsidR="006C1497" w:rsidRPr="009D1BEF">
        <w:rPr>
          <w:rStyle w:val="DefinovanPojem"/>
        </w:rPr>
        <w:t xml:space="preserve">díla </w:t>
      </w:r>
      <w:r w:rsidR="007A7B85" w:rsidRPr="009D1BEF">
        <w:t>bez DPH v měně, ve které</w:t>
      </w:r>
      <w:r w:rsidR="007A7B85" w:rsidRPr="00353101">
        <w:t xml:space="preserve"> je </w:t>
      </w:r>
      <w:r w:rsidR="007A7B85" w:rsidRPr="00353101">
        <w:rPr>
          <w:rStyle w:val="DefinovanPojem"/>
        </w:rPr>
        <w:t>smluvní cena</w:t>
      </w:r>
      <w:r w:rsidR="007A7B85" w:rsidRPr="00353101">
        <w:t xml:space="preserve">. </w:t>
      </w:r>
      <w:r w:rsidR="007A7B85" w:rsidRPr="004C1CB9">
        <w:t xml:space="preserve">Tuto bankovní záruku předá </w:t>
      </w:r>
      <w:r w:rsidR="007A7B85" w:rsidRPr="004C1CB9">
        <w:rPr>
          <w:rStyle w:val="DefinovanPojem"/>
        </w:rPr>
        <w:t>zhotovitel objednateli</w:t>
      </w:r>
      <w:r w:rsidR="007A7B85" w:rsidRPr="004C1CB9">
        <w:t xml:space="preserve"> do </w:t>
      </w:r>
      <w:r w:rsidR="00F85B06" w:rsidRPr="004C1CB9">
        <w:t>dvaceti jedna</w:t>
      </w:r>
      <w:r w:rsidR="0044386E">
        <w:t xml:space="preserve"> </w:t>
      </w:r>
      <w:r w:rsidR="007A7B85" w:rsidRPr="004C1CB9">
        <w:t>(</w:t>
      </w:r>
      <w:r w:rsidR="00F85B06" w:rsidRPr="004C1CB9">
        <w:t>21</w:t>
      </w:r>
      <w:r w:rsidR="007A7B85" w:rsidRPr="004C1CB9">
        <w:t xml:space="preserve">) </w:t>
      </w:r>
      <w:r w:rsidR="007A7B85" w:rsidRPr="004C1CB9">
        <w:rPr>
          <w:rStyle w:val="DefinovanPojem"/>
        </w:rPr>
        <w:t>dnů</w:t>
      </w:r>
      <w:r w:rsidR="007A7B85" w:rsidRPr="004C1CB9">
        <w:t xml:space="preserve"> po </w:t>
      </w:r>
      <w:r w:rsidR="005479E7" w:rsidRPr="004C1CB9">
        <w:t xml:space="preserve">souhlasu </w:t>
      </w:r>
      <w:r w:rsidR="005479E7" w:rsidRPr="004C1CB9">
        <w:rPr>
          <w:smallCaps/>
        </w:rPr>
        <w:t>objednatele</w:t>
      </w:r>
      <w:r w:rsidR="005479E7" w:rsidRPr="004C1CB9">
        <w:t xml:space="preserve"> v souladu s ustanovením odstavce 42.1.1 </w:t>
      </w:r>
      <w:r w:rsidR="007A7B85" w:rsidRPr="004C1CB9">
        <w:rPr>
          <w:rStyle w:val="DefinovanPojem"/>
        </w:rPr>
        <w:t>smlouvy</w:t>
      </w:r>
      <w:r w:rsidR="005B4D40">
        <w:rPr>
          <w:rStyle w:val="DefinovanPojem"/>
        </w:rPr>
        <w:t xml:space="preserve"> </w:t>
      </w:r>
      <w:r w:rsidR="00801ADC" w:rsidRPr="004C1CB9">
        <w:rPr>
          <w:rStyle w:val="DefinovanPojem"/>
          <w:smallCaps w:val="0"/>
        </w:rPr>
        <w:t xml:space="preserve">nebo při uplatnění první </w:t>
      </w:r>
      <w:r w:rsidR="00531A80">
        <w:rPr>
          <w:rStyle w:val="DefinovanPojem"/>
          <w:smallCaps w:val="0"/>
        </w:rPr>
        <w:t>dílčí platby</w:t>
      </w:r>
      <w:r w:rsidR="00801ADC" w:rsidRPr="004C1CB9">
        <w:rPr>
          <w:rStyle w:val="DefinovanPojem"/>
          <w:smallCaps w:val="0"/>
        </w:rPr>
        <w:t xml:space="preserve"> dle odstavce </w:t>
      </w:r>
      <w:r w:rsidR="00223DBD">
        <w:rPr>
          <w:rStyle w:val="DefinovanPojem"/>
          <w:smallCaps w:val="0"/>
        </w:rPr>
        <w:t>14.4</w:t>
      </w:r>
      <w:r w:rsidR="00A14068">
        <w:rPr>
          <w:rStyle w:val="DefinovanPojem"/>
          <w:smallCaps w:val="0"/>
        </w:rPr>
        <w:t xml:space="preserve"> </w:t>
      </w:r>
      <w:r w:rsidR="00801ADC" w:rsidRPr="004C1CB9">
        <w:rPr>
          <w:rStyle w:val="DefinovanPojem"/>
        </w:rPr>
        <w:t>smlouvy</w:t>
      </w:r>
      <w:r w:rsidR="00801ADC" w:rsidRPr="004C1CB9">
        <w:rPr>
          <w:rStyle w:val="DefinovanPojem"/>
          <w:smallCaps w:val="0"/>
        </w:rPr>
        <w:t>, podle toho co nastane dříve</w:t>
      </w:r>
      <w:r w:rsidR="007A7B85" w:rsidRPr="004C1CB9">
        <w:rPr>
          <w:rStyle w:val="DefinovanPojem"/>
          <w:smallCaps w:val="0"/>
        </w:rPr>
        <w:t>.</w:t>
      </w:r>
      <w:r w:rsidR="0044386E">
        <w:rPr>
          <w:rStyle w:val="DefinovanPojem"/>
          <w:smallCaps w:val="0"/>
        </w:rPr>
        <w:t xml:space="preserve"> </w:t>
      </w:r>
      <w:r w:rsidR="007A7B85" w:rsidRPr="00353101">
        <w:t xml:space="preserve">Bankovní záruka za provedení </w:t>
      </w:r>
      <w:r w:rsidR="007A7B85" w:rsidRPr="00353101">
        <w:rPr>
          <w:rStyle w:val="DefinovanPojem"/>
        </w:rPr>
        <w:t>díla</w:t>
      </w:r>
      <w:r w:rsidR="007A7B85" w:rsidRPr="00353101">
        <w:t xml:space="preserve"> musí být platná nejméně do doby šedesáti (60) </w:t>
      </w:r>
      <w:r w:rsidR="007A7B85" w:rsidRPr="00353101">
        <w:rPr>
          <w:rStyle w:val="DefinovanPojem"/>
        </w:rPr>
        <w:t>dnů</w:t>
      </w:r>
      <w:r w:rsidR="007A7B85" w:rsidRPr="00353101">
        <w:t xml:space="preserve"> po datu podpisu protokolu o </w:t>
      </w:r>
      <w:r w:rsidR="005644B0" w:rsidRPr="00696811">
        <w:rPr>
          <w:rStyle w:val="DefinovanPojem"/>
        </w:rPr>
        <w:t xml:space="preserve">předběžném </w:t>
      </w:r>
      <w:r w:rsidR="007A7B85" w:rsidRPr="00696811">
        <w:rPr>
          <w:rStyle w:val="DefinovanPojem"/>
        </w:rPr>
        <w:t>převzetí</w:t>
      </w:r>
      <w:r w:rsidR="00A14068">
        <w:rPr>
          <w:rStyle w:val="DefinovanPojem"/>
        </w:rPr>
        <w:t xml:space="preserve"> </w:t>
      </w:r>
      <w:r w:rsidR="00F85B06" w:rsidRPr="00696811">
        <w:rPr>
          <w:rStyle w:val="DefinovanPojem"/>
        </w:rPr>
        <w:t>díla</w:t>
      </w:r>
      <w:r w:rsidR="00A14068">
        <w:rPr>
          <w:rStyle w:val="DefinovanPojem"/>
        </w:rPr>
        <w:t xml:space="preserve"> </w:t>
      </w:r>
      <w:r w:rsidR="007A7B85" w:rsidRPr="00696811">
        <w:t>oběma smluvními stranami v souladu s</w:t>
      </w:r>
      <w:r w:rsidR="00434215" w:rsidRPr="00696811">
        <w:t xml:space="preserve"> článkem </w:t>
      </w:r>
      <w:r w:rsidR="00223DBD">
        <w:t>29</w:t>
      </w:r>
      <w:r w:rsidR="00A14068">
        <w:t xml:space="preserve"> </w:t>
      </w:r>
      <w:r w:rsidR="007A7B85" w:rsidRPr="00353101">
        <w:rPr>
          <w:rStyle w:val="DefinovanPojem"/>
        </w:rPr>
        <w:t>smlouvy.</w:t>
      </w:r>
    </w:p>
    <w:p w:rsidR="007A7B85" w:rsidRDefault="0097520E" w:rsidP="0097520E">
      <w:pPr>
        <w:pStyle w:val="3-OdstavecSmlouvy"/>
        <w:numPr>
          <w:ilvl w:val="0"/>
          <w:numId w:val="0"/>
        </w:numPr>
        <w:tabs>
          <w:tab w:val="left" w:pos="851"/>
        </w:tabs>
        <w:ind w:left="851" w:hanging="851"/>
      </w:pPr>
      <w:r>
        <w:t>16.2</w:t>
      </w:r>
      <w:r>
        <w:tab/>
      </w:r>
      <w:r w:rsidR="007A7B85" w:rsidRPr="00353101">
        <w:rPr>
          <w:rStyle w:val="DefinovanPojem"/>
        </w:rPr>
        <w:t>zhotovitel</w:t>
      </w:r>
      <w:r w:rsidR="007A7B85" w:rsidRPr="00353101">
        <w:t xml:space="preserve"> je povinen nejméně třicet (30) </w:t>
      </w:r>
      <w:r w:rsidR="007A7B85" w:rsidRPr="00353101">
        <w:rPr>
          <w:rStyle w:val="DefinovanPojem"/>
        </w:rPr>
        <w:t>dní</w:t>
      </w:r>
      <w:r w:rsidR="007A7B85" w:rsidRPr="00353101">
        <w:t xml:space="preserve"> před ukončením platnosti bankovní záruky za provedení </w:t>
      </w:r>
      <w:r w:rsidR="007A7B85" w:rsidRPr="00353101">
        <w:rPr>
          <w:rStyle w:val="DefinovanPojem"/>
        </w:rPr>
        <w:t>díla</w:t>
      </w:r>
      <w:r w:rsidR="007A7B85" w:rsidRPr="00353101">
        <w:t xml:space="preserve"> dle předcházejícího odstavce </w:t>
      </w:r>
      <w:r w:rsidR="00223DBD">
        <w:t>16.1</w:t>
      </w:r>
      <w:r w:rsidR="0044386E">
        <w:t xml:space="preserve"> </w:t>
      </w:r>
      <w:r w:rsidR="007A7B85" w:rsidRPr="00353101">
        <w:rPr>
          <w:rStyle w:val="DefinovanPojem"/>
        </w:rPr>
        <w:t>smlouvy</w:t>
      </w:r>
      <w:r w:rsidR="007A7B85" w:rsidRPr="00353101">
        <w:t xml:space="preserve"> předložit </w:t>
      </w:r>
      <w:r w:rsidR="007A7B85" w:rsidRPr="00696811">
        <w:rPr>
          <w:rStyle w:val="DefinovanPojem"/>
        </w:rPr>
        <w:t>objednateli</w:t>
      </w:r>
      <w:r w:rsidR="007A7B85" w:rsidRPr="00696811">
        <w:t xml:space="preserve"> </w:t>
      </w:r>
      <w:r w:rsidR="007A7B85" w:rsidRPr="00696811">
        <w:lastRenderedPageBreak/>
        <w:t xml:space="preserve">bankovní záruku za provedení </w:t>
      </w:r>
      <w:r w:rsidR="007A7B85" w:rsidRPr="00696811">
        <w:rPr>
          <w:rStyle w:val="DefinovanPojem"/>
        </w:rPr>
        <w:t>díla</w:t>
      </w:r>
      <w:r w:rsidR="007A7B85" w:rsidRPr="00696811">
        <w:t xml:space="preserve"> ve výši </w:t>
      </w:r>
      <w:r w:rsidR="008D49C7">
        <w:t xml:space="preserve">pěti </w:t>
      </w:r>
      <w:r w:rsidR="00CC3A15" w:rsidRPr="00696811">
        <w:t>procent (</w:t>
      </w:r>
      <w:r w:rsidR="008D49C7">
        <w:t>5</w:t>
      </w:r>
      <w:r w:rsidR="00CC3A15" w:rsidRPr="00696811">
        <w:t>%)</w:t>
      </w:r>
      <w:r w:rsidR="008D49C7">
        <w:t xml:space="preserve"> </w:t>
      </w:r>
      <w:r w:rsidR="007A7B85" w:rsidRPr="00696811">
        <w:rPr>
          <w:rStyle w:val="DefinovanPojem"/>
        </w:rPr>
        <w:t>smluvní</w:t>
      </w:r>
      <w:r w:rsidR="0044386E">
        <w:rPr>
          <w:rStyle w:val="DefinovanPojem"/>
        </w:rPr>
        <w:t xml:space="preserve"> </w:t>
      </w:r>
      <w:r w:rsidR="007A7B85" w:rsidRPr="00353101">
        <w:rPr>
          <w:rStyle w:val="DefinovanPojem"/>
        </w:rPr>
        <w:t>ceny</w:t>
      </w:r>
      <w:r w:rsidR="0044386E">
        <w:rPr>
          <w:rStyle w:val="DefinovanPojem"/>
        </w:rPr>
        <w:t xml:space="preserve"> </w:t>
      </w:r>
      <w:r w:rsidR="006C1497" w:rsidRPr="00353101">
        <w:rPr>
          <w:rStyle w:val="DefinovanPojem"/>
        </w:rPr>
        <w:t>díla</w:t>
      </w:r>
      <w:r w:rsidR="0044386E">
        <w:rPr>
          <w:rStyle w:val="DefinovanPojem"/>
        </w:rPr>
        <w:t xml:space="preserve"> </w:t>
      </w:r>
      <w:r w:rsidR="007A7B85" w:rsidRPr="00353101">
        <w:t xml:space="preserve">bez DPH v měně, ve které je splatná </w:t>
      </w:r>
      <w:r w:rsidR="007A7B85" w:rsidRPr="00353101">
        <w:rPr>
          <w:rStyle w:val="DefinovanPojem"/>
        </w:rPr>
        <w:t>smluvní</w:t>
      </w:r>
      <w:r w:rsidR="0044386E">
        <w:rPr>
          <w:rStyle w:val="DefinovanPojem"/>
        </w:rPr>
        <w:t xml:space="preserve"> </w:t>
      </w:r>
      <w:r w:rsidR="007A7B85" w:rsidRPr="00353101">
        <w:rPr>
          <w:rStyle w:val="DefinovanPojem"/>
        </w:rPr>
        <w:t>cena</w:t>
      </w:r>
      <w:r w:rsidR="007A7B85" w:rsidRPr="00353101">
        <w:t xml:space="preserve">. Platnost této bankovní záruky bude stanovena ode </w:t>
      </w:r>
      <w:r w:rsidR="007A7B85" w:rsidRPr="00353101">
        <w:rPr>
          <w:rStyle w:val="DefinovanPojem"/>
        </w:rPr>
        <w:t>dne</w:t>
      </w:r>
      <w:r w:rsidR="007A7B85" w:rsidRPr="00353101">
        <w:t xml:space="preserve"> následujícího po </w:t>
      </w:r>
      <w:r w:rsidR="007A7B85" w:rsidRPr="00353101">
        <w:rPr>
          <w:rStyle w:val="DefinovanPojem"/>
        </w:rPr>
        <w:t>dni</w:t>
      </w:r>
      <w:r w:rsidR="007A7B85" w:rsidRPr="00353101">
        <w:t xml:space="preserve"> ukončení platnosti bankovní záruky dle předcházejícího odstavce </w:t>
      </w:r>
      <w:r w:rsidR="00223DBD">
        <w:t>16.1</w:t>
      </w:r>
      <w:r w:rsidR="007A7B85" w:rsidRPr="00353101">
        <w:rPr>
          <w:rStyle w:val="DefinovanPojem"/>
        </w:rPr>
        <w:t>smlouvy</w:t>
      </w:r>
      <w:r w:rsidR="007A7B85" w:rsidRPr="00353101">
        <w:t xml:space="preserve"> a skončí nejdříve šedesát (60) </w:t>
      </w:r>
      <w:r w:rsidR="007A7B85" w:rsidRPr="00353101">
        <w:rPr>
          <w:rStyle w:val="DefinovanPojem"/>
        </w:rPr>
        <w:t>dní</w:t>
      </w:r>
      <w:r w:rsidR="007A7B85" w:rsidRPr="00353101">
        <w:t xml:space="preserve"> po datu podpisu protokolu o </w:t>
      </w:r>
      <w:r w:rsidR="007A7B85" w:rsidRPr="00353101">
        <w:rPr>
          <w:rStyle w:val="DefinovanPojem"/>
        </w:rPr>
        <w:t>konečném</w:t>
      </w:r>
      <w:r w:rsidR="005B4D40">
        <w:rPr>
          <w:rStyle w:val="DefinovanPojem"/>
        </w:rPr>
        <w:t xml:space="preserve"> </w:t>
      </w:r>
      <w:r w:rsidR="007A7B85" w:rsidRPr="00353101">
        <w:rPr>
          <w:rStyle w:val="DefinovanPojem"/>
        </w:rPr>
        <w:t>převzetí</w:t>
      </w:r>
      <w:r w:rsidR="005B4D40">
        <w:rPr>
          <w:rStyle w:val="DefinovanPojem"/>
        </w:rPr>
        <w:t xml:space="preserve"> </w:t>
      </w:r>
      <w:r w:rsidR="00F219A8" w:rsidRPr="00723808">
        <w:rPr>
          <w:rStyle w:val="DefinovanPojem"/>
          <w:smallCaps w:val="0"/>
        </w:rPr>
        <w:t>technologické části</w:t>
      </w:r>
      <w:r w:rsidR="005B4D40">
        <w:rPr>
          <w:rStyle w:val="DefinovanPojem"/>
          <w:smallCaps w:val="0"/>
        </w:rPr>
        <w:t xml:space="preserve"> </w:t>
      </w:r>
      <w:r w:rsidR="00F219A8" w:rsidRPr="00607A09">
        <w:rPr>
          <w:rStyle w:val="DefinovanPojem"/>
        </w:rPr>
        <w:t xml:space="preserve">díla </w:t>
      </w:r>
      <w:r w:rsidR="007A7B85" w:rsidRPr="00353101">
        <w:t>v souladu s </w:t>
      </w:r>
      <w:r w:rsidR="00F219A8">
        <w:t>odstavcem</w:t>
      </w:r>
      <w:r w:rsidR="00223DBD">
        <w:t>30.1</w:t>
      </w:r>
      <w:r w:rsidR="007A7B85" w:rsidRPr="00353101">
        <w:rPr>
          <w:rStyle w:val="DefinovanPojem"/>
        </w:rPr>
        <w:t>smlouvy</w:t>
      </w:r>
      <w:r w:rsidR="007A7B85" w:rsidRPr="00353101">
        <w:t xml:space="preserve">. </w:t>
      </w:r>
    </w:p>
    <w:p w:rsidR="00F219A8" w:rsidRPr="009D1BEF" w:rsidRDefault="0097520E" w:rsidP="0097520E">
      <w:pPr>
        <w:pStyle w:val="3-OdstavecSmlouvy"/>
        <w:numPr>
          <w:ilvl w:val="0"/>
          <w:numId w:val="0"/>
        </w:numPr>
        <w:tabs>
          <w:tab w:val="left" w:pos="851"/>
        </w:tabs>
        <w:ind w:left="851" w:hanging="851"/>
      </w:pPr>
      <w:r w:rsidRPr="009D1BEF">
        <w:t>16.3</w:t>
      </w:r>
      <w:r w:rsidRPr="009D1BEF">
        <w:tab/>
      </w:r>
      <w:r w:rsidR="00F219A8" w:rsidRPr="009D1BEF">
        <w:rPr>
          <w:rStyle w:val="DefinovanPojem"/>
        </w:rPr>
        <w:t>zhotovitel</w:t>
      </w:r>
      <w:r w:rsidR="00F219A8" w:rsidRPr="009D1BEF">
        <w:t xml:space="preserve"> je povinen nejméně třicet (30) </w:t>
      </w:r>
      <w:r w:rsidR="00F219A8" w:rsidRPr="009D1BEF">
        <w:rPr>
          <w:rStyle w:val="DefinovanPojem"/>
        </w:rPr>
        <w:t>dní</w:t>
      </w:r>
      <w:r w:rsidR="00F219A8" w:rsidRPr="009D1BEF">
        <w:t xml:space="preserve"> před ukončením platnosti bankovní záruky za provedení </w:t>
      </w:r>
      <w:r w:rsidR="00F219A8" w:rsidRPr="009D1BEF">
        <w:rPr>
          <w:rStyle w:val="DefinovanPojem"/>
        </w:rPr>
        <w:t>díla</w:t>
      </w:r>
      <w:r w:rsidR="00F219A8" w:rsidRPr="009D1BEF">
        <w:t xml:space="preserve"> dle předcházejícího odstavce </w:t>
      </w:r>
      <w:r w:rsidR="00223DBD">
        <w:t>16.2</w:t>
      </w:r>
      <w:r w:rsidR="0044386E">
        <w:t xml:space="preserve"> </w:t>
      </w:r>
      <w:r w:rsidR="00F219A8" w:rsidRPr="009D1BEF">
        <w:rPr>
          <w:rStyle w:val="DefinovanPojem"/>
        </w:rPr>
        <w:t>smlouvy</w:t>
      </w:r>
      <w:r w:rsidR="00F219A8" w:rsidRPr="009D1BEF">
        <w:t xml:space="preserve"> předložit </w:t>
      </w:r>
      <w:r w:rsidR="00F219A8" w:rsidRPr="009D1BEF">
        <w:rPr>
          <w:rStyle w:val="DefinovanPojem"/>
        </w:rPr>
        <w:t>objednateli</w:t>
      </w:r>
      <w:r w:rsidR="00F219A8" w:rsidRPr="009D1BEF">
        <w:t xml:space="preserve"> bankovní záruku za provedení </w:t>
      </w:r>
      <w:r w:rsidR="00F219A8" w:rsidRPr="009D1BEF">
        <w:rPr>
          <w:rStyle w:val="DefinovanPojem"/>
        </w:rPr>
        <w:t>díla</w:t>
      </w:r>
      <w:r w:rsidR="00F219A8" w:rsidRPr="009D1BEF">
        <w:t xml:space="preserve"> ve výši </w:t>
      </w:r>
      <w:r w:rsidR="008D49C7">
        <w:t>tří</w:t>
      </w:r>
      <w:r w:rsidR="00E753E9">
        <w:t xml:space="preserve"> procent (</w:t>
      </w:r>
      <w:r w:rsidR="008D49C7">
        <w:t>3</w:t>
      </w:r>
      <w:r w:rsidR="00F219A8" w:rsidRPr="009D1BEF">
        <w:t xml:space="preserve">%) </w:t>
      </w:r>
      <w:r w:rsidR="00F219A8" w:rsidRPr="009D1BEF">
        <w:rPr>
          <w:rStyle w:val="DefinovanPojem"/>
        </w:rPr>
        <w:t>smluvní</w:t>
      </w:r>
      <w:r w:rsidR="0044386E">
        <w:rPr>
          <w:rStyle w:val="DefinovanPojem"/>
        </w:rPr>
        <w:t xml:space="preserve"> </w:t>
      </w:r>
      <w:r w:rsidR="00F219A8" w:rsidRPr="009D1BEF">
        <w:rPr>
          <w:rStyle w:val="DefinovanPojem"/>
        </w:rPr>
        <w:t>ceny</w:t>
      </w:r>
      <w:r w:rsidR="0044386E">
        <w:rPr>
          <w:rStyle w:val="DefinovanPojem"/>
        </w:rPr>
        <w:t xml:space="preserve"> </w:t>
      </w:r>
      <w:r w:rsidR="00F219A8" w:rsidRPr="009D1BEF">
        <w:rPr>
          <w:rStyle w:val="DefinovanPojem"/>
        </w:rPr>
        <w:t>díla</w:t>
      </w:r>
      <w:r w:rsidR="00F219A8" w:rsidRPr="009D1BEF">
        <w:t xml:space="preserve"> bez DPH v měně, ve které je splatná </w:t>
      </w:r>
      <w:r w:rsidR="00F219A8" w:rsidRPr="009D1BEF">
        <w:rPr>
          <w:rStyle w:val="DefinovanPojem"/>
        </w:rPr>
        <w:t>smluvní</w:t>
      </w:r>
      <w:r w:rsidR="0044386E">
        <w:rPr>
          <w:rStyle w:val="DefinovanPojem"/>
        </w:rPr>
        <w:t xml:space="preserve"> </w:t>
      </w:r>
      <w:r w:rsidR="00F219A8" w:rsidRPr="009D1BEF">
        <w:rPr>
          <w:rStyle w:val="DefinovanPojem"/>
        </w:rPr>
        <w:t>cena</w:t>
      </w:r>
      <w:r w:rsidR="00F219A8" w:rsidRPr="009D1BEF">
        <w:t xml:space="preserve">. Platnost této bankovní záruky bude stanovena ode </w:t>
      </w:r>
      <w:r w:rsidR="00F219A8" w:rsidRPr="009D1BEF">
        <w:rPr>
          <w:rStyle w:val="DefinovanPojem"/>
        </w:rPr>
        <w:t>dne</w:t>
      </w:r>
      <w:r w:rsidR="00F219A8" w:rsidRPr="009D1BEF">
        <w:t xml:space="preserve"> následujícího po </w:t>
      </w:r>
      <w:r w:rsidR="00F219A8" w:rsidRPr="009D1BEF">
        <w:rPr>
          <w:rStyle w:val="DefinovanPojem"/>
        </w:rPr>
        <w:t>dni</w:t>
      </w:r>
      <w:r w:rsidR="00F219A8" w:rsidRPr="009D1BEF">
        <w:t xml:space="preserve"> ukončení platnosti bankovní záruky dle předcházejícího odstavce </w:t>
      </w:r>
      <w:r w:rsidR="00223DBD">
        <w:t>16.2</w:t>
      </w:r>
      <w:r w:rsidR="0044386E">
        <w:t xml:space="preserve"> </w:t>
      </w:r>
      <w:r w:rsidR="00F219A8" w:rsidRPr="009D1BEF">
        <w:rPr>
          <w:rStyle w:val="DefinovanPojem"/>
        </w:rPr>
        <w:t>smlouvy</w:t>
      </w:r>
      <w:r w:rsidR="00F219A8" w:rsidRPr="009D1BEF">
        <w:t xml:space="preserve"> a skončí nejdříve šedesát (60) </w:t>
      </w:r>
      <w:r w:rsidR="00F219A8" w:rsidRPr="009D1BEF">
        <w:rPr>
          <w:rStyle w:val="DefinovanPojem"/>
        </w:rPr>
        <w:t>dní</w:t>
      </w:r>
      <w:r w:rsidR="00F219A8" w:rsidRPr="009D1BEF">
        <w:t xml:space="preserve"> po datu podpisu protokolu o </w:t>
      </w:r>
      <w:r w:rsidR="00F219A8" w:rsidRPr="009D1BEF">
        <w:rPr>
          <w:rStyle w:val="DefinovanPojem"/>
        </w:rPr>
        <w:t>konečném</w:t>
      </w:r>
      <w:r w:rsidR="0044386E">
        <w:rPr>
          <w:rStyle w:val="DefinovanPojem"/>
        </w:rPr>
        <w:t xml:space="preserve"> </w:t>
      </w:r>
      <w:r w:rsidR="00F219A8" w:rsidRPr="009D1BEF">
        <w:rPr>
          <w:rStyle w:val="DefinovanPojem"/>
        </w:rPr>
        <w:t>převzetí</w:t>
      </w:r>
      <w:r w:rsidR="0044386E">
        <w:rPr>
          <w:rStyle w:val="DefinovanPojem"/>
        </w:rPr>
        <w:t xml:space="preserve"> </w:t>
      </w:r>
      <w:r w:rsidR="00F219A8" w:rsidRPr="009D1BEF">
        <w:rPr>
          <w:rStyle w:val="DefinovanPojem"/>
          <w:smallCaps w:val="0"/>
        </w:rPr>
        <w:t>stavební části</w:t>
      </w:r>
      <w:r w:rsidR="00F219A8" w:rsidRPr="009D1BEF">
        <w:rPr>
          <w:rStyle w:val="DefinovanPojem"/>
        </w:rPr>
        <w:t xml:space="preserve"> díla (</w:t>
      </w:r>
      <w:r w:rsidR="00F219A8" w:rsidRPr="009D1BEF">
        <w:t xml:space="preserve">stavebních a inženýrských objektů) v souladu s odstavcem </w:t>
      </w:r>
      <w:r w:rsidR="00223DBD">
        <w:t>30.1</w:t>
      </w:r>
      <w:r w:rsidR="0044386E">
        <w:t xml:space="preserve"> </w:t>
      </w:r>
      <w:r w:rsidR="00F219A8" w:rsidRPr="009D1BEF">
        <w:rPr>
          <w:rStyle w:val="DefinovanPojem"/>
        </w:rPr>
        <w:t>smlouvy</w:t>
      </w:r>
      <w:r w:rsidR="00F219A8" w:rsidRPr="009D1BEF">
        <w:t>.</w:t>
      </w:r>
    </w:p>
    <w:p w:rsidR="007A7B85" w:rsidRPr="009B3836" w:rsidRDefault="0097520E" w:rsidP="0097520E">
      <w:pPr>
        <w:pStyle w:val="3-OdstavecSmlouvy"/>
        <w:numPr>
          <w:ilvl w:val="0"/>
          <w:numId w:val="0"/>
        </w:numPr>
        <w:tabs>
          <w:tab w:val="left" w:pos="851"/>
        </w:tabs>
        <w:ind w:left="851" w:hanging="851"/>
      </w:pPr>
      <w:r w:rsidRPr="009B3836">
        <w:t>16.4</w:t>
      </w:r>
      <w:r w:rsidRPr="009B3836">
        <w:tab/>
      </w:r>
      <w:r w:rsidR="007A7B85" w:rsidRPr="009B3836">
        <w:t xml:space="preserve">Bankovní záruky za provedení </w:t>
      </w:r>
      <w:r w:rsidR="007A7B85" w:rsidRPr="009B3836">
        <w:rPr>
          <w:rStyle w:val="DefinovanPojem"/>
        </w:rPr>
        <w:t>díla</w:t>
      </w:r>
      <w:r w:rsidR="007A7B85" w:rsidRPr="009B3836">
        <w:t xml:space="preserve"> dle odstavců </w:t>
      </w:r>
      <w:r w:rsidR="00223DBD">
        <w:t>16.1</w:t>
      </w:r>
      <w:r w:rsidR="00F219A8">
        <w:t xml:space="preserve">, </w:t>
      </w:r>
      <w:r w:rsidR="00223DBD">
        <w:t>16.2</w:t>
      </w:r>
      <w:r w:rsidR="0005570D">
        <w:t xml:space="preserve"> </w:t>
      </w:r>
      <w:r w:rsidR="00F219A8">
        <w:t xml:space="preserve">a </w:t>
      </w:r>
      <w:r w:rsidR="00223DBD">
        <w:t>16.3</w:t>
      </w:r>
      <w:r w:rsidR="0005570D">
        <w:t xml:space="preserve"> </w:t>
      </w:r>
      <w:r w:rsidR="007A7B85" w:rsidRPr="009B3836">
        <w:rPr>
          <w:rStyle w:val="DefinovanPojem"/>
        </w:rPr>
        <w:t>smlouvy</w:t>
      </w:r>
      <w:r w:rsidR="007A7B85" w:rsidRPr="009B3836">
        <w:t xml:space="preserve"> musí být vydány prvotřídní bankou, která má své sídlo nebo zastoupení v České republice a má bankovní licenci České národní banky.</w:t>
      </w:r>
    </w:p>
    <w:p w:rsidR="007A7B85" w:rsidRPr="00804EB8" w:rsidRDefault="007A7B85" w:rsidP="0057478C">
      <w:pPr>
        <w:pStyle w:val="3-OdstBezsla"/>
      </w:pPr>
      <w:r w:rsidRPr="00804EB8">
        <w:t>Za prvotřídní banku se považuje:</w:t>
      </w:r>
    </w:p>
    <w:p w:rsidR="007A7B85" w:rsidRPr="00804EB8" w:rsidRDefault="0097520E" w:rsidP="0097520E">
      <w:pPr>
        <w:pStyle w:val="5-AbcSeznam"/>
        <w:numPr>
          <w:ilvl w:val="0"/>
          <w:numId w:val="0"/>
        </w:numPr>
        <w:tabs>
          <w:tab w:val="left" w:pos="1418"/>
        </w:tabs>
        <w:ind w:left="1418" w:hanging="567"/>
      </w:pPr>
      <w:r w:rsidRPr="00804EB8">
        <w:t>(a)</w:t>
      </w:r>
      <w:r w:rsidRPr="00804EB8">
        <w:tab/>
      </w:r>
      <w:r w:rsidR="007A7B85" w:rsidRPr="00804EB8">
        <w:t>zahraniční banka, která dosahuje dlouhodobého ratingu alespoň na úrovni A- (od agentury Standard&amp;</w:t>
      </w:r>
      <w:proofErr w:type="spellStart"/>
      <w:r w:rsidR="007A7B85" w:rsidRPr="00804EB8">
        <w:t>Poor’s</w:t>
      </w:r>
      <w:proofErr w:type="spellEnd"/>
      <w:r w:rsidR="007A7B85" w:rsidRPr="00804EB8">
        <w:t xml:space="preserve"> nebo </w:t>
      </w:r>
      <w:proofErr w:type="spellStart"/>
      <w:r w:rsidR="007A7B85" w:rsidRPr="00804EB8">
        <w:t>Fitch</w:t>
      </w:r>
      <w:proofErr w:type="spellEnd"/>
      <w:r w:rsidR="007A7B85" w:rsidRPr="00804EB8">
        <w:t xml:space="preserve"> IBCA), resp. A3 (od agentury </w:t>
      </w:r>
      <w:proofErr w:type="spellStart"/>
      <w:r w:rsidR="007A7B85" w:rsidRPr="00804EB8">
        <w:t>Moody’s</w:t>
      </w:r>
      <w:proofErr w:type="spellEnd"/>
      <w:r w:rsidR="007A7B85" w:rsidRPr="00804EB8">
        <w:t>),</w:t>
      </w:r>
    </w:p>
    <w:p w:rsidR="007A7B85" w:rsidRPr="00804EB8" w:rsidRDefault="0097520E" w:rsidP="0097520E">
      <w:pPr>
        <w:pStyle w:val="5-AbcSeznam"/>
        <w:numPr>
          <w:ilvl w:val="0"/>
          <w:numId w:val="0"/>
        </w:numPr>
        <w:tabs>
          <w:tab w:val="left" w:pos="1418"/>
        </w:tabs>
        <w:ind w:left="1418" w:hanging="567"/>
      </w:pPr>
      <w:r w:rsidRPr="00804EB8">
        <w:t>(b)</w:t>
      </w:r>
      <w:r w:rsidRPr="00804EB8">
        <w:tab/>
      </w:r>
      <w:r w:rsidR="007A7B85" w:rsidRPr="00804EB8">
        <w:t>tuzemská banka, která dosahuje dlouhodobého ratingu alespoň na úrovni BBB- (od agentury Standard&amp;</w:t>
      </w:r>
      <w:proofErr w:type="spellStart"/>
      <w:r w:rsidR="007A7B85" w:rsidRPr="00804EB8">
        <w:t>Poor’s</w:t>
      </w:r>
      <w:proofErr w:type="spellEnd"/>
      <w:r w:rsidR="007A7B85" w:rsidRPr="00804EB8">
        <w:t xml:space="preserve"> nebo </w:t>
      </w:r>
      <w:proofErr w:type="spellStart"/>
      <w:r w:rsidR="007A7B85" w:rsidRPr="00804EB8">
        <w:t>Fitch</w:t>
      </w:r>
      <w:proofErr w:type="spellEnd"/>
      <w:r w:rsidR="007A7B85" w:rsidRPr="00804EB8">
        <w:t xml:space="preserve"> IBCA), resp. Baa3 (od agentury </w:t>
      </w:r>
      <w:proofErr w:type="spellStart"/>
      <w:r w:rsidR="007A7B85" w:rsidRPr="00804EB8">
        <w:t>Moody’s</w:t>
      </w:r>
      <w:proofErr w:type="spellEnd"/>
      <w:r w:rsidR="007A7B85" w:rsidRPr="00804EB8">
        <w:t xml:space="preserve">). </w:t>
      </w:r>
    </w:p>
    <w:p w:rsidR="007A7B85" w:rsidRPr="00353101" w:rsidRDefault="007A7B85" w:rsidP="0057478C">
      <w:pPr>
        <w:pStyle w:val="3-OdstBezsla"/>
      </w:pPr>
      <w:r w:rsidRPr="00353101">
        <w:t>V případě, že bankovní záruka bude vystavena zahraniční bankou, musí být zároveň potvrzena tuzemskou bankou nebo tuzemskou pobočkou zahraniční banky. Všechny zúčastněné banky musí splňovat požadavky na prvotřídní banku.</w:t>
      </w:r>
    </w:p>
    <w:p w:rsidR="007A7B85" w:rsidRPr="00353101" w:rsidRDefault="0097520E" w:rsidP="0097520E">
      <w:pPr>
        <w:pStyle w:val="3-OdstavecSmlouvy"/>
        <w:numPr>
          <w:ilvl w:val="0"/>
          <w:numId w:val="0"/>
        </w:numPr>
        <w:tabs>
          <w:tab w:val="left" w:pos="851"/>
        </w:tabs>
        <w:ind w:left="851" w:hanging="851"/>
      </w:pPr>
      <w:r w:rsidRPr="00353101">
        <w:t>16.5</w:t>
      </w:r>
      <w:r w:rsidRPr="00353101">
        <w:tab/>
      </w:r>
      <w:r w:rsidR="007A7B85" w:rsidRPr="00353101">
        <w:t xml:space="preserve">Bankovní záruky za provedení </w:t>
      </w:r>
      <w:r w:rsidR="007A7B85" w:rsidRPr="00353101">
        <w:rPr>
          <w:rStyle w:val="DefinovanPojem"/>
        </w:rPr>
        <w:t>díla</w:t>
      </w:r>
      <w:r w:rsidR="007A7B85" w:rsidRPr="00353101">
        <w:t xml:space="preserve"> musí být neodvolatelné, bezpodmínečné, vyplatitelné na první požádání a bez toho, aby banka zkoumala důvody požadovaného čerpání, a nesmí být v rozporu s podmínkami uvedenými ve vzorovém formuláři, který je uveden v </w:t>
      </w:r>
      <w:r w:rsidR="00642573" w:rsidRPr="00353101">
        <w:t>p</w:t>
      </w:r>
      <w:r w:rsidR="007A7B85" w:rsidRPr="00353101">
        <w:t xml:space="preserve">říloze </w:t>
      </w:r>
      <w:r w:rsidR="007A7B85" w:rsidRPr="00353101">
        <w:rPr>
          <w:rStyle w:val="DefinovanPojem"/>
        </w:rPr>
        <w:t>smlouvy</w:t>
      </w:r>
      <w:r w:rsidR="0005570D">
        <w:rPr>
          <w:rStyle w:val="DefinovanPojem"/>
        </w:rPr>
        <w:t xml:space="preserve"> </w:t>
      </w:r>
      <w:r w:rsidR="00223DBD" w:rsidRPr="00353101">
        <w:t>Vzor bankovní záruk</w:t>
      </w:r>
      <w:r w:rsidR="00223DBD">
        <w:t>y za provedení</w:t>
      </w:r>
      <w:r w:rsidR="00642573" w:rsidRPr="00353101">
        <w:rPr>
          <w:rStyle w:val="DefinovanPojem"/>
        </w:rPr>
        <w:t xml:space="preserve"> (</w:t>
      </w:r>
      <w:r w:rsidR="00223DBD">
        <w:t>Příloha 7</w:t>
      </w:r>
      <w:r w:rsidR="00642573" w:rsidRPr="00353101">
        <w:rPr>
          <w:rStyle w:val="DefinovanPojem"/>
        </w:rPr>
        <w:t xml:space="preserve"> smlouvy)</w:t>
      </w:r>
      <w:r w:rsidR="007A7B85" w:rsidRPr="00353101">
        <w:t>. Na posouzení a na odsouhlasení vhodnosti formuláře a </w:t>
      </w:r>
      <w:r w:rsidR="00DA4980" w:rsidRPr="00353101">
        <w:t xml:space="preserve">odsouhlasení banky </w:t>
      </w:r>
      <w:r w:rsidR="00DA4980" w:rsidRPr="00353101">
        <w:rPr>
          <w:rStyle w:val="DefinovanPojem"/>
        </w:rPr>
        <w:t>objednatelem</w:t>
      </w:r>
      <w:r w:rsidR="0005570D">
        <w:rPr>
          <w:rStyle w:val="DefinovanPojem"/>
        </w:rPr>
        <w:t xml:space="preserve"> </w:t>
      </w:r>
      <w:r w:rsidR="007A7B85" w:rsidRPr="00353101">
        <w:t xml:space="preserve">musí být </w:t>
      </w:r>
      <w:r w:rsidR="007A7B85" w:rsidRPr="00353101">
        <w:rPr>
          <w:rStyle w:val="DefinovanPojem"/>
        </w:rPr>
        <w:t>objednateli</w:t>
      </w:r>
      <w:r w:rsidR="007A7B85" w:rsidRPr="00353101">
        <w:t xml:space="preserve"> poskytnuta lhůta nejméně sedm (7) </w:t>
      </w:r>
      <w:r w:rsidR="007A7B85" w:rsidRPr="00353101">
        <w:rPr>
          <w:rStyle w:val="DefinovanPojem"/>
        </w:rPr>
        <w:t>dní.</w:t>
      </w:r>
    </w:p>
    <w:p w:rsidR="007A7B85" w:rsidRPr="00353101" w:rsidRDefault="0097520E" w:rsidP="0097520E">
      <w:pPr>
        <w:pStyle w:val="3-OdstavecSmlouvy"/>
        <w:numPr>
          <w:ilvl w:val="0"/>
          <w:numId w:val="0"/>
        </w:numPr>
        <w:tabs>
          <w:tab w:val="left" w:pos="851"/>
        </w:tabs>
        <w:ind w:left="851" w:hanging="851"/>
      </w:pPr>
      <w:r w:rsidRPr="00353101">
        <w:t>16.6</w:t>
      </w:r>
      <w:r w:rsidRPr="00353101">
        <w:tab/>
      </w:r>
      <w:r w:rsidR="007A7B85" w:rsidRPr="00353101">
        <w:t xml:space="preserve">Povinnost obstarat bankovní záruky za provedení </w:t>
      </w:r>
      <w:r w:rsidR="007A7B85" w:rsidRPr="00353101">
        <w:rPr>
          <w:rStyle w:val="DefinovanPojem"/>
        </w:rPr>
        <w:t>díla</w:t>
      </w:r>
      <w:r w:rsidR="007A7B85" w:rsidRPr="00353101">
        <w:t xml:space="preserve"> má </w:t>
      </w:r>
      <w:r w:rsidR="007A7B85" w:rsidRPr="00353101">
        <w:rPr>
          <w:rStyle w:val="DefinovanPojem"/>
        </w:rPr>
        <w:t>zhotovitel</w:t>
      </w:r>
      <w:r w:rsidR="007A7B85" w:rsidRPr="00353101">
        <w:t xml:space="preserve">. Veškeré náklady spojené s těmito bankovními zárukami za provedení </w:t>
      </w:r>
      <w:r w:rsidR="007A7B85" w:rsidRPr="00353101">
        <w:rPr>
          <w:rStyle w:val="DefinovanPojem"/>
        </w:rPr>
        <w:t>díla</w:t>
      </w:r>
      <w:r w:rsidR="007A7B85" w:rsidRPr="00353101">
        <w:t xml:space="preserve"> a jejich obstaráním jsou zahrnuty ve </w:t>
      </w:r>
      <w:r w:rsidR="007A7B85" w:rsidRPr="00353101">
        <w:rPr>
          <w:rStyle w:val="DefinovanPojem"/>
        </w:rPr>
        <w:t>smluvní</w:t>
      </w:r>
      <w:r w:rsidR="005B4D40">
        <w:rPr>
          <w:rStyle w:val="DefinovanPojem"/>
        </w:rPr>
        <w:t xml:space="preserve"> </w:t>
      </w:r>
      <w:r w:rsidR="007A7B85" w:rsidRPr="00353101">
        <w:rPr>
          <w:rStyle w:val="DefinovanPojem"/>
        </w:rPr>
        <w:t>ceně</w:t>
      </w:r>
      <w:r w:rsidR="007A7B85" w:rsidRPr="00353101">
        <w:t xml:space="preserve"> a hradí je </w:t>
      </w:r>
      <w:r w:rsidR="007A7B85" w:rsidRPr="00353101">
        <w:rPr>
          <w:rStyle w:val="DefinovanPojem"/>
        </w:rPr>
        <w:t>zhotovitel</w:t>
      </w:r>
      <w:r w:rsidR="007A7B85" w:rsidRPr="00353101">
        <w:t>.</w:t>
      </w:r>
    </w:p>
    <w:p w:rsidR="007A7B85" w:rsidRPr="00353101" w:rsidRDefault="0097520E" w:rsidP="0097520E">
      <w:pPr>
        <w:pStyle w:val="3-OdstavecSmlouvy"/>
        <w:numPr>
          <w:ilvl w:val="0"/>
          <w:numId w:val="0"/>
        </w:numPr>
        <w:tabs>
          <w:tab w:val="left" w:pos="851"/>
        </w:tabs>
        <w:ind w:left="851" w:hanging="851"/>
      </w:pPr>
      <w:r w:rsidRPr="00353101">
        <w:t>16.7</w:t>
      </w:r>
      <w:r w:rsidRPr="00353101">
        <w:tab/>
      </w:r>
      <w:r w:rsidR="007A7B85" w:rsidRPr="00804EB8">
        <w:t xml:space="preserve">V případě zpoždění termínu pro </w:t>
      </w:r>
      <w:r w:rsidR="007A7B85" w:rsidRPr="00804EB8">
        <w:rPr>
          <w:rStyle w:val="DefinovanPojem"/>
        </w:rPr>
        <w:t xml:space="preserve">konečné převzetí </w:t>
      </w:r>
      <w:r w:rsidR="008B19DF" w:rsidRPr="00804EB8">
        <w:t xml:space="preserve">dle odstavce </w:t>
      </w:r>
      <w:r w:rsidR="00223DBD">
        <w:t>10.1</w:t>
      </w:r>
      <w:r w:rsidR="008B19DF" w:rsidRPr="00804EB8">
        <w:t xml:space="preserve">písm. </w:t>
      </w:r>
      <w:r w:rsidR="00223DBD">
        <w:t>(k)</w:t>
      </w:r>
      <w:r w:rsidR="007A7B85" w:rsidRPr="00353101">
        <w:t xml:space="preserve">z důvodů, které leží na straně </w:t>
      </w:r>
      <w:r w:rsidR="007A7B85" w:rsidRPr="00353101">
        <w:rPr>
          <w:rStyle w:val="DefinovanPojem"/>
        </w:rPr>
        <w:t>zhotovitele,</w:t>
      </w:r>
      <w:r w:rsidR="007A7B85" w:rsidRPr="00353101">
        <w:t xml:space="preserve"> je </w:t>
      </w:r>
      <w:r w:rsidR="007A7B85" w:rsidRPr="00353101">
        <w:rPr>
          <w:rStyle w:val="DefinovanPojem"/>
        </w:rPr>
        <w:t>zhotovitel</w:t>
      </w:r>
      <w:r w:rsidR="007A7B85" w:rsidRPr="00353101">
        <w:t xml:space="preserve"> povinen prodloužit na své náklady příslušnou bankovní záruku za provedení </w:t>
      </w:r>
      <w:r w:rsidR="007A7B85" w:rsidRPr="00353101">
        <w:rPr>
          <w:rStyle w:val="DefinovanPojem"/>
        </w:rPr>
        <w:t>díla</w:t>
      </w:r>
      <w:r w:rsidR="007A7B85" w:rsidRPr="00353101">
        <w:t xml:space="preserve"> tak, aby odpovídala podmínkám odstavců </w:t>
      </w:r>
      <w:r w:rsidR="00223DBD">
        <w:t>16.2</w:t>
      </w:r>
      <w:r w:rsidR="0005570D">
        <w:t xml:space="preserve"> </w:t>
      </w:r>
      <w:r w:rsidR="00D43F0F">
        <w:t xml:space="preserve">a </w:t>
      </w:r>
      <w:r w:rsidR="00223DBD">
        <w:t>16.3</w:t>
      </w:r>
      <w:r w:rsidR="0005570D">
        <w:t xml:space="preserve"> </w:t>
      </w:r>
      <w:r w:rsidR="007A7B85" w:rsidRPr="00353101">
        <w:rPr>
          <w:rStyle w:val="DefinovanPojem"/>
        </w:rPr>
        <w:t>smlouvy</w:t>
      </w:r>
      <w:r w:rsidR="007A7B85" w:rsidRPr="00353101">
        <w:t xml:space="preserve">. Při nesplnění této povinnosti </w:t>
      </w:r>
      <w:r w:rsidR="007A7B85" w:rsidRPr="00353101">
        <w:rPr>
          <w:rStyle w:val="DefinovanPojem"/>
        </w:rPr>
        <w:t xml:space="preserve">zhotovitelem, </w:t>
      </w:r>
      <w:r w:rsidR="007A7B85" w:rsidRPr="00353101">
        <w:t xml:space="preserve">má </w:t>
      </w:r>
      <w:r w:rsidR="007A7B85" w:rsidRPr="00353101">
        <w:rPr>
          <w:rStyle w:val="DefinovanPojem"/>
        </w:rPr>
        <w:t>objednatel</w:t>
      </w:r>
      <w:r w:rsidR="007A7B85" w:rsidRPr="00353101">
        <w:t xml:space="preserve"> právo, čtrnáct (14) </w:t>
      </w:r>
      <w:r w:rsidR="007A7B85" w:rsidRPr="00353101">
        <w:rPr>
          <w:rStyle w:val="DefinovanPojem"/>
        </w:rPr>
        <w:t>dnů</w:t>
      </w:r>
      <w:r w:rsidR="007A7B85" w:rsidRPr="00353101">
        <w:t xml:space="preserve"> před ukončením platnosti původní bankovní záruky za provedení </w:t>
      </w:r>
      <w:r w:rsidR="007A7B85" w:rsidRPr="00353101">
        <w:rPr>
          <w:rStyle w:val="DefinovanPojem"/>
        </w:rPr>
        <w:t>díla</w:t>
      </w:r>
      <w:r w:rsidR="007A7B85" w:rsidRPr="00353101">
        <w:t xml:space="preserve">, použít stávající bankovní záruku za provedení </w:t>
      </w:r>
      <w:r w:rsidR="007A7B85" w:rsidRPr="00353101">
        <w:rPr>
          <w:rStyle w:val="DefinovanPojem"/>
        </w:rPr>
        <w:t>díla</w:t>
      </w:r>
      <w:r w:rsidR="007A7B85" w:rsidRPr="00353101">
        <w:t xml:space="preserve"> nebo její část ve svůj prospěch, aniž by tím omezil svá jiná práva daná mu </w:t>
      </w:r>
      <w:r w:rsidR="007A7B85" w:rsidRPr="00353101">
        <w:rPr>
          <w:rStyle w:val="DefinovanPojem"/>
        </w:rPr>
        <w:t xml:space="preserve">smlouvou. </w:t>
      </w:r>
      <w:r w:rsidR="007A7B85" w:rsidRPr="00353101">
        <w:t xml:space="preserve">Částka takto čerpaná z bankovní záruky bude </w:t>
      </w:r>
      <w:r w:rsidR="007A7B85" w:rsidRPr="00353101">
        <w:rPr>
          <w:rStyle w:val="DefinovanPojem"/>
        </w:rPr>
        <w:t>zhotoviteli objednatelem</w:t>
      </w:r>
      <w:r w:rsidR="007A7B85" w:rsidRPr="00353101">
        <w:t xml:space="preserve"> vrácena bezodkladně poté, co </w:t>
      </w:r>
      <w:r w:rsidR="007A7B85" w:rsidRPr="00353101">
        <w:rPr>
          <w:rStyle w:val="DefinovanPojem"/>
        </w:rPr>
        <w:t>zhotovitel</w:t>
      </w:r>
      <w:r w:rsidR="007A7B85" w:rsidRPr="00353101">
        <w:t xml:space="preserve"> předloží </w:t>
      </w:r>
      <w:r w:rsidR="007A7B85" w:rsidRPr="00353101">
        <w:rPr>
          <w:rStyle w:val="DefinovanPojem"/>
        </w:rPr>
        <w:t>objednateli</w:t>
      </w:r>
      <w:r w:rsidR="007A7B85" w:rsidRPr="00353101">
        <w:t xml:space="preserve"> prodlouženou bankovní záruku</w:t>
      </w:r>
      <w:r w:rsidR="007A7B85" w:rsidRPr="00353101">
        <w:rPr>
          <w:rFonts w:cs="Arial"/>
        </w:rPr>
        <w:t>.</w:t>
      </w:r>
    </w:p>
    <w:p w:rsidR="007A7B85" w:rsidRPr="00353101" w:rsidRDefault="0097520E" w:rsidP="0097520E">
      <w:pPr>
        <w:pStyle w:val="3-OdstavecSmlouvy"/>
        <w:numPr>
          <w:ilvl w:val="0"/>
          <w:numId w:val="0"/>
        </w:numPr>
        <w:tabs>
          <w:tab w:val="left" w:pos="851"/>
        </w:tabs>
        <w:ind w:left="851" w:hanging="851"/>
      </w:pPr>
      <w:r w:rsidRPr="00353101">
        <w:t>16.8</w:t>
      </w:r>
      <w:r w:rsidRPr="00353101">
        <w:tab/>
      </w:r>
      <w:r w:rsidR="007A7B85" w:rsidRPr="00353101">
        <w:t xml:space="preserve">Bankovní záruka za provedení </w:t>
      </w:r>
      <w:r w:rsidR="007A7B85" w:rsidRPr="00353101">
        <w:rPr>
          <w:rStyle w:val="DefinovanPojem"/>
        </w:rPr>
        <w:t>díla</w:t>
      </w:r>
      <w:r w:rsidR="007A7B85" w:rsidRPr="00353101">
        <w:t xml:space="preserve"> slouží k zajištění všech závazků </w:t>
      </w:r>
      <w:r w:rsidR="007A7B85" w:rsidRPr="00353101">
        <w:rPr>
          <w:rStyle w:val="DefinovanPojem"/>
        </w:rPr>
        <w:t>zhotovitele</w:t>
      </w:r>
      <w:r w:rsidR="007A7B85" w:rsidRPr="00353101">
        <w:t xml:space="preserve"> ze </w:t>
      </w:r>
      <w:r w:rsidR="007A7B85" w:rsidRPr="00353101">
        <w:rPr>
          <w:rStyle w:val="DefinovanPojem"/>
        </w:rPr>
        <w:t>smlouvy</w:t>
      </w:r>
      <w:r w:rsidR="007A7B85" w:rsidRPr="00353101">
        <w:t xml:space="preserve"> nebo se </w:t>
      </w:r>
      <w:r w:rsidR="007A7B85" w:rsidRPr="00353101">
        <w:rPr>
          <w:rStyle w:val="DefinovanPojem"/>
        </w:rPr>
        <w:t>smlouvou</w:t>
      </w:r>
      <w:r w:rsidR="007A7B85" w:rsidRPr="00353101">
        <w:t xml:space="preserve"> souvisejících. Součástí těchto povinností </w:t>
      </w:r>
      <w:r w:rsidR="007A7B85" w:rsidRPr="00353101">
        <w:rPr>
          <w:rStyle w:val="DefinovanPojem"/>
        </w:rPr>
        <w:t>zhotovitele</w:t>
      </w:r>
      <w:r w:rsidR="007A7B85" w:rsidRPr="00353101">
        <w:t xml:space="preserve"> je i předložení bankovní záruky za provedení </w:t>
      </w:r>
      <w:r w:rsidR="007A7B85" w:rsidRPr="00353101">
        <w:rPr>
          <w:rStyle w:val="DefinovanPojem"/>
        </w:rPr>
        <w:t>díla</w:t>
      </w:r>
      <w:r w:rsidR="007A7B85" w:rsidRPr="00353101">
        <w:t xml:space="preserve"> dle odstavc</w:t>
      </w:r>
      <w:r w:rsidR="00816A93" w:rsidRPr="00353101">
        <w:t>e</w:t>
      </w:r>
      <w:r w:rsidR="00223DBD">
        <w:t>16.2</w:t>
      </w:r>
      <w:r w:rsidR="00F642A8">
        <w:t xml:space="preserve"> </w:t>
      </w:r>
      <w:r w:rsidR="007A7B85" w:rsidRPr="00353101">
        <w:rPr>
          <w:rStyle w:val="DefinovanPojem"/>
        </w:rPr>
        <w:t>smlouvy</w:t>
      </w:r>
      <w:r w:rsidR="007A7B85" w:rsidRPr="00353101">
        <w:t xml:space="preserve">. </w:t>
      </w:r>
    </w:p>
    <w:p w:rsidR="007A7B85" w:rsidRDefault="0097520E" w:rsidP="0097520E">
      <w:pPr>
        <w:pStyle w:val="3-OdstavecSmlouvy"/>
        <w:numPr>
          <w:ilvl w:val="0"/>
          <w:numId w:val="0"/>
        </w:numPr>
        <w:tabs>
          <w:tab w:val="left" w:pos="851"/>
        </w:tabs>
        <w:ind w:left="851" w:hanging="851"/>
      </w:pPr>
      <w:r>
        <w:lastRenderedPageBreak/>
        <w:t>16.9</w:t>
      </w:r>
      <w:r>
        <w:tab/>
      </w:r>
      <w:r w:rsidR="00831EC7" w:rsidRPr="00831EC7">
        <w:rPr>
          <w:rFonts w:cs="Arial"/>
        </w:rPr>
        <w:t xml:space="preserve">Vzor formuláře bankovní záruky za </w:t>
      </w:r>
      <w:r w:rsidR="00831EC7">
        <w:rPr>
          <w:rFonts w:cs="Arial"/>
        </w:rPr>
        <w:t xml:space="preserve">provedení </w:t>
      </w:r>
      <w:r w:rsidR="00831EC7" w:rsidRPr="001D379F">
        <w:rPr>
          <w:rStyle w:val="DefinovanPojem"/>
        </w:rPr>
        <w:t>díla</w:t>
      </w:r>
      <w:r w:rsidR="00831EC7" w:rsidRPr="00831EC7">
        <w:rPr>
          <w:rFonts w:cs="Arial"/>
        </w:rPr>
        <w:t xml:space="preserve"> obsahující </w:t>
      </w:r>
      <w:r w:rsidR="00831EC7" w:rsidRPr="001D379F">
        <w:rPr>
          <w:rStyle w:val="DefinovanPojem"/>
        </w:rPr>
        <w:t>objednatelem</w:t>
      </w:r>
      <w:r w:rsidR="00831EC7" w:rsidRPr="00831EC7">
        <w:rPr>
          <w:rFonts w:cs="Arial"/>
        </w:rPr>
        <w:t xml:space="preserve"> požadované náležitosti a podmínky je uveden v </w:t>
      </w:r>
      <w:r w:rsidR="00642573" w:rsidRPr="00353101">
        <w:t xml:space="preserve">příloze </w:t>
      </w:r>
      <w:r w:rsidR="00642573" w:rsidRPr="00353101">
        <w:rPr>
          <w:rStyle w:val="DefinovanPojem"/>
        </w:rPr>
        <w:t xml:space="preserve">smlouvy </w:t>
      </w:r>
      <w:r w:rsidR="00223DBD" w:rsidRPr="00353101">
        <w:t>Vzor bankovní záruk</w:t>
      </w:r>
      <w:r w:rsidR="00223DBD">
        <w:t>y za provedení</w:t>
      </w:r>
      <w:r w:rsidR="00642573" w:rsidRPr="00353101">
        <w:rPr>
          <w:rStyle w:val="DefinovanPojem"/>
        </w:rPr>
        <w:t xml:space="preserve"> (</w:t>
      </w:r>
      <w:r w:rsidR="00223DBD">
        <w:t>Příloha 7</w:t>
      </w:r>
      <w:r w:rsidR="00642573" w:rsidRPr="00353101">
        <w:rPr>
          <w:rStyle w:val="DefinovanPojem"/>
        </w:rPr>
        <w:t xml:space="preserve"> smlouvy)</w:t>
      </w:r>
      <w:r w:rsidR="00B45C94" w:rsidRPr="00353101">
        <w:t>.</w:t>
      </w:r>
    </w:p>
    <w:p w:rsidR="00570D1F" w:rsidRPr="00353101" w:rsidRDefault="0097520E" w:rsidP="0097520E">
      <w:pPr>
        <w:pStyle w:val="1-stSmlouvy"/>
        <w:numPr>
          <w:ilvl w:val="0"/>
          <w:numId w:val="0"/>
        </w:numPr>
        <w:tabs>
          <w:tab w:val="left" w:pos="851"/>
        </w:tabs>
        <w:ind w:left="851" w:hanging="851"/>
      </w:pPr>
      <w:r w:rsidRPr="00353101">
        <w:t>D.</w:t>
      </w:r>
      <w:r w:rsidRPr="00353101">
        <w:tab/>
      </w:r>
      <w:r w:rsidR="006729BF" w:rsidRPr="00353101">
        <w:t>Duševní vlastnictví</w:t>
      </w:r>
    </w:p>
    <w:p w:rsidR="000A3E7D" w:rsidRPr="00353101" w:rsidRDefault="0097520E" w:rsidP="0097520E">
      <w:pPr>
        <w:pStyle w:val="2-lnekSmlouvy"/>
        <w:numPr>
          <w:ilvl w:val="0"/>
          <w:numId w:val="0"/>
        </w:numPr>
        <w:tabs>
          <w:tab w:val="left" w:pos="851"/>
        </w:tabs>
        <w:ind w:left="851" w:hanging="851"/>
      </w:pPr>
      <w:r w:rsidRPr="00353101">
        <w:t>17.</w:t>
      </w:r>
      <w:r w:rsidRPr="00353101">
        <w:tab/>
      </w:r>
      <w:r w:rsidR="00576AED" w:rsidRPr="00353101">
        <w:t>L</w:t>
      </w:r>
      <w:r w:rsidR="00570D1F" w:rsidRPr="00353101">
        <w:t>icence / práva k používání technických informací</w:t>
      </w:r>
    </w:p>
    <w:p w:rsidR="00570D1F"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17.1</w:t>
      </w:r>
      <w:r w:rsidRPr="00353101">
        <w:rPr>
          <w:rStyle w:val="DefinovanPojem"/>
        </w:rPr>
        <w:tab/>
      </w:r>
      <w:r w:rsidR="00570D1F" w:rsidRPr="00353101">
        <w:t xml:space="preserve">Pro provoz a údržbu </w:t>
      </w:r>
      <w:r w:rsidR="00570D1F" w:rsidRPr="00353101">
        <w:rPr>
          <w:rStyle w:val="DefinovanPojem"/>
        </w:rPr>
        <w:t>díla,</w:t>
      </w:r>
      <w:r w:rsidR="00570D1F" w:rsidRPr="00353101">
        <w:t xml:space="preserve"> zahrnující jednotlivé úkony, postupy a procesy stanovené ve </w:t>
      </w:r>
      <w:r w:rsidR="00570D1F" w:rsidRPr="00353101">
        <w:rPr>
          <w:rStyle w:val="DefinovanPojem"/>
        </w:rPr>
        <w:t>smlouvě,</w:t>
      </w:r>
      <w:r w:rsidR="00570D1F" w:rsidRPr="00353101">
        <w:t xml:space="preserve"> jakož i pro jeho opravy, rekonstrukce a modifikace se</w:t>
      </w:r>
      <w:r w:rsidR="00570D1F" w:rsidRPr="00353101">
        <w:rPr>
          <w:rStyle w:val="DefinovanPojem"/>
        </w:rPr>
        <w:t xml:space="preserve"> zhotovitel</w:t>
      </w:r>
      <w:r w:rsidR="00570D1F" w:rsidRPr="00353101">
        <w:t xml:space="preserve"> zavazuje udělit </w:t>
      </w:r>
      <w:r w:rsidR="00570D1F" w:rsidRPr="00353101">
        <w:rPr>
          <w:rStyle w:val="DefinovanPojem"/>
        </w:rPr>
        <w:t xml:space="preserve">objednateli </w:t>
      </w:r>
      <w:r w:rsidR="00570D1F" w:rsidRPr="00353101">
        <w:t xml:space="preserve">nevýhradní, teritoriálně omezenou územím České republiky, nepřevoditelnou (mimo převodu na právní nástupce včetně případných nabyvatelů </w:t>
      </w:r>
      <w:r w:rsidR="00570D1F" w:rsidRPr="00353101">
        <w:rPr>
          <w:rStyle w:val="DefinovanPojem"/>
        </w:rPr>
        <w:t>díla</w:t>
      </w:r>
      <w:r w:rsidR="00570D1F" w:rsidRPr="00353101">
        <w:t xml:space="preserve">) a časově neomezenou licenci v rámci patentu nebo jiných práv na průmyslová vlastnictví vlastněných </w:t>
      </w:r>
      <w:r w:rsidR="00570D1F" w:rsidRPr="00353101">
        <w:rPr>
          <w:rStyle w:val="DefinovanPojem"/>
        </w:rPr>
        <w:t>zhotovitelem</w:t>
      </w:r>
      <w:r w:rsidR="00570D1F" w:rsidRPr="00353101">
        <w:t xml:space="preserve"> nebo třetí stranou, od které obdržel právo udělovat licenci a rovněž se zavazuje udělit </w:t>
      </w:r>
      <w:r w:rsidR="00570D1F" w:rsidRPr="00353101">
        <w:rPr>
          <w:rStyle w:val="DefinovanPojem"/>
        </w:rPr>
        <w:t>objednateli</w:t>
      </w:r>
      <w:r w:rsidR="00570D1F" w:rsidRPr="00353101">
        <w:t xml:space="preserve"> nevýhradní, teritoriálně omezené územím České republiky, nepřevoditelné (mimo převodu na právní nástupce včetně případných nabyvatelů </w:t>
      </w:r>
      <w:r w:rsidR="00570D1F" w:rsidRPr="00353101">
        <w:rPr>
          <w:rStyle w:val="DefinovanPojem"/>
        </w:rPr>
        <w:t>díla</w:t>
      </w:r>
      <w:r w:rsidR="00570D1F" w:rsidRPr="00353101">
        <w:t xml:space="preserve">) a časově neomezené právo používat know-how (pokud to bude přicházet v úvahu) a jiné technické informace předané </w:t>
      </w:r>
      <w:r w:rsidR="00570D1F" w:rsidRPr="00353101">
        <w:rPr>
          <w:rStyle w:val="DefinovanPojem"/>
        </w:rPr>
        <w:t>objednateli</w:t>
      </w:r>
      <w:r w:rsidR="00570D1F" w:rsidRPr="00353101">
        <w:t xml:space="preserve"> v rámci </w:t>
      </w:r>
      <w:r w:rsidR="00570D1F" w:rsidRPr="00353101">
        <w:rPr>
          <w:rStyle w:val="DefinovanPojem"/>
        </w:rPr>
        <w:t>smlouvy</w:t>
      </w:r>
      <w:r w:rsidR="00570D1F" w:rsidRPr="00353101">
        <w:t xml:space="preserve">. Žádné ustanovení obsažené v těchto dokladech nesmí být vykládáno jako převod vlastnictví jakéhokoli patentu, obchodní značky, autorského práva, know-how nebo práva k duševnímu vlastnictví ze </w:t>
      </w:r>
      <w:r w:rsidR="00570D1F" w:rsidRPr="00353101">
        <w:rPr>
          <w:rStyle w:val="DefinovanPojem"/>
        </w:rPr>
        <w:t>zhotovitele</w:t>
      </w:r>
      <w:r w:rsidR="00570D1F" w:rsidRPr="00353101">
        <w:t xml:space="preserve"> nebo kterékoli třetí strany na </w:t>
      </w:r>
      <w:r w:rsidR="00570D1F" w:rsidRPr="00353101">
        <w:rPr>
          <w:rStyle w:val="DefinovanPojem"/>
        </w:rPr>
        <w:t xml:space="preserve">objednatele </w:t>
      </w:r>
      <w:r w:rsidR="00570D1F" w:rsidRPr="00353101">
        <w:t xml:space="preserve">nad rámec </w:t>
      </w:r>
      <w:r w:rsidR="00570D1F" w:rsidRPr="00353101">
        <w:rPr>
          <w:rStyle w:val="DefinovanPojem"/>
        </w:rPr>
        <w:t>smlouvy.</w:t>
      </w:r>
    </w:p>
    <w:p w:rsidR="00570D1F"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17.2</w:t>
      </w:r>
      <w:r w:rsidRPr="00353101">
        <w:rPr>
          <w:rStyle w:val="DefinovanPojem"/>
        </w:rPr>
        <w:tab/>
      </w:r>
      <w:r w:rsidR="00531A80">
        <w:rPr>
          <w:smallCaps/>
        </w:rPr>
        <w:t>s</w:t>
      </w:r>
      <w:r w:rsidR="00531A80" w:rsidRPr="00FB181D">
        <w:rPr>
          <w:smallCaps/>
        </w:rPr>
        <w:t>mluvní cena</w:t>
      </w:r>
      <w:r w:rsidR="00531A80" w:rsidRPr="00FB181D">
        <w:t xml:space="preserve"> zahrnuje úplné vyrovnání licenčních poplatků za udělení licencí a práv podle odstavce </w:t>
      </w:r>
      <w:r w:rsidR="00223DBD">
        <w:t>17.1</w:t>
      </w:r>
      <w:r w:rsidR="00F642A8">
        <w:t xml:space="preserve"> </w:t>
      </w:r>
      <w:r w:rsidR="00570D1F" w:rsidRPr="00353101">
        <w:rPr>
          <w:rStyle w:val="DefinovanPojem"/>
        </w:rPr>
        <w:t>smlouvy</w:t>
      </w:r>
      <w:r w:rsidR="00531A80">
        <w:rPr>
          <w:rStyle w:val="DefinovanPojem"/>
        </w:rPr>
        <w:t>.</w:t>
      </w:r>
    </w:p>
    <w:p w:rsidR="00306AC4" w:rsidRPr="00353101" w:rsidRDefault="0097520E" w:rsidP="0097520E">
      <w:pPr>
        <w:pStyle w:val="3-OdstavecSmlouvy"/>
        <w:numPr>
          <w:ilvl w:val="0"/>
          <w:numId w:val="0"/>
        </w:numPr>
        <w:tabs>
          <w:tab w:val="left" w:pos="851"/>
        </w:tabs>
        <w:ind w:left="851" w:hanging="851"/>
      </w:pPr>
      <w:r w:rsidRPr="00353101">
        <w:t>17.3</w:t>
      </w:r>
      <w:r w:rsidRPr="00353101">
        <w:tab/>
      </w:r>
      <w:r w:rsidR="00570D1F" w:rsidRPr="00353101">
        <w:rPr>
          <w:rStyle w:val="DefinovanPojem"/>
        </w:rPr>
        <w:t>objednatel</w:t>
      </w:r>
      <w:r w:rsidR="00570D1F" w:rsidRPr="00353101">
        <w:t xml:space="preserve"> sjednal se </w:t>
      </w:r>
      <w:r w:rsidR="00570D1F" w:rsidRPr="00353101">
        <w:rPr>
          <w:rStyle w:val="DefinovanPojem"/>
        </w:rPr>
        <w:t>zhotovitelem</w:t>
      </w:r>
      <w:r w:rsidR="00570D1F" w:rsidRPr="00353101">
        <w:t xml:space="preserve"> rozšíření užívacích práv k dokumentaci zpracované dle </w:t>
      </w:r>
      <w:r w:rsidR="00620338" w:rsidRPr="00353101">
        <w:t>p</w:t>
      </w:r>
      <w:r w:rsidR="00570D1F" w:rsidRPr="00353101">
        <w:t xml:space="preserve">řílohy </w:t>
      </w:r>
      <w:r w:rsidR="00570D1F" w:rsidRPr="00353101">
        <w:rPr>
          <w:rStyle w:val="DefinovanPojem"/>
        </w:rPr>
        <w:t>smlouvy</w:t>
      </w:r>
      <w:r w:rsidR="00F642A8">
        <w:rPr>
          <w:rStyle w:val="DefinovanPojem"/>
        </w:rPr>
        <w:t xml:space="preserve"> </w:t>
      </w:r>
      <w:r w:rsidR="00223DBD" w:rsidRPr="00353101">
        <w:t>Dokumentace</w:t>
      </w:r>
      <w:r w:rsidR="00620338" w:rsidRPr="00353101">
        <w:t xml:space="preserve"> (</w:t>
      </w:r>
      <w:r w:rsidR="00223DBD">
        <w:t>Příloha 3</w:t>
      </w:r>
      <w:r w:rsidR="0005570D">
        <w:t xml:space="preserve"> </w:t>
      </w:r>
      <w:r w:rsidR="00620338" w:rsidRPr="00353101">
        <w:rPr>
          <w:rStyle w:val="DefinovanPojem"/>
        </w:rPr>
        <w:t>smlouvy</w:t>
      </w:r>
      <w:r w:rsidR="00620338" w:rsidRPr="00353101">
        <w:t xml:space="preserve">) </w:t>
      </w:r>
      <w:r w:rsidR="00570D1F" w:rsidRPr="00353101">
        <w:t>takto:</w:t>
      </w:r>
    </w:p>
    <w:p w:rsidR="00570D1F" w:rsidRPr="00353101" w:rsidRDefault="0097520E" w:rsidP="0097520E">
      <w:pPr>
        <w:pStyle w:val="5-AbcSeznam"/>
        <w:numPr>
          <w:ilvl w:val="0"/>
          <w:numId w:val="0"/>
        </w:numPr>
        <w:tabs>
          <w:tab w:val="left" w:pos="1418"/>
        </w:tabs>
        <w:ind w:left="1418" w:hanging="567"/>
      </w:pPr>
      <w:r w:rsidRPr="00353101">
        <w:t>(a)</w:t>
      </w:r>
      <w:r w:rsidRPr="00353101">
        <w:tab/>
      </w:r>
      <w:r w:rsidR="00570D1F" w:rsidRPr="00353101">
        <w:rPr>
          <w:rStyle w:val="DefinovanPojem"/>
        </w:rPr>
        <w:t>objednatel</w:t>
      </w:r>
      <w:r w:rsidR="00570D1F" w:rsidRPr="00353101">
        <w:t xml:space="preserve"> je oprávněn použít a seznámit s výše uvedenou dokumentací nezbytný okruh třetích osob, které pro něho budou zabezpečovat opravy, údržbu či provozování zařízení, které je součástí </w:t>
      </w:r>
      <w:r w:rsidR="00570D1F" w:rsidRPr="00353101">
        <w:rPr>
          <w:rStyle w:val="DefinovanPojem"/>
        </w:rPr>
        <w:t>díla</w:t>
      </w:r>
      <w:r w:rsidR="00570D1F" w:rsidRPr="00353101">
        <w:t xml:space="preserve"> dle </w:t>
      </w:r>
      <w:r w:rsidR="00570D1F" w:rsidRPr="00353101">
        <w:rPr>
          <w:rStyle w:val="DefinovanPojem"/>
        </w:rPr>
        <w:t>smlouvy.</w:t>
      </w:r>
    </w:p>
    <w:p w:rsidR="00570D1F" w:rsidRPr="00353101" w:rsidRDefault="0097520E" w:rsidP="0097520E">
      <w:pPr>
        <w:pStyle w:val="5-AbcSeznam"/>
        <w:keepLines w:val="0"/>
        <w:numPr>
          <w:ilvl w:val="0"/>
          <w:numId w:val="0"/>
        </w:numPr>
        <w:tabs>
          <w:tab w:val="left" w:pos="1418"/>
        </w:tabs>
        <w:ind w:left="1418" w:hanging="567"/>
      </w:pPr>
      <w:r w:rsidRPr="00353101">
        <w:t>(b)</w:t>
      </w:r>
      <w:r w:rsidRPr="00353101">
        <w:tab/>
      </w:r>
      <w:r w:rsidR="00604B8C" w:rsidRPr="00353101">
        <w:rPr>
          <w:rStyle w:val="DefinovanPojem"/>
        </w:rPr>
        <w:t>objednatel</w:t>
      </w:r>
      <w:r w:rsidR="00604B8C" w:rsidRPr="00353101">
        <w:t xml:space="preserve"> se dále zavazuje, že nepoužije výše uvedenou dokumentaci k opravě, údržbě či provozování zařízení, které je ve vlastnictví třetích osob, dále že nebude vyrábět nová obdobná zařízení pro potřeby třetích osob a že neposkytne výše uvedenou dokumentaci třetím osobám k uvedeným činnostem ve prospěch třetích osob.</w:t>
      </w:r>
    </w:p>
    <w:p w:rsidR="000A1EC3" w:rsidRPr="00353101" w:rsidRDefault="0097520E" w:rsidP="0097520E">
      <w:pPr>
        <w:pStyle w:val="2-lnekSmlouvy"/>
        <w:numPr>
          <w:ilvl w:val="0"/>
          <w:numId w:val="0"/>
        </w:numPr>
        <w:tabs>
          <w:tab w:val="left" w:pos="851"/>
        </w:tabs>
        <w:ind w:left="851" w:hanging="851"/>
      </w:pPr>
      <w:r w:rsidRPr="00353101">
        <w:t>18.</w:t>
      </w:r>
      <w:r w:rsidRPr="00353101">
        <w:tab/>
      </w:r>
      <w:r w:rsidR="00576AED" w:rsidRPr="00353101">
        <w:t>O</w:t>
      </w:r>
      <w:r w:rsidR="000A1EC3" w:rsidRPr="00353101">
        <w:t xml:space="preserve">chrana informací </w:t>
      </w:r>
      <w:r w:rsidR="00604B8C" w:rsidRPr="00353101">
        <w:t>a</w:t>
      </w:r>
      <w:r w:rsidR="008D49C7">
        <w:t xml:space="preserve"> </w:t>
      </w:r>
      <w:r w:rsidR="00604B8C" w:rsidRPr="00353101">
        <w:t>smluvních dokumentů</w:t>
      </w:r>
    </w:p>
    <w:p w:rsidR="000A1EC3" w:rsidRPr="00353101" w:rsidRDefault="0097520E" w:rsidP="0097520E">
      <w:pPr>
        <w:pStyle w:val="3-OdstavecSmlouvy"/>
        <w:numPr>
          <w:ilvl w:val="0"/>
          <w:numId w:val="0"/>
        </w:numPr>
        <w:tabs>
          <w:tab w:val="left" w:pos="851"/>
        </w:tabs>
        <w:ind w:left="851" w:hanging="851"/>
      </w:pPr>
      <w:r w:rsidRPr="00353101">
        <w:t>18.1</w:t>
      </w:r>
      <w:r w:rsidRPr="00353101">
        <w:tab/>
      </w:r>
      <w:r w:rsidR="00604B8C" w:rsidRPr="00353101">
        <w:rPr>
          <w:rFonts w:cs="Arial"/>
        </w:rPr>
        <w:t>Smluvní</w:t>
      </w:r>
      <w:r w:rsidR="00604B8C" w:rsidRPr="00353101">
        <w:t xml:space="preserve"> strany se zavazují, že s výjimkou odstavce </w:t>
      </w:r>
      <w:r w:rsidR="00223DBD">
        <w:t>18.6</w:t>
      </w:r>
      <w:r w:rsidR="00F642A8">
        <w:t xml:space="preserve"> </w:t>
      </w:r>
      <w:r w:rsidR="00604B8C" w:rsidRPr="00353101">
        <w:rPr>
          <w:rStyle w:val="DefinovanPojem"/>
        </w:rPr>
        <w:t>smlouvy</w:t>
      </w:r>
      <w:r w:rsidR="00604B8C" w:rsidRPr="00353101">
        <w:t xml:space="preserve">, veškeré obchodní a technické informace včetně specifikací, plánů, výkresů, vzorů apod., jakož i jiné informace a materiály, které jim druhá smluvní strana svěří a označí jako dokument (nosič) s omezeným přístupem nebo které jedna smluvní strana od druhé smluvní strany v průběhu plnění </w:t>
      </w:r>
      <w:r w:rsidR="00604B8C" w:rsidRPr="00353101">
        <w:rPr>
          <w:rStyle w:val="DefinovanPojem"/>
        </w:rPr>
        <w:t>smlouvy</w:t>
      </w:r>
      <w:r w:rsidR="00604B8C" w:rsidRPr="00353101">
        <w:t xml:space="preserve"> získá,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w:t>
      </w:r>
      <w:r w:rsidR="00604B8C" w:rsidRPr="00353101">
        <w:rPr>
          <w:rStyle w:val="DefinovanPojem"/>
        </w:rPr>
        <w:t>smlouvy</w:t>
      </w:r>
      <w:r w:rsidR="00604B8C" w:rsidRPr="00353101">
        <w:t xml:space="preserve">. Tento souhlas není třeba pro zpřístupnění informací </w:t>
      </w:r>
      <w:r w:rsidR="00513215">
        <w:t>poddoda</w:t>
      </w:r>
      <w:r w:rsidR="00604B8C" w:rsidRPr="00353101">
        <w:t xml:space="preserve">vatelům uvedeným v </w:t>
      </w:r>
      <w:r w:rsidR="00642573" w:rsidRPr="00353101">
        <w:t>p</w:t>
      </w:r>
      <w:r w:rsidR="00604B8C" w:rsidRPr="00353101">
        <w:t xml:space="preserve">říloze </w:t>
      </w:r>
      <w:r w:rsidR="00642573" w:rsidRPr="00353101">
        <w:rPr>
          <w:rStyle w:val="DefinovanPojem"/>
        </w:rPr>
        <w:t>smlouvy</w:t>
      </w:r>
      <w:r w:rsidR="008D49C7">
        <w:rPr>
          <w:rStyle w:val="DefinovanPojem"/>
        </w:rPr>
        <w:t xml:space="preserve"> </w:t>
      </w:r>
      <w:r w:rsidR="00223DBD">
        <w:t>Seznam pod</w:t>
      </w:r>
      <w:r w:rsidR="00223DBD" w:rsidRPr="00353101">
        <w:t>dodavatelů</w:t>
      </w:r>
      <w:r w:rsidR="00642573" w:rsidRPr="00353101">
        <w:t xml:space="preserve"> (</w:t>
      </w:r>
      <w:r w:rsidR="00223DBD">
        <w:t>Příloha 6</w:t>
      </w:r>
      <w:r w:rsidR="008D49C7">
        <w:t xml:space="preserve"> </w:t>
      </w:r>
      <w:r w:rsidR="00604B8C" w:rsidRPr="00353101">
        <w:rPr>
          <w:rStyle w:val="DefinovanPojem"/>
        </w:rPr>
        <w:t>smlouvy</w:t>
      </w:r>
      <w:r w:rsidR="00642573" w:rsidRPr="00353101">
        <w:rPr>
          <w:rStyle w:val="DefinovanPojem"/>
        </w:rPr>
        <w:t>)</w:t>
      </w:r>
      <w:r w:rsidR="00604B8C" w:rsidRPr="00353101">
        <w:t xml:space="preserve">, avšak vždy pouze do rozsahu informací nezbytných pro provedení </w:t>
      </w:r>
      <w:r w:rsidR="00604B8C" w:rsidRPr="00353101">
        <w:rPr>
          <w:rStyle w:val="DefinovanPojem"/>
        </w:rPr>
        <w:t>díla</w:t>
      </w:r>
      <w:r w:rsidR="00604B8C" w:rsidRPr="00353101">
        <w:t xml:space="preserve"> příslušným </w:t>
      </w:r>
      <w:r w:rsidR="00513215">
        <w:t>poddoda</w:t>
      </w:r>
      <w:r w:rsidR="00604B8C" w:rsidRPr="00353101">
        <w:t>vatelem</w:t>
      </w:r>
      <w:r w:rsidR="005B4D40">
        <w:t xml:space="preserve"> </w:t>
      </w:r>
      <w:r w:rsidR="00604B8C" w:rsidRPr="00353101">
        <w:t xml:space="preserve">a za podmínky zajištění utajení dle </w:t>
      </w:r>
      <w:r w:rsidR="00604B8C" w:rsidRPr="00353101">
        <w:rPr>
          <w:rStyle w:val="DefinovanPojem"/>
        </w:rPr>
        <w:t>smlouvy</w:t>
      </w:r>
      <w:r w:rsidR="000A1EC3" w:rsidRPr="00353101">
        <w:t>.</w:t>
      </w:r>
    </w:p>
    <w:p w:rsidR="000A1EC3" w:rsidRPr="00353101" w:rsidRDefault="0097520E" w:rsidP="0097520E">
      <w:pPr>
        <w:pStyle w:val="3-OdstavecSmlouvy"/>
        <w:numPr>
          <w:ilvl w:val="0"/>
          <w:numId w:val="0"/>
        </w:numPr>
        <w:tabs>
          <w:tab w:val="left" w:pos="851"/>
        </w:tabs>
        <w:ind w:left="851" w:hanging="851"/>
      </w:pPr>
      <w:r w:rsidRPr="00353101">
        <w:lastRenderedPageBreak/>
        <w:t>18.2</w:t>
      </w:r>
      <w:r w:rsidRPr="00353101">
        <w:tab/>
      </w:r>
      <w:r w:rsidR="00604B8C" w:rsidRPr="00353101">
        <w:rPr>
          <w:rFonts w:cs="Arial"/>
        </w:rPr>
        <w:t>Povinnost</w:t>
      </w:r>
      <w:r w:rsidR="00604B8C" w:rsidRPr="00353101">
        <w:t xml:space="preserve"> utajení se vztahuje i na </w:t>
      </w:r>
      <w:r w:rsidR="00513215">
        <w:t>poddoda</w:t>
      </w:r>
      <w:r w:rsidR="00604B8C" w:rsidRPr="00353101">
        <w:t xml:space="preserve">vatele a třetí strany, kterým informace uvedené v odstavci </w:t>
      </w:r>
      <w:r w:rsidR="00223DBD">
        <w:t>18.1</w:t>
      </w:r>
      <w:r w:rsidR="0005570D">
        <w:t xml:space="preserve"> </w:t>
      </w:r>
      <w:r w:rsidR="00604B8C" w:rsidRPr="00353101">
        <w:rPr>
          <w:rStyle w:val="DefinovanPojem"/>
        </w:rPr>
        <w:t>smlouvy</w:t>
      </w:r>
      <w:r w:rsidR="00604B8C" w:rsidRPr="00353101">
        <w:t xml:space="preserve"> poskytl </w:t>
      </w:r>
      <w:r w:rsidR="00604B8C" w:rsidRPr="00353101">
        <w:rPr>
          <w:rStyle w:val="DefinovanPojem"/>
        </w:rPr>
        <w:t>zhotovitel</w:t>
      </w:r>
      <w:r w:rsidR="00604B8C" w:rsidRPr="00353101">
        <w:t xml:space="preserve"> se souhlasem </w:t>
      </w:r>
      <w:r w:rsidR="00604B8C" w:rsidRPr="00353101">
        <w:rPr>
          <w:rStyle w:val="DefinovanPojem"/>
        </w:rPr>
        <w:t>objednatele</w:t>
      </w:r>
      <w:r w:rsidR="00604B8C" w:rsidRPr="00353101">
        <w:t xml:space="preserve"> a za podmínek podle tohoto článku </w:t>
      </w:r>
      <w:r w:rsidR="00223DBD">
        <w:t>18</w:t>
      </w:r>
      <w:r w:rsidR="00604B8C" w:rsidRPr="00353101">
        <w:rPr>
          <w:rStyle w:val="DefinovanPojem"/>
        </w:rPr>
        <w:t xml:space="preserve"> smlouvy</w:t>
      </w:r>
      <w:r w:rsidR="00604B8C" w:rsidRPr="00353101">
        <w:t xml:space="preserve">. </w:t>
      </w:r>
      <w:r w:rsidR="00604B8C" w:rsidRPr="00353101">
        <w:rPr>
          <w:rStyle w:val="DefinovanPojem"/>
        </w:rPr>
        <w:t>zhotovitel</w:t>
      </w:r>
      <w:r w:rsidR="00604B8C" w:rsidRPr="00353101">
        <w:t xml:space="preserve"> odpovídá za to, že takovéto osoby budou zavázány k této povinnosti utajení minimálně ve stejném rozsahu, jako on sám. Za případné porušení povinnosti dle tohoto odstavce </w:t>
      </w:r>
      <w:r w:rsidR="00513215">
        <w:t>poddoda</w:t>
      </w:r>
      <w:r w:rsidR="00604B8C" w:rsidRPr="00353101">
        <w:t xml:space="preserve">vatelem odpovídá </w:t>
      </w:r>
      <w:r w:rsidR="00604B8C" w:rsidRPr="00353101">
        <w:rPr>
          <w:rStyle w:val="DefinovanPojem"/>
        </w:rPr>
        <w:t>zhotovitel</w:t>
      </w:r>
      <w:r w:rsidR="000A1EC3" w:rsidRPr="00353101">
        <w:t xml:space="preserve">. </w:t>
      </w:r>
    </w:p>
    <w:p w:rsidR="000A1EC3" w:rsidRPr="00353101" w:rsidRDefault="0097520E" w:rsidP="0097520E">
      <w:pPr>
        <w:pStyle w:val="3-OdstavecSmlouvy"/>
        <w:numPr>
          <w:ilvl w:val="0"/>
          <w:numId w:val="0"/>
        </w:numPr>
        <w:tabs>
          <w:tab w:val="left" w:pos="851"/>
        </w:tabs>
        <w:ind w:left="851" w:hanging="851"/>
      </w:pPr>
      <w:r w:rsidRPr="00353101">
        <w:t>18.3</w:t>
      </w:r>
      <w:r w:rsidRPr="00353101">
        <w:tab/>
      </w:r>
      <w:r w:rsidR="00604B8C" w:rsidRPr="00353101">
        <w:rPr>
          <w:rFonts w:cs="Arial"/>
        </w:rPr>
        <w:t>Každý</w:t>
      </w:r>
      <w:r w:rsidR="00604B8C" w:rsidRPr="00353101">
        <w:t xml:space="preserve"> dokument uvedený v odstavci </w:t>
      </w:r>
      <w:r w:rsidR="00223DBD">
        <w:t>18.1</w:t>
      </w:r>
      <w:r w:rsidR="0005570D">
        <w:t xml:space="preserve"> </w:t>
      </w:r>
      <w:r w:rsidR="00604B8C" w:rsidRPr="00353101">
        <w:rPr>
          <w:rStyle w:val="DefinovanPojem"/>
        </w:rPr>
        <w:t>smlouvy</w:t>
      </w:r>
      <w:r w:rsidR="00604B8C" w:rsidRPr="00353101">
        <w:t xml:space="preserve"> bez ohledu na to, zda byl </w:t>
      </w:r>
      <w:r w:rsidR="00604B8C" w:rsidRPr="00353101">
        <w:rPr>
          <w:rStyle w:val="DefinovanPojem"/>
        </w:rPr>
        <w:t>objednatelem</w:t>
      </w:r>
      <w:r w:rsidR="00604B8C" w:rsidRPr="00353101">
        <w:t xml:space="preserve"> označen za dokument (nosič) s omezeným přístupem, kromě samotné </w:t>
      </w:r>
      <w:r w:rsidR="00604B8C" w:rsidRPr="00353101">
        <w:rPr>
          <w:rStyle w:val="DefinovanPojem"/>
        </w:rPr>
        <w:t>smlouvy</w:t>
      </w:r>
      <w:r w:rsidR="00604B8C" w:rsidRPr="00353101">
        <w:t xml:space="preserve">, je majetkem </w:t>
      </w:r>
      <w:r w:rsidR="00604B8C" w:rsidRPr="00353101">
        <w:rPr>
          <w:rStyle w:val="DefinovanPojem"/>
        </w:rPr>
        <w:t>objednatele</w:t>
      </w:r>
      <w:r w:rsidR="00604B8C" w:rsidRPr="00353101">
        <w:t xml:space="preserve"> a musí být vrácen ve všech kopiích </w:t>
      </w:r>
      <w:r w:rsidR="00604B8C" w:rsidRPr="00353101">
        <w:rPr>
          <w:rStyle w:val="DefinovanPojem"/>
        </w:rPr>
        <w:t>objednateli</w:t>
      </w:r>
      <w:r w:rsidR="00604B8C" w:rsidRPr="00353101">
        <w:t xml:space="preserve"> po dokončení plnění </w:t>
      </w:r>
      <w:r w:rsidR="00604B8C" w:rsidRPr="00353101">
        <w:rPr>
          <w:rStyle w:val="DefinovanPojem"/>
        </w:rPr>
        <w:t>smlouvy</w:t>
      </w:r>
      <w:r w:rsidR="0005570D">
        <w:rPr>
          <w:rStyle w:val="DefinovanPojem"/>
        </w:rPr>
        <w:t xml:space="preserve"> </w:t>
      </w:r>
      <w:r w:rsidR="00604B8C" w:rsidRPr="00353101">
        <w:rPr>
          <w:rStyle w:val="DefinovanPojem"/>
        </w:rPr>
        <w:t>zhotovitelem</w:t>
      </w:r>
      <w:r w:rsidR="00604B8C" w:rsidRPr="00353101">
        <w:t xml:space="preserve">, jestliže to </w:t>
      </w:r>
      <w:r w:rsidR="00604B8C" w:rsidRPr="00353101">
        <w:rPr>
          <w:rStyle w:val="DefinovanPojem"/>
        </w:rPr>
        <w:t>objednatel</w:t>
      </w:r>
      <w:r w:rsidR="00604B8C" w:rsidRPr="00353101">
        <w:t xml:space="preserve"> bude požadovat</w:t>
      </w:r>
      <w:r w:rsidR="000A1EC3" w:rsidRPr="00353101">
        <w:t xml:space="preserve">. </w:t>
      </w:r>
    </w:p>
    <w:p w:rsidR="00604B8C"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18.4</w:t>
      </w:r>
      <w:r w:rsidRPr="00353101">
        <w:rPr>
          <w:rStyle w:val="DefinovanPojem"/>
        </w:rPr>
        <w:tab/>
      </w:r>
      <w:r w:rsidR="00604B8C" w:rsidRPr="00353101">
        <w:rPr>
          <w:rStyle w:val="DefinovanPojem"/>
        </w:rPr>
        <w:t>objednatel</w:t>
      </w:r>
      <w:r w:rsidR="00604B8C" w:rsidRPr="00353101">
        <w:t xml:space="preserve"> nebo</w:t>
      </w:r>
      <w:r w:rsidR="00604B8C" w:rsidRPr="00353101">
        <w:rPr>
          <w:rStyle w:val="DefinovanPojem"/>
        </w:rPr>
        <w:t xml:space="preserve"> zhotovitel </w:t>
      </w:r>
      <w:r w:rsidR="00604B8C" w:rsidRPr="00353101">
        <w:t xml:space="preserve">jsou oprávněni i bez souhlasu druhé smluvní strany sdělit v nezbytném rozsahu informace označené druhou smluvní stranou za dokument (nosič) s omezeným přístupem, které pro účely </w:t>
      </w:r>
      <w:r w:rsidR="00604B8C" w:rsidRPr="00353101">
        <w:rPr>
          <w:rStyle w:val="DefinovanPojem"/>
        </w:rPr>
        <w:t>smlouvy:</w:t>
      </w:r>
    </w:p>
    <w:p w:rsidR="008B4BBC" w:rsidRPr="00353101" w:rsidRDefault="0097520E" w:rsidP="0097520E">
      <w:pPr>
        <w:pStyle w:val="5-AbcSeznam"/>
        <w:numPr>
          <w:ilvl w:val="0"/>
          <w:numId w:val="0"/>
        </w:numPr>
        <w:tabs>
          <w:tab w:val="left" w:pos="1418"/>
        </w:tabs>
        <w:ind w:left="1418" w:hanging="567"/>
      </w:pPr>
      <w:r w:rsidRPr="00353101">
        <w:t>(a)</w:t>
      </w:r>
      <w:r w:rsidRPr="00353101">
        <w:tab/>
      </w:r>
      <w:r w:rsidR="00604B8C" w:rsidRPr="00353101">
        <w:t xml:space="preserve">budou na základě zákona vyžadovány státními orgány, úřady a institucemi včetně finančních nebo jinými úřady zabývajícími se veřejnoprávním posuzováním </w:t>
      </w:r>
      <w:r w:rsidR="00604B8C" w:rsidRPr="00353101">
        <w:rPr>
          <w:rStyle w:val="DefinovanPojem"/>
        </w:rPr>
        <w:t>díla,</w:t>
      </w:r>
    </w:p>
    <w:p w:rsidR="000A1EC3" w:rsidRPr="00353101" w:rsidRDefault="0097520E" w:rsidP="0097520E">
      <w:pPr>
        <w:pStyle w:val="5-AbcSeznam"/>
        <w:numPr>
          <w:ilvl w:val="0"/>
          <w:numId w:val="0"/>
        </w:numPr>
        <w:tabs>
          <w:tab w:val="left" w:pos="1418"/>
        </w:tabs>
        <w:ind w:left="1418" w:hanging="567"/>
      </w:pPr>
      <w:r w:rsidRPr="00353101">
        <w:t>(b)</w:t>
      </w:r>
      <w:r w:rsidRPr="00353101">
        <w:tab/>
      </w:r>
      <w:r w:rsidR="008B4BBC" w:rsidRPr="00353101">
        <w:t xml:space="preserve">budou nezbytné pro činnost konzultanta nebo jiných stran zúčastněných na </w:t>
      </w:r>
      <w:r w:rsidR="008B4BBC" w:rsidRPr="00353101">
        <w:rPr>
          <w:rStyle w:val="DefinovanPojem"/>
        </w:rPr>
        <w:t>smlouvě</w:t>
      </w:r>
      <w:r w:rsidR="008B4BBC" w:rsidRPr="00353101">
        <w:t xml:space="preserve"> a </w:t>
      </w:r>
      <w:r w:rsidR="008B4BBC" w:rsidRPr="00353101">
        <w:rPr>
          <w:rStyle w:val="DefinovanPojem"/>
        </w:rPr>
        <w:t>objednatel</w:t>
      </w:r>
      <w:r w:rsidR="008B4BBC" w:rsidRPr="00353101">
        <w:t xml:space="preserve"> zajistí, aby tyto strany byly seznámeny s povinnostmi týkajícími se utajení podle tohoto článku a byly zavázány k jejich plnění.</w:t>
      </w:r>
    </w:p>
    <w:p w:rsidR="008B4BBC" w:rsidRPr="00353101" w:rsidRDefault="0097520E" w:rsidP="0097520E">
      <w:pPr>
        <w:pStyle w:val="3-OdstavecSmlouvy"/>
        <w:numPr>
          <w:ilvl w:val="0"/>
          <w:numId w:val="0"/>
        </w:numPr>
        <w:tabs>
          <w:tab w:val="left" w:pos="851"/>
        </w:tabs>
        <w:ind w:left="851" w:hanging="851"/>
      </w:pPr>
      <w:r w:rsidRPr="00353101">
        <w:t>18.5</w:t>
      </w:r>
      <w:r w:rsidRPr="00353101">
        <w:tab/>
      </w:r>
      <w:r w:rsidR="008B4BBC" w:rsidRPr="00353101">
        <w:rPr>
          <w:rFonts w:cs="Arial"/>
        </w:rPr>
        <w:t>Povinnost</w:t>
      </w:r>
      <w:r w:rsidR="008B4BBC" w:rsidRPr="00353101">
        <w:t xml:space="preserve"> ochrany dokumentů (nosičů) s omezeným přístupem potrvá po dobu určenou stranou, která takové informace za dokument (nosič) s omezeným přístupem označila. Pokud tato strana lhůtu neurčila, zaniká povinnost ochrany dokumentů (nosičů) s omezeným přístupem automaticky deset (10) let po datu podpisu protokolu o </w:t>
      </w:r>
      <w:r w:rsidR="00A24CE0" w:rsidRPr="00353101">
        <w:rPr>
          <w:rStyle w:val="DefinovanPojem"/>
        </w:rPr>
        <w:t xml:space="preserve">předběžném převzetí </w:t>
      </w:r>
      <w:r w:rsidR="008B4BBC" w:rsidRPr="00353101">
        <w:rPr>
          <w:rStyle w:val="DefinovanPojem"/>
        </w:rPr>
        <w:t>díla</w:t>
      </w:r>
      <w:r w:rsidR="008B4BBC" w:rsidRPr="00353101">
        <w:t>, pokud příslušné právní předpisy nestanoví lhůtu delší.</w:t>
      </w:r>
    </w:p>
    <w:p w:rsidR="008B4BBC" w:rsidRPr="00353101" w:rsidRDefault="0097520E" w:rsidP="0097520E">
      <w:pPr>
        <w:pStyle w:val="3-OdstavecSmlouvy"/>
        <w:numPr>
          <w:ilvl w:val="0"/>
          <w:numId w:val="0"/>
        </w:numPr>
        <w:tabs>
          <w:tab w:val="left" w:pos="851"/>
        </w:tabs>
        <w:ind w:left="851" w:hanging="851"/>
      </w:pPr>
      <w:r w:rsidRPr="00353101">
        <w:t>18.6</w:t>
      </w:r>
      <w:r w:rsidRPr="00353101">
        <w:tab/>
      </w:r>
      <w:r w:rsidR="008B4BBC" w:rsidRPr="00353101">
        <w:rPr>
          <w:rFonts w:cs="Arial"/>
        </w:rPr>
        <w:t>Dále</w:t>
      </w:r>
      <w:r w:rsidR="008B4BBC" w:rsidRPr="00353101">
        <w:t xml:space="preserve"> uvedené informace jsou vyloučeny z povinnosti utajování dokumentů (nosičů) s omezeným přístupem obou stran:</w:t>
      </w:r>
    </w:p>
    <w:p w:rsidR="008B4BBC" w:rsidRPr="00353101" w:rsidRDefault="0097520E" w:rsidP="0097520E">
      <w:pPr>
        <w:pStyle w:val="5-AbcSeznam"/>
        <w:numPr>
          <w:ilvl w:val="0"/>
          <w:numId w:val="0"/>
        </w:numPr>
        <w:tabs>
          <w:tab w:val="left" w:pos="1418"/>
        </w:tabs>
        <w:ind w:left="1418" w:hanging="567"/>
      </w:pPr>
      <w:r w:rsidRPr="00353101">
        <w:t>(a)</w:t>
      </w:r>
      <w:r w:rsidRPr="00353101">
        <w:tab/>
      </w:r>
      <w:r w:rsidR="008B4BBC" w:rsidRPr="00353101">
        <w:t>informace, které jsou nebo se již staly veřejně známými bez zavinění přijímající strany,</w:t>
      </w:r>
    </w:p>
    <w:p w:rsidR="008B4BBC" w:rsidRPr="00353101" w:rsidRDefault="0097520E" w:rsidP="0097520E">
      <w:pPr>
        <w:pStyle w:val="5-AbcSeznam"/>
        <w:numPr>
          <w:ilvl w:val="0"/>
          <w:numId w:val="0"/>
        </w:numPr>
        <w:tabs>
          <w:tab w:val="left" w:pos="1418"/>
        </w:tabs>
        <w:ind w:left="1418" w:hanging="567"/>
      </w:pPr>
      <w:r w:rsidRPr="00353101">
        <w:t>(b)</w:t>
      </w:r>
      <w:r w:rsidRPr="00353101">
        <w:tab/>
      </w:r>
      <w:r w:rsidR="008B4BBC" w:rsidRPr="00353101">
        <w:t xml:space="preserve">informace, které přijímající strana legálně obdržela od třetí strany, nezúčastněné na přípravě a zhotovení </w:t>
      </w:r>
      <w:r w:rsidR="008B4BBC" w:rsidRPr="00353101">
        <w:rPr>
          <w:rStyle w:val="DefinovanPojem"/>
        </w:rPr>
        <w:t>díla,</w:t>
      </w:r>
    </w:p>
    <w:p w:rsidR="008B4BBC" w:rsidRPr="00353101" w:rsidRDefault="0097520E" w:rsidP="0097520E">
      <w:pPr>
        <w:pStyle w:val="5-AbcSeznam"/>
        <w:numPr>
          <w:ilvl w:val="0"/>
          <w:numId w:val="0"/>
        </w:numPr>
        <w:tabs>
          <w:tab w:val="left" w:pos="1418"/>
        </w:tabs>
        <w:ind w:left="1418" w:hanging="567"/>
      </w:pPr>
      <w:r w:rsidRPr="00353101">
        <w:t>(c)</w:t>
      </w:r>
      <w:r w:rsidRPr="00353101">
        <w:tab/>
      </w:r>
      <w:r w:rsidR="008B4BBC" w:rsidRPr="00353101">
        <w:t>informace pro účely obvyklých seznamů obchodních referencí,</w:t>
      </w:r>
    </w:p>
    <w:p w:rsidR="006112BC" w:rsidRPr="00353101" w:rsidRDefault="0097520E" w:rsidP="0097520E">
      <w:pPr>
        <w:pStyle w:val="5-AbcSeznam"/>
        <w:numPr>
          <w:ilvl w:val="0"/>
          <w:numId w:val="0"/>
        </w:numPr>
        <w:tabs>
          <w:tab w:val="left" w:pos="1418"/>
        </w:tabs>
        <w:ind w:left="1418" w:hanging="567"/>
      </w:pPr>
      <w:r w:rsidRPr="00353101">
        <w:t>(d)</w:t>
      </w:r>
      <w:r w:rsidRPr="00353101">
        <w:tab/>
      </w:r>
      <w:r w:rsidR="008B4BBC" w:rsidRPr="00353101">
        <w:t>informace pro tisk ve formátu a obsahu schváleném</w:t>
      </w:r>
      <w:r w:rsidR="008B4BBC" w:rsidRPr="00353101">
        <w:rPr>
          <w:rStyle w:val="DefinovanPojem"/>
        </w:rPr>
        <w:t xml:space="preserve"> objednatelem.</w:t>
      </w:r>
    </w:p>
    <w:p w:rsidR="008B4BBC" w:rsidRPr="00353101" w:rsidRDefault="0097520E" w:rsidP="0097520E">
      <w:pPr>
        <w:pStyle w:val="3-OdstavecSmlouvy"/>
        <w:numPr>
          <w:ilvl w:val="0"/>
          <w:numId w:val="0"/>
        </w:numPr>
        <w:tabs>
          <w:tab w:val="left" w:pos="851"/>
        </w:tabs>
        <w:ind w:left="851" w:hanging="851"/>
      </w:pPr>
      <w:r w:rsidRPr="00353101">
        <w:t>18.7</w:t>
      </w:r>
      <w:r w:rsidRPr="00353101">
        <w:tab/>
      </w:r>
      <w:r w:rsidR="008B4BBC" w:rsidRPr="00353101">
        <w:t xml:space="preserve">Povinnosti </w:t>
      </w:r>
      <w:r w:rsidR="008B4BBC" w:rsidRPr="00353101">
        <w:rPr>
          <w:rFonts w:cs="Arial"/>
        </w:rPr>
        <w:t>mlčenlivosti</w:t>
      </w:r>
      <w:r w:rsidR="008B4BBC" w:rsidRPr="00353101">
        <w:t xml:space="preserve"> se nemůže dovolávat žádná ze smluvních stran v soudním resp. rozhodčím řízení ve sporu týkajícím se </w:t>
      </w:r>
      <w:r w:rsidR="008B4BBC" w:rsidRPr="00353101">
        <w:rPr>
          <w:rStyle w:val="DefinovanPojem"/>
        </w:rPr>
        <w:t>smlouvy</w:t>
      </w:r>
      <w:r w:rsidR="008B4BBC" w:rsidRPr="00353101">
        <w:t xml:space="preserve"> nebo s ní související. Toto platí i pro jednání před orgány veřejné moci, pro finanční kontrolu, správce daně, orgány Evropských společenství a v případě poskytnutí informací třetím stranám, které jsou povinny k mlčenlivosti dle zákona (např. auditoři, advokáti).</w:t>
      </w:r>
    </w:p>
    <w:p w:rsidR="006729BF" w:rsidRPr="00353101" w:rsidRDefault="0097520E" w:rsidP="0097520E">
      <w:pPr>
        <w:pStyle w:val="1-stSmlouvy"/>
        <w:numPr>
          <w:ilvl w:val="0"/>
          <w:numId w:val="0"/>
        </w:numPr>
        <w:tabs>
          <w:tab w:val="left" w:pos="851"/>
        </w:tabs>
        <w:ind w:left="851" w:hanging="851"/>
      </w:pPr>
      <w:r w:rsidRPr="00353101">
        <w:t>E.</w:t>
      </w:r>
      <w:r w:rsidRPr="00353101">
        <w:tab/>
      </w:r>
      <w:r w:rsidR="00576AED" w:rsidRPr="00353101">
        <w:t>P</w:t>
      </w:r>
      <w:r w:rsidR="006729BF" w:rsidRPr="00353101">
        <w:t xml:space="preserve">rovádění </w:t>
      </w:r>
      <w:r w:rsidR="006729BF" w:rsidRPr="00353101">
        <w:rPr>
          <w:rStyle w:val="DefinovanPojem"/>
        </w:rPr>
        <w:t>díla</w:t>
      </w:r>
    </w:p>
    <w:p w:rsidR="006729BF" w:rsidRPr="00353101" w:rsidRDefault="0097520E" w:rsidP="0097520E">
      <w:pPr>
        <w:pStyle w:val="2-lnekSmlouvy"/>
        <w:numPr>
          <w:ilvl w:val="0"/>
          <w:numId w:val="0"/>
        </w:numPr>
        <w:tabs>
          <w:tab w:val="left" w:pos="851"/>
        </w:tabs>
        <w:ind w:left="851" w:hanging="851"/>
      </w:pPr>
      <w:r w:rsidRPr="00353101">
        <w:t>19.</w:t>
      </w:r>
      <w:r w:rsidRPr="00353101">
        <w:tab/>
      </w:r>
      <w:r w:rsidR="00576AED" w:rsidRPr="00353101">
        <w:t>I</w:t>
      </w:r>
      <w:r w:rsidR="006729BF" w:rsidRPr="00353101">
        <w:t xml:space="preserve">nformace pro </w:t>
      </w:r>
      <w:r w:rsidR="006729BF" w:rsidRPr="00353101">
        <w:rPr>
          <w:rStyle w:val="DefinovanPojem"/>
        </w:rPr>
        <w:t>objednatele</w:t>
      </w:r>
    </w:p>
    <w:p w:rsidR="006729BF" w:rsidRPr="00353101" w:rsidRDefault="0097520E" w:rsidP="0097520E">
      <w:pPr>
        <w:pStyle w:val="3-OdstavecSmlouvy"/>
        <w:numPr>
          <w:ilvl w:val="0"/>
          <w:numId w:val="0"/>
        </w:numPr>
        <w:tabs>
          <w:tab w:val="left" w:pos="851"/>
        </w:tabs>
        <w:ind w:left="851" w:hanging="851"/>
      </w:pPr>
      <w:r w:rsidRPr="00353101">
        <w:t>19.1</w:t>
      </w:r>
      <w:r w:rsidRPr="00353101">
        <w:tab/>
      </w:r>
      <w:r w:rsidR="006729BF" w:rsidRPr="00353101">
        <w:rPr>
          <w:rStyle w:val="DefinovanPojem"/>
        </w:rPr>
        <w:t>zhotovitel</w:t>
      </w:r>
      <w:r w:rsidR="006729BF" w:rsidRPr="00353101">
        <w:t xml:space="preserve"> je </w:t>
      </w:r>
      <w:r w:rsidR="0052104E" w:rsidRPr="00353101">
        <w:t xml:space="preserve">povinen </w:t>
      </w:r>
      <w:r w:rsidR="006729BF" w:rsidRPr="00353101">
        <w:t>při přípravě všech dokumentů tzn. výkresů, specifikací, výpočtů, protokolů, soupisů, manuálů, postupů, časových plánů, zpráv apod. (zde označené jako "informace")</w:t>
      </w:r>
      <w:r w:rsidR="00CA2CB2" w:rsidRPr="00353101">
        <w:t xml:space="preserve"> zpracovaných v rámci provedení </w:t>
      </w:r>
      <w:r w:rsidR="00CA2CB2" w:rsidRPr="00353101">
        <w:rPr>
          <w:rStyle w:val="DefinovanPojem"/>
        </w:rPr>
        <w:t>díla</w:t>
      </w:r>
      <w:r w:rsidR="00CA2CB2" w:rsidRPr="00353101">
        <w:t>,</w:t>
      </w:r>
      <w:r w:rsidR="006729BF" w:rsidRPr="00353101">
        <w:t xml:space="preserve"> uplatnit znalosti, zkušenosti, pečlivost a odbornou péči tak, jak je to nezbytné pro inženýrské zpracování </w:t>
      </w:r>
      <w:r w:rsidR="006729BF" w:rsidRPr="00353101">
        <w:rPr>
          <w:rStyle w:val="DefinovanPojem"/>
        </w:rPr>
        <w:t>díla</w:t>
      </w:r>
      <w:r w:rsidR="00CA2CB2" w:rsidRPr="00353101">
        <w:rPr>
          <w:rStyle w:val="DefinovanPojem"/>
        </w:rPr>
        <w:t>.</w:t>
      </w:r>
    </w:p>
    <w:p w:rsidR="006729BF" w:rsidRPr="00353101" w:rsidRDefault="0097520E" w:rsidP="0097520E">
      <w:pPr>
        <w:pStyle w:val="3-OdstavecSmlouvy"/>
        <w:numPr>
          <w:ilvl w:val="0"/>
          <w:numId w:val="0"/>
        </w:numPr>
        <w:tabs>
          <w:tab w:val="left" w:pos="851"/>
        </w:tabs>
        <w:ind w:left="851" w:hanging="851"/>
      </w:pPr>
      <w:r w:rsidRPr="00353101">
        <w:lastRenderedPageBreak/>
        <w:t>19.2</w:t>
      </w:r>
      <w:r w:rsidRPr="00353101">
        <w:tab/>
      </w:r>
      <w:r w:rsidR="006729BF" w:rsidRPr="00353101">
        <w:t xml:space="preserve">Každá takováto informace předložená </w:t>
      </w:r>
      <w:r w:rsidR="006729BF" w:rsidRPr="00353101">
        <w:rPr>
          <w:rStyle w:val="DefinovanPojem"/>
        </w:rPr>
        <w:t>zhotovitelem</w:t>
      </w:r>
      <w:r w:rsidR="006729BF" w:rsidRPr="00353101">
        <w:t xml:space="preserve"> nebo vyžádaná od </w:t>
      </w:r>
      <w:r w:rsidR="006729BF" w:rsidRPr="00353101">
        <w:rPr>
          <w:rStyle w:val="DefinovanPojem"/>
        </w:rPr>
        <w:t>zhotovitele</w:t>
      </w:r>
      <w:r w:rsidR="006729BF" w:rsidRPr="00353101">
        <w:t xml:space="preserve"> pro posouzení </w:t>
      </w:r>
      <w:r w:rsidR="006729BF" w:rsidRPr="00353101">
        <w:rPr>
          <w:rStyle w:val="DefinovanPojem"/>
        </w:rPr>
        <w:t>objednatelem</w:t>
      </w:r>
      <w:r w:rsidR="0082200B">
        <w:rPr>
          <w:rStyle w:val="DefinovanPojem"/>
        </w:rPr>
        <w:t xml:space="preserve"> </w:t>
      </w:r>
      <w:r w:rsidR="006729BF" w:rsidRPr="00353101">
        <w:t xml:space="preserve">bude vypracována </w:t>
      </w:r>
      <w:r w:rsidR="006729BF" w:rsidRPr="00353101">
        <w:rPr>
          <w:rStyle w:val="DefinovanPojem"/>
        </w:rPr>
        <w:t>zhotovitelem</w:t>
      </w:r>
      <w:r w:rsidR="006729BF" w:rsidRPr="00353101">
        <w:t xml:space="preserve"> na náklady </w:t>
      </w:r>
      <w:r w:rsidR="006729BF" w:rsidRPr="00353101">
        <w:rPr>
          <w:rStyle w:val="DefinovanPojem"/>
        </w:rPr>
        <w:t>zhotovitele</w:t>
      </w:r>
      <w:r w:rsidR="006729BF" w:rsidRPr="00353101">
        <w:t xml:space="preserve"> a musí být připravena v souladu s požadavky stanovenými </w:t>
      </w:r>
      <w:r w:rsidR="006729BF" w:rsidRPr="00353101">
        <w:rPr>
          <w:rStyle w:val="DefinovanPojem"/>
        </w:rPr>
        <w:t>smlouvou</w:t>
      </w:r>
      <w:r w:rsidR="006729BF" w:rsidRPr="00353101">
        <w:t xml:space="preserve">. </w:t>
      </w:r>
      <w:r w:rsidR="00CA2CB2" w:rsidRPr="00353101">
        <w:t xml:space="preserve">S výjimkou uvedenou v odstavci </w:t>
      </w:r>
      <w:r w:rsidR="00223DBD">
        <w:t>21.2</w:t>
      </w:r>
      <w:r w:rsidR="008D49C7">
        <w:t xml:space="preserve"> </w:t>
      </w:r>
      <w:r w:rsidR="00CA2CB2" w:rsidRPr="00353101">
        <w:rPr>
          <w:rStyle w:val="DefinovanPojem"/>
        </w:rPr>
        <w:t>smlouvy</w:t>
      </w:r>
      <w:r w:rsidR="00CA2CB2" w:rsidRPr="00353101">
        <w:t xml:space="preserve">, </w:t>
      </w:r>
      <w:r w:rsidR="006729BF" w:rsidRPr="00353101">
        <w:rPr>
          <w:rStyle w:val="DefinovanPojem"/>
        </w:rPr>
        <w:t>objednatelovo</w:t>
      </w:r>
      <w:r w:rsidR="006729BF" w:rsidRPr="00353101">
        <w:t xml:space="preserve"> schválení, posouzení nebo odsouhlasení informace předané </w:t>
      </w:r>
      <w:r w:rsidR="006729BF" w:rsidRPr="00353101">
        <w:rPr>
          <w:rStyle w:val="DefinovanPojem"/>
        </w:rPr>
        <w:t>zhotovitelem</w:t>
      </w:r>
      <w:r w:rsidR="006729BF" w:rsidRPr="00353101">
        <w:t xml:space="preserve"> nezbavuje </w:t>
      </w:r>
      <w:r w:rsidR="006729BF" w:rsidRPr="00353101">
        <w:rPr>
          <w:rStyle w:val="DefinovanPojem"/>
        </w:rPr>
        <w:t>zhotovitele</w:t>
      </w:r>
      <w:r w:rsidR="006729BF" w:rsidRPr="00353101">
        <w:t xml:space="preserve"> jeho odpovědnosti za správnost a úplnost informace nebo povinnosti plnit všechny požadavky </w:t>
      </w:r>
      <w:r w:rsidR="006729BF" w:rsidRPr="00353101">
        <w:rPr>
          <w:rStyle w:val="DefinovanPojem"/>
        </w:rPr>
        <w:t>smlouvy</w:t>
      </w:r>
      <w:r w:rsidR="006729BF" w:rsidRPr="00353101">
        <w:t xml:space="preserve">. </w:t>
      </w:r>
      <w:r w:rsidR="006729BF" w:rsidRPr="00353101">
        <w:rPr>
          <w:rStyle w:val="DefinovanPojem"/>
        </w:rPr>
        <w:t>zhotovitel</w:t>
      </w:r>
      <w:r w:rsidR="006729BF" w:rsidRPr="00353101">
        <w:t xml:space="preserve"> ne</w:t>
      </w:r>
      <w:r w:rsidR="00CA2CB2" w:rsidRPr="00353101">
        <w:t xml:space="preserve">smí </w:t>
      </w:r>
      <w:r w:rsidR="006729BF" w:rsidRPr="00353101">
        <w:t xml:space="preserve">upravovat nebo měnit </w:t>
      </w:r>
      <w:r w:rsidR="006729BF" w:rsidRPr="00353101">
        <w:rPr>
          <w:rStyle w:val="DefinovanPojem"/>
        </w:rPr>
        <w:t>objednatelem</w:t>
      </w:r>
      <w:r w:rsidR="005B4D40">
        <w:rPr>
          <w:rStyle w:val="DefinovanPojem"/>
        </w:rPr>
        <w:t xml:space="preserve"> </w:t>
      </w:r>
      <w:r w:rsidR="00CA2CB2" w:rsidRPr="00353101">
        <w:t>schválenou nebo odsouhlasenou</w:t>
      </w:r>
      <w:r w:rsidR="006729BF" w:rsidRPr="00353101">
        <w:t xml:space="preserve"> informaci bez předchozího nového posouzení takové úpravy nebo změny </w:t>
      </w:r>
      <w:r w:rsidR="006729BF" w:rsidRPr="00353101">
        <w:rPr>
          <w:rStyle w:val="DefinovanPojem"/>
        </w:rPr>
        <w:t>objednatelem</w:t>
      </w:r>
      <w:r w:rsidR="006729BF" w:rsidRPr="00353101">
        <w:t xml:space="preserve">. Rozhodnutí </w:t>
      </w:r>
      <w:r w:rsidR="006729BF" w:rsidRPr="00353101">
        <w:rPr>
          <w:rStyle w:val="DefinovanPojem"/>
        </w:rPr>
        <w:t>objednatele</w:t>
      </w:r>
      <w:r w:rsidR="006729BF" w:rsidRPr="00353101">
        <w:t xml:space="preserve"> s ohledem na adekvátnost a správnost vypracované informace </w:t>
      </w:r>
      <w:r w:rsidR="00CA2CB2" w:rsidRPr="00353101">
        <w:t>budou</w:t>
      </w:r>
      <w:r w:rsidR="006729BF" w:rsidRPr="00353101">
        <w:t xml:space="preserve"> pro </w:t>
      </w:r>
      <w:r w:rsidR="006729BF" w:rsidRPr="00353101">
        <w:rPr>
          <w:rStyle w:val="DefinovanPojem"/>
        </w:rPr>
        <w:t>zhotovitele</w:t>
      </w:r>
      <w:r w:rsidR="006729BF" w:rsidRPr="00353101">
        <w:t xml:space="preserve"> konečná a závazná. Veškeré informace předávané </w:t>
      </w:r>
      <w:r w:rsidR="006729BF" w:rsidRPr="00353101">
        <w:rPr>
          <w:rStyle w:val="DefinovanPojem"/>
        </w:rPr>
        <w:t>zhotovitelem</w:t>
      </w:r>
      <w:r w:rsidR="005B4D40">
        <w:rPr>
          <w:rStyle w:val="DefinovanPojem"/>
        </w:rPr>
        <w:t xml:space="preserve"> </w:t>
      </w:r>
      <w:r w:rsidR="00EB51D0" w:rsidRPr="00353101">
        <w:t xml:space="preserve">k schválení nebo odsouhlasení </w:t>
      </w:r>
      <w:r w:rsidR="00EB51D0" w:rsidRPr="00353101">
        <w:rPr>
          <w:rStyle w:val="DefinovanPojem"/>
        </w:rPr>
        <w:t>objednateli</w:t>
      </w:r>
      <w:r w:rsidR="00EB51D0" w:rsidRPr="00353101">
        <w:t xml:space="preserve"> v souladu se </w:t>
      </w:r>
      <w:r w:rsidR="00EB51D0" w:rsidRPr="00353101">
        <w:rPr>
          <w:rStyle w:val="DefinovanPojem"/>
        </w:rPr>
        <w:t>smlouvou</w:t>
      </w:r>
      <w:r w:rsidR="005B4D40">
        <w:rPr>
          <w:rStyle w:val="DefinovanPojem"/>
        </w:rPr>
        <w:t xml:space="preserve"> </w:t>
      </w:r>
      <w:r w:rsidR="006729BF" w:rsidRPr="00353101">
        <w:t xml:space="preserve">budou </w:t>
      </w:r>
      <w:r w:rsidR="006729BF" w:rsidRPr="00353101">
        <w:rPr>
          <w:rStyle w:val="DefinovanPojem"/>
        </w:rPr>
        <w:t>zhotovitelem</w:t>
      </w:r>
      <w:r w:rsidR="006729BF" w:rsidRPr="00353101">
        <w:t xml:space="preserve"> ověřeny a označeny, že jsou správné a odpovídající pro věci a </w:t>
      </w:r>
      <w:r w:rsidR="008942AE" w:rsidRPr="00353101">
        <w:t xml:space="preserve">případná </w:t>
      </w:r>
      <w:r w:rsidR="006729BF" w:rsidRPr="00353101">
        <w:t xml:space="preserve">užívací práva, které mají být dodány a pro práce a služby, které mají být provedeny </w:t>
      </w:r>
      <w:r w:rsidR="006729BF" w:rsidRPr="00353101">
        <w:rPr>
          <w:rStyle w:val="DefinovanPojem"/>
        </w:rPr>
        <w:t>zhotovitelem</w:t>
      </w:r>
      <w:r w:rsidR="006729BF" w:rsidRPr="00353101">
        <w:t xml:space="preserve">. Veškeré informace předávané </w:t>
      </w:r>
      <w:r w:rsidR="006729BF" w:rsidRPr="00353101">
        <w:rPr>
          <w:rStyle w:val="DefinovanPojem"/>
        </w:rPr>
        <w:t>zhotovitelem</w:t>
      </w:r>
      <w:r w:rsidR="006729BF" w:rsidRPr="00353101">
        <w:t xml:space="preserve"> budou v českém jazyce, pokud se strany nedohodnou jinak. </w:t>
      </w:r>
    </w:p>
    <w:p w:rsidR="006729BF" w:rsidRPr="00353101" w:rsidRDefault="0097520E" w:rsidP="0097520E">
      <w:pPr>
        <w:pStyle w:val="3-OdstavecSmlouvy"/>
        <w:numPr>
          <w:ilvl w:val="0"/>
          <w:numId w:val="0"/>
        </w:numPr>
        <w:tabs>
          <w:tab w:val="left" w:pos="851"/>
        </w:tabs>
        <w:ind w:left="851" w:hanging="851"/>
      </w:pPr>
      <w:r w:rsidRPr="00353101">
        <w:t>19.3</w:t>
      </w:r>
      <w:r w:rsidRPr="00353101">
        <w:tab/>
      </w:r>
      <w:r w:rsidR="006729BF" w:rsidRPr="00353101">
        <w:t xml:space="preserve">Zprávy o postupu </w:t>
      </w:r>
      <w:r w:rsidR="00EB51D0" w:rsidRPr="00353101">
        <w:t xml:space="preserve">provádění </w:t>
      </w:r>
      <w:r w:rsidR="00EB51D0" w:rsidRPr="00353101">
        <w:rPr>
          <w:rStyle w:val="DefinovanPojem"/>
        </w:rPr>
        <w:t>díla</w:t>
      </w:r>
    </w:p>
    <w:p w:rsidR="006729BF" w:rsidRPr="00353101" w:rsidRDefault="006729BF" w:rsidP="0057478C">
      <w:pPr>
        <w:pStyle w:val="3-OdstBezsla"/>
      </w:pPr>
      <w:r w:rsidRPr="00353101">
        <w:rPr>
          <w:rStyle w:val="DefinovanPojem"/>
        </w:rPr>
        <w:t>zhotovitel</w:t>
      </w:r>
      <w:r w:rsidRPr="00353101">
        <w:t xml:space="preserve"> je povinen informovat </w:t>
      </w:r>
      <w:r w:rsidRPr="00353101">
        <w:rPr>
          <w:rStyle w:val="DefinovanPojem"/>
        </w:rPr>
        <w:t>objednatele</w:t>
      </w:r>
      <w:r w:rsidRPr="00353101">
        <w:t xml:space="preserve"> o svých činnostech a o postupu </w:t>
      </w:r>
      <w:r w:rsidR="00EB51D0" w:rsidRPr="00353101">
        <w:t xml:space="preserve">provádění </w:t>
      </w:r>
      <w:r w:rsidR="00EB51D0" w:rsidRPr="00353101">
        <w:rPr>
          <w:rStyle w:val="DefinovanPojem"/>
        </w:rPr>
        <w:t>díla</w:t>
      </w:r>
      <w:r w:rsidRPr="00353101">
        <w:t xml:space="preserve">. V této souvislosti je </w:t>
      </w:r>
      <w:r w:rsidRPr="00353101">
        <w:rPr>
          <w:rStyle w:val="DefinovanPojem"/>
        </w:rPr>
        <w:t>zhotovitel</w:t>
      </w:r>
      <w:r w:rsidRPr="00353101">
        <w:t xml:space="preserve"> povinen zpracovávat a vydávat periodické zprávy o postupu - základní obsah, forma, počet, čas a četnost těchto zpráv je uvedena níže v tomto </w:t>
      </w:r>
      <w:r w:rsidR="00973B09" w:rsidRPr="00353101">
        <w:t>článku</w:t>
      </w:r>
      <w:r w:rsidR="00223DBD">
        <w:t>19</w:t>
      </w:r>
      <w:r w:rsidR="00F642A8">
        <w:t xml:space="preserve"> </w:t>
      </w:r>
      <w:r w:rsidR="00A91973" w:rsidRPr="00353101">
        <w:rPr>
          <w:rStyle w:val="DefinovanPojem"/>
        </w:rPr>
        <w:t>smlouvy</w:t>
      </w:r>
      <w:r w:rsidRPr="00353101">
        <w:t xml:space="preserve">. </w:t>
      </w:r>
      <w:proofErr w:type="gramStart"/>
      <w:r w:rsidRPr="00353101">
        <w:rPr>
          <w:rStyle w:val="DefinovanPojem"/>
        </w:rPr>
        <w:t>objednatel</w:t>
      </w:r>
      <w:proofErr w:type="gramEnd"/>
      <w:r w:rsidR="0057478C">
        <w:rPr>
          <w:rStyle w:val="DefinovanPojem"/>
        </w:rPr>
        <w:t xml:space="preserve"> </w:t>
      </w:r>
      <w:r w:rsidR="0052104E" w:rsidRPr="00353101">
        <w:t>může v odůvodněných případech</w:t>
      </w:r>
      <w:r w:rsidR="00EB51D0" w:rsidRPr="00353101">
        <w:t xml:space="preserve"> a po vzájemné dohodě</w:t>
      </w:r>
      <w:r w:rsidR="005B4D40">
        <w:t xml:space="preserve"> </w:t>
      </w:r>
      <w:r w:rsidRPr="00353101">
        <w:t>požadovat úpravu nebo rozšíření tohoto stanoveného základního obsahu, formy, počtu, času a četnosti těchto zpráv a </w:t>
      </w:r>
      <w:r w:rsidRPr="00353101">
        <w:rPr>
          <w:rStyle w:val="DefinovanPojem"/>
        </w:rPr>
        <w:t>zhotovitel</w:t>
      </w:r>
      <w:r w:rsidR="0057478C">
        <w:rPr>
          <w:rStyle w:val="DefinovanPojem"/>
        </w:rPr>
        <w:t xml:space="preserve"> </w:t>
      </w:r>
      <w:r w:rsidR="00EB51D0" w:rsidRPr="00353101">
        <w:t>bude</w:t>
      </w:r>
      <w:r w:rsidRPr="00353101">
        <w:t xml:space="preserve"> takovéto úpravy nebo rozšíření akceptovat bez dopadu na </w:t>
      </w:r>
      <w:r w:rsidRPr="00353101">
        <w:rPr>
          <w:rStyle w:val="DefinovanPojem"/>
        </w:rPr>
        <w:t>smluvní</w:t>
      </w:r>
      <w:r w:rsidR="0057478C">
        <w:rPr>
          <w:rStyle w:val="DefinovanPojem"/>
        </w:rPr>
        <w:t xml:space="preserve"> </w:t>
      </w:r>
      <w:r w:rsidRPr="00353101">
        <w:rPr>
          <w:rStyle w:val="DefinovanPojem"/>
        </w:rPr>
        <w:t>cenu</w:t>
      </w:r>
      <w:r w:rsidRPr="00353101">
        <w:t xml:space="preserve">. </w:t>
      </w:r>
    </w:p>
    <w:p w:rsidR="006729BF" w:rsidRPr="00353101" w:rsidRDefault="006729BF" w:rsidP="0057478C">
      <w:pPr>
        <w:pStyle w:val="3-OdstBezsla"/>
      </w:pPr>
      <w:r w:rsidRPr="00353101">
        <w:t xml:space="preserve">Zprávy popsané v tomto </w:t>
      </w:r>
      <w:r w:rsidR="00A91973" w:rsidRPr="00353101">
        <w:t>odstavci</w:t>
      </w:r>
      <w:r w:rsidR="0082200B">
        <w:t xml:space="preserve"> </w:t>
      </w:r>
      <w:r w:rsidR="00223DBD">
        <w:t>19.3</w:t>
      </w:r>
      <w:r w:rsidR="00F642A8">
        <w:t xml:space="preserve"> </w:t>
      </w:r>
      <w:r w:rsidR="0080628F" w:rsidRPr="00353101">
        <w:rPr>
          <w:rStyle w:val="DefinovanPojem"/>
        </w:rPr>
        <w:t>smlouvy</w:t>
      </w:r>
      <w:r w:rsidR="0082200B">
        <w:rPr>
          <w:rStyle w:val="DefinovanPojem"/>
        </w:rPr>
        <w:t xml:space="preserve"> </w:t>
      </w:r>
      <w:r w:rsidRPr="00353101">
        <w:t xml:space="preserve">budou sloužit k monitorování postupu prací </w:t>
      </w:r>
      <w:r w:rsidRPr="00353101">
        <w:rPr>
          <w:rStyle w:val="DefinovanPojem"/>
        </w:rPr>
        <w:t>zhotovitele</w:t>
      </w:r>
      <w:r w:rsidRPr="00353101">
        <w:t xml:space="preserve">. </w:t>
      </w:r>
      <w:r w:rsidR="00F642A8">
        <w:t xml:space="preserve"> </w:t>
      </w:r>
      <w:r w:rsidRPr="00353101">
        <w:rPr>
          <w:rStyle w:val="DefinovanPojem"/>
        </w:rPr>
        <w:t>zhotovitel</w:t>
      </w:r>
      <w:r w:rsidRPr="00353101">
        <w:t xml:space="preserve"> bude předkládat zejména následující zprávy: </w:t>
      </w:r>
    </w:p>
    <w:p w:rsidR="006729BF" w:rsidRPr="00353101" w:rsidRDefault="0097520E" w:rsidP="0097520E">
      <w:pPr>
        <w:pStyle w:val="5-AbcSeznam"/>
        <w:numPr>
          <w:ilvl w:val="0"/>
          <w:numId w:val="0"/>
        </w:numPr>
        <w:tabs>
          <w:tab w:val="left" w:pos="1418"/>
        </w:tabs>
        <w:ind w:left="1418" w:hanging="567"/>
      </w:pPr>
      <w:r w:rsidRPr="00353101">
        <w:t>(a)</w:t>
      </w:r>
      <w:r w:rsidRPr="00353101">
        <w:tab/>
      </w:r>
      <w:r w:rsidR="006729BF" w:rsidRPr="00353101">
        <w:t>Denní zpráva</w:t>
      </w:r>
    </w:p>
    <w:p w:rsidR="005032D0" w:rsidRPr="00353101" w:rsidRDefault="005032D0" w:rsidP="0057478C">
      <w:pPr>
        <w:pStyle w:val="5-OdstAbcSeznamu"/>
      </w:pPr>
      <w:r w:rsidRPr="00353101">
        <w:t>Z</w:t>
      </w:r>
      <w:r w:rsidR="004A379D" w:rsidRPr="00353101">
        <w:t>ástupce</w:t>
      </w:r>
      <w:r w:rsidR="004A379D" w:rsidRPr="00353101">
        <w:rPr>
          <w:rStyle w:val="DefinovanPojem"/>
        </w:rPr>
        <w:t xml:space="preserve"> zhotovitele, </w:t>
      </w:r>
      <w:r w:rsidR="004A379D" w:rsidRPr="00353101">
        <w:t xml:space="preserve">popř. vedoucí stavby </w:t>
      </w:r>
      <w:r w:rsidR="006729BF" w:rsidRPr="00353101">
        <w:t xml:space="preserve">na staveništi vypracuje denní zprávu formou zápisu do </w:t>
      </w:r>
      <w:r w:rsidR="00E85255" w:rsidRPr="00353101">
        <w:t>stavebního</w:t>
      </w:r>
      <w:r w:rsidR="006729BF" w:rsidRPr="00353101">
        <w:t xml:space="preserve"> deníku obsahující práce vykonané během předchozího dne. </w:t>
      </w:r>
      <w:r w:rsidR="00E85255" w:rsidRPr="00353101">
        <w:t>Stavební</w:t>
      </w:r>
      <w:r w:rsidR="006729BF" w:rsidRPr="00353101">
        <w:t xml:space="preserve"> deník je </w:t>
      </w:r>
      <w:r w:rsidR="006729BF" w:rsidRPr="00353101">
        <w:rPr>
          <w:rStyle w:val="DefinovanPojem"/>
        </w:rPr>
        <w:t>zhotovitel</w:t>
      </w:r>
      <w:r w:rsidR="006729BF" w:rsidRPr="00353101">
        <w:t xml:space="preserve"> povinen vést </w:t>
      </w:r>
      <w:r w:rsidR="0052104E" w:rsidRPr="00353101">
        <w:t xml:space="preserve">v rozsahu odpovídajícím požadavkům zákona č. 183/2006 Sb., </w:t>
      </w:r>
      <w:r w:rsidR="00E85255" w:rsidRPr="00353101">
        <w:t>s</w:t>
      </w:r>
      <w:r w:rsidR="0052104E" w:rsidRPr="00353101">
        <w:t>tavební zákon</w:t>
      </w:r>
      <w:r w:rsidR="00E85255" w:rsidRPr="00353101">
        <w:t xml:space="preserve"> (náležitosti stavebního deníku budou splňovat požadavky Vyhlášky č. 499/2006 Sb., o </w:t>
      </w:r>
      <w:r w:rsidR="008C192F" w:rsidRPr="00353101">
        <w:t>dokumentaci staveb</w:t>
      </w:r>
      <w:r w:rsidR="00B45C94" w:rsidRPr="00353101">
        <w:t xml:space="preserve"> v platném znění</w:t>
      </w:r>
      <w:r w:rsidR="008C192F" w:rsidRPr="00353101">
        <w:t xml:space="preserve"> a jejích příloh)</w:t>
      </w:r>
      <w:r w:rsidR="00E85255" w:rsidRPr="00353101">
        <w:t xml:space="preserve">. Stavební deník bude veden ode dne přejímky staveniště </w:t>
      </w:r>
      <w:r w:rsidR="00E85255" w:rsidRPr="00353101">
        <w:rPr>
          <w:rStyle w:val="DefinovanPojem"/>
        </w:rPr>
        <w:t>zhotovitelem</w:t>
      </w:r>
      <w:r w:rsidR="00E85255" w:rsidRPr="00353101">
        <w:t xml:space="preserve"> do dne </w:t>
      </w:r>
      <w:r w:rsidR="00E85255" w:rsidRPr="00353101">
        <w:rPr>
          <w:rStyle w:val="DefinovanPojem"/>
        </w:rPr>
        <w:t>konečného převzetí díla</w:t>
      </w:r>
      <w:r w:rsidR="00E85255" w:rsidRPr="00353101">
        <w:t xml:space="preserve">, denní zprávy budou zapisovány pouze do data </w:t>
      </w:r>
      <w:r w:rsidR="00E85255" w:rsidRPr="00353101">
        <w:rPr>
          <w:rStyle w:val="DefinovanPojem"/>
        </w:rPr>
        <w:t>předběžného převzetí díla</w:t>
      </w:r>
      <w:r w:rsidR="00E85255" w:rsidRPr="00353101">
        <w:t xml:space="preserve">, následně budou zapisovány pouze v případě potřeby. Po datu </w:t>
      </w:r>
      <w:r w:rsidR="00E85255" w:rsidRPr="00353101">
        <w:rPr>
          <w:rStyle w:val="DefinovanPojem"/>
        </w:rPr>
        <w:t>předběžného převzetí díla</w:t>
      </w:r>
      <w:r w:rsidR="00E85255" w:rsidRPr="00353101">
        <w:t xml:space="preserve"> bude stavební deník uložen v sídle </w:t>
      </w:r>
      <w:r w:rsidR="00E85255" w:rsidRPr="00353101">
        <w:rPr>
          <w:rStyle w:val="DefinovanPojem"/>
        </w:rPr>
        <w:t>objednatele</w:t>
      </w:r>
      <w:r w:rsidR="00E85255" w:rsidRPr="00353101">
        <w:t xml:space="preserve">. Zápisy do stavebního deníku nelze měnit ustanovení </w:t>
      </w:r>
      <w:r w:rsidR="00E85255" w:rsidRPr="00353101">
        <w:rPr>
          <w:rStyle w:val="DefinovanPojem"/>
        </w:rPr>
        <w:t>smlouvy.</w:t>
      </w:r>
    </w:p>
    <w:p w:rsidR="00C46188" w:rsidRPr="00353101" w:rsidRDefault="0097520E" w:rsidP="0097520E">
      <w:pPr>
        <w:pStyle w:val="5-AbcSeznam"/>
        <w:numPr>
          <w:ilvl w:val="0"/>
          <w:numId w:val="0"/>
        </w:numPr>
        <w:tabs>
          <w:tab w:val="left" w:pos="1418"/>
        </w:tabs>
        <w:ind w:left="1418" w:hanging="567"/>
      </w:pPr>
      <w:r w:rsidRPr="00353101">
        <w:t>(b)</w:t>
      </w:r>
      <w:r w:rsidRPr="00353101">
        <w:tab/>
      </w:r>
      <w:r w:rsidR="00C46188" w:rsidRPr="00353101">
        <w:t>Měsíční zpráva</w:t>
      </w:r>
    </w:p>
    <w:p w:rsidR="00C46188" w:rsidRPr="00353101" w:rsidRDefault="00C46188" w:rsidP="0057478C">
      <w:pPr>
        <w:pStyle w:val="5-OdstAbcSeznamu"/>
      </w:pPr>
      <w:r w:rsidRPr="00353101">
        <w:rPr>
          <w:rStyle w:val="DefinovanPojem"/>
        </w:rPr>
        <w:t>zhotovitel</w:t>
      </w:r>
      <w:r w:rsidRPr="00353101">
        <w:t xml:space="preserve"> je povinen vypracovat a předat </w:t>
      </w:r>
      <w:r w:rsidRPr="00353101">
        <w:rPr>
          <w:rStyle w:val="DefinovanPojem"/>
        </w:rPr>
        <w:t>objednateli</w:t>
      </w:r>
      <w:r w:rsidRPr="00353101">
        <w:t xml:space="preserve"> do pátého (5.) pracovního dne následujícího </w:t>
      </w:r>
      <w:r w:rsidRPr="00353101">
        <w:rPr>
          <w:rStyle w:val="DefinovanPojem"/>
        </w:rPr>
        <w:t>měsíce</w:t>
      </w:r>
      <w:r w:rsidRPr="00353101">
        <w:t xml:space="preserve"> měsíční zprávu za minulý </w:t>
      </w:r>
      <w:r w:rsidRPr="00353101">
        <w:rPr>
          <w:rStyle w:val="DefinovanPojem"/>
        </w:rPr>
        <w:t>měsíc</w:t>
      </w:r>
      <w:r w:rsidRPr="00353101">
        <w:t xml:space="preserve">, která bude shrnovat postup a rozsah provedených prací v uplynulém </w:t>
      </w:r>
      <w:r w:rsidRPr="00353101">
        <w:rPr>
          <w:rStyle w:val="DefinovanPojem"/>
        </w:rPr>
        <w:t>měsíci</w:t>
      </w:r>
      <w:r w:rsidRPr="00353101">
        <w:t xml:space="preserve"> (dodávek prací, věcí, </w:t>
      </w:r>
      <w:r w:rsidR="005032D0" w:rsidRPr="00353101">
        <w:t xml:space="preserve">služeb a případných </w:t>
      </w:r>
      <w:r w:rsidRPr="00353101">
        <w:t>užívacích práv). Měsíční zpráva bude obsahovat minimálně:</w:t>
      </w:r>
    </w:p>
    <w:p w:rsidR="00C46188" w:rsidRPr="00353101" w:rsidRDefault="0097520E" w:rsidP="0097520E">
      <w:pPr>
        <w:pStyle w:val="6-iiiSeznam"/>
        <w:numPr>
          <w:ilvl w:val="0"/>
          <w:numId w:val="0"/>
        </w:numPr>
        <w:tabs>
          <w:tab w:val="left" w:pos="1985"/>
        </w:tabs>
        <w:ind w:left="1985" w:hanging="567"/>
      </w:pPr>
      <w:r w:rsidRPr="00353101">
        <w:t>(i)</w:t>
      </w:r>
      <w:r w:rsidRPr="00353101">
        <w:tab/>
      </w:r>
      <w:r w:rsidR="00C46188" w:rsidRPr="00353101">
        <w:t xml:space="preserve">přehled stavu inženýrských činností a projektových prací vykazující vykonané činnosti za uplynulý </w:t>
      </w:r>
      <w:r w:rsidR="00C46188" w:rsidRPr="00353101">
        <w:rPr>
          <w:rStyle w:val="DefinovanPojem"/>
        </w:rPr>
        <w:t>měsíc</w:t>
      </w:r>
      <w:r w:rsidR="00C46188" w:rsidRPr="00353101">
        <w:t>,</w:t>
      </w:r>
    </w:p>
    <w:p w:rsidR="00C46188" w:rsidRPr="00353101" w:rsidRDefault="0097520E" w:rsidP="0097520E">
      <w:pPr>
        <w:pStyle w:val="6-iiiSeznam"/>
        <w:numPr>
          <w:ilvl w:val="0"/>
          <w:numId w:val="0"/>
        </w:numPr>
        <w:tabs>
          <w:tab w:val="left" w:pos="1985"/>
        </w:tabs>
        <w:ind w:left="1985" w:hanging="567"/>
      </w:pPr>
      <w:r w:rsidRPr="00353101">
        <w:t>(</w:t>
      </w:r>
      <w:proofErr w:type="spellStart"/>
      <w:r w:rsidRPr="00353101">
        <w:t>ii</w:t>
      </w:r>
      <w:proofErr w:type="spellEnd"/>
      <w:r w:rsidRPr="00353101">
        <w:t>)</w:t>
      </w:r>
      <w:r w:rsidRPr="00353101">
        <w:tab/>
      </w:r>
      <w:r w:rsidR="00C46188" w:rsidRPr="00353101">
        <w:t xml:space="preserve">přehled zobrazující postup </w:t>
      </w:r>
      <w:r w:rsidR="00C46188" w:rsidRPr="00353101">
        <w:rPr>
          <w:rStyle w:val="DefinovanPojem"/>
        </w:rPr>
        <w:t>díla</w:t>
      </w:r>
      <w:r w:rsidR="00C46188" w:rsidRPr="00353101">
        <w:t xml:space="preserve"> a skutečného plnění </w:t>
      </w:r>
      <w:r w:rsidR="00C46188" w:rsidRPr="00353101">
        <w:rPr>
          <w:rStyle w:val="DefinovanPojem"/>
        </w:rPr>
        <w:t>díla</w:t>
      </w:r>
      <w:r w:rsidR="00C46188" w:rsidRPr="00353101">
        <w:t xml:space="preserve"> ve srovnání s plánovaným plněním.</w:t>
      </w:r>
    </w:p>
    <w:p w:rsidR="00C46188" w:rsidRPr="00353101" w:rsidRDefault="0097520E" w:rsidP="0097520E">
      <w:pPr>
        <w:pStyle w:val="6-iiiSeznam"/>
        <w:numPr>
          <w:ilvl w:val="0"/>
          <w:numId w:val="0"/>
        </w:numPr>
        <w:tabs>
          <w:tab w:val="left" w:pos="1985"/>
        </w:tabs>
        <w:ind w:left="1985" w:hanging="567"/>
      </w:pPr>
      <w:r w:rsidRPr="00353101">
        <w:t>(</w:t>
      </w:r>
      <w:proofErr w:type="spellStart"/>
      <w:r w:rsidRPr="00353101">
        <w:t>iii</w:t>
      </w:r>
      <w:proofErr w:type="spellEnd"/>
      <w:r w:rsidRPr="00353101">
        <w:t>)</w:t>
      </w:r>
      <w:r w:rsidRPr="00353101">
        <w:tab/>
      </w:r>
      <w:r w:rsidR="00C46188" w:rsidRPr="00353101">
        <w:t xml:space="preserve">přehled plánovaných činností </w:t>
      </w:r>
      <w:r w:rsidR="00C46188" w:rsidRPr="00353101">
        <w:rPr>
          <w:rStyle w:val="DefinovanPojem"/>
        </w:rPr>
        <w:t>zhotovitele</w:t>
      </w:r>
      <w:r w:rsidR="00C46188" w:rsidRPr="00353101">
        <w:t xml:space="preserve"> v budoucím </w:t>
      </w:r>
      <w:r w:rsidR="00C46188" w:rsidRPr="00353101">
        <w:rPr>
          <w:rStyle w:val="DefinovanPojem"/>
        </w:rPr>
        <w:t>měsíci</w:t>
      </w:r>
      <w:r w:rsidR="00C46188" w:rsidRPr="00353101">
        <w:t xml:space="preserve">. </w:t>
      </w:r>
    </w:p>
    <w:p w:rsidR="00C46188" w:rsidRPr="00353101" w:rsidRDefault="0097520E" w:rsidP="0097520E">
      <w:pPr>
        <w:pStyle w:val="6-iiiSeznam"/>
        <w:numPr>
          <w:ilvl w:val="0"/>
          <w:numId w:val="0"/>
        </w:numPr>
        <w:tabs>
          <w:tab w:val="left" w:pos="1985"/>
        </w:tabs>
        <w:ind w:left="1985" w:hanging="567"/>
      </w:pPr>
      <w:r w:rsidRPr="00353101">
        <w:t>(</w:t>
      </w:r>
      <w:proofErr w:type="spellStart"/>
      <w:r w:rsidRPr="00353101">
        <w:t>iv</w:t>
      </w:r>
      <w:proofErr w:type="spellEnd"/>
      <w:r w:rsidRPr="00353101">
        <w:t>)</w:t>
      </w:r>
      <w:r w:rsidRPr="00353101">
        <w:tab/>
      </w:r>
      <w:r w:rsidR="00C46188" w:rsidRPr="00353101">
        <w:t xml:space="preserve">soupis provedených změn, přehled a stav změnových řízení v souladu </w:t>
      </w:r>
      <w:r w:rsidR="00C46188" w:rsidRPr="00353101">
        <w:lastRenderedPageBreak/>
        <w:t xml:space="preserve">s článkem </w:t>
      </w:r>
      <w:r w:rsidR="00223DBD">
        <w:t>46</w:t>
      </w:r>
      <w:r w:rsidR="0082200B">
        <w:t xml:space="preserve"> </w:t>
      </w:r>
      <w:r w:rsidR="00C46188" w:rsidRPr="00353101">
        <w:rPr>
          <w:rStyle w:val="DefinovanPojem"/>
        </w:rPr>
        <w:t>smlouvy</w:t>
      </w:r>
      <w:r w:rsidR="00C46188" w:rsidRPr="00353101">
        <w:t>,</w:t>
      </w:r>
    </w:p>
    <w:p w:rsidR="00C46188" w:rsidRPr="00353101" w:rsidRDefault="0097520E" w:rsidP="0057478C">
      <w:pPr>
        <w:pStyle w:val="6-iiiSeznam"/>
        <w:numPr>
          <w:ilvl w:val="0"/>
          <w:numId w:val="0"/>
        </w:numPr>
        <w:tabs>
          <w:tab w:val="left" w:pos="1985"/>
        </w:tabs>
        <w:ind w:left="1985" w:hanging="567"/>
        <w:jc w:val="both"/>
      </w:pPr>
      <w:r w:rsidRPr="00353101">
        <w:t>(v)</w:t>
      </w:r>
      <w:r w:rsidRPr="00353101">
        <w:tab/>
      </w:r>
      <w:r w:rsidR="00C46188" w:rsidRPr="00353101">
        <w:t xml:space="preserve">přehled případných závažných nedostatků plnění </w:t>
      </w:r>
      <w:r w:rsidR="00C46188" w:rsidRPr="00353101">
        <w:rPr>
          <w:rStyle w:val="DefinovanPojem"/>
        </w:rPr>
        <w:t>smlouvy</w:t>
      </w:r>
      <w:r w:rsidR="00C46188" w:rsidRPr="00353101">
        <w:t xml:space="preserve"> s uvedením použitých opravných opatření a možného vlivu na plnění </w:t>
      </w:r>
      <w:r w:rsidR="00C46188" w:rsidRPr="00353101">
        <w:rPr>
          <w:rStyle w:val="DefinovanPojem"/>
        </w:rPr>
        <w:t>smlouvy</w:t>
      </w:r>
      <w:r w:rsidR="00C46188" w:rsidRPr="00353101">
        <w:t xml:space="preserve">. Zvláštní pozornost bude věnována oblastem, kde dochází nebo by mohlo dojít k prodlení </w:t>
      </w:r>
      <w:r w:rsidR="00C46188" w:rsidRPr="00353101">
        <w:rPr>
          <w:rStyle w:val="DefinovanPojem"/>
        </w:rPr>
        <w:t>zhotovitele</w:t>
      </w:r>
      <w:r w:rsidR="00C46188" w:rsidRPr="00353101">
        <w:t xml:space="preserve"> v plnění hlavní termínů realizace </w:t>
      </w:r>
      <w:r w:rsidR="00C46188" w:rsidRPr="00353101">
        <w:rPr>
          <w:rStyle w:val="DefinovanPojem"/>
        </w:rPr>
        <w:t>díla</w:t>
      </w:r>
      <w:r w:rsidR="00C46188" w:rsidRPr="00353101">
        <w:t xml:space="preserve"> dle odstavce </w:t>
      </w:r>
      <w:r w:rsidR="00223DBD">
        <w:t>10.1</w:t>
      </w:r>
      <w:r w:rsidR="00C46188" w:rsidRPr="00353101">
        <w:rPr>
          <w:rStyle w:val="DefinovanPojem"/>
        </w:rPr>
        <w:t>smlouvy</w:t>
      </w:r>
      <w:r w:rsidR="00C46188" w:rsidRPr="00353101">
        <w:t>,</w:t>
      </w:r>
    </w:p>
    <w:p w:rsidR="00C46188" w:rsidRPr="00353101" w:rsidRDefault="0097520E" w:rsidP="0097520E">
      <w:pPr>
        <w:pStyle w:val="6-iiiSeznam"/>
        <w:numPr>
          <w:ilvl w:val="0"/>
          <w:numId w:val="0"/>
        </w:numPr>
        <w:tabs>
          <w:tab w:val="left" w:pos="1985"/>
        </w:tabs>
        <w:ind w:left="1985" w:hanging="567"/>
      </w:pPr>
      <w:r w:rsidRPr="00353101">
        <w:t>(</w:t>
      </w:r>
      <w:proofErr w:type="spellStart"/>
      <w:r w:rsidRPr="00353101">
        <w:t>vi</w:t>
      </w:r>
      <w:proofErr w:type="spellEnd"/>
      <w:r w:rsidRPr="00353101">
        <w:t>)</w:t>
      </w:r>
      <w:r w:rsidRPr="00353101">
        <w:tab/>
      </w:r>
      <w:r w:rsidR="00C46188" w:rsidRPr="00353101">
        <w:t xml:space="preserve">případné další dokumenty dohodnuté mezi </w:t>
      </w:r>
      <w:r w:rsidR="00C46188" w:rsidRPr="00353101">
        <w:rPr>
          <w:rStyle w:val="DefinovanPojem"/>
        </w:rPr>
        <w:t>objednatelem</w:t>
      </w:r>
      <w:r w:rsidR="00C46188" w:rsidRPr="00353101">
        <w:t xml:space="preserve"> a </w:t>
      </w:r>
      <w:r w:rsidR="00C46188" w:rsidRPr="00353101">
        <w:rPr>
          <w:rStyle w:val="DefinovanPojem"/>
        </w:rPr>
        <w:t>zhotovitelem</w:t>
      </w:r>
      <w:r w:rsidR="00C46188" w:rsidRPr="00353101">
        <w:t>.</w:t>
      </w:r>
    </w:p>
    <w:p w:rsidR="00DA3746" w:rsidRPr="005479E7" w:rsidRDefault="0097520E" w:rsidP="0097520E">
      <w:pPr>
        <w:pStyle w:val="5-AbcSeznam"/>
        <w:numPr>
          <w:ilvl w:val="0"/>
          <w:numId w:val="0"/>
        </w:numPr>
        <w:tabs>
          <w:tab w:val="left" w:pos="1418"/>
        </w:tabs>
        <w:ind w:left="1418" w:hanging="567"/>
      </w:pPr>
      <w:r w:rsidRPr="005479E7">
        <w:t>(c)</w:t>
      </w:r>
      <w:r w:rsidRPr="005479E7">
        <w:tab/>
      </w:r>
      <w:r w:rsidR="00DA3746" w:rsidRPr="005479E7">
        <w:t>Postupové zprávy k platebním milníkům</w:t>
      </w:r>
    </w:p>
    <w:p w:rsidR="006D7BD9" w:rsidRPr="00804EB8" w:rsidRDefault="006D7BD9" w:rsidP="006D7BD9">
      <w:pPr>
        <w:pStyle w:val="5-AbcSeznam"/>
        <w:numPr>
          <w:ilvl w:val="0"/>
          <w:numId w:val="0"/>
        </w:numPr>
        <w:ind w:left="1418"/>
      </w:pPr>
      <w:r w:rsidRPr="00804EB8">
        <w:rPr>
          <w:smallCaps/>
        </w:rPr>
        <w:t>zhotovitel</w:t>
      </w:r>
      <w:r w:rsidRPr="00804EB8">
        <w:t xml:space="preserve"> je povinen vypracovat a předat </w:t>
      </w:r>
      <w:r w:rsidRPr="00804EB8">
        <w:rPr>
          <w:smallCaps/>
        </w:rPr>
        <w:t>objednateli</w:t>
      </w:r>
      <w:r w:rsidRPr="00804EB8">
        <w:t xml:space="preserve"> po splnění každého milníku stanoveného v</w:t>
      </w:r>
      <w:r w:rsidR="009E2D88">
        <w:t> </w:t>
      </w:r>
      <w:r w:rsidRPr="00804EB8">
        <w:t>odst</w:t>
      </w:r>
      <w:r w:rsidR="007413E0">
        <w:t>avci</w:t>
      </w:r>
      <w:r w:rsidR="009E2D88">
        <w:t xml:space="preserve"> </w:t>
      </w:r>
      <w:r w:rsidR="00657548">
        <w:t xml:space="preserve">14.4 </w:t>
      </w:r>
      <w:r w:rsidRPr="00804EB8">
        <w:rPr>
          <w:smallCaps/>
        </w:rPr>
        <w:t>smlouvy</w:t>
      </w:r>
      <w:r w:rsidRPr="00804EB8">
        <w:t xml:space="preserve"> postupovou zprávu, která bude obsahovat minimálně:</w:t>
      </w:r>
    </w:p>
    <w:p w:rsidR="006D7BD9" w:rsidRPr="00804EB8" w:rsidRDefault="0097520E" w:rsidP="0097520E">
      <w:pPr>
        <w:pStyle w:val="6-iiiSeznam"/>
        <w:numPr>
          <w:ilvl w:val="0"/>
          <w:numId w:val="0"/>
        </w:numPr>
        <w:tabs>
          <w:tab w:val="left" w:pos="1985"/>
        </w:tabs>
        <w:ind w:left="1985" w:hanging="567"/>
      </w:pPr>
      <w:r w:rsidRPr="00804EB8">
        <w:t>(i)</w:t>
      </w:r>
      <w:r w:rsidRPr="00804EB8">
        <w:tab/>
      </w:r>
      <w:r w:rsidR="006D7BD9" w:rsidRPr="00804EB8">
        <w:t xml:space="preserve">seznam prací, věcí, užívacích práv a služeb, které byly provedeny v rámci plnění daného milníku a odsouhlaseny </w:t>
      </w:r>
      <w:r w:rsidR="006D7BD9" w:rsidRPr="00804EB8">
        <w:rPr>
          <w:smallCaps/>
        </w:rPr>
        <w:t>objednatelem</w:t>
      </w:r>
      <w:r w:rsidR="006D7BD9" w:rsidRPr="00804EB8">
        <w:t>,</w:t>
      </w:r>
    </w:p>
    <w:p w:rsidR="006D7BD9" w:rsidRPr="00804EB8" w:rsidRDefault="0097520E" w:rsidP="0097520E">
      <w:pPr>
        <w:pStyle w:val="6-iiiSeznam"/>
        <w:numPr>
          <w:ilvl w:val="0"/>
          <w:numId w:val="0"/>
        </w:numPr>
        <w:tabs>
          <w:tab w:val="left" w:pos="1985"/>
        </w:tabs>
        <w:ind w:left="1985" w:hanging="567"/>
      </w:pPr>
      <w:r w:rsidRPr="00804EB8">
        <w:t>(</w:t>
      </w:r>
      <w:proofErr w:type="spellStart"/>
      <w:r w:rsidRPr="00804EB8">
        <w:t>ii</w:t>
      </w:r>
      <w:proofErr w:type="spellEnd"/>
      <w:r w:rsidRPr="00804EB8">
        <w:t>)</w:t>
      </w:r>
      <w:r w:rsidRPr="00804EB8">
        <w:tab/>
      </w:r>
      <w:r w:rsidR="006D7BD9" w:rsidRPr="00804EB8">
        <w:t>zhodnocení, zda bylo dosaženo splnění milníku</w:t>
      </w:r>
      <w:r w:rsidR="00FF076C" w:rsidRPr="00804EB8">
        <w:t>,</w:t>
      </w:r>
      <w:r w:rsidR="006D7BD9" w:rsidRPr="00804EB8">
        <w:t xml:space="preserve"> a </w:t>
      </w:r>
      <w:proofErr w:type="gramStart"/>
      <w:r w:rsidR="006D7BD9" w:rsidRPr="00804EB8">
        <w:t>zda-li nastaly</w:t>
      </w:r>
      <w:proofErr w:type="gramEnd"/>
      <w:r w:rsidR="006D7BD9" w:rsidRPr="00804EB8">
        <w:t xml:space="preserve"> podmínky pro provedení dílčí platby,</w:t>
      </w:r>
    </w:p>
    <w:p w:rsidR="006D7BD9" w:rsidRPr="00804EB8" w:rsidRDefault="0097520E" w:rsidP="0097520E">
      <w:pPr>
        <w:pStyle w:val="6-iiiSeznam"/>
        <w:numPr>
          <w:ilvl w:val="0"/>
          <w:numId w:val="0"/>
        </w:numPr>
        <w:tabs>
          <w:tab w:val="left" w:pos="1985"/>
        </w:tabs>
        <w:ind w:left="1985" w:hanging="567"/>
      </w:pPr>
      <w:r w:rsidRPr="00804EB8">
        <w:t>(</w:t>
      </w:r>
      <w:proofErr w:type="spellStart"/>
      <w:r w:rsidRPr="00804EB8">
        <w:t>iii</w:t>
      </w:r>
      <w:proofErr w:type="spellEnd"/>
      <w:r w:rsidRPr="00804EB8">
        <w:t>)</w:t>
      </w:r>
      <w:r w:rsidRPr="00804EB8">
        <w:tab/>
      </w:r>
      <w:r w:rsidR="006D7BD9" w:rsidRPr="00804EB8">
        <w:t xml:space="preserve">případné další dokumenty požadované </w:t>
      </w:r>
      <w:r w:rsidR="006D7BD9" w:rsidRPr="00804EB8">
        <w:rPr>
          <w:smallCaps/>
        </w:rPr>
        <w:t>smlouvou</w:t>
      </w:r>
      <w:r w:rsidR="006D7BD9" w:rsidRPr="00804EB8">
        <w:t xml:space="preserve"> nebo dohodnuté mezi </w:t>
      </w:r>
      <w:r w:rsidR="006D7BD9" w:rsidRPr="00804EB8">
        <w:rPr>
          <w:smallCaps/>
        </w:rPr>
        <w:t>objednatelem</w:t>
      </w:r>
      <w:r w:rsidR="006D7BD9" w:rsidRPr="00804EB8">
        <w:t xml:space="preserve"> a </w:t>
      </w:r>
      <w:r w:rsidR="006D7BD9" w:rsidRPr="00804EB8">
        <w:rPr>
          <w:smallCaps/>
        </w:rPr>
        <w:t>zhotovitelem</w:t>
      </w:r>
      <w:r w:rsidR="006D7BD9" w:rsidRPr="00804EB8">
        <w:t>.</w:t>
      </w:r>
    </w:p>
    <w:p w:rsidR="006D7BD9" w:rsidRPr="00804EB8" w:rsidRDefault="006D7BD9" w:rsidP="006D7BD9">
      <w:pPr>
        <w:pStyle w:val="5-AbcSeznam"/>
        <w:numPr>
          <w:ilvl w:val="0"/>
          <w:numId w:val="0"/>
        </w:numPr>
        <w:ind w:left="1418"/>
      </w:pPr>
      <w:r w:rsidRPr="00804EB8">
        <w:t xml:space="preserve">Po obdržení postupové zprávy od </w:t>
      </w:r>
      <w:r w:rsidRPr="00804EB8">
        <w:rPr>
          <w:smallCaps/>
        </w:rPr>
        <w:t>zhotovitele</w:t>
      </w:r>
      <w:r w:rsidRPr="00804EB8">
        <w:t xml:space="preserve"> je </w:t>
      </w:r>
      <w:r w:rsidRPr="00804EB8">
        <w:rPr>
          <w:smallCaps/>
        </w:rPr>
        <w:t>objednatel</w:t>
      </w:r>
      <w:r w:rsidRPr="00804EB8">
        <w:t xml:space="preserve"> povinen během sedmi (7) </w:t>
      </w:r>
      <w:r w:rsidRPr="00804EB8">
        <w:rPr>
          <w:smallCaps/>
        </w:rPr>
        <w:t xml:space="preserve">dnů, </w:t>
      </w:r>
      <w:r w:rsidRPr="00804EB8">
        <w:t>nedohodnou-li se smluvní strany</w:t>
      </w:r>
      <w:r w:rsidR="005B4D40">
        <w:t xml:space="preserve"> </w:t>
      </w:r>
      <w:r w:rsidRPr="00804EB8">
        <w:t>jinak, buď podepsat postupovou zprávu anebo písemně oznámit důvody, které brání podpisu postupové zprávy.</w:t>
      </w:r>
    </w:p>
    <w:p w:rsidR="006D7BD9" w:rsidRPr="00804EB8" w:rsidRDefault="006D7BD9" w:rsidP="0057478C">
      <w:pPr>
        <w:pStyle w:val="5-AbcSeznam"/>
        <w:numPr>
          <w:ilvl w:val="0"/>
          <w:numId w:val="0"/>
        </w:numPr>
        <w:ind w:left="1418"/>
        <w:jc w:val="both"/>
      </w:pPr>
      <w:r w:rsidRPr="00804EB8">
        <w:t xml:space="preserve">Nepodepíše-li </w:t>
      </w:r>
      <w:r w:rsidRPr="00804EB8">
        <w:rPr>
          <w:smallCaps/>
        </w:rPr>
        <w:t>objednatel</w:t>
      </w:r>
      <w:r w:rsidRPr="00804EB8">
        <w:t xml:space="preserve"> postupovou zprávu do uvedených sedmi (7) </w:t>
      </w:r>
      <w:r w:rsidRPr="00804EB8">
        <w:rPr>
          <w:smallCaps/>
        </w:rPr>
        <w:t>dnů</w:t>
      </w:r>
      <w:r w:rsidRPr="00804EB8">
        <w:t>, nedohodnou-li se smluvní strany</w:t>
      </w:r>
      <w:r w:rsidR="005B4D40">
        <w:t xml:space="preserve"> </w:t>
      </w:r>
      <w:r w:rsidRPr="00804EB8">
        <w:t xml:space="preserve">jinak, anebo </w:t>
      </w:r>
      <w:r w:rsidRPr="00804EB8">
        <w:rPr>
          <w:smallCaps/>
        </w:rPr>
        <w:t xml:space="preserve">zhotoviteli </w:t>
      </w:r>
      <w:r w:rsidRPr="00804EB8">
        <w:t xml:space="preserve">neoznámí v této lhůtě písemně důvody, které mu brání v podpisu, bude postupová zpráva považována za schválenou a </w:t>
      </w:r>
      <w:r w:rsidRPr="00804EB8">
        <w:rPr>
          <w:smallCaps/>
        </w:rPr>
        <w:t>zhotovitel</w:t>
      </w:r>
      <w:r w:rsidRPr="00804EB8">
        <w:t xml:space="preserve"> je oprávněn vystavit dílčí fakturu na částku odpovídající příslušnému milníku.</w:t>
      </w:r>
    </w:p>
    <w:p w:rsidR="006729BF" w:rsidRPr="00353101" w:rsidRDefault="0097520E" w:rsidP="0097520E">
      <w:pPr>
        <w:pStyle w:val="5-AbcSeznam"/>
        <w:numPr>
          <w:ilvl w:val="0"/>
          <w:numId w:val="0"/>
        </w:numPr>
        <w:tabs>
          <w:tab w:val="left" w:pos="1418"/>
        </w:tabs>
        <w:ind w:left="1418" w:hanging="567"/>
      </w:pPr>
      <w:r w:rsidRPr="00353101">
        <w:t>(d)</w:t>
      </w:r>
      <w:r w:rsidRPr="00353101">
        <w:tab/>
      </w:r>
      <w:r w:rsidR="006729BF" w:rsidRPr="00353101">
        <w:t>Postupové schůzky</w:t>
      </w:r>
    </w:p>
    <w:p w:rsidR="008C4D7B" w:rsidRPr="00353101" w:rsidRDefault="008C4D7B" w:rsidP="0057478C">
      <w:pPr>
        <w:pStyle w:val="5-OdstAbcSeznamu"/>
      </w:pPr>
      <w:r w:rsidRPr="00353101">
        <w:rPr>
          <w:rStyle w:val="DefinovanPojem"/>
        </w:rPr>
        <w:t>objednatel</w:t>
      </w:r>
      <w:r w:rsidRPr="00353101">
        <w:t xml:space="preserve"> a </w:t>
      </w:r>
      <w:r w:rsidRPr="00353101">
        <w:rPr>
          <w:rStyle w:val="DefinovanPojem"/>
        </w:rPr>
        <w:t>zhotovitel</w:t>
      </w:r>
      <w:r w:rsidRPr="00353101">
        <w:t xml:space="preserve"> se budou scházet v termínech naplánovaných </w:t>
      </w:r>
      <w:r w:rsidRPr="00353101">
        <w:rPr>
          <w:rStyle w:val="DefinovanPojem"/>
        </w:rPr>
        <w:t>objednatelem</w:t>
      </w:r>
      <w:r w:rsidRPr="00353101">
        <w:t xml:space="preserve">, na těchto schůzkách bude projednáván stav plnění </w:t>
      </w:r>
      <w:r w:rsidRPr="00353101">
        <w:rPr>
          <w:rStyle w:val="DefinovanPojem"/>
        </w:rPr>
        <w:t>smlouvy</w:t>
      </w:r>
      <w:r w:rsidR="009E2D88">
        <w:rPr>
          <w:rStyle w:val="DefinovanPojem"/>
        </w:rPr>
        <w:t xml:space="preserve"> </w:t>
      </w:r>
      <w:r w:rsidRPr="00353101">
        <w:rPr>
          <w:rStyle w:val="DefinovanPojem"/>
        </w:rPr>
        <w:t>zhotovitelem</w:t>
      </w:r>
      <w:r w:rsidRPr="00353101">
        <w:t xml:space="preserve">. Postupových schůzek se zúčastní zástupce </w:t>
      </w:r>
      <w:r w:rsidRPr="00353101">
        <w:rPr>
          <w:rStyle w:val="DefinovanPojem"/>
        </w:rPr>
        <w:t>zhotovitele,</w:t>
      </w:r>
      <w:r w:rsidRPr="00353101">
        <w:t xml:space="preserve"> popř. vedoucí stavby nebo další s věcí obeznámení pracovníci </w:t>
      </w:r>
      <w:r w:rsidRPr="00353101">
        <w:rPr>
          <w:rStyle w:val="DefinovanPojem"/>
        </w:rPr>
        <w:t>zhotovitele</w:t>
      </w:r>
      <w:r w:rsidR="009E2D88">
        <w:rPr>
          <w:rStyle w:val="DefinovanPojem"/>
        </w:rPr>
        <w:t xml:space="preserve"> </w:t>
      </w:r>
      <w:r w:rsidR="00FF076C">
        <w:rPr>
          <w:rStyle w:val="DefinovanPojem"/>
          <w:smallCaps w:val="0"/>
        </w:rPr>
        <w:t xml:space="preserve">a </w:t>
      </w:r>
      <w:r w:rsidR="00FF076C" w:rsidRPr="00452A7A">
        <w:t xml:space="preserve">autorizovaná osoba, která zabezpečuje odbornou způsobilost </w:t>
      </w:r>
      <w:r w:rsidR="00FF076C" w:rsidRPr="00452A7A">
        <w:rPr>
          <w:smallCaps/>
        </w:rPr>
        <w:t>zhotovitele</w:t>
      </w:r>
      <w:r w:rsidR="00FF076C">
        <w:t xml:space="preserve"> v souladu s</w:t>
      </w:r>
      <w:r w:rsidR="00D017C9">
        <w:t> </w:t>
      </w:r>
      <w:r w:rsidR="00FF076C">
        <w:t>odst</w:t>
      </w:r>
      <w:r w:rsidR="007413E0">
        <w:t>avcem</w:t>
      </w:r>
      <w:r w:rsidR="00D017C9">
        <w:t xml:space="preserve"> </w:t>
      </w:r>
      <w:r w:rsidR="00223DBD">
        <w:t>11.3</w:t>
      </w:r>
      <w:r w:rsidR="009E2D88">
        <w:t xml:space="preserve"> </w:t>
      </w:r>
      <w:r w:rsidR="00FF076C" w:rsidRPr="00FF076C">
        <w:rPr>
          <w:smallCaps/>
        </w:rPr>
        <w:t>smlouvy</w:t>
      </w:r>
      <w:r w:rsidRPr="00353101">
        <w:t xml:space="preserve">. Programem těchto schůzek bude posouzení dosaženého postupu prací na </w:t>
      </w:r>
      <w:r w:rsidRPr="00353101">
        <w:rPr>
          <w:rStyle w:val="DefinovanPojem"/>
        </w:rPr>
        <w:t>díle</w:t>
      </w:r>
      <w:r w:rsidRPr="00353101">
        <w:t xml:space="preserve">, posouzení plánů a návrhů budoucích činností, stavu pracovních sil, </w:t>
      </w:r>
      <w:proofErr w:type="spellStart"/>
      <w:r w:rsidRPr="00353101">
        <w:t>inženýrinku</w:t>
      </w:r>
      <w:proofErr w:type="spellEnd"/>
      <w:r w:rsidRPr="00353101">
        <w:t xml:space="preserve">, bezpečnosti a ochrany zdraví při práci, dodávek zařízení a materiálů, současné a předpokládané těžkosti, nezbytná koordinace provádění </w:t>
      </w:r>
      <w:r w:rsidRPr="00353101">
        <w:rPr>
          <w:rStyle w:val="DefinovanPojem"/>
        </w:rPr>
        <w:t xml:space="preserve">díla </w:t>
      </w:r>
      <w:r w:rsidRPr="00353101">
        <w:t xml:space="preserve">a další účelné náměty. Záznamy ze schůzek, které je povinen v průběhu schůzek připravit </w:t>
      </w:r>
      <w:r w:rsidR="00E75D69" w:rsidRPr="00353101">
        <w:rPr>
          <w:rStyle w:val="DefinovanPojem"/>
        </w:rPr>
        <w:t>zhotovitel</w:t>
      </w:r>
      <w:r w:rsidRPr="00353101">
        <w:t>, budou na závěr schůzek vzájemně odsouhlaseny a podepsány oběma smluvními stranami.</w:t>
      </w:r>
    </w:p>
    <w:p w:rsidR="006729BF" w:rsidRPr="00353101" w:rsidRDefault="00E75D69" w:rsidP="0057478C">
      <w:pPr>
        <w:pStyle w:val="5-OdstAbcSeznamu"/>
      </w:pPr>
      <w:r w:rsidRPr="00353101">
        <w:t>P</w:t>
      </w:r>
      <w:r w:rsidR="008C4D7B" w:rsidRPr="00353101">
        <w:t xml:space="preserve">ostupové schůzky </w:t>
      </w:r>
      <w:r w:rsidRPr="00353101">
        <w:t xml:space="preserve">se budou </w:t>
      </w:r>
      <w:r w:rsidR="008C4D7B" w:rsidRPr="00353101">
        <w:t xml:space="preserve">konat </w:t>
      </w:r>
      <w:r w:rsidRPr="00353101">
        <w:t xml:space="preserve">pravidelně </w:t>
      </w:r>
      <w:r w:rsidR="008C4D7B" w:rsidRPr="00353101">
        <w:t xml:space="preserve">jednou týdně, vždy v kanceláři </w:t>
      </w:r>
      <w:r w:rsidR="008C4D7B" w:rsidRPr="00353101">
        <w:rPr>
          <w:rStyle w:val="DefinovanPojem"/>
        </w:rPr>
        <w:t>objednatele</w:t>
      </w:r>
      <w:r w:rsidR="008C4D7B" w:rsidRPr="00353101">
        <w:t>, nebude-li dohodnuto jinak. Mohou se konat případně další nepravidelné schůzky, bude-li to zapotřebí. Čas a místo těchto schůzek budou vzájemně dohodnuty podle předmětu, který bude projednáván</w:t>
      </w:r>
      <w:r w:rsidR="006729BF" w:rsidRPr="00353101">
        <w:t>.</w:t>
      </w:r>
    </w:p>
    <w:p w:rsidR="006729BF" w:rsidRPr="00353101" w:rsidRDefault="0097520E" w:rsidP="0097520E">
      <w:pPr>
        <w:pStyle w:val="2-lnekSmlouvy"/>
        <w:numPr>
          <w:ilvl w:val="0"/>
          <w:numId w:val="0"/>
        </w:numPr>
        <w:tabs>
          <w:tab w:val="left" w:pos="851"/>
        </w:tabs>
        <w:ind w:left="851" w:hanging="851"/>
      </w:pPr>
      <w:r w:rsidRPr="00353101">
        <w:t>20.</w:t>
      </w:r>
      <w:r w:rsidRPr="00353101">
        <w:tab/>
      </w:r>
      <w:r w:rsidR="00653FA4" w:rsidRPr="00353101">
        <w:t>U</w:t>
      </w:r>
      <w:r w:rsidR="00CF1864">
        <w:t>zavírání smluv s pod</w:t>
      </w:r>
      <w:r w:rsidR="006729BF" w:rsidRPr="00353101">
        <w:t>dodavateli</w:t>
      </w:r>
    </w:p>
    <w:p w:rsidR="006729BF" w:rsidRPr="00353101" w:rsidRDefault="0097520E" w:rsidP="0097520E">
      <w:pPr>
        <w:pStyle w:val="3-OdstavecSmlouvy"/>
        <w:numPr>
          <w:ilvl w:val="0"/>
          <w:numId w:val="0"/>
        </w:numPr>
        <w:tabs>
          <w:tab w:val="left" w:pos="851"/>
        </w:tabs>
        <w:ind w:left="851" w:hanging="851"/>
        <w:rPr>
          <w:rFonts w:cs="Arial"/>
        </w:rPr>
      </w:pPr>
      <w:r w:rsidRPr="00353101">
        <w:rPr>
          <w:rFonts w:cs="Arial"/>
        </w:rPr>
        <w:t>20.1</w:t>
      </w:r>
      <w:r w:rsidRPr="00353101">
        <w:rPr>
          <w:rFonts w:cs="Arial"/>
        </w:rPr>
        <w:tab/>
      </w:r>
      <w:r w:rsidR="00CF1864">
        <w:t>Seznam odsouhlasených pod</w:t>
      </w:r>
      <w:r w:rsidR="006729BF" w:rsidRPr="00353101">
        <w:t>dodavatelů pro hlavní položky prací, služeb a dodávek věcí je uveden</w:t>
      </w:r>
      <w:r w:rsidR="006729BF" w:rsidRPr="00353101">
        <w:rPr>
          <w:rStyle w:val="DefinovanPojem"/>
        </w:rPr>
        <w:t xml:space="preserve"> v </w:t>
      </w:r>
      <w:r w:rsidR="00642573" w:rsidRPr="00353101">
        <w:t xml:space="preserve">příloze </w:t>
      </w:r>
      <w:r w:rsidR="00642573" w:rsidRPr="00353101">
        <w:rPr>
          <w:rStyle w:val="DefinovanPojem"/>
        </w:rPr>
        <w:t>smlouvy</w:t>
      </w:r>
      <w:r w:rsidR="009E2D88">
        <w:rPr>
          <w:rStyle w:val="DefinovanPojem"/>
        </w:rPr>
        <w:t xml:space="preserve"> </w:t>
      </w:r>
      <w:r w:rsidR="00223DBD">
        <w:t>Seznam pod</w:t>
      </w:r>
      <w:r w:rsidR="00223DBD" w:rsidRPr="00353101">
        <w:t>dodavatelů</w:t>
      </w:r>
      <w:r w:rsidR="00642573" w:rsidRPr="00353101">
        <w:t xml:space="preserve"> (</w:t>
      </w:r>
      <w:r w:rsidR="00223DBD">
        <w:t>Příloha 6</w:t>
      </w:r>
      <w:r w:rsidR="009E2D88">
        <w:t xml:space="preserve"> </w:t>
      </w:r>
      <w:r w:rsidR="00642573" w:rsidRPr="00353101">
        <w:rPr>
          <w:rStyle w:val="DefinovanPojem"/>
        </w:rPr>
        <w:t>smlouvy)</w:t>
      </w:r>
      <w:r w:rsidR="006729BF" w:rsidRPr="00353101">
        <w:t xml:space="preserve">. </w:t>
      </w:r>
      <w:r w:rsidR="006729BF" w:rsidRPr="00353101">
        <w:rPr>
          <w:rStyle w:val="DefinovanPojem"/>
        </w:rPr>
        <w:t>zhotovitel</w:t>
      </w:r>
      <w:r w:rsidR="006729BF" w:rsidRPr="00353101">
        <w:t xml:space="preserve"> </w:t>
      </w:r>
      <w:r w:rsidR="006729BF" w:rsidRPr="00353101">
        <w:lastRenderedPageBreak/>
        <w:t xml:space="preserve">může navrhnout jakýkoli dodatek k těmto seznamům nebo vyškrtnutí z těchto seznamů. </w:t>
      </w:r>
      <w:r w:rsidR="006729BF" w:rsidRPr="00353101">
        <w:rPr>
          <w:rStyle w:val="DefinovanPojem"/>
        </w:rPr>
        <w:t>zhotovitel</w:t>
      </w:r>
      <w:r w:rsidR="006729BF" w:rsidRPr="00353101">
        <w:t xml:space="preserve"> se zavazuje předložit tyto úpravy písemně </w:t>
      </w:r>
      <w:r w:rsidR="006729BF" w:rsidRPr="00353101">
        <w:rPr>
          <w:rStyle w:val="DefinovanPojem"/>
        </w:rPr>
        <w:t>objednateli</w:t>
      </w:r>
      <w:r w:rsidR="006729BF" w:rsidRPr="00353101">
        <w:t xml:space="preserve"> k odsouhlasení. Každá taková úprava musí být předána včas tak, aby nezdržovala postup </w:t>
      </w:r>
      <w:r w:rsidR="006729BF" w:rsidRPr="00353101">
        <w:rPr>
          <w:rStyle w:val="DefinovanPojem"/>
        </w:rPr>
        <w:t>díla</w:t>
      </w:r>
      <w:r w:rsidR="006729BF" w:rsidRPr="00353101">
        <w:t xml:space="preserve">. Úpravy nebudou platné bez předchozího písemného odsouhlasení </w:t>
      </w:r>
      <w:r w:rsidR="006729BF" w:rsidRPr="00353101">
        <w:rPr>
          <w:rStyle w:val="DefinovanPojem"/>
        </w:rPr>
        <w:t>objednatele</w:t>
      </w:r>
      <w:r w:rsidR="006729BF" w:rsidRPr="00353101">
        <w:rPr>
          <w:rFonts w:cs="Arial"/>
        </w:rPr>
        <w:t xml:space="preserve">. </w:t>
      </w:r>
      <w:r w:rsidR="00F37878" w:rsidRPr="00353101">
        <w:rPr>
          <w:rStyle w:val="DefinovanPojem"/>
        </w:rPr>
        <w:t>objednatel</w:t>
      </w:r>
      <w:r w:rsidR="00F37878" w:rsidRPr="00353101">
        <w:t xml:space="preserve"> nebude vydání tohoto souhlasu bezdůvodně odpírat. Nevyjádří-li se </w:t>
      </w:r>
      <w:r w:rsidR="00F37878" w:rsidRPr="00353101">
        <w:rPr>
          <w:rStyle w:val="DefinovanPojem"/>
        </w:rPr>
        <w:t>objednatel</w:t>
      </w:r>
      <w:r w:rsidR="00F37878" w:rsidRPr="00353101">
        <w:t xml:space="preserve"> k navržené úpravě nejpozději do sedmi (7) </w:t>
      </w:r>
      <w:r w:rsidR="00F37878" w:rsidRPr="00353101">
        <w:rPr>
          <w:rStyle w:val="DefinovanPojem"/>
        </w:rPr>
        <w:t>dnů</w:t>
      </w:r>
      <w:r w:rsidR="00F37878" w:rsidRPr="00353101">
        <w:t xml:space="preserve"> ode </w:t>
      </w:r>
      <w:r w:rsidR="00F37878" w:rsidRPr="00353101">
        <w:rPr>
          <w:rStyle w:val="DefinovanPojem"/>
        </w:rPr>
        <w:t>dne</w:t>
      </w:r>
      <w:r w:rsidR="00F37878" w:rsidRPr="00353101">
        <w:t>, kdy mu bude předložena, má se za to, že úpravu schválil.</w:t>
      </w:r>
    </w:p>
    <w:p w:rsidR="00F37878" w:rsidRPr="00353101" w:rsidRDefault="0097520E" w:rsidP="0097520E">
      <w:pPr>
        <w:pStyle w:val="3-OdstavecSmlouvy"/>
        <w:numPr>
          <w:ilvl w:val="0"/>
          <w:numId w:val="0"/>
        </w:numPr>
        <w:tabs>
          <w:tab w:val="left" w:pos="851"/>
        </w:tabs>
        <w:ind w:left="851" w:hanging="851"/>
      </w:pPr>
      <w:r w:rsidRPr="00353101">
        <w:t>20.2</w:t>
      </w:r>
      <w:r w:rsidRPr="00353101">
        <w:tab/>
      </w:r>
      <w:r w:rsidR="00F37878" w:rsidRPr="00353101">
        <w:rPr>
          <w:rStyle w:val="DefinovanPojem"/>
        </w:rPr>
        <w:t>objednatel</w:t>
      </w:r>
      <w:r w:rsidR="00F37878" w:rsidRPr="00353101">
        <w:t xml:space="preserve"> si </w:t>
      </w:r>
      <w:r w:rsidR="00146009">
        <w:t>vyhrazuje právo odmítnout ty pod</w:t>
      </w:r>
      <w:r w:rsidR="00F37878" w:rsidRPr="00353101">
        <w:t>dodavatele položek prací, služeb a dodávek věcí, kteří nejsou uvedeni v </w:t>
      </w:r>
      <w:r w:rsidR="00642573" w:rsidRPr="00353101">
        <w:t xml:space="preserve">příloze </w:t>
      </w:r>
      <w:r w:rsidR="00642573" w:rsidRPr="00353101">
        <w:rPr>
          <w:rStyle w:val="DefinovanPojem"/>
        </w:rPr>
        <w:t>smlouvy</w:t>
      </w:r>
      <w:r w:rsidR="009E2D88">
        <w:rPr>
          <w:rStyle w:val="DefinovanPojem"/>
        </w:rPr>
        <w:t xml:space="preserve"> </w:t>
      </w:r>
      <w:r w:rsidR="00223DBD">
        <w:t>Seznam pod</w:t>
      </w:r>
      <w:r w:rsidR="00223DBD" w:rsidRPr="00353101">
        <w:t>dodavatelů</w:t>
      </w:r>
      <w:r w:rsidR="00642573" w:rsidRPr="00353101">
        <w:t xml:space="preserve"> (</w:t>
      </w:r>
      <w:r w:rsidR="00223DBD">
        <w:t>Příloha 6</w:t>
      </w:r>
      <w:r w:rsidR="009E2D88">
        <w:t xml:space="preserve"> </w:t>
      </w:r>
      <w:r w:rsidR="00642573" w:rsidRPr="00353101">
        <w:rPr>
          <w:rStyle w:val="DefinovanPojem"/>
        </w:rPr>
        <w:t>smlouvy)</w:t>
      </w:r>
      <w:r w:rsidR="00F37878" w:rsidRPr="00353101">
        <w:t xml:space="preserve">, a kteří nemají podle jeho hodnocení dostatečné schopnosti a zkušenosti s dílem obdobného charakteru, nebo u nichž mu jsou známy případy, kdy nedostáli svým závazkům, nebo kdy jejich finanční a technická pozice spolehlivě negarantuje plnění závazků ze </w:t>
      </w:r>
      <w:r w:rsidR="00F37878" w:rsidRPr="00353101">
        <w:rPr>
          <w:rStyle w:val="DefinovanPojem"/>
        </w:rPr>
        <w:t>smlouvy</w:t>
      </w:r>
      <w:r w:rsidR="00F37878" w:rsidRPr="00353101">
        <w:t>. V takovém případě je ovšem povinen toto odmítnutí řádně písemně zdůvodnit uvede</w:t>
      </w:r>
      <w:r w:rsidR="00146009">
        <w:t>ním konkrétních důvodů, proč pod</w:t>
      </w:r>
      <w:r w:rsidR="00F37878" w:rsidRPr="00353101">
        <w:t>dodavatele odmítá.</w:t>
      </w:r>
    </w:p>
    <w:p w:rsidR="006729BF" w:rsidRPr="00353101" w:rsidRDefault="0097520E" w:rsidP="0097520E">
      <w:pPr>
        <w:pStyle w:val="3-OdstavecSmlouvy"/>
        <w:numPr>
          <w:ilvl w:val="0"/>
          <w:numId w:val="0"/>
        </w:numPr>
        <w:tabs>
          <w:tab w:val="left" w:pos="851"/>
        </w:tabs>
        <w:ind w:left="851" w:hanging="851"/>
      </w:pPr>
      <w:r w:rsidRPr="00353101">
        <w:t>20.3</w:t>
      </w:r>
      <w:r w:rsidRPr="00353101">
        <w:tab/>
      </w:r>
      <w:r w:rsidR="006729BF" w:rsidRPr="00353101">
        <w:rPr>
          <w:rStyle w:val="DefinovanPojem"/>
        </w:rPr>
        <w:t>zhotovitel</w:t>
      </w:r>
      <w:r w:rsidR="006729BF" w:rsidRPr="00353101">
        <w:t xml:space="preserve"> musí písemně oznámit </w:t>
      </w:r>
      <w:r w:rsidR="006729BF" w:rsidRPr="00353101">
        <w:rPr>
          <w:rStyle w:val="DefinovanPojem"/>
        </w:rPr>
        <w:t>objednateli</w:t>
      </w:r>
      <w:r w:rsidR="00146009">
        <w:t xml:space="preserve"> uzavření pod</w:t>
      </w:r>
      <w:r w:rsidR="006729BF" w:rsidRPr="00353101">
        <w:t xml:space="preserve">dodavatelských smluv nejpozději do deseti (10) </w:t>
      </w:r>
      <w:r w:rsidR="006729BF" w:rsidRPr="00353101">
        <w:rPr>
          <w:rStyle w:val="DefinovanPojem"/>
        </w:rPr>
        <w:t>dnů</w:t>
      </w:r>
      <w:r w:rsidR="00146009">
        <w:t xml:space="preserve"> od uzavření příslušné pod</w:t>
      </w:r>
      <w:r w:rsidR="006729BF" w:rsidRPr="00353101">
        <w:t>dodavatelské smlouvy.</w:t>
      </w:r>
    </w:p>
    <w:p w:rsidR="006729BF" w:rsidRPr="00353101" w:rsidRDefault="0097520E" w:rsidP="0097520E">
      <w:pPr>
        <w:pStyle w:val="3-OdstavecSmlouvy"/>
        <w:numPr>
          <w:ilvl w:val="0"/>
          <w:numId w:val="0"/>
        </w:numPr>
        <w:tabs>
          <w:tab w:val="left" w:pos="851"/>
        </w:tabs>
        <w:ind w:left="851" w:hanging="851"/>
        <w:rPr>
          <w:rFonts w:cs="Arial"/>
        </w:rPr>
      </w:pPr>
      <w:r w:rsidRPr="00353101">
        <w:rPr>
          <w:rFonts w:cs="Arial"/>
        </w:rPr>
        <w:t>20.4</w:t>
      </w:r>
      <w:r w:rsidRPr="00353101">
        <w:rPr>
          <w:rFonts w:cs="Arial"/>
        </w:rPr>
        <w:tab/>
      </w:r>
      <w:r w:rsidR="00146009">
        <w:t>Odsouhlasení výběru pod</w:t>
      </w:r>
      <w:r w:rsidR="006729BF" w:rsidRPr="00353101">
        <w:t xml:space="preserve">dodavatelů </w:t>
      </w:r>
      <w:r w:rsidR="006729BF" w:rsidRPr="00353101">
        <w:rPr>
          <w:rStyle w:val="DefinovanPojem"/>
        </w:rPr>
        <w:t>objednatelem</w:t>
      </w:r>
      <w:r w:rsidR="006729BF" w:rsidRPr="00353101">
        <w:t xml:space="preserve"> nebo provedení </w:t>
      </w:r>
      <w:r w:rsidR="006729BF" w:rsidRPr="00353101">
        <w:rPr>
          <w:rStyle w:val="DefinovanPojem"/>
        </w:rPr>
        <w:t xml:space="preserve">díla </w:t>
      </w:r>
      <w:r w:rsidR="00146009">
        <w:t>nebo jeho části pod</w:t>
      </w:r>
      <w:r w:rsidR="006729BF" w:rsidRPr="00353101">
        <w:t xml:space="preserve">dodavatelem žádným způsobem nezbavuje </w:t>
      </w:r>
      <w:r w:rsidR="006729BF" w:rsidRPr="00353101">
        <w:rPr>
          <w:rStyle w:val="DefinovanPojem"/>
        </w:rPr>
        <w:t>zhotovitele</w:t>
      </w:r>
      <w:r w:rsidR="006729BF" w:rsidRPr="00353101">
        <w:t xml:space="preserve"> závazků, povinností vyplývajících ze </w:t>
      </w:r>
      <w:r w:rsidR="006729BF" w:rsidRPr="00353101">
        <w:rPr>
          <w:rStyle w:val="DefinovanPojem"/>
        </w:rPr>
        <w:t xml:space="preserve">smlouvy; zhotovitel </w:t>
      </w:r>
      <w:r w:rsidR="006729BF" w:rsidRPr="00353101">
        <w:t>je odpovědný za plnění svých</w:t>
      </w:r>
      <w:r w:rsidR="005B4D40">
        <w:t xml:space="preserve"> </w:t>
      </w:r>
      <w:r w:rsidR="00146009">
        <w:t>pod</w:t>
      </w:r>
      <w:r w:rsidR="006729BF" w:rsidRPr="00353101">
        <w:t>dodavatelů</w:t>
      </w:r>
      <w:r w:rsidR="006729BF" w:rsidRPr="00353101">
        <w:rPr>
          <w:rStyle w:val="DefinovanPojem"/>
        </w:rPr>
        <w:t xml:space="preserve">, </w:t>
      </w:r>
      <w:r w:rsidR="006729BF" w:rsidRPr="00353101">
        <w:t>jako by plnil sám.</w:t>
      </w:r>
    </w:p>
    <w:p w:rsidR="006729BF" w:rsidRDefault="0097520E" w:rsidP="0097520E">
      <w:pPr>
        <w:pStyle w:val="3-OdstavecSmlouvy"/>
        <w:numPr>
          <w:ilvl w:val="0"/>
          <w:numId w:val="0"/>
        </w:numPr>
        <w:tabs>
          <w:tab w:val="left" w:pos="851"/>
        </w:tabs>
        <w:ind w:left="851" w:hanging="851"/>
      </w:pPr>
      <w:r>
        <w:t>20.5</w:t>
      </w:r>
      <w:r>
        <w:tab/>
      </w:r>
      <w:r w:rsidR="006729BF" w:rsidRPr="00353101">
        <w:rPr>
          <w:rStyle w:val="DefinovanPojem"/>
        </w:rPr>
        <w:t>objednatel</w:t>
      </w:r>
      <w:r w:rsidR="006729BF" w:rsidRPr="00353101">
        <w:t xml:space="preserve"> je oprávněn odmítnout přijetí věcí, prací</w:t>
      </w:r>
      <w:r w:rsidR="00EE1A28" w:rsidRPr="00353101">
        <w:t>,</w:t>
      </w:r>
      <w:r w:rsidR="00D017C9">
        <w:t xml:space="preserve"> </w:t>
      </w:r>
      <w:r w:rsidR="00EE1A28" w:rsidRPr="00353101">
        <w:t xml:space="preserve">služeb </w:t>
      </w:r>
      <w:r w:rsidR="006729BF" w:rsidRPr="00353101">
        <w:t xml:space="preserve">nebo </w:t>
      </w:r>
      <w:r w:rsidR="00EE1A28" w:rsidRPr="00353101">
        <w:t>případných užívacích práv</w:t>
      </w:r>
      <w:r w:rsidR="006729BF" w:rsidRPr="00353101">
        <w:t xml:space="preserve">, k jejichž dodání, provedení nebo zhotovení použil </w:t>
      </w:r>
      <w:r w:rsidR="006729BF" w:rsidRPr="00353101">
        <w:rPr>
          <w:rStyle w:val="DefinovanPojem"/>
        </w:rPr>
        <w:t>zhotovitel</w:t>
      </w:r>
      <w:r w:rsidR="00146009">
        <w:t xml:space="preserve"> pod</w:t>
      </w:r>
      <w:r w:rsidR="006729BF" w:rsidRPr="00353101">
        <w:t xml:space="preserve">dodavatele, který nesplňuje požadavky tohoto </w:t>
      </w:r>
      <w:r w:rsidR="006B30AE" w:rsidRPr="00353101">
        <w:t>článk</w:t>
      </w:r>
      <w:r w:rsidR="00AA553F" w:rsidRPr="00353101">
        <w:t>u</w:t>
      </w:r>
      <w:r w:rsidR="006729BF" w:rsidRPr="00353101">
        <w:t xml:space="preserve"> 2</w:t>
      </w:r>
      <w:r w:rsidR="00EE1A28" w:rsidRPr="00353101">
        <w:t>0</w:t>
      </w:r>
      <w:r w:rsidR="009E2D88">
        <w:t xml:space="preserve"> </w:t>
      </w:r>
      <w:r w:rsidR="006729BF" w:rsidRPr="00353101">
        <w:rPr>
          <w:rStyle w:val="DefinovanPojem"/>
        </w:rPr>
        <w:t>smlouvy</w:t>
      </w:r>
      <w:r w:rsidR="006729BF" w:rsidRPr="00353101">
        <w:t>.</w:t>
      </w:r>
    </w:p>
    <w:p w:rsidR="005479E7" w:rsidRPr="00D43F0F" w:rsidRDefault="0097520E" w:rsidP="0097520E">
      <w:pPr>
        <w:pStyle w:val="3-OdstavecSmlouvy"/>
        <w:numPr>
          <w:ilvl w:val="0"/>
          <w:numId w:val="0"/>
        </w:numPr>
        <w:tabs>
          <w:tab w:val="left" w:pos="851"/>
        </w:tabs>
        <w:ind w:left="851" w:hanging="851"/>
      </w:pPr>
      <w:r w:rsidRPr="00D43F0F">
        <w:t>20.6</w:t>
      </w:r>
      <w:r w:rsidRPr="00D43F0F">
        <w:tab/>
      </w:r>
      <w:r w:rsidR="005479E7" w:rsidRPr="00D43F0F">
        <w:t xml:space="preserve">Pokud </w:t>
      </w:r>
      <w:r w:rsidR="005479E7" w:rsidRPr="00D43F0F">
        <w:rPr>
          <w:rStyle w:val="DefinovanPojem"/>
        </w:rPr>
        <w:t>zhotovitel</w:t>
      </w:r>
      <w:r w:rsidR="005479E7" w:rsidRPr="00D43F0F">
        <w:t xml:space="preserve"> v souladu s odstavcem </w:t>
      </w:r>
      <w:r w:rsidR="00223DBD">
        <w:t>20.1</w:t>
      </w:r>
      <w:r w:rsidR="009E2D88">
        <w:t xml:space="preserve"> </w:t>
      </w:r>
      <w:r w:rsidR="005479E7" w:rsidRPr="00D43F0F">
        <w:rPr>
          <w:rStyle w:val="DefinovanPojem"/>
        </w:rPr>
        <w:t>smlouvy</w:t>
      </w:r>
      <w:r w:rsidR="005479E7" w:rsidRPr="00D43F0F">
        <w:t xml:space="preserve"> navrhne </w:t>
      </w:r>
      <w:r w:rsidR="005479E7" w:rsidRPr="00D43F0F">
        <w:rPr>
          <w:rStyle w:val="DefinovanPojem"/>
        </w:rPr>
        <w:t>objednateli</w:t>
      </w:r>
      <w:r w:rsidR="005479E7" w:rsidRPr="00D43F0F">
        <w:t xml:space="preserve"> změnu poddodavatele, prostřednictvím kterého prokazoval v zadávacím řízení na provedení </w:t>
      </w:r>
      <w:r w:rsidR="005479E7" w:rsidRPr="00D43F0F">
        <w:rPr>
          <w:rStyle w:val="DefinovanPojem"/>
        </w:rPr>
        <w:t>díla</w:t>
      </w:r>
      <w:r w:rsidR="005479E7" w:rsidRPr="00D43F0F">
        <w:t xml:space="preserve"> kvalifikaci, je povinen </w:t>
      </w:r>
      <w:r w:rsidR="005479E7" w:rsidRPr="00D43F0F">
        <w:rPr>
          <w:rStyle w:val="DefinovanPojem"/>
        </w:rPr>
        <w:t>objednateli</w:t>
      </w:r>
      <w:r w:rsidR="005479E7" w:rsidRPr="00D43F0F">
        <w:t xml:space="preserve"> prokázat, že i po navrhované změně poddodavatele bude splňovat kvalifikační předpoklady požadované </w:t>
      </w:r>
      <w:r w:rsidR="005479E7" w:rsidRPr="00D43F0F">
        <w:rPr>
          <w:rStyle w:val="DefinovanPojem"/>
        </w:rPr>
        <w:t>objednatelem</w:t>
      </w:r>
      <w:r w:rsidR="005479E7" w:rsidRPr="00D43F0F">
        <w:t xml:space="preserve"> v zadávacím řízení na provedení </w:t>
      </w:r>
      <w:r w:rsidR="005479E7" w:rsidRPr="00D43F0F">
        <w:rPr>
          <w:smallCaps/>
        </w:rPr>
        <w:t>díla</w:t>
      </w:r>
      <w:r w:rsidR="005479E7" w:rsidRPr="00D43F0F">
        <w:t xml:space="preserve"> v rozsahu prokazovaném v zadávacím řízení na provedení </w:t>
      </w:r>
      <w:r w:rsidR="005479E7" w:rsidRPr="00D43F0F">
        <w:rPr>
          <w:rStyle w:val="DefinovanPojem"/>
        </w:rPr>
        <w:t>díla</w:t>
      </w:r>
      <w:r w:rsidR="005479E7" w:rsidRPr="00D43F0F">
        <w:t xml:space="preserve"> poddodavatelem, jehož změnu navrhuje a to stejným způsobem, jaký </w:t>
      </w:r>
      <w:r w:rsidR="005479E7" w:rsidRPr="00D43F0F">
        <w:rPr>
          <w:rStyle w:val="DefinovanPojem"/>
        </w:rPr>
        <w:t>objednatel</w:t>
      </w:r>
      <w:r w:rsidR="005479E7" w:rsidRPr="00D43F0F">
        <w:t xml:space="preserve"> požadoval v zadávacím řízení na provedení </w:t>
      </w:r>
      <w:r w:rsidR="005479E7" w:rsidRPr="00D43F0F">
        <w:rPr>
          <w:rStyle w:val="DefinovanPojem"/>
        </w:rPr>
        <w:t>díla</w:t>
      </w:r>
      <w:r w:rsidR="005479E7" w:rsidRPr="00D43F0F">
        <w:t xml:space="preserve">. Tímto není dotčeno ustanovení odstavce </w:t>
      </w:r>
      <w:r w:rsidR="00223DBD">
        <w:t>20.2</w:t>
      </w:r>
      <w:r w:rsidR="008E1061">
        <w:t xml:space="preserve"> </w:t>
      </w:r>
      <w:r w:rsidR="005479E7" w:rsidRPr="00D43F0F">
        <w:rPr>
          <w:rStyle w:val="DefinovanPojem"/>
        </w:rPr>
        <w:t>smlouvy</w:t>
      </w:r>
      <w:r w:rsidR="005479E7" w:rsidRPr="00D43F0F">
        <w:t>.</w:t>
      </w:r>
    </w:p>
    <w:p w:rsidR="006729BF" w:rsidRPr="00DE5FA8" w:rsidRDefault="0097520E" w:rsidP="0097520E">
      <w:pPr>
        <w:pStyle w:val="2-lnekSmlouvy"/>
        <w:numPr>
          <w:ilvl w:val="0"/>
          <w:numId w:val="0"/>
        </w:numPr>
        <w:tabs>
          <w:tab w:val="left" w:pos="851"/>
        </w:tabs>
        <w:ind w:left="851" w:hanging="851"/>
      </w:pPr>
      <w:r w:rsidRPr="00DE5FA8">
        <w:t>21.</w:t>
      </w:r>
      <w:r w:rsidRPr="00DE5FA8">
        <w:tab/>
      </w:r>
      <w:r w:rsidR="00653FA4" w:rsidRPr="00DE5FA8">
        <w:t>D</w:t>
      </w:r>
      <w:r w:rsidR="006729BF" w:rsidRPr="00DE5FA8">
        <w:t>okumentace a výkresy</w:t>
      </w:r>
    </w:p>
    <w:p w:rsidR="006729BF" w:rsidRPr="00353101" w:rsidRDefault="0097520E" w:rsidP="0097520E">
      <w:pPr>
        <w:pStyle w:val="3-OdstavecSmlouvy"/>
        <w:numPr>
          <w:ilvl w:val="0"/>
          <w:numId w:val="0"/>
        </w:numPr>
        <w:tabs>
          <w:tab w:val="left" w:pos="851"/>
        </w:tabs>
        <w:ind w:left="851" w:hanging="851"/>
      </w:pPr>
      <w:r w:rsidRPr="00353101">
        <w:t>21.1</w:t>
      </w:r>
      <w:r w:rsidRPr="00353101">
        <w:tab/>
      </w:r>
      <w:r w:rsidR="00EC3AE4">
        <w:rPr>
          <w:smallCaps/>
        </w:rPr>
        <w:t>z</w:t>
      </w:r>
      <w:r w:rsidR="00EC3AE4" w:rsidRPr="0008538C">
        <w:rPr>
          <w:smallCaps/>
        </w:rPr>
        <w:t>hotovitel</w:t>
      </w:r>
      <w:r w:rsidR="00EC3AE4" w:rsidRPr="0008538C">
        <w:t xml:space="preserve"> provede projektové a inženýrské </w:t>
      </w:r>
      <w:r w:rsidR="00EC3AE4">
        <w:t>p</w:t>
      </w:r>
      <w:r w:rsidR="00EC3AE4" w:rsidRPr="007071E5">
        <w:t>ráce</w:t>
      </w:r>
      <w:r w:rsidR="00EC3AE4" w:rsidRPr="0008538C">
        <w:t xml:space="preserve"> v souladu s ustanoveními </w:t>
      </w:r>
      <w:r w:rsidR="00EC3AE4">
        <w:rPr>
          <w:smallCaps/>
        </w:rPr>
        <w:t>s</w:t>
      </w:r>
      <w:r w:rsidR="00EC3AE4" w:rsidRPr="0008538C">
        <w:rPr>
          <w:smallCaps/>
        </w:rPr>
        <w:t>mlouvy</w:t>
      </w:r>
      <w:r w:rsidR="00EC3AE4" w:rsidRPr="0008538C">
        <w:t xml:space="preserve">, nebo v případě, že nejsou specifikovány, v souladu s příslušnými právními předpisy a normami a řádnou inženýrskou praxí. </w:t>
      </w:r>
      <w:r w:rsidR="00EC3AE4">
        <w:rPr>
          <w:smallCaps/>
        </w:rPr>
        <w:t>z</w:t>
      </w:r>
      <w:r w:rsidR="00EC3AE4" w:rsidRPr="0008538C">
        <w:rPr>
          <w:smallCaps/>
        </w:rPr>
        <w:t>hotovitel</w:t>
      </w:r>
      <w:r w:rsidR="00EC3AE4" w:rsidRPr="0008538C">
        <w:t xml:space="preserve"> nese odpovědnost za jakékoli neshody, omyly nebo opomenutí ve specifikacích, výkresech a jiné technické dokumentaci, kterou vypracoval, ať již tyto specifikace, výkresy nebo jiná dokumentace byly schváleny </w:t>
      </w:r>
      <w:r w:rsidR="00EC3AE4" w:rsidRPr="0008538C">
        <w:rPr>
          <w:smallCaps/>
        </w:rPr>
        <w:t>Objednatelem</w:t>
      </w:r>
      <w:r w:rsidR="00EC3AE4" w:rsidRPr="0008538C">
        <w:t xml:space="preserve"> či nikoliv, za podmínky, že tyto neshody, omyly nebo opomenutí nejsou způsobeny nepřesnými informacemi, dodanými písemně </w:t>
      </w:r>
      <w:r w:rsidR="00EC3AE4">
        <w:rPr>
          <w:smallCaps/>
        </w:rPr>
        <w:t>z</w:t>
      </w:r>
      <w:r w:rsidR="00EC3AE4" w:rsidRPr="0008538C">
        <w:rPr>
          <w:smallCaps/>
        </w:rPr>
        <w:t>hotoviteli</w:t>
      </w:r>
      <w:r w:rsidR="008E1061">
        <w:rPr>
          <w:smallCaps/>
        </w:rPr>
        <w:t xml:space="preserve"> </w:t>
      </w:r>
      <w:r w:rsidR="00EC3AE4">
        <w:rPr>
          <w:smallCaps/>
        </w:rPr>
        <w:t>o</w:t>
      </w:r>
      <w:r w:rsidR="00EC3AE4" w:rsidRPr="0008538C">
        <w:rPr>
          <w:smallCaps/>
        </w:rPr>
        <w:t>bjednatelem</w:t>
      </w:r>
      <w:r w:rsidR="00EC3AE4" w:rsidRPr="0008538C">
        <w:t xml:space="preserve"> nebo jménem </w:t>
      </w:r>
      <w:r w:rsidR="00EC3AE4">
        <w:rPr>
          <w:smallCaps/>
        </w:rPr>
        <w:t>o</w:t>
      </w:r>
      <w:r w:rsidR="00EC3AE4" w:rsidRPr="0008538C">
        <w:rPr>
          <w:smallCaps/>
        </w:rPr>
        <w:t>bjednatele</w:t>
      </w:r>
      <w:r w:rsidR="00EC3AE4" w:rsidRPr="0008538C">
        <w:t xml:space="preserve">, na které </w:t>
      </w:r>
      <w:r w:rsidR="00EC3AE4">
        <w:rPr>
          <w:smallCaps/>
        </w:rPr>
        <w:t>z</w:t>
      </w:r>
      <w:r w:rsidR="00EC3AE4" w:rsidRPr="0008538C">
        <w:rPr>
          <w:smallCaps/>
        </w:rPr>
        <w:t>hotovitel</w:t>
      </w:r>
      <w:r w:rsidR="00D017C9">
        <w:rPr>
          <w:smallCaps/>
        </w:rPr>
        <w:t xml:space="preserve"> </w:t>
      </w:r>
      <w:r w:rsidR="00EC3AE4">
        <w:rPr>
          <w:smallCaps/>
        </w:rPr>
        <w:t>o</w:t>
      </w:r>
      <w:r w:rsidR="00EC3AE4" w:rsidRPr="0008538C">
        <w:rPr>
          <w:smallCaps/>
        </w:rPr>
        <w:t>bjednatele</w:t>
      </w:r>
      <w:r w:rsidR="00EC3AE4" w:rsidRPr="0008538C">
        <w:t xml:space="preserve"> bezvýsledně upozorňoval ve smyslu níže uvedeného odstavce </w:t>
      </w:r>
      <w:r w:rsidR="00223DBD">
        <w:t>21.2</w:t>
      </w:r>
      <w:r w:rsidR="008E1061">
        <w:t xml:space="preserve"> </w:t>
      </w:r>
      <w:r w:rsidR="006729BF" w:rsidRPr="00353101">
        <w:rPr>
          <w:rStyle w:val="DefinovanPojem"/>
        </w:rPr>
        <w:t>smlouvy</w:t>
      </w:r>
      <w:r w:rsidR="006729BF" w:rsidRPr="00353101">
        <w:t>.</w:t>
      </w:r>
    </w:p>
    <w:p w:rsidR="006729BF" w:rsidRPr="00353101" w:rsidRDefault="0097520E" w:rsidP="0097520E">
      <w:pPr>
        <w:pStyle w:val="3-OdstavecSmlouvy"/>
        <w:numPr>
          <w:ilvl w:val="0"/>
          <w:numId w:val="0"/>
        </w:numPr>
        <w:tabs>
          <w:tab w:val="left" w:pos="851"/>
        </w:tabs>
        <w:ind w:left="851" w:hanging="851"/>
      </w:pPr>
      <w:r w:rsidRPr="00353101">
        <w:t>21.2</w:t>
      </w:r>
      <w:r w:rsidRPr="00353101">
        <w:tab/>
      </w:r>
      <w:r w:rsidR="00EC3AE4">
        <w:rPr>
          <w:smallCaps/>
        </w:rPr>
        <w:t>z</w:t>
      </w:r>
      <w:r w:rsidR="00EC3AE4" w:rsidRPr="0008538C">
        <w:rPr>
          <w:smallCaps/>
        </w:rPr>
        <w:t xml:space="preserve">hotovitel </w:t>
      </w:r>
      <w:r w:rsidR="00EC3AE4" w:rsidRPr="0008538C">
        <w:t xml:space="preserve">není odpovědný za důsledky nesprávných příkazů či informací, které mu byly předány </w:t>
      </w:r>
      <w:r w:rsidR="00EC3AE4">
        <w:rPr>
          <w:smallCaps/>
        </w:rPr>
        <w:t>o</w:t>
      </w:r>
      <w:r w:rsidR="00EC3AE4" w:rsidRPr="0008538C">
        <w:rPr>
          <w:smallCaps/>
        </w:rPr>
        <w:t>bjednatelem</w:t>
      </w:r>
      <w:r w:rsidR="00EC3AE4" w:rsidRPr="0008538C">
        <w:t xml:space="preserve"> nebo jménem </w:t>
      </w:r>
      <w:r w:rsidR="00EC3AE4">
        <w:rPr>
          <w:smallCaps/>
        </w:rPr>
        <w:t>o</w:t>
      </w:r>
      <w:r w:rsidR="00EC3AE4" w:rsidRPr="0008538C">
        <w:rPr>
          <w:smallCaps/>
        </w:rPr>
        <w:t>bjednatele,</w:t>
      </w:r>
      <w:r w:rsidR="00EC3AE4" w:rsidRPr="0008538C">
        <w:t xml:space="preserve"> a to za předpokladu, že </w:t>
      </w:r>
      <w:r w:rsidR="00EC3AE4">
        <w:rPr>
          <w:smallCaps/>
        </w:rPr>
        <w:t>o</w:t>
      </w:r>
      <w:r w:rsidR="00EC3AE4" w:rsidRPr="0008538C">
        <w:rPr>
          <w:smallCaps/>
        </w:rPr>
        <w:t xml:space="preserve">bjednatele </w:t>
      </w:r>
      <w:r w:rsidR="00EC3AE4" w:rsidRPr="0008538C">
        <w:t>písemně upozornil jasným a prokazatelným způsobem bez zbytečného odkladu, nejpozději však do deseti (10) pracovních dnů od jejich obdržení, na nesprávnost takových příkazů a informací a </w:t>
      </w:r>
      <w:r w:rsidR="00EC3AE4">
        <w:rPr>
          <w:smallCaps/>
        </w:rPr>
        <w:t>o</w:t>
      </w:r>
      <w:r w:rsidR="00EC3AE4" w:rsidRPr="0008538C">
        <w:rPr>
          <w:smallCaps/>
        </w:rPr>
        <w:t>bjednatel</w:t>
      </w:r>
      <w:r w:rsidR="00EC3AE4" w:rsidRPr="0008538C">
        <w:t xml:space="preserve"> trval na jejich provedení či užití, nebo v případě, že </w:t>
      </w:r>
      <w:r w:rsidR="00EC3AE4">
        <w:rPr>
          <w:smallCaps/>
        </w:rPr>
        <w:t>z</w:t>
      </w:r>
      <w:r w:rsidR="00EC3AE4" w:rsidRPr="0008538C">
        <w:rPr>
          <w:smallCaps/>
        </w:rPr>
        <w:t>hotoviteli</w:t>
      </w:r>
      <w:r w:rsidR="00EC3AE4" w:rsidRPr="0008538C">
        <w:t xml:space="preserve"> nebylo umožněno zjistit nesprávnost takových příkazů nebo informací, ačkoliv to bylo </w:t>
      </w:r>
      <w:r w:rsidR="00EC3AE4">
        <w:rPr>
          <w:smallCaps/>
        </w:rPr>
        <w:t>z</w:t>
      </w:r>
      <w:r w:rsidR="00EC3AE4" w:rsidRPr="0008538C">
        <w:rPr>
          <w:smallCaps/>
        </w:rPr>
        <w:t>hotovitelem</w:t>
      </w:r>
      <w:r w:rsidR="00EC3AE4" w:rsidRPr="0008538C">
        <w:t xml:space="preserve"> písemně požadováno. </w:t>
      </w:r>
      <w:r w:rsidR="00EC3AE4" w:rsidRPr="00303451">
        <w:t>Strany</w:t>
      </w:r>
      <w:r w:rsidR="00EC3AE4" w:rsidRPr="0008538C">
        <w:t xml:space="preserve"> vylučují </w:t>
      </w:r>
      <w:r w:rsidR="00EC3AE4" w:rsidRPr="0008538C">
        <w:lastRenderedPageBreak/>
        <w:t>aplikaci ustanovení § 2594 odst. 2, 3 a 4 (</w:t>
      </w:r>
      <w:r w:rsidR="00EC3AE4" w:rsidRPr="0008538C">
        <w:rPr>
          <w:i/>
        </w:rPr>
        <w:t>Upozornění objednatele zhotovitelem</w:t>
      </w:r>
      <w:r w:rsidR="00EC3AE4" w:rsidRPr="0008538C">
        <w:t>) a § 2595 (</w:t>
      </w:r>
      <w:r w:rsidR="00EC3AE4" w:rsidRPr="0008538C">
        <w:rPr>
          <w:i/>
        </w:rPr>
        <w:t>Nevhodný příkaz objednatele, odstoupení zhotovitele</w:t>
      </w:r>
      <w:r w:rsidR="00EC3AE4" w:rsidRPr="0008538C">
        <w:t xml:space="preserve">) </w:t>
      </w:r>
      <w:r w:rsidR="00EC3AE4" w:rsidRPr="00122287">
        <w:t>Občanského zákoníku</w:t>
      </w:r>
      <w:r w:rsidR="00EC3AE4" w:rsidRPr="0008538C">
        <w:t xml:space="preserve"> na jejich vzájemné vztahy založené touto </w:t>
      </w:r>
      <w:r w:rsidR="00EC3AE4">
        <w:rPr>
          <w:smallCaps/>
        </w:rPr>
        <w:t>s</w:t>
      </w:r>
      <w:r w:rsidR="00EC3AE4" w:rsidRPr="0008538C">
        <w:rPr>
          <w:smallCaps/>
        </w:rPr>
        <w:t>mlouvou</w:t>
      </w:r>
      <w:r w:rsidR="00EC3AE4">
        <w:rPr>
          <w:smallCaps/>
        </w:rPr>
        <w:t>.</w:t>
      </w:r>
    </w:p>
    <w:p w:rsidR="006729BF" w:rsidRPr="00353101" w:rsidRDefault="0097520E" w:rsidP="0097520E">
      <w:pPr>
        <w:pStyle w:val="3-OdstavecSmlouvy"/>
        <w:numPr>
          <w:ilvl w:val="0"/>
          <w:numId w:val="0"/>
        </w:numPr>
        <w:tabs>
          <w:tab w:val="left" w:pos="851"/>
        </w:tabs>
        <w:ind w:left="851" w:hanging="851"/>
      </w:pPr>
      <w:r w:rsidRPr="00353101">
        <w:t>21.3</w:t>
      </w:r>
      <w:r w:rsidRPr="00353101">
        <w:tab/>
      </w:r>
      <w:r w:rsidR="006729BF" w:rsidRPr="00353101">
        <w:t>Rozsah, forma, jazyk, množství</w:t>
      </w:r>
      <w:r w:rsidR="001408B8" w:rsidRPr="00353101">
        <w:t>, schvalování</w:t>
      </w:r>
      <w:r w:rsidR="006729BF" w:rsidRPr="00353101">
        <w:t xml:space="preserve"> a další požadavky stanovené na dokumentaci jsou uvedeny v</w:t>
      </w:r>
      <w:r w:rsidR="00E907E9" w:rsidRPr="00353101">
        <w:t xml:space="preserve"> příloze </w:t>
      </w:r>
      <w:r w:rsidR="00E907E9" w:rsidRPr="00353101">
        <w:rPr>
          <w:rStyle w:val="DefinovanPojem"/>
        </w:rPr>
        <w:t>smlouvy</w:t>
      </w:r>
      <w:r w:rsidR="00D017C9">
        <w:rPr>
          <w:rStyle w:val="DefinovanPojem"/>
        </w:rPr>
        <w:t xml:space="preserve"> </w:t>
      </w:r>
      <w:r w:rsidR="00223DBD" w:rsidRPr="00353101">
        <w:t>Dokumentace</w:t>
      </w:r>
      <w:r w:rsidR="00E907E9" w:rsidRPr="00353101">
        <w:t xml:space="preserve"> (</w:t>
      </w:r>
      <w:r w:rsidR="00223DBD">
        <w:t>Příloha 3</w:t>
      </w:r>
      <w:r w:rsidR="00E907E9" w:rsidRPr="00353101">
        <w:rPr>
          <w:rStyle w:val="DefinovanPojem"/>
        </w:rPr>
        <w:t>smlouvy</w:t>
      </w:r>
      <w:r w:rsidR="00E907E9" w:rsidRPr="00353101">
        <w:t>)</w:t>
      </w:r>
      <w:r w:rsidR="006729BF" w:rsidRPr="00353101">
        <w:t xml:space="preserve">. </w:t>
      </w:r>
      <w:r w:rsidR="006729BF" w:rsidRPr="00353101">
        <w:rPr>
          <w:rStyle w:val="DefinovanPojem"/>
        </w:rPr>
        <w:t>zhotovitel</w:t>
      </w:r>
      <w:r w:rsidR="005B4D40">
        <w:rPr>
          <w:rStyle w:val="DefinovanPojem"/>
        </w:rPr>
        <w:t xml:space="preserve"> </w:t>
      </w:r>
      <w:r w:rsidR="006729BF" w:rsidRPr="00353101">
        <w:t>je povinen provést a předat</w:t>
      </w:r>
      <w:r w:rsidR="006729BF" w:rsidRPr="00353101">
        <w:rPr>
          <w:rStyle w:val="DefinovanPojem"/>
        </w:rPr>
        <w:t xml:space="preserve"> objednateli</w:t>
      </w:r>
      <w:r w:rsidR="006729BF" w:rsidRPr="00353101">
        <w:t xml:space="preserve"> vešker</w:t>
      </w:r>
      <w:r w:rsidR="00CF00E3" w:rsidRPr="00353101">
        <w:t>ou</w:t>
      </w:r>
      <w:r w:rsidR="006729BF" w:rsidRPr="00353101">
        <w:t xml:space="preserve"> dokumentac</w:t>
      </w:r>
      <w:r w:rsidR="00CF00E3" w:rsidRPr="00353101">
        <w:t>i</w:t>
      </w:r>
      <w:r w:rsidR="006729BF" w:rsidRPr="00353101">
        <w:t xml:space="preserve"> v souladu s </w:t>
      </w:r>
      <w:r w:rsidR="00F174A1" w:rsidRPr="00353101">
        <w:t xml:space="preserve">přílohou </w:t>
      </w:r>
      <w:r w:rsidR="00F174A1" w:rsidRPr="00353101">
        <w:rPr>
          <w:rStyle w:val="DefinovanPojem"/>
        </w:rPr>
        <w:t>smlouvy</w:t>
      </w:r>
      <w:r w:rsidR="008E1061">
        <w:rPr>
          <w:rStyle w:val="DefinovanPojem"/>
        </w:rPr>
        <w:t xml:space="preserve"> </w:t>
      </w:r>
      <w:r w:rsidR="00223DBD" w:rsidRPr="00353101">
        <w:t>Dokumentace</w:t>
      </w:r>
      <w:r w:rsidR="00F174A1" w:rsidRPr="00353101">
        <w:t xml:space="preserve"> (</w:t>
      </w:r>
      <w:r w:rsidR="00223DBD">
        <w:t>Příloha 3</w:t>
      </w:r>
      <w:r w:rsidR="008E1061">
        <w:t xml:space="preserve"> </w:t>
      </w:r>
      <w:r w:rsidR="00F174A1" w:rsidRPr="00353101">
        <w:rPr>
          <w:rStyle w:val="DefinovanPojem"/>
        </w:rPr>
        <w:t>smlouvy</w:t>
      </w:r>
      <w:r w:rsidR="00F174A1" w:rsidRPr="00353101">
        <w:t>)</w:t>
      </w:r>
      <w:r w:rsidR="006729BF" w:rsidRPr="00353101">
        <w:t xml:space="preserve">. Náklady na spotřebovaný materiál a náklady spojené s takovýmto předáním nese </w:t>
      </w:r>
      <w:r w:rsidR="006729BF" w:rsidRPr="00353101">
        <w:rPr>
          <w:rStyle w:val="DefinovanPojem"/>
        </w:rPr>
        <w:t>zhotovitel</w:t>
      </w:r>
      <w:r w:rsidR="006729BF" w:rsidRPr="00353101">
        <w:t xml:space="preserve"> a jsou zahrnuty ve </w:t>
      </w:r>
      <w:r w:rsidR="006729BF" w:rsidRPr="00353101">
        <w:rPr>
          <w:rStyle w:val="DefinovanPojem"/>
        </w:rPr>
        <w:t>smluvní</w:t>
      </w:r>
      <w:r w:rsidR="00D017C9">
        <w:rPr>
          <w:rStyle w:val="DefinovanPojem"/>
        </w:rPr>
        <w:t xml:space="preserve"> </w:t>
      </w:r>
      <w:r w:rsidR="006729BF" w:rsidRPr="00353101">
        <w:rPr>
          <w:rStyle w:val="DefinovanPojem"/>
        </w:rPr>
        <w:t>ceně</w:t>
      </w:r>
      <w:r w:rsidR="006729BF" w:rsidRPr="00353101">
        <w:t xml:space="preserve">. </w:t>
      </w:r>
    </w:p>
    <w:p w:rsidR="006729BF" w:rsidRPr="00353101" w:rsidRDefault="0097520E" w:rsidP="0097520E">
      <w:pPr>
        <w:pStyle w:val="3-OdstavecSmlouvy"/>
        <w:numPr>
          <w:ilvl w:val="0"/>
          <w:numId w:val="0"/>
        </w:numPr>
        <w:tabs>
          <w:tab w:val="left" w:pos="851"/>
        </w:tabs>
        <w:ind w:left="851" w:hanging="851"/>
      </w:pPr>
      <w:r w:rsidRPr="00353101">
        <w:t>21.4</w:t>
      </w:r>
      <w:r w:rsidRPr="00353101">
        <w:tab/>
      </w:r>
      <w:r w:rsidR="006729BF" w:rsidRPr="00353101">
        <w:t xml:space="preserve">Pokud </w:t>
      </w:r>
      <w:r w:rsidR="006729BF" w:rsidRPr="00353101">
        <w:rPr>
          <w:rStyle w:val="DefinovanPojem"/>
        </w:rPr>
        <w:t>zhotovitel</w:t>
      </w:r>
      <w:r w:rsidR="006729BF" w:rsidRPr="00353101">
        <w:t xml:space="preserve"> po předchozím souhlasu </w:t>
      </w:r>
      <w:r w:rsidR="006729BF" w:rsidRPr="00353101">
        <w:rPr>
          <w:rStyle w:val="DefinovanPojem"/>
        </w:rPr>
        <w:t>objednatele</w:t>
      </w:r>
      <w:r w:rsidR="001408B8" w:rsidRPr="00353101">
        <w:rPr>
          <w:rStyle w:val="DefinovanPojem"/>
        </w:rPr>
        <w:t xml:space="preserve">, </w:t>
      </w:r>
      <w:r w:rsidR="001408B8" w:rsidRPr="00353101">
        <w:t>který nebude bezdůvodně odpírán,</w:t>
      </w:r>
      <w:r w:rsidR="006729BF" w:rsidRPr="00353101">
        <w:t xml:space="preserve"> použije pro plnění </w:t>
      </w:r>
      <w:r w:rsidR="006729BF" w:rsidRPr="00353101">
        <w:rPr>
          <w:rStyle w:val="DefinovanPojem"/>
        </w:rPr>
        <w:t>smlouvy</w:t>
      </w:r>
      <w:r w:rsidR="006729BF" w:rsidRPr="00353101">
        <w:t xml:space="preserve"> jiný formát digitálních dokumentů</w:t>
      </w:r>
      <w:r w:rsidR="00230159" w:rsidRPr="00353101">
        <w:t>,</w:t>
      </w:r>
      <w:r w:rsidR="006729BF" w:rsidRPr="00353101">
        <w:t xml:space="preserve"> než je požadován ve </w:t>
      </w:r>
      <w:r w:rsidR="006729BF" w:rsidRPr="00353101">
        <w:rPr>
          <w:rStyle w:val="DefinovanPojem"/>
        </w:rPr>
        <w:t>smlouvě</w:t>
      </w:r>
      <w:r w:rsidR="006729BF" w:rsidRPr="00353101">
        <w:t xml:space="preserve">, je </w:t>
      </w:r>
      <w:r w:rsidR="006729BF" w:rsidRPr="00353101">
        <w:rPr>
          <w:rStyle w:val="DefinovanPojem"/>
        </w:rPr>
        <w:t>zhotovitel</w:t>
      </w:r>
      <w:r w:rsidR="006729BF" w:rsidRPr="00353101">
        <w:t xml:space="preserve"> povinen na své náklady neprodleně </w:t>
      </w:r>
      <w:r w:rsidR="006729BF" w:rsidRPr="00353101">
        <w:rPr>
          <w:rStyle w:val="DefinovanPojem"/>
        </w:rPr>
        <w:t>objednateli</w:t>
      </w:r>
      <w:r w:rsidR="006729BF" w:rsidRPr="00353101">
        <w:t xml:space="preserve"> opatřit </w:t>
      </w:r>
      <w:r w:rsidR="001408B8" w:rsidRPr="00353101">
        <w:t>nezbytný počet příslušných</w:t>
      </w:r>
      <w:r w:rsidR="006729BF" w:rsidRPr="00353101">
        <w:t xml:space="preserve"> licenc</w:t>
      </w:r>
      <w:r w:rsidR="001408B8" w:rsidRPr="00353101">
        <w:t>í</w:t>
      </w:r>
      <w:r w:rsidR="006729BF" w:rsidRPr="00353101">
        <w:t xml:space="preserve"> pro dohodnutý počet uživatelů včetně manuálu, případně dle potřeby </w:t>
      </w:r>
      <w:r w:rsidR="006729BF" w:rsidRPr="00353101">
        <w:rPr>
          <w:rStyle w:val="DefinovanPojem"/>
        </w:rPr>
        <w:t>objednatele</w:t>
      </w:r>
      <w:r w:rsidR="006729BF" w:rsidRPr="00353101">
        <w:t xml:space="preserve"> zajistit i </w:t>
      </w:r>
      <w:r w:rsidR="001408B8" w:rsidRPr="00353101">
        <w:t>vy</w:t>
      </w:r>
      <w:r w:rsidR="006729BF" w:rsidRPr="00353101">
        <w:t xml:space="preserve">školení příslušných </w:t>
      </w:r>
      <w:r w:rsidR="001408B8" w:rsidRPr="00353101">
        <w:t xml:space="preserve">pracovníků </w:t>
      </w:r>
      <w:r w:rsidR="006729BF" w:rsidRPr="00353101">
        <w:rPr>
          <w:rStyle w:val="DefinovanPojem"/>
        </w:rPr>
        <w:t>objednatele</w:t>
      </w:r>
      <w:r w:rsidR="006729BF" w:rsidRPr="00353101">
        <w:t xml:space="preserve"> pro tento formát. Veškeré náklady na obstarání licence a </w:t>
      </w:r>
      <w:r w:rsidR="001408B8" w:rsidRPr="00353101">
        <w:t>vy</w:t>
      </w:r>
      <w:r w:rsidR="006729BF" w:rsidRPr="00353101">
        <w:t xml:space="preserve">školení příslušných </w:t>
      </w:r>
      <w:r w:rsidR="00947DB8" w:rsidRPr="00353101">
        <w:t xml:space="preserve">pracovníků </w:t>
      </w:r>
      <w:r w:rsidR="006729BF" w:rsidRPr="00353101">
        <w:t xml:space="preserve">uhradí </w:t>
      </w:r>
      <w:r w:rsidR="006729BF" w:rsidRPr="00353101">
        <w:rPr>
          <w:rStyle w:val="DefinovanPojem"/>
        </w:rPr>
        <w:t>zhotovitel</w:t>
      </w:r>
      <w:r w:rsidR="006729BF" w:rsidRPr="00353101">
        <w:t xml:space="preserve"> bez jakéhokoli dopadu na </w:t>
      </w:r>
      <w:r w:rsidR="006729BF" w:rsidRPr="00353101">
        <w:rPr>
          <w:rStyle w:val="DefinovanPojem"/>
        </w:rPr>
        <w:t>smluvní cenu</w:t>
      </w:r>
      <w:r w:rsidR="006729BF" w:rsidRPr="00353101">
        <w:t>.</w:t>
      </w:r>
    </w:p>
    <w:p w:rsidR="006108EA"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21.5</w:t>
      </w:r>
      <w:r w:rsidRPr="00353101">
        <w:rPr>
          <w:rStyle w:val="DefinovanPojem"/>
        </w:rPr>
        <w:tab/>
      </w:r>
      <w:r w:rsidR="006108EA" w:rsidRPr="00353101">
        <w:rPr>
          <w:rStyle w:val="DefinovanPojem"/>
        </w:rPr>
        <w:t>zhotovitel</w:t>
      </w:r>
      <w:r w:rsidR="006108EA" w:rsidRPr="00353101">
        <w:t xml:space="preserve"> odpovídá a nese veškeré náklady za škody, které mohou vzniknout z obstarávání jakékoli věci nebo zařízení nebo provádění kterékoli části </w:t>
      </w:r>
      <w:r w:rsidR="006108EA" w:rsidRPr="00353101">
        <w:rPr>
          <w:rStyle w:val="DefinovanPojem"/>
        </w:rPr>
        <w:t>díla</w:t>
      </w:r>
      <w:r w:rsidR="006108EA" w:rsidRPr="00353101">
        <w:t xml:space="preserve"> před obdržením souhlasu od </w:t>
      </w:r>
      <w:r w:rsidR="006108EA" w:rsidRPr="00353101">
        <w:rPr>
          <w:rStyle w:val="DefinovanPojem"/>
        </w:rPr>
        <w:t>objednatele.</w:t>
      </w:r>
    </w:p>
    <w:p w:rsidR="006729BF" w:rsidRPr="00353101" w:rsidRDefault="0097520E" w:rsidP="0097520E">
      <w:pPr>
        <w:pStyle w:val="2-lnekSmlouvy"/>
        <w:numPr>
          <w:ilvl w:val="0"/>
          <w:numId w:val="0"/>
        </w:numPr>
        <w:tabs>
          <w:tab w:val="left" w:pos="851"/>
        </w:tabs>
        <w:ind w:left="851" w:hanging="851"/>
      </w:pPr>
      <w:r w:rsidRPr="00353101">
        <w:t>22.</w:t>
      </w:r>
      <w:r w:rsidRPr="00353101">
        <w:tab/>
      </w:r>
      <w:r w:rsidR="00653FA4" w:rsidRPr="00353101">
        <w:t>P</w:t>
      </w:r>
      <w:r w:rsidR="006729BF" w:rsidRPr="00353101">
        <w:t xml:space="preserve">ostup realizace </w:t>
      </w:r>
      <w:r w:rsidR="006729BF" w:rsidRPr="00353101">
        <w:rPr>
          <w:rStyle w:val="DefinovanPojem"/>
        </w:rPr>
        <w:t>díla</w:t>
      </w:r>
    </w:p>
    <w:p w:rsidR="006729BF" w:rsidRPr="00353101" w:rsidRDefault="0097520E" w:rsidP="0097520E">
      <w:pPr>
        <w:pStyle w:val="3-OdstavecSmlouvy"/>
        <w:numPr>
          <w:ilvl w:val="0"/>
          <w:numId w:val="0"/>
        </w:numPr>
        <w:tabs>
          <w:tab w:val="left" w:pos="851"/>
        </w:tabs>
        <w:ind w:left="851" w:hanging="851"/>
      </w:pPr>
      <w:r w:rsidRPr="00353101">
        <w:t>22.1</w:t>
      </w:r>
      <w:r w:rsidRPr="00353101">
        <w:tab/>
      </w:r>
      <w:r w:rsidR="006729BF" w:rsidRPr="00353101">
        <w:t xml:space="preserve">Realizace </w:t>
      </w:r>
      <w:r w:rsidR="006729BF" w:rsidRPr="00353101">
        <w:rPr>
          <w:rStyle w:val="DefinovanPojem"/>
        </w:rPr>
        <w:t>díla</w:t>
      </w:r>
      <w:r w:rsidR="006729BF" w:rsidRPr="00353101">
        <w:t xml:space="preserve"> musí probíhat v souladu s ustanoveními </w:t>
      </w:r>
      <w:r w:rsidR="006729BF" w:rsidRPr="00353101">
        <w:rPr>
          <w:rStyle w:val="DefinovanPojem"/>
        </w:rPr>
        <w:t>smlouvy</w:t>
      </w:r>
      <w:r w:rsidR="006729BF" w:rsidRPr="00353101">
        <w:t xml:space="preserve"> a to zejména </w:t>
      </w:r>
      <w:r w:rsidR="00CB6813" w:rsidRPr="00353101">
        <w:t xml:space="preserve">s termíny uvedenými v čl. </w:t>
      </w:r>
      <w:r w:rsidR="00223DBD">
        <w:t>10</w:t>
      </w:r>
      <w:r w:rsidR="00D017C9">
        <w:t xml:space="preserve"> </w:t>
      </w:r>
      <w:r w:rsidR="00CB6813" w:rsidRPr="00353101">
        <w:rPr>
          <w:rStyle w:val="DefinovanPojem"/>
        </w:rPr>
        <w:t xml:space="preserve">smlouvy </w:t>
      </w:r>
      <w:r w:rsidR="00CB6813" w:rsidRPr="00353101">
        <w:t xml:space="preserve">a </w:t>
      </w:r>
      <w:r w:rsidR="00164BA7" w:rsidRPr="00353101">
        <w:t xml:space="preserve">v souladu s </w:t>
      </w:r>
      <w:r w:rsidR="004422B7" w:rsidRPr="00353101">
        <w:t xml:space="preserve">přílohou </w:t>
      </w:r>
      <w:r w:rsidR="004422B7" w:rsidRPr="00353101">
        <w:rPr>
          <w:rStyle w:val="DefinovanPojem"/>
        </w:rPr>
        <w:t>smlouvy</w:t>
      </w:r>
      <w:r w:rsidR="00D017C9">
        <w:rPr>
          <w:rStyle w:val="DefinovanPojem"/>
        </w:rPr>
        <w:t xml:space="preserve"> </w:t>
      </w:r>
      <w:r w:rsidR="00223DBD" w:rsidRPr="00353101">
        <w:t xml:space="preserve">Časový a prováděcí plán realizace </w:t>
      </w:r>
      <w:r w:rsidR="00223DBD" w:rsidRPr="00353101">
        <w:rPr>
          <w:rStyle w:val="DefinovanPojem"/>
        </w:rPr>
        <w:t>díla</w:t>
      </w:r>
      <w:r w:rsidR="004422B7" w:rsidRPr="00353101">
        <w:t xml:space="preserve"> (</w:t>
      </w:r>
      <w:r w:rsidR="00223DBD">
        <w:t>Příloha 4</w:t>
      </w:r>
      <w:r w:rsidR="00D017C9">
        <w:t xml:space="preserve"> </w:t>
      </w:r>
      <w:r w:rsidR="004422B7" w:rsidRPr="00353101">
        <w:rPr>
          <w:rStyle w:val="DefinovanPojem"/>
        </w:rPr>
        <w:t>smlouvy</w:t>
      </w:r>
      <w:r w:rsidR="004422B7" w:rsidRPr="00353101">
        <w:t>)</w:t>
      </w:r>
      <w:r w:rsidR="006729BF" w:rsidRPr="00353101">
        <w:t>.</w:t>
      </w:r>
    </w:p>
    <w:p w:rsidR="004422B7" w:rsidRPr="00353101" w:rsidRDefault="0097520E" w:rsidP="0097520E">
      <w:pPr>
        <w:pStyle w:val="3-OdstavecSmlouvy"/>
        <w:numPr>
          <w:ilvl w:val="0"/>
          <w:numId w:val="0"/>
        </w:numPr>
        <w:tabs>
          <w:tab w:val="left" w:pos="851"/>
        </w:tabs>
        <w:ind w:left="851" w:hanging="851"/>
      </w:pPr>
      <w:r w:rsidRPr="00353101">
        <w:t>22.2</w:t>
      </w:r>
      <w:r w:rsidRPr="00353101">
        <w:tab/>
      </w:r>
      <w:r w:rsidR="004422B7" w:rsidRPr="00353101">
        <w:rPr>
          <w:rStyle w:val="DefinovanPojem"/>
        </w:rPr>
        <w:t>díl</w:t>
      </w:r>
      <w:r w:rsidR="00400365">
        <w:rPr>
          <w:rStyle w:val="DefinovanPojem"/>
        </w:rPr>
        <w:t>o</w:t>
      </w:r>
      <w:r w:rsidR="004422B7" w:rsidRPr="00353101">
        <w:t xml:space="preserve"> bude </w:t>
      </w:r>
      <w:r w:rsidR="00400365">
        <w:t>dodáno, smontováno, uvedeno</w:t>
      </w:r>
      <w:r w:rsidR="004422B7" w:rsidRPr="00353101">
        <w:t xml:space="preserve"> do provozu a bude provedeno je</w:t>
      </w:r>
      <w:r w:rsidR="00400365">
        <w:t>ho</w:t>
      </w:r>
      <w:r w:rsidR="00D017C9">
        <w:t xml:space="preserve"> </w:t>
      </w:r>
      <w:r w:rsidR="004422B7" w:rsidRPr="00353101">
        <w:rPr>
          <w:rStyle w:val="DefinovanPojem"/>
        </w:rPr>
        <w:t>předběžné převzetí</w:t>
      </w:r>
      <w:r w:rsidR="004422B7" w:rsidRPr="00353101">
        <w:t xml:space="preserve"> v souladu s ustanoveními </w:t>
      </w:r>
      <w:r w:rsidR="004422B7" w:rsidRPr="00353101">
        <w:rPr>
          <w:rStyle w:val="DefinovanPojem"/>
        </w:rPr>
        <w:t>smlouvy</w:t>
      </w:r>
      <w:r w:rsidR="004422B7" w:rsidRPr="00353101">
        <w:t xml:space="preserve">. </w:t>
      </w:r>
    </w:p>
    <w:p w:rsidR="00DA3746" w:rsidRPr="00531A80" w:rsidRDefault="0097520E" w:rsidP="0097520E">
      <w:pPr>
        <w:pStyle w:val="3-OdstavecSmlouvy"/>
        <w:numPr>
          <w:ilvl w:val="0"/>
          <w:numId w:val="0"/>
        </w:numPr>
        <w:tabs>
          <w:tab w:val="left" w:pos="851"/>
        </w:tabs>
        <w:ind w:left="851" w:hanging="851"/>
      </w:pPr>
      <w:r w:rsidRPr="00531A80">
        <w:t>22.3</w:t>
      </w:r>
      <w:r w:rsidRPr="00531A80">
        <w:tab/>
      </w:r>
      <w:r w:rsidR="004422B7" w:rsidRPr="00531A80">
        <w:rPr>
          <w:rStyle w:val="DefinovanPojem"/>
        </w:rPr>
        <w:t xml:space="preserve">dílo </w:t>
      </w:r>
      <w:r w:rsidR="004422B7" w:rsidRPr="00531A80">
        <w:t xml:space="preserve">bude prováděno za plného provozu </w:t>
      </w:r>
      <w:r w:rsidR="00400365" w:rsidRPr="00531A80">
        <w:t xml:space="preserve">realizací </w:t>
      </w:r>
      <w:r w:rsidR="00400365" w:rsidRPr="00531A80">
        <w:rPr>
          <w:smallCaps/>
        </w:rPr>
        <w:t>díla</w:t>
      </w:r>
      <w:r w:rsidR="004422B7" w:rsidRPr="00531A80">
        <w:t xml:space="preserve"> nedotčených částí </w:t>
      </w:r>
      <w:r w:rsidR="00A24CE0" w:rsidRPr="00531A80">
        <w:t xml:space="preserve">zařízení </w:t>
      </w:r>
      <w:r w:rsidR="00A24CE0" w:rsidRPr="00531A80">
        <w:rPr>
          <w:rStyle w:val="DefinovanPojem"/>
        </w:rPr>
        <w:t>objednatele</w:t>
      </w:r>
      <w:r w:rsidR="00164BA7" w:rsidRPr="00531A80">
        <w:t xml:space="preserve">. </w:t>
      </w:r>
      <w:r w:rsidR="00696811" w:rsidRPr="00531A80">
        <w:t>Případné p</w:t>
      </w:r>
      <w:r w:rsidR="00164BA7" w:rsidRPr="00531A80">
        <w:t xml:space="preserve">ráce, které je možno provést pouze při odstávce </w:t>
      </w:r>
      <w:r w:rsidR="00A24CE0" w:rsidRPr="00531A80">
        <w:t xml:space="preserve">zařízení </w:t>
      </w:r>
      <w:r w:rsidR="00A24CE0" w:rsidRPr="00531A80">
        <w:rPr>
          <w:rStyle w:val="DefinovanPojem"/>
        </w:rPr>
        <w:t>objednatele</w:t>
      </w:r>
      <w:r w:rsidR="00164BA7" w:rsidRPr="00531A80">
        <w:t xml:space="preserve">, </w:t>
      </w:r>
      <w:r w:rsidR="00BD4B71" w:rsidRPr="00531A80">
        <w:t xml:space="preserve">budou provedeny v odstávce </w:t>
      </w:r>
      <w:r w:rsidR="00E26B55" w:rsidRPr="00531A80">
        <w:t xml:space="preserve">zařízení, jejíž termín bude stanoven </w:t>
      </w:r>
      <w:r w:rsidR="00E26B55" w:rsidRPr="00531A80">
        <w:rPr>
          <w:smallCaps/>
        </w:rPr>
        <w:t>objednatelem</w:t>
      </w:r>
      <w:r w:rsidR="00E26B55" w:rsidRPr="00531A80">
        <w:t xml:space="preserve"> po dohodě se </w:t>
      </w:r>
      <w:r w:rsidR="00E26B55" w:rsidRPr="00531A80">
        <w:rPr>
          <w:smallCaps/>
        </w:rPr>
        <w:t xml:space="preserve">zhotovitelem </w:t>
      </w:r>
      <w:r w:rsidR="00E26B55" w:rsidRPr="00531A80">
        <w:t xml:space="preserve">v návaznosti na provozní možnosti </w:t>
      </w:r>
      <w:r w:rsidR="00EC3AE4" w:rsidRPr="00531A80">
        <w:t>Teplárny Písek</w:t>
      </w:r>
      <w:r w:rsidR="00E26B55" w:rsidRPr="00531A80">
        <w:t xml:space="preserve">, a.s. Požadavek na odstávku zařízení předá </w:t>
      </w:r>
      <w:r w:rsidR="00E26B55" w:rsidRPr="00531A80">
        <w:rPr>
          <w:smallCaps/>
        </w:rPr>
        <w:t>zhotovitel</w:t>
      </w:r>
      <w:r w:rsidR="00D017C9">
        <w:rPr>
          <w:smallCaps/>
        </w:rPr>
        <w:t xml:space="preserve"> </w:t>
      </w:r>
      <w:r w:rsidR="00E26B55" w:rsidRPr="00531A80">
        <w:rPr>
          <w:smallCaps/>
        </w:rPr>
        <w:t>objednateli</w:t>
      </w:r>
      <w:r w:rsidR="00E26B55" w:rsidRPr="00531A80">
        <w:t xml:space="preserve"> minimálně 14 </w:t>
      </w:r>
      <w:r w:rsidR="00E26B55" w:rsidRPr="00531A80">
        <w:rPr>
          <w:smallCaps/>
        </w:rPr>
        <w:t>dní</w:t>
      </w:r>
      <w:r w:rsidR="00E26B55" w:rsidRPr="00531A80">
        <w:t xml:space="preserve"> před termínem požadované odstávky</w:t>
      </w:r>
      <w:r w:rsidR="00D43F0F" w:rsidRPr="00531A80">
        <w:t>, pokud nebude prokazatelně dohodnuto mezi smluvními stranami jinak.</w:t>
      </w:r>
      <w:r w:rsidR="0057478C">
        <w:t xml:space="preserve"> Maximální doba odstávky je stanovena na 48 hodin. Odstávku lze rozdělit do více dílčích odstávek.</w:t>
      </w:r>
    </w:p>
    <w:p w:rsidR="004422B7" w:rsidRPr="00531A80" w:rsidRDefault="0097520E" w:rsidP="0097520E">
      <w:pPr>
        <w:pStyle w:val="3-OdstavecSmlouvy"/>
        <w:numPr>
          <w:ilvl w:val="0"/>
          <w:numId w:val="0"/>
        </w:numPr>
        <w:tabs>
          <w:tab w:val="left" w:pos="851"/>
        </w:tabs>
        <w:ind w:left="851" w:hanging="851"/>
      </w:pPr>
      <w:r w:rsidRPr="00531A80">
        <w:t>22.4</w:t>
      </w:r>
      <w:r w:rsidRPr="00531A80">
        <w:tab/>
      </w:r>
      <w:r w:rsidR="0026453B" w:rsidRPr="00531A80">
        <w:t>T</w:t>
      </w:r>
      <w:r w:rsidR="001C02B4" w:rsidRPr="00531A80">
        <w:t>ermín</w:t>
      </w:r>
      <w:r w:rsidR="00164BA7" w:rsidRPr="00531A80">
        <w:t xml:space="preserve"> odstáv</w:t>
      </w:r>
      <w:r w:rsidR="001C02B4" w:rsidRPr="00531A80">
        <w:t>ky</w:t>
      </w:r>
      <w:r w:rsidR="0057478C">
        <w:t xml:space="preserve"> </w:t>
      </w:r>
      <w:r w:rsidR="00A96ABC" w:rsidRPr="00531A80">
        <w:t xml:space="preserve">dle odstavce </w:t>
      </w:r>
      <w:r w:rsidR="00223DBD">
        <w:t>22.3</w:t>
      </w:r>
      <w:r w:rsidR="0057478C">
        <w:t xml:space="preserve"> </w:t>
      </w:r>
      <w:r w:rsidR="004322D3" w:rsidRPr="00531A80">
        <w:rPr>
          <w:smallCaps/>
        </w:rPr>
        <w:t>smlouvy</w:t>
      </w:r>
      <w:r w:rsidR="0057478C">
        <w:rPr>
          <w:smallCaps/>
        </w:rPr>
        <w:t xml:space="preserve"> </w:t>
      </w:r>
      <w:r w:rsidR="00164BA7" w:rsidRPr="00531A80">
        <w:t xml:space="preserve">oznámí </w:t>
      </w:r>
      <w:r w:rsidR="00645FA1" w:rsidRPr="00531A80">
        <w:rPr>
          <w:rStyle w:val="DefinovanPojem"/>
        </w:rPr>
        <w:t>objednatel</w:t>
      </w:r>
      <w:r w:rsidR="0057478C">
        <w:rPr>
          <w:rStyle w:val="DefinovanPojem"/>
        </w:rPr>
        <w:t xml:space="preserve"> </w:t>
      </w:r>
      <w:r w:rsidR="00164BA7" w:rsidRPr="00531A80">
        <w:rPr>
          <w:rStyle w:val="DefinovanPojem"/>
        </w:rPr>
        <w:t>zhotoviteli</w:t>
      </w:r>
      <w:r w:rsidR="00164BA7" w:rsidRPr="00531A80">
        <w:t xml:space="preserve"> zápisem do stavebního deníku nejpozději </w:t>
      </w:r>
      <w:r w:rsidR="00E26B55" w:rsidRPr="00531A80">
        <w:t>sedm</w:t>
      </w:r>
      <w:r w:rsidR="00164BA7" w:rsidRPr="00531A80">
        <w:t xml:space="preserve"> (</w:t>
      </w:r>
      <w:r w:rsidR="00E26B55" w:rsidRPr="00531A80">
        <w:t>7</w:t>
      </w:r>
      <w:r w:rsidR="00164BA7" w:rsidRPr="00531A80">
        <w:t xml:space="preserve">) </w:t>
      </w:r>
      <w:r w:rsidR="00164BA7" w:rsidRPr="00531A80">
        <w:rPr>
          <w:rStyle w:val="DefinovanPojem"/>
        </w:rPr>
        <w:t>dnů</w:t>
      </w:r>
      <w:r w:rsidR="00164BA7" w:rsidRPr="00531A80">
        <w:t xml:space="preserve"> před termínem zahájení odstávky. </w:t>
      </w:r>
      <w:r w:rsidR="00164BA7" w:rsidRPr="00531A80">
        <w:rPr>
          <w:rStyle w:val="DefinovanPojem"/>
        </w:rPr>
        <w:t>zhotovitel</w:t>
      </w:r>
      <w:r w:rsidR="00164BA7" w:rsidRPr="00531A80">
        <w:t xml:space="preserve"> musí toto oznámení</w:t>
      </w:r>
      <w:r w:rsidR="00645FA1" w:rsidRPr="00531A80">
        <w:t xml:space="preserve"> respektovat</w:t>
      </w:r>
      <w:r w:rsidR="002579C7" w:rsidRPr="00531A80">
        <w:t>.</w:t>
      </w:r>
    </w:p>
    <w:p w:rsidR="00164BA7" w:rsidRPr="00353101" w:rsidRDefault="0097520E" w:rsidP="0097520E">
      <w:pPr>
        <w:pStyle w:val="3-OdstavecSmlouvy"/>
        <w:numPr>
          <w:ilvl w:val="0"/>
          <w:numId w:val="0"/>
        </w:numPr>
        <w:tabs>
          <w:tab w:val="left" w:pos="851"/>
        </w:tabs>
        <w:ind w:left="851" w:hanging="851"/>
      </w:pPr>
      <w:r w:rsidRPr="00353101">
        <w:t>22.5</w:t>
      </w:r>
      <w:r w:rsidRPr="00353101">
        <w:tab/>
      </w:r>
      <w:r w:rsidR="00164BA7" w:rsidRPr="00531A80">
        <w:rPr>
          <w:rStyle w:val="DefinovanPojem"/>
        </w:rPr>
        <w:t>zhotovitel</w:t>
      </w:r>
      <w:r w:rsidR="00164BA7" w:rsidRPr="00531A80">
        <w:t xml:space="preserve"> nesmí zahájit </w:t>
      </w:r>
      <w:r w:rsidR="00EC3AE4" w:rsidRPr="00531A80">
        <w:t xml:space="preserve">demontáže/demolice, </w:t>
      </w:r>
      <w:r w:rsidR="00164BA7" w:rsidRPr="00531A80">
        <w:t xml:space="preserve">výrobu a realizaci </w:t>
      </w:r>
      <w:r w:rsidR="00164BA7" w:rsidRPr="00531A80">
        <w:rPr>
          <w:rStyle w:val="DefinovanPojem"/>
        </w:rPr>
        <w:t>díla</w:t>
      </w:r>
      <w:r w:rsidR="005B4D40">
        <w:rPr>
          <w:rStyle w:val="DefinovanPojem"/>
        </w:rPr>
        <w:t xml:space="preserve"> </w:t>
      </w:r>
      <w:r w:rsidR="00164BA7" w:rsidRPr="00531A80">
        <w:t>bez předchozího</w:t>
      </w:r>
      <w:r w:rsidR="00164BA7" w:rsidRPr="00353101">
        <w:t xml:space="preserve"> písemného odsouhlasení </w:t>
      </w:r>
      <w:r w:rsidR="0026453B">
        <w:t xml:space="preserve">příslušné </w:t>
      </w:r>
      <w:r w:rsidR="00164BA7" w:rsidRPr="00353101">
        <w:rPr>
          <w:rStyle w:val="DefinovanPojem"/>
        </w:rPr>
        <w:t>projektové dokumentace pro provádění stavby</w:t>
      </w:r>
      <w:r w:rsidR="0057478C">
        <w:rPr>
          <w:rStyle w:val="DefinovanPojem"/>
        </w:rPr>
        <w:t xml:space="preserve"> </w:t>
      </w:r>
      <w:r w:rsidR="00164BA7" w:rsidRPr="00353101">
        <w:rPr>
          <w:rStyle w:val="DefinovanPojem"/>
        </w:rPr>
        <w:t>objednatelem</w:t>
      </w:r>
      <w:r w:rsidR="00164BA7" w:rsidRPr="00353101">
        <w:t>, nebude-li prokazatelně dohodnuto jinak.</w:t>
      </w:r>
    </w:p>
    <w:p w:rsidR="006729BF" w:rsidRPr="00353101" w:rsidRDefault="0097520E" w:rsidP="0097520E">
      <w:pPr>
        <w:pStyle w:val="3-OdstavecSmlouvy"/>
        <w:numPr>
          <w:ilvl w:val="0"/>
          <w:numId w:val="0"/>
        </w:numPr>
        <w:tabs>
          <w:tab w:val="left" w:pos="851"/>
        </w:tabs>
        <w:ind w:left="851" w:hanging="851"/>
      </w:pPr>
      <w:r w:rsidRPr="00353101">
        <w:t>22.6</w:t>
      </w:r>
      <w:r w:rsidRPr="00353101">
        <w:tab/>
      </w:r>
      <w:r w:rsidR="006729BF" w:rsidRPr="00353101">
        <w:rPr>
          <w:rStyle w:val="DefinovanPojem"/>
        </w:rPr>
        <w:t>zhotovitel</w:t>
      </w:r>
      <w:r w:rsidR="006729BF" w:rsidRPr="00353101">
        <w:t xml:space="preserve"> se zavazuje předat </w:t>
      </w:r>
      <w:r w:rsidR="006729BF" w:rsidRPr="00353101">
        <w:rPr>
          <w:rStyle w:val="DefinovanPojem"/>
        </w:rPr>
        <w:t>objednateli</w:t>
      </w:r>
      <w:r w:rsidR="006729BF" w:rsidRPr="00353101">
        <w:t xml:space="preserve"> aktualizaci </w:t>
      </w:r>
      <w:r w:rsidR="00F7447A" w:rsidRPr="00353101">
        <w:t xml:space="preserve">přílohy </w:t>
      </w:r>
      <w:r w:rsidR="00F7447A" w:rsidRPr="00353101">
        <w:rPr>
          <w:rStyle w:val="DefinovanPojem"/>
        </w:rPr>
        <w:t>smlouvy</w:t>
      </w:r>
      <w:r w:rsidR="0057478C">
        <w:rPr>
          <w:rStyle w:val="DefinovanPojem"/>
        </w:rPr>
        <w:t xml:space="preserve"> </w:t>
      </w:r>
      <w:r w:rsidR="00223DBD" w:rsidRPr="00353101">
        <w:t xml:space="preserve">Časový a prováděcí plán realizace </w:t>
      </w:r>
      <w:r w:rsidR="00223DBD" w:rsidRPr="00353101">
        <w:rPr>
          <w:rStyle w:val="DefinovanPojem"/>
        </w:rPr>
        <w:t>díla</w:t>
      </w:r>
      <w:r w:rsidR="008E1061">
        <w:rPr>
          <w:rStyle w:val="DefinovanPojem"/>
        </w:rPr>
        <w:t xml:space="preserve"> </w:t>
      </w:r>
      <w:r w:rsidR="00F7447A" w:rsidRPr="00353101">
        <w:t>(</w:t>
      </w:r>
      <w:r w:rsidR="00223DBD">
        <w:t>Příloha 4</w:t>
      </w:r>
      <w:r w:rsidR="008E1061">
        <w:t xml:space="preserve"> </w:t>
      </w:r>
      <w:r w:rsidR="00CB6813" w:rsidRPr="00353101">
        <w:rPr>
          <w:rStyle w:val="DefinovanPojem"/>
        </w:rPr>
        <w:t>s</w:t>
      </w:r>
      <w:r w:rsidR="006729BF" w:rsidRPr="00353101">
        <w:rPr>
          <w:rStyle w:val="DefinovanPojem"/>
        </w:rPr>
        <w:t>mlouvy</w:t>
      </w:r>
      <w:r w:rsidR="00F7447A" w:rsidRPr="00353101">
        <w:rPr>
          <w:rStyle w:val="DefinovanPojem"/>
        </w:rPr>
        <w:t>)</w:t>
      </w:r>
      <w:r w:rsidR="008E1061">
        <w:rPr>
          <w:rStyle w:val="DefinovanPojem"/>
        </w:rPr>
        <w:t xml:space="preserve"> </w:t>
      </w:r>
      <w:r w:rsidR="00FE0229" w:rsidRPr="00353101">
        <w:t>v termínu uvedeném v</w:t>
      </w:r>
      <w:r w:rsidR="008E1061">
        <w:t> </w:t>
      </w:r>
      <w:r w:rsidR="009770C4">
        <w:t>odstavci</w:t>
      </w:r>
      <w:r w:rsidR="008E1061">
        <w:t xml:space="preserve"> </w:t>
      </w:r>
      <w:r w:rsidR="00223DBD">
        <w:t>10.1</w:t>
      </w:r>
      <w:r w:rsidR="008E1061">
        <w:t xml:space="preserve"> </w:t>
      </w:r>
      <w:r w:rsidR="004713DD" w:rsidRPr="00353101">
        <w:rPr>
          <w:rStyle w:val="DefinovanPojem"/>
        </w:rPr>
        <w:t>smlouvy</w:t>
      </w:r>
      <w:r w:rsidR="00D017C9">
        <w:rPr>
          <w:rStyle w:val="DefinovanPojem"/>
        </w:rPr>
        <w:t xml:space="preserve"> </w:t>
      </w:r>
      <w:r w:rsidR="00477AD6" w:rsidRPr="00353101">
        <w:t xml:space="preserve">a dále při každé </w:t>
      </w:r>
      <w:r w:rsidR="004E35EB" w:rsidRPr="00353101">
        <w:t xml:space="preserve">nutnosti </w:t>
      </w:r>
      <w:r w:rsidR="00477AD6" w:rsidRPr="00353101">
        <w:t>změn</w:t>
      </w:r>
      <w:r w:rsidR="004E35EB" w:rsidRPr="00353101">
        <w:t>y</w:t>
      </w:r>
      <w:r w:rsidR="0057478C">
        <w:t xml:space="preserve"> </w:t>
      </w:r>
      <w:r w:rsidR="004E35EB" w:rsidRPr="00353101">
        <w:t>údajů v ní uvedených tak, aby příloha vždy obsahovala aktuální platné údaje</w:t>
      </w:r>
      <w:r w:rsidR="00991DA4" w:rsidRPr="00353101">
        <w:rPr>
          <w:rStyle w:val="DefinovanPojem"/>
        </w:rPr>
        <w:t>.</w:t>
      </w:r>
      <w:r w:rsidR="00A67906" w:rsidRPr="00353101">
        <w:t xml:space="preserve"> Po schválení </w:t>
      </w:r>
      <w:r w:rsidR="00A67906" w:rsidRPr="00353101">
        <w:rPr>
          <w:rStyle w:val="DefinovanPojem"/>
        </w:rPr>
        <w:t>objednatelem</w:t>
      </w:r>
      <w:r w:rsidR="00A67906" w:rsidRPr="00353101">
        <w:t xml:space="preserve"> se stává aktualizovan</w:t>
      </w:r>
      <w:r w:rsidR="00F7447A" w:rsidRPr="00353101">
        <w:t>á</w:t>
      </w:r>
      <w:r w:rsidR="008E1061">
        <w:t xml:space="preserve"> </w:t>
      </w:r>
      <w:r w:rsidR="00F7447A" w:rsidRPr="00353101">
        <w:t xml:space="preserve">příloha </w:t>
      </w:r>
      <w:r w:rsidR="00F7447A" w:rsidRPr="00353101">
        <w:rPr>
          <w:rStyle w:val="DefinovanPojem"/>
        </w:rPr>
        <w:t>smlouvy</w:t>
      </w:r>
      <w:r w:rsidR="008E1061">
        <w:rPr>
          <w:rStyle w:val="DefinovanPojem"/>
        </w:rPr>
        <w:t xml:space="preserve"> </w:t>
      </w:r>
      <w:r w:rsidR="00223DBD" w:rsidRPr="00353101">
        <w:t xml:space="preserve">Časový a prováděcí plán realizace </w:t>
      </w:r>
      <w:r w:rsidR="00223DBD" w:rsidRPr="00353101">
        <w:rPr>
          <w:rStyle w:val="DefinovanPojem"/>
        </w:rPr>
        <w:t>díla</w:t>
      </w:r>
      <w:r w:rsidR="00F7447A" w:rsidRPr="00353101">
        <w:t xml:space="preserve"> (</w:t>
      </w:r>
      <w:r w:rsidR="00223DBD">
        <w:t>Příloha 4</w:t>
      </w:r>
      <w:r w:rsidR="008E1061">
        <w:t xml:space="preserve"> </w:t>
      </w:r>
      <w:r w:rsidR="00F7447A" w:rsidRPr="00353101">
        <w:rPr>
          <w:rStyle w:val="DefinovanPojem"/>
        </w:rPr>
        <w:t>smlouvy)</w:t>
      </w:r>
      <w:r w:rsidR="00A67906" w:rsidRPr="00353101">
        <w:t xml:space="preserve"> smluvně závazným dokumentem.</w:t>
      </w:r>
      <w:r w:rsidR="00991DA4" w:rsidRPr="00353101">
        <w:t xml:space="preserve"> Do doby schválení aktualizované </w:t>
      </w:r>
      <w:r w:rsidR="00F7447A" w:rsidRPr="00353101">
        <w:t xml:space="preserve">přílohy </w:t>
      </w:r>
      <w:r w:rsidR="00F7447A" w:rsidRPr="00353101">
        <w:rPr>
          <w:rStyle w:val="DefinovanPojem"/>
        </w:rPr>
        <w:t>smlouvy</w:t>
      </w:r>
      <w:r w:rsidR="008E1061">
        <w:rPr>
          <w:rStyle w:val="DefinovanPojem"/>
        </w:rPr>
        <w:t xml:space="preserve"> </w:t>
      </w:r>
      <w:r w:rsidR="00223DBD" w:rsidRPr="00353101">
        <w:t xml:space="preserve">Časový a prováděcí plán realizace </w:t>
      </w:r>
      <w:r w:rsidR="00223DBD" w:rsidRPr="00353101">
        <w:rPr>
          <w:rStyle w:val="DefinovanPojem"/>
        </w:rPr>
        <w:t>díla</w:t>
      </w:r>
      <w:r w:rsidR="00F7447A" w:rsidRPr="00353101">
        <w:t xml:space="preserve"> (</w:t>
      </w:r>
      <w:r w:rsidR="00223DBD">
        <w:t>Příloha 4</w:t>
      </w:r>
      <w:r w:rsidR="008E1061">
        <w:t xml:space="preserve"> </w:t>
      </w:r>
      <w:r w:rsidR="00F7447A" w:rsidRPr="00353101">
        <w:rPr>
          <w:rStyle w:val="DefinovanPojem"/>
        </w:rPr>
        <w:t xml:space="preserve">smlouvy) </w:t>
      </w:r>
      <w:r w:rsidR="00991DA4" w:rsidRPr="00353101">
        <w:t xml:space="preserve">zůstává v platnosti původní </w:t>
      </w:r>
      <w:r w:rsidR="00F7447A" w:rsidRPr="00353101">
        <w:t xml:space="preserve">příloha </w:t>
      </w:r>
      <w:r w:rsidR="00F7447A" w:rsidRPr="00353101">
        <w:rPr>
          <w:rStyle w:val="DefinovanPojem"/>
        </w:rPr>
        <w:t>smlouvy</w:t>
      </w:r>
      <w:r w:rsidR="008E1061">
        <w:rPr>
          <w:rStyle w:val="DefinovanPojem"/>
        </w:rPr>
        <w:t xml:space="preserve"> </w:t>
      </w:r>
      <w:r w:rsidR="00223DBD" w:rsidRPr="00353101">
        <w:t xml:space="preserve">Časový a prováděcí plán realizace </w:t>
      </w:r>
      <w:r w:rsidR="00223DBD" w:rsidRPr="00353101">
        <w:rPr>
          <w:rStyle w:val="DefinovanPojem"/>
        </w:rPr>
        <w:t>díla</w:t>
      </w:r>
      <w:r w:rsidR="00F7447A" w:rsidRPr="00353101">
        <w:t xml:space="preserve"> (</w:t>
      </w:r>
      <w:r w:rsidR="00223DBD">
        <w:t>Příloha 4</w:t>
      </w:r>
      <w:r w:rsidR="008E1061">
        <w:t xml:space="preserve"> </w:t>
      </w:r>
      <w:r w:rsidR="00F7447A" w:rsidRPr="00353101">
        <w:rPr>
          <w:rStyle w:val="DefinovanPojem"/>
        </w:rPr>
        <w:t>smlouvy)</w:t>
      </w:r>
      <w:r w:rsidR="00210FE2" w:rsidRPr="00353101">
        <w:rPr>
          <w:rStyle w:val="DefinovanPojem"/>
        </w:rPr>
        <w:t>.</w:t>
      </w:r>
    </w:p>
    <w:p w:rsidR="00AF327C" w:rsidRPr="00187660" w:rsidRDefault="0097520E" w:rsidP="0097520E">
      <w:pPr>
        <w:pStyle w:val="3-OdstavecSmlouvy"/>
        <w:numPr>
          <w:ilvl w:val="0"/>
          <w:numId w:val="0"/>
        </w:numPr>
        <w:tabs>
          <w:tab w:val="left" w:pos="851"/>
        </w:tabs>
        <w:ind w:left="851" w:hanging="851"/>
      </w:pPr>
      <w:r w:rsidRPr="00187660">
        <w:lastRenderedPageBreak/>
        <w:t>22.7</w:t>
      </w:r>
      <w:r w:rsidRPr="00187660">
        <w:tab/>
      </w:r>
      <w:r w:rsidR="00AF327C" w:rsidRPr="00187660">
        <w:t xml:space="preserve">Pro činnosti prováděné v průběhu </w:t>
      </w:r>
      <w:r w:rsidR="00AF327C" w:rsidRPr="00187660">
        <w:rPr>
          <w:rStyle w:val="DefinovanPojem"/>
        </w:rPr>
        <w:t xml:space="preserve">uvádění do provozu </w:t>
      </w:r>
      <w:r w:rsidR="004E35EB" w:rsidRPr="00187660">
        <w:rPr>
          <w:rStyle w:val="DefinovanPojem"/>
        </w:rPr>
        <w:t>díla</w:t>
      </w:r>
      <w:r w:rsidR="005B4D40">
        <w:rPr>
          <w:rStyle w:val="DefinovanPojem"/>
        </w:rPr>
        <w:t xml:space="preserve"> </w:t>
      </w:r>
      <w:r w:rsidR="00AF327C" w:rsidRPr="00187660">
        <w:t xml:space="preserve">je </w:t>
      </w:r>
      <w:r w:rsidR="00AF327C" w:rsidRPr="00187660">
        <w:rPr>
          <w:rStyle w:val="DefinovanPojem"/>
        </w:rPr>
        <w:t>zhotovitel</w:t>
      </w:r>
      <w:r w:rsidR="00AF327C" w:rsidRPr="00187660">
        <w:t xml:space="preserve"> povinen zpracovat prováděcí časové rozvrhy pro </w:t>
      </w:r>
      <w:r w:rsidR="00AF327C" w:rsidRPr="00187660">
        <w:rPr>
          <w:rStyle w:val="DefinovanPojem"/>
        </w:rPr>
        <w:t>uvádění do provozu</w:t>
      </w:r>
      <w:r w:rsidR="00AF327C" w:rsidRPr="00187660">
        <w:t xml:space="preserve">, které budou vytvořeny </w:t>
      </w:r>
      <w:proofErr w:type="spellStart"/>
      <w:r w:rsidR="00AF327C" w:rsidRPr="00187660">
        <w:t>desagregací</w:t>
      </w:r>
      <w:proofErr w:type="spellEnd"/>
      <w:r w:rsidR="00AF327C" w:rsidRPr="00187660">
        <w:t xml:space="preserve"> činností uvedených v Časovém a prováděcím plánu realizace </w:t>
      </w:r>
      <w:r w:rsidR="00AF327C" w:rsidRPr="00187660">
        <w:rPr>
          <w:rStyle w:val="DefinovanPojem"/>
        </w:rPr>
        <w:t>díla</w:t>
      </w:r>
      <w:r w:rsidR="00AF327C" w:rsidRPr="00187660">
        <w:t>.</w:t>
      </w:r>
    </w:p>
    <w:p w:rsidR="00AF327C" w:rsidRPr="00353101" w:rsidRDefault="00AF327C" w:rsidP="0057478C">
      <w:pPr>
        <w:pStyle w:val="3-OdstBezsla"/>
      </w:pPr>
      <w:r w:rsidRPr="00353101">
        <w:t xml:space="preserve">V prováděcích časových rozvrzích pro </w:t>
      </w:r>
      <w:r w:rsidRPr="00353101">
        <w:rPr>
          <w:rStyle w:val="DefinovanPojem"/>
        </w:rPr>
        <w:t>uvádění do provozu</w:t>
      </w:r>
      <w:r w:rsidRPr="00353101">
        <w:t xml:space="preserve"> musí být pro každou činnost uvedeny údaje minimálně ve stejném rozsahu, jako budou uvedeny v Časovém a prováděcím plánu realizace </w:t>
      </w:r>
      <w:r w:rsidRPr="00353101">
        <w:rPr>
          <w:rStyle w:val="DefinovanPojem"/>
        </w:rPr>
        <w:t>díla</w:t>
      </w:r>
      <w:r w:rsidRPr="00353101">
        <w:t xml:space="preserve">. Dle požadavku </w:t>
      </w:r>
      <w:r w:rsidRPr="00353101">
        <w:rPr>
          <w:rStyle w:val="DefinovanPojem"/>
        </w:rPr>
        <w:t>objednatele</w:t>
      </w:r>
      <w:r w:rsidRPr="00353101">
        <w:t xml:space="preserve"> budou údaje v prováděcích časových rozvrzích pro </w:t>
      </w:r>
      <w:r w:rsidRPr="00353101">
        <w:rPr>
          <w:rStyle w:val="DefinovanPojem"/>
        </w:rPr>
        <w:t>uvádění do provozu</w:t>
      </w:r>
      <w:r w:rsidRPr="00353101">
        <w:t xml:space="preserve"> doplněny o další potřebné náležitosti (např. zdroje, odpovědnosti a pod.).</w:t>
      </w:r>
    </w:p>
    <w:p w:rsidR="00AF327C" w:rsidRPr="00353101" w:rsidRDefault="0097520E" w:rsidP="0097520E">
      <w:pPr>
        <w:pStyle w:val="3-OdstavecSmlouvy"/>
        <w:numPr>
          <w:ilvl w:val="0"/>
          <w:numId w:val="0"/>
        </w:numPr>
        <w:tabs>
          <w:tab w:val="left" w:pos="851"/>
        </w:tabs>
        <w:ind w:left="851" w:hanging="851"/>
      </w:pPr>
      <w:r w:rsidRPr="00353101">
        <w:t>22.8</w:t>
      </w:r>
      <w:r w:rsidRPr="00353101">
        <w:tab/>
      </w:r>
      <w:r w:rsidR="00AF327C" w:rsidRPr="00353101">
        <w:t xml:space="preserve">Smluvní strany se zavazují podepsat před zahájením prací na </w:t>
      </w:r>
      <w:r w:rsidR="00AF327C" w:rsidRPr="001D379F">
        <w:t>demontáži a</w:t>
      </w:r>
      <w:r w:rsidR="00AF327C" w:rsidRPr="00353101">
        <w:t xml:space="preserve"> montáži </w:t>
      </w:r>
      <w:r w:rsidR="00AF327C" w:rsidRPr="00353101">
        <w:rPr>
          <w:rStyle w:val="DefinovanPojem"/>
        </w:rPr>
        <w:t>díla</w:t>
      </w:r>
      <w:r w:rsidR="00AF327C" w:rsidRPr="00353101">
        <w:t xml:space="preserve"> protokol o připravenosti k </w:t>
      </w:r>
      <w:r w:rsidR="00AF327C" w:rsidRPr="001D379F">
        <w:t>demontáži nebo</w:t>
      </w:r>
      <w:r w:rsidR="00AF327C" w:rsidRPr="00353101">
        <w:t xml:space="preserve"> montáži. Protokol o připravenosti k </w:t>
      </w:r>
      <w:r w:rsidR="00AF327C" w:rsidRPr="001D379F">
        <w:t xml:space="preserve">demontáži nebo </w:t>
      </w:r>
      <w:r w:rsidR="00AF327C" w:rsidRPr="00353101">
        <w:t>montáži musí obsahovat zejména:</w:t>
      </w:r>
    </w:p>
    <w:p w:rsidR="00AF327C" w:rsidRPr="00353101" w:rsidRDefault="0097520E" w:rsidP="0097520E">
      <w:pPr>
        <w:pStyle w:val="5-AbcSeznam"/>
        <w:numPr>
          <w:ilvl w:val="0"/>
          <w:numId w:val="0"/>
        </w:numPr>
        <w:tabs>
          <w:tab w:val="left" w:pos="1418"/>
        </w:tabs>
        <w:ind w:left="1418" w:hanging="567"/>
      </w:pPr>
      <w:r w:rsidRPr="00353101">
        <w:t>(a)</w:t>
      </w:r>
      <w:r w:rsidRPr="00353101">
        <w:tab/>
      </w:r>
      <w:r w:rsidR="00AF327C" w:rsidRPr="00353101">
        <w:t xml:space="preserve">Potvrzení, že příslušná dokumentace požadovaná k zahájení prací byla schválena </w:t>
      </w:r>
      <w:r w:rsidR="00AF327C" w:rsidRPr="00353101">
        <w:rPr>
          <w:rStyle w:val="DefinovanPojem"/>
        </w:rPr>
        <w:t>objednatelem</w:t>
      </w:r>
      <w:r w:rsidR="00AF327C" w:rsidRPr="00353101">
        <w:t>.</w:t>
      </w:r>
    </w:p>
    <w:p w:rsidR="00AF327C" w:rsidRPr="00353101" w:rsidRDefault="0097520E" w:rsidP="0097520E">
      <w:pPr>
        <w:pStyle w:val="5-AbcSeznam"/>
        <w:numPr>
          <w:ilvl w:val="0"/>
          <w:numId w:val="0"/>
        </w:numPr>
        <w:tabs>
          <w:tab w:val="left" w:pos="1418"/>
        </w:tabs>
        <w:ind w:left="1418" w:hanging="567"/>
      </w:pPr>
      <w:r w:rsidRPr="00353101">
        <w:t>(b)</w:t>
      </w:r>
      <w:r w:rsidRPr="00353101">
        <w:tab/>
      </w:r>
      <w:r w:rsidR="00AF327C" w:rsidRPr="00353101">
        <w:t xml:space="preserve">Potvrzení, že veškerá zařízení a jejich součásti potřebná pro zahájení prací byla dodána na </w:t>
      </w:r>
      <w:r w:rsidR="00AF327C" w:rsidRPr="00353101">
        <w:rPr>
          <w:rStyle w:val="DefinovanPojem"/>
        </w:rPr>
        <w:t>staveniště</w:t>
      </w:r>
      <w:r w:rsidR="00AF327C" w:rsidRPr="00353101">
        <w:t xml:space="preserve"> a byly na nich v souladu s</w:t>
      </w:r>
      <w:r w:rsidR="008E1061">
        <w:t> </w:t>
      </w:r>
      <w:r w:rsidR="00B91891" w:rsidRPr="00DB3F4C">
        <w:rPr>
          <w:rStyle w:val="DefinovanPojem"/>
        </w:rPr>
        <w:t>P</w:t>
      </w:r>
      <w:r w:rsidR="00AF327C" w:rsidRPr="00DB3F4C">
        <w:rPr>
          <w:rStyle w:val="DefinovanPojem"/>
        </w:rPr>
        <w:t>lánem</w:t>
      </w:r>
      <w:r w:rsidR="008E1061">
        <w:rPr>
          <w:rStyle w:val="DefinovanPojem"/>
        </w:rPr>
        <w:t xml:space="preserve"> </w:t>
      </w:r>
      <w:r w:rsidR="00AF327C" w:rsidRPr="00DB3F4C">
        <w:rPr>
          <w:rStyle w:val="DefinovanPojem"/>
        </w:rPr>
        <w:t>kvality</w:t>
      </w:r>
      <w:r w:rsidR="00AF327C" w:rsidRPr="00353101">
        <w:t xml:space="preserve"> provedeny příslušné zkoušky.</w:t>
      </w:r>
    </w:p>
    <w:p w:rsidR="00AF327C" w:rsidRPr="00353101" w:rsidRDefault="0097520E" w:rsidP="0097520E">
      <w:pPr>
        <w:pStyle w:val="5-AbcSeznam"/>
        <w:numPr>
          <w:ilvl w:val="0"/>
          <w:numId w:val="0"/>
        </w:numPr>
        <w:tabs>
          <w:tab w:val="left" w:pos="1418"/>
        </w:tabs>
        <w:ind w:left="1418" w:hanging="567"/>
      </w:pPr>
      <w:r w:rsidRPr="00353101">
        <w:t>(c)</w:t>
      </w:r>
      <w:r w:rsidRPr="00353101">
        <w:tab/>
      </w:r>
      <w:r w:rsidR="00AF327C" w:rsidRPr="00353101">
        <w:t xml:space="preserve">Potvrzení, že veškerá montážní zařízení a jejich součásti byla dodána na </w:t>
      </w:r>
      <w:r w:rsidR="00AF327C" w:rsidRPr="00353101">
        <w:rPr>
          <w:rStyle w:val="DefinovanPojem"/>
        </w:rPr>
        <w:t>staveniště</w:t>
      </w:r>
      <w:r w:rsidR="00AF327C" w:rsidRPr="00353101">
        <w:t xml:space="preserve"> a byly na nich v souladu s </w:t>
      </w:r>
      <w:r w:rsidR="00B91891" w:rsidRPr="00DB3F4C">
        <w:rPr>
          <w:rStyle w:val="DefinovanPojem"/>
        </w:rPr>
        <w:t>P</w:t>
      </w:r>
      <w:r w:rsidR="00AF327C" w:rsidRPr="00DB3F4C">
        <w:rPr>
          <w:rStyle w:val="DefinovanPojem"/>
        </w:rPr>
        <w:t xml:space="preserve">lánem </w:t>
      </w:r>
      <w:r w:rsidR="00716510" w:rsidRPr="00DB3F4C">
        <w:rPr>
          <w:rStyle w:val="DefinovanPojem"/>
        </w:rPr>
        <w:t>kvality</w:t>
      </w:r>
      <w:r w:rsidR="00AF327C" w:rsidRPr="00353101">
        <w:t xml:space="preserve"> provedeny příslušné kontroly a zkoušky.</w:t>
      </w:r>
    </w:p>
    <w:p w:rsidR="00AF327C" w:rsidRPr="00353101" w:rsidRDefault="0097520E" w:rsidP="0097520E">
      <w:pPr>
        <w:pStyle w:val="5-AbcSeznam"/>
        <w:numPr>
          <w:ilvl w:val="0"/>
          <w:numId w:val="0"/>
        </w:numPr>
        <w:tabs>
          <w:tab w:val="left" w:pos="1418"/>
        </w:tabs>
        <w:ind w:left="1418" w:hanging="567"/>
      </w:pPr>
      <w:r w:rsidRPr="00353101">
        <w:t>(d)</w:t>
      </w:r>
      <w:r w:rsidRPr="00353101">
        <w:tab/>
      </w:r>
      <w:r w:rsidR="00AF327C" w:rsidRPr="00353101">
        <w:t xml:space="preserve">Potvrzení, že byla </w:t>
      </w:r>
      <w:r w:rsidR="00AF327C" w:rsidRPr="00353101">
        <w:rPr>
          <w:rStyle w:val="DefinovanPojem"/>
        </w:rPr>
        <w:t>objednatelem</w:t>
      </w:r>
      <w:r w:rsidR="00AF327C" w:rsidRPr="00353101">
        <w:t xml:space="preserve"> schválena revize </w:t>
      </w:r>
      <w:r w:rsidR="00B91891" w:rsidRPr="00DB3F4C">
        <w:rPr>
          <w:rStyle w:val="DefinovanPojem"/>
        </w:rPr>
        <w:t>P</w:t>
      </w:r>
      <w:r w:rsidR="00AF327C" w:rsidRPr="00DB3F4C">
        <w:rPr>
          <w:rStyle w:val="DefinovanPojem"/>
        </w:rPr>
        <w:t>lánu</w:t>
      </w:r>
      <w:r w:rsidR="008E1061">
        <w:rPr>
          <w:rStyle w:val="DefinovanPojem"/>
        </w:rPr>
        <w:t xml:space="preserve"> </w:t>
      </w:r>
      <w:r w:rsidR="00716510" w:rsidRPr="00DB3F4C">
        <w:rPr>
          <w:rStyle w:val="DefinovanPojem"/>
        </w:rPr>
        <w:t>kvality</w:t>
      </w:r>
      <w:r w:rsidR="00AF327C" w:rsidRPr="00353101">
        <w:t xml:space="preserve"> pro </w:t>
      </w:r>
      <w:r w:rsidR="00AF327C" w:rsidRPr="001D379F">
        <w:t>demontáž/</w:t>
      </w:r>
      <w:r w:rsidR="00AF327C" w:rsidRPr="00353101">
        <w:t>montáž.</w:t>
      </w:r>
    </w:p>
    <w:p w:rsidR="00AF327C" w:rsidRPr="00353101" w:rsidRDefault="0097520E" w:rsidP="0097520E">
      <w:pPr>
        <w:pStyle w:val="5-AbcSeznam"/>
        <w:numPr>
          <w:ilvl w:val="0"/>
          <w:numId w:val="0"/>
        </w:numPr>
        <w:tabs>
          <w:tab w:val="left" w:pos="1418"/>
        </w:tabs>
        <w:ind w:left="1418" w:hanging="567"/>
      </w:pPr>
      <w:r w:rsidRPr="00353101">
        <w:t>(e)</w:t>
      </w:r>
      <w:r w:rsidRPr="00353101">
        <w:tab/>
      </w:r>
      <w:r w:rsidR="00AF327C" w:rsidRPr="00353101">
        <w:t xml:space="preserve">Potvrzení, že zaměstnanci, kteří budou vykonávat veškeré související práce, byli v potřebném rozsahu seznámeni se všemi předpisy vztahujícími se k plnění </w:t>
      </w:r>
      <w:r w:rsidR="00AF327C" w:rsidRPr="00353101">
        <w:rPr>
          <w:rStyle w:val="DefinovanPojem"/>
        </w:rPr>
        <w:t>smlouvy.</w:t>
      </w:r>
    </w:p>
    <w:p w:rsidR="00FE099D" w:rsidRPr="00353101" w:rsidRDefault="0097520E" w:rsidP="0097520E">
      <w:pPr>
        <w:pStyle w:val="3-OdstavecSmlouvy"/>
        <w:numPr>
          <w:ilvl w:val="0"/>
          <w:numId w:val="0"/>
        </w:numPr>
        <w:tabs>
          <w:tab w:val="left" w:pos="851"/>
        </w:tabs>
        <w:ind w:left="851" w:hanging="851"/>
      </w:pPr>
      <w:r w:rsidRPr="00353101">
        <w:t>22.9</w:t>
      </w:r>
      <w:r w:rsidRPr="00353101">
        <w:tab/>
      </w:r>
      <w:r w:rsidR="00AF327C" w:rsidRPr="00353101">
        <w:rPr>
          <w:rStyle w:val="DefinovanPojem"/>
        </w:rPr>
        <w:t>zhotovitel</w:t>
      </w:r>
      <w:r w:rsidR="00AF327C" w:rsidRPr="00353101">
        <w:t xml:space="preserve"> je povinen v průběhu provádění </w:t>
      </w:r>
      <w:r w:rsidR="00AF327C" w:rsidRPr="00353101">
        <w:rPr>
          <w:rStyle w:val="DefinovanPojem"/>
        </w:rPr>
        <w:t>díla</w:t>
      </w:r>
      <w:r w:rsidR="00AF327C" w:rsidRPr="00353101">
        <w:t xml:space="preserve"> kontrolovat a vést evidenci o postupu plnění všech dodávek a činností v souladu s podmínkami a termíny uvedenými v</w:t>
      </w:r>
      <w:r w:rsidR="00001E8E" w:rsidRPr="00353101">
        <w:t xml:space="preserve"> příloze </w:t>
      </w:r>
      <w:r w:rsidR="00001E8E" w:rsidRPr="00353101">
        <w:rPr>
          <w:rStyle w:val="DefinovanPojem"/>
        </w:rPr>
        <w:t>smlouvy</w:t>
      </w:r>
      <w:r w:rsidR="008E1061">
        <w:rPr>
          <w:rStyle w:val="DefinovanPojem"/>
        </w:rPr>
        <w:t xml:space="preserve"> </w:t>
      </w:r>
      <w:r w:rsidR="00223DBD" w:rsidRPr="00353101">
        <w:t xml:space="preserve">Časový a prováděcí plán realizace </w:t>
      </w:r>
      <w:r w:rsidR="00223DBD" w:rsidRPr="00353101">
        <w:rPr>
          <w:rStyle w:val="DefinovanPojem"/>
        </w:rPr>
        <w:t>díla</w:t>
      </w:r>
      <w:r w:rsidR="00AF327C" w:rsidRPr="00353101">
        <w:rPr>
          <w:rStyle w:val="DefinovanPojem"/>
        </w:rPr>
        <w:t xml:space="preserve"> (</w:t>
      </w:r>
      <w:r w:rsidR="00223DBD">
        <w:t>Příloha 4</w:t>
      </w:r>
      <w:r w:rsidR="00AF327C" w:rsidRPr="00353101">
        <w:rPr>
          <w:rStyle w:val="DefinovanPojem"/>
        </w:rPr>
        <w:t xml:space="preserve"> smlouvy).</w:t>
      </w:r>
    </w:p>
    <w:p w:rsidR="006729BF" w:rsidRPr="00353101" w:rsidRDefault="0097520E" w:rsidP="0097520E">
      <w:pPr>
        <w:pStyle w:val="2-lnekSmlouvy"/>
        <w:numPr>
          <w:ilvl w:val="0"/>
          <w:numId w:val="0"/>
        </w:numPr>
        <w:tabs>
          <w:tab w:val="left" w:pos="851"/>
        </w:tabs>
        <w:ind w:left="851" w:hanging="851"/>
      </w:pPr>
      <w:r w:rsidRPr="00353101">
        <w:t>23.</w:t>
      </w:r>
      <w:r w:rsidRPr="00353101">
        <w:tab/>
      </w:r>
      <w:r w:rsidR="00653FA4" w:rsidRPr="00353101">
        <w:t>D</w:t>
      </w:r>
      <w:r w:rsidR="006729BF" w:rsidRPr="00353101">
        <w:t>oprava</w:t>
      </w:r>
    </w:p>
    <w:p w:rsidR="006729BF" w:rsidRPr="00353101" w:rsidRDefault="0097520E" w:rsidP="0097520E">
      <w:pPr>
        <w:pStyle w:val="3-OdstavecSmlouvy"/>
        <w:numPr>
          <w:ilvl w:val="0"/>
          <w:numId w:val="0"/>
        </w:numPr>
        <w:tabs>
          <w:tab w:val="left" w:pos="851"/>
        </w:tabs>
        <w:ind w:left="851" w:hanging="851"/>
      </w:pPr>
      <w:r w:rsidRPr="00353101">
        <w:t>23.1</w:t>
      </w:r>
      <w:r w:rsidRPr="00353101">
        <w:tab/>
      </w:r>
      <w:r w:rsidR="006729BF" w:rsidRPr="00353101">
        <w:rPr>
          <w:rStyle w:val="DefinovanPojem"/>
        </w:rPr>
        <w:t>zhotovitel</w:t>
      </w:r>
      <w:r w:rsidR="006729BF" w:rsidRPr="00353101">
        <w:t xml:space="preserve"> je povinen dopravit na své vlastní riziko a náklady veškeré věci na </w:t>
      </w:r>
      <w:r w:rsidR="006729BF" w:rsidRPr="00353101">
        <w:rPr>
          <w:rStyle w:val="DefinovanPojem"/>
        </w:rPr>
        <w:t>staveniště</w:t>
      </w:r>
      <w:r w:rsidR="006729BF" w:rsidRPr="00353101">
        <w:t xml:space="preserve"> tím způsobem dopravy, který </w:t>
      </w:r>
      <w:r w:rsidR="006729BF" w:rsidRPr="00353101">
        <w:rPr>
          <w:rStyle w:val="DefinovanPojem"/>
        </w:rPr>
        <w:t>zhotovitel</w:t>
      </w:r>
      <w:r w:rsidR="006729BF" w:rsidRPr="00353101">
        <w:t xml:space="preserve"> považuje pro daný druh zařízení za nejvhodnější.</w:t>
      </w:r>
    </w:p>
    <w:p w:rsidR="006729BF" w:rsidRPr="00F1713F" w:rsidRDefault="0097520E" w:rsidP="0097520E">
      <w:pPr>
        <w:pStyle w:val="2-lnekSmlouvy"/>
        <w:numPr>
          <w:ilvl w:val="0"/>
          <w:numId w:val="0"/>
        </w:numPr>
        <w:tabs>
          <w:tab w:val="left" w:pos="851"/>
        </w:tabs>
        <w:ind w:left="851" w:hanging="851"/>
      </w:pPr>
      <w:r w:rsidRPr="00F1713F">
        <w:t>24.</w:t>
      </w:r>
      <w:r w:rsidRPr="00F1713F">
        <w:tab/>
      </w:r>
      <w:r w:rsidR="00653FA4" w:rsidRPr="00F1713F">
        <w:t>Z</w:t>
      </w:r>
      <w:r w:rsidR="006729BF" w:rsidRPr="00F1713F">
        <w:t xml:space="preserve">abezpečení </w:t>
      </w:r>
      <w:r w:rsidR="006A3A76" w:rsidRPr="00F1713F">
        <w:t>kvality</w:t>
      </w:r>
      <w:r w:rsidR="00A042ED">
        <w:t xml:space="preserve"> </w:t>
      </w:r>
      <w:r w:rsidR="006729BF" w:rsidRPr="00F1713F">
        <w:rPr>
          <w:rStyle w:val="DefinovanPojem"/>
        </w:rPr>
        <w:t>díla</w:t>
      </w:r>
    </w:p>
    <w:p w:rsidR="00680C5A" w:rsidRPr="00353101" w:rsidRDefault="0097520E" w:rsidP="0097520E">
      <w:pPr>
        <w:pStyle w:val="3-OdstavecSmlouvy"/>
        <w:numPr>
          <w:ilvl w:val="0"/>
          <w:numId w:val="0"/>
        </w:numPr>
        <w:tabs>
          <w:tab w:val="left" w:pos="851"/>
        </w:tabs>
        <w:ind w:left="851" w:hanging="851"/>
      </w:pPr>
      <w:r w:rsidRPr="00353101">
        <w:t>24.1</w:t>
      </w:r>
      <w:r w:rsidRPr="00353101">
        <w:tab/>
      </w:r>
      <w:r w:rsidR="006729BF" w:rsidRPr="00353101">
        <w:rPr>
          <w:rStyle w:val="DefinovanPojem"/>
        </w:rPr>
        <w:t>zhotovitel</w:t>
      </w:r>
      <w:r w:rsidR="006729BF" w:rsidRPr="00353101">
        <w:t xml:space="preserve"> odpovídá za to, že </w:t>
      </w:r>
      <w:r w:rsidR="006729BF" w:rsidRPr="00353101">
        <w:rPr>
          <w:rStyle w:val="DefinovanPojem"/>
        </w:rPr>
        <w:t>dílo</w:t>
      </w:r>
      <w:r w:rsidR="006729BF" w:rsidRPr="00353101">
        <w:t xml:space="preserve"> včetně všech souvisejících činností </w:t>
      </w:r>
      <w:r w:rsidR="006729BF" w:rsidRPr="00353101">
        <w:rPr>
          <w:rStyle w:val="DefinovanPojem"/>
        </w:rPr>
        <w:t>zhotovitele</w:t>
      </w:r>
      <w:r w:rsidR="006729BF" w:rsidRPr="00353101">
        <w:t xml:space="preserve"> a jeho </w:t>
      </w:r>
      <w:r w:rsidR="00513215" w:rsidRPr="002579C7">
        <w:rPr>
          <w:rStyle w:val="DefinovanPojem"/>
          <w:smallCaps w:val="0"/>
        </w:rPr>
        <w:t>poddoda</w:t>
      </w:r>
      <w:r w:rsidR="006729BF" w:rsidRPr="002579C7">
        <w:rPr>
          <w:rStyle w:val="DefinovanPojem"/>
          <w:smallCaps w:val="0"/>
        </w:rPr>
        <w:t>vatelů</w:t>
      </w:r>
      <w:r w:rsidR="006729BF" w:rsidRPr="00353101">
        <w:t xml:space="preserve"> na všech dodavatelských úrovních bude provedeno v </w:t>
      </w:r>
      <w:r w:rsidR="006A3A76" w:rsidRPr="00353101">
        <w:t>kvalitě</w:t>
      </w:r>
      <w:r w:rsidR="006729BF" w:rsidRPr="00353101">
        <w:t xml:space="preserve"> požadované </w:t>
      </w:r>
      <w:r w:rsidR="006729BF" w:rsidRPr="00353101">
        <w:rPr>
          <w:rStyle w:val="DefinovanPojem"/>
        </w:rPr>
        <w:t>smlouvou</w:t>
      </w:r>
      <w:r w:rsidR="006729BF" w:rsidRPr="00353101">
        <w:t xml:space="preserve">, zejména s tímto </w:t>
      </w:r>
      <w:r w:rsidR="006B30AE" w:rsidRPr="00353101">
        <w:t>článk</w:t>
      </w:r>
      <w:r w:rsidR="00680C5A" w:rsidRPr="00353101">
        <w:t>em</w:t>
      </w:r>
      <w:r w:rsidR="008E1061">
        <w:t xml:space="preserve"> </w:t>
      </w:r>
      <w:r w:rsidR="00223DBD">
        <w:t>24</w:t>
      </w:r>
      <w:r w:rsidR="008E1061">
        <w:t xml:space="preserve"> </w:t>
      </w:r>
      <w:r w:rsidR="006729BF" w:rsidRPr="00353101">
        <w:rPr>
          <w:rStyle w:val="DefinovanPojem"/>
        </w:rPr>
        <w:t>smlouvy</w:t>
      </w:r>
      <w:r w:rsidR="006729BF" w:rsidRPr="00353101">
        <w:t>, obecně závaznými předpisy platnými v České republice a v souladu s </w:t>
      </w:r>
      <w:r w:rsidR="006729BF" w:rsidRPr="00353101">
        <w:rPr>
          <w:rStyle w:val="DefinovanPojem"/>
        </w:rPr>
        <w:t>objednatelem</w:t>
      </w:r>
      <w:r w:rsidR="006729BF" w:rsidRPr="00353101">
        <w:t xml:space="preserve"> odsouhlaseným </w:t>
      </w:r>
      <w:r w:rsidR="00680C5A" w:rsidRPr="00353101">
        <w:t>Plánem kontrol a zkoušek</w:t>
      </w:r>
      <w:r w:rsidR="00284448" w:rsidRPr="00353101">
        <w:t xml:space="preserve"> a </w:t>
      </w:r>
      <w:r w:rsidR="0067324F" w:rsidRPr="00DB3F4C">
        <w:rPr>
          <w:rStyle w:val="DefinovanPojem"/>
        </w:rPr>
        <w:t>P</w:t>
      </w:r>
      <w:r w:rsidR="00284448" w:rsidRPr="00DB3F4C">
        <w:rPr>
          <w:rStyle w:val="DefinovanPojem"/>
        </w:rPr>
        <w:t>lánem kvality</w:t>
      </w:r>
      <w:r w:rsidR="006729BF" w:rsidRPr="00353101">
        <w:t xml:space="preserve">. </w:t>
      </w:r>
    </w:p>
    <w:p w:rsidR="006729BF" w:rsidRPr="00353101" w:rsidRDefault="0097520E" w:rsidP="0097520E">
      <w:pPr>
        <w:pStyle w:val="3-OdstavecSmlouvy"/>
        <w:numPr>
          <w:ilvl w:val="0"/>
          <w:numId w:val="0"/>
        </w:numPr>
        <w:tabs>
          <w:tab w:val="left" w:pos="851"/>
        </w:tabs>
        <w:ind w:left="851" w:hanging="851"/>
      </w:pPr>
      <w:r w:rsidRPr="00353101">
        <w:t>24.2</w:t>
      </w:r>
      <w:r w:rsidRPr="00353101">
        <w:tab/>
      </w:r>
      <w:r w:rsidR="006729BF" w:rsidRPr="00353101">
        <w:t xml:space="preserve">Kdykoli je </w:t>
      </w:r>
      <w:r w:rsidR="006729BF" w:rsidRPr="00353101">
        <w:rPr>
          <w:rStyle w:val="DefinovanPojem"/>
        </w:rPr>
        <w:t>zhotovitel</w:t>
      </w:r>
      <w:r w:rsidR="006729BF" w:rsidRPr="00353101">
        <w:t xml:space="preserve"> připraven provádět jakoukoliv kontrolu, zkoušku nebo test stanoven</w:t>
      </w:r>
      <w:r w:rsidR="00606AA3" w:rsidRPr="00353101">
        <w:t>ou</w:t>
      </w:r>
      <w:r w:rsidR="006729BF" w:rsidRPr="00353101">
        <w:t xml:space="preserve"> Plánem kontrol a zkoušek, je </w:t>
      </w:r>
      <w:r w:rsidR="006729BF" w:rsidRPr="00353101">
        <w:rPr>
          <w:rStyle w:val="DefinovanPojem"/>
        </w:rPr>
        <w:t>zhotovitel</w:t>
      </w:r>
      <w:r w:rsidR="006729BF" w:rsidRPr="00353101">
        <w:t xml:space="preserve"> v rozumné době předem, nejméně však </w:t>
      </w:r>
      <w:r w:rsidR="004F6327" w:rsidRPr="00353101">
        <w:t>pět</w:t>
      </w:r>
      <w:r w:rsidR="008E1061">
        <w:t xml:space="preserve"> </w:t>
      </w:r>
      <w:r w:rsidR="006729BF" w:rsidRPr="00353101">
        <w:t>(</w:t>
      </w:r>
      <w:r w:rsidR="004F6327" w:rsidRPr="00353101">
        <w:t>5</w:t>
      </w:r>
      <w:r w:rsidR="006729BF" w:rsidRPr="00353101">
        <w:t xml:space="preserve">) </w:t>
      </w:r>
      <w:r w:rsidR="006729BF" w:rsidRPr="00353101">
        <w:rPr>
          <w:rStyle w:val="DefinovanPojem"/>
        </w:rPr>
        <w:t>dn</w:t>
      </w:r>
      <w:r w:rsidR="004F6327" w:rsidRPr="00353101">
        <w:rPr>
          <w:rStyle w:val="DefinovanPojem"/>
        </w:rPr>
        <w:t>ů</w:t>
      </w:r>
      <w:r w:rsidR="006729BF" w:rsidRPr="00353101">
        <w:t>, povinen zaslat faxem</w:t>
      </w:r>
      <w:r w:rsidR="002D4F1B" w:rsidRPr="00353101">
        <w:t>, e-mailem</w:t>
      </w:r>
      <w:r w:rsidR="006729BF" w:rsidRPr="00353101">
        <w:t xml:space="preserve"> nebo doporučeným dopisem </w:t>
      </w:r>
      <w:r w:rsidR="006729BF" w:rsidRPr="00353101">
        <w:rPr>
          <w:rStyle w:val="DefinovanPojem"/>
        </w:rPr>
        <w:t>objednateli</w:t>
      </w:r>
      <w:r w:rsidR="006729BF" w:rsidRPr="00353101">
        <w:t xml:space="preserve"> oznámení o takové kontrole, zkoušce nebo testu a o místě a době jejich provádění.</w:t>
      </w:r>
    </w:p>
    <w:p w:rsidR="006729BF" w:rsidRPr="00353101" w:rsidRDefault="0097520E" w:rsidP="0097520E">
      <w:pPr>
        <w:pStyle w:val="3-OdstavecSmlouvy"/>
        <w:numPr>
          <w:ilvl w:val="0"/>
          <w:numId w:val="0"/>
        </w:numPr>
        <w:tabs>
          <w:tab w:val="left" w:pos="851"/>
        </w:tabs>
        <w:ind w:left="851" w:hanging="851"/>
      </w:pPr>
      <w:r w:rsidRPr="00353101">
        <w:t>24.3</w:t>
      </w:r>
      <w:r w:rsidRPr="00353101">
        <w:tab/>
      </w:r>
      <w:r w:rsidR="006729BF" w:rsidRPr="00353101">
        <w:t xml:space="preserve">Pokud by jakákoliv zkontrolovaná nebo zkoušená část </w:t>
      </w:r>
      <w:r w:rsidR="006729BF" w:rsidRPr="00353101">
        <w:rPr>
          <w:rStyle w:val="DefinovanPojem"/>
        </w:rPr>
        <w:t>díla</w:t>
      </w:r>
      <w:r w:rsidR="006729BF" w:rsidRPr="00353101">
        <w:t xml:space="preserve"> nevyhovovala specifikacím dle </w:t>
      </w:r>
      <w:r w:rsidR="006729BF" w:rsidRPr="00353101">
        <w:rPr>
          <w:rStyle w:val="DefinovanPojem"/>
        </w:rPr>
        <w:t>smlouvy</w:t>
      </w:r>
      <w:r w:rsidR="006729BF" w:rsidRPr="00353101">
        <w:t xml:space="preserve">, </w:t>
      </w:r>
      <w:r w:rsidR="006729BF" w:rsidRPr="00353101">
        <w:rPr>
          <w:rStyle w:val="DefinovanPojem"/>
        </w:rPr>
        <w:t>objednatel</w:t>
      </w:r>
      <w:r w:rsidR="006729BF" w:rsidRPr="00353101">
        <w:t xml:space="preserve"> má právo ji odmítnout a </w:t>
      </w:r>
      <w:r w:rsidR="006729BF" w:rsidRPr="00353101">
        <w:rPr>
          <w:rStyle w:val="DefinovanPojem"/>
        </w:rPr>
        <w:t>zhotovitel</w:t>
      </w:r>
      <w:r w:rsidR="006729BF" w:rsidRPr="00353101">
        <w:t xml:space="preserve"> musí buď odmítnutou </w:t>
      </w:r>
      <w:r w:rsidR="006729BF" w:rsidRPr="00353101">
        <w:lastRenderedPageBreak/>
        <w:t xml:space="preserve">část </w:t>
      </w:r>
      <w:r w:rsidR="006729BF" w:rsidRPr="00353101">
        <w:rPr>
          <w:rStyle w:val="DefinovanPojem"/>
        </w:rPr>
        <w:t>díla</w:t>
      </w:r>
      <w:r w:rsidR="006729BF" w:rsidRPr="00353101">
        <w:t xml:space="preserve"> nahradit novým nezávadným plněním</w:t>
      </w:r>
      <w:r w:rsidR="00230159" w:rsidRPr="00353101">
        <w:t>,</w:t>
      </w:r>
      <w:r w:rsidR="006729BF" w:rsidRPr="00353101">
        <w:t xml:space="preserve"> nebo v případě souhlasu </w:t>
      </w:r>
      <w:r w:rsidR="006729BF" w:rsidRPr="00353101">
        <w:rPr>
          <w:rStyle w:val="DefinovanPojem"/>
        </w:rPr>
        <w:t>objednatele</w:t>
      </w:r>
      <w:r w:rsidR="006729BF" w:rsidRPr="00353101">
        <w:t xml:space="preserve"> provést všechny úpravy (změny) nezbytné pro splnění specifikovaných požadavků, a to bezúplatně. Opakované zkoušky nebo kontroly takto nově dodané nebo opravené části </w:t>
      </w:r>
      <w:r w:rsidR="006729BF" w:rsidRPr="00353101">
        <w:rPr>
          <w:rStyle w:val="DefinovanPojem"/>
        </w:rPr>
        <w:t>díla</w:t>
      </w:r>
      <w:r w:rsidR="006729BF" w:rsidRPr="00353101">
        <w:t xml:space="preserve"> budou provedeny na náklady </w:t>
      </w:r>
      <w:r w:rsidR="006729BF" w:rsidRPr="00353101">
        <w:rPr>
          <w:rStyle w:val="DefinovanPojem"/>
        </w:rPr>
        <w:t>zhotovitele</w:t>
      </w:r>
      <w:r w:rsidR="006729BF" w:rsidRPr="00353101">
        <w:t xml:space="preserve">. </w:t>
      </w:r>
      <w:r w:rsidR="006729BF" w:rsidRPr="00353101">
        <w:rPr>
          <w:rStyle w:val="DefinovanPojem"/>
        </w:rPr>
        <w:t>zhotovitel</w:t>
      </w:r>
      <w:r w:rsidR="006729BF" w:rsidRPr="00353101">
        <w:t xml:space="preserve"> v tomto případě ponese i veškeré náklady a výdaje </w:t>
      </w:r>
      <w:r w:rsidR="006729BF" w:rsidRPr="00353101">
        <w:rPr>
          <w:rStyle w:val="DefinovanPojem"/>
        </w:rPr>
        <w:t>objednatele</w:t>
      </w:r>
      <w:r w:rsidR="006729BF" w:rsidRPr="00353101">
        <w:t>.</w:t>
      </w:r>
    </w:p>
    <w:p w:rsidR="006729BF" w:rsidRPr="00353101" w:rsidRDefault="0097520E" w:rsidP="0097520E">
      <w:pPr>
        <w:pStyle w:val="3-OdstavecSmlouvy"/>
        <w:numPr>
          <w:ilvl w:val="0"/>
          <w:numId w:val="0"/>
        </w:numPr>
        <w:tabs>
          <w:tab w:val="left" w:pos="851"/>
        </w:tabs>
        <w:ind w:left="851" w:hanging="851"/>
      </w:pPr>
      <w:r w:rsidRPr="00353101">
        <w:t>24.4</w:t>
      </w:r>
      <w:r w:rsidRPr="00353101">
        <w:tab/>
      </w:r>
      <w:r w:rsidR="006729BF" w:rsidRPr="00353101">
        <w:rPr>
          <w:rStyle w:val="DefinovanPojem"/>
        </w:rPr>
        <w:t>zhotovitel</w:t>
      </w:r>
      <w:r w:rsidR="006729BF" w:rsidRPr="00353101">
        <w:t xml:space="preserve"> musí na své náklady zpřístupnit jakoukoli část </w:t>
      </w:r>
      <w:r w:rsidR="006729BF" w:rsidRPr="00353101">
        <w:rPr>
          <w:rStyle w:val="DefinovanPojem"/>
        </w:rPr>
        <w:t>díla</w:t>
      </w:r>
      <w:r w:rsidR="006729BF" w:rsidRPr="00353101">
        <w:t xml:space="preserve"> způsobem dostačujícím k provedení kontroly, pokud ji znepřístupnil a neumožnil v souladu se </w:t>
      </w:r>
      <w:r w:rsidR="006729BF" w:rsidRPr="00353101">
        <w:rPr>
          <w:rStyle w:val="DefinovanPojem"/>
        </w:rPr>
        <w:t>smlouvou</w:t>
      </w:r>
      <w:r w:rsidR="006729BF" w:rsidRPr="00353101">
        <w:t xml:space="preserve"> provedení kontroly nebo zkoušky.</w:t>
      </w:r>
    </w:p>
    <w:p w:rsidR="006729BF" w:rsidRPr="00353101" w:rsidRDefault="0097520E" w:rsidP="0097520E">
      <w:pPr>
        <w:pStyle w:val="3-OdstavecSmlouvy"/>
        <w:numPr>
          <w:ilvl w:val="0"/>
          <w:numId w:val="0"/>
        </w:numPr>
        <w:tabs>
          <w:tab w:val="left" w:pos="851"/>
        </w:tabs>
        <w:ind w:left="851" w:hanging="851"/>
      </w:pPr>
      <w:r w:rsidRPr="00353101">
        <w:t>24.5</w:t>
      </w:r>
      <w:r w:rsidRPr="00353101">
        <w:tab/>
      </w:r>
      <w:r w:rsidR="006729BF" w:rsidRPr="00353101">
        <w:t xml:space="preserve">Pokud není v ostatních ustanoveních </w:t>
      </w:r>
      <w:r w:rsidR="006729BF" w:rsidRPr="00353101">
        <w:rPr>
          <w:rStyle w:val="DefinovanPojem"/>
        </w:rPr>
        <w:t>smlouvy</w:t>
      </w:r>
      <w:r w:rsidR="006729BF" w:rsidRPr="00353101">
        <w:t xml:space="preserve"> řečeno jinak, všechny kontroly a zkoušky a činnosti s nimi spojené dle tohoto </w:t>
      </w:r>
      <w:r w:rsidR="006B30AE" w:rsidRPr="00353101">
        <w:t>článk</w:t>
      </w:r>
      <w:r w:rsidR="001D53EC" w:rsidRPr="00353101">
        <w:t>u</w:t>
      </w:r>
      <w:r w:rsidR="008E1061">
        <w:t xml:space="preserve"> </w:t>
      </w:r>
      <w:r w:rsidR="00223DBD">
        <w:t>24</w:t>
      </w:r>
      <w:r w:rsidR="008E1061">
        <w:t xml:space="preserve"> </w:t>
      </w:r>
      <w:r w:rsidR="006729BF" w:rsidRPr="00353101">
        <w:rPr>
          <w:rStyle w:val="DefinovanPojem"/>
        </w:rPr>
        <w:t>smlouvy</w:t>
      </w:r>
      <w:r w:rsidR="006729BF" w:rsidRPr="00353101">
        <w:t xml:space="preserve"> provádí </w:t>
      </w:r>
      <w:r w:rsidR="006729BF" w:rsidRPr="00353101">
        <w:rPr>
          <w:rStyle w:val="DefinovanPojem"/>
        </w:rPr>
        <w:t>zhotovitel</w:t>
      </w:r>
      <w:r w:rsidR="006729BF" w:rsidRPr="00353101">
        <w:t xml:space="preserve"> a veškeré náklady s těmito zkouškami a kontrolami, včetně nákladů vyvolaných náhradou částí zničených během zkoušek hradí </w:t>
      </w:r>
      <w:r w:rsidR="006729BF" w:rsidRPr="00353101">
        <w:rPr>
          <w:rStyle w:val="DefinovanPojem"/>
        </w:rPr>
        <w:t>zhotovitel</w:t>
      </w:r>
      <w:r w:rsidR="006729BF" w:rsidRPr="00353101">
        <w:t xml:space="preserve"> a jsou zahrnuty ve </w:t>
      </w:r>
      <w:r w:rsidR="006729BF" w:rsidRPr="00353101">
        <w:rPr>
          <w:rStyle w:val="DefinovanPojem"/>
        </w:rPr>
        <w:t>smluvní</w:t>
      </w:r>
      <w:r w:rsidR="00A042ED">
        <w:rPr>
          <w:rStyle w:val="DefinovanPojem"/>
        </w:rPr>
        <w:t xml:space="preserve"> </w:t>
      </w:r>
      <w:r w:rsidR="006729BF" w:rsidRPr="00353101">
        <w:rPr>
          <w:rStyle w:val="DefinovanPojem"/>
        </w:rPr>
        <w:t>ceně</w:t>
      </w:r>
      <w:r w:rsidR="006729BF" w:rsidRPr="00353101">
        <w:t>.</w:t>
      </w:r>
    </w:p>
    <w:p w:rsidR="00F94080" w:rsidRPr="00353101" w:rsidRDefault="0097520E" w:rsidP="0097520E">
      <w:pPr>
        <w:pStyle w:val="3-OdstavecSmlouvy"/>
        <w:numPr>
          <w:ilvl w:val="0"/>
          <w:numId w:val="0"/>
        </w:numPr>
        <w:tabs>
          <w:tab w:val="left" w:pos="851"/>
        </w:tabs>
        <w:ind w:left="851" w:hanging="851"/>
      </w:pPr>
      <w:r w:rsidRPr="00353101">
        <w:t>24.6</w:t>
      </w:r>
      <w:r w:rsidRPr="00353101">
        <w:tab/>
      </w:r>
      <w:r w:rsidR="006729BF" w:rsidRPr="00353101">
        <w:t xml:space="preserve">Nic v tomto </w:t>
      </w:r>
      <w:r w:rsidR="00973B09" w:rsidRPr="00353101">
        <w:t>článku</w:t>
      </w:r>
      <w:r w:rsidR="00223DBD">
        <w:t>24</w:t>
      </w:r>
      <w:r w:rsidR="006729BF" w:rsidRPr="00353101">
        <w:rPr>
          <w:rStyle w:val="DefinovanPojem"/>
        </w:rPr>
        <w:t>smlouvy</w:t>
      </w:r>
      <w:r w:rsidR="006729BF" w:rsidRPr="00353101">
        <w:t xml:space="preserve"> v žádném případě nezprošťuje </w:t>
      </w:r>
      <w:r w:rsidR="006729BF" w:rsidRPr="00353101">
        <w:rPr>
          <w:rStyle w:val="DefinovanPojem"/>
        </w:rPr>
        <w:t>zhotovitele</w:t>
      </w:r>
      <w:r w:rsidR="006729BF" w:rsidRPr="00353101">
        <w:t xml:space="preserve"> odpovědnosti za provedení a </w:t>
      </w:r>
      <w:r w:rsidR="006A3A76" w:rsidRPr="00353101">
        <w:t>kvalitu</w:t>
      </w:r>
      <w:r w:rsidR="005B4D40">
        <w:t xml:space="preserve"> </w:t>
      </w:r>
      <w:r w:rsidR="006729BF" w:rsidRPr="00353101">
        <w:rPr>
          <w:rStyle w:val="DefinovanPojem"/>
        </w:rPr>
        <w:t>díla</w:t>
      </w:r>
      <w:r w:rsidR="006729BF" w:rsidRPr="00353101">
        <w:t xml:space="preserve">, za dodržení záruk či za jiné závazky podle </w:t>
      </w:r>
      <w:r w:rsidR="006729BF" w:rsidRPr="00353101">
        <w:rPr>
          <w:rStyle w:val="DefinovanPojem"/>
        </w:rPr>
        <w:t>smlouvy</w:t>
      </w:r>
      <w:r w:rsidR="006729BF" w:rsidRPr="00353101">
        <w:t>.</w:t>
      </w:r>
    </w:p>
    <w:p w:rsidR="00505BCE" w:rsidRPr="00353101" w:rsidRDefault="0097520E" w:rsidP="0097520E">
      <w:pPr>
        <w:pStyle w:val="2-lnekSmlouvy"/>
        <w:numPr>
          <w:ilvl w:val="0"/>
          <w:numId w:val="0"/>
        </w:numPr>
        <w:tabs>
          <w:tab w:val="left" w:pos="851"/>
        </w:tabs>
        <w:ind w:left="851" w:hanging="851"/>
      </w:pPr>
      <w:r w:rsidRPr="00353101">
        <w:t>25.</w:t>
      </w:r>
      <w:r w:rsidRPr="00353101">
        <w:tab/>
      </w:r>
      <w:r w:rsidR="00505BCE" w:rsidRPr="00353101">
        <w:t>Dodání a dokumenty</w:t>
      </w:r>
    </w:p>
    <w:p w:rsidR="00505BCE" w:rsidRPr="00353101" w:rsidRDefault="0097520E" w:rsidP="0097520E">
      <w:pPr>
        <w:pStyle w:val="3-OdstavecSmlouvy"/>
        <w:numPr>
          <w:ilvl w:val="0"/>
          <w:numId w:val="0"/>
        </w:numPr>
        <w:tabs>
          <w:tab w:val="left" w:pos="851"/>
        </w:tabs>
        <w:ind w:left="851" w:hanging="851"/>
      </w:pPr>
      <w:r w:rsidRPr="00353101">
        <w:t>25.1</w:t>
      </w:r>
      <w:r w:rsidRPr="00353101">
        <w:tab/>
      </w:r>
      <w:r w:rsidR="00505BCE" w:rsidRPr="00353101">
        <w:rPr>
          <w:rStyle w:val="DefinovanPojem"/>
        </w:rPr>
        <w:t>zhotovitel</w:t>
      </w:r>
      <w:r w:rsidR="00505BCE" w:rsidRPr="00353101">
        <w:t xml:space="preserve"> je povinen zajišťovat, vyřizovat a evidovat dokumenty související s dodáním věcí, užívacích práv, materiálů a služeb na </w:t>
      </w:r>
      <w:r w:rsidR="00505BCE" w:rsidRPr="00353101">
        <w:rPr>
          <w:rStyle w:val="DefinovanPojem"/>
        </w:rPr>
        <w:t>staveniště</w:t>
      </w:r>
      <w:r w:rsidR="00505BCE" w:rsidRPr="00353101">
        <w:t xml:space="preserve"> ze zahraničí (celní, pojišťovací, dopravní, daňové, o původu zboží apod.).</w:t>
      </w:r>
    </w:p>
    <w:p w:rsidR="00505BCE" w:rsidRPr="00353101" w:rsidRDefault="0097520E" w:rsidP="0097520E">
      <w:pPr>
        <w:pStyle w:val="3-OdstavecSmlouvy"/>
        <w:numPr>
          <w:ilvl w:val="0"/>
          <w:numId w:val="0"/>
        </w:numPr>
        <w:tabs>
          <w:tab w:val="left" w:pos="851"/>
        </w:tabs>
        <w:ind w:left="851" w:hanging="851"/>
      </w:pPr>
      <w:r w:rsidRPr="00353101">
        <w:t>25.2</w:t>
      </w:r>
      <w:r w:rsidRPr="00353101">
        <w:tab/>
      </w:r>
      <w:r w:rsidR="00505BCE" w:rsidRPr="00353101">
        <w:rPr>
          <w:rStyle w:val="DefinovanPojem"/>
        </w:rPr>
        <w:t xml:space="preserve">zhotovitel </w:t>
      </w:r>
      <w:r w:rsidR="00505BCE" w:rsidRPr="00353101">
        <w:t xml:space="preserve">je povinen dodat veškeré </w:t>
      </w:r>
      <w:r w:rsidR="00505BCE" w:rsidRPr="00DE5FA8">
        <w:rPr>
          <w:rStyle w:val="DefinovanPojem"/>
          <w:smallCaps w:val="0"/>
        </w:rPr>
        <w:t>věci</w:t>
      </w:r>
      <w:r w:rsidR="00505BCE" w:rsidRPr="00353101">
        <w:t xml:space="preserve">, materiály a části </w:t>
      </w:r>
      <w:r w:rsidR="00505BCE" w:rsidRPr="00353101">
        <w:rPr>
          <w:rStyle w:val="DefinovanPojem"/>
        </w:rPr>
        <w:t>díla</w:t>
      </w:r>
      <w:r w:rsidR="00505BCE" w:rsidRPr="00353101">
        <w:t xml:space="preserve"> na </w:t>
      </w:r>
      <w:r w:rsidR="00505BCE" w:rsidRPr="00353101">
        <w:rPr>
          <w:rStyle w:val="DefinovanPojem"/>
        </w:rPr>
        <w:t>staveniště</w:t>
      </w:r>
      <w:r w:rsidR="00505BCE" w:rsidRPr="00353101">
        <w:t xml:space="preserve">, a to včetně všech daní, pojištění, dopravného a jiných poplatků, zajištění licencí, povolení apod. spojených s dodáním </w:t>
      </w:r>
      <w:r w:rsidR="00505BCE" w:rsidRPr="00DB3F4C">
        <w:rPr>
          <w:rStyle w:val="DefinovanPojem"/>
        </w:rPr>
        <w:t>věcí</w:t>
      </w:r>
      <w:r w:rsidR="00505BCE" w:rsidRPr="00353101">
        <w:t xml:space="preserve"> na místo určení. Dokumenty související s dodáním </w:t>
      </w:r>
      <w:r w:rsidR="00505BCE" w:rsidRPr="00DE5FA8">
        <w:rPr>
          <w:rStyle w:val="DefinovanPojem"/>
          <w:smallCaps w:val="0"/>
        </w:rPr>
        <w:t>věcí</w:t>
      </w:r>
      <w:r w:rsidR="00505BCE" w:rsidRPr="00353101">
        <w:t xml:space="preserve"> na </w:t>
      </w:r>
      <w:r w:rsidR="00505BCE" w:rsidRPr="00353101">
        <w:rPr>
          <w:rStyle w:val="DefinovanPojem"/>
        </w:rPr>
        <w:t>staveniště</w:t>
      </w:r>
      <w:r w:rsidR="00505BCE" w:rsidRPr="00353101">
        <w:t xml:space="preserve"> (pojišťovací, dopravní, daňové apod.) je povinen zajišťovat, vyřizovat a evidovat </w:t>
      </w:r>
      <w:r w:rsidR="00505BCE" w:rsidRPr="00353101">
        <w:rPr>
          <w:rStyle w:val="DefinovanPojem"/>
        </w:rPr>
        <w:t>zhotovitel</w:t>
      </w:r>
      <w:r w:rsidR="00505BCE" w:rsidRPr="00353101">
        <w:t>.</w:t>
      </w:r>
    </w:p>
    <w:p w:rsidR="00505BCE" w:rsidRPr="00353101" w:rsidRDefault="0097520E" w:rsidP="0097520E">
      <w:pPr>
        <w:pStyle w:val="2-lnekSmlouvy"/>
        <w:numPr>
          <w:ilvl w:val="0"/>
          <w:numId w:val="0"/>
        </w:numPr>
        <w:tabs>
          <w:tab w:val="left" w:pos="851"/>
        </w:tabs>
        <w:ind w:left="851" w:hanging="851"/>
      </w:pPr>
      <w:r w:rsidRPr="00353101">
        <w:t>26.</w:t>
      </w:r>
      <w:r w:rsidRPr="00353101">
        <w:tab/>
      </w:r>
      <w:r w:rsidR="00505BCE" w:rsidRPr="00353101">
        <w:t>Instrukce pro balení</w:t>
      </w:r>
    </w:p>
    <w:p w:rsidR="00505BCE" w:rsidRPr="00353101" w:rsidRDefault="0097520E" w:rsidP="0097520E">
      <w:pPr>
        <w:pStyle w:val="3-OdstavecSmlouvy"/>
        <w:numPr>
          <w:ilvl w:val="0"/>
          <w:numId w:val="0"/>
        </w:numPr>
        <w:tabs>
          <w:tab w:val="left" w:pos="851"/>
        </w:tabs>
        <w:ind w:left="851" w:hanging="851"/>
      </w:pPr>
      <w:r w:rsidRPr="00353101">
        <w:t>26.1</w:t>
      </w:r>
      <w:r w:rsidRPr="00353101">
        <w:tab/>
      </w:r>
      <w:r w:rsidR="00505BCE" w:rsidRPr="00353101">
        <w:t xml:space="preserve">Veškeré dodávky podle </w:t>
      </w:r>
      <w:r w:rsidR="00505BCE" w:rsidRPr="00353101">
        <w:rPr>
          <w:rStyle w:val="DefinovanPojem"/>
        </w:rPr>
        <w:t>smlouvy</w:t>
      </w:r>
      <w:r w:rsidR="00505BCE" w:rsidRPr="00353101">
        <w:t xml:space="preserve"> musí být pečlivě a řádně zabaleny podle pokynů výrobce a charakteru </w:t>
      </w:r>
      <w:r w:rsidR="00505BCE" w:rsidRPr="00DE5FA8">
        <w:rPr>
          <w:rStyle w:val="DefinovanPojem"/>
          <w:smallCaps w:val="0"/>
        </w:rPr>
        <w:t>věcí</w:t>
      </w:r>
      <w:r w:rsidR="00505BCE" w:rsidRPr="00353101">
        <w:t xml:space="preserve"> v obalech vhodných pro dálkovou dopravu, časté manipulace, nakládání a vykládání, aby nedošlo k jejich poškození během dopravy a skladování.</w:t>
      </w:r>
    </w:p>
    <w:p w:rsidR="00505BCE" w:rsidRPr="00353101" w:rsidRDefault="0097520E" w:rsidP="0097520E">
      <w:pPr>
        <w:pStyle w:val="3-OdstavecSmlouvy"/>
        <w:numPr>
          <w:ilvl w:val="0"/>
          <w:numId w:val="0"/>
        </w:numPr>
        <w:tabs>
          <w:tab w:val="left" w:pos="851"/>
        </w:tabs>
        <w:ind w:left="851" w:hanging="851"/>
      </w:pPr>
      <w:r w:rsidRPr="00353101">
        <w:t>26.2</w:t>
      </w:r>
      <w:r w:rsidRPr="00353101">
        <w:tab/>
      </w:r>
      <w:r w:rsidR="00505BCE" w:rsidRPr="00353101">
        <w:rPr>
          <w:rStyle w:val="DefinovanPojem"/>
        </w:rPr>
        <w:t>zhotovitel</w:t>
      </w:r>
      <w:r w:rsidR="00505BCE" w:rsidRPr="00353101">
        <w:t xml:space="preserve"> je povinen zajistit ochrannou a tepelnou izolaci, která zabrání poškození vlhkem, deštěm, nárazy a korozí podle různých vlastností a požadavků na zařízení, aby se zajistila bezpečná doprava </w:t>
      </w:r>
      <w:r w:rsidR="00505BCE" w:rsidRPr="00DE5FA8">
        <w:rPr>
          <w:rStyle w:val="DefinovanPojem"/>
          <w:smallCaps w:val="0"/>
        </w:rPr>
        <w:t>věcí</w:t>
      </w:r>
      <w:r w:rsidR="00505BCE" w:rsidRPr="00353101">
        <w:t xml:space="preserve"> až na </w:t>
      </w:r>
      <w:r w:rsidR="00505BCE" w:rsidRPr="00353101">
        <w:rPr>
          <w:rStyle w:val="DefinovanPojem"/>
        </w:rPr>
        <w:t>staveniště</w:t>
      </w:r>
      <w:r w:rsidR="00505BCE" w:rsidRPr="00353101">
        <w:t xml:space="preserve"> (místo montáže).</w:t>
      </w:r>
    </w:p>
    <w:p w:rsidR="00505BCE" w:rsidRPr="00353101" w:rsidRDefault="0097520E" w:rsidP="0097520E">
      <w:pPr>
        <w:pStyle w:val="3-OdstavecSmlouvy"/>
        <w:numPr>
          <w:ilvl w:val="0"/>
          <w:numId w:val="0"/>
        </w:numPr>
        <w:tabs>
          <w:tab w:val="left" w:pos="851"/>
        </w:tabs>
        <w:ind w:left="851" w:hanging="851"/>
      </w:pPr>
      <w:r w:rsidRPr="00353101">
        <w:t>26.3</w:t>
      </w:r>
      <w:r w:rsidRPr="00353101">
        <w:tab/>
      </w:r>
      <w:r w:rsidR="00505BCE" w:rsidRPr="00353101">
        <w:rPr>
          <w:rStyle w:val="DefinovanPojem"/>
        </w:rPr>
        <w:t>zhotovitel</w:t>
      </w:r>
      <w:r w:rsidR="00505BCE" w:rsidRPr="00353101">
        <w:t xml:space="preserve"> označí každý obal určený pro dopravu</w:t>
      </w:r>
      <w:r w:rsidR="00AF327C" w:rsidRPr="00353101">
        <w:t xml:space="preserve"> názvem zakázky a údaji o adresátu, váze a způsobu skladování zakázky. Tento způsob značení bude identický pro všechny zásilky dopravované na </w:t>
      </w:r>
      <w:r w:rsidR="00AF327C" w:rsidRPr="00DE5FA8">
        <w:rPr>
          <w:smallCaps/>
        </w:rPr>
        <w:t>staveniště</w:t>
      </w:r>
      <w:r w:rsidR="00AF327C" w:rsidRPr="00353101">
        <w:t xml:space="preserve"> v rámci realizace </w:t>
      </w:r>
      <w:r w:rsidR="00AF327C" w:rsidRPr="00353101">
        <w:rPr>
          <w:rStyle w:val="DefinovanPojem"/>
        </w:rPr>
        <w:t>díla</w:t>
      </w:r>
      <w:r w:rsidR="00AF327C" w:rsidRPr="00353101">
        <w:t>.</w:t>
      </w:r>
    </w:p>
    <w:p w:rsidR="00505BCE" w:rsidRPr="00353101" w:rsidRDefault="0097520E" w:rsidP="0097520E">
      <w:pPr>
        <w:pStyle w:val="3-OdstavecSmlouvy"/>
        <w:numPr>
          <w:ilvl w:val="0"/>
          <w:numId w:val="0"/>
        </w:numPr>
        <w:tabs>
          <w:tab w:val="left" w:pos="851"/>
        </w:tabs>
        <w:ind w:left="851" w:hanging="851"/>
      </w:pPr>
      <w:r w:rsidRPr="00353101">
        <w:t>26.4</w:t>
      </w:r>
      <w:r w:rsidRPr="00353101">
        <w:tab/>
      </w:r>
      <w:r w:rsidR="00505BCE" w:rsidRPr="00353101">
        <w:t xml:space="preserve">Podle vlastností zařízení a různých požadavků na dopravu, nakládání a vykládání </w:t>
      </w:r>
      <w:r w:rsidR="00505BCE" w:rsidRPr="00353101">
        <w:rPr>
          <w:rStyle w:val="DefinovanPojem"/>
        </w:rPr>
        <w:t>zhotovitel</w:t>
      </w:r>
      <w:r w:rsidR="00505BCE" w:rsidRPr="00353101">
        <w:t xml:space="preserve"> obaly výrazně označí "Opatrně manipulovat", "Vršek", "Chránit před vlhkem", "Křehké", "Neukládat v blízkosti tepelného zdroje" a dalšími příslušnými mezinárodně platnými označeními.</w:t>
      </w:r>
    </w:p>
    <w:p w:rsidR="00505BCE" w:rsidRPr="00353101" w:rsidRDefault="0097520E" w:rsidP="0097520E">
      <w:pPr>
        <w:pStyle w:val="3-OdstavecSmlouvy"/>
        <w:numPr>
          <w:ilvl w:val="0"/>
          <w:numId w:val="0"/>
        </w:numPr>
        <w:tabs>
          <w:tab w:val="left" w:pos="851"/>
        </w:tabs>
        <w:ind w:left="851" w:hanging="851"/>
      </w:pPr>
      <w:r w:rsidRPr="00353101">
        <w:t>26.5</w:t>
      </w:r>
      <w:r w:rsidRPr="00353101">
        <w:tab/>
      </w:r>
      <w:r w:rsidR="00505BCE" w:rsidRPr="00353101">
        <w:t xml:space="preserve">V každém obalu musí být vloženy a chráněny proti poškození během dopravy ve dvou vyhotoveních balicí listy a osvědčení o </w:t>
      </w:r>
      <w:r w:rsidR="00716510" w:rsidRPr="00353101">
        <w:t>kvalitě</w:t>
      </w:r>
      <w:r w:rsidR="00505BCE" w:rsidRPr="00353101">
        <w:t xml:space="preserve"> a kompletnosti.</w:t>
      </w:r>
    </w:p>
    <w:p w:rsidR="00BD661C" w:rsidRPr="00353101" w:rsidRDefault="0097520E" w:rsidP="0097520E">
      <w:pPr>
        <w:pStyle w:val="2-lnekSmlouvy"/>
        <w:numPr>
          <w:ilvl w:val="0"/>
          <w:numId w:val="0"/>
        </w:numPr>
        <w:tabs>
          <w:tab w:val="left" w:pos="851"/>
        </w:tabs>
        <w:ind w:left="851" w:hanging="851"/>
      </w:pPr>
      <w:r w:rsidRPr="00353101">
        <w:t>27.</w:t>
      </w:r>
      <w:r w:rsidRPr="00353101">
        <w:tab/>
      </w:r>
      <w:r w:rsidR="00BD661C" w:rsidRPr="00353101">
        <w:t xml:space="preserve">Provedení a </w:t>
      </w:r>
      <w:r w:rsidR="00BD661C" w:rsidRPr="00353101">
        <w:rPr>
          <w:rStyle w:val="DefinovanPojem"/>
        </w:rPr>
        <w:t>ukončení montáže</w:t>
      </w:r>
    </w:p>
    <w:p w:rsidR="00BD661C" w:rsidRPr="00353101" w:rsidRDefault="0097520E" w:rsidP="0097520E">
      <w:pPr>
        <w:pStyle w:val="3-OdstavecSmlouvy"/>
        <w:numPr>
          <w:ilvl w:val="0"/>
          <w:numId w:val="0"/>
        </w:numPr>
        <w:tabs>
          <w:tab w:val="left" w:pos="851"/>
        </w:tabs>
        <w:ind w:left="851" w:hanging="851"/>
      </w:pPr>
      <w:r w:rsidRPr="00353101">
        <w:t>27.1</w:t>
      </w:r>
      <w:r w:rsidRPr="00353101">
        <w:tab/>
      </w:r>
      <w:r w:rsidR="00BD661C" w:rsidRPr="00353101">
        <w:rPr>
          <w:rStyle w:val="DefinovanPojem"/>
        </w:rPr>
        <w:t>zhotovitel</w:t>
      </w:r>
      <w:r w:rsidR="00BD661C" w:rsidRPr="00353101">
        <w:t xml:space="preserve"> se zavazuje provést montáž </w:t>
      </w:r>
      <w:r w:rsidR="00BD661C" w:rsidRPr="00353101">
        <w:rPr>
          <w:rStyle w:val="DefinovanPojem"/>
        </w:rPr>
        <w:t xml:space="preserve">díla </w:t>
      </w:r>
      <w:r w:rsidR="00BD661C" w:rsidRPr="00353101">
        <w:t xml:space="preserve">v souladu s ustanoveními </w:t>
      </w:r>
      <w:r w:rsidR="00BD661C" w:rsidRPr="00353101">
        <w:rPr>
          <w:rStyle w:val="DefinovanPojem"/>
        </w:rPr>
        <w:t>smlouvy</w:t>
      </w:r>
      <w:r w:rsidR="00BD661C" w:rsidRPr="00353101">
        <w:t xml:space="preserve">, zejména </w:t>
      </w:r>
      <w:r w:rsidR="00BD661C" w:rsidRPr="00353101">
        <w:rPr>
          <w:rStyle w:val="DefinovanPojem"/>
        </w:rPr>
        <w:t>projektovou dokumentací pro provádění stavby,</w:t>
      </w:r>
      <w:r w:rsidR="00BD661C" w:rsidRPr="00353101">
        <w:t> Plánem kvality</w:t>
      </w:r>
      <w:r w:rsidR="008E1061">
        <w:t xml:space="preserve"> </w:t>
      </w:r>
      <w:r w:rsidR="00BD661C" w:rsidRPr="00353101">
        <w:t xml:space="preserve">a Plánem kontrol a zkoušek. </w:t>
      </w:r>
    </w:p>
    <w:p w:rsidR="00BD661C" w:rsidRPr="00353101" w:rsidRDefault="0097520E" w:rsidP="0097520E">
      <w:pPr>
        <w:pStyle w:val="3-OdstavecSmlouvy"/>
        <w:numPr>
          <w:ilvl w:val="0"/>
          <w:numId w:val="0"/>
        </w:numPr>
        <w:tabs>
          <w:tab w:val="left" w:pos="851"/>
        </w:tabs>
        <w:ind w:left="851" w:hanging="851"/>
      </w:pPr>
      <w:r w:rsidRPr="00353101">
        <w:lastRenderedPageBreak/>
        <w:t>27.2</w:t>
      </w:r>
      <w:r w:rsidRPr="00353101">
        <w:tab/>
      </w:r>
      <w:r w:rsidR="00BD661C" w:rsidRPr="00353101">
        <w:t xml:space="preserve">Montáž </w:t>
      </w:r>
      <w:r w:rsidR="00BD661C" w:rsidRPr="00353101">
        <w:rPr>
          <w:rStyle w:val="DefinovanPojem"/>
        </w:rPr>
        <w:t>díla</w:t>
      </w:r>
      <w:r w:rsidR="008E1061">
        <w:rPr>
          <w:rStyle w:val="DefinovanPojem"/>
        </w:rPr>
        <w:t xml:space="preserve"> </w:t>
      </w:r>
      <w:r w:rsidR="00BD661C" w:rsidRPr="00353101">
        <w:t xml:space="preserve">bude zahájena podpisem protokolu o připravenosti k montáži mezi </w:t>
      </w:r>
      <w:r w:rsidR="00BD661C" w:rsidRPr="00353101">
        <w:rPr>
          <w:rStyle w:val="DefinovanPojem"/>
        </w:rPr>
        <w:t>objednatelem</w:t>
      </w:r>
      <w:r w:rsidR="00BD661C" w:rsidRPr="00353101">
        <w:t xml:space="preserve"> a </w:t>
      </w:r>
      <w:r w:rsidR="00BD661C" w:rsidRPr="00353101">
        <w:rPr>
          <w:rStyle w:val="DefinovanPojem"/>
        </w:rPr>
        <w:t>zhotovitelem</w:t>
      </w:r>
      <w:r w:rsidR="00BD661C" w:rsidRPr="00353101">
        <w:t xml:space="preserve"> v souladu s odstavcem </w:t>
      </w:r>
      <w:r w:rsidR="00223DBD">
        <w:t>22.8</w:t>
      </w:r>
      <w:r w:rsidR="008E1061">
        <w:t xml:space="preserve"> </w:t>
      </w:r>
      <w:r w:rsidR="00BD661C" w:rsidRPr="00353101">
        <w:rPr>
          <w:rStyle w:val="DefinovanPojem"/>
        </w:rPr>
        <w:t>smlouvy</w:t>
      </w:r>
      <w:r w:rsidR="00BD661C" w:rsidRPr="00353101">
        <w:t xml:space="preserve"> a bude probíhat v souladu s podmínkami a termíny stanovenými v Časovém a prováděcím plánu realizace </w:t>
      </w:r>
      <w:r w:rsidR="00BD661C" w:rsidRPr="00353101">
        <w:rPr>
          <w:rStyle w:val="DefinovanPojem"/>
        </w:rPr>
        <w:t>díla</w:t>
      </w:r>
      <w:r w:rsidR="00BD661C" w:rsidRPr="00353101">
        <w:t>.</w:t>
      </w:r>
    </w:p>
    <w:p w:rsidR="00BD661C" w:rsidRPr="00353101" w:rsidRDefault="0097520E" w:rsidP="0097520E">
      <w:pPr>
        <w:pStyle w:val="3-OdstavecSmlouvy"/>
        <w:numPr>
          <w:ilvl w:val="0"/>
          <w:numId w:val="0"/>
        </w:numPr>
        <w:tabs>
          <w:tab w:val="left" w:pos="851"/>
        </w:tabs>
        <w:ind w:left="851" w:hanging="851"/>
      </w:pPr>
      <w:r w:rsidRPr="00353101">
        <w:t>27.3</w:t>
      </w:r>
      <w:r w:rsidRPr="00353101">
        <w:tab/>
      </w:r>
      <w:r w:rsidR="00BD661C" w:rsidRPr="00353101">
        <w:rPr>
          <w:rStyle w:val="DefinovanPojem"/>
        </w:rPr>
        <w:t>ukončením montáže</w:t>
      </w:r>
      <w:r w:rsidR="008E1061">
        <w:rPr>
          <w:rStyle w:val="DefinovanPojem"/>
        </w:rPr>
        <w:t xml:space="preserve"> </w:t>
      </w:r>
      <w:r w:rsidR="00BD661C" w:rsidRPr="00353101">
        <w:rPr>
          <w:rStyle w:val="DefinovanPojem"/>
        </w:rPr>
        <w:t>díla</w:t>
      </w:r>
      <w:r w:rsidR="008E1061">
        <w:rPr>
          <w:rStyle w:val="DefinovanPojem"/>
        </w:rPr>
        <w:t xml:space="preserve"> </w:t>
      </w:r>
      <w:r w:rsidR="00BD661C" w:rsidRPr="00353101">
        <w:t xml:space="preserve">se rozumí uvedení jednotlivých dílčích celků z hlediska montážních prací do takového stavu, aby mohlo být přistoupeno k postupnému </w:t>
      </w:r>
      <w:r w:rsidR="00BD661C" w:rsidRPr="00353101">
        <w:rPr>
          <w:rStyle w:val="DefinovanPojem"/>
        </w:rPr>
        <w:t>uvádění do provozu</w:t>
      </w:r>
      <w:r w:rsidR="00BD661C" w:rsidRPr="00353101">
        <w:t xml:space="preserve">. Jakmile je dané zařízení podle názoru </w:t>
      </w:r>
      <w:r w:rsidR="00BD661C" w:rsidRPr="00353101">
        <w:rPr>
          <w:rStyle w:val="DefinovanPojem"/>
        </w:rPr>
        <w:t>zhotovitele</w:t>
      </w:r>
      <w:r w:rsidR="00BD661C" w:rsidRPr="00353101">
        <w:t xml:space="preserve"> dokončeno mechanicky i stavebně a řádně uklizeno, oznámí to </w:t>
      </w:r>
      <w:r w:rsidR="00BD661C" w:rsidRPr="00353101">
        <w:rPr>
          <w:rStyle w:val="DefinovanPojem"/>
        </w:rPr>
        <w:t>zhotovitel</w:t>
      </w:r>
      <w:r w:rsidR="00BD661C" w:rsidRPr="00353101">
        <w:t xml:space="preserve"> písemně </w:t>
      </w:r>
      <w:r w:rsidR="00BD661C" w:rsidRPr="00353101">
        <w:rPr>
          <w:rStyle w:val="DefinovanPojem"/>
        </w:rPr>
        <w:t xml:space="preserve">objednateli. </w:t>
      </w:r>
      <w:r w:rsidR="00BD661C" w:rsidRPr="00353101">
        <w:t>V rozsahu provádění montáže jsou zahrnuty rovněž individuální zkoušky v souladu s ustanoveními Plánu kvality a Plánu kontrol a zkoušek</w:t>
      </w:r>
      <w:r w:rsidR="00BD661C" w:rsidRPr="00353101">
        <w:rPr>
          <w:rStyle w:val="DefinovanPojem"/>
        </w:rPr>
        <w:t xml:space="preserve"> zhotovitele</w:t>
      </w:r>
      <w:r w:rsidR="00BD661C" w:rsidRPr="00353101">
        <w:t xml:space="preserve"> dle článku </w:t>
      </w:r>
      <w:r w:rsidR="00223DBD">
        <w:t>24</w:t>
      </w:r>
      <w:r w:rsidR="008E1061">
        <w:t xml:space="preserve"> </w:t>
      </w:r>
      <w:r w:rsidR="00BD661C" w:rsidRPr="00353101">
        <w:rPr>
          <w:rStyle w:val="DefinovanPojem"/>
        </w:rPr>
        <w:t>smlouvy</w:t>
      </w:r>
      <w:r w:rsidR="00BD661C" w:rsidRPr="00353101">
        <w:t>. Základním cílem individuálních zkoušek je ověření správnosti montáže zařízení a kompletnosti výrobní a montážní dokumentace bez použití provozních médií a bez trvalého připojení na el. energii.</w:t>
      </w:r>
    </w:p>
    <w:p w:rsidR="00BD661C" w:rsidRPr="00353101" w:rsidRDefault="0097520E" w:rsidP="0097520E">
      <w:pPr>
        <w:pStyle w:val="3-OdstavecSmlouvy"/>
        <w:numPr>
          <w:ilvl w:val="0"/>
          <w:numId w:val="0"/>
        </w:numPr>
        <w:tabs>
          <w:tab w:val="left" w:pos="851"/>
        </w:tabs>
        <w:ind w:left="851" w:hanging="851"/>
      </w:pPr>
      <w:r w:rsidRPr="00353101">
        <w:t>27.4</w:t>
      </w:r>
      <w:r w:rsidRPr="00353101">
        <w:tab/>
      </w:r>
      <w:r w:rsidR="00BD661C" w:rsidRPr="00353101">
        <w:t xml:space="preserve">Předpokladem úspěšného ukončení individuálních zkoušek je ověření, že příslušné atesty a protokoly o provedení kontrol a zkoušek v průběhu montáže daného zařízení včetně protokolů o provedených individuálních zkouškách byly vypracovány a předány </w:t>
      </w:r>
      <w:r w:rsidR="00BD661C" w:rsidRPr="00353101">
        <w:rPr>
          <w:rStyle w:val="DefinovanPojem"/>
        </w:rPr>
        <w:t>zhotovitelem</w:t>
      </w:r>
      <w:r w:rsidR="008E1061">
        <w:rPr>
          <w:rStyle w:val="DefinovanPojem"/>
        </w:rPr>
        <w:t xml:space="preserve"> </w:t>
      </w:r>
      <w:r w:rsidR="00BD661C" w:rsidRPr="00353101">
        <w:rPr>
          <w:rStyle w:val="DefinovanPojem"/>
        </w:rPr>
        <w:t>objednateli</w:t>
      </w:r>
      <w:r w:rsidR="00BD661C" w:rsidRPr="00353101">
        <w:t>.</w:t>
      </w:r>
    </w:p>
    <w:p w:rsidR="00BD661C" w:rsidRPr="00353101" w:rsidRDefault="0097520E" w:rsidP="0097520E">
      <w:pPr>
        <w:pStyle w:val="3-OdstavecSmlouvy"/>
        <w:numPr>
          <w:ilvl w:val="0"/>
          <w:numId w:val="0"/>
        </w:numPr>
        <w:tabs>
          <w:tab w:val="left" w:pos="851"/>
        </w:tabs>
        <w:ind w:left="851" w:hanging="851"/>
      </w:pPr>
      <w:r w:rsidRPr="00353101">
        <w:t>27.5</w:t>
      </w:r>
      <w:r w:rsidRPr="00353101">
        <w:tab/>
      </w:r>
      <w:r w:rsidR="00BD661C" w:rsidRPr="00353101">
        <w:t xml:space="preserve">Na závěr úspěšně provedených individuálních zkoušek podepíší bez zbytečného odkladu </w:t>
      </w:r>
      <w:r w:rsidR="00BD661C" w:rsidRPr="00353101">
        <w:rPr>
          <w:rStyle w:val="DefinovanPojem"/>
        </w:rPr>
        <w:t>zhotovitel</w:t>
      </w:r>
      <w:r w:rsidR="00BD661C" w:rsidRPr="00353101">
        <w:t xml:space="preserve"> a </w:t>
      </w:r>
      <w:r w:rsidR="00BD661C" w:rsidRPr="00353101">
        <w:rPr>
          <w:rStyle w:val="DefinovanPojem"/>
        </w:rPr>
        <w:t>objednatel</w:t>
      </w:r>
      <w:r w:rsidR="00BD661C" w:rsidRPr="00353101">
        <w:t xml:space="preserve"> protokol o </w:t>
      </w:r>
      <w:r w:rsidR="00BD661C" w:rsidRPr="00353101">
        <w:rPr>
          <w:rStyle w:val="DefinovanPojem"/>
        </w:rPr>
        <w:t>ukončení</w:t>
      </w:r>
      <w:r w:rsidR="008E1061">
        <w:rPr>
          <w:rStyle w:val="DefinovanPojem"/>
        </w:rPr>
        <w:t xml:space="preserve"> </w:t>
      </w:r>
      <w:r w:rsidR="00BD661C" w:rsidRPr="00353101">
        <w:rPr>
          <w:rStyle w:val="DefinovanPojem"/>
        </w:rPr>
        <w:t>montáže</w:t>
      </w:r>
      <w:r w:rsidR="00BD661C" w:rsidRPr="00353101">
        <w:t xml:space="preserve">, na základě kterého bude zahájena příprava </w:t>
      </w:r>
      <w:r w:rsidR="00284448" w:rsidRPr="00353101">
        <w:rPr>
          <w:rStyle w:val="DefinovanPojem"/>
        </w:rPr>
        <w:t xml:space="preserve">díla </w:t>
      </w:r>
      <w:r w:rsidR="00BD661C" w:rsidRPr="00353101">
        <w:t>k</w:t>
      </w:r>
      <w:r w:rsidR="005B4D40">
        <w:t> </w:t>
      </w:r>
      <w:r w:rsidR="00BD661C" w:rsidRPr="00353101">
        <w:rPr>
          <w:rStyle w:val="DefinovanPojem"/>
        </w:rPr>
        <w:t>uvádění</w:t>
      </w:r>
      <w:r w:rsidR="005B4D40">
        <w:rPr>
          <w:rStyle w:val="DefinovanPojem"/>
        </w:rPr>
        <w:t xml:space="preserve"> </w:t>
      </w:r>
      <w:r w:rsidR="00BD661C" w:rsidRPr="00353101">
        <w:rPr>
          <w:rStyle w:val="DefinovanPojem"/>
        </w:rPr>
        <w:t>do provozu</w:t>
      </w:r>
      <w:r w:rsidR="00BD661C" w:rsidRPr="00353101">
        <w:t>. Tento protokol bude rovněž obsahovat informaci o provedení po</w:t>
      </w:r>
      <w:r w:rsidR="008E1061">
        <w:t xml:space="preserve"> </w:t>
      </w:r>
      <w:r w:rsidR="00BD661C" w:rsidRPr="00353101">
        <w:t xml:space="preserve">montážních čistících operací, pokud vyplývají z charakteru </w:t>
      </w:r>
      <w:r w:rsidR="00BD661C" w:rsidRPr="00353101">
        <w:rPr>
          <w:rStyle w:val="DefinovanPojem"/>
        </w:rPr>
        <w:t>díla.</w:t>
      </w:r>
      <w:r w:rsidR="00BD661C" w:rsidRPr="00353101">
        <w:t xml:space="preserve"> Návrh protokolu je povinen vystavit </w:t>
      </w:r>
      <w:r w:rsidR="00BD661C" w:rsidRPr="00353101">
        <w:rPr>
          <w:rStyle w:val="DefinovanPojem"/>
        </w:rPr>
        <w:t>zhotovitel</w:t>
      </w:r>
      <w:r w:rsidR="00BD661C" w:rsidRPr="00353101">
        <w:t>.</w:t>
      </w:r>
    </w:p>
    <w:p w:rsidR="00BD661C" w:rsidRPr="008D42D9" w:rsidRDefault="0097520E" w:rsidP="0097520E">
      <w:pPr>
        <w:pStyle w:val="3-OdstavecSmlouvy"/>
        <w:numPr>
          <w:ilvl w:val="0"/>
          <w:numId w:val="0"/>
        </w:numPr>
        <w:tabs>
          <w:tab w:val="left" w:pos="851"/>
        </w:tabs>
        <w:ind w:left="851" w:hanging="851"/>
      </w:pPr>
      <w:r w:rsidRPr="008D42D9">
        <w:t>27.6</w:t>
      </w:r>
      <w:r w:rsidRPr="008D42D9">
        <w:tab/>
      </w:r>
      <w:r w:rsidR="00BD661C" w:rsidRPr="00353101">
        <w:t>Odmítne-li</w:t>
      </w:r>
      <w:r w:rsidR="00BD661C" w:rsidRPr="00353101">
        <w:rPr>
          <w:rStyle w:val="DefinovanPojem"/>
        </w:rPr>
        <w:t xml:space="preserve"> objednatel </w:t>
      </w:r>
      <w:r w:rsidR="00BD661C" w:rsidRPr="00353101">
        <w:t xml:space="preserve">podepsat protokol o </w:t>
      </w:r>
      <w:r w:rsidR="00BD661C" w:rsidRPr="00353101">
        <w:rPr>
          <w:rStyle w:val="DefinovanPojem"/>
        </w:rPr>
        <w:t>ukončení</w:t>
      </w:r>
      <w:r w:rsidR="008E1061">
        <w:rPr>
          <w:rStyle w:val="DefinovanPojem"/>
        </w:rPr>
        <w:t xml:space="preserve"> </w:t>
      </w:r>
      <w:r w:rsidR="00BD661C" w:rsidRPr="00353101">
        <w:rPr>
          <w:rStyle w:val="DefinovanPojem"/>
        </w:rPr>
        <w:t>montáže</w:t>
      </w:r>
      <w:r w:rsidR="00BD661C" w:rsidRPr="00353101">
        <w:t xml:space="preserve"> dle odstavce </w:t>
      </w:r>
      <w:r w:rsidR="00223DBD">
        <w:t>27.5</w:t>
      </w:r>
      <w:r w:rsidR="008E1061">
        <w:t xml:space="preserve"> </w:t>
      </w:r>
      <w:r w:rsidR="00BD661C" w:rsidRPr="00353101">
        <w:rPr>
          <w:rStyle w:val="DefinovanPojem"/>
        </w:rPr>
        <w:t>smlouvy</w:t>
      </w:r>
      <w:r w:rsidR="00BD661C" w:rsidRPr="00353101">
        <w:t xml:space="preserve">, zavazuje se oznámit písemně </w:t>
      </w:r>
      <w:r w:rsidR="00BD661C" w:rsidRPr="00353101">
        <w:rPr>
          <w:rStyle w:val="DefinovanPojem"/>
        </w:rPr>
        <w:t>zhotoviteli</w:t>
      </w:r>
      <w:r w:rsidR="00BD661C" w:rsidRPr="00353101">
        <w:t xml:space="preserve"> zjištěné případné </w:t>
      </w:r>
      <w:r w:rsidR="000E10E0" w:rsidRPr="00353101">
        <w:t>vady anebo nedodělky</w:t>
      </w:r>
      <w:r w:rsidR="00BD661C" w:rsidRPr="00353101">
        <w:t xml:space="preserve"> bránící zahájení </w:t>
      </w:r>
      <w:r w:rsidR="00BD661C" w:rsidRPr="00353101">
        <w:rPr>
          <w:rStyle w:val="DefinovanPojem"/>
        </w:rPr>
        <w:t>uvádění do provozu</w:t>
      </w:r>
      <w:r w:rsidR="00BD661C" w:rsidRPr="00353101">
        <w:t xml:space="preserve"> nejpozději do pěti (5) pracovních dnů po obdržení návrhu protokolu. </w:t>
      </w:r>
      <w:r w:rsidR="00BD661C" w:rsidRPr="00353101">
        <w:rPr>
          <w:rStyle w:val="DefinovanPojem"/>
        </w:rPr>
        <w:t>zhotovitel</w:t>
      </w:r>
      <w:r w:rsidR="00BD661C" w:rsidRPr="00353101">
        <w:t xml:space="preserve"> je povinen tyto </w:t>
      </w:r>
      <w:r w:rsidR="000E10E0" w:rsidRPr="00353101">
        <w:t>vady anebo nedodělky</w:t>
      </w:r>
      <w:r w:rsidR="00BD661C" w:rsidRPr="008D42D9">
        <w:t xml:space="preserve"> opravit a opakovat postup popsaný v</w:t>
      </w:r>
      <w:r w:rsidR="008E1061">
        <w:t> </w:t>
      </w:r>
      <w:r w:rsidR="00BD661C" w:rsidRPr="008D42D9">
        <w:t>odstavc</w:t>
      </w:r>
      <w:r w:rsidR="008D42D9" w:rsidRPr="008D42D9">
        <w:t>i</w:t>
      </w:r>
      <w:r w:rsidR="008E1061">
        <w:t xml:space="preserve"> </w:t>
      </w:r>
      <w:r w:rsidR="00223DBD">
        <w:t>27.1</w:t>
      </w:r>
      <w:r w:rsidR="008E1061">
        <w:t xml:space="preserve"> </w:t>
      </w:r>
      <w:r w:rsidR="00BD661C" w:rsidRPr="008D42D9">
        <w:rPr>
          <w:rStyle w:val="DefinovanPojem"/>
        </w:rPr>
        <w:t>smlouvy</w:t>
      </w:r>
      <w:r w:rsidR="00BD661C" w:rsidRPr="008D42D9">
        <w:t xml:space="preserve">. </w:t>
      </w:r>
    </w:p>
    <w:p w:rsidR="00BD661C" w:rsidRPr="00353101" w:rsidRDefault="0097520E" w:rsidP="0097520E">
      <w:pPr>
        <w:pStyle w:val="3-OdstavecSmlouvy"/>
        <w:numPr>
          <w:ilvl w:val="0"/>
          <w:numId w:val="0"/>
        </w:numPr>
        <w:tabs>
          <w:tab w:val="left" w:pos="851"/>
        </w:tabs>
        <w:ind w:left="851" w:hanging="851"/>
      </w:pPr>
      <w:r w:rsidRPr="00353101">
        <w:t>27.7</w:t>
      </w:r>
      <w:r w:rsidRPr="00353101">
        <w:tab/>
      </w:r>
      <w:r w:rsidR="00BD661C" w:rsidRPr="00353101">
        <w:t xml:space="preserve">Jestliže </w:t>
      </w:r>
      <w:r w:rsidR="00BD661C" w:rsidRPr="00353101">
        <w:rPr>
          <w:rStyle w:val="DefinovanPojem"/>
        </w:rPr>
        <w:t>objednatel</w:t>
      </w:r>
      <w:r w:rsidR="00BD661C" w:rsidRPr="00353101">
        <w:t xml:space="preserve"> nepodepíše protokol o </w:t>
      </w:r>
      <w:r w:rsidR="00BD661C" w:rsidRPr="00353101">
        <w:rPr>
          <w:rStyle w:val="DefinovanPojem"/>
        </w:rPr>
        <w:t>ukončení</w:t>
      </w:r>
      <w:r w:rsidR="008E1061">
        <w:rPr>
          <w:rStyle w:val="DefinovanPojem"/>
        </w:rPr>
        <w:t xml:space="preserve"> </w:t>
      </w:r>
      <w:r w:rsidR="00BD661C" w:rsidRPr="00353101">
        <w:rPr>
          <w:rStyle w:val="DefinovanPojem"/>
        </w:rPr>
        <w:t>montáže</w:t>
      </w:r>
      <w:r w:rsidR="00BD661C" w:rsidRPr="00353101">
        <w:t xml:space="preserve"> a neinformuje </w:t>
      </w:r>
      <w:r w:rsidR="00BD661C" w:rsidRPr="00353101">
        <w:rPr>
          <w:rStyle w:val="DefinovanPojem"/>
        </w:rPr>
        <w:t>zhotovitele</w:t>
      </w:r>
      <w:r w:rsidR="00BD661C" w:rsidRPr="00353101">
        <w:t xml:space="preserve"> o zjištěných vadách anebo nedodělcích bránících zahájení </w:t>
      </w:r>
      <w:r w:rsidR="00BD661C" w:rsidRPr="00353101">
        <w:rPr>
          <w:rStyle w:val="DefinovanPojem"/>
        </w:rPr>
        <w:t>uvádění do provozu</w:t>
      </w:r>
      <w:r w:rsidR="00BD661C" w:rsidRPr="00353101">
        <w:t xml:space="preserve"> do pěti (5) pracovních dnů po obdržení návrhu protokolu, pak se má za to, že došlo k</w:t>
      </w:r>
      <w:r w:rsidR="005B4D40">
        <w:t> </w:t>
      </w:r>
      <w:r w:rsidR="00BD661C" w:rsidRPr="00353101">
        <w:rPr>
          <w:rStyle w:val="DefinovanPojem"/>
        </w:rPr>
        <w:t>ukončení</w:t>
      </w:r>
      <w:r w:rsidR="005B4D40">
        <w:rPr>
          <w:rStyle w:val="DefinovanPojem"/>
        </w:rPr>
        <w:t xml:space="preserve"> </w:t>
      </w:r>
      <w:r w:rsidR="00BD661C" w:rsidRPr="00353101">
        <w:rPr>
          <w:rStyle w:val="DefinovanPojem"/>
        </w:rPr>
        <w:t xml:space="preserve">montáže </w:t>
      </w:r>
      <w:r w:rsidR="00284448" w:rsidRPr="00353101">
        <w:rPr>
          <w:rStyle w:val="DefinovanPojem"/>
        </w:rPr>
        <w:t xml:space="preserve">díla </w:t>
      </w:r>
      <w:r w:rsidR="00BD661C" w:rsidRPr="00353101">
        <w:t>k datu předání návrhu protokolu.</w:t>
      </w:r>
    </w:p>
    <w:p w:rsidR="00BD661C" w:rsidRPr="00373C3B" w:rsidRDefault="0097520E" w:rsidP="0097520E">
      <w:pPr>
        <w:pStyle w:val="2-lnekSmlouvy"/>
        <w:numPr>
          <w:ilvl w:val="0"/>
          <w:numId w:val="0"/>
        </w:numPr>
        <w:tabs>
          <w:tab w:val="left" w:pos="851"/>
        </w:tabs>
        <w:ind w:left="851" w:hanging="851"/>
        <w:rPr>
          <w:rStyle w:val="DefinovanPojem"/>
        </w:rPr>
      </w:pPr>
      <w:r w:rsidRPr="00F1713F">
        <w:rPr>
          <w:rStyle w:val="DefinovanPojem"/>
        </w:rPr>
        <w:t>28.</w:t>
      </w:r>
      <w:r w:rsidRPr="00F1713F">
        <w:rPr>
          <w:rStyle w:val="DefinovanPojem"/>
        </w:rPr>
        <w:tab/>
      </w:r>
      <w:r w:rsidR="00BD661C" w:rsidRPr="00373C3B">
        <w:rPr>
          <w:rStyle w:val="DefinovanPojem"/>
        </w:rPr>
        <w:t>uvádění do provozu</w:t>
      </w:r>
    </w:p>
    <w:p w:rsidR="00BD661C" w:rsidRPr="00A042ED" w:rsidRDefault="00BD661C" w:rsidP="0057478C">
      <w:pPr>
        <w:pStyle w:val="3-OdstBezsla"/>
      </w:pPr>
      <w:r w:rsidRPr="00A042ED">
        <w:t xml:space="preserve">Po </w:t>
      </w:r>
      <w:r w:rsidRPr="00A042ED">
        <w:rPr>
          <w:rStyle w:val="DefinovanPojem"/>
        </w:rPr>
        <w:t xml:space="preserve">ukončení montáže </w:t>
      </w:r>
      <w:r w:rsidR="00284448" w:rsidRPr="00A042ED">
        <w:rPr>
          <w:rStyle w:val="DefinovanPojem"/>
        </w:rPr>
        <w:t xml:space="preserve">díla </w:t>
      </w:r>
      <w:r w:rsidRPr="00A042ED">
        <w:t xml:space="preserve">včetně individuálních zkoušek dle článku </w:t>
      </w:r>
      <w:r w:rsidR="00223DBD" w:rsidRPr="00A042ED">
        <w:t>27</w:t>
      </w:r>
      <w:r w:rsidRPr="00A042ED">
        <w:rPr>
          <w:rStyle w:val="DefinovanPojem"/>
        </w:rPr>
        <w:t xml:space="preserve"> smlouvy </w:t>
      </w:r>
      <w:r w:rsidRPr="00A042ED">
        <w:t>je</w:t>
      </w:r>
      <w:r w:rsidRPr="00A042ED">
        <w:rPr>
          <w:rStyle w:val="DefinovanPojem"/>
        </w:rPr>
        <w:t xml:space="preserve"> zhotovitel </w:t>
      </w:r>
      <w:r w:rsidRPr="00A042ED">
        <w:t>povinen provést</w:t>
      </w:r>
      <w:r w:rsidRPr="00A042ED">
        <w:rPr>
          <w:rStyle w:val="DefinovanPojem"/>
        </w:rPr>
        <w:t xml:space="preserve"> uvádění do provozu. uvádění</w:t>
      </w:r>
      <w:r w:rsidR="00A042ED" w:rsidRPr="00A042ED">
        <w:rPr>
          <w:rStyle w:val="DefinovanPojem"/>
        </w:rPr>
        <w:t xml:space="preserve"> </w:t>
      </w:r>
      <w:r w:rsidRPr="00A042ED">
        <w:rPr>
          <w:rStyle w:val="DefinovanPojem"/>
        </w:rPr>
        <w:t>do</w:t>
      </w:r>
      <w:r w:rsidR="00A042ED" w:rsidRPr="00A042ED">
        <w:rPr>
          <w:rStyle w:val="DefinovanPojem"/>
        </w:rPr>
        <w:t xml:space="preserve"> </w:t>
      </w:r>
      <w:r w:rsidRPr="00A042ED">
        <w:rPr>
          <w:rStyle w:val="DefinovanPojem"/>
        </w:rPr>
        <w:t>provozu</w:t>
      </w:r>
      <w:r w:rsidRPr="00A042ED">
        <w:t xml:space="preserve"> sestává z těchto činností:</w:t>
      </w:r>
    </w:p>
    <w:p w:rsidR="00BD661C" w:rsidRPr="00A042ED" w:rsidRDefault="00BD661C" w:rsidP="0057478C">
      <w:pPr>
        <w:pStyle w:val="3-OdstBezsla"/>
      </w:pPr>
      <w:r w:rsidRPr="00A042ED">
        <w:t>(a)</w:t>
      </w:r>
      <w:r w:rsidRPr="00A042ED">
        <w:tab/>
        <w:t xml:space="preserve">příprava ke </w:t>
      </w:r>
      <w:r w:rsidRPr="00A042ED">
        <w:rPr>
          <w:rStyle w:val="DefinovanPojem"/>
        </w:rPr>
        <w:t>komplexnímu vyzkoušení,</w:t>
      </w:r>
    </w:p>
    <w:p w:rsidR="00BD661C" w:rsidRPr="00A042ED" w:rsidRDefault="00BD661C" w:rsidP="0057478C">
      <w:pPr>
        <w:pStyle w:val="3-OdstBezsla"/>
      </w:pPr>
      <w:r w:rsidRPr="00A042ED">
        <w:t>(b)</w:t>
      </w:r>
      <w:r w:rsidRPr="00A042ED">
        <w:tab/>
      </w:r>
      <w:r w:rsidRPr="00A042ED">
        <w:rPr>
          <w:rStyle w:val="DefinovanPojem"/>
        </w:rPr>
        <w:t>komplexní vyzkoušení</w:t>
      </w:r>
      <w:r w:rsidR="00AA7B70" w:rsidRPr="00A042ED">
        <w:t>,</w:t>
      </w:r>
    </w:p>
    <w:p w:rsidR="00BD661C" w:rsidRPr="00A042ED" w:rsidRDefault="00BD661C" w:rsidP="0057478C">
      <w:pPr>
        <w:pStyle w:val="3-OdstBezsla"/>
        <w:rPr>
          <w:rStyle w:val="DefinovanPojem"/>
        </w:rPr>
      </w:pPr>
      <w:r w:rsidRPr="00A042ED">
        <w:t>(c)</w:t>
      </w:r>
      <w:r w:rsidRPr="00A042ED">
        <w:rPr>
          <w:rStyle w:val="DefinovanPojem"/>
        </w:rPr>
        <w:tab/>
        <w:t>komplexní zkouška.</w:t>
      </w:r>
    </w:p>
    <w:p w:rsidR="00373C3B" w:rsidRPr="00353101" w:rsidRDefault="00373C3B" w:rsidP="0057478C">
      <w:pPr>
        <w:pStyle w:val="3-OdstBezsla"/>
        <w:rPr>
          <w:rStyle w:val="DefinovanPojem"/>
        </w:rPr>
      </w:pPr>
    </w:p>
    <w:p w:rsidR="00BD661C" w:rsidRPr="00353101" w:rsidRDefault="00BD661C" w:rsidP="0057478C">
      <w:pPr>
        <w:pStyle w:val="3-OdstBezsla"/>
      </w:pPr>
      <w:r w:rsidRPr="00353101">
        <w:t xml:space="preserve">Přípravu ke </w:t>
      </w:r>
      <w:r w:rsidRPr="00353101">
        <w:rPr>
          <w:rStyle w:val="DefinovanPojem"/>
        </w:rPr>
        <w:t>komplexnímu vyzkoušení</w:t>
      </w:r>
      <w:r w:rsidRPr="00353101">
        <w:t xml:space="preserve"> je </w:t>
      </w:r>
      <w:r w:rsidRPr="00353101">
        <w:rPr>
          <w:rStyle w:val="DefinovanPojem"/>
        </w:rPr>
        <w:t>zhotovitel</w:t>
      </w:r>
      <w:r w:rsidRPr="00353101">
        <w:t xml:space="preserve"> povinen zahájit postupně na jednotlivých zařízeních s cílem zprovoznit postupně </w:t>
      </w:r>
      <w:r w:rsidR="00F90241">
        <w:t xml:space="preserve">jednotlivé </w:t>
      </w:r>
      <w:r w:rsidRPr="00353101">
        <w:t xml:space="preserve">zařízení až po </w:t>
      </w:r>
      <w:r w:rsidR="00460A77" w:rsidRPr="00353101">
        <w:t>cel</w:t>
      </w:r>
      <w:r w:rsidR="005807F3">
        <w:t>é</w:t>
      </w:r>
      <w:r w:rsidR="00A042ED">
        <w:t xml:space="preserve"> </w:t>
      </w:r>
      <w:r w:rsidRPr="00353101">
        <w:rPr>
          <w:rStyle w:val="DefinovanPojem"/>
        </w:rPr>
        <w:t>díl</w:t>
      </w:r>
      <w:r w:rsidR="005807F3">
        <w:rPr>
          <w:rStyle w:val="DefinovanPojem"/>
        </w:rPr>
        <w:t>o</w:t>
      </w:r>
      <w:r w:rsidRPr="00353101">
        <w:t xml:space="preserve">. </w:t>
      </w:r>
      <w:r w:rsidRPr="00353101">
        <w:rPr>
          <w:rStyle w:val="DefinovanPojem"/>
        </w:rPr>
        <w:t>komplexní vyzkoušení</w:t>
      </w:r>
      <w:r w:rsidRPr="00353101">
        <w:t xml:space="preserve"> a </w:t>
      </w:r>
      <w:r w:rsidRPr="00353101">
        <w:rPr>
          <w:rStyle w:val="DefinovanPojem"/>
        </w:rPr>
        <w:t>komplexní zkouška</w:t>
      </w:r>
      <w:r w:rsidRPr="00353101">
        <w:t xml:space="preserve"> musí být provedeny zásadně na </w:t>
      </w:r>
      <w:r w:rsidR="00284448" w:rsidRPr="00353101">
        <w:rPr>
          <w:rStyle w:val="DefinovanPojem"/>
        </w:rPr>
        <w:t>díl</w:t>
      </w:r>
      <w:r w:rsidR="005807F3">
        <w:rPr>
          <w:rStyle w:val="DefinovanPojem"/>
        </w:rPr>
        <w:t>u</w:t>
      </w:r>
      <w:r w:rsidRPr="00353101">
        <w:t xml:space="preserve"> jako celku.</w:t>
      </w:r>
    </w:p>
    <w:p w:rsidR="00BD661C" w:rsidRPr="00353101" w:rsidRDefault="00BD661C" w:rsidP="0057478C">
      <w:pPr>
        <w:pStyle w:val="3-OdstBezsla"/>
      </w:pPr>
      <w:r w:rsidRPr="00353101">
        <w:rPr>
          <w:rStyle w:val="DefinovanPojem"/>
        </w:rPr>
        <w:t>uvádění</w:t>
      </w:r>
      <w:r w:rsidR="008E1061">
        <w:rPr>
          <w:rStyle w:val="DefinovanPojem"/>
        </w:rPr>
        <w:t xml:space="preserve"> </w:t>
      </w:r>
      <w:r w:rsidRPr="00353101">
        <w:rPr>
          <w:rStyle w:val="DefinovanPojem"/>
        </w:rPr>
        <w:t>do</w:t>
      </w:r>
      <w:r w:rsidR="008E1061">
        <w:rPr>
          <w:rStyle w:val="DefinovanPojem"/>
        </w:rPr>
        <w:t xml:space="preserve"> </w:t>
      </w:r>
      <w:r w:rsidRPr="00353101">
        <w:rPr>
          <w:rStyle w:val="DefinovanPojem"/>
        </w:rPr>
        <w:t>provozu</w:t>
      </w:r>
      <w:r w:rsidRPr="00353101">
        <w:t xml:space="preserve"> je </w:t>
      </w:r>
      <w:r w:rsidRPr="00353101">
        <w:rPr>
          <w:rStyle w:val="DefinovanPojem"/>
        </w:rPr>
        <w:t>zhotovitel</w:t>
      </w:r>
      <w:r w:rsidRPr="00353101">
        <w:t xml:space="preserve"> povinen provést v souladu s </w:t>
      </w:r>
      <w:r w:rsidR="00001E8E" w:rsidRPr="00353101">
        <w:t xml:space="preserve">přílohou </w:t>
      </w:r>
      <w:r w:rsidR="00001E8E" w:rsidRPr="00353101">
        <w:rPr>
          <w:rStyle w:val="DefinovanPojem"/>
        </w:rPr>
        <w:t>smlouvy</w:t>
      </w:r>
      <w:r w:rsidR="008E1061">
        <w:rPr>
          <w:rStyle w:val="DefinovanPojem"/>
        </w:rPr>
        <w:t xml:space="preserve"> </w:t>
      </w:r>
      <w:r w:rsidR="00223DBD" w:rsidRPr="00353101">
        <w:t xml:space="preserve">Časový a prováděcí plán realizace </w:t>
      </w:r>
      <w:r w:rsidR="00223DBD" w:rsidRPr="00353101">
        <w:rPr>
          <w:rStyle w:val="DefinovanPojem"/>
        </w:rPr>
        <w:t>díla</w:t>
      </w:r>
      <w:r w:rsidR="00001E8E" w:rsidRPr="008D42D9">
        <w:rPr>
          <w:rStyle w:val="DefinovanPojem"/>
        </w:rPr>
        <w:t xml:space="preserve"> (</w:t>
      </w:r>
      <w:r w:rsidR="00223DBD">
        <w:t>Příloha 4</w:t>
      </w:r>
      <w:r w:rsidR="00001E8E" w:rsidRPr="008D42D9">
        <w:rPr>
          <w:rStyle w:val="DefinovanPojem"/>
        </w:rPr>
        <w:t xml:space="preserve"> smlouvy)</w:t>
      </w:r>
      <w:r w:rsidR="00DF7DF3" w:rsidRPr="008D42D9">
        <w:rPr>
          <w:rStyle w:val="DefinovanPojem"/>
          <w:smallCaps w:val="0"/>
        </w:rPr>
        <w:t xml:space="preserve"> a </w:t>
      </w:r>
      <w:r w:rsidR="00DF7DF3" w:rsidRPr="008D42D9">
        <w:t xml:space="preserve">časovými rozvrhy pro </w:t>
      </w:r>
      <w:r w:rsidR="00DF7DF3" w:rsidRPr="008D42D9">
        <w:rPr>
          <w:rStyle w:val="DefinovanPojem"/>
        </w:rPr>
        <w:t>uvádění do provozu</w:t>
      </w:r>
      <w:r w:rsidR="00DF7DF3" w:rsidRPr="008D42D9">
        <w:rPr>
          <w:rStyle w:val="DefinovanPojem"/>
          <w:smallCaps w:val="0"/>
        </w:rPr>
        <w:t xml:space="preserve"> zpracovanými </w:t>
      </w:r>
      <w:r w:rsidR="00DF7DF3" w:rsidRPr="008D42D9">
        <w:rPr>
          <w:rStyle w:val="DefinovanPojem"/>
        </w:rPr>
        <w:t>zhotovitelem</w:t>
      </w:r>
      <w:r w:rsidR="00DF7DF3" w:rsidRPr="008D42D9">
        <w:rPr>
          <w:rStyle w:val="DefinovanPojem"/>
          <w:smallCaps w:val="0"/>
        </w:rPr>
        <w:t xml:space="preserve"> v souladu s ustanovením odst. </w:t>
      </w:r>
      <w:r w:rsidR="00223DBD">
        <w:rPr>
          <w:rStyle w:val="DefinovanPojem"/>
          <w:smallCaps w:val="0"/>
        </w:rPr>
        <w:t>22.7</w:t>
      </w:r>
      <w:r w:rsidR="008E1061">
        <w:rPr>
          <w:rStyle w:val="DefinovanPojem"/>
          <w:smallCaps w:val="0"/>
        </w:rPr>
        <w:t xml:space="preserve"> </w:t>
      </w:r>
      <w:r w:rsidR="00DF7DF3" w:rsidRPr="008D42D9">
        <w:rPr>
          <w:rStyle w:val="DefinovanPojem"/>
        </w:rPr>
        <w:lastRenderedPageBreak/>
        <w:t>smlouvy</w:t>
      </w:r>
      <w:r w:rsidRPr="008D42D9">
        <w:t xml:space="preserve">. </w:t>
      </w:r>
      <w:r w:rsidRPr="008D42D9">
        <w:rPr>
          <w:rStyle w:val="DefinovanPojem"/>
        </w:rPr>
        <w:t>uvádění</w:t>
      </w:r>
      <w:r w:rsidR="008E1061">
        <w:rPr>
          <w:rStyle w:val="DefinovanPojem"/>
        </w:rPr>
        <w:t xml:space="preserve"> </w:t>
      </w:r>
      <w:r w:rsidRPr="008D42D9">
        <w:rPr>
          <w:rStyle w:val="DefinovanPojem"/>
        </w:rPr>
        <w:t>do</w:t>
      </w:r>
      <w:r w:rsidR="008E1061">
        <w:rPr>
          <w:rStyle w:val="DefinovanPojem"/>
        </w:rPr>
        <w:t xml:space="preserve"> </w:t>
      </w:r>
      <w:r w:rsidRPr="008D42D9">
        <w:rPr>
          <w:rStyle w:val="DefinovanPojem"/>
        </w:rPr>
        <w:t>provozu</w:t>
      </w:r>
      <w:r w:rsidRPr="008D42D9">
        <w:t xml:space="preserve"> může probíhat částečně také v odpoledních a večerních hodinách, v noci, o sobotách a nedělích nebo o svátcích. </w:t>
      </w:r>
      <w:r w:rsidRPr="008D42D9">
        <w:rPr>
          <w:rStyle w:val="DefinovanPojem"/>
        </w:rPr>
        <w:t>zhotovitel</w:t>
      </w:r>
      <w:r w:rsidRPr="008D42D9">
        <w:t xml:space="preserve"> je</w:t>
      </w:r>
      <w:r w:rsidRPr="00353101">
        <w:t xml:space="preserve"> povinen zajistit stálou přítomnost a činnost svých odpovědných pracovníků nebo </w:t>
      </w:r>
      <w:r w:rsidRPr="00DB3F4C">
        <w:t>zástupce</w:t>
      </w:r>
      <w:r w:rsidR="00A042ED">
        <w:t xml:space="preserve"> </w:t>
      </w:r>
      <w:r w:rsidRPr="00353101">
        <w:rPr>
          <w:rStyle w:val="DefinovanPojem"/>
        </w:rPr>
        <w:t>zhotovitele</w:t>
      </w:r>
      <w:r w:rsidRPr="00353101">
        <w:t xml:space="preserve"> na </w:t>
      </w:r>
      <w:r w:rsidRPr="00353101">
        <w:rPr>
          <w:rStyle w:val="DefinovanPojem"/>
        </w:rPr>
        <w:t>staveništi</w:t>
      </w:r>
      <w:r w:rsidRPr="00353101">
        <w:t xml:space="preserve"> po celou dobu </w:t>
      </w:r>
      <w:r w:rsidRPr="00353101">
        <w:rPr>
          <w:rStyle w:val="DefinovanPojem"/>
        </w:rPr>
        <w:t>uvádění</w:t>
      </w:r>
      <w:r w:rsidR="008E1061">
        <w:rPr>
          <w:rStyle w:val="DefinovanPojem"/>
        </w:rPr>
        <w:t xml:space="preserve"> </w:t>
      </w:r>
      <w:r w:rsidRPr="00353101">
        <w:rPr>
          <w:rStyle w:val="DefinovanPojem"/>
        </w:rPr>
        <w:t>do</w:t>
      </w:r>
      <w:r w:rsidR="008E1061">
        <w:rPr>
          <w:rStyle w:val="DefinovanPojem"/>
        </w:rPr>
        <w:t xml:space="preserve"> </w:t>
      </w:r>
      <w:r w:rsidRPr="00353101">
        <w:rPr>
          <w:rStyle w:val="DefinovanPojem"/>
        </w:rPr>
        <w:t>provozu</w:t>
      </w:r>
      <w:r w:rsidR="008E1061">
        <w:rPr>
          <w:rStyle w:val="DefinovanPojem"/>
        </w:rPr>
        <w:t xml:space="preserve"> </w:t>
      </w:r>
      <w:r w:rsidRPr="008D42D9">
        <w:t xml:space="preserve">stanovenou v Časovém a prováděcím plánu realizace </w:t>
      </w:r>
      <w:r w:rsidRPr="008D42D9">
        <w:rPr>
          <w:rStyle w:val="DefinovanPojem"/>
        </w:rPr>
        <w:t xml:space="preserve">díla </w:t>
      </w:r>
      <w:r w:rsidR="00DF7DF3" w:rsidRPr="008D42D9">
        <w:rPr>
          <w:rStyle w:val="DefinovanPojem"/>
          <w:smallCaps w:val="0"/>
        </w:rPr>
        <w:t xml:space="preserve">a </w:t>
      </w:r>
      <w:r w:rsidR="00DF7DF3" w:rsidRPr="008D42D9">
        <w:t xml:space="preserve">časovém rozvrhu pro </w:t>
      </w:r>
      <w:r w:rsidR="00DF7DF3" w:rsidRPr="008D42D9">
        <w:rPr>
          <w:rStyle w:val="DefinovanPojem"/>
        </w:rPr>
        <w:t>uvádění do provozu</w:t>
      </w:r>
      <w:r w:rsidR="00DF7DF3" w:rsidRPr="008D42D9">
        <w:rPr>
          <w:rStyle w:val="DefinovanPojem"/>
          <w:smallCaps w:val="0"/>
        </w:rPr>
        <w:t xml:space="preserve"> v souladu s ustanovením odst. </w:t>
      </w:r>
      <w:r w:rsidR="00223DBD">
        <w:rPr>
          <w:rStyle w:val="DefinovanPojem"/>
          <w:smallCaps w:val="0"/>
        </w:rPr>
        <w:t>22.7</w:t>
      </w:r>
      <w:r w:rsidR="008E1061">
        <w:rPr>
          <w:rStyle w:val="DefinovanPojem"/>
          <w:smallCaps w:val="0"/>
        </w:rPr>
        <w:t xml:space="preserve"> </w:t>
      </w:r>
      <w:r w:rsidR="00DF7DF3" w:rsidRPr="008D42D9">
        <w:rPr>
          <w:rStyle w:val="DefinovanPojem"/>
        </w:rPr>
        <w:t>smlouvy</w:t>
      </w:r>
      <w:r w:rsidR="008E1061">
        <w:rPr>
          <w:rStyle w:val="DefinovanPojem"/>
        </w:rPr>
        <w:t xml:space="preserve"> </w:t>
      </w:r>
      <w:r w:rsidRPr="008D42D9">
        <w:t>tak, aby byl</w:t>
      </w:r>
      <w:r w:rsidRPr="00353101">
        <w:t xml:space="preserve"> zajištěn spolehlivý a bezpečný provoz, provedení oprav, zajištění a skladování náhradních dílů a jejich dostupnost, tak aby byly dodrženy požadavky provozních předpisů. Náklady za tuto činnost </w:t>
      </w:r>
      <w:r w:rsidRPr="00353101">
        <w:rPr>
          <w:rStyle w:val="DefinovanPojem"/>
        </w:rPr>
        <w:t>zhotovitele</w:t>
      </w:r>
      <w:r w:rsidRPr="00353101">
        <w:t xml:space="preserve"> jsou obsaženy ve </w:t>
      </w:r>
      <w:r w:rsidRPr="00353101">
        <w:rPr>
          <w:rStyle w:val="DefinovanPojem"/>
        </w:rPr>
        <w:t>smluvní</w:t>
      </w:r>
      <w:r w:rsidR="008E1061">
        <w:rPr>
          <w:rStyle w:val="DefinovanPojem"/>
        </w:rPr>
        <w:t xml:space="preserve"> </w:t>
      </w:r>
      <w:r w:rsidRPr="00353101">
        <w:rPr>
          <w:rStyle w:val="DefinovanPojem"/>
        </w:rPr>
        <w:t>ceně</w:t>
      </w:r>
      <w:r w:rsidRPr="00353101">
        <w:t xml:space="preserve">. </w:t>
      </w:r>
    </w:p>
    <w:p w:rsidR="00BD661C" w:rsidRPr="00353101" w:rsidRDefault="00BD661C" w:rsidP="0057478C">
      <w:pPr>
        <w:pStyle w:val="3-OdstBezsla"/>
      </w:pPr>
      <w:r w:rsidRPr="00353101">
        <w:rPr>
          <w:rStyle w:val="DefinovanPojem"/>
        </w:rPr>
        <w:t xml:space="preserve">zhotovitel </w:t>
      </w:r>
      <w:r w:rsidRPr="00353101">
        <w:t xml:space="preserve">souhlasí s tím, že </w:t>
      </w:r>
      <w:r w:rsidRPr="00353101">
        <w:rPr>
          <w:rStyle w:val="DefinovanPojem"/>
        </w:rPr>
        <w:t>objednatel</w:t>
      </w:r>
      <w:r w:rsidRPr="00353101">
        <w:t xml:space="preserve"> bude od data zahájení </w:t>
      </w:r>
      <w:r w:rsidRPr="00353101">
        <w:rPr>
          <w:rStyle w:val="DefinovanPojem"/>
        </w:rPr>
        <w:t>uvádění do provozu</w:t>
      </w:r>
      <w:r w:rsidRPr="00353101">
        <w:t xml:space="preserve"> až do data podpisu protokolu o </w:t>
      </w:r>
      <w:r w:rsidRPr="00353101">
        <w:rPr>
          <w:rStyle w:val="DefinovanPojem"/>
        </w:rPr>
        <w:t>předběžném převzetí</w:t>
      </w:r>
      <w:r w:rsidR="008E1061">
        <w:rPr>
          <w:rStyle w:val="DefinovanPojem"/>
        </w:rPr>
        <w:t xml:space="preserve"> </w:t>
      </w:r>
      <w:r w:rsidR="00284448" w:rsidRPr="00353101">
        <w:rPr>
          <w:rStyle w:val="DefinovanPojem"/>
        </w:rPr>
        <w:t>díla</w:t>
      </w:r>
      <w:r w:rsidRPr="00353101">
        <w:t xml:space="preserve"> předčasně užívat </w:t>
      </w:r>
      <w:r w:rsidR="00284448" w:rsidRPr="00353101">
        <w:rPr>
          <w:rStyle w:val="DefinovanPojem"/>
        </w:rPr>
        <w:t>díl</w:t>
      </w:r>
      <w:r w:rsidR="005807F3">
        <w:rPr>
          <w:rStyle w:val="DefinovanPojem"/>
        </w:rPr>
        <w:t>o</w:t>
      </w:r>
      <w:r w:rsidRPr="00353101">
        <w:t xml:space="preserve"> dle provozních předpisů </w:t>
      </w:r>
      <w:r w:rsidRPr="00353101">
        <w:rPr>
          <w:rStyle w:val="DefinovanPojem"/>
        </w:rPr>
        <w:t>zhotovitele</w:t>
      </w:r>
      <w:r w:rsidRPr="00353101">
        <w:t xml:space="preserve"> v rámci technologie zahrnuté do výrobního zařízení </w:t>
      </w:r>
      <w:r w:rsidR="00CC0566" w:rsidRPr="00353101">
        <w:rPr>
          <w:rStyle w:val="DefinovanPojem"/>
        </w:rPr>
        <w:t>objednatele</w:t>
      </w:r>
      <w:r w:rsidRPr="00353101">
        <w:t>. Užíváním</w:t>
      </w:r>
      <w:r w:rsidR="008E1061">
        <w:t xml:space="preserve"> </w:t>
      </w:r>
      <w:r w:rsidR="00284448" w:rsidRPr="00353101">
        <w:rPr>
          <w:rStyle w:val="DefinovanPojem"/>
        </w:rPr>
        <w:t>díla</w:t>
      </w:r>
      <w:r w:rsidR="008E1061">
        <w:rPr>
          <w:rStyle w:val="DefinovanPojem"/>
        </w:rPr>
        <w:t xml:space="preserve"> </w:t>
      </w:r>
      <w:r w:rsidRPr="00353101">
        <w:rPr>
          <w:rStyle w:val="DefinovanPojem"/>
        </w:rPr>
        <w:t>objednatelem</w:t>
      </w:r>
      <w:r w:rsidRPr="00353101">
        <w:t xml:space="preserve"> podle tohoto odstavce </w:t>
      </w:r>
      <w:r w:rsidRPr="00353101">
        <w:rPr>
          <w:rStyle w:val="DefinovanPojem"/>
        </w:rPr>
        <w:t>smlouvy</w:t>
      </w:r>
      <w:r w:rsidRPr="00353101">
        <w:t xml:space="preserve"> není dotčena povinnost </w:t>
      </w:r>
      <w:r w:rsidRPr="00353101">
        <w:rPr>
          <w:rStyle w:val="DefinovanPojem"/>
        </w:rPr>
        <w:t>zhotovitele</w:t>
      </w:r>
      <w:r w:rsidRPr="00353101">
        <w:t xml:space="preserve"> řádně a včas provést </w:t>
      </w:r>
      <w:r w:rsidR="00284448" w:rsidRPr="00353101">
        <w:rPr>
          <w:rStyle w:val="DefinovanPojem"/>
        </w:rPr>
        <w:t>díl</w:t>
      </w:r>
      <w:r w:rsidR="005807F3">
        <w:rPr>
          <w:rStyle w:val="DefinovanPojem"/>
        </w:rPr>
        <w:t>o</w:t>
      </w:r>
      <w:r w:rsidRPr="00353101">
        <w:t xml:space="preserve"> a jeho odpovědnost za </w:t>
      </w:r>
      <w:r w:rsidR="00284448" w:rsidRPr="00353101">
        <w:rPr>
          <w:rStyle w:val="DefinovanPojem"/>
        </w:rPr>
        <w:t>díl</w:t>
      </w:r>
      <w:r w:rsidR="005807F3">
        <w:rPr>
          <w:rStyle w:val="DefinovanPojem"/>
        </w:rPr>
        <w:t>o</w:t>
      </w:r>
      <w:r w:rsidRPr="00353101">
        <w:t xml:space="preserve"> a za riziko škody na </w:t>
      </w:r>
      <w:r w:rsidR="00284448" w:rsidRPr="00353101">
        <w:rPr>
          <w:rStyle w:val="DefinovanPojem"/>
        </w:rPr>
        <w:t>díl</w:t>
      </w:r>
      <w:r w:rsidR="005807F3">
        <w:rPr>
          <w:rStyle w:val="DefinovanPojem"/>
        </w:rPr>
        <w:t>e</w:t>
      </w:r>
      <w:r w:rsidRPr="00353101">
        <w:t xml:space="preserve">, ledaže by škodu způsobil </w:t>
      </w:r>
      <w:r w:rsidRPr="00353101">
        <w:rPr>
          <w:rStyle w:val="DefinovanPojem"/>
        </w:rPr>
        <w:t>objednatel</w:t>
      </w:r>
      <w:r w:rsidRPr="00353101">
        <w:t xml:space="preserve"> nedodržením pokynů </w:t>
      </w:r>
      <w:r w:rsidRPr="00353101">
        <w:rPr>
          <w:rStyle w:val="DefinovanPojem"/>
        </w:rPr>
        <w:t>zhotovitele.</w:t>
      </w:r>
    </w:p>
    <w:p w:rsidR="00BD661C" w:rsidRPr="00353101" w:rsidRDefault="00BD661C" w:rsidP="0057478C">
      <w:pPr>
        <w:pStyle w:val="3-OdstBezsla"/>
      </w:pPr>
      <w:r w:rsidRPr="00723808">
        <w:t xml:space="preserve">Činnosti a manipulace obsluh </w:t>
      </w:r>
      <w:r w:rsidRPr="00723808">
        <w:rPr>
          <w:rStyle w:val="DefinovanPojem"/>
        </w:rPr>
        <w:t>objednatele</w:t>
      </w:r>
      <w:r w:rsidRPr="00723808">
        <w:t xml:space="preserve"> od začátku </w:t>
      </w:r>
      <w:r w:rsidRPr="00723808">
        <w:rPr>
          <w:rStyle w:val="DefinovanPojem"/>
        </w:rPr>
        <w:t>uvádění do provozu</w:t>
      </w:r>
      <w:r w:rsidRPr="00723808">
        <w:t xml:space="preserve"> až do data </w:t>
      </w:r>
      <w:r w:rsidRPr="00723808">
        <w:rPr>
          <w:rStyle w:val="DefinovanPojem"/>
        </w:rPr>
        <w:t>předběžného převzetí</w:t>
      </w:r>
      <w:r w:rsidR="008E1061">
        <w:rPr>
          <w:rStyle w:val="DefinovanPojem"/>
        </w:rPr>
        <w:t xml:space="preserve"> </w:t>
      </w:r>
      <w:r w:rsidRPr="00723808">
        <w:rPr>
          <w:rStyle w:val="DefinovanPojem"/>
        </w:rPr>
        <w:t xml:space="preserve">díla </w:t>
      </w:r>
      <w:r w:rsidRPr="00723808">
        <w:t xml:space="preserve">jsou plně pod řízením a odpovědností </w:t>
      </w:r>
      <w:r w:rsidRPr="00723808">
        <w:rPr>
          <w:rStyle w:val="DefinovanPojem"/>
        </w:rPr>
        <w:t>zhotovitele</w:t>
      </w:r>
      <w:r w:rsidRPr="00723808">
        <w:t>.</w:t>
      </w:r>
    </w:p>
    <w:p w:rsidR="00BD661C" w:rsidRPr="00353101" w:rsidRDefault="00BD661C" w:rsidP="0057478C">
      <w:pPr>
        <w:pStyle w:val="3-OdstBezsla"/>
      </w:pPr>
      <w:r w:rsidRPr="00723808">
        <w:t xml:space="preserve">Všechny vstupy a výstupy z technologického procesu </w:t>
      </w:r>
      <w:r w:rsidRPr="00723808">
        <w:rPr>
          <w:rStyle w:val="DefinovanPojem"/>
        </w:rPr>
        <w:t xml:space="preserve">díla </w:t>
      </w:r>
      <w:r w:rsidRPr="00723808">
        <w:t xml:space="preserve">jsou v průběhu plnění </w:t>
      </w:r>
      <w:r w:rsidRPr="00723808">
        <w:rPr>
          <w:rStyle w:val="DefinovanPojem"/>
        </w:rPr>
        <w:t>smlouvy</w:t>
      </w:r>
      <w:r w:rsidRPr="00723808">
        <w:t xml:space="preserve"> majetkem </w:t>
      </w:r>
      <w:r w:rsidRPr="00723808">
        <w:rPr>
          <w:rStyle w:val="DefinovanPojem"/>
        </w:rPr>
        <w:t>objednatele</w:t>
      </w:r>
      <w:r w:rsidR="00EC3AE4">
        <w:t xml:space="preserve">. </w:t>
      </w:r>
      <w:r w:rsidRPr="00723808">
        <w:rPr>
          <w:rStyle w:val="DefinovanPojem"/>
        </w:rPr>
        <w:t>objednatel</w:t>
      </w:r>
      <w:r w:rsidRPr="00723808">
        <w:t xml:space="preserve"> je povinen zajistit, aby veškeré vstupy potřebné pro uvedení </w:t>
      </w:r>
      <w:r w:rsidRPr="00723808">
        <w:rPr>
          <w:rStyle w:val="DefinovanPojem"/>
        </w:rPr>
        <w:t xml:space="preserve">díla </w:t>
      </w:r>
      <w:r w:rsidRPr="00723808">
        <w:t xml:space="preserve">do provozu byly poskytnuty </w:t>
      </w:r>
      <w:r w:rsidRPr="00723808">
        <w:rPr>
          <w:rStyle w:val="DefinovanPojem"/>
        </w:rPr>
        <w:t>zhotoviteli</w:t>
      </w:r>
      <w:r w:rsidRPr="00723808">
        <w:t xml:space="preserve"> v rozsahu a kvalitě uvedené ve </w:t>
      </w:r>
      <w:r w:rsidRPr="00723808">
        <w:rPr>
          <w:rStyle w:val="DefinovanPojem"/>
        </w:rPr>
        <w:t>smlouvě</w:t>
      </w:r>
      <w:r w:rsidRPr="00723808">
        <w:t>.</w:t>
      </w:r>
    </w:p>
    <w:p w:rsidR="00BD661C" w:rsidRPr="00CD13D7" w:rsidRDefault="0097520E" w:rsidP="0097520E">
      <w:pPr>
        <w:pStyle w:val="3-OdstavecSmlouvy"/>
        <w:numPr>
          <w:ilvl w:val="0"/>
          <w:numId w:val="0"/>
        </w:numPr>
        <w:tabs>
          <w:tab w:val="left" w:pos="851"/>
        </w:tabs>
        <w:ind w:left="851" w:hanging="851"/>
      </w:pPr>
      <w:r w:rsidRPr="00CD13D7">
        <w:t>28.1</w:t>
      </w:r>
      <w:r w:rsidRPr="00CD13D7">
        <w:tab/>
      </w:r>
      <w:r w:rsidR="00BD661C" w:rsidRPr="00CD13D7">
        <w:t xml:space="preserve">Příprava ke </w:t>
      </w:r>
      <w:r w:rsidR="00BD661C" w:rsidRPr="00CD13D7">
        <w:rPr>
          <w:rStyle w:val="DefinovanPojem"/>
        </w:rPr>
        <w:t xml:space="preserve">komplexnímu vyzkoušení </w:t>
      </w:r>
    </w:p>
    <w:p w:rsidR="00BD661C" w:rsidRPr="00353101" w:rsidRDefault="0097520E" w:rsidP="0097520E">
      <w:pPr>
        <w:pStyle w:val="4-slOdst"/>
        <w:numPr>
          <w:ilvl w:val="0"/>
          <w:numId w:val="0"/>
        </w:numPr>
        <w:tabs>
          <w:tab w:val="left" w:pos="993"/>
        </w:tabs>
        <w:ind w:left="993" w:hanging="851"/>
      </w:pPr>
      <w:r w:rsidRPr="00353101">
        <w:t>28.1.1</w:t>
      </w:r>
      <w:r w:rsidRPr="00353101">
        <w:tab/>
      </w:r>
      <w:r w:rsidR="00BD661C" w:rsidRPr="00353101">
        <w:t xml:space="preserve">Přípravu ke </w:t>
      </w:r>
      <w:r w:rsidR="00BD661C" w:rsidRPr="00353101">
        <w:rPr>
          <w:rStyle w:val="DefinovanPojem"/>
        </w:rPr>
        <w:t>komplexnímu vyzkoušení</w:t>
      </w:r>
      <w:r w:rsidR="00BD661C" w:rsidRPr="00353101">
        <w:t xml:space="preserve"> je </w:t>
      </w:r>
      <w:r w:rsidR="00BD661C" w:rsidRPr="00353101">
        <w:rPr>
          <w:rStyle w:val="DefinovanPojem"/>
        </w:rPr>
        <w:t>zhotovitel</w:t>
      </w:r>
      <w:r w:rsidR="00BD661C" w:rsidRPr="00353101">
        <w:t xml:space="preserve"> povinen zahájit v souladu s Plánem kontrol a zkoušek a s Projektem pro první </w:t>
      </w:r>
      <w:r w:rsidR="00BD661C" w:rsidRPr="00353101">
        <w:rPr>
          <w:rStyle w:val="DefinovanPojem"/>
        </w:rPr>
        <w:t>uvedení do provozu</w:t>
      </w:r>
      <w:r w:rsidR="00BD661C" w:rsidRPr="00353101">
        <w:t xml:space="preserve"> postupně na jednotlivých provozních souborech. Příprava ke </w:t>
      </w:r>
      <w:r w:rsidR="00BD661C" w:rsidRPr="00353101">
        <w:rPr>
          <w:rStyle w:val="DefinovanPojem"/>
        </w:rPr>
        <w:t>komplexnímu vyzkoušení</w:t>
      </w:r>
      <w:r w:rsidR="00BD661C" w:rsidRPr="00353101">
        <w:t xml:space="preserve"> bude ukončena postupným dokončením kontrol a zkoušek a provozním ověřením na všech provozních souborech.</w:t>
      </w:r>
    </w:p>
    <w:p w:rsidR="00BD661C" w:rsidRPr="00DB3F4C" w:rsidRDefault="0097520E" w:rsidP="0097520E">
      <w:pPr>
        <w:pStyle w:val="4-slOdst"/>
        <w:numPr>
          <w:ilvl w:val="0"/>
          <w:numId w:val="0"/>
        </w:numPr>
        <w:tabs>
          <w:tab w:val="left" w:pos="993"/>
        </w:tabs>
        <w:ind w:left="993" w:hanging="851"/>
      </w:pPr>
      <w:r w:rsidRPr="00DB3F4C">
        <w:t>28.1.2</w:t>
      </w:r>
      <w:r w:rsidRPr="00DB3F4C">
        <w:tab/>
      </w:r>
      <w:r w:rsidR="00BD661C" w:rsidRPr="00DB3F4C">
        <w:t xml:space="preserve">Přípravou ke </w:t>
      </w:r>
      <w:r w:rsidR="00BD661C" w:rsidRPr="00DB3F4C">
        <w:rPr>
          <w:rStyle w:val="DefinovanPojem"/>
        </w:rPr>
        <w:t>komplexnímu</w:t>
      </w:r>
      <w:r w:rsidR="008E1061">
        <w:rPr>
          <w:rStyle w:val="DefinovanPojem"/>
        </w:rPr>
        <w:t xml:space="preserve"> </w:t>
      </w:r>
      <w:r w:rsidR="00BD661C" w:rsidRPr="00DB3F4C">
        <w:rPr>
          <w:rStyle w:val="DefinovanPojem"/>
        </w:rPr>
        <w:t>vyzkoušení</w:t>
      </w:r>
      <w:r w:rsidR="00BD661C" w:rsidRPr="00DB3F4C">
        <w:t xml:space="preserve"> se rozumí kontroly a zkoušky pro ověření funkce jednotlivých zařízení a ucelených funkčních celků včetně sladění funkce těchto zařízení. Součástí přípravy ke </w:t>
      </w:r>
      <w:r w:rsidR="00BD661C" w:rsidRPr="00DB3F4C">
        <w:rPr>
          <w:rStyle w:val="DefinovanPojem"/>
        </w:rPr>
        <w:t>komplexnímu vyzkoušení</w:t>
      </w:r>
      <w:r w:rsidR="00BD661C" w:rsidRPr="00DB3F4C">
        <w:t xml:space="preserve"> je i ověření vazeb na navazující stávající zařízení </w:t>
      </w:r>
      <w:r w:rsidR="00BD661C" w:rsidRPr="00DB3F4C">
        <w:rPr>
          <w:rStyle w:val="DefinovanPojem"/>
        </w:rPr>
        <w:t>objednatele</w:t>
      </w:r>
      <w:r w:rsidR="00BD661C" w:rsidRPr="00DB3F4C">
        <w:t xml:space="preserve">. Před zahájením těchto zkoušek je </w:t>
      </w:r>
      <w:r w:rsidR="00BD661C" w:rsidRPr="00DB3F4C">
        <w:rPr>
          <w:rStyle w:val="DefinovanPojem"/>
        </w:rPr>
        <w:t>zhotovitel</w:t>
      </w:r>
      <w:r w:rsidR="00BD661C" w:rsidRPr="00DB3F4C">
        <w:t xml:space="preserve"> povinen ukončit na daném zařízení všechny montážní práce včetně individuálních zkoušek. Závady, které se během zkoušek vyskytnou a které by bránily dalšímu </w:t>
      </w:r>
      <w:r w:rsidR="00BD661C" w:rsidRPr="00DB3F4C">
        <w:rPr>
          <w:rStyle w:val="DefinovanPojem"/>
        </w:rPr>
        <w:t>uvádění do provozu,</w:t>
      </w:r>
      <w:r w:rsidR="00BD661C" w:rsidRPr="00DB3F4C">
        <w:t xml:space="preserve"> je </w:t>
      </w:r>
      <w:r w:rsidR="00BD661C" w:rsidRPr="00DB3F4C">
        <w:rPr>
          <w:rStyle w:val="DefinovanPojem"/>
        </w:rPr>
        <w:t>zhotovitel</w:t>
      </w:r>
      <w:r w:rsidR="00BD661C" w:rsidRPr="00DB3F4C">
        <w:t xml:space="preserve"> povinen ihned odstranit a zkoušku opakovat. </w:t>
      </w:r>
      <w:r w:rsidR="00BD661C" w:rsidRPr="00DB3F4C">
        <w:rPr>
          <w:rStyle w:val="DefinovanPojem"/>
        </w:rPr>
        <w:t>zhotovitel</w:t>
      </w:r>
      <w:r w:rsidR="00BD661C" w:rsidRPr="00DB3F4C">
        <w:t xml:space="preserve"> je povinen vystavit protokol o průběhu a výsledku každé kontroly a zkoušky.</w:t>
      </w:r>
    </w:p>
    <w:p w:rsidR="00BD661C" w:rsidRPr="00353101" w:rsidRDefault="0097520E" w:rsidP="0097520E">
      <w:pPr>
        <w:pStyle w:val="4-slOdst"/>
        <w:numPr>
          <w:ilvl w:val="0"/>
          <w:numId w:val="0"/>
        </w:numPr>
        <w:tabs>
          <w:tab w:val="left" w:pos="993"/>
        </w:tabs>
        <w:ind w:left="993" w:hanging="851"/>
      </w:pPr>
      <w:r w:rsidRPr="00353101">
        <w:t>28.1.3</w:t>
      </w:r>
      <w:r w:rsidRPr="00353101">
        <w:tab/>
      </w:r>
      <w:r w:rsidR="00BD661C" w:rsidRPr="00353101">
        <w:t xml:space="preserve">Ukončení přípravy ke </w:t>
      </w:r>
      <w:r w:rsidR="00BD661C" w:rsidRPr="00353101">
        <w:rPr>
          <w:rStyle w:val="DefinovanPojem"/>
        </w:rPr>
        <w:t>komplexnímu</w:t>
      </w:r>
      <w:r w:rsidR="008E1061">
        <w:rPr>
          <w:rStyle w:val="DefinovanPojem"/>
        </w:rPr>
        <w:t xml:space="preserve"> </w:t>
      </w:r>
      <w:r w:rsidR="00BD661C" w:rsidRPr="00353101">
        <w:rPr>
          <w:rStyle w:val="DefinovanPojem"/>
        </w:rPr>
        <w:t>vyzkoušení</w:t>
      </w:r>
      <w:r w:rsidR="00BD661C" w:rsidRPr="00353101">
        <w:t xml:space="preserve"> musí být potvrzeno protokolem mezi smluvními stranami, ve kterém bude potvrzeno, že </w:t>
      </w:r>
      <w:r w:rsidR="00CB4367" w:rsidRPr="00353101">
        <w:rPr>
          <w:rStyle w:val="DefinovanPojem"/>
        </w:rPr>
        <w:t>díl</w:t>
      </w:r>
      <w:r w:rsidR="005807F3">
        <w:rPr>
          <w:rStyle w:val="DefinovanPojem"/>
        </w:rPr>
        <w:t>o</w:t>
      </w:r>
      <w:r w:rsidR="00BD661C" w:rsidRPr="00353101">
        <w:t xml:space="preserve"> je připraven</w:t>
      </w:r>
      <w:r w:rsidR="005807F3">
        <w:t>o</w:t>
      </w:r>
      <w:r w:rsidR="00BD661C" w:rsidRPr="00353101">
        <w:t xml:space="preserve"> k provedení </w:t>
      </w:r>
      <w:r w:rsidR="00BD661C" w:rsidRPr="00353101">
        <w:rPr>
          <w:rStyle w:val="DefinovanPojem"/>
        </w:rPr>
        <w:t>komplexního</w:t>
      </w:r>
      <w:r w:rsidR="008E1061">
        <w:rPr>
          <w:rStyle w:val="DefinovanPojem"/>
        </w:rPr>
        <w:t xml:space="preserve"> </w:t>
      </w:r>
      <w:r w:rsidR="00BD661C" w:rsidRPr="00353101">
        <w:rPr>
          <w:rStyle w:val="DefinovanPojem"/>
        </w:rPr>
        <w:t>vyzkoušení.</w:t>
      </w:r>
      <w:r w:rsidR="00BD661C" w:rsidRPr="00353101">
        <w:t xml:space="preserve"> Drobné vady a nedodělky nebránící </w:t>
      </w:r>
      <w:r w:rsidR="00BD661C" w:rsidRPr="00353101">
        <w:rPr>
          <w:rStyle w:val="DefinovanPojem"/>
        </w:rPr>
        <w:t>komplexnímu</w:t>
      </w:r>
      <w:r w:rsidR="008E1061">
        <w:rPr>
          <w:rStyle w:val="DefinovanPojem"/>
        </w:rPr>
        <w:t xml:space="preserve"> </w:t>
      </w:r>
      <w:r w:rsidR="00BD661C" w:rsidRPr="00353101">
        <w:rPr>
          <w:rStyle w:val="DefinovanPojem"/>
        </w:rPr>
        <w:t>vyzkoušení</w:t>
      </w:r>
      <w:r w:rsidR="00BD661C" w:rsidRPr="00353101">
        <w:t xml:space="preserve">, přijatelné pro </w:t>
      </w:r>
      <w:r w:rsidR="00BD661C" w:rsidRPr="00353101">
        <w:rPr>
          <w:rStyle w:val="DefinovanPojem"/>
        </w:rPr>
        <w:t>objednatele</w:t>
      </w:r>
      <w:r w:rsidR="00BD661C" w:rsidRPr="00353101">
        <w:t xml:space="preserve">, budou odstraněny v termínu stanoveném v protokolu o ukončení přípravy ke </w:t>
      </w:r>
      <w:r w:rsidR="00BD661C" w:rsidRPr="00353101">
        <w:rPr>
          <w:rStyle w:val="DefinovanPojem"/>
        </w:rPr>
        <w:t>komplexnímu</w:t>
      </w:r>
      <w:r w:rsidR="008E1061">
        <w:rPr>
          <w:rStyle w:val="DefinovanPojem"/>
        </w:rPr>
        <w:t xml:space="preserve"> </w:t>
      </w:r>
      <w:r w:rsidR="00BD661C" w:rsidRPr="00353101">
        <w:rPr>
          <w:rStyle w:val="DefinovanPojem"/>
        </w:rPr>
        <w:t>vyzkoušení</w:t>
      </w:r>
      <w:r w:rsidR="00BD661C" w:rsidRPr="00353101">
        <w:t xml:space="preserve">. Návrh protokolu je povinen vystavit </w:t>
      </w:r>
      <w:r w:rsidR="00BD661C" w:rsidRPr="00353101">
        <w:rPr>
          <w:rStyle w:val="DefinovanPojem"/>
        </w:rPr>
        <w:t xml:space="preserve">zhotovitel. </w:t>
      </w:r>
      <w:r w:rsidR="00BD661C" w:rsidRPr="00353101">
        <w:t xml:space="preserve">Podepsání tohoto protokolu nesmí být </w:t>
      </w:r>
      <w:r w:rsidR="00BD661C" w:rsidRPr="00353101">
        <w:rPr>
          <w:rStyle w:val="DefinovanPojem"/>
        </w:rPr>
        <w:t>objednatelem</w:t>
      </w:r>
      <w:r w:rsidR="00BD661C" w:rsidRPr="00353101">
        <w:t xml:space="preserve"> bezdůvodně odmítnuto a bude provedeno v nejkratší možné době po předání návrhu </w:t>
      </w:r>
      <w:r w:rsidR="00BD661C" w:rsidRPr="00353101">
        <w:rPr>
          <w:rStyle w:val="DefinovanPojem"/>
        </w:rPr>
        <w:t>zhotovitelem</w:t>
      </w:r>
      <w:r w:rsidR="00BD661C" w:rsidRPr="00353101">
        <w:t xml:space="preserve">. V případě, že během pěti (5) pracovních dní od předání nebyl protokol ze strany </w:t>
      </w:r>
      <w:r w:rsidR="00BD661C" w:rsidRPr="00353101">
        <w:rPr>
          <w:rStyle w:val="DefinovanPojem"/>
        </w:rPr>
        <w:t>objednatele</w:t>
      </w:r>
      <w:r w:rsidR="00BD661C" w:rsidRPr="00353101">
        <w:t xml:space="preserve"> podepsán, ani nebyly </w:t>
      </w:r>
      <w:r w:rsidR="00BD661C" w:rsidRPr="00353101">
        <w:rPr>
          <w:rStyle w:val="DefinovanPojem"/>
        </w:rPr>
        <w:t>objednatelem</w:t>
      </w:r>
      <w:r w:rsidR="00BD661C" w:rsidRPr="00353101">
        <w:t xml:space="preserve"> sděleny důvody, proč tento protokol nemůže být podepsán, považuje se protokol pro účely </w:t>
      </w:r>
      <w:r w:rsidR="00BD661C" w:rsidRPr="00353101">
        <w:rPr>
          <w:rStyle w:val="DefinovanPojem"/>
        </w:rPr>
        <w:t>smlouvy</w:t>
      </w:r>
      <w:r w:rsidR="00BD661C" w:rsidRPr="00353101">
        <w:t xml:space="preserve"> za odsouhlasený k datu předání protokolu a </w:t>
      </w:r>
      <w:r w:rsidR="00BD661C" w:rsidRPr="00353101">
        <w:rPr>
          <w:rStyle w:val="DefinovanPojem"/>
        </w:rPr>
        <w:t>zhotovitel</w:t>
      </w:r>
      <w:r w:rsidR="00BD661C" w:rsidRPr="00353101">
        <w:t xml:space="preserve"> může přistoupit k zahájení </w:t>
      </w:r>
      <w:r w:rsidR="00BD661C" w:rsidRPr="00353101">
        <w:rPr>
          <w:rStyle w:val="DefinovanPojem"/>
        </w:rPr>
        <w:t>komplexního vyzkoušení</w:t>
      </w:r>
      <w:r w:rsidR="00BD661C" w:rsidRPr="00353101">
        <w:t>.</w:t>
      </w:r>
    </w:p>
    <w:p w:rsidR="00BD661C" w:rsidRPr="00F90241" w:rsidRDefault="0097520E" w:rsidP="0097520E">
      <w:pPr>
        <w:pStyle w:val="3-OdstavecSmlouvy"/>
        <w:numPr>
          <w:ilvl w:val="0"/>
          <w:numId w:val="0"/>
        </w:numPr>
        <w:tabs>
          <w:tab w:val="left" w:pos="851"/>
        </w:tabs>
        <w:ind w:left="851" w:hanging="851"/>
        <w:rPr>
          <w:rStyle w:val="DefinovanPojem"/>
        </w:rPr>
      </w:pPr>
      <w:r w:rsidRPr="00F90241">
        <w:rPr>
          <w:rStyle w:val="DefinovanPojem"/>
        </w:rPr>
        <w:lastRenderedPageBreak/>
        <w:t>28.2</w:t>
      </w:r>
      <w:r w:rsidRPr="00F90241">
        <w:rPr>
          <w:rStyle w:val="DefinovanPojem"/>
        </w:rPr>
        <w:tab/>
      </w:r>
      <w:r w:rsidR="00BD661C" w:rsidRPr="00F90241">
        <w:rPr>
          <w:rStyle w:val="DefinovanPojem"/>
        </w:rPr>
        <w:t>komplexní vyzkoušení</w:t>
      </w:r>
      <w:r w:rsidR="00531A80">
        <w:rPr>
          <w:rStyle w:val="DefinovanPojem"/>
        </w:rPr>
        <w:t>, test „A“</w:t>
      </w:r>
    </w:p>
    <w:p w:rsidR="00BD661C" w:rsidRPr="00353101" w:rsidRDefault="0097520E" w:rsidP="0097520E">
      <w:pPr>
        <w:pStyle w:val="4-slOdst"/>
        <w:numPr>
          <w:ilvl w:val="0"/>
          <w:numId w:val="0"/>
        </w:numPr>
        <w:tabs>
          <w:tab w:val="left" w:pos="993"/>
        </w:tabs>
        <w:ind w:left="993" w:hanging="851"/>
      </w:pPr>
      <w:r w:rsidRPr="00353101">
        <w:t>28.2.1</w:t>
      </w:r>
      <w:r w:rsidRPr="00353101">
        <w:tab/>
      </w:r>
      <w:r w:rsidR="00BD661C" w:rsidRPr="00353101">
        <w:t xml:space="preserve">Po ukončení přípravy ke </w:t>
      </w:r>
      <w:r w:rsidR="00BD661C" w:rsidRPr="00353101">
        <w:rPr>
          <w:rStyle w:val="DefinovanPojem"/>
        </w:rPr>
        <w:t>komplexnímu</w:t>
      </w:r>
      <w:r w:rsidR="008E1061">
        <w:rPr>
          <w:rStyle w:val="DefinovanPojem"/>
        </w:rPr>
        <w:t xml:space="preserve"> </w:t>
      </w:r>
      <w:r w:rsidR="00BD661C" w:rsidRPr="00353101">
        <w:rPr>
          <w:rStyle w:val="DefinovanPojem"/>
        </w:rPr>
        <w:t>vyzkoušení</w:t>
      </w:r>
      <w:r w:rsidR="00BD661C" w:rsidRPr="00353101">
        <w:t xml:space="preserve"> dle odstavce </w:t>
      </w:r>
      <w:r w:rsidR="00223DBD">
        <w:t>28.1</w:t>
      </w:r>
      <w:r w:rsidR="008E1061">
        <w:t xml:space="preserve"> </w:t>
      </w:r>
      <w:r w:rsidR="00BD661C" w:rsidRPr="00353101">
        <w:rPr>
          <w:rStyle w:val="DefinovanPojem"/>
        </w:rPr>
        <w:t xml:space="preserve">smlouvy </w:t>
      </w:r>
      <w:r w:rsidR="00BD661C" w:rsidRPr="00353101">
        <w:t xml:space="preserve">provede </w:t>
      </w:r>
      <w:r w:rsidR="00BD661C" w:rsidRPr="00353101">
        <w:rPr>
          <w:rStyle w:val="DefinovanPojem"/>
        </w:rPr>
        <w:t>zhotovitel</w:t>
      </w:r>
      <w:r w:rsidR="008E1061">
        <w:rPr>
          <w:rStyle w:val="DefinovanPojem"/>
        </w:rPr>
        <w:t xml:space="preserve"> </w:t>
      </w:r>
      <w:r w:rsidR="00CB4367" w:rsidRPr="00353101">
        <w:t>u</w:t>
      </w:r>
      <w:r w:rsidR="008E1061">
        <w:t xml:space="preserve"> </w:t>
      </w:r>
      <w:r w:rsidR="00CB4367" w:rsidRPr="00353101">
        <w:rPr>
          <w:rStyle w:val="DefinovanPojem"/>
        </w:rPr>
        <w:t xml:space="preserve">díla </w:t>
      </w:r>
      <w:r w:rsidR="00BD661C" w:rsidRPr="00353101">
        <w:rPr>
          <w:rStyle w:val="DefinovanPojem"/>
        </w:rPr>
        <w:t>komplexní</w:t>
      </w:r>
      <w:r w:rsidR="008E1061">
        <w:rPr>
          <w:rStyle w:val="DefinovanPojem"/>
        </w:rPr>
        <w:t xml:space="preserve"> </w:t>
      </w:r>
      <w:r w:rsidR="00BD661C" w:rsidRPr="00353101">
        <w:rPr>
          <w:rStyle w:val="DefinovanPojem"/>
        </w:rPr>
        <w:t>vyzkoušení</w:t>
      </w:r>
      <w:r w:rsidR="00BD661C" w:rsidRPr="00353101">
        <w:t xml:space="preserve"> dle Plánu kontrol a zkoušek odsouhlaseného </w:t>
      </w:r>
      <w:r w:rsidR="00BD661C" w:rsidRPr="00353101">
        <w:rPr>
          <w:rStyle w:val="DefinovanPojem"/>
        </w:rPr>
        <w:t>objednatelem</w:t>
      </w:r>
      <w:r w:rsidR="00BD661C" w:rsidRPr="00353101">
        <w:t xml:space="preserve">. V rámci </w:t>
      </w:r>
      <w:r w:rsidR="00BD661C" w:rsidRPr="00353101">
        <w:rPr>
          <w:rStyle w:val="DefinovanPojem"/>
        </w:rPr>
        <w:t>komplexního vyzkoušení</w:t>
      </w:r>
      <w:r w:rsidR="00BD661C" w:rsidRPr="00353101">
        <w:t xml:space="preserve"> se provede ověření funkce zařízení při různých provozních režimech </w:t>
      </w:r>
      <w:r w:rsidR="00CB4367" w:rsidRPr="00353101">
        <w:rPr>
          <w:rStyle w:val="DefinovanPojem"/>
        </w:rPr>
        <w:t>díla</w:t>
      </w:r>
      <w:r w:rsidR="00BD661C" w:rsidRPr="00353101">
        <w:t>, v souladu s Plánem kontrol a zkoušek</w:t>
      </w:r>
      <w:r w:rsidR="005B4D40">
        <w:t xml:space="preserve"> </w:t>
      </w:r>
      <w:r w:rsidR="00747343" w:rsidRPr="004A78AD">
        <w:t xml:space="preserve">se provedou rovněž odpovídající kontroly a zkoušky </w:t>
      </w:r>
      <w:r w:rsidR="00747343" w:rsidRPr="004A78AD">
        <w:rPr>
          <w:smallCaps/>
        </w:rPr>
        <w:t xml:space="preserve">testu „A“, </w:t>
      </w:r>
      <w:r w:rsidR="00747343" w:rsidRPr="004A78AD">
        <w:t>které</w:t>
      </w:r>
      <w:r w:rsidR="005B4D40">
        <w:t xml:space="preserve"> </w:t>
      </w:r>
      <w:r w:rsidR="00747343" w:rsidRPr="004A78AD">
        <w:t xml:space="preserve">zahrnují rovněž garanční testy předepsané v příloze 2 </w:t>
      </w:r>
      <w:r w:rsidR="00747343" w:rsidRPr="004A78AD">
        <w:rPr>
          <w:smallCaps/>
        </w:rPr>
        <w:t>smlouvy</w:t>
      </w:r>
      <w:r w:rsidR="00747343" w:rsidRPr="004A78AD">
        <w:t xml:space="preserve"> pro </w:t>
      </w:r>
      <w:r w:rsidR="00747343" w:rsidRPr="004A78AD">
        <w:rPr>
          <w:smallCaps/>
        </w:rPr>
        <w:t xml:space="preserve">test „A“. </w:t>
      </w:r>
      <w:r w:rsidR="00BD661C" w:rsidRPr="00353101">
        <w:rPr>
          <w:rStyle w:val="DefinovanPojem"/>
        </w:rPr>
        <w:t>komplexním vyzkoušením</w:t>
      </w:r>
      <w:r w:rsidR="00BD661C" w:rsidRPr="00353101">
        <w:t xml:space="preserve"> se ověří splnění technických parametrů a funkcí specifikovaných ve </w:t>
      </w:r>
      <w:r w:rsidR="00BD661C" w:rsidRPr="00353101">
        <w:rPr>
          <w:rStyle w:val="DefinovanPojem"/>
        </w:rPr>
        <w:t>smlouvě</w:t>
      </w:r>
      <w:r w:rsidR="00BD661C" w:rsidRPr="00353101">
        <w:t xml:space="preserve"> a požadavky na provozuschopnost, spolehlivost, bezpečnost a kvalitu </w:t>
      </w:r>
      <w:r w:rsidR="00CB4367" w:rsidRPr="00353101">
        <w:rPr>
          <w:rStyle w:val="DefinovanPojem"/>
        </w:rPr>
        <w:t>díla</w:t>
      </w:r>
      <w:r w:rsidR="008E1061">
        <w:rPr>
          <w:rStyle w:val="DefinovanPojem"/>
        </w:rPr>
        <w:t xml:space="preserve"> </w:t>
      </w:r>
      <w:r w:rsidR="00BD661C" w:rsidRPr="00353101">
        <w:t xml:space="preserve">za normálních a mezních podmínek uvedených ve </w:t>
      </w:r>
      <w:r w:rsidR="00BD661C" w:rsidRPr="00353101">
        <w:rPr>
          <w:rStyle w:val="DefinovanPojem"/>
        </w:rPr>
        <w:t>smlouvě</w:t>
      </w:r>
      <w:r w:rsidR="00BD661C" w:rsidRPr="00353101">
        <w:t xml:space="preserve">. </w:t>
      </w:r>
      <w:r w:rsidR="00BD661C" w:rsidRPr="00353101">
        <w:rPr>
          <w:rStyle w:val="DefinovanPojem"/>
        </w:rPr>
        <w:t>zhotovitel</w:t>
      </w:r>
      <w:r w:rsidR="00BD661C" w:rsidRPr="00353101">
        <w:t xml:space="preserve"> je povinen zajistit provozuschopnost zkoušeného zařízení – dle projektovaných parametrů uvedených ve </w:t>
      </w:r>
      <w:r w:rsidR="00BD661C" w:rsidRPr="00353101">
        <w:rPr>
          <w:rStyle w:val="DefinovanPojem"/>
        </w:rPr>
        <w:t>smlouvě</w:t>
      </w:r>
      <w:r w:rsidR="00BD661C" w:rsidRPr="00353101">
        <w:t>.</w:t>
      </w:r>
    </w:p>
    <w:p w:rsidR="00BD661C" w:rsidRPr="00DB3F4C" w:rsidRDefault="0097520E" w:rsidP="0097520E">
      <w:pPr>
        <w:pStyle w:val="4-slOdst"/>
        <w:numPr>
          <w:ilvl w:val="0"/>
          <w:numId w:val="0"/>
        </w:numPr>
        <w:tabs>
          <w:tab w:val="left" w:pos="993"/>
        </w:tabs>
        <w:ind w:left="993" w:hanging="851"/>
      </w:pPr>
      <w:r w:rsidRPr="00DB3F4C">
        <w:t>28.2.2</w:t>
      </w:r>
      <w:r w:rsidRPr="00DB3F4C">
        <w:tab/>
      </w:r>
      <w:r w:rsidR="00BD661C" w:rsidRPr="00DB3F4C">
        <w:t xml:space="preserve">První náplně </w:t>
      </w:r>
      <w:r w:rsidR="00750964" w:rsidRPr="00DB3F4C">
        <w:t>(např. mazací oleje</w:t>
      </w:r>
      <w:r w:rsidR="00A042ED">
        <w:t xml:space="preserve"> </w:t>
      </w:r>
      <w:r w:rsidR="00750964" w:rsidRPr="00DB3F4C">
        <w:t>apod</w:t>
      </w:r>
      <w:r w:rsidR="00645FA1" w:rsidRPr="00DB3F4C">
        <w:t>.</w:t>
      </w:r>
      <w:r w:rsidR="00750964" w:rsidRPr="00DB3F4C">
        <w:t xml:space="preserve">) </w:t>
      </w:r>
      <w:r w:rsidR="00BD661C" w:rsidRPr="00DB3F4C">
        <w:t xml:space="preserve">jsou dodávkou </w:t>
      </w:r>
      <w:r w:rsidR="00BD661C" w:rsidRPr="00DB3F4C">
        <w:rPr>
          <w:rStyle w:val="DefinovanPojem"/>
        </w:rPr>
        <w:t>zhotovitele</w:t>
      </w:r>
      <w:r w:rsidR="00BD661C" w:rsidRPr="00DB3F4C">
        <w:t xml:space="preserve"> a jsou zahrnuty ve </w:t>
      </w:r>
      <w:r w:rsidR="00BD661C" w:rsidRPr="00DB3F4C">
        <w:rPr>
          <w:rStyle w:val="DefinovanPojem"/>
        </w:rPr>
        <w:t>smluvní ceně</w:t>
      </w:r>
      <w:r w:rsidR="00BD661C" w:rsidRPr="00DB3F4C">
        <w:t>.</w:t>
      </w:r>
    </w:p>
    <w:p w:rsidR="00BD661C" w:rsidRPr="00747343" w:rsidRDefault="0097520E" w:rsidP="0097520E">
      <w:pPr>
        <w:pStyle w:val="4-slOdst"/>
        <w:numPr>
          <w:ilvl w:val="0"/>
          <w:numId w:val="0"/>
        </w:numPr>
        <w:tabs>
          <w:tab w:val="left" w:pos="993"/>
        </w:tabs>
        <w:ind w:left="993" w:hanging="851"/>
      </w:pPr>
      <w:r w:rsidRPr="00747343">
        <w:t>28.2.3</w:t>
      </w:r>
      <w:r w:rsidRPr="00747343">
        <w:tab/>
      </w:r>
      <w:r w:rsidR="00BD661C" w:rsidRPr="00747343">
        <w:rPr>
          <w:rStyle w:val="DefinovanPojem"/>
        </w:rPr>
        <w:t>zhotovitel</w:t>
      </w:r>
      <w:r w:rsidR="00BD661C" w:rsidRPr="00747343">
        <w:t xml:space="preserve"> je povinen provést </w:t>
      </w:r>
      <w:r w:rsidR="00BD661C" w:rsidRPr="00747343">
        <w:rPr>
          <w:rStyle w:val="DefinovanPojem"/>
        </w:rPr>
        <w:t>komplexní vyzkoušení</w:t>
      </w:r>
      <w:r w:rsidR="00BD661C" w:rsidRPr="00747343">
        <w:t xml:space="preserve"> tak, aby minimalizoval počet startů</w:t>
      </w:r>
      <w:r w:rsidR="00F162C7" w:rsidRPr="00747343">
        <w:t xml:space="preserve"> dodaného plynového kotl</w:t>
      </w:r>
      <w:r w:rsidR="000E10E0" w:rsidRPr="00747343">
        <w:t>e</w:t>
      </w:r>
      <w:r w:rsidR="00BD661C" w:rsidRPr="00747343">
        <w:t>, zejména studených.</w:t>
      </w:r>
    </w:p>
    <w:p w:rsidR="00747343" w:rsidRPr="004A78AD" w:rsidRDefault="0097520E" w:rsidP="0097520E">
      <w:pPr>
        <w:pStyle w:val="4-slOdst"/>
        <w:numPr>
          <w:ilvl w:val="0"/>
          <w:numId w:val="0"/>
        </w:numPr>
        <w:tabs>
          <w:tab w:val="left" w:pos="993"/>
        </w:tabs>
        <w:ind w:left="993" w:hanging="851"/>
      </w:pPr>
      <w:r w:rsidRPr="004A78AD">
        <w:t>28.2.4</w:t>
      </w:r>
      <w:r w:rsidRPr="004A78AD">
        <w:tab/>
      </w:r>
      <w:r w:rsidR="00EF4203" w:rsidRPr="000B71D9">
        <w:t xml:space="preserve">V rámci </w:t>
      </w:r>
      <w:r w:rsidR="00EF4203">
        <w:rPr>
          <w:smallCaps/>
        </w:rPr>
        <w:t>komplexního vyzkoušení</w:t>
      </w:r>
      <w:r w:rsidR="00EF4203" w:rsidRPr="000B71D9">
        <w:t xml:space="preserve"> provede</w:t>
      </w:r>
      <w:r w:rsidR="00EF4203" w:rsidRPr="000B71D9">
        <w:rPr>
          <w:smallCaps/>
        </w:rPr>
        <w:t xml:space="preserve"> objednatelem</w:t>
      </w:r>
      <w:r w:rsidR="00EF4203" w:rsidRPr="000B71D9">
        <w:t xml:space="preserve"> pověřená nezávislá společnost či osoba, za účasti </w:t>
      </w:r>
      <w:r w:rsidR="00EF4203" w:rsidRPr="000B71D9">
        <w:rPr>
          <w:smallCaps/>
        </w:rPr>
        <w:t>zástupců zhotovitele</w:t>
      </w:r>
      <w:r w:rsidR="008E1061">
        <w:rPr>
          <w:smallCaps/>
        </w:rPr>
        <w:t xml:space="preserve"> </w:t>
      </w:r>
      <w:r w:rsidR="00EF4203" w:rsidRPr="000B71D9">
        <w:rPr>
          <w:smallCaps/>
        </w:rPr>
        <w:t xml:space="preserve">garanční měření </w:t>
      </w:r>
      <w:r w:rsidR="00EF4203" w:rsidRPr="000B71D9">
        <w:t xml:space="preserve">garantovaných parametrů předepsaných pro </w:t>
      </w:r>
      <w:r w:rsidR="00EF4203" w:rsidRPr="000B71D9">
        <w:rPr>
          <w:smallCaps/>
        </w:rPr>
        <w:t xml:space="preserve">test „A“, </w:t>
      </w:r>
      <w:r w:rsidR="00EF4203" w:rsidRPr="000B71D9">
        <w:t>a to</w:t>
      </w:r>
      <w:r w:rsidR="005B4D40">
        <w:t xml:space="preserve"> </w:t>
      </w:r>
      <w:r w:rsidR="00EF4203" w:rsidRPr="000B71D9">
        <w:t xml:space="preserve">v termínu dohodnutém mezi </w:t>
      </w:r>
      <w:r w:rsidR="00EF4203" w:rsidRPr="000B71D9">
        <w:rPr>
          <w:smallCaps/>
        </w:rPr>
        <w:t>objednatelem</w:t>
      </w:r>
      <w:r w:rsidR="00EF4203" w:rsidRPr="000B71D9">
        <w:t xml:space="preserve"> a </w:t>
      </w:r>
      <w:r w:rsidR="00EF4203" w:rsidRPr="000B71D9">
        <w:rPr>
          <w:smallCaps/>
        </w:rPr>
        <w:t>zhotovitelem</w:t>
      </w:r>
      <w:r w:rsidR="00EF4203" w:rsidRPr="000B71D9">
        <w:t xml:space="preserve"> s tím, že v případě nedohody bude termín stanoven </w:t>
      </w:r>
      <w:r w:rsidR="00EF4203" w:rsidRPr="000B71D9">
        <w:rPr>
          <w:smallCaps/>
        </w:rPr>
        <w:t>objednatelem</w:t>
      </w:r>
      <w:r w:rsidR="00EF4203" w:rsidRPr="000B71D9">
        <w:t xml:space="preserve">. </w:t>
      </w:r>
      <w:r w:rsidR="00EF4203" w:rsidRPr="000B71D9">
        <w:rPr>
          <w:smallCaps/>
        </w:rPr>
        <w:t>garanční</w:t>
      </w:r>
      <w:r w:rsidR="008E1061">
        <w:rPr>
          <w:smallCaps/>
        </w:rPr>
        <w:t xml:space="preserve"> </w:t>
      </w:r>
      <w:r w:rsidR="00EF4203" w:rsidRPr="000B71D9">
        <w:rPr>
          <w:smallCaps/>
        </w:rPr>
        <w:t xml:space="preserve">měření </w:t>
      </w:r>
      <w:r w:rsidR="00EF4203" w:rsidRPr="000B71D9">
        <w:t xml:space="preserve">garantovaných parametrů předepsaných pro </w:t>
      </w:r>
      <w:r w:rsidR="00EF4203" w:rsidRPr="000B71D9">
        <w:rPr>
          <w:smallCaps/>
        </w:rPr>
        <w:t xml:space="preserve">test „A“ </w:t>
      </w:r>
      <w:r w:rsidR="00EF4203" w:rsidRPr="000B71D9">
        <w:t xml:space="preserve">musí být provedeno v souladu s projektem </w:t>
      </w:r>
      <w:r w:rsidR="00EF4203" w:rsidRPr="000B71D9">
        <w:rPr>
          <w:smallCaps/>
        </w:rPr>
        <w:t>garančního měření</w:t>
      </w:r>
      <w:r w:rsidR="00EF4203" w:rsidRPr="000B71D9">
        <w:t xml:space="preserve"> zpracovaným </w:t>
      </w:r>
      <w:r w:rsidR="00EF4203" w:rsidRPr="000B71D9">
        <w:rPr>
          <w:smallCaps/>
        </w:rPr>
        <w:t>zhotovitelem</w:t>
      </w:r>
      <w:r w:rsidR="008E1061">
        <w:rPr>
          <w:smallCaps/>
        </w:rPr>
        <w:t xml:space="preserve"> </w:t>
      </w:r>
      <w:r w:rsidR="00EF4203" w:rsidRPr="008E6E3F">
        <w:t xml:space="preserve">v souladu s požadavky kapitoly </w:t>
      </w:r>
      <w:r w:rsidR="00EF4203" w:rsidRPr="00EF4203">
        <w:t>2.10</w:t>
      </w:r>
      <w:r w:rsidR="00EF4203" w:rsidRPr="008E6E3F">
        <w:t xml:space="preserve"> přílohy </w:t>
      </w:r>
      <w:r w:rsidR="00EF4203" w:rsidRPr="008E6E3F">
        <w:rPr>
          <w:rStyle w:val="DefinovanPojem"/>
        </w:rPr>
        <w:t xml:space="preserve">smlouvy </w:t>
      </w:r>
      <w:r w:rsidR="00223DBD" w:rsidRPr="00353101">
        <w:t>Dokumentace</w:t>
      </w:r>
      <w:r w:rsidR="00EF4203" w:rsidRPr="008E6E3F">
        <w:rPr>
          <w:rStyle w:val="DefinovanPojem"/>
        </w:rPr>
        <w:t xml:space="preserve"> (</w:t>
      </w:r>
      <w:r w:rsidR="00223DBD">
        <w:t>Příloha 3</w:t>
      </w:r>
      <w:r w:rsidR="00EF4203" w:rsidRPr="008E6E3F">
        <w:rPr>
          <w:rStyle w:val="DefinovanPojem"/>
        </w:rPr>
        <w:t xml:space="preserve"> smlouvy)</w:t>
      </w:r>
      <w:r w:rsidR="00EF4203" w:rsidRPr="008E6E3F">
        <w:t>.</w:t>
      </w:r>
      <w:r w:rsidR="00EF4203" w:rsidRPr="000B71D9">
        <w:t xml:space="preserve"> Provedením </w:t>
      </w:r>
      <w:r w:rsidR="00EF4203" w:rsidRPr="000B71D9">
        <w:rPr>
          <w:smallCaps/>
        </w:rPr>
        <w:t>garančního</w:t>
      </w:r>
      <w:r w:rsidR="00A042ED">
        <w:rPr>
          <w:smallCaps/>
        </w:rPr>
        <w:t xml:space="preserve"> </w:t>
      </w:r>
      <w:r w:rsidR="00EF4203" w:rsidRPr="000B71D9">
        <w:rPr>
          <w:smallCaps/>
        </w:rPr>
        <w:t>měření</w:t>
      </w:r>
      <w:r w:rsidR="00EF4203" w:rsidRPr="000B71D9">
        <w:t xml:space="preserve"> garantovaných parametrů předepsaných pro </w:t>
      </w:r>
      <w:r w:rsidR="00EF4203" w:rsidRPr="000B71D9">
        <w:rPr>
          <w:smallCaps/>
        </w:rPr>
        <w:t xml:space="preserve">test „A“ </w:t>
      </w:r>
      <w:r w:rsidR="00EF4203" w:rsidRPr="000B71D9">
        <w:t xml:space="preserve">si </w:t>
      </w:r>
      <w:r w:rsidR="00EF4203" w:rsidRPr="000B71D9">
        <w:rPr>
          <w:smallCaps/>
        </w:rPr>
        <w:t>objednatel</w:t>
      </w:r>
      <w:r w:rsidR="00EF4203" w:rsidRPr="000B71D9">
        <w:t xml:space="preserve"> ověří, zda </w:t>
      </w:r>
      <w:r w:rsidR="00EF4203" w:rsidRPr="000B71D9">
        <w:rPr>
          <w:smallCaps/>
        </w:rPr>
        <w:t>dílo</w:t>
      </w:r>
      <w:r w:rsidR="00EF4203" w:rsidRPr="000B71D9">
        <w:t xml:space="preserve"> splňuje garantované parametry stanovené v příloze </w:t>
      </w:r>
      <w:r w:rsidR="00223DBD" w:rsidRPr="00353101">
        <w:t>Garantované parametry</w:t>
      </w:r>
      <w:r w:rsidR="008E1061">
        <w:t xml:space="preserve"> </w:t>
      </w:r>
      <w:r w:rsidR="00EF4203" w:rsidRPr="000B71D9">
        <w:t>(</w:t>
      </w:r>
      <w:r w:rsidR="00223DBD">
        <w:t>Příloha 2</w:t>
      </w:r>
      <w:r w:rsidR="00EF4203" w:rsidRPr="000B71D9">
        <w:rPr>
          <w:rStyle w:val="DefinovanPojem"/>
        </w:rPr>
        <w:t xml:space="preserve"> smlouvy).</w:t>
      </w:r>
    </w:p>
    <w:p w:rsidR="005667AD" w:rsidRPr="00DB3F4C" w:rsidRDefault="0097520E" w:rsidP="0097520E">
      <w:pPr>
        <w:pStyle w:val="4-slOdst"/>
        <w:numPr>
          <w:ilvl w:val="0"/>
          <w:numId w:val="0"/>
        </w:numPr>
        <w:tabs>
          <w:tab w:val="left" w:pos="993"/>
        </w:tabs>
        <w:ind w:left="993" w:hanging="851"/>
      </w:pPr>
      <w:r w:rsidRPr="00DB3F4C">
        <w:t>28.2.5</w:t>
      </w:r>
      <w:r w:rsidRPr="00DB3F4C">
        <w:tab/>
      </w:r>
      <w:r w:rsidR="005667AD" w:rsidRPr="00DB3F4C">
        <w:t xml:space="preserve">Jestliže z důvodů, které nelze přičíst </w:t>
      </w:r>
      <w:r w:rsidR="005667AD" w:rsidRPr="00DB3F4C">
        <w:rPr>
          <w:rStyle w:val="DefinovanPojem"/>
        </w:rPr>
        <w:t>objednateli,</w:t>
      </w:r>
      <w:r w:rsidR="005667AD" w:rsidRPr="00DB3F4C">
        <w:t xml:space="preserve"> nebudou v průběhu </w:t>
      </w:r>
      <w:r w:rsidR="005667AD" w:rsidRPr="00DB3F4C">
        <w:rPr>
          <w:rStyle w:val="DefinovanPojem"/>
        </w:rPr>
        <w:t>komplexního</w:t>
      </w:r>
      <w:r w:rsidR="008E1061">
        <w:rPr>
          <w:rStyle w:val="DefinovanPojem"/>
        </w:rPr>
        <w:t xml:space="preserve"> </w:t>
      </w:r>
      <w:r w:rsidR="005667AD" w:rsidRPr="00DB3F4C">
        <w:rPr>
          <w:rStyle w:val="DefinovanPojem"/>
        </w:rPr>
        <w:t>vyzkoušení</w:t>
      </w:r>
      <w:r w:rsidR="005667AD" w:rsidRPr="00DB3F4C">
        <w:t xml:space="preserve"> splněny technické parametry a funkce specifikované ve </w:t>
      </w:r>
      <w:r w:rsidR="005667AD" w:rsidRPr="00DB3F4C">
        <w:rPr>
          <w:rStyle w:val="DefinovanPojem"/>
        </w:rPr>
        <w:t>smlouvě</w:t>
      </w:r>
      <w:r w:rsidR="005667AD" w:rsidRPr="00DB3F4C">
        <w:t xml:space="preserve"> a požadavky na provozuschopnost, spolehlivost, bezpečnost a kvalitu </w:t>
      </w:r>
      <w:r w:rsidR="005667AD" w:rsidRPr="00DB3F4C">
        <w:rPr>
          <w:rStyle w:val="DefinovanPojem"/>
        </w:rPr>
        <w:t>díla</w:t>
      </w:r>
      <w:r w:rsidR="005667AD" w:rsidRPr="00DB3F4C">
        <w:t xml:space="preserve">, je </w:t>
      </w:r>
      <w:r w:rsidR="005667AD" w:rsidRPr="00DB3F4C">
        <w:rPr>
          <w:rStyle w:val="DefinovanPojem"/>
        </w:rPr>
        <w:t>zhotovitel</w:t>
      </w:r>
      <w:r w:rsidR="005667AD" w:rsidRPr="00DB3F4C">
        <w:t xml:space="preserve"> povinen provést na své náklady potřebné změny a úpravy, aby splnil tyto parametry, funkce a požadavky. </w:t>
      </w:r>
      <w:r w:rsidR="005667AD" w:rsidRPr="00DB3F4C">
        <w:rPr>
          <w:rStyle w:val="DefinovanPojem"/>
        </w:rPr>
        <w:t>zhotovitel</w:t>
      </w:r>
      <w:r w:rsidR="005667AD" w:rsidRPr="00DB3F4C">
        <w:t xml:space="preserve"> oznámí </w:t>
      </w:r>
      <w:r w:rsidR="005667AD" w:rsidRPr="00DB3F4C">
        <w:rPr>
          <w:rStyle w:val="DefinovanPojem"/>
        </w:rPr>
        <w:t>objednateli</w:t>
      </w:r>
      <w:r w:rsidR="005667AD" w:rsidRPr="00DB3F4C">
        <w:t xml:space="preserve"> realizaci potřebných změn a úprav a je povinen opakovat </w:t>
      </w:r>
      <w:r w:rsidR="005667AD" w:rsidRPr="00DB3F4C">
        <w:rPr>
          <w:rStyle w:val="DefinovanPojem"/>
        </w:rPr>
        <w:t>komplexní</w:t>
      </w:r>
      <w:r w:rsidR="008E1061">
        <w:rPr>
          <w:rStyle w:val="DefinovanPojem"/>
        </w:rPr>
        <w:t xml:space="preserve"> </w:t>
      </w:r>
      <w:r w:rsidR="005667AD" w:rsidRPr="00DB3F4C">
        <w:rPr>
          <w:rStyle w:val="DefinovanPojem"/>
        </w:rPr>
        <w:t>vyzkoušení</w:t>
      </w:r>
      <w:r w:rsidR="005667AD" w:rsidRPr="00DB3F4C">
        <w:t xml:space="preserve"> až do splnění technických parametrů a požadavků. </w:t>
      </w:r>
    </w:p>
    <w:p w:rsidR="00EF4203" w:rsidRDefault="0097520E" w:rsidP="0097520E">
      <w:pPr>
        <w:pStyle w:val="4-slOdst"/>
        <w:numPr>
          <w:ilvl w:val="0"/>
          <w:numId w:val="0"/>
        </w:numPr>
        <w:tabs>
          <w:tab w:val="left" w:pos="993"/>
        </w:tabs>
        <w:ind w:left="993" w:hanging="851"/>
      </w:pPr>
      <w:r>
        <w:t>28.2.6</w:t>
      </w:r>
      <w:r>
        <w:tab/>
      </w:r>
      <w:r w:rsidR="00EF4203" w:rsidRPr="000B71D9">
        <w:t xml:space="preserve">Jestliže z důvodů, které nelze přičíst </w:t>
      </w:r>
      <w:r w:rsidR="00EF4203" w:rsidRPr="000B71D9">
        <w:rPr>
          <w:smallCaps/>
        </w:rPr>
        <w:t>objednateli,</w:t>
      </w:r>
      <w:r w:rsidR="00EF4203" w:rsidRPr="000B71D9">
        <w:t xml:space="preserve"> nebudou v průběhu </w:t>
      </w:r>
      <w:r w:rsidR="00EF4203" w:rsidRPr="000B71D9">
        <w:rPr>
          <w:smallCaps/>
        </w:rPr>
        <w:t>garančního měření</w:t>
      </w:r>
      <w:r w:rsidR="008E1061">
        <w:rPr>
          <w:smallCaps/>
        </w:rPr>
        <w:t xml:space="preserve"> </w:t>
      </w:r>
      <w:r w:rsidR="00EF4203" w:rsidRPr="000B71D9">
        <w:rPr>
          <w:smallCaps/>
        </w:rPr>
        <w:t xml:space="preserve">díla </w:t>
      </w:r>
      <w:r w:rsidR="00EF4203" w:rsidRPr="000B71D9">
        <w:t xml:space="preserve">garantovaných parametrů předepsaných pro </w:t>
      </w:r>
      <w:r w:rsidR="00EF4203" w:rsidRPr="000B71D9">
        <w:rPr>
          <w:smallCaps/>
        </w:rPr>
        <w:t xml:space="preserve">test „A“ </w:t>
      </w:r>
      <w:r w:rsidR="00EF4203" w:rsidRPr="000B71D9">
        <w:t xml:space="preserve">i po provedení potřebných změn a úprav provedených </w:t>
      </w:r>
      <w:r w:rsidR="00EF4203" w:rsidRPr="000B71D9">
        <w:rPr>
          <w:smallCaps/>
        </w:rPr>
        <w:t>zhotovitelem</w:t>
      </w:r>
      <w:r w:rsidR="00EF4203" w:rsidRPr="000B71D9">
        <w:t xml:space="preserve"> podle odstavce </w:t>
      </w:r>
      <w:r w:rsidR="005667AD">
        <w:t>28.2.5</w:t>
      </w:r>
      <w:r w:rsidR="008E1061">
        <w:t xml:space="preserve"> </w:t>
      </w:r>
      <w:r w:rsidR="00EF4203" w:rsidRPr="000B71D9">
        <w:rPr>
          <w:smallCaps/>
        </w:rPr>
        <w:t>smlouvy</w:t>
      </w:r>
      <w:r w:rsidR="00EF4203" w:rsidRPr="000B71D9">
        <w:t xml:space="preserve"> splněny technické parametry, funkce a požadavky specifikované v příloze </w:t>
      </w:r>
      <w:r w:rsidR="00EF4203" w:rsidRPr="000B71D9">
        <w:rPr>
          <w:smallCaps/>
        </w:rPr>
        <w:t>smlouvy</w:t>
      </w:r>
      <w:r w:rsidR="008E1061">
        <w:rPr>
          <w:smallCaps/>
        </w:rPr>
        <w:t xml:space="preserve"> </w:t>
      </w:r>
      <w:r w:rsidR="00223DBD" w:rsidRPr="00353101">
        <w:t>Garantované parametry</w:t>
      </w:r>
      <w:r w:rsidR="00EF4203" w:rsidRPr="000B71D9">
        <w:t>(</w:t>
      </w:r>
      <w:r w:rsidR="00223DBD">
        <w:t>Příloha 2</w:t>
      </w:r>
      <w:r w:rsidR="00EF4203" w:rsidRPr="000B71D9">
        <w:rPr>
          <w:rStyle w:val="DefinovanPojem"/>
        </w:rPr>
        <w:t xml:space="preserve"> smlouvy) </w:t>
      </w:r>
      <w:r w:rsidR="00EF4203" w:rsidRPr="000B71D9">
        <w:t xml:space="preserve">s tím, že </w:t>
      </w:r>
      <w:r w:rsidR="00EF4203" w:rsidRPr="000B71D9">
        <w:rPr>
          <w:smallCaps/>
        </w:rPr>
        <w:t>dílo</w:t>
      </w:r>
      <w:r w:rsidR="00EF4203" w:rsidRPr="000B71D9">
        <w:t xml:space="preserve"> bude vykazovat pouze menší odchylky, přijatelné pro </w:t>
      </w:r>
      <w:r w:rsidR="00EF4203" w:rsidRPr="000B71D9">
        <w:rPr>
          <w:smallCaps/>
        </w:rPr>
        <w:t>objednatele</w:t>
      </w:r>
      <w:r w:rsidR="00EF4203" w:rsidRPr="000B71D9">
        <w:t xml:space="preserve">, od těchto parametrů, funkcí nebo požadavků přílohy </w:t>
      </w:r>
      <w:r w:rsidR="00EF4203" w:rsidRPr="000B71D9">
        <w:rPr>
          <w:smallCaps/>
        </w:rPr>
        <w:t xml:space="preserve">smlouvy </w:t>
      </w:r>
      <w:r w:rsidR="00223DBD" w:rsidRPr="00353101">
        <w:t>Garantované parametry</w:t>
      </w:r>
      <w:r w:rsidR="00EF4203" w:rsidRPr="000B71D9">
        <w:t>(</w:t>
      </w:r>
      <w:r w:rsidR="00223DBD">
        <w:t>Příloha 2</w:t>
      </w:r>
      <w:r w:rsidR="00EF4203" w:rsidRPr="000B71D9">
        <w:rPr>
          <w:rStyle w:val="DefinovanPojem"/>
        </w:rPr>
        <w:t xml:space="preserve"> smlouvy)</w:t>
      </w:r>
      <w:r w:rsidR="00EF4203" w:rsidRPr="000B71D9">
        <w:rPr>
          <w:smallCaps/>
        </w:rPr>
        <w:t>,</w:t>
      </w:r>
      <w:r w:rsidR="00EF4203" w:rsidRPr="000B71D9">
        <w:t xml:space="preserve"> které nemají vliv na provozuschopnost, spolehlivost, a bezpečnost </w:t>
      </w:r>
      <w:r w:rsidR="00EF4203" w:rsidRPr="000B71D9">
        <w:rPr>
          <w:smallCaps/>
        </w:rPr>
        <w:t>díla</w:t>
      </w:r>
      <w:r w:rsidR="00EF4203" w:rsidRPr="000B71D9">
        <w:t xml:space="preserve">, pak může </w:t>
      </w:r>
      <w:r w:rsidR="00EF4203" w:rsidRPr="000B71D9">
        <w:rPr>
          <w:smallCaps/>
        </w:rPr>
        <w:t>objednatel</w:t>
      </w:r>
      <w:r w:rsidR="00EF4203" w:rsidRPr="000B71D9">
        <w:t xml:space="preserve"> písemně odsouhlasit, že souhlasí s výsledky </w:t>
      </w:r>
      <w:r w:rsidR="00EF4203" w:rsidRPr="000B71D9">
        <w:rPr>
          <w:smallCaps/>
        </w:rPr>
        <w:t xml:space="preserve">garančního měření </w:t>
      </w:r>
      <w:r w:rsidR="00EF4203" w:rsidRPr="000B71D9">
        <w:t xml:space="preserve">garantovaných parametrů předepsaných pro </w:t>
      </w:r>
      <w:r w:rsidR="00EF4203" w:rsidRPr="000B71D9">
        <w:rPr>
          <w:smallCaps/>
        </w:rPr>
        <w:t>test „A“.</w:t>
      </w:r>
      <w:r w:rsidR="00EF4203" w:rsidRPr="000B71D9">
        <w:t xml:space="preserve"> Ustanovení předchozí věty platí pouze za předpokladu, že </w:t>
      </w:r>
      <w:r w:rsidR="00EF4203" w:rsidRPr="000B71D9">
        <w:rPr>
          <w:smallCaps/>
        </w:rPr>
        <w:t>objednatel</w:t>
      </w:r>
      <w:r w:rsidR="00EF4203" w:rsidRPr="000B71D9">
        <w:t xml:space="preserve"> může požadovat po </w:t>
      </w:r>
      <w:r w:rsidR="00EF4203" w:rsidRPr="000B71D9">
        <w:rPr>
          <w:smallCaps/>
        </w:rPr>
        <w:t>zhotoviteli</w:t>
      </w:r>
      <w:r w:rsidR="00EF4203" w:rsidRPr="000B71D9">
        <w:t xml:space="preserve"> a </w:t>
      </w:r>
      <w:r w:rsidR="00EF4203" w:rsidRPr="000B71D9">
        <w:rPr>
          <w:smallCaps/>
        </w:rPr>
        <w:t>zhotovitel</w:t>
      </w:r>
      <w:r w:rsidR="00EF4203" w:rsidRPr="000B71D9">
        <w:t xml:space="preserve"> zaplatí </w:t>
      </w:r>
      <w:r w:rsidR="00EF4203" w:rsidRPr="000B71D9">
        <w:rPr>
          <w:smallCaps/>
        </w:rPr>
        <w:t>smluvní</w:t>
      </w:r>
      <w:r w:rsidR="008E1061">
        <w:rPr>
          <w:smallCaps/>
        </w:rPr>
        <w:t xml:space="preserve"> </w:t>
      </w:r>
      <w:r w:rsidR="00EF4203" w:rsidRPr="000B71D9">
        <w:rPr>
          <w:smallCaps/>
        </w:rPr>
        <w:t>pokutu</w:t>
      </w:r>
      <w:r w:rsidR="00EF4203" w:rsidRPr="000B71D9">
        <w:t xml:space="preserve"> v </w:t>
      </w:r>
      <w:r w:rsidR="00EF4203" w:rsidRPr="00E41505">
        <w:t xml:space="preserve">souladu s odstavcem </w:t>
      </w:r>
      <w:r w:rsidR="00223DBD">
        <w:t>38.2</w:t>
      </w:r>
      <w:r w:rsidR="008E1061">
        <w:t xml:space="preserve"> </w:t>
      </w:r>
      <w:r w:rsidR="00EF4203" w:rsidRPr="00E41505">
        <w:rPr>
          <w:smallCaps/>
        </w:rPr>
        <w:t>smlouvy</w:t>
      </w:r>
      <w:r w:rsidR="00EF4203" w:rsidRPr="00E41505">
        <w:t xml:space="preserve">. </w:t>
      </w:r>
      <w:r w:rsidR="00EF4203" w:rsidRPr="00E41505">
        <w:rPr>
          <w:rFonts w:cs="Arial"/>
        </w:rPr>
        <w:t xml:space="preserve">Jestliže z důvodů, které nelze přičíst </w:t>
      </w:r>
      <w:r w:rsidR="00EF4203" w:rsidRPr="00E41505">
        <w:rPr>
          <w:rFonts w:cs="Arial"/>
          <w:smallCaps/>
        </w:rPr>
        <w:t>objednateli,</w:t>
      </w:r>
      <w:r w:rsidR="00EF4203" w:rsidRPr="00E41505">
        <w:rPr>
          <w:rFonts w:cs="Arial"/>
        </w:rPr>
        <w:t xml:space="preserve"> nebude dosaženo minimálních garantovaných parametrů a požadavků</w:t>
      </w:r>
      <w:r w:rsidR="00EF4203" w:rsidRPr="00E41505">
        <w:rPr>
          <w:rFonts w:cs="Arial"/>
          <w:smallCaps/>
        </w:rPr>
        <w:t>, objednatel</w:t>
      </w:r>
      <w:r w:rsidR="00EF4203" w:rsidRPr="00E41505">
        <w:rPr>
          <w:rFonts w:cs="Arial"/>
        </w:rPr>
        <w:t xml:space="preserve"> má právo na odstoupení od </w:t>
      </w:r>
      <w:r w:rsidR="00EF4203" w:rsidRPr="00E41505">
        <w:rPr>
          <w:rFonts w:cs="Arial"/>
          <w:smallCaps/>
        </w:rPr>
        <w:t>smlouvy</w:t>
      </w:r>
      <w:r w:rsidR="00EF4203" w:rsidRPr="00E41505">
        <w:rPr>
          <w:rFonts w:cs="Arial"/>
        </w:rPr>
        <w:t xml:space="preserve"> a na </w:t>
      </w:r>
      <w:r w:rsidR="005667AD">
        <w:rPr>
          <w:rFonts w:cs="Arial"/>
        </w:rPr>
        <w:t>čerpání</w:t>
      </w:r>
      <w:r w:rsidR="00EF4203" w:rsidRPr="00E41505">
        <w:rPr>
          <w:rFonts w:cs="Arial"/>
        </w:rPr>
        <w:t xml:space="preserve"> bankovní záruky za </w:t>
      </w:r>
      <w:r w:rsidR="00EF4203" w:rsidRPr="00E41505">
        <w:rPr>
          <w:rFonts w:cs="Arial"/>
          <w:smallCaps/>
        </w:rPr>
        <w:t>dílo</w:t>
      </w:r>
      <w:r w:rsidR="00EF4203" w:rsidRPr="00E41505">
        <w:rPr>
          <w:rFonts w:cs="Arial"/>
        </w:rPr>
        <w:t xml:space="preserve"> ve prospěch </w:t>
      </w:r>
      <w:r w:rsidR="00EF4203" w:rsidRPr="00E41505">
        <w:rPr>
          <w:rFonts w:cs="Arial"/>
          <w:smallCaps/>
        </w:rPr>
        <w:t xml:space="preserve">objednatele, </w:t>
      </w:r>
      <w:r w:rsidR="00EF4203" w:rsidRPr="00E41505">
        <w:rPr>
          <w:rFonts w:cs="Arial"/>
        </w:rPr>
        <w:t xml:space="preserve">dle vlastního rozhodnutí </w:t>
      </w:r>
      <w:r w:rsidR="00EF4203" w:rsidRPr="00E41505">
        <w:rPr>
          <w:rFonts w:cs="Arial"/>
          <w:smallCaps/>
        </w:rPr>
        <w:t>objednatele</w:t>
      </w:r>
      <w:r w:rsidR="00EF4203" w:rsidRPr="00E41505">
        <w:rPr>
          <w:smallCaps/>
        </w:rPr>
        <w:t>.</w:t>
      </w:r>
    </w:p>
    <w:p w:rsidR="006C2EE5" w:rsidRPr="00353101" w:rsidRDefault="0097520E" w:rsidP="0097520E">
      <w:pPr>
        <w:pStyle w:val="4-slOdst"/>
        <w:numPr>
          <w:ilvl w:val="0"/>
          <w:numId w:val="0"/>
        </w:numPr>
        <w:tabs>
          <w:tab w:val="left" w:pos="993"/>
        </w:tabs>
        <w:ind w:left="993" w:hanging="851"/>
      </w:pPr>
      <w:r w:rsidRPr="00353101">
        <w:t>28.2.7</w:t>
      </w:r>
      <w:r w:rsidRPr="00353101">
        <w:tab/>
      </w:r>
      <w:r w:rsidR="006C2EE5" w:rsidRPr="00E53E04">
        <w:t xml:space="preserve">Na závěr </w:t>
      </w:r>
      <w:r w:rsidR="006C2EE5" w:rsidRPr="00E53E04">
        <w:rPr>
          <w:smallCaps/>
        </w:rPr>
        <w:t>komplexního</w:t>
      </w:r>
      <w:r w:rsidR="008E1061">
        <w:rPr>
          <w:smallCaps/>
        </w:rPr>
        <w:t xml:space="preserve"> </w:t>
      </w:r>
      <w:r w:rsidR="006C2EE5" w:rsidRPr="00E53E04">
        <w:rPr>
          <w:smallCaps/>
        </w:rPr>
        <w:t>vyzkoušení</w:t>
      </w:r>
      <w:r w:rsidR="006C2EE5" w:rsidRPr="00E53E04">
        <w:t xml:space="preserve"> podepíší </w:t>
      </w:r>
      <w:r w:rsidR="006C2EE5" w:rsidRPr="00E53E04">
        <w:rPr>
          <w:smallCaps/>
        </w:rPr>
        <w:t>zhotovitel</w:t>
      </w:r>
      <w:r w:rsidR="006C2EE5" w:rsidRPr="00E53E04">
        <w:t xml:space="preserve"> a </w:t>
      </w:r>
      <w:r w:rsidR="006C2EE5" w:rsidRPr="00E53E04">
        <w:rPr>
          <w:smallCaps/>
        </w:rPr>
        <w:t>objednatel</w:t>
      </w:r>
      <w:r w:rsidR="006C2EE5" w:rsidRPr="00E53E04">
        <w:t xml:space="preserve"> protokol o úspěšném ukončení </w:t>
      </w:r>
      <w:r w:rsidR="006C2EE5" w:rsidRPr="00E53E04">
        <w:rPr>
          <w:smallCaps/>
        </w:rPr>
        <w:t>komplexního</w:t>
      </w:r>
      <w:r w:rsidR="008E1061">
        <w:rPr>
          <w:smallCaps/>
        </w:rPr>
        <w:t xml:space="preserve"> </w:t>
      </w:r>
      <w:r w:rsidR="006C2EE5" w:rsidRPr="00E53E04">
        <w:rPr>
          <w:smallCaps/>
        </w:rPr>
        <w:t>vyzkoušení</w:t>
      </w:r>
      <w:r w:rsidR="008E1061">
        <w:rPr>
          <w:smallCaps/>
        </w:rPr>
        <w:t xml:space="preserve"> </w:t>
      </w:r>
      <w:r w:rsidR="006C2EE5" w:rsidRPr="00E53E04">
        <w:rPr>
          <w:smallCaps/>
        </w:rPr>
        <w:t>díla</w:t>
      </w:r>
      <w:r w:rsidR="006C2EE5" w:rsidRPr="00E53E04">
        <w:t>, ve kterém bude potvrzeno</w:t>
      </w:r>
      <w:r w:rsidR="006C2EE5">
        <w:t xml:space="preserve">, že </w:t>
      </w:r>
      <w:r w:rsidR="006C2EE5">
        <w:lastRenderedPageBreak/>
        <w:t xml:space="preserve">byl úspěšně proveden </w:t>
      </w:r>
      <w:r w:rsidR="006C2EE5" w:rsidRPr="0035640A">
        <w:rPr>
          <w:smallCaps/>
        </w:rPr>
        <w:t>test</w:t>
      </w:r>
      <w:r w:rsidR="006C2EE5">
        <w:t xml:space="preserve"> „A“ a příslušné </w:t>
      </w:r>
      <w:r w:rsidR="006C2EE5" w:rsidRPr="0035640A">
        <w:rPr>
          <w:smallCaps/>
        </w:rPr>
        <w:t>garanční měření</w:t>
      </w:r>
      <w:r w:rsidR="006C2EE5" w:rsidRPr="00E53E04">
        <w:t>, že</w:t>
      </w:r>
      <w:r w:rsidR="00A042ED">
        <w:t xml:space="preserve"> </w:t>
      </w:r>
      <w:r w:rsidR="006C2EE5" w:rsidRPr="00817F0B">
        <w:rPr>
          <w:smallCaps/>
        </w:rPr>
        <w:t>dílo</w:t>
      </w:r>
      <w:r w:rsidR="006C2EE5" w:rsidRPr="00817F0B">
        <w:t xml:space="preserve"> je připraveno k provedení </w:t>
      </w:r>
      <w:r w:rsidR="006C2EE5" w:rsidRPr="00817F0B">
        <w:rPr>
          <w:smallCaps/>
        </w:rPr>
        <w:t>komplexní zkoušky</w:t>
      </w:r>
      <w:r w:rsidR="006C2EE5">
        <w:rPr>
          <w:smallCaps/>
        </w:rPr>
        <w:t>.</w:t>
      </w:r>
      <w:r w:rsidR="005B4D40">
        <w:rPr>
          <w:smallCaps/>
        </w:rPr>
        <w:t xml:space="preserve"> </w:t>
      </w:r>
      <w:r w:rsidR="006C2EE5">
        <w:t>S</w:t>
      </w:r>
      <w:r w:rsidR="006C2EE5" w:rsidRPr="00817F0B">
        <w:t xml:space="preserve">oučástí </w:t>
      </w:r>
      <w:r w:rsidR="006C2EE5">
        <w:t xml:space="preserve">protokolu </w:t>
      </w:r>
      <w:r w:rsidR="006C2EE5" w:rsidRPr="00817F0B">
        <w:t xml:space="preserve">budou veškeré zkušební protokoly z dílčích zkoušek. Návrh protokolu je povinen vystavit </w:t>
      </w:r>
      <w:r w:rsidR="006C2EE5" w:rsidRPr="00817F0B">
        <w:rPr>
          <w:smallCaps/>
        </w:rPr>
        <w:t>zhotovitel</w:t>
      </w:r>
      <w:r w:rsidR="006C2EE5" w:rsidRPr="00817F0B">
        <w:t xml:space="preserve">. </w:t>
      </w:r>
      <w:r w:rsidR="006C2EE5" w:rsidRPr="00353101">
        <w:t xml:space="preserve">V případě, že během pěti (5) pracovních dní od předání nebyl protokol ze strany </w:t>
      </w:r>
      <w:r w:rsidR="006C2EE5" w:rsidRPr="00353101">
        <w:rPr>
          <w:rStyle w:val="DefinovanPojem"/>
        </w:rPr>
        <w:t>objednatele</w:t>
      </w:r>
      <w:r w:rsidR="006C2EE5" w:rsidRPr="00353101">
        <w:t xml:space="preserve"> podepsán, ani nebyly </w:t>
      </w:r>
      <w:r w:rsidR="006C2EE5" w:rsidRPr="00353101">
        <w:rPr>
          <w:rStyle w:val="DefinovanPojem"/>
        </w:rPr>
        <w:t>objednatelem</w:t>
      </w:r>
      <w:r w:rsidR="006C2EE5" w:rsidRPr="00353101">
        <w:t xml:space="preserve"> sděleny důvody, proč tento protokol nemůže být podepsán, považuje se protokol pro účely </w:t>
      </w:r>
      <w:r w:rsidR="006C2EE5" w:rsidRPr="00353101">
        <w:rPr>
          <w:rStyle w:val="DefinovanPojem"/>
        </w:rPr>
        <w:t>smlouvy</w:t>
      </w:r>
      <w:r w:rsidR="006C2EE5" w:rsidRPr="00353101">
        <w:t xml:space="preserve"> za odsouhlasený k datu předání protokolu a </w:t>
      </w:r>
      <w:r w:rsidR="006C2EE5" w:rsidRPr="00353101">
        <w:rPr>
          <w:rStyle w:val="DefinovanPojem"/>
        </w:rPr>
        <w:t>zhotovitel</w:t>
      </w:r>
      <w:r w:rsidR="006C2EE5" w:rsidRPr="00353101">
        <w:t xml:space="preserve"> může přistoupit k zahájení </w:t>
      </w:r>
      <w:r w:rsidR="006C2EE5" w:rsidRPr="00353101">
        <w:rPr>
          <w:rStyle w:val="DefinovanPojem"/>
        </w:rPr>
        <w:t>komplexní zkoušky.</w:t>
      </w:r>
    </w:p>
    <w:p w:rsidR="00BD661C" w:rsidRPr="00353101" w:rsidRDefault="0097520E" w:rsidP="0097520E">
      <w:pPr>
        <w:pStyle w:val="3-OdstavecSmlouvy"/>
        <w:numPr>
          <w:ilvl w:val="0"/>
          <w:numId w:val="0"/>
        </w:numPr>
        <w:tabs>
          <w:tab w:val="left" w:pos="851"/>
        </w:tabs>
        <w:ind w:left="851" w:hanging="851"/>
      </w:pPr>
      <w:r w:rsidRPr="00353101">
        <w:t>28.3</w:t>
      </w:r>
      <w:r w:rsidRPr="00353101">
        <w:tab/>
      </w:r>
      <w:r w:rsidR="00BD661C" w:rsidRPr="00353101">
        <w:t>KOMPLEXNÍ ZKOUŠKA</w:t>
      </w:r>
    </w:p>
    <w:p w:rsidR="00BD661C" w:rsidRPr="00353101" w:rsidRDefault="0097520E" w:rsidP="0097520E">
      <w:pPr>
        <w:pStyle w:val="4-slOdst"/>
        <w:numPr>
          <w:ilvl w:val="0"/>
          <w:numId w:val="0"/>
        </w:numPr>
        <w:tabs>
          <w:tab w:val="left" w:pos="993"/>
        </w:tabs>
        <w:ind w:left="993" w:hanging="851"/>
      </w:pPr>
      <w:r w:rsidRPr="00353101">
        <w:t>28.3.1</w:t>
      </w:r>
      <w:r w:rsidRPr="00353101">
        <w:tab/>
      </w:r>
      <w:r w:rsidR="00BD661C" w:rsidRPr="00353101">
        <w:t xml:space="preserve">Základní podmínkou pro provedení </w:t>
      </w:r>
      <w:r w:rsidR="00BD661C" w:rsidRPr="00353101">
        <w:rPr>
          <w:rStyle w:val="DefinovanPojem"/>
        </w:rPr>
        <w:t>komplexní</w:t>
      </w:r>
      <w:r w:rsidR="00360A2F">
        <w:rPr>
          <w:rStyle w:val="DefinovanPojem"/>
        </w:rPr>
        <w:t xml:space="preserve"> </w:t>
      </w:r>
      <w:r w:rsidR="00BD661C" w:rsidRPr="00353101">
        <w:rPr>
          <w:rStyle w:val="DefinovanPojem"/>
        </w:rPr>
        <w:t xml:space="preserve">zkoušky </w:t>
      </w:r>
      <w:r w:rsidR="00CB4367" w:rsidRPr="00353101">
        <w:rPr>
          <w:rStyle w:val="DefinovanPojem"/>
        </w:rPr>
        <w:t>díla</w:t>
      </w:r>
      <w:r w:rsidR="00360A2F">
        <w:rPr>
          <w:rStyle w:val="DefinovanPojem"/>
        </w:rPr>
        <w:t xml:space="preserve"> </w:t>
      </w:r>
      <w:r w:rsidR="00BD661C" w:rsidRPr="00353101">
        <w:t xml:space="preserve">je úspěšné ukončení </w:t>
      </w:r>
      <w:r w:rsidR="00BD661C" w:rsidRPr="00353101">
        <w:rPr>
          <w:rStyle w:val="DefinovanPojem"/>
        </w:rPr>
        <w:t>komplexního</w:t>
      </w:r>
      <w:r w:rsidR="00360A2F">
        <w:rPr>
          <w:rStyle w:val="DefinovanPojem"/>
        </w:rPr>
        <w:t xml:space="preserve"> </w:t>
      </w:r>
      <w:r w:rsidR="00BD661C" w:rsidRPr="00353101">
        <w:rPr>
          <w:rStyle w:val="DefinovanPojem"/>
        </w:rPr>
        <w:t xml:space="preserve">vyzkoušení </w:t>
      </w:r>
      <w:r w:rsidR="00CB4367" w:rsidRPr="00353101">
        <w:rPr>
          <w:rStyle w:val="DefinovanPojem"/>
        </w:rPr>
        <w:t>díla</w:t>
      </w:r>
      <w:r w:rsidR="00360A2F">
        <w:rPr>
          <w:rStyle w:val="DefinovanPojem"/>
        </w:rPr>
        <w:t xml:space="preserve"> </w:t>
      </w:r>
      <w:r w:rsidR="00BD661C" w:rsidRPr="00353101">
        <w:t xml:space="preserve">a podepsání protokolu o jeho ukončení dle odstavce </w:t>
      </w:r>
      <w:r w:rsidR="00223DBD">
        <w:t>28.2.7</w:t>
      </w:r>
      <w:r w:rsidR="00EF4203" w:rsidRPr="00EF4203">
        <w:rPr>
          <w:smallCaps/>
        </w:rPr>
        <w:t>sm</w:t>
      </w:r>
      <w:r w:rsidR="00BD661C" w:rsidRPr="00EF4203">
        <w:rPr>
          <w:rStyle w:val="DefinovanPojem"/>
        </w:rPr>
        <w:t>louvy</w:t>
      </w:r>
      <w:r w:rsidR="00BD661C" w:rsidRPr="00353101">
        <w:t>.</w:t>
      </w:r>
    </w:p>
    <w:p w:rsidR="00BD661C" w:rsidRPr="00DB3F4C" w:rsidRDefault="0097520E" w:rsidP="0097520E">
      <w:pPr>
        <w:pStyle w:val="4-slOdst"/>
        <w:numPr>
          <w:ilvl w:val="0"/>
          <w:numId w:val="0"/>
        </w:numPr>
        <w:tabs>
          <w:tab w:val="left" w:pos="993"/>
        </w:tabs>
        <w:ind w:left="993" w:hanging="851"/>
      </w:pPr>
      <w:r w:rsidRPr="00DB3F4C">
        <w:t>28.3.2</w:t>
      </w:r>
      <w:r w:rsidRPr="00DB3F4C">
        <w:tab/>
      </w:r>
      <w:r w:rsidR="00BD661C" w:rsidRPr="00D43F0F">
        <w:rPr>
          <w:rStyle w:val="DefinovanPojem"/>
        </w:rPr>
        <w:t>komplexní</w:t>
      </w:r>
      <w:r w:rsidR="00360A2F">
        <w:rPr>
          <w:rStyle w:val="DefinovanPojem"/>
        </w:rPr>
        <w:t xml:space="preserve"> </w:t>
      </w:r>
      <w:r w:rsidR="00BD661C" w:rsidRPr="00D43F0F">
        <w:rPr>
          <w:rStyle w:val="DefinovanPojem"/>
        </w:rPr>
        <w:t>zkouškou</w:t>
      </w:r>
      <w:r w:rsidR="00BD661C" w:rsidRPr="00D43F0F">
        <w:t xml:space="preserve"> se rozumí nepřetržitý bezporuchový provoz</w:t>
      </w:r>
      <w:r w:rsidR="00A042ED">
        <w:t xml:space="preserve"> </w:t>
      </w:r>
      <w:r w:rsidR="00CB4367" w:rsidRPr="00D43F0F">
        <w:rPr>
          <w:rStyle w:val="DefinovanPojem"/>
        </w:rPr>
        <w:t>díla</w:t>
      </w:r>
      <w:r w:rsidR="00BD661C" w:rsidRPr="00D43F0F">
        <w:t xml:space="preserve"> v trvání </w:t>
      </w:r>
      <w:r w:rsidR="0078411A" w:rsidRPr="0078411A">
        <w:t xml:space="preserve">sedmdesát dva </w:t>
      </w:r>
      <w:r w:rsidR="00BD661C" w:rsidRPr="0078411A">
        <w:t>(</w:t>
      </w:r>
      <w:r w:rsidR="0078411A" w:rsidRPr="0078411A">
        <w:t>72</w:t>
      </w:r>
      <w:r w:rsidR="00BD661C" w:rsidRPr="0078411A">
        <w:t>) hodin</w:t>
      </w:r>
      <w:r w:rsidR="00BD661C" w:rsidRPr="00D43F0F">
        <w:t xml:space="preserve"> za</w:t>
      </w:r>
      <w:r w:rsidR="00BD661C" w:rsidRPr="00723808">
        <w:t xml:space="preserve"> všech provozních režimů umožněných </w:t>
      </w:r>
      <w:r w:rsidR="00BD661C" w:rsidRPr="00723808">
        <w:rPr>
          <w:rStyle w:val="DefinovanPojem"/>
        </w:rPr>
        <w:t>objednatelem</w:t>
      </w:r>
      <w:r w:rsidR="00BD661C" w:rsidRPr="00723808">
        <w:t>.</w:t>
      </w:r>
      <w:r w:rsidR="00360A2F">
        <w:t xml:space="preserve"> </w:t>
      </w:r>
      <w:r w:rsidR="00BD661C" w:rsidRPr="00DB3F4C">
        <w:rPr>
          <w:rStyle w:val="DefinovanPojem"/>
        </w:rPr>
        <w:t>komplexní</w:t>
      </w:r>
      <w:r w:rsidR="00360A2F">
        <w:rPr>
          <w:rStyle w:val="DefinovanPojem"/>
        </w:rPr>
        <w:t xml:space="preserve"> </w:t>
      </w:r>
      <w:r w:rsidR="00BD661C" w:rsidRPr="00DB3F4C">
        <w:rPr>
          <w:rStyle w:val="DefinovanPojem"/>
        </w:rPr>
        <w:t>zkouškou</w:t>
      </w:r>
      <w:r w:rsidR="00360A2F">
        <w:rPr>
          <w:rStyle w:val="DefinovanPojem"/>
        </w:rPr>
        <w:t xml:space="preserve"> </w:t>
      </w:r>
      <w:r w:rsidR="00BD661C" w:rsidRPr="00DB3F4C">
        <w:rPr>
          <w:rStyle w:val="DefinovanPojem"/>
        </w:rPr>
        <w:t>zhotovitel</w:t>
      </w:r>
      <w:r w:rsidR="00BD661C" w:rsidRPr="00DB3F4C">
        <w:t xml:space="preserve"> prokazuje provozuschopnost, spolehlivost, bezpečnost a kvalitu </w:t>
      </w:r>
      <w:r w:rsidR="00CB4367" w:rsidRPr="00DB3F4C">
        <w:rPr>
          <w:rStyle w:val="DefinovanPojem"/>
        </w:rPr>
        <w:t>díla</w:t>
      </w:r>
      <w:r w:rsidR="00BD661C" w:rsidRPr="00DB3F4C">
        <w:t xml:space="preserve"> v souladu se </w:t>
      </w:r>
      <w:r w:rsidR="00BD661C" w:rsidRPr="00DB3F4C">
        <w:rPr>
          <w:rStyle w:val="DefinovanPojem"/>
        </w:rPr>
        <w:t>smlouvou</w:t>
      </w:r>
      <w:r w:rsidR="00BD661C" w:rsidRPr="00DB3F4C">
        <w:t xml:space="preserve"> v rozsahu a provedení stanoveném v odsouhlaseném Plánu kontrol a zkoušek a v odsouhlaseném programu </w:t>
      </w:r>
      <w:r w:rsidR="00BD661C" w:rsidRPr="00DB3F4C">
        <w:rPr>
          <w:rStyle w:val="DefinovanPojem"/>
        </w:rPr>
        <w:t>komplexní</w:t>
      </w:r>
      <w:r w:rsidR="00360A2F">
        <w:rPr>
          <w:rStyle w:val="DefinovanPojem"/>
        </w:rPr>
        <w:t xml:space="preserve"> </w:t>
      </w:r>
      <w:r w:rsidR="00BD661C" w:rsidRPr="00DB3F4C">
        <w:rPr>
          <w:rStyle w:val="DefinovanPojem"/>
        </w:rPr>
        <w:t>zkoušky</w:t>
      </w:r>
      <w:r w:rsidR="00BD661C" w:rsidRPr="00DB3F4C">
        <w:t xml:space="preserve">. </w:t>
      </w:r>
      <w:r w:rsidR="00BD661C" w:rsidRPr="00DB3F4C">
        <w:rPr>
          <w:rStyle w:val="DefinovanPojem"/>
        </w:rPr>
        <w:t>zhotovitel</w:t>
      </w:r>
      <w:r w:rsidR="00BD661C" w:rsidRPr="00DB3F4C">
        <w:t xml:space="preserve"> je povinen zajistit, aby </w:t>
      </w:r>
      <w:r w:rsidR="00CB4367" w:rsidRPr="00DB3F4C">
        <w:rPr>
          <w:rStyle w:val="DefinovanPojem"/>
        </w:rPr>
        <w:t>díl</w:t>
      </w:r>
      <w:r w:rsidR="00002D3C" w:rsidRPr="00DB3F4C">
        <w:rPr>
          <w:rStyle w:val="DefinovanPojem"/>
        </w:rPr>
        <w:t>o</w:t>
      </w:r>
      <w:r w:rsidR="00BD661C" w:rsidRPr="00DB3F4C">
        <w:t xml:space="preserve"> byl</w:t>
      </w:r>
      <w:r w:rsidR="00002D3C" w:rsidRPr="00DB3F4C">
        <w:t>o</w:t>
      </w:r>
      <w:r w:rsidR="00BD661C" w:rsidRPr="00DB3F4C">
        <w:t xml:space="preserve"> při </w:t>
      </w:r>
      <w:r w:rsidR="00BD661C" w:rsidRPr="00DB3F4C">
        <w:rPr>
          <w:rStyle w:val="DefinovanPojem"/>
        </w:rPr>
        <w:t>komplexní zkoušce</w:t>
      </w:r>
      <w:r w:rsidR="00BD661C" w:rsidRPr="00DB3F4C">
        <w:t xml:space="preserve"> provozován</w:t>
      </w:r>
      <w:r w:rsidR="00002D3C" w:rsidRPr="00DB3F4C">
        <w:t>o</w:t>
      </w:r>
      <w:r w:rsidR="00BD661C" w:rsidRPr="00DB3F4C">
        <w:t xml:space="preserve"> bez jakýchkoli údržbářských zásahů. </w:t>
      </w:r>
      <w:r w:rsidR="00BD661C" w:rsidRPr="00DB3F4C">
        <w:rPr>
          <w:rStyle w:val="DefinovanPojem"/>
        </w:rPr>
        <w:t>zhotovitel</w:t>
      </w:r>
      <w:r w:rsidR="00BD661C" w:rsidRPr="00DB3F4C">
        <w:t xml:space="preserve"> a </w:t>
      </w:r>
      <w:r w:rsidR="00BD661C" w:rsidRPr="00DB3F4C">
        <w:rPr>
          <w:rStyle w:val="DefinovanPojem"/>
        </w:rPr>
        <w:t>objednatel</w:t>
      </w:r>
      <w:r w:rsidR="00BD661C" w:rsidRPr="00DB3F4C">
        <w:t xml:space="preserve"> se zavazují podepsat na závěr úspěšného ukončení </w:t>
      </w:r>
      <w:r w:rsidR="00BD661C" w:rsidRPr="00DB3F4C">
        <w:rPr>
          <w:rStyle w:val="DefinovanPojem"/>
        </w:rPr>
        <w:t>komplexní</w:t>
      </w:r>
      <w:r w:rsidR="00360A2F">
        <w:rPr>
          <w:rStyle w:val="DefinovanPojem"/>
        </w:rPr>
        <w:t xml:space="preserve"> </w:t>
      </w:r>
      <w:r w:rsidR="00BD661C" w:rsidRPr="00DB3F4C">
        <w:rPr>
          <w:rStyle w:val="DefinovanPojem"/>
        </w:rPr>
        <w:t xml:space="preserve">zkoušky </w:t>
      </w:r>
      <w:r w:rsidR="00CB4367" w:rsidRPr="00DB3F4C">
        <w:rPr>
          <w:rStyle w:val="DefinovanPojem"/>
        </w:rPr>
        <w:t xml:space="preserve">díla </w:t>
      </w:r>
      <w:r w:rsidR="00BD661C" w:rsidRPr="00DB3F4C">
        <w:t xml:space="preserve">protokol o úspěšném provedení </w:t>
      </w:r>
      <w:r w:rsidR="00BD661C" w:rsidRPr="00DB3F4C">
        <w:rPr>
          <w:rStyle w:val="DefinovanPojem"/>
        </w:rPr>
        <w:t>komplexní</w:t>
      </w:r>
      <w:r w:rsidR="00360A2F">
        <w:rPr>
          <w:rStyle w:val="DefinovanPojem"/>
        </w:rPr>
        <w:t xml:space="preserve"> </w:t>
      </w:r>
      <w:r w:rsidR="00BD661C" w:rsidRPr="00DB3F4C">
        <w:rPr>
          <w:rStyle w:val="DefinovanPojem"/>
        </w:rPr>
        <w:t>zkoušky</w:t>
      </w:r>
      <w:r w:rsidR="00CB4367" w:rsidRPr="00DB3F4C">
        <w:rPr>
          <w:rStyle w:val="DefinovanPojem"/>
        </w:rPr>
        <w:t xml:space="preserve"> díla</w:t>
      </w:r>
      <w:r w:rsidR="00BD661C" w:rsidRPr="00DB3F4C">
        <w:t xml:space="preserve">. Návrh protokolu je povinen vystavit </w:t>
      </w:r>
      <w:r w:rsidR="00BD661C" w:rsidRPr="00DB3F4C">
        <w:rPr>
          <w:rStyle w:val="DefinovanPojem"/>
        </w:rPr>
        <w:t xml:space="preserve">zhotovitel. </w:t>
      </w:r>
      <w:r w:rsidR="00BD661C" w:rsidRPr="00DB3F4C">
        <w:t xml:space="preserve">Podepsání tohoto protokolu nebude </w:t>
      </w:r>
      <w:r w:rsidR="00BD661C" w:rsidRPr="00DB3F4C">
        <w:rPr>
          <w:rStyle w:val="DefinovanPojem"/>
        </w:rPr>
        <w:t>objednatelem</w:t>
      </w:r>
      <w:r w:rsidR="00BD661C" w:rsidRPr="00DB3F4C">
        <w:t xml:space="preserve"> bezdůvodně odmítnuto a bude provedeno v nejkratší možné době po předání návrhu </w:t>
      </w:r>
      <w:r w:rsidR="00BD661C" w:rsidRPr="00DB3F4C">
        <w:rPr>
          <w:rStyle w:val="DefinovanPojem"/>
        </w:rPr>
        <w:t>zhotovitelem</w:t>
      </w:r>
      <w:r w:rsidR="00BD661C" w:rsidRPr="00DB3F4C">
        <w:t xml:space="preserve">. V případě, že během pěti (5) pracovních dní od předání nebyl protokol ze strany </w:t>
      </w:r>
      <w:r w:rsidR="00BD661C" w:rsidRPr="00DB3F4C">
        <w:rPr>
          <w:rStyle w:val="DefinovanPojem"/>
        </w:rPr>
        <w:t>objednatele</w:t>
      </w:r>
      <w:r w:rsidR="00BD661C" w:rsidRPr="00DB3F4C">
        <w:t xml:space="preserve"> podepsán, ani nebyly </w:t>
      </w:r>
      <w:r w:rsidR="00BD661C" w:rsidRPr="00DB3F4C">
        <w:rPr>
          <w:rStyle w:val="DefinovanPojem"/>
        </w:rPr>
        <w:t>objednatelem</w:t>
      </w:r>
      <w:r w:rsidR="00BD661C" w:rsidRPr="00DB3F4C">
        <w:t xml:space="preserve"> sděleny důvody, proč tento protokol nemůže být podepsán, pak se má za to, že došlo k úspěšnému provedení </w:t>
      </w:r>
      <w:r w:rsidR="00BD661C" w:rsidRPr="00DB3F4C">
        <w:rPr>
          <w:rStyle w:val="DefinovanPojem"/>
        </w:rPr>
        <w:t>komplexní zkoušky</w:t>
      </w:r>
      <w:r w:rsidR="00360A2F">
        <w:rPr>
          <w:rStyle w:val="DefinovanPojem"/>
        </w:rPr>
        <w:t xml:space="preserve"> </w:t>
      </w:r>
      <w:r w:rsidR="00CB4367" w:rsidRPr="00DB3F4C">
        <w:rPr>
          <w:rStyle w:val="DefinovanPojem"/>
        </w:rPr>
        <w:t>díla</w:t>
      </w:r>
      <w:r w:rsidR="00360A2F">
        <w:rPr>
          <w:rStyle w:val="DefinovanPojem"/>
        </w:rPr>
        <w:t xml:space="preserve"> </w:t>
      </w:r>
      <w:r w:rsidR="00BD661C" w:rsidRPr="00DB3F4C">
        <w:t xml:space="preserve">k datu předání návrhu protokolu a protokol o ukončení </w:t>
      </w:r>
      <w:r w:rsidR="00BD661C" w:rsidRPr="00DB3F4C">
        <w:rPr>
          <w:rStyle w:val="DefinovanPojem"/>
        </w:rPr>
        <w:t xml:space="preserve">komplexní zkoušky </w:t>
      </w:r>
      <w:r w:rsidR="00CB4367" w:rsidRPr="00DB3F4C">
        <w:rPr>
          <w:rStyle w:val="DefinovanPojem"/>
        </w:rPr>
        <w:t>díla</w:t>
      </w:r>
      <w:r w:rsidR="00BD661C" w:rsidRPr="00DB3F4C">
        <w:t xml:space="preserve"> je pro účely </w:t>
      </w:r>
      <w:r w:rsidR="00BD661C" w:rsidRPr="00DB3F4C">
        <w:rPr>
          <w:rStyle w:val="DefinovanPojem"/>
        </w:rPr>
        <w:t>smlouvy</w:t>
      </w:r>
      <w:r w:rsidR="00BD661C" w:rsidRPr="00DB3F4C">
        <w:t xml:space="preserve"> považován za odsouhlasený.</w:t>
      </w:r>
    </w:p>
    <w:p w:rsidR="00BD661C" w:rsidRPr="001B066D" w:rsidRDefault="0097520E" w:rsidP="0097520E">
      <w:pPr>
        <w:pStyle w:val="4-slOdst"/>
        <w:numPr>
          <w:ilvl w:val="0"/>
          <w:numId w:val="0"/>
        </w:numPr>
        <w:tabs>
          <w:tab w:val="left" w:pos="993"/>
        </w:tabs>
        <w:ind w:left="993" w:hanging="851"/>
      </w:pPr>
      <w:r w:rsidRPr="001B066D">
        <w:t>28.3.3</w:t>
      </w:r>
      <w:r w:rsidRPr="001B066D">
        <w:tab/>
      </w:r>
      <w:r w:rsidR="00BD661C" w:rsidRPr="001B066D">
        <w:t xml:space="preserve">Jestliže z důvodů, které nelze přičíst </w:t>
      </w:r>
      <w:r w:rsidR="00BD661C" w:rsidRPr="001B066D">
        <w:rPr>
          <w:rStyle w:val="DefinovanPojem"/>
        </w:rPr>
        <w:t>zhotoviteli</w:t>
      </w:r>
      <w:r w:rsidR="00BD661C" w:rsidRPr="001B066D">
        <w:t xml:space="preserve">, není možno dokončit </w:t>
      </w:r>
      <w:r w:rsidR="00BD661C" w:rsidRPr="001B066D">
        <w:rPr>
          <w:rStyle w:val="DefinovanPojem"/>
        </w:rPr>
        <w:t>komplexní</w:t>
      </w:r>
      <w:r w:rsidR="00360A2F">
        <w:rPr>
          <w:rStyle w:val="DefinovanPojem"/>
        </w:rPr>
        <w:t xml:space="preserve"> </w:t>
      </w:r>
      <w:r w:rsidR="00BD661C" w:rsidRPr="001B066D">
        <w:rPr>
          <w:rStyle w:val="DefinovanPojem"/>
        </w:rPr>
        <w:t xml:space="preserve">zkoušku </w:t>
      </w:r>
      <w:r w:rsidR="00CB4367" w:rsidRPr="001B066D">
        <w:rPr>
          <w:rStyle w:val="DefinovanPojem"/>
        </w:rPr>
        <w:t xml:space="preserve">díla </w:t>
      </w:r>
      <w:r w:rsidR="00BD661C" w:rsidRPr="001B066D">
        <w:t xml:space="preserve">v průběhu čtyř (4) </w:t>
      </w:r>
      <w:r w:rsidR="00BD661C" w:rsidRPr="001B066D">
        <w:rPr>
          <w:rStyle w:val="DefinovanPojem"/>
        </w:rPr>
        <w:t>měsíců</w:t>
      </w:r>
      <w:r w:rsidR="00BD661C" w:rsidRPr="001B066D">
        <w:t xml:space="preserve"> od data </w:t>
      </w:r>
      <w:r w:rsidR="00BD661C" w:rsidRPr="001B066D">
        <w:rPr>
          <w:rStyle w:val="DefinovanPojem"/>
        </w:rPr>
        <w:t>ukončení</w:t>
      </w:r>
      <w:r w:rsidR="00360A2F">
        <w:rPr>
          <w:rStyle w:val="DefinovanPojem"/>
        </w:rPr>
        <w:t xml:space="preserve"> </w:t>
      </w:r>
      <w:r w:rsidR="00BD661C" w:rsidRPr="001B066D">
        <w:rPr>
          <w:rStyle w:val="DefinovanPojem"/>
        </w:rPr>
        <w:t xml:space="preserve">montáže </w:t>
      </w:r>
      <w:r w:rsidR="00CB4367" w:rsidRPr="001B066D">
        <w:rPr>
          <w:rStyle w:val="DefinovanPojem"/>
        </w:rPr>
        <w:t>díla</w:t>
      </w:r>
      <w:r w:rsidR="00360A2F">
        <w:rPr>
          <w:rStyle w:val="DefinovanPojem"/>
        </w:rPr>
        <w:t xml:space="preserve"> </w:t>
      </w:r>
      <w:r w:rsidR="00BD661C" w:rsidRPr="001B066D">
        <w:t xml:space="preserve">nebo jiného období dohodnutého mezi </w:t>
      </w:r>
      <w:r w:rsidR="00BD661C" w:rsidRPr="001B066D">
        <w:rPr>
          <w:rStyle w:val="DefinovanPojem"/>
        </w:rPr>
        <w:t>objednatelem</w:t>
      </w:r>
      <w:r w:rsidR="00BD661C" w:rsidRPr="001B066D">
        <w:t xml:space="preserve"> a </w:t>
      </w:r>
      <w:r w:rsidR="00BD661C" w:rsidRPr="001B066D">
        <w:rPr>
          <w:rStyle w:val="DefinovanPojem"/>
        </w:rPr>
        <w:t>zhotovitelem</w:t>
      </w:r>
      <w:r w:rsidR="00BD661C" w:rsidRPr="001B066D">
        <w:t xml:space="preserve">, smluvní strany dohodnou způsob </w:t>
      </w:r>
      <w:r w:rsidR="00BD661C" w:rsidRPr="001B066D">
        <w:rPr>
          <w:rStyle w:val="DefinovanPojem"/>
        </w:rPr>
        <w:t xml:space="preserve">předběžného převzetí </w:t>
      </w:r>
      <w:r w:rsidR="00CB4367" w:rsidRPr="001B066D">
        <w:rPr>
          <w:rStyle w:val="DefinovanPojem"/>
        </w:rPr>
        <w:t xml:space="preserve">díla </w:t>
      </w:r>
      <w:r w:rsidR="00BD661C" w:rsidRPr="001B066D">
        <w:t xml:space="preserve">ve smyslu článku </w:t>
      </w:r>
      <w:r w:rsidR="00223DBD">
        <w:t>29</w:t>
      </w:r>
      <w:r w:rsidR="00360A2F">
        <w:t xml:space="preserve"> </w:t>
      </w:r>
      <w:r w:rsidR="00BD661C" w:rsidRPr="001B066D">
        <w:rPr>
          <w:rStyle w:val="DefinovanPojem"/>
        </w:rPr>
        <w:t>smlouvy</w:t>
      </w:r>
      <w:r w:rsidR="00BD661C" w:rsidRPr="001B066D">
        <w:t xml:space="preserve">. Tato dohoda nezbavuje </w:t>
      </w:r>
      <w:r w:rsidR="00BD661C" w:rsidRPr="001B066D">
        <w:rPr>
          <w:rStyle w:val="DefinovanPojem"/>
        </w:rPr>
        <w:t>zhotovitele</w:t>
      </w:r>
      <w:r w:rsidR="00BD661C" w:rsidRPr="001B066D">
        <w:t xml:space="preserve"> povinnosti provést </w:t>
      </w:r>
      <w:r w:rsidR="00BD661C" w:rsidRPr="001B066D">
        <w:rPr>
          <w:rStyle w:val="DefinovanPojem"/>
        </w:rPr>
        <w:t>komplexní</w:t>
      </w:r>
      <w:r w:rsidR="00360A2F">
        <w:rPr>
          <w:rStyle w:val="DefinovanPojem"/>
        </w:rPr>
        <w:t xml:space="preserve"> </w:t>
      </w:r>
      <w:r w:rsidR="00BD661C" w:rsidRPr="001B066D">
        <w:rPr>
          <w:rStyle w:val="DefinovanPojem"/>
        </w:rPr>
        <w:t xml:space="preserve">zkoušku </w:t>
      </w:r>
      <w:r w:rsidR="00CB4367" w:rsidRPr="001B066D">
        <w:rPr>
          <w:rStyle w:val="DefinovanPojem"/>
        </w:rPr>
        <w:t>díla</w:t>
      </w:r>
      <w:r w:rsidR="00360A2F">
        <w:rPr>
          <w:rStyle w:val="DefinovanPojem"/>
        </w:rPr>
        <w:t xml:space="preserve"> </w:t>
      </w:r>
      <w:r w:rsidR="00BD661C" w:rsidRPr="001B066D">
        <w:t xml:space="preserve">v termínu umožněném </w:t>
      </w:r>
      <w:r w:rsidR="00BD661C" w:rsidRPr="001B066D">
        <w:rPr>
          <w:rStyle w:val="DefinovanPojem"/>
        </w:rPr>
        <w:t>objednatelem</w:t>
      </w:r>
      <w:r w:rsidR="00BD661C" w:rsidRPr="001B066D">
        <w:t xml:space="preserve"> ani jeho povinností a závazků vyplývajících ze </w:t>
      </w:r>
      <w:r w:rsidR="00BD661C" w:rsidRPr="001B066D">
        <w:rPr>
          <w:rStyle w:val="DefinovanPojem"/>
        </w:rPr>
        <w:t>smlouvy</w:t>
      </w:r>
      <w:r w:rsidR="00BD661C" w:rsidRPr="001B066D">
        <w:t>.</w:t>
      </w:r>
    </w:p>
    <w:p w:rsidR="00BD661C" w:rsidRPr="00DB3F4C" w:rsidRDefault="0097520E" w:rsidP="0097520E">
      <w:pPr>
        <w:pStyle w:val="4-slOdst"/>
        <w:numPr>
          <w:ilvl w:val="0"/>
          <w:numId w:val="0"/>
        </w:numPr>
        <w:tabs>
          <w:tab w:val="left" w:pos="993"/>
        </w:tabs>
        <w:ind w:left="993" w:hanging="851"/>
      </w:pPr>
      <w:r w:rsidRPr="00DB3F4C">
        <w:t>28.3.4</w:t>
      </w:r>
      <w:r w:rsidRPr="00DB3F4C">
        <w:tab/>
      </w:r>
      <w:r w:rsidR="00BD661C" w:rsidRPr="00DB3F4C">
        <w:t xml:space="preserve">Jestliže z důvodů, které nelze přičíst </w:t>
      </w:r>
      <w:r w:rsidR="00BD661C" w:rsidRPr="00DB3F4C">
        <w:rPr>
          <w:rStyle w:val="DefinovanPojem"/>
        </w:rPr>
        <w:t>zhotoviteli</w:t>
      </w:r>
      <w:r w:rsidR="00BD661C" w:rsidRPr="00DB3F4C">
        <w:t xml:space="preserve">, bude přerušen průběh </w:t>
      </w:r>
      <w:r w:rsidR="00BD661C" w:rsidRPr="00DB3F4C">
        <w:rPr>
          <w:rStyle w:val="DefinovanPojem"/>
        </w:rPr>
        <w:t>komplexní zkoušky</w:t>
      </w:r>
      <w:r w:rsidR="00BD661C" w:rsidRPr="00DB3F4C">
        <w:t xml:space="preserve">, bude po odstranění příčiny </w:t>
      </w:r>
      <w:r w:rsidR="00BD661C" w:rsidRPr="00DB3F4C">
        <w:rPr>
          <w:rStyle w:val="DefinovanPojem"/>
        </w:rPr>
        <w:t>zhotovitel</w:t>
      </w:r>
      <w:r w:rsidR="00BD661C" w:rsidRPr="00DB3F4C">
        <w:t xml:space="preserve"> dle pokynů </w:t>
      </w:r>
      <w:r w:rsidR="00BD661C" w:rsidRPr="00DB3F4C">
        <w:rPr>
          <w:rStyle w:val="DefinovanPojem"/>
        </w:rPr>
        <w:t>objednatele</w:t>
      </w:r>
      <w:r w:rsidR="00BD661C" w:rsidRPr="00DB3F4C">
        <w:t xml:space="preserve"> pokračovat v provedení </w:t>
      </w:r>
      <w:r w:rsidR="00BD661C" w:rsidRPr="00DB3F4C">
        <w:rPr>
          <w:rStyle w:val="DefinovanPojem"/>
        </w:rPr>
        <w:t>komplexní zkoušky.</w:t>
      </w:r>
    </w:p>
    <w:p w:rsidR="00BD661C" w:rsidRPr="00DB3F4C" w:rsidRDefault="0097520E" w:rsidP="0097520E">
      <w:pPr>
        <w:pStyle w:val="4-slOdst"/>
        <w:numPr>
          <w:ilvl w:val="0"/>
          <w:numId w:val="0"/>
        </w:numPr>
        <w:tabs>
          <w:tab w:val="left" w:pos="993"/>
        </w:tabs>
        <w:ind w:left="993" w:hanging="851"/>
      </w:pPr>
      <w:r w:rsidRPr="00DB3F4C">
        <w:t>28.3.5</w:t>
      </w:r>
      <w:r w:rsidRPr="00DB3F4C">
        <w:tab/>
      </w:r>
      <w:r w:rsidR="00BD661C" w:rsidRPr="00DB3F4C">
        <w:t xml:space="preserve">Jestliže z důvodů, které nelze přičíst </w:t>
      </w:r>
      <w:r w:rsidR="00BD661C" w:rsidRPr="00DB3F4C">
        <w:rPr>
          <w:rStyle w:val="DefinovanPojem"/>
        </w:rPr>
        <w:t xml:space="preserve">objednateli </w:t>
      </w:r>
      <w:r w:rsidR="00BD661C" w:rsidRPr="00DB3F4C">
        <w:t xml:space="preserve">a třetím stranám, bude přerušen průběh </w:t>
      </w:r>
      <w:r w:rsidR="00BD661C" w:rsidRPr="00DB3F4C">
        <w:rPr>
          <w:rStyle w:val="DefinovanPojem"/>
        </w:rPr>
        <w:t>komplexní zkoušky</w:t>
      </w:r>
      <w:r w:rsidR="00BD661C" w:rsidRPr="00DB3F4C">
        <w:t xml:space="preserve"> o dobu přesahující dvanáct (12) hodin a </w:t>
      </w:r>
      <w:r w:rsidR="00BD661C" w:rsidRPr="00DB3F4C">
        <w:rPr>
          <w:rStyle w:val="DefinovanPojem"/>
        </w:rPr>
        <w:t>zhotovitel</w:t>
      </w:r>
      <w:r w:rsidR="00BD661C" w:rsidRPr="00DB3F4C">
        <w:t xml:space="preserve"> odstraní důvod přerušení </w:t>
      </w:r>
      <w:r w:rsidR="00BD661C" w:rsidRPr="00DB3F4C">
        <w:rPr>
          <w:rStyle w:val="DefinovanPojem"/>
        </w:rPr>
        <w:t>komplexní zkoušky</w:t>
      </w:r>
      <w:r w:rsidR="00BD661C" w:rsidRPr="00DB3F4C">
        <w:t xml:space="preserve">, </w:t>
      </w:r>
      <w:r w:rsidR="00BD661C" w:rsidRPr="00DB3F4C">
        <w:rPr>
          <w:rStyle w:val="DefinovanPojem"/>
        </w:rPr>
        <w:t>objednatel</w:t>
      </w:r>
      <w:r w:rsidR="00BD661C" w:rsidRPr="00DB3F4C">
        <w:t xml:space="preserve"> rozhodne o pokračování nebo opakování </w:t>
      </w:r>
      <w:r w:rsidR="00BD661C" w:rsidRPr="00DB3F4C">
        <w:rPr>
          <w:rStyle w:val="DefinovanPojem"/>
        </w:rPr>
        <w:t>komplexní zkoušky</w:t>
      </w:r>
      <w:r w:rsidR="00BD661C" w:rsidRPr="00DB3F4C">
        <w:t xml:space="preserve">. </w:t>
      </w:r>
      <w:r w:rsidR="00BD661C" w:rsidRPr="00DB3F4C">
        <w:rPr>
          <w:rStyle w:val="DefinovanPojem"/>
        </w:rPr>
        <w:t>zhotovitel</w:t>
      </w:r>
      <w:r w:rsidR="00BD661C" w:rsidRPr="00DB3F4C">
        <w:t xml:space="preserve"> uhradí </w:t>
      </w:r>
      <w:r w:rsidR="00BD661C" w:rsidRPr="00DB3F4C">
        <w:rPr>
          <w:rStyle w:val="DefinovanPojem"/>
        </w:rPr>
        <w:t>objednateli</w:t>
      </w:r>
      <w:r w:rsidR="00BD661C" w:rsidRPr="00DB3F4C">
        <w:t xml:space="preserve"> prokázané náklady a výdaje </w:t>
      </w:r>
      <w:r w:rsidR="00BD661C" w:rsidRPr="00DB3F4C">
        <w:rPr>
          <w:rStyle w:val="DefinovanPojem"/>
        </w:rPr>
        <w:t>objednatele</w:t>
      </w:r>
      <w:r w:rsidR="00BD661C" w:rsidRPr="00DB3F4C">
        <w:t xml:space="preserve"> spojené s přerušením </w:t>
      </w:r>
      <w:r w:rsidR="00BD661C" w:rsidRPr="00DB3F4C">
        <w:rPr>
          <w:rStyle w:val="DefinovanPojem"/>
        </w:rPr>
        <w:t>komplexní zkoušky.</w:t>
      </w:r>
    </w:p>
    <w:p w:rsidR="00BD661C" w:rsidRPr="00DB3F4C" w:rsidRDefault="0097520E" w:rsidP="0097520E">
      <w:pPr>
        <w:pStyle w:val="4-slOdst"/>
        <w:numPr>
          <w:ilvl w:val="0"/>
          <w:numId w:val="0"/>
        </w:numPr>
        <w:tabs>
          <w:tab w:val="left" w:pos="993"/>
        </w:tabs>
        <w:ind w:left="993" w:hanging="851"/>
      </w:pPr>
      <w:r w:rsidRPr="00DB3F4C">
        <w:t>28.3.6</w:t>
      </w:r>
      <w:r w:rsidRPr="00DB3F4C">
        <w:tab/>
      </w:r>
      <w:r w:rsidR="00BD661C" w:rsidRPr="00DB3F4C">
        <w:t xml:space="preserve">Jestliže z důvodů, které nelze přičíst </w:t>
      </w:r>
      <w:r w:rsidR="00BD661C" w:rsidRPr="00DB3F4C">
        <w:rPr>
          <w:rStyle w:val="DefinovanPojem"/>
        </w:rPr>
        <w:t>objednateli,</w:t>
      </w:r>
      <w:r w:rsidR="00BD661C" w:rsidRPr="00DB3F4C">
        <w:t xml:space="preserve"> nebudou v průběhu </w:t>
      </w:r>
      <w:r w:rsidR="00BD661C" w:rsidRPr="00DB3F4C">
        <w:rPr>
          <w:rStyle w:val="DefinovanPojem"/>
        </w:rPr>
        <w:t>komplexní</w:t>
      </w:r>
      <w:r w:rsidR="00360A2F">
        <w:rPr>
          <w:rStyle w:val="DefinovanPojem"/>
        </w:rPr>
        <w:t xml:space="preserve"> </w:t>
      </w:r>
      <w:r w:rsidR="00BD661C" w:rsidRPr="00DB3F4C">
        <w:rPr>
          <w:rStyle w:val="DefinovanPojem"/>
        </w:rPr>
        <w:t>zkoušky</w:t>
      </w:r>
      <w:r w:rsidR="00BD661C" w:rsidRPr="00DB3F4C">
        <w:t xml:space="preserve"> splněny požadavky na provozuschopnost, spolehlivost, bezpečnost a kvalitu </w:t>
      </w:r>
      <w:r w:rsidR="00CB4367" w:rsidRPr="00DB3F4C">
        <w:rPr>
          <w:rStyle w:val="DefinovanPojem"/>
        </w:rPr>
        <w:t>díla</w:t>
      </w:r>
      <w:r w:rsidR="00BD661C" w:rsidRPr="00DB3F4C">
        <w:t xml:space="preserve">, je </w:t>
      </w:r>
      <w:r w:rsidR="00BD661C" w:rsidRPr="00DB3F4C">
        <w:rPr>
          <w:rStyle w:val="DefinovanPojem"/>
        </w:rPr>
        <w:t>zhotovitel</w:t>
      </w:r>
      <w:r w:rsidR="00BD661C" w:rsidRPr="00DB3F4C">
        <w:t xml:space="preserve"> povinen provést na své náklady potřebné změny a úpravy </w:t>
      </w:r>
      <w:r w:rsidR="00CB4367" w:rsidRPr="00DB3F4C">
        <w:rPr>
          <w:rStyle w:val="DefinovanPojem"/>
        </w:rPr>
        <w:t>díla</w:t>
      </w:r>
      <w:r w:rsidR="00BD661C" w:rsidRPr="00DB3F4C">
        <w:t xml:space="preserve"> tak, aby splnil tyto požadavky. </w:t>
      </w:r>
      <w:r w:rsidR="00BD661C" w:rsidRPr="00DB3F4C">
        <w:rPr>
          <w:rStyle w:val="DefinovanPojem"/>
        </w:rPr>
        <w:t>zhotovitel</w:t>
      </w:r>
      <w:r w:rsidR="00BD661C" w:rsidRPr="00DB3F4C">
        <w:t xml:space="preserve"> oznámí </w:t>
      </w:r>
      <w:r w:rsidR="00BD661C" w:rsidRPr="00DB3F4C">
        <w:rPr>
          <w:rStyle w:val="DefinovanPojem"/>
        </w:rPr>
        <w:t>objednateli</w:t>
      </w:r>
      <w:r w:rsidR="00BD661C" w:rsidRPr="00DB3F4C">
        <w:t xml:space="preserve"> realizaci potřebných změn a úprav a je dále povinen opakovat </w:t>
      </w:r>
      <w:r w:rsidR="00BD661C" w:rsidRPr="00DB3F4C">
        <w:rPr>
          <w:rStyle w:val="DefinovanPojem"/>
        </w:rPr>
        <w:t>komplexní</w:t>
      </w:r>
      <w:r w:rsidR="00360A2F">
        <w:rPr>
          <w:rStyle w:val="DefinovanPojem"/>
        </w:rPr>
        <w:t xml:space="preserve"> </w:t>
      </w:r>
      <w:r w:rsidR="00BD661C" w:rsidRPr="00DB3F4C">
        <w:rPr>
          <w:rStyle w:val="DefinovanPojem"/>
        </w:rPr>
        <w:t>zkoušku</w:t>
      </w:r>
      <w:r w:rsidR="00BD661C" w:rsidRPr="00DB3F4C">
        <w:t xml:space="preserve"> až do splnění požadavků dle programu </w:t>
      </w:r>
      <w:r w:rsidR="00BD661C" w:rsidRPr="00DB3F4C">
        <w:rPr>
          <w:rStyle w:val="DefinovanPojem"/>
        </w:rPr>
        <w:t>komplexní</w:t>
      </w:r>
      <w:r w:rsidR="00360A2F">
        <w:rPr>
          <w:rStyle w:val="DefinovanPojem"/>
        </w:rPr>
        <w:t xml:space="preserve"> </w:t>
      </w:r>
      <w:r w:rsidR="00BD661C" w:rsidRPr="00DB3F4C">
        <w:rPr>
          <w:rStyle w:val="DefinovanPojem"/>
        </w:rPr>
        <w:t>zkoušky</w:t>
      </w:r>
      <w:r w:rsidR="00BD661C" w:rsidRPr="00DB3F4C">
        <w:t xml:space="preserve">. V případě, že </w:t>
      </w:r>
      <w:r w:rsidR="00BD661C" w:rsidRPr="00DB3F4C">
        <w:rPr>
          <w:rStyle w:val="DefinovanPojem"/>
        </w:rPr>
        <w:t>zhotovitel</w:t>
      </w:r>
      <w:r w:rsidR="00BD661C" w:rsidRPr="00DB3F4C">
        <w:t xml:space="preserve"> bude opakovat </w:t>
      </w:r>
      <w:r w:rsidR="00BD661C" w:rsidRPr="00DB3F4C">
        <w:rPr>
          <w:rStyle w:val="DefinovanPojem"/>
        </w:rPr>
        <w:t>komplexní zkoušku</w:t>
      </w:r>
      <w:r w:rsidR="00BD661C" w:rsidRPr="00DB3F4C">
        <w:t xml:space="preserve"> více než dvakrát, pak je </w:t>
      </w:r>
      <w:r w:rsidR="00BD661C" w:rsidRPr="00DB3F4C">
        <w:rPr>
          <w:rStyle w:val="DefinovanPojem"/>
        </w:rPr>
        <w:t>objednatel</w:t>
      </w:r>
      <w:r w:rsidR="00BD661C" w:rsidRPr="00DB3F4C">
        <w:t xml:space="preserve"> oprávněn požadovat po </w:t>
      </w:r>
      <w:r w:rsidR="00BD661C" w:rsidRPr="00DB3F4C">
        <w:rPr>
          <w:rStyle w:val="DefinovanPojem"/>
        </w:rPr>
        <w:t>zhotoviteli</w:t>
      </w:r>
      <w:r w:rsidR="00BD661C" w:rsidRPr="00DB3F4C">
        <w:t xml:space="preserve"> a </w:t>
      </w:r>
      <w:r w:rsidR="00BD661C" w:rsidRPr="00DB3F4C">
        <w:rPr>
          <w:rStyle w:val="DefinovanPojem"/>
        </w:rPr>
        <w:t>zhotovitel</w:t>
      </w:r>
      <w:r w:rsidR="00BD661C" w:rsidRPr="00DB3F4C">
        <w:t xml:space="preserve"> je povinen uhradit </w:t>
      </w:r>
      <w:r w:rsidR="00BD661C" w:rsidRPr="00DB3F4C">
        <w:rPr>
          <w:rStyle w:val="DefinovanPojem"/>
        </w:rPr>
        <w:t>objednateli</w:t>
      </w:r>
      <w:r w:rsidR="00BD661C" w:rsidRPr="00DB3F4C">
        <w:t xml:space="preserve"> veškeré prokázané náklady </w:t>
      </w:r>
      <w:r w:rsidR="00BD661C" w:rsidRPr="00DB3F4C">
        <w:rPr>
          <w:rStyle w:val="DefinovanPojem"/>
        </w:rPr>
        <w:t>objednatele</w:t>
      </w:r>
      <w:r w:rsidR="00BD661C" w:rsidRPr="00DB3F4C">
        <w:t xml:space="preserve"> spojené se třetí a všemi dalšími provedenými </w:t>
      </w:r>
      <w:r w:rsidR="00BD661C" w:rsidRPr="00DB3F4C">
        <w:rPr>
          <w:rStyle w:val="DefinovanPojem"/>
        </w:rPr>
        <w:t>komplexními zkouškami.</w:t>
      </w:r>
    </w:p>
    <w:p w:rsidR="00BD661C" w:rsidRPr="00DB3F4C" w:rsidRDefault="0097520E" w:rsidP="0097520E">
      <w:pPr>
        <w:pStyle w:val="4-slOdst"/>
        <w:numPr>
          <w:ilvl w:val="0"/>
          <w:numId w:val="0"/>
        </w:numPr>
        <w:tabs>
          <w:tab w:val="left" w:pos="993"/>
        </w:tabs>
        <w:ind w:left="993" w:hanging="851"/>
      </w:pPr>
      <w:r w:rsidRPr="00DB3F4C">
        <w:lastRenderedPageBreak/>
        <w:t>28.3.7</w:t>
      </w:r>
      <w:r w:rsidRPr="00DB3F4C">
        <w:tab/>
      </w:r>
      <w:r w:rsidR="00BD661C" w:rsidRPr="00DB3F4C">
        <w:t xml:space="preserve">Jestliže z důvodů, které nelze přičíst </w:t>
      </w:r>
      <w:r w:rsidR="00BD661C" w:rsidRPr="00DB3F4C">
        <w:rPr>
          <w:rStyle w:val="DefinovanPojem"/>
        </w:rPr>
        <w:t>objednateli,</w:t>
      </w:r>
      <w:r w:rsidR="00BD661C" w:rsidRPr="00DB3F4C">
        <w:t xml:space="preserve"> nebudou do ukončení </w:t>
      </w:r>
      <w:r w:rsidR="00BD661C" w:rsidRPr="00DB3F4C">
        <w:rPr>
          <w:rStyle w:val="DefinovanPojem"/>
        </w:rPr>
        <w:t>komplexní</w:t>
      </w:r>
      <w:r w:rsidR="00360A2F">
        <w:rPr>
          <w:rStyle w:val="DefinovanPojem"/>
        </w:rPr>
        <w:t xml:space="preserve"> </w:t>
      </w:r>
      <w:r w:rsidR="00BD661C" w:rsidRPr="00DB3F4C">
        <w:rPr>
          <w:rStyle w:val="DefinovanPojem"/>
        </w:rPr>
        <w:t>zkoušky</w:t>
      </w:r>
      <w:r w:rsidR="00BD661C" w:rsidRPr="00DB3F4C">
        <w:t xml:space="preserve"> splněny i po provedení potřebných změn a úprav provedených </w:t>
      </w:r>
      <w:r w:rsidR="00BD661C" w:rsidRPr="00DB3F4C">
        <w:rPr>
          <w:rStyle w:val="DefinovanPojem"/>
        </w:rPr>
        <w:t>zhotovitelem</w:t>
      </w:r>
      <w:r w:rsidR="00BD661C" w:rsidRPr="00DB3F4C">
        <w:t xml:space="preserve"> podle odstavce </w:t>
      </w:r>
      <w:r w:rsidR="00223DBD">
        <w:t>28.3.6</w:t>
      </w:r>
      <w:r w:rsidR="00360A2F">
        <w:t xml:space="preserve"> </w:t>
      </w:r>
      <w:r w:rsidR="00BD661C" w:rsidRPr="00DB3F4C">
        <w:rPr>
          <w:rStyle w:val="DefinovanPojem"/>
        </w:rPr>
        <w:t>smlouvy</w:t>
      </w:r>
      <w:r w:rsidR="00BD661C" w:rsidRPr="00DB3F4C">
        <w:t xml:space="preserve"> požadavky </w:t>
      </w:r>
      <w:r w:rsidR="00BD661C" w:rsidRPr="00DB3F4C">
        <w:rPr>
          <w:rStyle w:val="DefinovanPojem"/>
        </w:rPr>
        <w:t>smlouvy</w:t>
      </w:r>
      <w:r w:rsidR="00BD661C" w:rsidRPr="00DB3F4C">
        <w:t xml:space="preserve"> s tím, že </w:t>
      </w:r>
      <w:r w:rsidR="00CB4367" w:rsidRPr="00DB3F4C">
        <w:rPr>
          <w:rStyle w:val="DefinovanPojem"/>
        </w:rPr>
        <w:t>díl</w:t>
      </w:r>
      <w:r w:rsidR="00002D3C" w:rsidRPr="00DB3F4C">
        <w:rPr>
          <w:rStyle w:val="DefinovanPojem"/>
        </w:rPr>
        <w:t>o</w:t>
      </w:r>
      <w:r w:rsidR="00BD661C" w:rsidRPr="00DB3F4C">
        <w:t xml:space="preserve"> bude vykazovat pouze menší odchylky, přijatelné pro </w:t>
      </w:r>
      <w:r w:rsidR="00BD661C" w:rsidRPr="00DB3F4C">
        <w:rPr>
          <w:rStyle w:val="DefinovanPojem"/>
        </w:rPr>
        <w:t>objednatele</w:t>
      </w:r>
      <w:r w:rsidR="00BD661C" w:rsidRPr="00DB3F4C">
        <w:t xml:space="preserve">, od požadavků </w:t>
      </w:r>
      <w:r w:rsidR="00BD661C" w:rsidRPr="00DB3F4C">
        <w:rPr>
          <w:rStyle w:val="DefinovanPojem"/>
        </w:rPr>
        <w:t>smlouvy</w:t>
      </w:r>
      <w:r w:rsidR="00BD661C" w:rsidRPr="00DB3F4C">
        <w:t xml:space="preserve">, které nemají vliv na provozuschopnost, spolehlivost, bezpečnost a kvalitu </w:t>
      </w:r>
      <w:r w:rsidR="00CB4367" w:rsidRPr="00DB3F4C">
        <w:rPr>
          <w:rStyle w:val="DefinovanPojem"/>
        </w:rPr>
        <w:t>díla</w:t>
      </w:r>
      <w:r w:rsidR="00BD661C" w:rsidRPr="00DB3F4C">
        <w:t xml:space="preserve">, pak může </w:t>
      </w:r>
      <w:r w:rsidR="00BD661C" w:rsidRPr="00DB3F4C">
        <w:rPr>
          <w:rStyle w:val="DefinovanPojem"/>
        </w:rPr>
        <w:t>objednatel</w:t>
      </w:r>
      <w:r w:rsidR="00BD661C" w:rsidRPr="00DB3F4C">
        <w:t xml:space="preserve"> písemně odsouhlasit, že </w:t>
      </w:r>
      <w:r w:rsidR="00CB4367" w:rsidRPr="00DB3F4C">
        <w:rPr>
          <w:rStyle w:val="DefinovanPojem"/>
        </w:rPr>
        <w:t>díl</w:t>
      </w:r>
      <w:r w:rsidR="00002D3C" w:rsidRPr="00DB3F4C">
        <w:rPr>
          <w:rStyle w:val="DefinovanPojem"/>
        </w:rPr>
        <w:t>o</w:t>
      </w:r>
      <w:r w:rsidR="00BD661C" w:rsidRPr="00DB3F4C">
        <w:t xml:space="preserve"> převezme.</w:t>
      </w:r>
    </w:p>
    <w:p w:rsidR="007C629C" w:rsidRPr="00353101" w:rsidRDefault="0097520E" w:rsidP="0097520E">
      <w:pPr>
        <w:pStyle w:val="2-lnekSmlouvy"/>
        <w:numPr>
          <w:ilvl w:val="0"/>
          <w:numId w:val="0"/>
        </w:numPr>
        <w:tabs>
          <w:tab w:val="left" w:pos="851"/>
        </w:tabs>
        <w:ind w:left="851" w:hanging="851"/>
        <w:rPr>
          <w:rStyle w:val="DefinovanPojem"/>
        </w:rPr>
      </w:pPr>
      <w:r w:rsidRPr="00353101">
        <w:rPr>
          <w:rStyle w:val="DefinovanPojem"/>
        </w:rPr>
        <w:t>29.</w:t>
      </w:r>
      <w:r w:rsidRPr="00353101">
        <w:rPr>
          <w:rStyle w:val="DefinovanPojem"/>
        </w:rPr>
        <w:tab/>
      </w:r>
      <w:r w:rsidR="007C629C" w:rsidRPr="00353101">
        <w:rPr>
          <w:rStyle w:val="DefinovanPojem"/>
        </w:rPr>
        <w:t xml:space="preserve">předběžné převzetí </w:t>
      </w:r>
      <w:r w:rsidR="00772388" w:rsidRPr="00353101">
        <w:rPr>
          <w:rStyle w:val="DefinovanPojem"/>
        </w:rPr>
        <w:t>díla</w:t>
      </w:r>
    </w:p>
    <w:p w:rsidR="007C629C" w:rsidRPr="00353101" w:rsidRDefault="0097520E" w:rsidP="0097520E">
      <w:pPr>
        <w:pStyle w:val="3-OdstavecSmlouvy"/>
        <w:numPr>
          <w:ilvl w:val="0"/>
          <w:numId w:val="0"/>
        </w:numPr>
        <w:tabs>
          <w:tab w:val="left" w:pos="851"/>
        </w:tabs>
        <w:ind w:left="851" w:hanging="851"/>
      </w:pPr>
      <w:r w:rsidRPr="00353101">
        <w:t>29.1</w:t>
      </w:r>
      <w:r w:rsidRPr="00353101">
        <w:tab/>
      </w:r>
      <w:r w:rsidR="007C629C" w:rsidRPr="00353101">
        <w:t xml:space="preserve">K </w:t>
      </w:r>
      <w:r w:rsidR="007C629C" w:rsidRPr="00353101">
        <w:rPr>
          <w:rStyle w:val="DefinovanPojem"/>
        </w:rPr>
        <w:t xml:space="preserve">předběžnému převzetí </w:t>
      </w:r>
      <w:r w:rsidR="00772388" w:rsidRPr="00353101">
        <w:rPr>
          <w:rStyle w:val="DefinovanPojem"/>
        </w:rPr>
        <w:t>díla</w:t>
      </w:r>
      <w:r w:rsidR="00A042ED">
        <w:rPr>
          <w:rStyle w:val="DefinovanPojem"/>
        </w:rPr>
        <w:t xml:space="preserve"> </w:t>
      </w:r>
      <w:r w:rsidR="007C629C" w:rsidRPr="00353101">
        <w:t xml:space="preserve">dojde za podmínky splnění všech příslušných ustanovení </w:t>
      </w:r>
      <w:r w:rsidR="007C629C" w:rsidRPr="00353101">
        <w:rPr>
          <w:rStyle w:val="DefinovanPojem"/>
        </w:rPr>
        <w:t>smlouvy</w:t>
      </w:r>
      <w:r w:rsidR="0057231A">
        <w:rPr>
          <w:rStyle w:val="DefinovanPojem"/>
        </w:rPr>
        <w:t>,</w:t>
      </w:r>
      <w:r w:rsidR="007C629C" w:rsidRPr="00353101">
        <w:t xml:space="preserve"> a jestliže:</w:t>
      </w:r>
    </w:p>
    <w:p w:rsidR="007C629C" w:rsidRPr="00353101" w:rsidRDefault="0097520E" w:rsidP="0097520E">
      <w:pPr>
        <w:pStyle w:val="5-AbcSeznam"/>
        <w:numPr>
          <w:ilvl w:val="0"/>
          <w:numId w:val="0"/>
        </w:numPr>
        <w:tabs>
          <w:tab w:val="left" w:pos="1418"/>
        </w:tabs>
        <w:ind w:left="1418" w:hanging="567"/>
      </w:pPr>
      <w:r w:rsidRPr="00353101">
        <w:t>(a)</w:t>
      </w:r>
      <w:r w:rsidRPr="00353101">
        <w:tab/>
      </w:r>
      <w:r w:rsidR="007C629C" w:rsidRPr="00353101">
        <w:rPr>
          <w:rStyle w:val="DefinovanPojem"/>
        </w:rPr>
        <w:t>komplexní</w:t>
      </w:r>
      <w:r w:rsidR="00360A2F">
        <w:rPr>
          <w:rStyle w:val="DefinovanPojem"/>
        </w:rPr>
        <w:t xml:space="preserve"> </w:t>
      </w:r>
      <w:r w:rsidR="007C629C" w:rsidRPr="00353101">
        <w:rPr>
          <w:rStyle w:val="DefinovanPojem"/>
        </w:rPr>
        <w:t>zkouška</w:t>
      </w:r>
      <w:r w:rsidR="00360A2F">
        <w:rPr>
          <w:rStyle w:val="DefinovanPojem"/>
        </w:rPr>
        <w:t xml:space="preserve"> </w:t>
      </w:r>
      <w:r w:rsidR="00772388" w:rsidRPr="00353101">
        <w:rPr>
          <w:rStyle w:val="DefinovanPojem"/>
        </w:rPr>
        <w:t>díla</w:t>
      </w:r>
      <w:r w:rsidR="007C629C" w:rsidRPr="00353101">
        <w:t xml:space="preserve"> byla úspěšně dokončena v souladu s odstavcem </w:t>
      </w:r>
      <w:r w:rsidR="00223DBD">
        <w:t>28.3.2</w:t>
      </w:r>
      <w:r w:rsidR="00360A2F">
        <w:t xml:space="preserve"> </w:t>
      </w:r>
      <w:r w:rsidR="007C629C" w:rsidRPr="00353101">
        <w:rPr>
          <w:rStyle w:val="DefinovanPojem"/>
        </w:rPr>
        <w:t>smlouvy</w:t>
      </w:r>
      <w:r w:rsidR="007C629C" w:rsidRPr="00353101">
        <w:t>, nebo</w:t>
      </w:r>
    </w:p>
    <w:p w:rsidR="007C629C" w:rsidRPr="00353101" w:rsidRDefault="0097520E" w:rsidP="0097520E">
      <w:pPr>
        <w:pStyle w:val="5-AbcSeznam"/>
        <w:numPr>
          <w:ilvl w:val="0"/>
          <w:numId w:val="0"/>
        </w:numPr>
        <w:tabs>
          <w:tab w:val="left" w:pos="1418"/>
        </w:tabs>
        <w:ind w:left="1418" w:hanging="567"/>
      </w:pPr>
      <w:r w:rsidRPr="00353101">
        <w:t>(b)</w:t>
      </w:r>
      <w:r w:rsidRPr="00353101">
        <w:tab/>
      </w:r>
      <w:r w:rsidR="007C629C" w:rsidRPr="00353101">
        <w:rPr>
          <w:rStyle w:val="DefinovanPojem"/>
        </w:rPr>
        <w:t>komplexní</w:t>
      </w:r>
      <w:r w:rsidR="00360A2F">
        <w:rPr>
          <w:rStyle w:val="DefinovanPojem"/>
        </w:rPr>
        <w:t xml:space="preserve"> </w:t>
      </w:r>
      <w:r w:rsidR="007C629C" w:rsidRPr="00353101">
        <w:rPr>
          <w:rStyle w:val="DefinovanPojem"/>
        </w:rPr>
        <w:t>zkouška</w:t>
      </w:r>
      <w:r w:rsidR="00360A2F">
        <w:rPr>
          <w:rStyle w:val="DefinovanPojem"/>
        </w:rPr>
        <w:t xml:space="preserve"> </w:t>
      </w:r>
      <w:r w:rsidR="00772388" w:rsidRPr="00353101">
        <w:rPr>
          <w:rStyle w:val="DefinovanPojem"/>
        </w:rPr>
        <w:t>díla</w:t>
      </w:r>
      <w:r w:rsidR="007C629C" w:rsidRPr="00353101">
        <w:t xml:space="preserve"> nebyla dokončena, nebo nebyla provedena, v souladu s odstavcem </w:t>
      </w:r>
      <w:r w:rsidR="00223DBD">
        <w:t>28.3.3</w:t>
      </w:r>
      <w:r w:rsidR="00360A2F">
        <w:t xml:space="preserve"> </w:t>
      </w:r>
      <w:r w:rsidR="007C629C" w:rsidRPr="00353101">
        <w:rPr>
          <w:rStyle w:val="DefinovanPojem"/>
        </w:rPr>
        <w:t>smlouvy</w:t>
      </w:r>
      <w:r w:rsidR="007C629C" w:rsidRPr="00353101">
        <w:t>, nebo</w:t>
      </w:r>
    </w:p>
    <w:p w:rsidR="007C629C" w:rsidRPr="00353101" w:rsidRDefault="0097520E" w:rsidP="0097520E">
      <w:pPr>
        <w:pStyle w:val="5-AbcSeznam"/>
        <w:numPr>
          <w:ilvl w:val="0"/>
          <w:numId w:val="0"/>
        </w:numPr>
        <w:tabs>
          <w:tab w:val="left" w:pos="1418"/>
        </w:tabs>
        <w:ind w:left="1418" w:hanging="567"/>
      </w:pPr>
      <w:r w:rsidRPr="00353101">
        <w:t>(c)</w:t>
      </w:r>
      <w:r w:rsidRPr="00353101">
        <w:tab/>
      </w:r>
      <w:r w:rsidR="007C629C" w:rsidRPr="00353101">
        <w:rPr>
          <w:rStyle w:val="DefinovanPojem"/>
        </w:rPr>
        <w:t>komplexní</w:t>
      </w:r>
      <w:r w:rsidR="00B65C07">
        <w:rPr>
          <w:rStyle w:val="DefinovanPojem"/>
        </w:rPr>
        <w:t xml:space="preserve"> </w:t>
      </w:r>
      <w:r w:rsidR="007C629C" w:rsidRPr="00353101">
        <w:rPr>
          <w:rStyle w:val="DefinovanPojem"/>
        </w:rPr>
        <w:t>zkouška</w:t>
      </w:r>
      <w:r w:rsidR="00B65C07">
        <w:rPr>
          <w:rStyle w:val="DefinovanPojem"/>
        </w:rPr>
        <w:t xml:space="preserve"> </w:t>
      </w:r>
      <w:r w:rsidR="00772388" w:rsidRPr="00353101">
        <w:rPr>
          <w:rStyle w:val="DefinovanPojem"/>
        </w:rPr>
        <w:t>díla</w:t>
      </w:r>
      <w:r w:rsidR="007C629C" w:rsidRPr="00353101">
        <w:t xml:space="preserve"> nebyla úspěšně dokončena, </w:t>
      </w:r>
      <w:r w:rsidR="007C629C" w:rsidRPr="00353101">
        <w:rPr>
          <w:rStyle w:val="DefinovanPojem"/>
        </w:rPr>
        <w:t>objednatel</w:t>
      </w:r>
      <w:r w:rsidR="007C629C" w:rsidRPr="00353101">
        <w:t xml:space="preserve"> se ve smyslu odstavce </w:t>
      </w:r>
      <w:r w:rsidR="00223DBD">
        <w:t>28.3.7</w:t>
      </w:r>
      <w:r w:rsidR="00B65C07">
        <w:t xml:space="preserve"> </w:t>
      </w:r>
      <w:r w:rsidR="007C629C" w:rsidRPr="00353101">
        <w:rPr>
          <w:rStyle w:val="DefinovanPojem"/>
        </w:rPr>
        <w:t>smlouvy</w:t>
      </w:r>
      <w:r w:rsidR="007C629C" w:rsidRPr="00353101">
        <w:t xml:space="preserve"> rozhodl </w:t>
      </w:r>
      <w:r w:rsidR="00772388" w:rsidRPr="00353101">
        <w:rPr>
          <w:rStyle w:val="DefinovanPojem"/>
        </w:rPr>
        <w:t>díl</w:t>
      </w:r>
      <w:r w:rsidR="00002D3C">
        <w:rPr>
          <w:rStyle w:val="DefinovanPojem"/>
        </w:rPr>
        <w:t>o</w:t>
      </w:r>
      <w:r w:rsidR="007C629C" w:rsidRPr="00353101">
        <w:t xml:space="preserve"> převzít a</w:t>
      </w:r>
    </w:p>
    <w:p w:rsidR="007C629C" w:rsidRPr="00353101" w:rsidRDefault="0097520E" w:rsidP="0097520E">
      <w:pPr>
        <w:pStyle w:val="5-AbcSeznam"/>
        <w:numPr>
          <w:ilvl w:val="0"/>
          <w:numId w:val="0"/>
        </w:numPr>
        <w:tabs>
          <w:tab w:val="left" w:pos="1418"/>
        </w:tabs>
        <w:ind w:left="1418" w:hanging="567"/>
      </w:pPr>
      <w:r w:rsidRPr="00353101">
        <w:t>(d)</w:t>
      </w:r>
      <w:r w:rsidRPr="00353101">
        <w:tab/>
      </w:r>
      <w:r w:rsidR="007C629C" w:rsidRPr="00353101">
        <w:rPr>
          <w:rStyle w:val="DefinovanPojem"/>
        </w:rPr>
        <w:t>zhotovitel</w:t>
      </w:r>
      <w:r w:rsidR="007C629C" w:rsidRPr="00353101">
        <w:t xml:space="preserve"> předal </w:t>
      </w:r>
      <w:r w:rsidR="007C629C" w:rsidRPr="00353101">
        <w:rPr>
          <w:rStyle w:val="DefinovanPojem"/>
        </w:rPr>
        <w:t>objednateli</w:t>
      </w:r>
      <w:r w:rsidR="007C629C" w:rsidRPr="00353101">
        <w:t xml:space="preserve"> veškerou dokumentaci dle </w:t>
      </w:r>
      <w:r w:rsidR="007C629C" w:rsidRPr="00353101">
        <w:rPr>
          <w:rStyle w:val="DefinovanPojem"/>
        </w:rPr>
        <w:t>smlouvy</w:t>
      </w:r>
      <w:r w:rsidR="007C629C" w:rsidRPr="00353101">
        <w:t xml:space="preserve">, kterou je povinen předat do ukončení </w:t>
      </w:r>
      <w:r w:rsidR="007C629C" w:rsidRPr="00353101">
        <w:rPr>
          <w:rStyle w:val="DefinovanPojem"/>
        </w:rPr>
        <w:t>komplexní zkoušky</w:t>
      </w:r>
      <w:r w:rsidR="007C629C" w:rsidRPr="00353101">
        <w:t xml:space="preserve"> nebo, která odpovídá stavu rozpracovanosti v případě splnění podmínky </w:t>
      </w:r>
      <w:r w:rsidR="00223DBD">
        <w:t>(b)</w:t>
      </w:r>
      <w:r w:rsidR="007C629C" w:rsidRPr="00353101">
        <w:rPr>
          <w:rStyle w:val="DefinovanPojem"/>
        </w:rPr>
        <w:t>.</w:t>
      </w:r>
    </w:p>
    <w:p w:rsidR="007C629C" w:rsidRPr="00353101" w:rsidRDefault="0097520E" w:rsidP="0097520E">
      <w:pPr>
        <w:pStyle w:val="3-OdstavecSmlouvy"/>
        <w:numPr>
          <w:ilvl w:val="0"/>
          <w:numId w:val="0"/>
        </w:numPr>
        <w:tabs>
          <w:tab w:val="left" w:pos="851"/>
        </w:tabs>
        <w:ind w:left="851" w:hanging="851"/>
      </w:pPr>
      <w:r w:rsidRPr="00353101">
        <w:t>29.2</w:t>
      </w:r>
      <w:r w:rsidRPr="00353101">
        <w:tab/>
      </w:r>
      <w:r w:rsidR="007C629C" w:rsidRPr="00353101">
        <w:t xml:space="preserve">Dojde-li ke splnění požadavků uvedených v odstavci </w:t>
      </w:r>
      <w:r w:rsidR="00223DBD">
        <w:t>29.1</w:t>
      </w:r>
      <w:r w:rsidR="00B65C07">
        <w:t xml:space="preserve"> </w:t>
      </w:r>
      <w:r w:rsidR="007C629C" w:rsidRPr="00353101">
        <w:rPr>
          <w:rStyle w:val="DefinovanPojem"/>
        </w:rPr>
        <w:t>smlouvy</w:t>
      </w:r>
      <w:r w:rsidR="007C629C" w:rsidRPr="00353101">
        <w:t xml:space="preserve">, je </w:t>
      </w:r>
      <w:r w:rsidR="007C629C" w:rsidRPr="00353101">
        <w:rPr>
          <w:rStyle w:val="DefinovanPojem"/>
        </w:rPr>
        <w:t>zhotovitel</w:t>
      </w:r>
      <w:r w:rsidR="007C629C" w:rsidRPr="00353101">
        <w:t xml:space="preserve"> povinen vystavit návrh protokolu o </w:t>
      </w:r>
      <w:r w:rsidR="007C629C" w:rsidRPr="00353101">
        <w:rPr>
          <w:rStyle w:val="DefinovanPojem"/>
        </w:rPr>
        <w:t>předběžném převzetí</w:t>
      </w:r>
      <w:r w:rsidR="00B65C07">
        <w:rPr>
          <w:rStyle w:val="DefinovanPojem"/>
        </w:rPr>
        <w:t xml:space="preserve"> </w:t>
      </w:r>
      <w:r w:rsidR="00772388" w:rsidRPr="00353101">
        <w:rPr>
          <w:rStyle w:val="DefinovanPojem"/>
        </w:rPr>
        <w:t>díla</w:t>
      </w:r>
      <w:r w:rsidR="007C629C" w:rsidRPr="00353101">
        <w:t xml:space="preserve"> do sedmi (7) </w:t>
      </w:r>
      <w:r w:rsidR="007C629C" w:rsidRPr="00353101">
        <w:rPr>
          <w:rStyle w:val="DefinovanPojem"/>
        </w:rPr>
        <w:t>dnů</w:t>
      </w:r>
      <w:r w:rsidR="007C629C" w:rsidRPr="00353101">
        <w:t xml:space="preserve"> od předání všech příslušných dokumentů a splnění všech příslušných povinností </w:t>
      </w:r>
      <w:r w:rsidR="007C629C" w:rsidRPr="00353101">
        <w:rPr>
          <w:rStyle w:val="DefinovanPojem"/>
        </w:rPr>
        <w:t>zhotovitele</w:t>
      </w:r>
      <w:r w:rsidR="007C629C" w:rsidRPr="00353101">
        <w:t xml:space="preserve"> podle </w:t>
      </w:r>
      <w:r w:rsidR="007C629C" w:rsidRPr="00353101">
        <w:rPr>
          <w:rStyle w:val="DefinovanPojem"/>
        </w:rPr>
        <w:t>smlouvy</w:t>
      </w:r>
      <w:r w:rsidR="007C629C" w:rsidRPr="00353101">
        <w:t xml:space="preserve"> a tento předat </w:t>
      </w:r>
      <w:r w:rsidR="007C629C" w:rsidRPr="00353101">
        <w:rPr>
          <w:rStyle w:val="DefinovanPojem"/>
        </w:rPr>
        <w:t>objednateli</w:t>
      </w:r>
      <w:r w:rsidR="007C629C" w:rsidRPr="00353101">
        <w:t xml:space="preserve"> k odsouhlasení. Předpokladem jeho vystavení bude splnění všech povinností </w:t>
      </w:r>
      <w:r w:rsidR="007C629C" w:rsidRPr="00353101">
        <w:rPr>
          <w:rStyle w:val="DefinovanPojem"/>
        </w:rPr>
        <w:t>zhotovitele</w:t>
      </w:r>
      <w:r w:rsidR="007C629C" w:rsidRPr="00353101">
        <w:t xml:space="preserve"> plynoucích ze </w:t>
      </w:r>
      <w:r w:rsidR="007C629C" w:rsidRPr="00353101">
        <w:rPr>
          <w:rStyle w:val="DefinovanPojem"/>
        </w:rPr>
        <w:t>smlouvy</w:t>
      </w:r>
      <w:r w:rsidR="007C629C" w:rsidRPr="00353101">
        <w:t xml:space="preserve"> (s výjimkou povinností provozu v</w:t>
      </w:r>
      <w:r w:rsidR="00B65C07">
        <w:t> </w:t>
      </w:r>
      <w:r w:rsidR="007C629C" w:rsidRPr="00353101">
        <w:rPr>
          <w:rStyle w:val="DefinovanPojem"/>
        </w:rPr>
        <w:t>záruční</w:t>
      </w:r>
      <w:r w:rsidR="00B65C07">
        <w:rPr>
          <w:rStyle w:val="DefinovanPojem"/>
        </w:rPr>
        <w:t xml:space="preserve"> </w:t>
      </w:r>
      <w:r w:rsidR="007C629C" w:rsidRPr="00353101">
        <w:rPr>
          <w:rStyle w:val="DefinovanPojem"/>
        </w:rPr>
        <w:t>lhůtě</w:t>
      </w:r>
      <w:r w:rsidR="007C629C" w:rsidRPr="00353101">
        <w:t xml:space="preserve">), zejména řádné provedení </w:t>
      </w:r>
      <w:r w:rsidR="00772388" w:rsidRPr="00353101">
        <w:rPr>
          <w:rStyle w:val="DefinovanPojem"/>
        </w:rPr>
        <w:t>díla</w:t>
      </w:r>
      <w:r w:rsidR="007C629C" w:rsidRPr="00353101">
        <w:t xml:space="preserve"> v souladu s požadavky </w:t>
      </w:r>
      <w:r w:rsidR="007C629C" w:rsidRPr="00353101">
        <w:rPr>
          <w:rStyle w:val="DefinovanPojem"/>
        </w:rPr>
        <w:t>smlouvy</w:t>
      </w:r>
      <w:r w:rsidR="007C629C" w:rsidRPr="00353101">
        <w:t xml:space="preserve">, včetně zaškolení personálu </w:t>
      </w:r>
      <w:r w:rsidR="007C629C" w:rsidRPr="00353101">
        <w:rPr>
          <w:rStyle w:val="DefinovanPojem"/>
        </w:rPr>
        <w:t>objednatele</w:t>
      </w:r>
      <w:r w:rsidR="007C629C" w:rsidRPr="00353101">
        <w:t xml:space="preserve"> v souladu s článkem </w:t>
      </w:r>
      <w:r w:rsidR="00223DBD">
        <w:t>33</w:t>
      </w:r>
      <w:r w:rsidR="00B65C07">
        <w:t xml:space="preserve"> </w:t>
      </w:r>
      <w:r w:rsidR="007C629C" w:rsidRPr="00353101">
        <w:rPr>
          <w:rStyle w:val="DefinovanPojem"/>
        </w:rPr>
        <w:t>smlouvy</w:t>
      </w:r>
      <w:r w:rsidR="007C629C" w:rsidRPr="00353101">
        <w:t xml:space="preserve">, předání dokumentace požadované </w:t>
      </w:r>
      <w:r w:rsidR="007C629C" w:rsidRPr="00353101">
        <w:rPr>
          <w:rStyle w:val="DefinovanPojem"/>
        </w:rPr>
        <w:t>smlouvou</w:t>
      </w:r>
      <w:r w:rsidR="007C629C" w:rsidRPr="00353101">
        <w:t xml:space="preserve"> a předání</w:t>
      </w:r>
      <w:r w:rsidR="00B65C07">
        <w:t xml:space="preserve"> </w:t>
      </w:r>
      <w:r w:rsidR="00772388" w:rsidRPr="00353101">
        <w:rPr>
          <w:rStyle w:val="DefinovanPojem"/>
        </w:rPr>
        <w:t>díla</w:t>
      </w:r>
      <w:r w:rsidR="007C629C" w:rsidRPr="00353101">
        <w:rPr>
          <w:rStyle w:val="DefinovanPojem"/>
        </w:rPr>
        <w:t xml:space="preserve"> objednateli</w:t>
      </w:r>
      <w:r w:rsidR="007C629C" w:rsidRPr="00353101">
        <w:t xml:space="preserve"> bez vad právních i věcných (výjimkou mohou být drobné, nepodstatné nedodělky, přijatelné pro </w:t>
      </w:r>
      <w:r w:rsidR="007C629C" w:rsidRPr="00353101">
        <w:rPr>
          <w:rStyle w:val="DefinovanPojem"/>
        </w:rPr>
        <w:t>objednatele</w:t>
      </w:r>
      <w:r w:rsidR="007C629C" w:rsidRPr="00353101">
        <w:t xml:space="preserve">, nebránící bezpečnému a spolehlivému provozu </w:t>
      </w:r>
      <w:r w:rsidR="00772388" w:rsidRPr="00353101">
        <w:rPr>
          <w:rStyle w:val="DefinovanPojem"/>
        </w:rPr>
        <w:t>díla</w:t>
      </w:r>
      <w:r w:rsidR="007C629C" w:rsidRPr="00353101">
        <w:t xml:space="preserve">, které budou uvedeny spolu s termínem jejich odstranění v protokolu o </w:t>
      </w:r>
      <w:r w:rsidR="007C629C" w:rsidRPr="00353101">
        <w:rPr>
          <w:rStyle w:val="DefinovanPojem"/>
        </w:rPr>
        <w:t>předběžném</w:t>
      </w:r>
      <w:r w:rsidR="00B65C07">
        <w:rPr>
          <w:rStyle w:val="DefinovanPojem"/>
        </w:rPr>
        <w:t xml:space="preserve"> </w:t>
      </w:r>
      <w:r w:rsidR="007C629C" w:rsidRPr="00353101">
        <w:rPr>
          <w:rStyle w:val="DefinovanPojem"/>
        </w:rPr>
        <w:t>převzetí</w:t>
      </w:r>
      <w:r w:rsidR="00772388" w:rsidRPr="00353101">
        <w:rPr>
          <w:rStyle w:val="DefinovanPojem"/>
        </w:rPr>
        <w:t xml:space="preserve"> díla</w:t>
      </w:r>
      <w:r w:rsidR="007C629C" w:rsidRPr="00353101">
        <w:rPr>
          <w:rStyle w:val="DefinovanPojem"/>
        </w:rPr>
        <w:t>;</w:t>
      </w:r>
      <w:r w:rsidR="007C629C" w:rsidRPr="00353101">
        <w:t xml:space="preserve"> v případě pochyb se má za to, že se nejedná o drobné, nepodstatné nedodělky nebránící bezpečnému a spolehlivému provozu </w:t>
      </w:r>
      <w:r w:rsidR="00772388" w:rsidRPr="00353101">
        <w:rPr>
          <w:rStyle w:val="DefinovanPojem"/>
        </w:rPr>
        <w:t>díla</w:t>
      </w:r>
      <w:r w:rsidR="007C629C" w:rsidRPr="00353101">
        <w:rPr>
          <w:rStyle w:val="DefinovanPojem"/>
        </w:rPr>
        <w:t>).</w:t>
      </w:r>
    </w:p>
    <w:p w:rsidR="007C629C" w:rsidRPr="00353101" w:rsidRDefault="007C629C" w:rsidP="0057478C">
      <w:pPr>
        <w:pStyle w:val="3-OdstBezsla"/>
      </w:pPr>
      <w:r w:rsidRPr="00353101">
        <w:t xml:space="preserve">Po obdržení návrhu </w:t>
      </w:r>
      <w:r w:rsidRPr="00353101">
        <w:rPr>
          <w:rStyle w:val="DefinovanPojem"/>
        </w:rPr>
        <w:t>zhotovitele</w:t>
      </w:r>
      <w:r w:rsidRPr="00353101">
        <w:t xml:space="preserve"> je </w:t>
      </w:r>
      <w:r w:rsidRPr="00353101">
        <w:rPr>
          <w:rStyle w:val="DefinovanPojem"/>
        </w:rPr>
        <w:t>objednatel</w:t>
      </w:r>
      <w:r w:rsidRPr="00353101">
        <w:t xml:space="preserve"> povinen během sedmi (7) </w:t>
      </w:r>
      <w:r w:rsidRPr="00353101">
        <w:rPr>
          <w:rStyle w:val="DefinovanPojem"/>
        </w:rPr>
        <w:t>dnů</w:t>
      </w:r>
      <w:r w:rsidR="00B65C07">
        <w:rPr>
          <w:rStyle w:val="DefinovanPojem"/>
        </w:rPr>
        <w:t xml:space="preserve"> </w:t>
      </w:r>
      <w:r w:rsidRPr="00353101">
        <w:rPr>
          <w:rStyle w:val="DefinovanPojem"/>
        </w:rPr>
        <w:t>zhotoviteli</w:t>
      </w:r>
      <w:r w:rsidRPr="00353101">
        <w:t xml:space="preserve"> buď:</w:t>
      </w:r>
    </w:p>
    <w:p w:rsidR="007C629C" w:rsidRPr="00353101" w:rsidRDefault="0097520E" w:rsidP="0097520E">
      <w:pPr>
        <w:pStyle w:val="5-AbcSeznam"/>
        <w:numPr>
          <w:ilvl w:val="0"/>
          <w:numId w:val="0"/>
        </w:numPr>
        <w:tabs>
          <w:tab w:val="left" w:pos="1418"/>
        </w:tabs>
        <w:ind w:left="1418" w:hanging="567"/>
      </w:pPr>
      <w:r w:rsidRPr="00353101">
        <w:t>(a)</w:t>
      </w:r>
      <w:r w:rsidRPr="00353101">
        <w:tab/>
      </w:r>
      <w:r w:rsidR="007C629C" w:rsidRPr="00353101">
        <w:t xml:space="preserve">podepsat protokol o </w:t>
      </w:r>
      <w:r w:rsidR="007C629C" w:rsidRPr="00353101">
        <w:rPr>
          <w:rStyle w:val="DefinovanPojem"/>
        </w:rPr>
        <w:t>předběžném</w:t>
      </w:r>
      <w:r w:rsidR="00B65C07">
        <w:rPr>
          <w:rStyle w:val="DefinovanPojem"/>
        </w:rPr>
        <w:t xml:space="preserve"> </w:t>
      </w:r>
      <w:r w:rsidR="007C629C" w:rsidRPr="00353101">
        <w:rPr>
          <w:rStyle w:val="DefinovanPojem"/>
        </w:rPr>
        <w:t>převzetí</w:t>
      </w:r>
      <w:r w:rsidR="00B65C07">
        <w:rPr>
          <w:rStyle w:val="DefinovanPojem"/>
        </w:rPr>
        <w:t xml:space="preserve"> </w:t>
      </w:r>
      <w:r w:rsidR="00772388" w:rsidRPr="00353101">
        <w:rPr>
          <w:rStyle w:val="DefinovanPojem"/>
        </w:rPr>
        <w:t>díla</w:t>
      </w:r>
      <w:r w:rsidR="007C629C" w:rsidRPr="00353101">
        <w:t>, nebo</w:t>
      </w:r>
    </w:p>
    <w:p w:rsidR="007C629C" w:rsidRPr="00353101" w:rsidRDefault="0097520E" w:rsidP="0097520E">
      <w:pPr>
        <w:pStyle w:val="5-AbcSeznam"/>
        <w:numPr>
          <w:ilvl w:val="0"/>
          <w:numId w:val="0"/>
        </w:numPr>
        <w:tabs>
          <w:tab w:val="left" w:pos="1418"/>
        </w:tabs>
        <w:ind w:left="1418" w:hanging="567"/>
      </w:pPr>
      <w:r w:rsidRPr="00353101">
        <w:t>(b)</w:t>
      </w:r>
      <w:r w:rsidRPr="00353101">
        <w:tab/>
      </w:r>
      <w:r w:rsidR="007C629C" w:rsidRPr="00353101">
        <w:t xml:space="preserve">písemně oznámit </w:t>
      </w:r>
      <w:r w:rsidR="007C629C" w:rsidRPr="00353101">
        <w:rPr>
          <w:rStyle w:val="DefinovanPojem"/>
        </w:rPr>
        <w:t>zhotoviteli</w:t>
      </w:r>
      <w:r w:rsidR="007C629C" w:rsidRPr="00353101">
        <w:t xml:space="preserve">, které vady bránící provozu musí být odstraněny před tím, než </w:t>
      </w:r>
      <w:r w:rsidR="007C629C" w:rsidRPr="00353101">
        <w:rPr>
          <w:rStyle w:val="DefinovanPojem"/>
        </w:rPr>
        <w:t>objednatel</w:t>
      </w:r>
      <w:r w:rsidR="007C629C" w:rsidRPr="00353101">
        <w:t xml:space="preserve"> podepíše protokol o </w:t>
      </w:r>
      <w:r w:rsidR="007C629C" w:rsidRPr="00353101">
        <w:rPr>
          <w:rStyle w:val="DefinovanPojem"/>
        </w:rPr>
        <w:t>předběžném</w:t>
      </w:r>
      <w:r w:rsidR="00B65C07">
        <w:rPr>
          <w:rStyle w:val="DefinovanPojem"/>
        </w:rPr>
        <w:t xml:space="preserve"> </w:t>
      </w:r>
      <w:r w:rsidR="007C629C" w:rsidRPr="00353101">
        <w:rPr>
          <w:rStyle w:val="DefinovanPojem"/>
        </w:rPr>
        <w:t>převzetí</w:t>
      </w:r>
      <w:r w:rsidR="00B65C07">
        <w:rPr>
          <w:rStyle w:val="DefinovanPojem"/>
        </w:rPr>
        <w:t xml:space="preserve"> </w:t>
      </w:r>
      <w:r w:rsidR="00772388" w:rsidRPr="00353101">
        <w:rPr>
          <w:rStyle w:val="DefinovanPojem"/>
        </w:rPr>
        <w:t>díla</w:t>
      </w:r>
      <w:r w:rsidR="007C629C" w:rsidRPr="00353101">
        <w:t xml:space="preserve">. </w:t>
      </w:r>
    </w:p>
    <w:p w:rsidR="007C629C" w:rsidRPr="00353101" w:rsidRDefault="00772388" w:rsidP="0057478C">
      <w:pPr>
        <w:pStyle w:val="3-OdstBezsla"/>
      </w:pPr>
      <w:r w:rsidRPr="00353101">
        <w:t xml:space="preserve">Nebude-li </w:t>
      </w:r>
      <w:r w:rsidRPr="00353101">
        <w:rPr>
          <w:rStyle w:val="DefinovanPojem"/>
        </w:rPr>
        <w:t>objednatel</w:t>
      </w:r>
      <w:r w:rsidRPr="00353101">
        <w:t xml:space="preserve"> reagovat na návrh protokolu o </w:t>
      </w:r>
      <w:r w:rsidRPr="00353101">
        <w:rPr>
          <w:rStyle w:val="DefinovanPojem"/>
        </w:rPr>
        <w:t>předběžném převzetí</w:t>
      </w:r>
      <w:r w:rsidR="00B65C07">
        <w:rPr>
          <w:rStyle w:val="DefinovanPojem"/>
        </w:rPr>
        <w:t xml:space="preserve"> </w:t>
      </w:r>
      <w:r w:rsidRPr="00353101">
        <w:rPr>
          <w:rStyle w:val="DefinovanPojem"/>
        </w:rPr>
        <w:t>díla</w:t>
      </w:r>
      <w:r w:rsidRPr="00353101">
        <w:t xml:space="preserve"> do sedmi (7) </w:t>
      </w:r>
      <w:r w:rsidRPr="00353101">
        <w:rPr>
          <w:rStyle w:val="DefinovanPojem"/>
        </w:rPr>
        <w:t>dnů</w:t>
      </w:r>
      <w:r w:rsidRPr="00353101">
        <w:t xml:space="preserve"> od jeho obdržení, nebo odmítne podepsat protokol o </w:t>
      </w:r>
      <w:r w:rsidRPr="00353101">
        <w:rPr>
          <w:rStyle w:val="DefinovanPojem"/>
        </w:rPr>
        <w:t>předběžném</w:t>
      </w:r>
      <w:r w:rsidR="00B65C07">
        <w:rPr>
          <w:rStyle w:val="DefinovanPojem"/>
        </w:rPr>
        <w:t xml:space="preserve"> </w:t>
      </w:r>
      <w:r w:rsidRPr="00353101">
        <w:rPr>
          <w:rStyle w:val="DefinovanPojem"/>
        </w:rPr>
        <w:t>převzetí</w:t>
      </w:r>
      <w:r w:rsidR="00B65C07">
        <w:rPr>
          <w:rStyle w:val="DefinovanPojem"/>
        </w:rPr>
        <w:t xml:space="preserve"> </w:t>
      </w:r>
      <w:r w:rsidRPr="00353101">
        <w:rPr>
          <w:rStyle w:val="DefinovanPojem"/>
        </w:rPr>
        <w:t>díla</w:t>
      </w:r>
      <w:r w:rsidRPr="00353101">
        <w:t xml:space="preserve"> bez ohledu na skutečnost, že jsou splněny podmínky pro vydání protokolu o </w:t>
      </w:r>
      <w:r w:rsidRPr="00353101">
        <w:rPr>
          <w:rStyle w:val="DefinovanPojem"/>
        </w:rPr>
        <w:t>předběžném</w:t>
      </w:r>
      <w:r w:rsidR="00B65C07">
        <w:rPr>
          <w:rStyle w:val="DefinovanPojem"/>
        </w:rPr>
        <w:t xml:space="preserve"> </w:t>
      </w:r>
      <w:r w:rsidRPr="00353101">
        <w:rPr>
          <w:rStyle w:val="DefinovanPojem"/>
        </w:rPr>
        <w:t>převzetí</w:t>
      </w:r>
      <w:r w:rsidR="00B65C07">
        <w:rPr>
          <w:rStyle w:val="DefinovanPojem"/>
        </w:rPr>
        <w:t xml:space="preserve"> </w:t>
      </w:r>
      <w:r w:rsidRPr="00353101">
        <w:rPr>
          <w:rStyle w:val="DefinovanPojem"/>
        </w:rPr>
        <w:t>díla</w:t>
      </w:r>
      <w:r w:rsidRPr="00353101">
        <w:t xml:space="preserve">, zařízení je v provozu, považuje se protokol o </w:t>
      </w:r>
      <w:r w:rsidRPr="00353101">
        <w:rPr>
          <w:rStyle w:val="DefinovanPojem"/>
        </w:rPr>
        <w:t>předběžném</w:t>
      </w:r>
      <w:r w:rsidR="00B65C07">
        <w:rPr>
          <w:rStyle w:val="DefinovanPojem"/>
        </w:rPr>
        <w:t xml:space="preserve"> </w:t>
      </w:r>
      <w:r w:rsidRPr="00353101">
        <w:rPr>
          <w:rStyle w:val="DefinovanPojem"/>
        </w:rPr>
        <w:t>převzetí</w:t>
      </w:r>
      <w:r w:rsidR="00B65C07">
        <w:rPr>
          <w:rStyle w:val="DefinovanPojem"/>
        </w:rPr>
        <w:t xml:space="preserve"> </w:t>
      </w:r>
      <w:r w:rsidRPr="00353101">
        <w:rPr>
          <w:rStyle w:val="DefinovanPojem"/>
        </w:rPr>
        <w:t>díla</w:t>
      </w:r>
      <w:r w:rsidRPr="00353101">
        <w:t xml:space="preserve"> pro účely </w:t>
      </w:r>
      <w:r w:rsidRPr="00353101">
        <w:rPr>
          <w:rStyle w:val="DefinovanPojem"/>
        </w:rPr>
        <w:t>smlouvy</w:t>
      </w:r>
      <w:r w:rsidRPr="00353101">
        <w:t xml:space="preserve"> za podepsaný osmým (8) </w:t>
      </w:r>
      <w:r w:rsidRPr="00353101">
        <w:rPr>
          <w:rStyle w:val="DefinovanPojem"/>
        </w:rPr>
        <w:t>dnem</w:t>
      </w:r>
      <w:r w:rsidRPr="00353101">
        <w:t xml:space="preserve"> od doručení jeho návrhu </w:t>
      </w:r>
      <w:r w:rsidRPr="00353101">
        <w:rPr>
          <w:rStyle w:val="DefinovanPojem"/>
        </w:rPr>
        <w:t>objednateli. V </w:t>
      </w:r>
      <w:r w:rsidRPr="00353101">
        <w:t xml:space="preserve">tomto okamžiku začíná běžet </w:t>
      </w:r>
      <w:r w:rsidRPr="00353101">
        <w:rPr>
          <w:rStyle w:val="DefinovanPojem"/>
        </w:rPr>
        <w:t>záruční lhůta</w:t>
      </w:r>
      <w:r w:rsidRPr="00353101">
        <w:t xml:space="preserve">, nebezpečí škody na </w:t>
      </w:r>
      <w:r w:rsidRPr="00353101">
        <w:rPr>
          <w:rStyle w:val="DefinovanPojem"/>
        </w:rPr>
        <w:t>díl</w:t>
      </w:r>
      <w:r w:rsidR="00002D3C">
        <w:rPr>
          <w:rStyle w:val="DefinovanPojem"/>
        </w:rPr>
        <w:t>e</w:t>
      </w:r>
      <w:r w:rsidRPr="00353101">
        <w:t xml:space="preserve"> přechází na </w:t>
      </w:r>
      <w:r w:rsidRPr="00353101">
        <w:rPr>
          <w:rStyle w:val="DefinovanPojem"/>
        </w:rPr>
        <w:t>objednatele</w:t>
      </w:r>
      <w:r w:rsidRPr="00353101">
        <w:t xml:space="preserve"> a </w:t>
      </w:r>
      <w:r w:rsidRPr="00353101">
        <w:rPr>
          <w:rStyle w:val="DefinovanPojem"/>
        </w:rPr>
        <w:t>zhotovitel</w:t>
      </w:r>
      <w:r w:rsidRPr="00353101">
        <w:t xml:space="preserve"> je oprávněn vystavit fakturu </w:t>
      </w:r>
      <w:r w:rsidR="00B150ED">
        <w:t>v souladu s</w:t>
      </w:r>
      <w:r w:rsidR="007413E0">
        <w:t> </w:t>
      </w:r>
      <w:r w:rsidR="00B150ED">
        <w:t>odst</w:t>
      </w:r>
      <w:r w:rsidR="007413E0">
        <w:t xml:space="preserve">avcem </w:t>
      </w:r>
      <w:r w:rsidR="00657548">
        <w:t xml:space="preserve">14.4 </w:t>
      </w:r>
      <w:r w:rsidR="00B150ED" w:rsidRPr="00B150ED">
        <w:rPr>
          <w:smallCaps/>
        </w:rPr>
        <w:t>smlouvy</w:t>
      </w:r>
      <w:r w:rsidRPr="00353101">
        <w:t>.</w:t>
      </w:r>
    </w:p>
    <w:p w:rsidR="007C629C" w:rsidRPr="00353101" w:rsidRDefault="0097520E" w:rsidP="0097520E">
      <w:pPr>
        <w:pStyle w:val="3-OdstavecSmlouvy"/>
        <w:numPr>
          <w:ilvl w:val="0"/>
          <w:numId w:val="0"/>
        </w:numPr>
        <w:tabs>
          <w:tab w:val="left" w:pos="851"/>
        </w:tabs>
        <w:ind w:left="851" w:hanging="851"/>
      </w:pPr>
      <w:r w:rsidRPr="00353101">
        <w:t>29.3</w:t>
      </w:r>
      <w:r w:rsidRPr="00353101">
        <w:tab/>
      </w:r>
      <w:r w:rsidR="007C629C" w:rsidRPr="00353101">
        <w:t xml:space="preserve">Nedílnou přílohou protokolu o </w:t>
      </w:r>
      <w:r w:rsidR="007C629C" w:rsidRPr="00353101">
        <w:rPr>
          <w:rStyle w:val="DefinovanPojem"/>
        </w:rPr>
        <w:t>předběžném</w:t>
      </w:r>
      <w:r w:rsidR="00B65C07">
        <w:rPr>
          <w:rStyle w:val="DefinovanPojem"/>
        </w:rPr>
        <w:t xml:space="preserve"> </w:t>
      </w:r>
      <w:r w:rsidR="007C629C" w:rsidRPr="00353101">
        <w:rPr>
          <w:rStyle w:val="DefinovanPojem"/>
        </w:rPr>
        <w:t>převzetí</w:t>
      </w:r>
      <w:r w:rsidR="00B65C07">
        <w:rPr>
          <w:rStyle w:val="DefinovanPojem"/>
        </w:rPr>
        <w:t xml:space="preserve"> </w:t>
      </w:r>
      <w:r w:rsidR="00772388" w:rsidRPr="00353101">
        <w:rPr>
          <w:rStyle w:val="DefinovanPojem"/>
        </w:rPr>
        <w:t>díla</w:t>
      </w:r>
      <w:r w:rsidR="007C629C" w:rsidRPr="00353101">
        <w:t xml:space="preserve"> (PAC) musí být též soupis zjištěných zjevných vad a nedodělků </w:t>
      </w:r>
      <w:r w:rsidR="00772388" w:rsidRPr="00353101">
        <w:rPr>
          <w:rStyle w:val="DefinovanPojem"/>
        </w:rPr>
        <w:t>díla</w:t>
      </w:r>
      <w:r w:rsidR="007C629C" w:rsidRPr="00353101">
        <w:t xml:space="preserve"> přijatelných pro </w:t>
      </w:r>
      <w:r w:rsidR="007C629C" w:rsidRPr="00353101">
        <w:rPr>
          <w:rStyle w:val="DefinovanPojem"/>
        </w:rPr>
        <w:t>objednatele</w:t>
      </w:r>
      <w:r w:rsidR="007C629C" w:rsidRPr="00353101">
        <w:t xml:space="preserve"> v souladu </w:t>
      </w:r>
      <w:r w:rsidR="007C629C" w:rsidRPr="00353101">
        <w:lastRenderedPageBreak/>
        <w:t xml:space="preserve">s ustanovením odstavce </w:t>
      </w:r>
      <w:r w:rsidR="00223DBD">
        <w:t>29.2</w:t>
      </w:r>
      <w:r w:rsidR="00B65C07">
        <w:t xml:space="preserve"> </w:t>
      </w:r>
      <w:r w:rsidR="007C629C" w:rsidRPr="00353101">
        <w:rPr>
          <w:rStyle w:val="DefinovanPojem"/>
        </w:rPr>
        <w:t>smlouvy</w:t>
      </w:r>
      <w:r w:rsidR="007C629C" w:rsidRPr="00353101">
        <w:t xml:space="preserve">, včetně dohody </w:t>
      </w:r>
      <w:r w:rsidR="007C629C" w:rsidRPr="00353101">
        <w:rPr>
          <w:rStyle w:val="DefinovanPojem"/>
        </w:rPr>
        <w:t>zhotovitele</w:t>
      </w:r>
      <w:r w:rsidR="007C629C" w:rsidRPr="00353101">
        <w:t xml:space="preserve"> a </w:t>
      </w:r>
      <w:r w:rsidR="007C629C" w:rsidRPr="00353101">
        <w:rPr>
          <w:rStyle w:val="DefinovanPojem"/>
        </w:rPr>
        <w:t>objednatele</w:t>
      </w:r>
      <w:r w:rsidR="007C629C" w:rsidRPr="00353101">
        <w:t xml:space="preserve"> o způsobu a termínech jejich odstranění </w:t>
      </w:r>
      <w:r w:rsidR="007C629C" w:rsidRPr="00353101">
        <w:rPr>
          <w:rStyle w:val="DefinovanPojem"/>
        </w:rPr>
        <w:t>zhotovitelem</w:t>
      </w:r>
      <w:r w:rsidR="007C629C" w:rsidRPr="00353101">
        <w:t xml:space="preserve">. Zjištěné zjevné vady a nedodělky </w:t>
      </w:r>
      <w:r w:rsidR="00772388" w:rsidRPr="00353101">
        <w:rPr>
          <w:rStyle w:val="DefinovanPojem"/>
        </w:rPr>
        <w:t>díla</w:t>
      </w:r>
      <w:r w:rsidR="007C629C" w:rsidRPr="00353101">
        <w:t xml:space="preserve"> k termínu vydání protokolu o </w:t>
      </w:r>
      <w:r w:rsidR="007C629C" w:rsidRPr="00353101">
        <w:rPr>
          <w:rStyle w:val="DefinovanPojem"/>
        </w:rPr>
        <w:t xml:space="preserve">předběžném převzetí </w:t>
      </w:r>
      <w:r w:rsidR="00772388" w:rsidRPr="00353101">
        <w:rPr>
          <w:rStyle w:val="DefinovanPojem"/>
        </w:rPr>
        <w:t>díla</w:t>
      </w:r>
      <w:r w:rsidR="00B65C07">
        <w:rPr>
          <w:rStyle w:val="DefinovanPojem"/>
        </w:rPr>
        <w:t xml:space="preserve"> </w:t>
      </w:r>
      <w:r w:rsidR="007C629C" w:rsidRPr="00353101">
        <w:t>(PAC)</w:t>
      </w:r>
      <w:r w:rsidR="00B65C07">
        <w:t xml:space="preserve"> </w:t>
      </w:r>
      <w:r w:rsidR="007C629C" w:rsidRPr="00353101">
        <w:t xml:space="preserve">zásadně nesmí jednotlivě ani všechny společně bránit bezpečnému a hospodárnému provozu </w:t>
      </w:r>
      <w:r w:rsidR="00772388" w:rsidRPr="00353101">
        <w:rPr>
          <w:rStyle w:val="DefinovanPojem"/>
        </w:rPr>
        <w:t>díla</w:t>
      </w:r>
      <w:r w:rsidR="007C629C" w:rsidRPr="00353101">
        <w:t xml:space="preserve"> a nesmí negativně ovlivňovat výkonové parametry</w:t>
      </w:r>
      <w:r w:rsidR="00B65C07">
        <w:t xml:space="preserve"> </w:t>
      </w:r>
      <w:r w:rsidR="00772388" w:rsidRPr="00353101">
        <w:rPr>
          <w:rStyle w:val="DefinovanPojem"/>
        </w:rPr>
        <w:t>díla</w:t>
      </w:r>
      <w:r w:rsidR="007C629C" w:rsidRPr="00353101">
        <w:t>.</w:t>
      </w:r>
    </w:p>
    <w:p w:rsidR="007C629C" w:rsidRPr="00353101" w:rsidRDefault="0097520E" w:rsidP="0097520E">
      <w:pPr>
        <w:pStyle w:val="3-OdstavecSmlouvy"/>
        <w:numPr>
          <w:ilvl w:val="0"/>
          <w:numId w:val="0"/>
        </w:numPr>
        <w:tabs>
          <w:tab w:val="left" w:pos="851"/>
        </w:tabs>
        <w:ind w:left="851" w:hanging="851"/>
      </w:pPr>
      <w:r w:rsidRPr="00353101">
        <w:t>29.4</w:t>
      </w:r>
      <w:r w:rsidRPr="00353101">
        <w:tab/>
      </w:r>
      <w:r w:rsidR="007C629C" w:rsidRPr="00353101">
        <w:t xml:space="preserve">Nedílnou součástí protokolu o </w:t>
      </w:r>
      <w:r w:rsidR="007C629C" w:rsidRPr="00353101">
        <w:rPr>
          <w:rStyle w:val="DefinovanPojem"/>
        </w:rPr>
        <w:t>předběžném</w:t>
      </w:r>
      <w:r w:rsidR="00B65C07">
        <w:rPr>
          <w:rStyle w:val="DefinovanPojem"/>
        </w:rPr>
        <w:t xml:space="preserve"> </w:t>
      </w:r>
      <w:r w:rsidR="007C629C" w:rsidRPr="00353101">
        <w:rPr>
          <w:rStyle w:val="DefinovanPojem"/>
        </w:rPr>
        <w:t>převzetí</w:t>
      </w:r>
      <w:r w:rsidR="00B65C07">
        <w:rPr>
          <w:rStyle w:val="DefinovanPojem"/>
        </w:rPr>
        <w:t xml:space="preserve"> </w:t>
      </w:r>
      <w:r w:rsidR="00772388" w:rsidRPr="00353101">
        <w:rPr>
          <w:rStyle w:val="DefinovanPojem"/>
        </w:rPr>
        <w:t>díla</w:t>
      </w:r>
      <w:r w:rsidR="007C629C" w:rsidRPr="00353101">
        <w:t xml:space="preserve"> musí být též dohoda o likvidaci </w:t>
      </w:r>
      <w:r w:rsidR="007C629C" w:rsidRPr="00353101">
        <w:rPr>
          <w:rStyle w:val="DefinovanPojem"/>
        </w:rPr>
        <w:t>staveniště</w:t>
      </w:r>
      <w:r w:rsidR="00B65C07">
        <w:rPr>
          <w:rStyle w:val="DefinovanPojem"/>
        </w:rPr>
        <w:t xml:space="preserve"> </w:t>
      </w:r>
      <w:r w:rsidR="00772388" w:rsidRPr="00353101">
        <w:rPr>
          <w:rStyle w:val="DefinovanPojem"/>
        </w:rPr>
        <w:t>díla</w:t>
      </w:r>
      <w:r w:rsidR="007C629C" w:rsidRPr="00353101">
        <w:t xml:space="preserve"> (tj. úklid </w:t>
      </w:r>
      <w:r w:rsidR="007C629C" w:rsidRPr="00353101">
        <w:rPr>
          <w:rStyle w:val="DefinovanPojem"/>
        </w:rPr>
        <w:t>staveniště</w:t>
      </w:r>
      <w:r w:rsidR="007C629C" w:rsidRPr="00353101">
        <w:t xml:space="preserve">, zejména plné vyklízení ploch, odstranění nebo přemístění dočasných objektů a zařízení, přemístění strojů, pracovníků apod.) včetně konečné úpravy prostoru </w:t>
      </w:r>
      <w:r w:rsidR="007C629C" w:rsidRPr="00353101">
        <w:rPr>
          <w:rStyle w:val="DefinovanPojem"/>
        </w:rPr>
        <w:t>staveniště</w:t>
      </w:r>
      <w:r w:rsidR="007C629C" w:rsidRPr="00353101">
        <w:t xml:space="preserve">, </w:t>
      </w:r>
      <w:r w:rsidR="007C629C" w:rsidRPr="001D379F">
        <w:t xml:space="preserve">pokud toto nebude ohrožovat další postup prací na </w:t>
      </w:r>
      <w:r w:rsidR="007C629C" w:rsidRPr="001D379F">
        <w:rPr>
          <w:rStyle w:val="DefinovanPojem"/>
        </w:rPr>
        <w:t>díle</w:t>
      </w:r>
      <w:r w:rsidR="007C629C" w:rsidRPr="00353101">
        <w:t xml:space="preserve">. Žádné zařízení </w:t>
      </w:r>
      <w:r w:rsidR="007C629C" w:rsidRPr="00353101">
        <w:rPr>
          <w:rStyle w:val="DefinovanPojem"/>
        </w:rPr>
        <w:t>zhotovitele</w:t>
      </w:r>
      <w:r w:rsidR="007C629C" w:rsidRPr="00353101">
        <w:t xml:space="preserve">, které se bude nacházet na </w:t>
      </w:r>
      <w:r w:rsidR="007C629C" w:rsidRPr="00353101">
        <w:rPr>
          <w:rStyle w:val="DefinovanPojem"/>
        </w:rPr>
        <w:t>staveništi</w:t>
      </w:r>
      <w:r w:rsidR="007C629C" w:rsidRPr="00353101">
        <w:t xml:space="preserve"> k datu podepsání protokolu o </w:t>
      </w:r>
      <w:r w:rsidR="007C629C" w:rsidRPr="00353101">
        <w:rPr>
          <w:rStyle w:val="DefinovanPojem"/>
        </w:rPr>
        <w:t>předběžném</w:t>
      </w:r>
      <w:r w:rsidR="00B65C07">
        <w:rPr>
          <w:rStyle w:val="DefinovanPojem"/>
        </w:rPr>
        <w:t xml:space="preserve"> </w:t>
      </w:r>
      <w:r w:rsidR="007C629C" w:rsidRPr="00353101">
        <w:rPr>
          <w:rStyle w:val="DefinovanPojem"/>
        </w:rPr>
        <w:t>převzetí</w:t>
      </w:r>
      <w:r w:rsidR="00B65C07">
        <w:rPr>
          <w:rStyle w:val="DefinovanPojem"/>
        </w:rPr>
        <w:t xml:space="preserve"> </w:t>
      </w:r>
      <w:r w:rsidR="00772388" w:rsidRPr="00353101">
        <w:rPr>
          <w:rStyle w:val="DefinovanPojem"/>
        </w:rPr>
        <w:t>díla</w:t>
      </w:r>
      <w:r w:rsidR="007C629C" w:rsidRPr="00353101">
        <w:t xml:space="preserve"> (PAC) nesmí omezovat bezpečný provoz, obsluhu a údržbu zařízení </w:t>
      </w:r>
      <w:r w:rsidR="007C629C" w:rsidRPr="00353101">
        <w:rPr>
          <w:rStyle w:val="DefinovanPojem"/>
        </w:rPr>
        <w:t>objednatele</w:t>
      </w:r>
      <w:r w:rsidR="007C629C" w:rsidRPr="00353101">
        <w:t xml:space="preserve"> včetně předmětu </w:t>
      </w:r>
      <w:r w:rsidR="00772388" w:rsidRPr="00353101">
        <w:rPr>
          <w:rStyle w:val="DefinovanPojem"/>
        </w:rPr>
        <w:t>díla</w:t>
      </w:r>
      <w:r w:rsidR="007C629C" w:rsidRPr="00353101">
        <w:t xml:space="preserve">. V této dohodě </w:t>
      </w:r>
      <w:r w:rsidR="007C629C" w:rsidRPr="00353101">
        <w:rPr>
          <w:rStyle w:val="DefinovanPojem"/>
        </w:rPr>
        <w:t>objednatele</w:t>
      </w:r>
      <w:r w:rsidR="007C629C" w:rsidRPr="00353101">
        <w:t xml:space="preserve"> a </w:t>
      </w:r>
      <w:r w:rsidR="007C629C" w:rsidRPr="00353101">
        <w:rPr>
          <w:rStyle w:val="DefinovanPojem"/>
        </w:rPr>
        <w:t>zhotovitele</w:t>
      </w:r>
      <w:r w:rsidR="007C629C" w:rsidRPr="00353101">
        <w:t xml:space="preserve"> bude určena lhůta pro ukončení likvidace </w:t>
      </w:r>
      <w:r w:rsidR="007C629C" w:rsidRPr="00353101">
        <w:rPr>
          <w:rStyle w:val="DefinovanPojem"/>
        </w:rPr>
        <w:t>staveniště</w:t>
      </w:r>
      <w:r w:rsidR="007C629C" w:rsidRPr="00353101">
        <w:t xml:space="preserve">, která nebude v žádném případě delší než třicet (30) </w:t>
      </w:r>
      <w:r w:rsidR="007C629C" w:rsidRPr="00353101">
        <w:rPr>
          <w:rStyle w:val="DefinovanPojem"/>
        </w:rPr>
        <w:t>dnů</w:t>
      </w:r>
      <w:r w:rsidR="007C629C" w:rsidRPr="00353101">
        <w:t xml:space="preserve"> po podepsání protokolu o </w:t>
      </w:r>
      <w:r w:rsidR="007C629C" w:rsidRPr="00353101">
        <w:rPr>
          <w:rStyle w:val="DefinovanPojem"/>
        </w:rPr>
        <w:t>předběžném</w:t>
      </w:r>
      <w:r w:rsidR="00B65C07">
        <w:rPr>
          <w:rStyle w:val="DefinovanPojem"/>
        </w:rPr>
        <w:t xml:space="preserve"> </w:t>
      </w:r>
      <w:r w:rsidR="007C629C" w:rsidRPr="00353101">
        <w:rPr>
          <w:rStyle w:val="DefinovanPojem"/>
        </w:rPr>
        <w:t>převzetí</w:t>
      </w:r>
      <w:r w:rsidR="00B65C07">
        <w:rPr>
          <w:rStyle w:val="DefinovanPojem"/>
        </w:rPr>
        <w:t xml:space="preserve"> </w:t>
      </w:r>
      <w:r w:rsidR="00772388" w:rsidRPr="00353101">
        <w:rPr>
          <w:rStyle w:val="DefinovanPojem"/>
        </w:rPr>
        <w:t>díla</w:t>
      </w:r>
      <w:r w:rsidR="007C629C" w:rsidRPr="00353101">
        <w:t xml:space="preserve"> (PAC). </w:t>
      </w:r>
    </w:p>
    <w:p w:rsidR="007C629C" w:rsidRPr="00353101" w:rsidRDefault="0097520E" w:rsidP="0097520E">
      <w:pPr>
        <w:pStyle w:val="3-OdstavecSmlouvy"/>
        <w:numPr>
          <w:ilvl w:val="0"/>
          <w:numId w:val="0"/>
        </w:numPr>
        <w:tabs>
          <w:tab w:val="left" w:pos="851"/>
        </w:tabs>
        <w:ind w:left="851" w:hanging="851"/>
      </w:pPr>
      <w:r w:rsidRPr="00353101">
        <w:t>29.5</w:t>
      </w:r>
      <w:r w:rsidRPr="00353101">
        <w:tab/>
      </w:r>
      <w:r w:rsidR="007C629C" w:rsidRPr="00353101">
        <w:t xml:space="preserve">Dnem, kdy </w:t>
      </w:r>
      <w:r w:rsidR="007C629C" w:rsidRPr="00353101">
        <w:rPr>
          <w:rStyle w:val="DefinovanPojem"/>
        </w:rPr>
        <w:t>objednatel</w:t>
      </w:r>
      <w:r w:rsidR="007C629C" w:rsidRPr="00353101">
        <w:t xml:space="preserve"> podepíše (nebo se má za to, že podepsal) protokol o </w:t>
      </w:r>
      <w:r w:rsidR="007C629C" w:rsidRPr="00353101">
        <w:rPr>
          <w:rStyle w:val="DefinovanPojem"/>
        </w:rPr>
        <w:t>předběžném převzetí</w:t>
      </w:r>
      <w:r w:rsidR="00B65C07">
        <w:rPr>
          <w:rStyle w:val="DefinovanPojem"/>
        </w:rPr>
        <w:t xml:space="preserve"> </w:t>
      </w:r>
      <w:r w:rsidR="00772388" w:rsidRPr="00353101">
        <w:rPr>
          <w:rStyle w:val="DefinovanPojem"/>
        </w:rPr>
        <w:t>díla</w:t>
      </w:r>
      <w:r w:rsidR="007C629C" w:rsidRPr="00353101">
        <w:rPr>
          <w:rStyle w:val="DefinovanPojem"/>
        </w:rPr>
        <w:t xml:space="preserve"> (PAC),</w:t>
      </w:r>
      <w:r w:rsidR="007C629C" w:rsidRPr="00353101">
        <w:t xml:space="preserve"> je </w:t>
      </w:r>
      <w:r w:rsidR="00772388" w:rsidRPr="00353101">
        <w:rPr>
          <w:rStyle w:val="DefinovanPojem"/>
        </w:rPr>
        <w:t>díl</w:t>
      </w:r>
      <w:r w:rsidR="001D3E18">
        <w:rPr>
          <w:rStyle w:val="DefinovanPojem"/>
        </w:rPr>
        <w:t>o</w:t>
      </w:r>
      <w:r w:rsidR="007C629C" w:rsidRPr="00353101">
        <w:t xml:space="preserve"> předán</w:t>
      </w:r>
      <w:r w:rsidR="001D3E18">
        <w:t>o</w:t>
      </w:r>
      <w:r w:rsidR="00B65C07">
        <w:t xml:space="preserve"> </w:t>
      </w:r>
      <w:r w:rsidR="007C629C" w:rsidRPr="00353101">
        <w:rPr>
          <w:rStyle w:val="DefinovanPojem"/>
        </w:rPr>
        <w:t>zhotovitelem</w:t>
      </w:r>
      <w:r w:rsidR="00B65C07">
        <w:rPr>
          <w:rStyle w:val="DefinovanPojem"/>
        </w:rPr>
        <w:t xml:space="preserve"> </w:t>
      </w:r>
      <w:r w:rsidR="007C629C" w:rsidRPr="00353101">
        <w:rPr>
          <w:rStyle w:val="DefinovanPojem"/>
        </w:rPr>
        <w:t>objednateli</w:t>
      </w:r>
      <w:r w:rsidR="007C629C" w:rsidRPr="00353101">
        <w:t xml:space="preserve"> a začíná běžet </w:t>
      </w:r>
      <w:r w:rsidR="007C629C" w:rsidRPr="00353101">
        <w:rPr>
          <w:rStyle w:val="DefinovanPojem"/>
        </w:rPr>
        <w:t>záruční</w:t>
      </w:r>
      <w:r w:rsidR="00B65C07">
        <w:rPr>
          <w:rStyle w:val="DefinovanPojem"/>
        </w:rPr>
        <w:t xml:space="preserve"> </w:t>
      </w:r>
      <w:r w:rsidR="007C629C" w:rsidRPr="00353101">
        <w:rPr>
          <w:rStyle w:val="DefinovanPojem"/>
        </w:rPr>
        <w:t>lhůta</w:t>
      </w:r>
      <w:r w:rsidR="00772388" w:rsidRPr="00353101">
        <w:rPr>
          <w:rStyle w:val="DefinovanPojem"/>
        </w:rPr>
        <w:t xml:space="preserve"> díla</w:t>
      </w:r>
      <w:r w:rsidR="007C629C" w:rsidRPr="00353101">
        <w:t xml:space="preserve">, jejíž délka a podmínky jsou stanoveny </w:t>
      </w:r>
      <w:r w:rsidR="007C629C" w:rsidRPr="00353101">
        <w:rPr>
          <w:rStyle w:val="DefinovanPojem"/>
        </w:rPr>
        <w:t>smlouvou</w:t>
      </w:r>
      <w:r w:rsidR="007C629C" w:rsidRPr="00353101">
        <w:t>. V</w:t>
      </w:r>
      <w:r w:rsidR="00B65C07">
        <w:t> </w:t>
      </w:r>
      <w:r w:rsidR="007C629C" w:rsidRPr="00353101">
        <w:rPr>
          <w:rStyle w:val="DefinovanPojem"/>
        </w:rPr>
        <w:t>záruční</w:t>
      </w:r>
      <w:r w:rsidR="00B65C07">
        <w:rPr>
          <w:rStyle w:val="DefinovanPojem"/>
        </w:rPr>
        <w:t xml:space="preserve"> </w:t>
      </w:r>
      <w:r w:rsidR="007C629C" w:rsidRPr="00353101">
        <w:rPr>
          <w:rStyle w:val="DefinovanPojem"/>
        </w:rPr>
        <w:t>lhůtě</w:t>
      </w:r>
      <w:r w:rsidR="00B65C07">
        <w:rPr>
          <w:rStyle w:val="DefinovanPojem"/>
        </w:rPr>
        <w:t xml:space="preserve"> </w:t>
      </w:r>
      <w:r w:rsidR="00772388" w:rsidRPr="00353101">
        <w:rPr>
          <w:rStyle w:val="DefinovanPojem"/>
        </w:rPr>
        <w:t>díl</w:t>
      </w:r>
      <w:r w:rsidR="001D3E18">
        <w:rPr>
          <w:rStyle w:val="DefinovanPojem"/>
        </w:rPr>
        <w:t>o</w:t>
      </w:r>
      <w:r w:rsidR="00B65C07">
        <w:rPr>
          <w:rStyle w:val="DefinovanPojem"/>
        </w:rPr>
        <w:t xml:space="preserve"> </w:t>
      </w:r>
      <w:r w:rsidR="007C629C" w:rsidRPr="00353101">
        <w:t xml:space="preserve">provozuje na svá rizika a svými pracovníky </w:t>
      </w:r>
      <w:r w:rsidR="007C629C" w:rsidRPr="00353101">
        <w:rPr>
          <w:rStyle w:val="DefinovanPojem"/>
        </w:rPr>
        <w:t>objednatel</w:t>
      </w:r>
      <w:r w:rsidR="007C629C" w:rsidRPr="00353101">
        <w:t xml:space="preserve">. Tímto článkem však nejsou dotčeny záruční povinnosti </w:t>
      </w:r>
      <w:r w:rsidR="007C629C" w:rsidRPr="00353101">
        <w:rPr>
          <w:rStyle w:val="DefinovanPojem"/>
        </w:rPr>
        <w:t>zhotovitele</w:t>
      </w:r>
      <w:r w:rsidR="007C629C" w:rsidRPr="00353101">
        <w:t xml:space="preserve"> stanovené ve </w:t>
      </w:r>
      <w:r w:rsidR="007C629C" w:rsidRPr="00353101">
        <w:rPr>
          <w:rStyle w:val="DefinovanPojem"/>
        </w:rPr>
        <w:t>smlouvě</w:t>
      </w:r>
      <w:r w:rsidR="007C629C" w:rsidRPr="00353101">
        <w:t xml:space="preserve"> a jeho odpovědnost za vady.</w:t>
      </w:r>
    </w:p>
    <w:p w:rsidR="00D33B4C" w:rsidRPr="00657548" w:rsidRDefault="0097520E" w:rsidP="0097520E">
      <w:pPr>
        <w:pStyle w:val="2-lnekSmlouvy"/>
        <w:numPr>
          <w:ilvl w:val="0"/>
          <w:numId w:val="0"/>
        </w:numPr>
        <w:tabs>
          <w:tab w:val="left" w:pos="851"/>
        </w:tabs>
        <w:ind w:left="851" w:hanging="851"/>
        <w:rPr>
          <w:rStyle w:val="DefinovanPojem"/>
        </w:rPr>
      </w:pPr>
      <w:r w:rsidRPr="00657548">
        <w:rPr>
          <w:rStyle w:val="DefinovanPojem"/>
        </w:rPr>
        <w:t>30.</w:t>
      </w:r>
      <w:r w:rsidRPr="00657548">
        <w:rPr>
          <w:rStyle w:val="DefinovanPojem"/>
        </w:rPr>
        <w:tab/>
      </w:r>
      <w:r w:rsidR="00D33B4C" w:rsidRPr="00657548">
        <w:rPr>
          <w:rStyle w:val="DefinovanPojem"/>
        </w:rPr>
        <w:t>konečné převzetí</w:t>
      </w:r>
      <w:r w:rsidR="005B4D40">
        <w:rPr>
          <w:rStyle w:val="DefinovanPojem"/>
        </w:rPr>
        <w:t xml:space="preserve"> </w:t>
      </w:r>
      <w:r w:rsidR="00772388" w:rsidRPr="00657548">
        <w:rPr>
          <w:rStyle w:val="DefinovanPojem"/>
        </w:rPr>
        <w:t>díla</w:t>
      </w:r>
    </w:p>
    <w:p w:rsidR="00D33B4C" w:rsidRPr="00353101" w:rsidRDefault="0097520E" w:rsidP="0097520E">
      <w:pPr>
        <w:pStyle w:val="3-OdstavecSmlouvy"/>
        <w:numPr>
          <w:ilvl w:val="0"/>
          <w:numId w:val="0"/>
        </w:numPr>
        <w:tabs>
          <w:tab w:val="left" w:pos="851"/>
        </w:tabs>
        <w:ind w:left="851" w:hanging="851"/>
      </w:pPr>
      <w:r w:rsidRPr="00353101">
        <w:t>30.1</w:t>
      </w:r>
      <w:r w:rsidRPr="00353101">
        <w:tab/>
      </w:r>
      <w:r w:rsidR="008923F0" w:rsidRPr="00723808">
        <w:t xml:space="preserve">Po </w:t>
      </w:r>
      <w:r w:rsidR="00D33B4C" w:rsidRPr="00723808">
        <w:t xml:space="preserve">uplynutí </w:t>
      </w:r>
      <w:r w:rsidR="00D33B4C" w:rsidRPr="00723808">
        <w:rPr>
          <w:rStyle w:val="DefinovanPojem"/>
        </w:rPr>
        <w:t xml:space="preserve">záruční lhůty </w:t>
      </w:r>
      <w:r w:rsidR="0057231A" w:rsidRPr="00723808">
        <w:rPr>
          <w:rStyle w:val="DefinovanPojem"/>
          <w:smallCaps w:val="0"/>
        </w:rPr>
        <w:t>technologické části</w:t>
      </w:r>
      <w:r w:rsidR="005B4D40">
        <w:rPr>
          <w:rStyle w:val="DefinovanPojem"/>
          <w:smallCaps w:val="0"/>
        </w:rPr>
        <w:t xml:space="preserve"> </w:t>
      </w:r>
      <w:r w:rsidR="00772388" w:rsidRPr="00607A09">
        <w:rPr>
          <w:rStyle w:val="DefinovanPojem"/>
        </w:rPr>
        <w:t>díla</w:t>
      </w:r>
      <w:r w:rsidR="005B4D40">
        <w:rPr>
          <w:rStyle w:val="DefinovanPojem"/>
        </w:rPr>
        <w:t xml:space="preserve"> </w:t>
      </w:r>
      <w:r w:rsidR="0057231A" w:rsidRPr="00607A09">
        <w:rPr>
          <w:rStyle w:val="DefinovanPojem"/>
          <w:smallCaps w:val="0"/>
        </w:rPr>
        <w:t xml:space="preserve">dle odst. </w:t>
      </w:r>
      <w:r w:rsidR="00223DBD">
        <w:rPr>
          <w:rStyle w:val="DefinovanPojem"/>
          <w:smallCaps w:val="0"/>
        </w:rPr>
        <w:t>39.2(a)</w:t>
      </w:r>
      <w:r w:rsidR="00B65C07">
        <w:rPr>
          <w:rStyle w:val="DefinovanPojem"/>
          <w:smallCaps w:val="0"/>
        </w:rPr>
        <w:t xml:space="preserve"> </w:t>
      </w:r>
      <w:r w:rsidR="0057231A" w:rsidRPr="00607A09">
        <w:rPr>
          <w:rStyle w:val="DefinovanPojem"/>
        </w:rPr>
        <w:t>smlouvy</w:t>
      </w:r>
      <w:r w:rsidR="00D33B4C" w:rsidRPr="00607A09">
        <w:t xml:space="preserve">, je </w:t>
      </w:r>
      <w:r w:rsidR="00D33B4C" w:rsidRPr="00607A09">
        <w:rPr>
          <w:rStyle w:val="DefinovanPojem"/>
        </w:rPr>
        <w:t>zhotovitel</w:t>
      </w:r>
      <w:r w:rsidR="00D33B4C" w:rsidRPr="00607A09">
        <w:t xml:space="preserve"> povinen předat bez zbytečného odkladu</w:t>
      </w:r>
      <w:r w:rsidR="00D33B4C" w:rsidRPr="00607A09">
        <w:rPr>
          <w:rStyle w:val="DefinovanPojem"/>
        </w:rPr>
        <w:t xml:space="preserve"> objednateli </w:t>
      </w:r>
      <w:r w:rsidR="00D33B4C" w:rsidRPr="00607A09">
        <w:t xml:space="preserve">k odsouhlasení a schválení protokol o </w:t>
      </w:r>
      <w:r w:rsidR="00D33B4C" w:rsidRPr="00607A09">
        <w:rPr>
          <w:rStyle w:val="DefinovanPojem"/>
        </w:rPr>
        <w:t>konečném</w:t>
      </w:r>
      <w:r w:rsidR="00B65C07">
        <w:rPr>
          <w:rStyle w:val="DefinovanPojem"/>
        </w:rPr>
        <w:t xml:space="preserve"> </w:t>
      </w:r>
      <w:r w:rsidR="00D33B4C" w:rsidRPr="00607A09">
        <w:rPr>
          <w:rStyle w:val="DefinovanPojem"/>
        </w:rPr>
        <w:t>převzetí</w:t>
      </w:r>
      <w:r w:rsidR="00B65C07">
        <w:rPr>
          <w:rStyle w:val="DefinovanPojem"/>
        </w:rPr>
        <w:t xml:space="preserve"> </w:t>
      </w:r>
      <w:r w:rsidR="00734B10" w:rsidRPr="00607A09">
        <w:t xml:space="preserve">technologické části </w:t>
      </w:r>
      <w:r w:rsidR="00772388" w:rsidRPr="00607A09">
        <w:rPr>
          <w:rStyle w:val="DefinovanPojem"/>
        </w:rPr>
        <w:t>díla</w:t>
      </w:r>
      <w:r w:rsidR="00D33B4C" w:rsidRPr="00607A09">
        <w:t xml:space="preserve">, kterým potvrdí splnění smluvních povinností </w:t>
      </w:r>
      <w:r w:rsidR="00D33B4C" w:rsidRPr="00607A09">
        <w:rPr>
          <w:rStyle w:val="DefinovanPojem"/>
        </w:rPr>
        <w:t>zhotovitele</w:t>
      </w:r>
      <w:r w:rsidR="00D33B4C" w:rsidRPr="00607A09">
        <w:t xml:space="preserve"> souvisejících </w:t>
      </w:r>
      <w:r w:rsidR="0033784C" w:rsidRPr="00607A09">
        <w:t xml:space="preserve">s </w:t>
      </w:r>
      <w:r w:rsidR="00D33B4C" w:rsidRPr="00607A09">
        <w:t xml:space="preserve">technologickou částí </w:t>
      </w:r>
      <w:r w:rsidR="00772388" w:rsidRPr="00607A09">
        <w:rPr>
          <w:rStyle w:val="DefinovanPojem"/>
        </w:rPr>
        <w:t>díla</w:t>
      </w:r>
      <w:r w:rsidR="00171C51" w:rsidRPr="00607A09">
        <w:rPr>
          <w:rStyle w:val="DefinovanPojem"/>
        </w:rPr>
        <w:t>.</w:t>
      </w:r>
      <w:r w:rsidR="005B4D40">
        <w:rPr>
          <w:rStyle w:val="DefinovanPojem"/>
        </w:rPr>
        <w:t xml:space="preserve"> </w:t>
      </w:r>
      <w:r w:rsidR="00171C51" w:rsidRPr="00607A09">
        <w:t>P</w:t>
      </w:r>
      <w:r w:rsidR="00D33B4C" w:rsidRPr="00607A09">
        <w:t xml:space="preserve">o uplynutí </w:t>
      </w:r>
      <w:r w:rsidR="00D33B4C" w:rsidRPr="00607A09">
        <w:rPr>
          <w:rStyle w:val="DefinovanPojem"/>
        </w:rPr>
        <w:t>záruční lhůty</w:t>
      </w:r>
      <w:r w:rsidR="005B4D40">
        <w:rPr>
          <w:rStyle w:val="DefinovanPojem"/>
        </w:rPr>
        <w:t xml:space="preserve"> </w:t>
      </w:r>
      <w:r w:rsidR="00A43437" w:rsidRPr="00607A09">
        <w:rPr>
          <w:rStyle w:val="DefinovanPojem"/>
          <w:smallCaps w:val="0"/>
        </w:rPr>
        <w:t>stavební části</w:t>
      </w:r>
      <w:r w:rsidR="00A43437" w:rsidRPr="00607A09">
        <w:rPr>
          <w:rStyle w:val="DefinovanPojem"/>
        </w:rPr>
        <w:t xml:space="preserve"> díla </w:t>
      </w:r>
      <w:r w:rsidR="00A43437" w:rsidRPr="00607A09">
        <w:rPr>
          <w:rStyle w:val="DefinovanPojem"/>
          <w:smallCaps w:val="0"/>
        </w:rPr>
        <w:t xml:space="preserve">dle odst. </w:t>
      </w:r>
      <w:r w:rsidR="00223DBD">
        <w:rPr>
          <w:rStyle w:val="DefinovanPojem"/>
          <w:smallCaps w:val="0"/>
        </w:rPr>
        <w:t>39.2(b)</w:t>
      </w:r>
      <w:r w:rsidR="00B65C07">
        <w:rPr>
          <w:rStyle w:val="DefinovanPojem"/>
          <w:smallCaps w:val="0"/>
        </w:rPr>
        <w:t xml:space="preserve"> </w:t>
      </w:r>
      <w:r w:rsidR="00A43437" w:rsidRPr="00607A09">
        <w:rPr>
          <w:rStyle w:val="DefinovanPojem"/>
        </w:rPr>
        <w:t>smlouvy</w:t>
      </w:r>
      <w:r w:rsidR="00B65C07">
        <w:rPr>
          <w:rStyle w:val="DefinovanPojem"/>
        </w:rPr>
        <w:t xml:space="preserve"> </w:t>
      </w:r>
      <w:r w:rsidR="00171C51" w:rsidRPr="00607A09">
        <w:t xml:space="preserve">je </w:t>
      </w:r>
      <w:r w:rsidR="00171C51" w:rsidRPr="00607A09">
        <w:rPr>
          <w:rStyle w:val="DefinovanPojem"/>
        </w:rPr>
        <w:t>zhotovitel</w:t>
      </w:r>
      <w:r w:rsidR="00171C51" w:rsidRPr="00607A09">
        <w:t xml:space="preserve"> povinen předat bez zbytečného</w:t>
      </w:r>
      <w:r w:rsidR="00171C51" w:rsidRPr="00353101">
        <w:t xml:space="preserve"> odkladu</w:t>
      </w:r>
      <w:r w:rsidR="00171C51" w:rsidRPr="00353101">
        <w:rPr>
          <w:rStyle w:val="DefinovanPojem"/>
        </w:rPr>
        <w:t xml:space="preserve"> objednateli </w:t>
      </w:r>
      <w:r w:rsidR="00171C51" w:rsidRPr="00353101">
        <w:t xml:space="preserve">k odsouhlasení a schválení </w:t>
      </w:r>
      <w:r w:rsidR="00D33B4C" w:rsidRPr="00353101">
        <w:t xml:space="preserve">protokol o </w:t>
      </w:r>
      <w:r w:rsidR="00D33B4C" w:rsidRPr="00353101">
        <w:rPr>
          <w:rStyle w:val="DefinovanPojem"/>
        </w:rPr>
        <w:t>konečném převzetí</w:t>
      </w:r>
      <w:r w:rsidR="005B4D40">
        <w:rPr>
          <w:rStyle w:val="DefinovanPojem"/>
        </w:rPr>
        <w:t xml:space="preserve"> </w:t>
      </w:r>
      <w:r w:rsidR="00734B10" w:rsidRPr="00353101">
        <w:t xml:space="preserve">stavebních a inženýrských objektů realizovaných v rámci </w:t>
      </w:r>
      <w:r w:rsidR="00772388" w:rsidRPr="00353101">
        <w:rPr>
          <w:rStyle w:val="DefinovanPojem"/>
        </w:rPr>
        <w:t>díla</w:t>
      </w:r>
      <w:r w:rsidR="00D33B4C" w:rsidRPr="00353101">
        <w:t xml:space="preserve">, kterým potvrdí splnění smluvních povinností </w:t>
      </w:r>
      <w:r w:rsidR="00D33B4C" w:rsidRPr="00353101">
        <w:rPr>
          <w:rStyle w:val="DefinovanPojem"/>
        </w:rPr>
        <w:t>zhotovitele</w:t>
      </w:r>
      <w:r w:rsidR="00D33B4C" w:rsidRPr="00353101">
        <w:t xml:space="preserve"> souvisejících se </w:t>
      </w:r>
      <w:r w:rsidR="00734B10" w:rsidRPr="00353101">
        <w:t>stavebními a inženýrskými objekty</w:t>
      </w:r>
      <w:r w:rsidR="00B65C07">
        <w:t xml:space="preserve"> </w:t>
      </w:r>
      <w:r w:rsidR="00772388" w:rsidRPr="00353101">
        <w:rPr>
          <w:rStyle w:val="DefinovanPojem"/>
        </w:rPr>
        <w:t>díla</w:t>
      </w:r>
      <w:r w:rsidR="00D33B4C" w:rsidRPr="00353101">
        <w:rPr>
          <w:rStyle w:val="DefinovanPojem"/>
        </w:rPr>
        <w:t xml:space="preserve">. </w:t>
      </w:r>
      <w:r w:rsidR="00D33B4C" w:rsidRPr="00353101">
        <w:t xml:space="preserve">V případě souhlasu </w:t>
      </w:r>
      <w:r w:rsidR="00D33B4C" w:rsidRPr="00353101">
        <w:rPr>
          <w:rStyle w:val="DefinovanPojem"/>
        </w:rPr>
        <w:t>objednatele</w:t>
      </w:r>
      <w:r w:rsidR="00D33B4C" w:rsidRPr="00353101">
        <w:t xml:space="preserve">, může </w:t>
      </w:r>
      <w:r w:rsidR="00D33B4C" w:rsidRPr="00353101">
        <w:rPr>
          <w:rStyle w:val="DefinovanPojem"/>
        </w:rPr>
        <w:t>zhotovitel</w:t>
      </w:r>
      <w:r w:rsidR="00D33B4C" w:rsidRPr="00353101">
        <w:t xml:space="preserve"> uvést v návrhu protokolu o </w:t>
      </w:r>
      <w:r w:rsidR="00D33B4C" w:rsidRPr="00353101">
        <w:rPr>
          <w:rStyle w:val="DefinovanPojem"/>
        </w:rPr>
        <w:t xml:space="preserve">konečném převzetí </w:t>
      </w:r>
      <w:r w:rsidR="00772388" w:rsidRPr="00353101">
        <w:rPr>
          <w:rStyle w:val="DefinovanPojem"/>
        </w:rPr>
        <w:t>díla</w:t>
      </w:r>
      <w:r w:rsidR="00D33B4C" w:rsidRPr="00353101">
        <w:t xml:space="preserve"> nepodstatné a pro </w:t>
      </w:r>
      <w:r w:rsidR="00D33B4C" w:rsidRPr="00353101">
        <w:rPr>
          <w:rStyle w:val="DefinovanPojem"/>
        </w:rPr>
        <w:t>objednatele</w:t>
      </w:r>
      <w:r w:rsidR="00D33B4C" w:rsidRPr="00353101">
        <w:t xml:space="preserve"> přijatelné položky, u kterých </w:t>
      </w:r>
      <w:r w:rsidR="00D33B4C" w:rsidRPr="00353101">
        <w:rPr>
          <w:rStyle w:val="DefinovanPojem"/>
        </w:rPr>
        <w:t>záruční lhůta</w:t>
      </w:r>
      <w:r w:rsidR="00D33B4C" w:rsidRPr="00353101">
        <w:t xml:space="preserve"> ještě zcela neuplynula s tím, že navrhne </w:t>
      </w:r>
      <w:r w:rsidR="00D33B4C" w:rsidRPr="00353101">
        <w:rPr>
          <w:rStyle w:val="DefinovanPojem"/>
        </w:rPr>
        <w:t>objednateli</w:t>
      </w:r>
      <w:r w:rsidR="00A43437">
        <w:rPr>
          <w:rStyle w:val="DefinovanPojem"/>
        </w:rPr>
        <w:t>,</w:t>
      </w:r>
      <w:r w:rsidR="00D33B4C" w:rsidRPr="00353101">
        <w:t xml:space="preserve"> jakým způsobem hodlá dostát svým zbývajícím závazkům včetně ručení za jejich splnění - právo rozhodnout o přijatelnosti těchto položek a navržené formy ručení má výhradně </w:t>
      </w:r>
      <w:r w:rsidR="00D33B4C" w:rsidRPr="00353101">
        <w:rPr>
          <w:rStyle w:val="DefinovanPojem"/>
        </w:rPr>
        <w:t>objednatel</w:t>
      </w:r>
      <w:r w:rsidR="00D33B4C" w:rsidRPr="00353101">
        <w:t xml:space="preserve">). </w:t>
      </w:r>
    </w:p>
    <w:p w:rsidR="00D33B4C" w:rsidRPr="00353101" w:rsidRDefault="0097520E" w:rsidP="0097520E">
      <w:pPr>
        <w:pStyle w:val="3-OdstavecSmlouvy"/>
        <w:numPr>
          <w:ilvl w:val="0"/>
          <w:numId w:val="0"/>
        </w:numPr>
        <w:tabs>
          <w:tab w:val="left" w:pos="851"/>
        </w:tabs>
        <w:ind w:left="851" w:hanging="851"/>
      </w:pPr>
      <w:r w:rsidRPr="00353101">
        <w:t>30.2</w:t>
      </w:r>
      <w:r w:rsidRPr="00353101">
        <w:tab/>
      </w:r>
      <w:r w:rsidR="00D33B4C" w:rsidRPr="00353101">
        <w:t xml:space="preserve">V případě, že během pěti (5) pracovních dní od předání nebyl protokol ze strany </w:t>
      </w:r>
      <w:r w:rsidR="00D33B4C" w:rsidRPr="00353101">
        <w:rPr>
          <w:rStyle w:val="DefinovanPojem"/>
        </w:rPr>
        <w:t>objednatele</w:t>
      </w:r>
      <w:r w:rsidR="00D33B4C" w:rsidRPr="00353101">
        <w:t xml:space="preserve"> podepsán, ani nebyly </w:t>
      </w:r>
      <w:r w:rsidR="00D33B4C" w:rsidRPr="00353101">
        <w:rPr>
          <w:rStyle w:val="DefinovanPojem"/>
        </w:rPr>
        <w:t>objednatelem</w:t>
      </w:r>
      <w:r w:rsidR="00D33B4C" w:rsidRPr="00353101">
        <w:t xml:space="preserve"> sděleny důvody, proč tento protokol nemůže být podepsán, považuje se protokol pro účely </w:t>
      </w:r>
      <w:r w:rsidR="00D33B4C" w:rsidRPr="00353101">
        <w:rPr>
          <w:rStyle w:val="DefinovanPojem"/>
        </w:rPr>
        <w:t>smlouvy</w:t>
      </w:r>
      <w:r w:rsidR="00D33B4C" w:rsidRPr="00353101">
        <w:t xml:space="preserve"> za odsouhlasený k datu předání protokolu.</w:t>
      </w:r>
    </w:p>
    <w:p w:rsidR="00D33B4C" w:rsidRPr="00353101" w:rsidRDefault="0097520E" w:rsidP="0097520E">
      <w:pPr>
        <w:pStyle w:val="2-lnekSmlouvy"/>
        <w:numPr>
          <w:ilvl w:val="0"/>
          <w:numId w:val="0"/>
        </w:numPr>
        <w:tabs>
          <w:tab w:val="left" w:pos="851"/>
        </w:tabs>
        <w:ind w:left="851" w:hanging="851"/>
      </w:pPr>
      <w:r w:rsidRPr="00353101">
        <w:t>31.</w:t>
      </w:r>
      <w:r w:rsidRPr="00353101">
        <w:tab/>
      </w:r>
      <w:r w:rsidR="00D33B4C" w:rsidRPr="00353101">
        <w:t xml:space="preserve">Splnění povinností </w:t>
      </w:r>
      <w:r w:rsidR="00D33B4C" w:rsidRPr="00353101">
        <w:rPr>
          <w:rStyle w:val="DefinovanPojem"/>
        </w:rPr>
        <w:t>zhotovitele</w:t>
      </w:r>
    </w:p>
    <w:p w:rsidR="00D33B4C" w:rsidRPr="00353101" w:rsidRDefault="0097520E" w:rsidP="0097520E">
      <w:pPr>
        <w:pStyle w:val="3-OdstavecSmlouvy"/>
        <w:numPr>
          <w:ilvl w:val="0"/>
          <w:numId w:val="0"/>
        </w:numPr>
        <w:tabs>
          <w:tab w:val="left" w:pos="851"/>
        </w:tabs>
        <w:ind w:left="851" w:hanging="851"/>
      </w:pPr>
      <w:r w:rsidRPr="00353101">
        <w:t>31.1</w:t>
      </w:r>
      <w:r w:rsidRPr="00353101">
        <w:tab/>
      </w:r>
      <w:r w:rsidR="00D33B4C" w:rsidRPr="00353101">
        <w:t xml:space="preserve">Povinnosti </w:t>
      </w:r>
      <w:r w:rsidR="00D33B4C" w:rsidRPr="00353101">
        <w:rPr>
          <w:rStyle w:val="DefinovanPojem"/>
        </w:rPr>
        <w:t>zhotovitele</w:t>
      </w:r>
      <w:r w:rsidR="00D33B4C" w:rsidRPr="00353101">
        <w:t xml:space="preserve"> vyplývající ze </w:t>
      </w:r>
      <w:r w:rsidR="00D33B4C" w:rsidRPr="00353101">
        <w:rPr>
          <w:rStyle w:val="DefinovanPojem"/>
        </w:rPr>
        <w:t>smlouvy</w:t>
      </w:r>
      <w:r w:rsidR="00D33B4C" w:rsidRPr="00353101">
        <w:t xml:space="preserve"> budou považovány za splněné ke </w:t>
      </w:r>
      <w:r w:rsidR="00D33B4C" w:rsidRPr="00353101">
        <w:rPr>
          <w:rStyle w:val="DefinovanPojem"/>
        </w:rPr>
        <w:t>dni</w:t>
      </w:r>
      <w:r w:rsidR="00D33B4C" w:rsidRPr="00353101">
        <w:t xml:space="preserve"> podpisu příslušného protokolu o </w:t>
      </w:r>
      <w:r w:rsidR="00D33B4C" w:rsidRPr="00353101">
        <w:rPr>
          <w:rStyle w:val="DefinovanPojem"/>
        </w:rPr>
        <w:t>konečném převzetí</w:t>
      </w:r>
      <w:r w:rsidR="00D33B4C" w:rsidRPr="00353101">
        <w:t xml:space="preserve"> ve smyslu odstavce </w:t>
      </w:r>
      <w:r w:rsidR="00223DBD">
        <w:t>30.1</w:t>
      </w:r>
      <w:r w:rsidR="00D33B4C" w:rsidRPr="00353101">
        <w:rPr>
          <w:rStyle w:val="DefinovanPojem"/>
        </w:rPr>
        <w:t>smlouvy</w:t>
      </w:r>
      <w:r w:rsidR="00D33B4C" w:rsidRPr="00353101">
        <w:t xml:space="preserve"> (nezanikly-li v souladu se </w:t>
      </w:r>
      <w:r w:rsidR="00D33B4C" w:rsidRPr="00353101">
        <w:rPr>
          <w:rStyle w:val="DefinovanPojem"/>
        </w:rPr>
        <w:t>smlouvou</w:t>
      </w:r>
      <w:r w:rsidR="00D33B4C" w:rsidRPr="00353101">
        <w:t xml:space="preserve"> již dříve), jestliže:</w:t>
      </w:r>
    </w:p>
    <w:p w:rsidR="00D33B4C" w:rsidRPr="00353101" w:rsidRDefault="0097520E" w:rsidP="0097520E">
      <w:pPr>
        <w:pStyle w:val="5-AbcSeznam"/>
        <w:numPr>
          <w:ilvl w:val="0"/>
          <w:numId w:val="0"/>
        </w:numPr>
        <w:tabs>
          <w:tab w:val="left" w:pos="1418"/>
        </w:tabs>
        <w:ind w:left="1418" w:hanging="567"/>
      </w:pPr>
      <w:r w:rsidRPr="00353101">
        <w:t>(a)</w:t>
      </w:r>
      <w:r w:rsidRPr="00353101">
        <w:tab/>
      </w:r>
      <w:r w:rsidR="00F01972">
        <w:t>bude</w:t>
      </w:r>
      <w:r w:rsidR="00D33B4C" w:rsidRPr="00353101">
        <w:t xml:space="preserve"> oběma smluvními stranami podepsán</w:t>
      </w:r>
      <w:r w:rsidR="0033784C" w:rsidRPr="00353101">
        <w:t xml:space="preserve"> protokol</w:t>
      </w:r>
      <w:r w:rsidR="00D33B4C" w:rsidRPr="00353101">
        <w:t xml:space="preserve"> o </w:t>
      </w:r>
      <w:r w:rsidR="00D33B4C" w:rsidRPr="00353101">
        <w:rPr>
          <w:rStyle w:val="DefinovanPojem"/>
        </w:rPr>
        <w:t>předběžném</w:t>
      </w:r>
      <w:r w:rsidR="005B4D40">
        <w:rPr>
          <w:rStyle w:val="DefinovanPojem"/>
        </w:rPr>
        <w:t xml:space="preserve"> </w:t>
      </w:r>
      <w:r w:rsidR="00D33B4C" w:rsidRPr="00353101">
        <w:rPr>
          <w:rStyle w:val="DefinovanPojem"/>
        </w:rPr>
        <w:t>převzetí</w:t>
      </w:r>
      <w:r w:rsidR="005B4D40">
        <w:rPr>
          <w:rStyle w:val="DefinovanPojem"/>
        </w:rPr>
        <w:t xml:space="preserve"> </w:t>
      </w:r>
      <w:r w:rsidR="00772388" w:rsidRPr="00353101">
        <w:rPr>
          <w:rStyle w:val="DefinovanPojem"/>
        </w:rPr>
        <w:t>díla</w:t>
      </w:r>
      <w:r w:rsidR="00D33B4C" w:rsidRPr="00353101">
        <w:rPr>
          <w:rStyle w:val="DefinovanPojem"/>
        </w:rPr>
        <w:t>,</w:t>
      </w:r>
    </w:p>
    <w:p w:rsidR="00D33B4C" w:rsidRPr="00353101" w:rsidRDefault="0097520E" w:rsidP="0097520E">
      <w:pPr>
        <w:pStyle w:val="5-AbcSeznam"/>
        <w:numPr>
          <w:ilvl w:val="0"/>
          <w:numId w:val="0"/>
        </w:numPr>
        <w:tabs>
          <w:tab w:val="left" w:pos="1418"/>
        </w:tabs>
        <w:ind w:left="1418" w:hanging="567"/>
      </w:pPr>
      <w:r w:rsidRPr="00353101">
        <w:t>(b)</w:t>
      </w:r>
      <w:r w:rsidRPr="00353101">
        <w:tab/>
      </w:r>
      <w:r w:rsidR="00D33B4C" w:rsidRPr="00353101">
        <w:t xml:space="preserve">budou prokázány garantované parametry </w:t>
      </w:r>
      <w:r w:rsidR="0033784C" w:rsidRPr="00353101">
        <w:rPr>
          <w:rStyle w:val="DefinovanPojem"/>
        </w:rPr>
        <w:t>díla</w:t>
      </w:r>
      <w:r w:rsidR="005B4D40">
        <w:rPr>
          <w:rStyle w:val="DefinovanPojem"/>
        </w:rPr>
        <w:t xml:space="preserve"> </w:t>
      </w:r>
      <w:r w:rsidR="00D33B4C" w:rsidRPr="00353101">
        <w:t xml:space="preserve">dle </w:t>
      </w:r>
      <w:r w:rsidR="00F7447A" w:rsidRPr="00353101">
        <w:t xml:space="preserve">přílohy </w:t>
      </w:r>
      <w:r w:rsidR="00F7447A" w:rsidRPr="00353101">
        <w:rPr>
          <w:rStyle w:val="DefinovanPojem"/>
        </w:rPr>
        <w:t xml:space="preserve">smlouvy </w:t>
      </w:r>
      <w:r w:rsidR="00223DBD" w:rsidRPr="00353101">
        <w:t>Garantované parametry</w:t>
      </w:r>
      <w:r w:rsidR="00DD1BDB">
        <w:t xml:space="preserve"> </w:t>
      </w:r>
      <w:r w:rsidR="00F7447A" w:rsidRPr="00353101">
        <w:t>(</w:t>
      </w:r>
      <w:r w:rsidR="00223DBD">
        <w:t>Příloha 2</w:t>
      </w:r>
      <w:r w:rsidR="00F7447A" w:rsidRPr="00353101">
        <w:rPr>
          <w:rStyle w:val="DefinovanPojem"/>
        </w:rPr>
        <w:t xml:space="preserve"> smlouvy</w:t>
      </w:r>
    </w:p>
    <w:p w:rsidR="00D33B4C" w:rsidRPr="00353101" w:rsidRDefault="0097520E" w:rsidP="0097520E">
      <w:pPr>
        <w:pStyle w:val="5-AbcSeznam"/>
        <w:numPr>
          <w:ilvl w:val="0"/>
          <w:numId w:val="0"/>
        </w:numPr>
        <w:tabs>
          <w:tab w:val="left" w:pos="1418"/>
        </w:tabs>
        <w:ind w:left="1418" w:hanging="567"/>
      </w:pPr>
      <w:r w:rsidRPr="00353101">
        <w:lastRenderedPageBreak/>
        <w:t>(c)</w:t>
      </w:r>
      <w:r w:rsidRPr="00353101">
        <w:tab/>
      </w:r>
      <w:r w:rsidR="00D33B4C" w:rsidRPr="00353101">
        <w:t xml:space="preserve">budou odstraněny veškeré vady a nedodělky </w:t>
      </w:r>
      <w:r w:rsidR="00D33B4C" w:rsidRPr="00353101">
        <w:rPr>
          <w:rStyle w:val="DefinovanPojem"/>
        </w:rPr>
        <w:t>díla</w:t>
      </w:r>
      <w:r w:rsidR="00D33B4C" w:rsidRPr="00353101">
        <w:t>, specifikované v protokol</w:t>
      </w:r>
      <w:r w:rsidR="0033784C" w:rsidRPr="00353101">
        <w:t>u</w:t>
      </w:r>
      <w:r w:rsidR="00D33B4C" w:rsidRPr="00353101">
        <w:t xml:space="preserve"> o </w:t>
      </w:r>
      <w:r w:rsidR="00D33B4C" w:rsidRPr="00353101">
        <w:rPr>
          <w:rStyle w:val="DefinovanPojem"/>
        </w:rPr>
        <w:t>předběžném</w:t>
      </w:r>
      <w:r w:rsidR="005B4D40">
        <w:rPr>
          <w:rStyle w:val="DefinovanPojem"/>
        </w:rPr>
        <w:t xml:space="preserve"> </w:t>
      </w:r>
      <w:r w:rsidR="00D33B4C" w:rsidRPr="00353101">
        <w:rPr>
          <w:rStyle w:val="DefinovanPojem"/>
        </w:rPr>
        <w:t>převzetí</w:t>
      </w:r>
      <w:r w:rsidR="005B4D40">
        <w:rPr>
          <w:rStyle w:val="DefinovanPojem"/>
        </w:rPr>
        <w:t xml:space="preserve"> </w:t>
      </w:r>
      <w:r w:rsidR="00D33B4C" w:rsidRPr="00353101">
        <w:rPr>
          <w:rStyle w:val="DefinovanPojem"/>
        </w:rPr>
        <w:t>díla</w:t>
      </w:r>
    </w:p>
    <w:p w:rsidR="00D33B4C" w:rsidRPr="00353101" w:rsidRDefault="0097520E" w:rsidP="0097520E">
      <w:pPr>
        <w:pStyle w:val="5-AbcSeznam"/>
        <w:numPr>
          <w:ilvl w:val="0"/>
          <w:numId w:val="0"/>
        </w:numPr>
        <w:tabs>
          <w:tab w:val="left" w:pos="1418"/>
        </w:tabs>
        <w:ind w:left="1418" w:hanging="567"/>
      </w:pPr>
      <w:r w:rsidRPr="00353101">
        <w:t>(d)</w:t>
      </w:r>
      <w:r w:rsidRPr="00353101">
        <w:tab/>
      </w:r>
      <w:r w:rsidR="00D33B4C" w:rsidRPr="00353101">
        <w:t xml:space="preserve">bude ukončena likvidace zařízení </w:t>
      </w:r>
      <w:r w:rsidR="00D33B4C" w:rsidRPr="00353101">
        <w:rPr>
          <w:rStyle w:val="DefinovanPojem"/>
        </w:rPr>
        <w:t>staveniště</w:t>
      </w:r>
      <w:r w:rsidR="00D33B4C" w:rsidRPr="00353101">
        <w:t xml:space="preserve">, provedena konečná úprava ploch </w:t>
      </w:r>
      <w:r w:rsidR="00D33B4C" w:rsidRPr="00353101">
        <w:rPr>
          <w:rStyle w:val="DefinovanPojem"/>
        </w:rPr>
        <w:t>staveniště</w:t>
      </w:r>
      <w:r w:rsidR="00D33B4C" w:rsidRPr="00353101">
        <w:t xml:space="preserve"> a </w:t>
      </w:r>
      <w:r w:rsidR="00D33B4C" w:rsidRPr="00353101">
        <w:rPr>
          <w:rStyle w:val="DefinovanPojem"/>
        </w:rPr>
        <w:t>staveniště</w:t>
      </w:r>
      <w:r w:rsidR="00D33B4C" w:rsidRPr="00353101">
        <w:t xml:space="preserve"> vráceno </w:t>
      </w:r>
      <w:r w:rsidR="00D33B4C" w:rsidRPr="00353101">
        <w:rPr>
          <w:rStyle w:val="DefinovanPojem"/>
        </w:rPr>
        <w:t>zhotovitelem</w:t>
      </w:r>
      <w:r w:rsidR="00B65C07">
        <w:rPr>
          <w:rStyle w:val="DefinovanPojem"/>
        </w:rPr>
        <w:t xml:space="preserve"> </w:t>
      </w:r>
      <w:r w:rsidR="00D33B4C" w:rsidRPr="00353101">
        <w:rPr>
          <w:rStyle w:val="DefinovanPojem"/>
        </w:rPr>
        <w:t>objednateli,</w:t>
      </w:r>
    </w:p>
    <w:p w:rsidR="00D33B4C" w:rsidRPr="00353101" w:rsidRDefault="0097520E" w:rsidP="0097520E">
      <w:pPr>
        <w:pStyle w:val="5-AbcSeznam"/>
        <w:numPr>
          <w:ilvl w:val="0"/>
          <w:numId w:val="0"/>
        </w:numPr>
        <w:tabs>
          <w:tab w:val="left" w:pos="1418"/>
        </w:tabs>
        <w:ind w:left="1418" w:hanging="567"/>
      </w:pPr>
      <w:r w:rsidRPr="00353101">
        <w:t>(e)</w:t>
      </w:r>
      <w:r w:rsidRPr="00353101">
        <w:tab/>
      </w:r>
      <w:r w:rsidR="00D33B4C" w:rsidRPr="00353101">
        <w:t xml:space="preserve">uplyne </w:t>
      </w:r>
      <w:r w:rsidR="00D33B4C" w:rsidRPr="00353101">
        <w:rPr>
          <w:rStyle w:val="DefinovanPojem"/>
        </w:rPr>
        <w:t>záruční</w:t>
      </w:r>
      <w:r w:rsidR="005B4D40">
        <w:rPr>
          <w:rStyle w:val="DefinovanPojem"/>
        </w:rPr>
        <w:t xml:space="preserve"> </w:t>
      </w:r>
      <w:r w:rsidR="00D33B4C" w:rsidRPr="00353101">
        <w:rPr>
          <w:rStyle w:val="DefinovanPojem"/>
        </w:rPr>
        <w:t>lhůta</w:t>
      </w:r>
      <w:r w:rsidR="00D33B4C" w:rsidRPr="00353101">
        <w:t xml:space="preserve"> všech částí </w:t>
      </w:r>
      <w:r w:rsidR="00D33B4C" w:rsidRPr="00353101">
        <w:rPr>
          <w:rStyle w:val="DefinovanPojem"/>
        </w:rPr>
        <w:t>díla</w:t>
      </w:r>
      <w:r w:rsidR="00D33B4C" w:rsidRPr="00353101">
        <w:t xml:space="preserve">, na které byla ještě platná </w:t>
      </w:r>
      <w:r w:rsidR="00D33B4C" w:rsidRPr="00353101">
        <w:rPr>
          <w:rStyle w:val="DefinovanPojem"/>
        </w:rPr>
        <w:t>záruční</w:t>
      </w:r>
      <w:r w:rsidR="005B4D40">
        <w:rPr>
          <w:rStyle w:val="DefinovanPojem"/>
        </w:rPr>
        <w:t xml:space="preserve"> </w:t>
      </w:r>
      <w:r w:rsidR="00D33B4C" w:rsidRPr="00353101">
        <w:rPr>
          <w:rStyle w:val="DefinovanPojem"/>
        </w:rPr>
        <w:t>lhůta</w:t>
      </w:r>
      <w:r w:rsidR="00D33B4C" w:rsidRPr="00353101">
        <w:t xml:space="preserve"> ve smyslu odstavce </w:t>
      </w:r>
      <w:r w:rsidR="00223DBD">
        <w:t>39.11</w:t>
      </w:r>
      <w:r w:rsidR="00D33B4C" w:rsidRPr="00353101">
        <w:rPr>
          <w:rStyle w:val="DefinovanPojem"/>
        </w:rPr>
        <w:t>smlouvy</w:t>
      </w:r>
      <w:r w:rsidR="00D33B4C" w:rsidRPr="00353101">
        <w:t xml:space="preserve">, během níž </w:t>
      </w:r>
      <w:r w:rsidR="00D33B4C" w:rsidRPr="00353101">
        <w:rPr>
          <w:rStyle w:val="DefinovanPojem"/>
        </w:rPr>
        <w:t>zhotovitel</w:t>
      </w:r>
      <w:r w:rsidR="00D33B4C" w:rsidRPr="00353101">
        <w:t xml:space="preserve"> odstraní veškeré vady právoplatně reklamované </w:t>
      </w:r>
      <w:r w:rsidR="00D33B4C" w:rsidRPr="00353101">
        <w:rPr>
          <w:rStyle w:val="DefinovanPojem"/>
        </w:rPr>
        <w:t>objednatelem,</w:t>
      </w:r>
    </w:p>
    <w:p w:rsidR="00D33B4C" w:rsidRPr="00353101" w:rsidRDefault="0097520E" w:rsidP="0097520E">
      <w:pPr>
        <w:pStyle w:val="5-AbcSeznam"/>
        <w:numPr>
          <w:ilvl w:val="0"/>
          <w:numId w:val="0"/>
        </w:numPr>
        <w:tabs>
          <w:tab w:val="left" w:pos="1418"/>
        </w:tabs>
        <w:ind w:left="1418" w:hanging="567"/>
      </w:pPr>
      <w:r w:rsidRPr="00353101">
        <w:t>(f)</w:t>
      </w:r>
      <w:r w:rsidRPr="00353101">
        <w:tab/>
      </w:r>
      <w:r w:rsidR="00D33B4C" w:rsidRPr="00353101">
        <w:t xml:space="preserve">budou splněny </w:t>
      </w:r>
      <w:r w:rsidR="00D33B4C" w:rsidRPr="00353101">
        <w:rPr>
          <w:rStyle w:val="DefinovanPojem"/>
        </w:rPr>
        <w:t>zhotovitelem</w:t>
      </w:r>
      <w:r w:rsidR="00D33B4C" w:rsidRPr="00353101">
        <w:t xml:space="preserve"> ostatní povinnosti vyplývající ze </w:t>
      </w:r>
      <w:r w:rsidR="00D33B4C" w:rsidRPr="00353101">
        <w:rPr>
          <w:rStyle w:val="DefinovanPojem"/>
        </w:rPr>
        <w:t>smlouvy</w:t>
      </w:r>
      <w:r w:rsidR="00D33B4C" w:rsidRPr="00353101">
        <w:t>.</w:t>
      </w:r>
    </w:p>
    <w:p w:rsidR="006729BF" w:rsidRPr="00353101" w:rsidRDefault="0097520E" w:rsidP="0097520E">
      <w:pPr>
        <w:pStyle w:val="2-lnekSmlouvy"/>
        <w:numPr>
          <w:ilvl w:val="0"/>
          <w:numId w:val="0"/>
        </w:numPr>
        <w:tabs>
          <w:tab w:val="left" w:pos="851"/>
        </w:tabs>
        <w:ind w:left="851" w:hanging="851"/>
      </w:pPr>
      <w:r w:rsidRPr="00353101">
        <w:t>32.</w:t>
      </w:r>
      <w:r w:rsidRPr="00353101">
        <w:tab/>
      </w:r>
      <w:r w:rsidR="00653FA4" w:rsidRPr="00353101">
        <w:t>H</w:t>
      </w:r>
      <w:r w:rsidR="006729BF" w:rsidRPr="00353101">
        <w:t>avarijní práce</w:t>
      </w:r>
    </w:p>
    <w:p w:rsidR="006729BF" w:rsidRPr="00353101" w:rsidRDefault="0097520E" w:rsidP="0097520E">
      <w:pPr>
        <w:pStyle w:val="3-OdstavecSmlouvy"/>
        <w:numPr>
          <w:ilvl w:val="0"/>
          <w:numId w:val="0"/>
        </w:numPr>
        <w:tabs>
          <w:tab w:val="left" w:pos="851"/>
        </w:tabs>
        <w:ind w:left="851" w:hanging="851"/>
      </w:pPr>
      <w:r w:rsidRPr="00353101">
        <w:t>32.1</w:t>
      </w:r>
      <w:r w:rsidRPr="00353101">
        <w:tab/>
      </w:r>
      <w:r w:rsidR="006729BF" w:rsidRPr="00353101">
        <w:t xml:space="preserve">Bude-li v důsledku nouzového stavu vznikajícího ve spojitosti s realizací </w:t>
      </w:r>
      <w:r w:rsidR="006729BF" w:rsidRPr="00353101">
        <w:rPr>
          <w:rStyle w:val="DefinovanPojem"/>
        </w:rPr>
        <w:t>díla</w:t>
      </w:r>
      <w:r w:rsidR="006729BF" w:rsidRPr="00353101">
        <w:t xml:space="preserve"> potřebná ochranná nebo opravná práce na </w:t>
      </w:r>
      <w:r w:rsidR="006729BF" w:rsidRPr="00353101">
        <w:rPr>
          <w:rStyle w:val="DefinovanPojem"/>
        </w:rPr>
        <w:t>díle</w:t>
      </w:r>
      <w:r w:rsidR="006729BF" w:rsidRPr="00353101">
        <w:t xml:space="preserve"> vyžadující okamžitý zásah směřující k zabránění poškození </w:t>
      </w:r>
      <w:r w:rsidR="006729BF" w:rsidRPr="00353101">
        <w:rPr>
          <w:rStyle w:val="DefinovanPojem"/>
        </w:rPr>
        <w:t>díla</w:t>
      </w:r>
      <w:r w:rsidR="006729BF" w:rsidRPr="00353101">
        <w:t xml:space="preserve"> nebo jiného majetku nebo zdraví lidí, je </w:t>
      </w:r>
      <w:r w:rsidR="006729BF" w:rsidRPr="00353101">
        <w:rPr>
          <w:rStyle w:val="DefinovanPojem"/>
        </w:rPr>
        <w:t>zhotovitel</w:t>
      </w:r>
      <w:r w:rsidR="006729BF" w:rsidRPr="00353101">
        <w:t xml:space="preserve"> povinen tuto práci okamžitě </w:t>
      </w:r>
      <w:r w:rsidR="00747038" w:rsidRPr="00353101">
        <w:t>zahájit.</w:t>
      </w:r>
    </w:p>
    <w:p w:rsidR="00612C49" w:rsidRPr="00353101" w:rsidRDefault="0097520E" w:rsidP="0097520E">
      <w:pPr>
        <w:pStyle w:val="3-OdstavecSmlouvy"/>
        <w:numPr>
          <w:ilvl w:val="0"/>
          <w:numId w:val="0"/>
        </w:numPr>
        <w:tabs>
          <w:tab w:val="left" w:pos="851"/>
        </w:tabs>
        <w:ind w:left="851" w:hanging="851"/>
        <w:rPr>
          <w:rFonts w:cs="Arial"/>
        </w:rPr>
      </w:pPr>
      <w:r w:rsidRPr="00353101">
        <w:rPr>
          <w:rFonts w:cs="Arial"/>
        </w:rPr>
        <w:t>32.2</w:t>
      </w:r>
      <w:r w:rsidRPr="00353101">
        <w:rPr>
          <w:rFonts w:cs="Arial"/>
        </w:rPr>
        <w:tab/>
      </w:r>
      <w:r w:rsidR="00747038" w:rsidRPr="00353101">
        <w:t xml:space="preserve">Není-li </w:t>
      </w:r>
      <w:r w:rsidR="00747038" w:rsidRPr="00353101">
        <w:rPr>
          <w:rStyle w:val="DefinovanPojem"/>
        </w:rPr>
        <w:t xml:space="preserve">zhotovitel </w:t>
      </w:r>
      <w:r w:rsidR="00747038" w:rsidRPr="00353101">
        <w:t xml:space="preserve">i s ohledem na povahu nouzového stavu schopen nebo nechce-li práce dle předchozího odstavce zahájit okamžitě, je </w:t>
      </w:r>
      <w:r w:rsidR="00747038" w:rsidRPr="00353101">
        <w:rPr>
          <w:rStyle w:val="DefinovanPojem"/>
        </w:rPr>
        <w:t>objednatel</w:t>
      </w:r>
      <w:r w:rsidR="00747038" w:rsidRPr="00353101">
        <w:t xml:space="preserve"> oprávněn provést práci sám nebo zajistit, aby byla provedena takovým způsobem, jaký </w:t>
      </w:r>
      <w:r w:rsidR="00747038" w:rsidRPr="00353101">
        <w:rPr>
          <w:rStyle w:val="DefinovanPojem"/>
        </w:rPr>
        <w:t>objednatel</w:t>
      </w:r>
      <w:r w:rsidR="00747038" w:rsidRPr="00353101">
        <w:t xml:space="preserve"> považuje za potřebný, aby se zabránilo poškození </w:t>
      </w:r>
      <w:r w:rsidR="00747038" w:rsidRPr="00353101">
        <w:rPr>
          <w:rStyle w:val="DefinovanPojem"/>
        </w:rPr>
        <w:t>díla</w:t>
      </w:r>
      <w:r w:rsidR="00747038" w:rsidRPr="00353101">
        <w:t xml:space="preserve"> nebo jiného majetku nebo vzniku jiné škody nebo poškození zdraví lidí. </w:t>
      </w:r>
      <w:r w:rsidR="00747038" w:rsidRPr="00353101">
        <w:rPr>
          <w:rStyle w:val="DefinovanPojem"/>
        </w:rPr>
        <w:t>objednatel</w:t>
      </w:r>
      <w:r w:rsidR="005B4D40">
        <w:rPr>
          <w:rStyle w:val="DefinovanPojem"/>
        </w:rPr>
        <w:t xml:space="preserve"> </w:t>
      </w:r>
      <w:r w:rsidR="00747038" w:rsidRPr="00353101">
        <w:t xml:space="preserve">je v tomto případě povinen bez zbytečného odkladu po vzniku jakékoli takové havárie písemně </w:t>
      </w:r>
      <w:r w:rsidR="00747038" w:rsidRPr="00353101">
        <w:rPr>
          <w:rStyle w:val="DefinovanPojem"/>
        </w:rPr>
        <w:t>zhotovitele</w:t>
      </w:r>
      <w:r w:rsidR="00747038" w:rsidRPr="00353101">
        <w:t xml:space="preserve"> uvědomit o tomto nouzovém stavu, o provedené práci a jejích důvodech a nákladech a projedná případné dopady na ostatní aspekty </w:t>
      </w:r>
      <w:r w:rsidR="00747038" w:rsidRPr="00353101">
        <w:rPr>
          <w:rStyle w:val="DefinovanPojem"/>
        </w:rPr>
        <w:t>smlouvy</w:t>
      </w:r>
      <w:r w:rsidR="006729BF" w:rsidRPr="00353101">
        <w:rPr>
          <w:rFonts w:cs="Arial"/>
        </w:rPr>
        <w:t xml:space="preserve">. </w:t>
      </w:r>
    </w:p>
    <w:p w:rsidR="006729BF" w:rsidRPr="00353101" w:rsidRDefault="0097520E" w:rsidP="0097520E">
      <w:pPr>
        <w:pStyle w:val="3-OdstavecSmlouvy"/>
        <w:numPr>
          <w:ilvl w:val="0"/>
          <w:numId w:val="0"/>
        </w:numPr>
        <w:tabs>
          <w:tab w:val="left" w:pos="851"/>
        </w:tabs>
        <w:ind w:left="851" w:hanging="851"/>
        <w:rPr>
          <w:rFonts w:cs="Arial"/>
        </w:rPr>
      </w:pPr>
      <w:r w:rsidRPr="00353101">
        <w:rPr>
          <w:rFonts w:cs="Arial"/>
        </w:rPr>
        <w:t>32.3</w:t>
      </w:r>
      <w:r w:rsidRPr="00353101">
        <w:rPr>
          <w:rFonts w:cs="Arial"/>
        </w:rPr>
        <w:tab/>
      </w:r>
      <w:r w:rsidR="006D0821" w:rsidRPr="00353101">
        <w:t>Jedná-li se o práce</w:t>
      </w:r>
      <w:r w:rsidR="006D0821" w:rsidRPr="00353101">
        <w:rPr>
          <w:rStyle w:val="DefinovanPojem"/>
        </w:rPr>
        <w:t xml:space="preserve">, </w:t>
      </w:r>
      <w:r w:rsidR="006D0821" w:rsidRPr="00353101">
        <w:t xml:space="preserve">které </w:t>
      </w:r>
      <w:r w:rsidR="006D0821" w:rsidRPr="00353101">
        <w:rPr>
          <w:rStyle w:val="DefinovanPojem"/>
        </w:rPr>
        <w:t>zhotovitel</w:t>
      </w:r>
      <w:r w:rsidR="006D0821" w:rsidRPr="00353101">
        <w:t xml:space="preserve"> provedl v souladu s odstavcem </w:t>
      </w:r>
      <w:r w:rsidR="00223DBD">
        <w:t>32.1</w:t>
      </w:r>
      <w:r w:rsidR="006D0821" w:rsidRPr="00353101">
        <w:rPr>
          <w:rStyle w:val="DefinovanPojem"/>
        </w:rPr>
        <w:t>smlouvy</w:t>
      </w:r>
      <w:r w:rsidR="006D0821" w:rsidRPr="00353101">
        <w:t xml:space="preserve"> a informoval o nich </w:t>
      </w:r>
      <w:r w:rsidR="006D0821" w:rsidRPr="00353101">
        <w:rPr>
          <w:rStyle w:val="DefinovanPojem"/>
        </w:rPr>
        <w:t>objednatele</w:t>
      </w:r>
      <w:r w:rsidR="006D0821" w:rsidRPr="00353101">
        <w:t xml:space="preserve">, a které vznikly z důvodů, které lze přičíst </w:t>
      </w:r>
      <w:r w:rsidR="006D0821" w:rsidRPr="00353101">
        <w:rPr>
          <w:rStyle w:val="DefinovanPojem"/>
        </w:rPr>
        <w:t>objednateli</w:t>
      </w:r>
      <w:r w:rsidR="006D0821" w:rsidRPr="00353101">
        <w:t xml:space="preserve">, </w:t>
      </w:r>
      <w:r w:rsidR="006D0821" w:rsidRPr="00353101">
        <w:rPr>
          <w:rStyle w:val="DefinovanPojem"/>
        </w:rPr>
        <w:t>objednatel</w:t>
      </w:r>
      <w:r w:rsidR="006D0821" w:rsidRPr="00353101">
        <w:t xml:space="preserve"> po prokázání důvodů uhradí </w:t>
      </w:r>
      <w:r w:rsidR="006D0821" w:rsidRPr="00353101">
        <w:rPr>
          <w:rStyle w:val="DefinovanPojem"/>
        </w:rPr>
        <w:t>zhotoviteli</w:t>
      </w:r>
      <w:r w:rsidR="006D0821" w:rsidRPr="00353101">
        <w:t xml:space="preserve"> vzniklé prokazatelné a účelně vynaložené náklady, které </w:t>
      </w:r>
      <w:r w:rsidR="006D0821" w:rsidRPr="00353101">
        <w:rPr>
          <w:rStyle w:val="DefinovanPojem"/>
        </w:rPr>
        <w:t>zhotoviteli</w:t>
      </w:r>
      <w:r w:rsidR="006D0821" w:rsidRPr="00353101">
        <w:t xml:space="preserve"> ve spojitosti s provedením prací vznikly, a to bez zbytečného odkladu, nejpozději však ve lhůtě, v níž jsou dle </w:t>
      </w:r>
      <w:r w:rsidR="006D0821" w:rsidRPr="00353101">
        <w:rPr>
          <w:rStyle w:val="DefinovanPojem"/>
        </w:rPr>
        <w:t>smlouvy</w:t>
      </w:r>
      <w:r w:rsidR="006D0821" w:rsidRPr="00353101">
        <w:t xml:space="preserve"> splatné faktury vystavené </w:t>
      </w:r>
      <w:r w:rsidR="006D0821" w:rsidRPr="00353101">
        <w:rPr>
          <w:rStyle w:val="DefinovanPojem"/>
        </w:rPr>
        <w:t>zhotovitelem</w:t>
      </w:r>
      <w:r w:rsidR="006D0821" w:rsidRPr="00353101">
        <w:t xml:space="preserve"> a projedná případné dopady na provádění </w:t>
      </w:r>
      <w:r w:rsidR="006D0821" w:rsidRPr="00353101">
        <w:rPr>
          <w:rStyle w:val="DefinovanPojem"/>
        </w:rPr>
        <w:t>díla</w:t>
      </w:r>
      <w:r w:rsidR="006D0821" w:rsidRPr="00353101">
        <w:t xml:space="preserve">. Prokázání důvodů, které lze přičíst </w:t>
      </w:r>
      <w:r w:rsidR="006D0821" w:rsidRPr="00353101">
        <w:rPr>
          <w:rStyle w:val="DefinovanPojem"/>
        </w:rPr>
        <w:t>objednateli</w:t>
      </w:r>
      <w:r w:rsidR="006D0821" w:rsidRPr="00353101">
        <w:t xml:space="preserve">, předloží </w:t>
      </w:r>
      <w:r w:rsidR="006D0821" w:rsidRPr="00353101">
        <w:rPr>
          <w:rStyle w:val="DefinovanPojem"/>
        </w:rPr>
        <w:t>objednateli zhotovitel</w:t>
      </w:r>
      <w:r w:rsidR="006729BF" w:rsidRPr="00353101">
        <w:rPr>
          <w:rFonts w:cs="Arial"/>
        </w:rPr>
        <w:t>.</w:t>
      </w:r>
    </w:p>
    <w:p w:rsidR="006D0821" w:rsidRPr="00353101" w:rsidRDefault="0097520E" w:rsidP="0097520E">
      <w:pPr>
        <w:pStyle w:val="3-OdstavecSmlouvy"/>
        <w:numPr>
          <w:ilvl w:val="0"/>
          <w:numId w:val="0"/>
        </w:numPr>
        <w:tabs>
          <w:tab w:val="left" w:pos="851"/>
        </w:tabs>
        <w:ind w:left="851" w:hanging="851"/>
      </w:pPr>
      <w:r w:rsidRPr="00353101">
        <w:t>32.4</w:t>
      </w:r>
      <w:r w:rsidRPr="00353101">
        <w:tab/>
      </w:r>
      <w:r w:rsidR="006D0821" w:rsidRPr="00353101">
        <w:t xml:space="preserve">Jedná-li se o práce provedené nebo zajištěné </w:t>
      </w:r>
      <w:r w:rsidR="006D0821" w:rsidRPr="00353101">
        <w:rPr>
          <w:rStyle w:val="DefinovanPojem"/>
        </w:rPr>
        <w:t>objednatelem</w:t>
      </w:r>
      <w:r w:rsidR="006D0821" w:rsidRPr="00353101">
        <w:t xml:space="preserve"> v souladu s odstavcem </w:t>
      </w:r>
      <w:r w:rsidR="00223DBD">
        <w:t>32.2</w:t>
      </w:r>
      <w:r w:rsidR="006D0821" w:rsidRPr="00353101">
        <w:rPr>
          <w:rStyle w:val="DefinovanPojem"/>
        </w:rPr>
        <w:t xml:space="preserve"> smlouvy</w:t>
      </w:r>
      <w:r w:rsidR="006D0821" w:rsidRPr="00353101">
        <w:t xml:space="preserve">, které vznikly z důvodů, které lze přičíst </w:t>
      </w:r>
      <w:r w:rsidR="006D0821" w:rsidRPr="00353101">
        <w:rPr>
          <w:rStyle w:val="DefinovanPojem"/>
        </w:rPr>
        <w:t xml:space="preserve">zhotoviteli, zhotovitel </w:t>
      </w:r>
      <w:r w:rsidR="006D0821" w:rsidRPr="00353101">
        <w:t xml:space="preserve">po prokázání důvodů uhradí </w:t>
      </w:r>
      <w:r w:rsidR="006D0821" w:rsidRPr="00353101">
        <w:rPr>
          <w:rStyle w:val="DefinovanPojem"/>
        </w:rPr>
        <w:t>objednateli</w:t>
      </w:r>
      <w:r w:rsidR="006D0821" w:rsidRPr="00353101">
        <w:t xml:space="preserve"> vzniklé prokazatelné a účelně vynaložené náklady, které </w:t>
      </w:r>
      <w:r w:rsidR="006D0821" w:rsidRPr="00353101">
        <w:rPr>
          <w:rStyle w:val="DefinovanPojem"/>
        </w:rPr>
        <w:t>objednateli</w:t>
      </w:r>
      <w:r w:rsidR="006D0821" w:rsidRPr="00353101">
        <w:t xml:space="preserve"> ve spojitosti s provedením prací vznikly, a to na základě zvláštní faktury vystavené </w:t>
      </w:r>
      <w:r w:rsidR="006D0821" w:rsidRPr="00353101">
        <w:rPr>
          <w:rStyle w:val="DefinovanPojem"/>
        </w:rPr>
        <w:t>objednatelem</w:t>
      </w:r>
      <w:r w:rsidR="006D0821" w:rsidRPr="00353101">
        <w:t xml:space="preserve"> s náležitostmi daňového dokladu dle </w:t>
      </w:r>
      <w:r w:rsidR="006D0821" w:rsidRPr="00353101">
        <w:rPr>
          <w:rStyle w:val="DefinovanPojem"/>
        </w:rPr>
        <w:t xml:space="preserve">smlouvy, </w:t>
      </w:r>
      <w:r w:rsidR="006D0821" w:rsidRPr="00353101">
        <w:t xml:space="preserve">se splatností odpovídající splatnosti faktur </w:t>
      </w:r>
      <w:r w:rsidR="006D0821" w:rsidRPr="00353101">
        <w:rPr>
          <w:rStyle w:val="DefinovanPojem"/>
        </w:rPr>
        <w:t>zhotovitele</w:t>
      </w:r>
      <w:r w:rsidR="006D0821" w:rsidRPr="00353101">
        <w:t xml:space="preserve"> dle </w:t>
      </w:r>
      <w:r w:rsidR="006D0821" w:rsidRPr="00353101">
        <w:rPr>
          <w:rStyle w:val="DefinovanPojem"/>
        </w:rPr>
        <w:t>smlouvy.</w:t>
      </w:r>
    </w:p>
    <w:p w:rsidR="006729BF" w:rsidRPr="00353101" w:rsidRDefault="0097520E" w:rsidP="0097520E">
      <w:pPr>
        <w:pStyle w:val="2-lnekSmlouvy"/>
        <w:numPr>
          <w:ilvl w:val="0"/>
          <w:numId w:val="0"/>
        </w:numPr>
        <w:tabs>
          <w:tab w:val="left" w:pos="851"/>
        </w:tabs>
        <w:ind w:left="851" w:hanging="851"/>
      </w:pPr>
      <w:r w:rsidRPr="00353101">
        <w:t>33.</w:t>
      </w:r>
      <w:r w:rsidRPr="00353101">
        <w:tab/>
      </w:r>
      <w:r w:rsidR="00653FA4" w:rsidRPr="00353101">
        <w:t>Š</w:t>
      </w:r>
      <w:r w:rsidR="006729BF" w:rsidRPr="00353101">
        <w:t xml:space="preserve">kolení </w:t>
      </w:r>
      <w:r w:rsidR="006278CC" w:rsidRPr="00353101">
        <w:rPr>
          <w:noProof/>
        </w:rPr>
        <w:t xml:space="preserve">personálu </w:t>
      </w:r>
      <w:r w:rsidR="006729BF" w:rsidRPr="00353101">
        <w:rPr>
          <w:rStyle w:val="DefinovanPojem"/>
        </w:rPr>
        <w:t>objednatele</w:t>
      </w:r>
      <w:r w:rsidR="006729BF" w:rsidRPr="00353101">
        <w:t xml:space="preserve"> pro provoz a údržbu</w:t>
      </w:r>
    </w:p>
    <w:p w:rsidR="006729BF" w:rsidRPr="00353101" w:rsidRDefault="0097520E" w:rsidP="0097520E">
      <w:pPr>
        <w:pStyle w:val="3-OdstavecSmlouvy"/>
        <w:numPr>
          <w:ilvl w:val="0"/>
          <w:numId w:val="0"/>
        </w:numPr>
        <w:tabs>
          <w:tab w:val="left" w:pos="851"/>
        </w:tabs>
        <w:ind w:left="851" w:hanging="851"/>
        <w:rPr>
          <w:rFonts w:cs="Arial"/>
        </w:rPr>
      </w:pPr>
      <w:r w:rsidRPr="00353101">
        <w:rPr>
          <w:rFonts w:cs="Arial"/>
        </w:rPr>
        <w:t>33.1</w:t>
      </w:r>
      <w:r w:rsidRPr="00353101">
        <w:rPr>
          <w:rFonts w:cs="Arial"/>
        </w:rPr>
        <w:tab/>
      </w:r>
      <w:r w:rsidR="006729BF" w:rsidRPr="00353101">
        <w:rPr>
          <w:rStyle w:val="DefinovanPojem"/>
        </w:rPr>
        <w:t>zhotovitel</w:t>
      </w:r>
      <w:r w:rsidR="006729BF" w:rsidRPr="00353101">
        <w:rPr>
          <w:rFonts w:cs="Arial"/>
        </w:rPr>
        <w:t xml:space="preserve"> je povinen zajistit školení zástupců </w:t>
      </w:r>
      <w:r w:rsidR="006729BF" w:rsidRPr="00353101">
        <w:rPr>
          <w:rStyle w:val="DefinovanPojem"/>
        </w:rPr>
        <w:t>objednatele</w:t>
      </w:r>
      <w:r w:rsidR="00A647CA" w:rsidRPr="00353101">
        <w:rPr>
          <w:rStyle w:val="DefinovanPojem"/>
        </w:rPr>
        <w:t>,</w:t>
      </w:r>
      <w:r w:rsidR="00DD1BDB">
        <w:rPr>
          <w:rStyle w:val="DefinovanPojem"/>
        </w:rPr>
        <w:t xml:space="preserve"> </w:t>
      </w:r>
      <w:r w:rsidR="00A647CA" w:rsidRPr="00353101">
        <w:t xml:space="preserve">aby byli schopni zvládat veškeré úkoly vyplývající z jejich pracovního zařazení v souvislosti s provozem, obsluhou a údržbou </w:t>
      </w:r>
      <w:r w:rsidR="00A647CA" w:rsidRPr="00353101">
        <w:rPr>
          <w:rStyle w:val="DefinovanPojem"/>
        </w:rPr>
        <w:t>díla</w:t>
      </w:r>
      <w:r w:rsidR="006D0821" w:rsidRPr="00353101">
        <w:rPr>
          <w:rStyle w:val="DefinovanPojem"/>
        </w:rPr>
        <w:t>,</w:t>
      </w:r>
      <w:r w:rsidR="00A647CA" w:rsidRPr="00353101">
        <w:t xml:space="preserve"> což bude stvrzeno protokolem o proškolení.</w:t>
      </w:r>
      <w:r w:rsidR="00BF4F01" w:rsidRPr="00353101">
        <w:t xml:space="preserve"> Způsob, rozsah, podmínky, termíny a průběh školení je stanoven v </w:t>
      </w:r>
      <w:r w:rsidR="00F7447A" w:rsidRPr="00353101">
        <w:t>p</w:t>
      </w:r>
      <w:r w:rsidR="00BF4F01" w:rsidRPr="00353101">
        <w:t xml:space="preserve">říloze </w:t>
      </w:r>
      <w:r w:rsidR="00BF4F01" w:rsidRPr="00353101">
        <w:rPr>
          <w:rStyle w:val="DefinovanPojem"/>
        </w:rPr>
        <w:t>smlouvy</w:t>
      </w:r>
      <w:r w:rsidR="00B65C07">
        <w:rPr>
          <w:rStyle w:val="DefinovanPojem"/>
        </w:rPr>
        <w:t xml:space="preserve"> </w:t>
      </w:r>
      <w:r w:rsidR="00223DBD" w:rsidRPr="00353101">
        <w:t>Školení</w:t>
      </w:r>
      <w:r w:rsidR="00B65C07">
        <w:t xml:space="preserve"> </w:t>
      </w:r>
      <w:r w:rsidR="00F7447A" w:rsidRPr="00353101">
        <w:t>(</w:t>
      </w:r>
      <w:r w:rsidR="00223DBD">
        <w:t>Příloha 5</w:t>
      </w:r>
      <w:r w:rsidR="00F7447A" w:rsidRPr="00353101">
        <w:rPr>
          <w:rStyle w:val="DefinovanPojem"/>
        </w:rPr>
        <w:t xml:space="preserve"> smlouvy</w:t>
      </w:r>
      <w:r w:rsidR="00F7447A" w:rsidRPr="00353101">
        <w:t>)</w:t>
      </w:r>
      <w:r w:rsidR="00BF4F01" w:rsidRPr="00353101">
        <w:t>.</w:t>
      </w:r>
    </w:p>
    <w:p w:rsidR="006729BF" w:rsidRPr="005667AD" w:rsidRDefault="0097520E" w:rsidP="0097520E">
      <w:pPr>
        <w:pStyle w:val="2-lnekSmlouvy"/>
        <w:numPr>
          <w:ilvl w:val="0"/>
          <w:numId w:val="0"/>
        </w:numPr>
        <w:tabs>
          <w:tab w:val="left" w:pos="851"/>
        </w:tabs>
        <w:ind w:left="851" w:hanging="851"/>
      </w:pPr>
      <w:r w:rsidRPr="005667AD">
        <w:t>34.</w:t>
      </w:r>
      <w:r w:rsidRPr="005667AD">
        <w:tab/>
      </w:r>
      <w:r w:rsidR="00653FA4" w:rsidRPr="005667AD">
        <w:t>N</w:t>
      </w:r>
      <w:r w:rsidR="006729BF" w:rsidRPr="005667AD">
        <w:t>áhradní díly</w:t>
      </w:r>
      <w:r w:rsidR="00B65C07">
        <w:t xml:space="preserve"> </w:t>
      </w:r>
      <w:r w:rsidR="006D0821" w:rsidRPr="005667AD">
        <w:t xml:space="preserve">a rychle se </w:t>
      </w:r>
      <w:proofErr w:type="spellStart"/>
      <w:r w:rsidR="006D0821" w:rsidRPr="005667AD">
        <w:t>opotřebující</w:t>
      </w:r>
      <w:proofErr w:type="spellEnd"/>
      <w:r w:rsidR="006D0821" w:rsidRPr="005667AD">
        <w:t xml:space="preserve"> díly</w:t>
      </w:r>
      <w:r w:rsidR="00A43437" w:rsidRPr="005667AD">
        <w:t>, pozáruční servis</w:t>
      </w:r>
    </w:p>
    <w:p w:rsidR="006729BF" w:rsidRDefault="0097520E" w:rsidP="0097520E">
      <w:pPr>
        <w:pStyle w:val="3-OdstavecSmlouvy"/>
        <w:numPr>
          <w:ilvl w:val="0"/>
          <w:numId w:val="0"/>
        </w:numPr>
        <w:tabs>
          <w:tab w:val="left" w:pos="851"/>
        </w:tabs>
        <w:ind w:left="851" w:hanging="851"/>
      </w:pPr>
      <w:r>
        <w:t>34.1</w:t>
      </w:r>
      <w:r>
        <w:tab/>
      </w:r>
      <w:r w:rsidR="006729BF" w:rsidRPr="00353101">
        <w:rPr>
          <w:rStyle w:val="DefinovanPojem"/>
        </w:rPr>
        <w:t>zhotovitel</w:t>
      </w:r>
      <w:r w:rsidR="006729BF" w:rsidRPr="00353101">
        <w:t xml:space="preserve"> je povinen zajistit a </w:t>
      </w:r>
      <w:r w:rsidR="00444D27" w:rsidRPr="00353101">
        <w:t xml:space="preserve">v případě potřeby </w:t>
      </w:r>
      <w:r w:rsidR="006729BF" w:rsidRPr="00353101">
        <w:t xml:space="preserve">dodat </w:t>
      </w:r>
      <w:r w:rsidR="006C745A" w:rsidRPr="00353101">
        <w:t xml:space="preserve">bez zbytečného odkladu po výzvě </w:t>
      </w:r>
      <w:r w:rsidR="006729BF" w:rsidRPr="00353101">
        <w:rPr>
          <w:rStyle w:val="DefinovanPojem"/>
        </w:rPr>
        <w:t>objednatel</w:t>
      </w:r>
      <w:r w:rsidR="006C745A" w:rsidRPr="00353101">
        <w:rPr>
          <w:rStyle w:val="DefinovanPojem"/>
        </w:rPr>
        <w:t xml:space="preserve">e </w:t>
      </w:r>
      <w:r w:rsidR="006C745A" w:rsidRPr="00353101">
        <w:t>veškeré náhradní díly</w:t>
      </w:r>
      <w:r w:rsidR="006D0821" w:rsidRPr="00353101">
        <w:t xml:space="preserve"> a rychle se </w:t>
      </w:r>
      <w:proofErr w:type="spellStart"/>
      <w:r w:rsidR="006D0821" w:rsidRPr="00353101">
        <w:t>opotřebující</w:t>
      </w:r>
      <w:proofErr w:type="spellEnd"/>
      <w:r w:rsidR="006D0821" w:rsidRPr="00353101">
        <w:t xml:space="preserve"> díly</w:t>
      </w:r>
      <w:r w:rsidR="006C745A" w:rsidRPr="00353101">
        <w:t xml:space="preserve"> nezbytné pro </w:t>
      </w:r>
      <w:r w:rsidR="006729BF" w:rsidRPr="00353101">
        <w:t xml:space="preserve">provoz </w:t>
      </w:r>
      <w:r w:rsidR="006729BF" w:rsidRPr="00353101">
        <w:rPr>
          <w:rStyle w:val="DefinovanPojem"/>
        </w:rPr>
        <w:t xml:space="preserve">díla </w:t>
      </w:r>
      <w:r w:rsidR="006729BF" w:rsidRPr="00353101">
        <w:t xml:space="preserve">v </w:t>
      </w:r>
      <w:r w:rsidR="006729BF" w:rsidRPr="00353101">
        <w:rPr>
          <w:rStyle w:val="DefinovanPojem"/>
        </w:rPr>
        <w:t>záruční lhůtě</w:t>
      </w:r>
      <w:r w:rsidR="00B65C07">
        <w:rPr>
          <w:rStyle w:val="DefinovanPojem"/>
        </w:rPr>
        <w:t xml:space="preserve"> </w:t>
      </w:r>
      <w:r w:rsidR="00C83067" w:rsidRPr="00353101">
        <w:t xml:space="preserve">a za použití těchto náhradních dílů odstranit příslušnou </w:t>
      </w:r>
      <w:r w:rsidR="00C83067" w:rsidRPr="00353101">
        <w:lastRenderedPageBreak/>
        <w:t xml:space="preserve">vadu </w:t>
      </w:r>
      <w:r w:rsidR="00C83067" w:rsidRPr="00353101">
        <w:rPr>
          <w:rStyle w:val="DefinovanPojem"/>
        </w:rPr>
        <w:t>díla</w:t>
      </w:r>
      <w:r w:rsidR="006C745A" w:rsidRPr="00353101">
        <w:t xml:space="preserve">. Tyto náhradní díly </w:t>
      </w:r>
      <w:r w:rsidR="006D0821" w:rsidRPr="00353101">
        <w:t xml:space="preserve">a rychle se </w:t>
      </w:r>
      <w:proofErr w:type="spellStart"/>
      <w:r w:rsidR="006D0821" w:rsidRPr="00353101">
        <w:t>opotřebující</w:t>
      </w:r>
      <w:proofErr w:type="spellEnd"/>
      <w:r w:rsidR="006D0821" w:rsidRPr="00353101">
        <w:t xml:space="preserve"> díly </w:t>
      </w:r>
      <w:r w:rsidR="006C745A" w:rsidRPr="00353101">
        <w:t xml:space="preserve">jsou zahrnuty ve </w:t>
      </w:r>
      <w:r w:rsidR="006C745A" w:rsidRPr="00353101">
        <w:rPr>
          <w:rStyle w:val="DefinovanPojem"/>
        </w:rPr>
        <w:t>smluvní</w:t>
      </w:r>
      <w:r w:rsidR="00B65C07">
        <w:rPr>
          <w:rStyle w:val="DefinovanPojem"/>
        </w:rPr>
        <w:t xml:space="preserve"> </w:t>
      </w:r>
      <w:r w:rsidR="006C745A" w:rsidRPr="00353101">
        <w:rPr>
          <w:rStyle w:val="DefinovanPojem"/>
        </w:rPr>
        <w:t>ceně</w:t>
      </w:r>
      <w:r w:rsidR="006729BF" w:rsidRPr="00353101">
        <w:t xml:space="preserve">. </w:t>
      </w:r>
      <w:r w:rsidR="00334C37" w:rsidRPr="00353101">
        <w:t xml:space="preserve">Za rychle se </w:t>
      </w:r>
      <w:proofErr w:type="spellStart"/>
      <w:r w:rsidR="00334C37" w:rsidRPr="00353101">
        <w:t>op</w:t>
      </w:r>
      <w:r w:rsidR="0087291B" w:rsidRPr="00353101">
        <w:t>o</w:t>
      </w:r>
      <w:r w:rsidR="00334C37" w:rsidRPr="00353101">
        <w:t>třebují</w:t>
      </w:r>
      <w:r w:rsidR="004F1F5D" w:rsidRPr="00353101">
        <w:t>cí</w:t>
      </w:r>
      <w:proofErr w:type="spellEnd"/>
      <w:r w:rsidR="00334C37" w:rsidRPr="00353101">
        <w:t xml:space="preserve"> díly se nepov</w:t>
      </w:r>
      <w:r w:rsidR="0087291B" w:rsidRPr="00353101">
        <w:t>ažu</w:t>
      </w:r>
      <w:r w:rsidR="00334C37" w:rsidRPr="00353101">
        <w:t>je běžný spotřební materiál.</w:t>
      </w:r>
    </w:p>
    <w:p w:rsidR="00743A59" w:rsidRPr="005667AD" w:rsidRDefault="0097520E" w:rsidP="0097520E">
      <w:pPr>
        <w:pStyle w:val="3-OdstavecSmlouvy"/>
        <w:numPr>
          <w:ilvl w:val="0"/>
          <w:numId w:val="0"/>
        </w:numPr>
        <w:tabs>
          <w:tab w:val="left" w:pos="851"/>
        </w:tabs>
        <w:ind w:left="851" w:hanging="851"/>
      </w:pPr>
      <w:r w:rsidRPr="005667AD">
        <w:t>34.2</w:t>
      </w:r>
      <w:r w:rsidRPr="005667AD">
        <w:tab/>
      </w:r>
      <w:r w:rsidR="00A43437" w:rsidRPr="005667AD">
        <w:t xml:space="preserve">Pozáruční servis není předmětem </w:t>
      </w:r>
      <w:r w:rsidR="00A43437" w:rsidRPr="005667AD">
        <w:rPr>
          <w:smallCaps/>
        </w:rPr>
        <w:t>smlouvy</w:t>
      </w:r>
      <w:r w:rsidR="00A43437" w:rsidRPr="005667AD">
        <w:t xml:space="preserve"> a případné uzavření smlouvy na pozáruční servis </w:t>
      </w:r>
      <w:r w:rsidR="00743A59" w:rsidRPr="005667AD">
        <w:t xml:space="preserve">je na rozhodnutí </w:t>
      </w:r>
      <w:r w:rsidR="00743A59" w:rsidRPr="005667AD">
        <w:rPr>
          <w:smallCaps/>
        </w:rPr>
        <w:t>objednatele</w:t>
      </w:r>
      <w:r w:rsidR="00743A59" w:rsidRPr="005667AD">
        <w:t>.</w:t>
      </w:r>
    </w:p>
    <w:p w:rsidR="006729BF" w:rsidRPr="00353101" w:rsidRDefault="0097520E" w:rsidP="0097520E">
      <w:pPr>
        <w:pStyle w:val="2-lnekSmlouvy"/>
        <w:numPr>
          <w:ilvl w:val="0"/>
          <w:numId w:val="0"/>
        </w:numPr>
        <w:tabs>
          <w:tab w:val="left" w:pos="851"/>
        </w:tabs>
        <w:ind w:left="851" w:hanging="851"/>
      </w:pPr>
      <w:r w:rsidRPr="00353101">
        <w:t>35.</w:t>
      </w:r>
      <w:r w:rsidRPr="00353101">
        <w:tab/>
      </w:r>
      <w:r w:rsidR="00653FA4" w:rsidRPr="00353101">
        <w:t>N</w:t>
      </w:r>
      <w:r w:rsidR="006D0821" w:rsidRPr="00353101">
        <w:t xml:space="preserve">akládání </w:t>
      </w:r>
      <w:r w:rsidR="006729BF" w:rsidRPr="00353101">
        <w:t>s odpady, ochrana životního prostředí</w:t>
      </w:r>
    </w:p>
    <w:p w:rsidR="006729BF" w:rsidRPr="00353101" w:rsidRDefault="0097520E" w:rsidP="0097520E">
      <w:pPr>
        <w:pStyle w:val="3-OdstavecSmlouvy"/>
        <w:numPr>
          <w:ilvl w:val="0"/>
          <w:numId w:val="0"/>
        </w:numPr>
        <w:tabs>
          <w:tab w:val="left" w:pos="851"/>
        </w:tabs>
        <w:ind w:left="851" w:hanging="851"/>
      </w:pPr>
      <w:r w:rsidRPr="00353101">
        <w:t>35.1</w:t>
      </w:r>
      <w:r w:rsidRPr="00353101">
        <w:tab/>
      </w:r>
      <w:r w:rsidR="00E86B6B" w:rsidRPr="00353101">
        <w:t xml:space="preserve">Při realizaci </w:t>
      </w:r>
      <w:r w:rsidR="00E86B6B" w:rsidRPr="00353101">
        <w:rPr>
          <w:rStyle w:val="DefinovanPojem"/>
        </w:rPr>
        <w:t>díla</w:t>
      </w:r>
      <w:r w:rsidR="00E86B6B" w:rsidRPr="00353101">
        <w:t xml:space="preserve"> se nahlíží na </w:t>
      </w:r>
      <w:r w:rsidR="00E86B6B" w:rsidRPr="00353101">
        <w:rPr>
          <w:rStyle w:val="DefinovanPojem"/>
        </w:rPr>
        <w:t>zhotovitele</w:t>
      </w:r>
      <w:r w:rsidR="00E86B6B" w:rsidRPr="00353101">
        <w:t xml:space="preserve"> jako na původce odpadů, které vznikly při provádění jeho činností, včetně komunálních odpadů. </w:t>
      </w:r>
      <w:r w:rsidR="00E86B6B" w:rsidRPr="00353101">
        <w:rPr>
          <w:rStyle w:val="DefinovanPojem"/>
        </w:rPr>
        <w:t>zhotovitel</w:t>
      </w:r>
      <w:r w:rsidR="00E86B6B" w:rsidRPr="00353101">
        <w:t xml:space="preserve"> je povinen plnit povinnosti původce odpadů ve smyslu zákona č. 185/2001 Sb., o odpadech, v platném znění. Splnění těchto povinností je </w:t>
      </w:r>
      <w:r w:rsidR="00E86B6B" w:rsidRPr="00353101">
        <w:rPr>
          <w:rStyle w:val="DefinovanPojem"/>
        </w:rPr>
        <w:t>zhotovitel</w:t>
      </w:r>
      <w:r w:rsidR="00E86B6B" w:rsidRPr="00353101">
        <w:t xml:space="preserve"> povinen na žádost </w:t>
      </w:r>
      <w:r w:rsidR="00E86B6B" w:rsidRPr="00353101">
        <w:rPr>
          <w:rStyle w:val="DefinovanPojem"/>
        </w:rPr>
        <w:t>objednatele</w:t>
      </w:r>
      <w:r w:rsidR="00E86B6B" w:rsidRPr="00353101">
        <w:t xml:space="preserve"> prokázat a doložit.</w:t>
      </w:r>
    </w:p>
    <w:p w:rsidR="00E86B6B" w:rsidRPr="00353101" w:rsidRDefault="0097520E" w:rsidP="0097520E">
      <w:pPr>
        <w:pStyle w:val="3-OdstavecSmlouvy"/>
        <w:numPr>
          <w:ilvl w:val="0"/>
          <w:numId w:val="0"/>
        </w:numPr>
        <w:tabs>
          <w:tab w:val="left" w:pos="851"/>
        </w:tabs>
        <w:ind w:left="851" w:hanging="851"/>
      </w:pPr>
      <w:r w:rsidRPr="00353101">
        <w:t>35.2</w:t>
      </w:r>
      <w:r w:rsidRPr="00353101">
        <w:tab/>
      </w:r>
      <w:r w:rsidR="00E86B6B" w:rsidRPr="00353101">
        <w:t xml:space="preserve">Nakládání s odpady vzniklými při plnění </w:t>
      </w:r>
      <w:r w:rsidR="00E86B6B" w:rsidRPr="00353101">
        <w:rPr>
          <w:rStyle w:val="DefinovanPojem"/>
        </w:rPr>
        <w:t>smlouvy</w:t>
      </w:r>
      <w:r w:rsidR="00E86B6B" w:rsidRPr="00353101">
        <w:t xml:space="preserve"> (odstraňování odpadů) zabezpečuje </w:t>
      </w:r>
      <w:r w:rsidR="00E86B6B" w:rsidRPr="00353101">
        <w:rPr>
          <w:rStyle w:val="DefinovanPojem"/>
        </w:rPr>
        <w:t xml:space="preserve">zhotovitel </w:t>
      </w:r>
      <w:r w:rsidR="00E86B6B" w:rsidRPr="00353101">
        <w:t>na své náklady.</w:t>
      </w:r>
    </w:p>
    <w:p w:rsidR="00E86B6B" w:rsidRPr="00353101" w:rsidRDefault="0097520E" w:rsidP="0097520E">
      <w:pPr>
        <w:pStyle w:val="3-OdstavecSmlouvy"/>
        <w:numPr>
          <w:ilvl w:val="0"/>
          <w:numId w:val="0"/>
        </w:numPr>
        <w:tabs>
          <w:tab w:val="left" w:pos="851"/>
        </w:tabs>
        <w:ind w:left="851" w:hanging="851"/>
      </w:pPr>
      <w:r w:rsidRPr="00353101">
        <w:t>35.3</w:t>
      </w:r>
      <w:r w:rsidRPr="00353101">
        <w:tab/>
      </w:r>
      <w:r w:rsidR="00E86B6B" w:rsidRPr="00353101">
        <w:t xml:space="preserve">Místo provádění </w:t>
      </w:r>
      <w:r w:rsidR="00E86B6B" w:rsidRPr="00353101">
        <w:rPr>
          <w:rStyle w:val="DefinovanPojem"/>
        </w:rPr>
        <w:t>díla</w:t>
      </w:r>
      <w:r w:rsidR="005B4D40">
        <w:rPr>
          <w:rStyle w:val="DefinovanPojem"/>
        </w:rPr>
        <w:t xml:space="preserve"> </w:t>
      </w:r>
      <w:r w:rsidR="00E86B6B" w:rsidRPr="00353101">
        <w:rPr>
          <w:bCs/>
        </w:rPr>
        <w:t>včetně používaných pozemních komunikací</w:t>
      </w:r>
      <w:r w:rsidR="00E86B6B" w:rsidRPr="00353101">
        <w:t xml:space="preserve"> musí být udržováno v čistotě a uklizené. V případě, že </w:t>
      </w:r>
      <w:r w:rsidR="00E86B6B" w:rsidRPr="00353101">
        <w:rPr>
          <w:rStyle w:val="DefinovanPojem"/>
        </w:rPr>
        <w:t xml:space="preserve">zhotovitel </w:t>
      </w:r>
      <w:r w:rsidR="00E86B6B" w:rsidRPr="00353101">
        <w:t>v technicky přiměřené lhůtě</w:t>
      </w:r>
      <w:r w:rsidR="00B65C07">
        <w:t xml:space="preserve"> </w:t>
      </w:r>
      <w:r w:rsidR="00E86B6B" w:rsidRPr="00353101">
        <w:t>od výzvy zástupce</w:t>
      </w:r>
      <w:r w:rsidR="00E86B6B" w:rsidRPr="00353101">
        <w:rPr>
          <w:rStyle w:val="DefinovanPojem"/>
        </w:rPr>
        <w:t xml:space="preserve"> objednatele</w:t>
      </w:r>
      <w:r w:rsidR="00E86B6B" w:rsidRPr="00353101">
        <w:t xml:space="preserve"> nenapraví vadný stav, za který odpovídá </w:t>
      </w:r>
      <w:r w:rsidR="00E86B6B" w:rsidRPr="00353101">
        <w:rPr>
          <w:rStyle w:val="DefinovanPojem"/>
        </w:rPr>
        <w:t>zhotovitel</w:t>
      </w:r>
      <w:r w:rsidR="00E86B6B" w:rsidRPr="00353101">
        <w:t xml:space="preserve">, je </w:t>
      </w:r>
      <w:r w:rsidR="00E86B6B" w:rsidRPr="00353101">
        <w:rPr>
          <w:rStyle w:val="DefinovanPojem"/>
        </w:rPr>
        <w:t>objednatel</w:t>
      </w:r>
      <w:r w:rsidR="00E86B6B" w:rsidRPr="00353101">
        <w:t xml:space="preserve"> oprávněn zařídit úklid jiným způsobem a veškeré prokázané a účelně vynaložené náklady s tím spojené budou vyúčtovány k tíži </w:t>
      </w:r>
      <w:r w:rsidR="00E86B6B" w:rsidRPr="00353101">
        <w:rPr>
          <w:rStyle w:val="DefinovanPojem"/>
        </w:rPr>
        <w:t>zhotovitele</w:t>
      </w:r>
      <w:r w:rsidR="00E86B6B" w:rsidRPr="00353101">
        <w:t xml:space="preserve">. Komunikace musí </w:t>
      </w:r>
      <w:r w:rsidR="00E86B6B" w:rsidRPr="00353101">
        <w:rPr>
          <w:rStyle w:val="DefinovanPojem"/>
        </w:rPr>
        <w:t>zhotovitel</w:t>
      </w:r>
      <w:r w:rsidR="00E86B6B" w:rsidRPr="00353101">
        <w:t xml:space="preserve"> udržovat průběžně a s maximální péčí v čistotě tak, aby jejich stav nadměrně neobtěžoval či neohrožoval řádný provoz a obslužnost ostatních zařízení </w:t>
      </w:r>
      <w:r w:rsidR="00E86B6B" w:rsidRPr="00353101">
        <w:rPr>
          <w:rStyle w:val="DefinovanPojem"/>
        </w:rPr>
        <w:t>objednatele</w:t>
      </w:r>
      <w:r w:rsidR="00E86B6B" w:rsidRPr="00353101">
        <w:t xml:space="preserve"> nebo ostatní účastníky silničního provozu.</w:t>
      </w:r>
    </w:p>
    <w:p w:rsidR="00E86B6B" w:rsidRPr="00353101" w:rsidRDefault="0097520E" w:rsidP="0097520E">
      <w:pPr>
        <w:pStyle w:val="3-OdstavecSmlouvy"/>
        <w:numPr>
          <w:ilvl w:val="0"/>
          <w:numId w:val="0"/>
        </w:numPr>
        <w:tabs>
          <w:tab w:val="left" w:pos="851"/>
        </w:tabs>
        <w:ind w:left="851" w:hanging="851"/>
      </w:pPr>
      <w:r w:rsidRPr="00353101">
        <w:t>35.4</w:t>
      </w:r>
      <w:r w:rsidRPr="00353101">
        <w:tab/>
      </w:r>
      <w:r w:rsidR="00E86B6B" w:rsidRPr="00353101">
        <w:t xml:space="preserve">Nakládání s nebezpečnými odpady a chemickými látkami v souvislosti s realizací </w:t>
      </w:r>
      <w:r w:rsidR="00E86B6B" w:rsidRPr="00353101">
        <w:rPr>
          <w:rStyle w:val="DefinovanPojem"/>
        </w:rPr>
        <w:t xml:space="preserve">díla </w:t>
      </w:r>
      <w:r w:rsidR="00E86B6B" w:rsidRPr="00353101">
        <w:t xml:space="preserve">bude </w:t>
      </w:r>
      <w:r w:rsidR="00E86B6B" w:rsidRPr="00353101">
        <w:rPr>
          <w:rStyle w:val="DefinovanPojem"/>
        </w:rPr>
        <w:t xml:space="preserve">zhotovitel </w:t>
      </w:r>
      <w:r w:rsidR="00E86B6B" w:rsidRPr="00353101">
        <w:t>provádět v rozsahu svého platného povolení pro nakládání s nebezpečnými odpady.</w:t>
      </w:r>
    </w:p>
    <w:p w:rsidR="00E86B6B" w:rsidRPr="00353101" w:rsidRDefault="0097520E" w:rsidP="0097520E">
      <w:pPr>
        <w:pStyle w:val="3-OdstavecSmlouvy"/>
        <w:numPr>
          <w:ilvl w:val="0"/>
          <w:numId w:val="0"/>
        </w:numPr>
        <w:tabs>
          <w:tab w:val="left" w:pos="851"/>
        </w:tabs>
        <w:ind w:left="851" w:hanging="851"/>
      </w:pPr>
      <w:r w:rsidRPr="00353101">
        <w:t>35.5</w:t>
      </w:r>
      <w:r w:rsidRPr="00353101">
        <w:tab/>
      </w:r>
      <w:r w:rsidR="00E86B6B" w:rsidRPr="00353101">
        <w:rPr>
          <w:rStyle w:val="DefinovanPojem"/>
        </w:rPr>
        <w:t xml:space="preserve">zhotovitel </w:t>
      </w:r>
      <w:r w:rsidR="00E86B6B" w:rsidRPr="00353101">
        <w:t>je povinen zabezpečit odpad proti odcizení nebo znehodnocení a proti jeho nepříznivému působení na okolí.</w:t>
      </w:r>
    </w:p>
    <w:p w:rsidR="00C219BE" w:rsidRPr="000B71D9" w:rsidRDefault="0097520E" w:rsidP="0097520E">
      <w:pPr>
        <w:pStyle w:val="3-OdstavecSmlouvy"/>
        <w:numPr>
          <w:ilvl w:val="0"/>
          <w:numId w:val="0"/>
        </w:numPr>
        <w:tabs>
          <w:tab w:val="left" w:pos="851"/>
        </w:tabs>
        <w:ind w:left="851" w:hanging="851"/>
      </w:pPr>
      <w:r w:rsidRPr="000B71D9">
        <w:t>35.6</w:t>
      </w:r>
      <w:r w:rsidRPr="000B71D9">
        <w:tab/>
      </w:r>
      <w:r w:rsidR="00C219BE" w:rsidRPr="000B71D9">
        <w:rPr>
          <w:rStyle w:val="DefinovanPojem"/>
        </w:rPr>
        <w:t>objednatelem</w:t>
      </w:r>
      <w:r w:rsidR="00DD1BDB">
        <w:rPr>
          <w:rStyle w:val="DefinovanPojem"/>
        </w:rPr>
        <w:t xml:space="preserve"> </w:t>
      </w:r>
      <w:r w:rsidR="00C219BE" w:rsidRPr="000B71D9">
        <w:rPr>
          <w:rFonts w:cs="Arial"/>
        </w:rPr>
        <w:t>vybran</w:t>
      </w:r>
      <w:r w:rsidR="005A34E2" w:rsidRPr="000B71D9">
        <w:rPr>
          <w:rFonts w:cs="Arial"/>
        </w:rPr>
        <w:t>á</w:t>
      </w:r>
      <w:r w:rsidR="00C219BE" w:rsidRPr="000B71D9">
        <w:t xml:space="preserve"> demontovan</w:t>
      </w:r>
      <w:r w:rsidR="005A34E2" w:rsidRPr="000B71D9">
        <w:t>á</w:t>
      </w:r>
      <w:r w:rsidR="00C219BE" w:rsidRPr="000B71D9">
        <w:t xml:space="preserve"> zařízení, kter</w:t>
      </w:r>
      <w:r w:rsidR="005A34E2" w:rsidRPr="000B71D9">
        <w:t>á</w:t>
      </w:r>
      <w:r w:rsidR="00C219BE" w:rsidRPr="000B71D9">
        <w:t xml:space="preserve"> souvisí s </w:t>
      </w:r>
      <w:r w:rsidR="00C219BE" w:rsidRPr="000B71D9">
        <w:rPr>
          <w:rStyle w:val="DefinovanPojem"/>
        </w:rPr>
        <w:t>dílem</w:t>
      </w:r>
      <w:r w:rsidR="00C219BE" w:rsidRPr="000B71D9">
        <w:t xml:space="preserve"> a kter</w:t>
      </w:r>
      <w:r w:rsidR="005A34E2" w:rsidRPr="000B71D9">
        <w:t>á</w:t>
      </w:r>
      <w:r w:rsidR="00C219BE" w:rsidRPr="000B71D9">
        <w:t xml:space="preserve"> jsou majetkem </w:t>
      </w:r>
      <w:r w:rsidR="00C219BE" w:rsidRPr="000B71D9">
        <w:rPr>
          <w:rStyle w:val="DefinovanPojem"/>
        </w:rPr>
        <w:t>objednatele</w:t>
      </w:r>
      <w:r w:rsidR="00C219BE" w:rsidRPr="000B71D9">
        <w:t xml:space="preserve">, je </w:t>
      </w:r>
      <w:r w:rsidR="00C219BE" w:rsidRPr="000B71D9">
        <w:rPr>
          <w:rStyle w:val="DefinovanPojem"/>
        </w:rPr>
        <w:t>zhotovitel</w:t>
      </w:r>
      <w:r w:rsidR="00C219BE" w:rsidRPr="000B71D9">
        <w:t xml:space="preserve"> povinen </w:t>
      </w:r>
      <w:r w:rsidR="00E52BC6" w:rsidRPr="000B71D9">
        <w:t>převézt a</w:t>
      </w:r>
      <w:r w:rsidR="00DD1BDB">
        <w:t xml:space="preserve"> </w:t>
      </w:r>
      <w:r w:rsidR="00E52BC6" w:rsidRPr="000B71D9">
        <w:t xml:space="preserve">složit na </w:t>
      </w:r>
      <w:r w:rsidR="00C219BE" w:rsidRPr="000B71D9">
        <w:rPr>
          <w:rStyle w:val="DefinovanPojem"/>
        </w:rPr>
        <w:t>objednatelem</w:t>
      </w:r>
      <w:r w:rsidR="00C219BE" w:rsidRPr="000B71D9">
        <w:t xml:space="preserve"> určená místa.</w:t>
      </w:r>
    </w:p>
    <w:p w:rsidR="001A5025" w:rsidRPr="009D1BEF" w:rsidRDefault="00D94E9A" w:rsidP="00D94E9A">
      <w:pPr>
        <w:pStyle w:val="3-OdstavecSmlouvy"/>
        <w:numPr>
          <w:ilvl w:val="0"/>
          <w:numId w:val="0"/>
        </w:numPr>
        <w:ind w:left="851"/>
      </w:pPr>
      <w:r w:rsidRPr="0078411A">
        <w:rPr>
          <w:rStyle w:val="DefinovanPojem"/>
          <w:smallCaps w:val="0"/>
        </w:rPr>
        <w:t>Ostatní</w:t>
      </w:r>
      <w:r w:rsidR="001A5025" w:rsidRPr="0078411A">
        <w:t xml:space="preserve"> demontovan</w:t>
      </w:r>
      <w:r w:rsidR="005667AD" w:rsidRPr="0078411A">
        <w:t>ý</w:t>
      </w:r>
      <w:r w:rsidR="00DD1BDB">
        <w:t xml:space="preserve"> </w:t>
      </w:r>
      <w:r w:rsidR="005667AD" w:rsidRPr="0078411A">
        <w:t>kovový odpad, který</w:t>
      </w:r>
      <w:r w:rsidR="001A5025" w:rsidRPr="0078411A">
        <w:t xml:space="preserve"> souvisí s </w:t>
      </w:r>
      <w:r w:rsidR="001A5025" w:rsidRPr="0078411A">
        <w:rPr>
          <w:rStyle w:val="DefinovanPojem"/>
        </w:rPr>
        <w:t>dílem</w:t>
      </w:r>
      <w:r w:rsidR="005667AD" w:rsidRPr="0078411A">
        <w:t xml:space="preserve"> a který je</w:t>
      </w:r>
      <w:r w:rsidR="001A5025" w:rsidRPr="0078411A">
        <w:t xml:space="preserve"> majetkem </w:t>
      </w:r>
      <w:r w:rsidR="001A5025" w:rsidRPr="0078411A">
        <w:rPr>
          <w:rStyle w:val="DefinovanPojem"/>
        </w:rPr>
        <w:t>objednatele</w:t>
      </w:r>
      <w:r w:rsidR="001A5025" w:rsidRPr="0078411A">
        <w:t xml:space="preserve">, je </w:t>
      </w:r>
      <w:r w:rsidR="001A5025" w:rsidRPr="0078411A">
        <w:rPr>
          <w:rStyle w:val="DefinovanPojem"/>
        </w:rPr>
        <w:t>zhotovitel</w:t>
      </w:r>
      <w:r w:rsidR="001A5025" w:rsidRPr="0078411A">
        <w:t xml:space="preserve"> povinen převézt k likvidaci do </w:t>
      </w:r>
      <w:r w:rsidR="001A5025" w:rsidRPr="0078411A">
        <w:rPr>
          <w:rStyle w:val="DefinovanPojem"/>
        </w:rPr>
        <w:t>objednatelem</w:t>
      </w:r>
      <w:r w:rsidR="001A5025" w:rsidRPr="0078411A">
        <w:t xml:space="preserve"> určeného místa </w:t>
      </w:r>
      <w:r w:rsidR="005667AD" w:rsidRPr="0078411A">
        <w:t xml:space="preserve">vzdáleného do </w:t>
      </w:r>
      <w:r w:rsidR="00E666D8" w:rsidRPr="0078411A">
        <w:t xml:space="preserve">5 km od sídla </w:t>
      </w:r>
      <w:r w:rsidR="00E666D8" w:rsidRPr="0078411A">
        <w:rPr>
          <w:smallCaps/>
        </w:rPr>
        <w:t>objednatele</w:t>
      </w:r>
      <w:r w:rsidR="00E666D8" w:rsidRPr="0078411A">
        <w:t xml:space="preserve">. </w:t>
      </w:r>
    </w:p>
    <w:p w:rsidR="00E86B6B"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35.7</w:t>
      </w:r>
      <w:r w:rsidRPr="00353101">
        <w:rPr>
          <w:rStyle w:val="DefinovanPojem"/>
        </w:rPr>
        <w:tab/>
      </w:r>
      <w:r w:rsidR="00916F48" w:rsidRPr="00353101">
        <w:t xml:space="preserve">Při úniku ropných nebo jiných látek, které mohou ohrozit životní prostředí, zejména pak kvalitu povrchových vod, je </w:t>
      </w:r>
      <w:r w:rsidR="00916F48" w:rsidRPr="00353101">
        <w:rPr>
          <w:rStyle w:val="DefinovanPojem"/>
        </w:rPr>
        <w:t>zhotovitel</w:t>
      </w:r>
      <w:r w:rsidR="00916F48" w:rsidRPr="00353101">
        <w:t xml:space="preserve"> povinen neprodleně zabránit jejich dalšímu úniku a uhradit veškeré náklady spojené s likvidací následků úniku. O vzniku situace spojené s únikem takovýchto látek je </w:t>
      </w:r>
      <w:r w:rsidR="00916F48" w:rsidRPr="00353101">
        <w:rPr>
          <w:rStyle w:val="DefinovanPojem"/>
        </w:rPr>
        <w:t>zhotovitel</w:t>
      </w:r>
      <w:r w:rsidR="00916F48" w:rsidRPr="00353101">
        <w:t xml:space="preserve"> povinen neprodleně informovat </w:t>
      </w:r>
      <w:r w:rsidR="00916F48" w:rsidRPr="00353101">
        <w:rPr>
          <w:rStyle w:val="DefinovanPojem"/>
        </w:rPr>
        <w:t>objednatele.</w:t>
      </w:r>
    </w:p>
    <w:p w:rsidR="00916F48"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35.8</w:t>
      </w:r>
      <w:r w:rsidRPr="00353101">
        <w:rPr>
          <w:rStyle w:val="DefinovanPojem"/>
        </w:rPr>
        <w:tab/>
      </w:r>
      <w:r w:rsidR="00916F48" w:rsidRPr="00353101">
        <w:rPr>
          <w:rStyle w:val="DefinovanPojem"/>
        </w:rPr>
        <w:t>objednatel</w:t>
      </w:r>
      <w:r w:rsidR="00916F48" w:rsidRPr="00353101">
        <w:t xml:space="preserve"> je oprávněn jednostranně zastavit práce </w:t>
      </w:r>
      <w:r w:rsidR="00916F48" w:rsidRPr="00353101">
        <w:rPr>
          <w:rStyle w:val="DefinovanPojem"/>
        </w:rPr>
        <w:t>zhotovitele</w:t>
      </w:r>
      <w:r w:rsidR="00916F48" w:rsidRPr="00353101">
        <w:t xml:space="preserve">, které jsou v rozporu s předpisy na ochranu životního prostředí. </w:t>
      </w:r>
      <w:r w:rsidR="00916F48" w:rsidRPr="00353101">
        <w:rPr>
          <w:rStyle w:val="DefinovanPojem"/>
        </w:rPr>
        <w:t>zhotovitel</w:t>
      </w:r>
      <w:r w:rsidR="00916F48" w:rsidRPr="00353101">
        <w:t xml:space="preserve"> je oprávněn pokračovat v takto zastavených pracích pouze po odstranění závad poškozující životní prostředí a toto přerušení nemá vliv na termíny plnění </w:t>
      </w:r>
      <w:r w:rsidR="00916F48" w:rsidRPr="00353101">
        <w:rPr>
          <w:rStyle w:val="DefinovanPojem"/>
        </w:rPr>
        <w:t>díla.</w:t>
      </w:r>
    </w:p>
    <w:p w:rsidR="00801CD5" w:rsidRPr="00353101" w:rsidRDefault="0097520E" w:rsidP="0097520E">
      <w:pPr>
        <w:pStyle w:val="3-OdstavecSmlouvy"/>
        <w:numPr>
          <w:ilvl w:val="0"/>
          <w:numId w:val="0"/>
        </w:numPr>
        <w:tabs>
          <w:tab w:val="left" w:pos="851"/>
        </w:tabs>
        <w:ind w:left="851" w:hanging="851"/>
      </w:pPr>
      <w:r w:rsidRPr="00353101">
        <w:t>35.9</w:t>
      </w:r>
      <w:r w:rsidRPr="00353101">
        <w:tab/>
      </w:r>
      <w:r w:rsidR="00801CD5" w:rsidRPr="00353101">
        <w:t xml:space="preserve">Veškeré škody a náklady vzniklé nesprávným nakládáním s odpady jdou k tíži </w:t>
      </w:r>
      <w:r w:rsidR="00801CD5" w:rsidRPr="00353101">
        <w:rPr>
          <w:rStyle w:val="DefinovanPojem"/>
        </w:rPr>
        <w:t>zhotovitele</w:t>
      </w:r>
      <w:r w:rsidR="00801CD5" w:rsidRPr="00353101">
        <w:t xml:space="preserve">. </w:t>
      </w:r>
      <w:r w:rsidR="00801CD5" w:rsidRPr="00353101">
        <w:rPr>
          <w:rStyle w:val="DefinovanPojem"/>
        </w:rPr>
        <w:t>zhotovitel</w:t>
      </w:r>
      <w:r w:rsidR="00801CD5" w:rsidRPr="00353101">
        <w:t xml:space="preserve"> je rovněž povinen uhradit náhradu veškerých uložených pokut a nápravných opatření, které uplatní na </w:t>
      </w:r>
      <w:r w:rsidR="00801CD5" w:rsidRPr="00353101">
        <w:rPr>
          <w:rStyle w:val="DefinovanPojem"/>
        </w:rPr>
        <w:t>objednateli</w:t>
      </w:r>
      <w:r w:rsidR="00801CD5" w:rsidRPr="00353101">
        <w:t xml:space="preserve"> orgány státní správy v důsledku nesprávného nakládání s odpady.</w:t>
      </w:r>
    </w:p>
    <w:p w:rsidR="006729BF" w:rsidRPr="00353101" w:rsidRDefault="0097520E" w:rsidP="0097520E">
      <w:pPr>
        <w:pStyle w:val="2-lnekSmlouvy"/>
        <w:numPr>
          <w:ilvl w:val="0"/>
          <w:numId w:val="0"/>
        </w:numPr>
        <w:tabs>
          <w:tab w:val="left" w:pos="851"/>
        </w:tabs>
        <w:ind w:left="851" w:hanging="851"/>
      </w:pPr>
      <w:r w:rsidRPr="00353101">
        <w:lastRenderedPageBreak/>
        <w:t>36.</w:t>
      </w:r>
      <w:r w:rsidRPr="00353101">
        <w:tab/>
      </w:r>
      <w:r w:rsidR="00653FA4" w:rsidRPr="00353101">
        <w:t>O</w:t>
      </w:r>
      <w:r w:rsidR="006729BF" w:rsidRPr="00353101">
        <w:t xml:space="preserve">chrana </w:t>
      </w:r>
      <w:r w:rsidR="006729BF" w:rsidRPr="00BC10AD">
        <w:rPr>
          <w:smallCaps/>
        </w:rPr>
        <w:t>díla</w:t>
      </w:r>
    </w:p>
    <w:p w:rsidR="006729BF" w:rsidRPr="00353101" w:rsidRDefault="0097520E" w:rsidP="0097520E">
      <w:pPr>
        <w:pStyle w:val="3-OdstavecSmlouvy"/>
        <w:numPr>
          <w:ilvl w:val="0"/>
          <w:numId w:val="0"/>
        </w:numPr>
        <w:tabs>
          <w:tab w:val="left" w:pos="851"/>
        </w:tabs>
        <w:ind w:left="851" w:hanging="851"/>
      </w:pPr>
      <w:r w:rsidRPr="00353101">
        <w:t>36.1</w:t>
      </w:r>
      <w:r w:rsidRPr="00353101">
        <w:tab/>
      </w:r>
      <w:r w:rsidR="006729BF" w:rsidRPr="00353101">
        <w:rPr>
          <w:rStyle w:val="DefinovanPojem"/>
        </w:rPr>
        <w:t>zhotovitel</w:t>
      </w:r>
      <w:r w:rsidR="006729BF" w:rsidRPr="00353101">
        <w:t xml:space="preserve"> je povinen provést a udržovat na své náklady a nebezpečí veškeré osvětlení, oplocení a ostrahu, kde to je nezbytné pro řádné provádění a ochranu </w:t>
      </w:r>
      <w:r w:rsidR="006729BF" w:rsidRPr="00353101">
        <w:rPr>
          <w:rStyle w:val="DefinovanPojem"/>
        </w:rPr>
        <w:t>díla</w:t>
      </w:r>
      <w:r w:rsidR="006729BF" w:rsidRPr="00353101">
        <w:t xml:space="preserve"> vlastníků a dočasných držitelů sousedních majetků a veřejnosti po celou dobu výstavby </w:t>
      </w:r>
      <w:r w:rsidR="006729BF" w:rsidRPr="00353101">
        <w:rPr>
          <w:rStyle w:val="DefinovanPojem"/>
        </w:rPr>
        <w:t>díla</w:t>
      </w:r>
      <w:r w:rsidR="006729BF" w:rsidRPr="00353101">
        <w:t xml:space="preserve">. </w:t>
      </w:r>
    </w:p>
    <w:p w:rsidR="006729BF" w:rsidRPr="00353101" w:rsidRDefault="0097520E" w:rsidP="0097520E">
      <w:pPr>
        <w:pStyle w:val="1-stSmlouvy"/>
        <w:numPr>
          <w:ilvl w:val="0"/>
          <w:numId w:val="0"/>
        </w:numPr>
        <w:tabs>
          <w:tab w:val="left" w:pos="851"/>
        </w:tabs>
        <w:ind w:left="851" w:hanging="851"/>
      </w:pPr>
      <w:r w:rsidRPr="00353101">
        <w:t>F.</w:t>
      </w:r>
      <w:r w:rsidRPr="00353101">
        <w:tab/>
      </w:r>
      <w:r w:rsidR="00653FA4" w:rsidRPr="00353101">
        <w:t>Z</w:t>
      </w:r>
      <w:r w:rsidR="006729BF" w:rsidRPr="00353101">
        <w:t>áruky a odpovědnosti</w:t>
      </w:r>
    </w:p>
    <w:p w:rsidR="006729BF" w:rsidRPr="00650405" w:rsidRDefault="0097520E" w:rsidP="0097520E">
      <w:pPr>
        <w:pStyle w:val="2-lnekSmlouvy"/>
        <w:numPr>
          <w:ilvl w:val="0"/>
          <w:numId w:val="0"/>
        </w:numPr>
        <w:tabs>
          <w:tab w:val="left" w:pos="851"/>
        </w:tabs>
        <w:ind w:left="851" w:hanging="851"/>
        <w:rPr>
          <w:rStyle w:val="DefinovanPojem"/>
        </w:rPr>
      </w:pPr>
      <w:r w:rsidRPr="00650405">
        <w:rPr>
          <w:rStyle w:val="DefinovanPojem"/>
        </w:rPr>
        <w:t>37.</w:t>
      </w:r>
      <w:r w:rsidRPr="00650405">
        <w:rPr>
          <w:rStyle w:val="DefinovanPojem"/>
        </w:rPr>
        <w:tab/>
      </w:r>
      <w:r w:rsidR="00E87BF3" w:rsidRPr="00650405">
        <w:rPr>
          <w:rStyle w:val="DefinovanPojem"/>
        </w:rPr>
        <w:t>garantované</w:t>
      </w:r>
      <w:r w:rsidR="006729BF" w:rsidRPr="00650405">
        <w:rPr>
          <w:rStyle w:val="DefinovanPojem"/>
        </w:rPr>
        <w:t xml:space="preserve"> parametry</w:t>
      </w:r>
    </w:p>
    <w:p w:rsidR="00E87BF3" w:rsidRPr="00353101" w:rsidRDefault="0097520E" w:rsidP="0097520E">
      <w:pPr>
        <w:pStyle w:val="3-OdstavecSmlouvy"/>
        <w:numPr>
          <w:ilvl w:val="0"/>
          <w:numId w:val="0"/>
        </w:numPr>
        <w:tabs>
          <w:tab w:val="left" w:pos="851"/>
        </w:tabs>
        <w:ind w:left="851" w:hanging="851"/>
      </w:pPr>
      <w:r w:rsidRPr="00353101">
        <w:t>37.1</w:t>
      </w:r>
      <w:r w:rsidRPr="00353101">
        <w:tab/>
      </w:r>
      <w:r w:rsidR="00E87BF3" w:rsidRPr="00353101">
        <w:rPr>
          <w:rStyle w:val="DefinovanPojem"/>
        </w:rPr>
        <w:t>zhotovitel</w:t>
      </w:r>
      <w:r w:rsidR="00E87BF3" w:rsidRPr="00353101">
        <w:t xml:space="preserve"> odpovídá </w:t>
      </w:r>
      <w:r w:rsidR="00E87BF3" w:rsidRPr="00353101">
        <w:rPr>
          <w:rStyle w:val="DefinovanPojem"/>
        </w:rPr>
        <w:t>objednateli</w:t>
      </w:r>
      <w:r w:rsidR="00E87BF3" w:rsidRPr="00353101">
        <w:t xml:space="preserve"> za to, že </w:t>
      </w:r>
      <w:r w:rsidR="00E87BF3" w:rsidRPr="00353101">
        <w:rPr>
          <w:rStyle w:val="DefinovanPojem"/>
        </w:rPr>
        <w:t>dílo</w:t>
      </w:r>
      <w:r w:rsidR="00DD1BDB">
        <w:rPr>
          <w:rStyle w:val="DefinovanPojem"/>
        </w:rPr>
        <w:t xml:space="preserve"> </w:t>
      </w:r>
      <w:r w:rsidR="00E87BF3" w:rsidRPr="00353101">
        <w:t>bude schopno dosahovat při dodržování provozních předpisů technické parametry specifikované v </w:t>
      </w:r>
      <w:r w:rsidR="00F7447A" w:rsidRPr="00353101">
        <w:t xml:space="preserve">příloze </w:t>
      </w:r>
      <w:r w:rsidR="00F7447A" w:rsidRPr="00353101">
        <w:rPr>
          <w:rStyle w:val="DefinovanPojem"/>
        </w:rPr>
        <w:t xml:space="preserve">smlouvy </w:t>
      </w:r>
      <w:r w:rsidR="00223DBD" w:rsidRPr="00353101">
        <w:t>Garantované parametry</w:t>
      </w:r>
      <w:r w:rsidR="00DD1BDB">
        <w:t xml:space="preserve"> </w:t>
      </w:r>
      <w:r w:rsidR="00F7447A" w:rsidRPr="00353101">
        <w:t>(</w:t>
      </w:r>
      <w:r w:rsidR="00223DBD">
        <w:t>Příloha 2</w:t>
      </w:r>
      <w:r w:rsidR="00F7447A" w:rsidRPr="00353101">
        <w:rPr>
          <w:rStyle w:val="DefinovanPojem"/>
        </w:rPr>
        <w:t xml:space="preserve"> smlouvy)</w:t>
      </w:r>
      <w:r w:rsidR="00E87BF3" w:rsidRPr="00353101">
        <w:t>.</w:t>
      </w:r>
    </w:p>
    <w:p w:rsidR="00E87BF3" w:rsidRPr="005667AD" w:rsidRDefault="0097520E" w:rsidP="0097520E">
      <w:pPr>
        <w:pStyle w:val="3-OdstavecSmlouvy"/>
        <w:numPr>
          <w:ilvl w:val="0"/>
          <w:numId w:val="0"/>
        </w:numPr>
        <w:tabs>
          <w:tab w:val="left" w:pos="851"/>
        </w:tabs>
        <w:ind w:left="851" w:hanging="851"/>
        <w:rPr>
          <w:rStyle w:val="DefinovanPojem"/>
        </w:rPr>
      </w:pPr>
      <w:r w:rsidRPr="005667AD">
        <w:rPr>
          <w:rStyle w:val="DefinovanPojem"/>
        </w:rPr>
        <w:t>37.2</w:t>
      </w:r>
      <w:r w:rsidRPr="005667AD">
        <w:rPr>
          <w:rStyle w:val="DefinovanPojem"/>
        </w:rPr>
        <w:tab/>
      </w:r>
      <w:r w:rsidR="00E87BF3" w:rsidRPr="005667AD">
        <w:t xml:space="preserve">Ověření, zda bylo dosaženo garantovaných parametrů, provede </w:t>
      </w:r>
      <w:r w:rsidR="00E87BF3" w:rsidRPr="005667AD">
        <w:rPr>
          <w:rStyle w:val="DefinovanPojem"/>
        </w:rPr>
        <w:t>objednatelem</w:t>
      </w:r>
      <w:r w:rsidR="00E87BF3" w:rsidRPr="005667AD">
        <w:t xml:space="preserve"> pověřená nezávislá společnost či osoba za účasti </w:t>
      </w:r>
      <w:r w:rsidR="00E87BF3" w:rsidRPr="005667AD">
        <w:rPr>
          <w:rStyle w:val="DefinovanPojem"/>
          <w:smallCaps w:val="0"/>
        </w:rPr>
        <w:t>zástupců</w:t>
      </w:r>
      <w:r w:rsidR="00E87BF3" w:rsidRPr="005667AD">
        <w:rPr>
          <w:rStyle w:val="DefinovanPojem"/>
        </w:rPr>
        <w:t xml:space="preserve"> zhotovitele</w:t>
      </w:r>
      <w:r w:rsidR="00E87BF3" w:rsidRPr="005667AD">
        <w:t xml:space="preserve"> a </w:t>
      </w:r>
      <w:r w:rsidR="00E87BF3" w:rsidRPr="005667AD">
        <w:rPr>
          <w:rStyle w:val="DefinovanPojem"/>
        </w:rPr>
        <w:t>objednatele</w:t>
      </w:r>
      <w:r w:rsidR="00E87BF3" w:rsidRPr="005667AD">
        <w:t xml:space="preserve"> podle projektu </w:t>
      </w:r>
      <w:r w:rsidR="00E87BF3" w:rsidRPr="005667AD">
        <w:rPr>
          <w:rStyle w:val="DefinovanPojem"/>
        </w:rPr>
        <w:t>garančního měření</w:t>
      </w:r>
      <w:r w:rsidR="00E87BF3" w:rsidRPr="005667AD">
        <w:t xml:space="preserve"> zpracovaného </w:t>
      </w:r>
      <w:r w:rsidR="00E87BF3" w:rsidRPr="005667AD">
        <w:rPr>
          <w:rStyle w:val="DefinovanPojem"/>
        </w:rPr>
        <w:t>zhotovitelem</w:t>
      </w:r>
      <w:r w:rsidR="00E87BF3" w:rsidRPr="005667AD">
        <w:t xml:space="preserve"> v termínech uvedených v </w:t>
      </w:r>
      <w:r w:rsidR="00F174A1" w:rsidRPr="005667AD">
        <w:t xml:space="preserve">příloze </w:t>
      </w:r>
      <w:r w:rsidR="00F174A1" w:rsidRPr="005667AD">
        <w:rPr>
          <w:rStyle w:val="DefinovanPojem"/>
        </w:rPr>
        <w:t>smlouvy</w:t>
      </w:r>
      <w:r w:rsidR="00B65C07">
        <w:rPr>
          <w:rStyle w:val="DefinovanPojem"/>
        </w:rPr>
        <w:t xml:space="preserve"> </w:t>
      </w:r>
      <w:r w:rsidR="00223DBD" w:rsidRPr="00353101">
        <w:t>Dokumentace</w:t>
      </w:r>
      <w:r w:rsidR="00F174A1" w:rsidRPr="005667AD">
        <w:t xml:space="preserve"> (</w:t>
      </w:r>
      <w:r w:rsidR="00223DBD">
        <w:t>Příloha 3</w:t>
      </w:r>
      <w:r w:rsidR="00B65C07">
        <w:t xml:space="preserve"> </w:t>
      </w:r>
      <w:r w:rsidR="00F174A1" w:rsidRPr="005667AD">
        <w:rPr>
          <w:rStyle w:val="DefinovanPojem"/>
        </w:rPr>
        <w:t>smlouvy</w:t>
      </w:r>
      <w:r w:rsidR="00F174A1" w:rsidRPr="005667AD">
        <w:t>)</w:t>
      </w:r>
      <w:r w:rsidR="00E87BF3" w:rsidRPr="005667AD">
        <w:rPr>
          <w:rStyle w:val="DefinovanPojem"/>
        </w:rPr>
        <w:t xml:space="preserve">. </w:t>
      </w:r>
      <w:r w:rsidR="00E87BF3" w:rsidRPr="005667AD">
        <w:t xml:space="preserve">Náklady pověřené nezávislé společnosti či osoby nese </w:t>
      </w:r>
      <w:r w:rsidR="00E87BF3" w:rsidRPr="005667AD">
        <w:rPr>
          <w:rStyle w:val="DefinovanPojem"/>
        </w:rPr>
        <w:t>objednatel.</w:t>
      </w:r>
    </w:p>
    <w:p w:rsidR="006729BF" w:rsidRPr="00353101" w:rsidRDefault="0097520E" w:rsidP="0097520E">
      <w:pPr>
        <w:pStyle w:val="2-lnekSmlouvy"/>
        <w:numPr>
          <w:ilvl w:val="0"/>
          <w:numId w:val="0"/>
        </w:numPr>
        <w:tabs>
          <w:tab w:val="left" w:pos="851"/>
        </w:tabs>
        <w:ind w:left="851" w:hanging="851"/>
      </w:pPr>
      <w:r w:rsidRPr="00353101">
        <w:t>38.</w:t>
      </w:r>
      <w:r w:rsidRPr="00353101">
        <w:tab/>
      </w:r>
      <w:r w:rsidR="00653FA4" w:rsidRPr="00353101">
        <w:rPr>
          <w:rStyle w:val="DefinovanPojem"/>
        </w:rPr>
        <w:t>smluvní pokuta</w:t>
      </w:r>
    </w:p>
    <w:p w:rsidR="006729BF" w:rsidRPr="00353101" w:rsidRDefault="006729BF" w:rsidP="001D1DB1">
      <w:pPr>
        <w:pStyle w:val="2-OdstlBezsla"/>
      </w:pPr>
      <w:r w:rsidRPr="00353101">
        <w:t xml:space="preserve">V případě porušení povinností daných </w:t>
      </w:r>
      <w:r w:rsidRPr="00353101">
        <w:rPr>
          <w:rStyle w:val="DefinovanPojem"/>
        </w:rPr>
        <w:t>zhotoviteli</w:t>
      </w:r>
      <w:r w:rsidR="00DD1BDB">
        <w:rPr>
          <w:rStyle w:val="DefinovanPojem"/>
        </w:rPr>
        <w:t xml:space="preserve"> </w:t>
      </w:r>
      <w:r w:rsidRPr="00353101">
        <w:rPr>
          <w:rStyle w:val="DefinovanPojem"/>
        </w:rPr>
        <w:t>smlouvou</w:t>
      </w:r>
      <w:r w:rsidRPr="00353101">
        <w:t xml:space="preserve">, s výjimkou případů podle </w:t>
      </w:r>
      <w:r w:rsidR="006B30AE" w:rsidRPr="00353101">
        <w:t>článk</w:t>
      </w:r>
      <w:r w:rsidR="005A125B" w:rsidRPr="00353101">
        <w:t>u</w:t>
      </w:r>
      <w:r w:rsidR="00B65C07">
        <w:t xml:space="preserve"> </w:t>
      </w:r>
      <w:r w:rsidR="00223DBD">
        <w:t>45</w:t>
      </w:r>
      <w:r w:rsidR="00B65C07">
        <w:t xml:space="preserve"> </w:t>
      </w:r>
      <w:r w:rsidRPr="00353101">
        <w:rPr>
          <w:rStyle w:val="DefinovanPojem"/>
        </w:rPr>
        <w:t>smlouvy</w:t>
      </w:r>
      <w:r w:rsidRPr="00353101">
        <w:t xml:space="preserve">, má </w:t>
      </w:r>
      <w:r w:rsidRPr="00353101">
        <w:rPr>
          <w:rStyle w:val="DefinovanPojem"/>
        </w:rPr>
        <w:t>objednatel</w:t>
      </w:r>
      <w:r w:rsidRPr="00353101">
        <w:t xml:space="preserve"> nárok, aniž by tím jakkoli omezil svá ostatní práva podle </w:t>
      </w:r>
      <w:r w:rsidRPr="00353101">
        <w:rPr>
          <w:rStyle w:val="DefinovanPojem"/>
        </w:rPr>
        <w:t>smlouvy</w:t>
      </w:r>
      <w:r w:rsidRPr="00353101">
        <w:t xml:space="preserve">, včetně práva na náhradu škody, požadovat po </w:t>
      </w:r>
      <w:r w:rsidRPr="00353101">
        <w:rPr>
          <w:rStyle w:val="DefinovanPojem"/>
        </w:rPr>
        <w:t>zhotoviteli</w:t>
      </w:r>
      <w:r w:rsidRPr="00353101">
        <w:t xml:space="preserve"> zaplacení </w:t>
      </w:r>
      <w:r w:rsidRPr="00353101">
        <w:rPr>
          <w:rStyle w:val="DefinovanPojem"/>
        </w:rPr>
        <w:t>smluvní pokuty</w:t>
      </w:r>
      <w:r w:rsidRPr="00353101">
        <w:t xml:space="preserve"> a </w:t>
      </w:r>
      <w:r w:rsidRPr="00353101">
        <w:rPr>
          <w:rStyle w:val="DefinovanPojem"/>
        </w:rPr>
        <w:t>zhotoviteli</w:t>
      </w:r>
      <w:r w:rsidRPr="00353101">
        <w:t xml:space="preserve"> má povinnost tuto </w:t>
      </w:r>
      <w:r w:rsidRPr="00353101">
        <w:rPr>
          <w:rStyle w:val="DefinovanPojem"/>
        </w:rPr>
        <w:t>smluvní</w:t>
      </w:r>
      <w:r w:rsidR="00DD1BDB">
        <w:rPr>
          <w:rStyle w:val="DefinovanPojem"/>
        </w:rPr>
        <w:t xml:space="preserve"> </w:t>
      </w:r>
      <w:r w:rsidRPr="00353101">
        <w:rPr>
          <w:rStyle w:val="DefinovanPojem"/>
        </w:rPr>
        <w:t>pokutu</w:t>
      </w:r>
      <w:r w:rsidRPr="00353101">
        <w:t xml:space="preserve"> zaplatit. </w:t>
      </w:r>
    </w:p>
    <w:p w:rsidR="006729BF" w:rsidRPr="00353101" w:rsidRDefault="0097520E" w:rsidP="0097520E">
      <w:pPr>
        <w:pStyle w:val="3-OdstavecSmlouvy"/>
        <w:numPr>
          <w:ilvl w:val="0"/>
          <w:numId w:val="0"/>
        </w:numPr>
        <w:tabs>
          <w:tab w:val="left" w:pos="851"/>
        </w:tabs>
        <w:ind w:left="851" w:hanging="851"/>
      </w:pPr>
      <w:r w:rsidRPr="00353101">
        <w:t>38.1</w:t>
      </w:r>
      <w:r w:rsidRPr="00353101">
        <w:tab/>
      </w:r>
      <w:r w:rsidR="006729BF" w:rsidRPr="00353101">
        <w:rPr>
          <w:rStyle w:val="DefinovanPojem"/>
        </w:rPr>
        <w:t>smluvní</w:t>
      </w:r>
      <w:r w:rsidR="00B65C07">
        <w:rPr>
          <w:rStyle w:val="DefinovanPojem"/>
        </w:rPr>
        <w:t xml:space="preserve"> </w:t>
      </w:r>
      <w:r w:rsidR="006729BF" w:rsidRPr="00353101">
        <w:rPr>
          <w:rStyle w:val="DefinovanPojem"/>
        </w:rPr>
        <w:t>pokuty</w:t>
      </w:r>
      <w:r w:rsidR="006729BF" w:rsidRPr="00353101">
        <w:t xml:space="preserve"> z prodlení </w:t>
      </w:r>
      <w:r w:rsidR="006729BF" w:rsidRPr="00353101">
        <w:rPr>
          <w:rStyle w:val="DefinovanPojem"/>
        </w:rPr>
        <w:t>zhotovitele</w:t>
      </w:r>
      <w:r w:rsidR="006729BF" w:rsidRPr="00353101">
        <w:t xml:space="preserve"> v plnění</w:t>
      </w:r>
    </w:p>
    <w:p w:rsidR="006729BF" w:rsidRPr="00353101" w:rsidRDefault="0097520E" w:rsidP="0097520E">
      <w:pPr>
        <w:pStyle w:val="4-slOdst"/>
        <w:numPr>
          <w:ilvl w:val="0"/>
          <w:numId w:val="0"/>
        </w:numPr>
        <w:tabs>
          <w:tab w:val="left" w:pos="993"/>
        </w:tabs>
        <w:ind w:left="993" w:hanging="851"/>
      </w:pPr>
      <w:r w:rsidRPr="00353101">
        <w:t>38.1.1</w:t>
      </w:r>
      <w:r w:rsidRPr="00353101">
        <w:tab/>
      </w:r>
      <w:r w:rsidR="006729BF" w:rsidRPr="00353101">
        <w:rPr>
          <w:rStyle w:val="DefinovanPojem"/>
        </w:rPr>
        <w:t>zhotovitel</w:t>
      </w:r>
      <w:r w:rsidR="00B65C07">
        <w:rPr>
          <w:rStyle w:val="DefinovanPojem"/>
        </w:rPr>
        <w:t xml:space="preserve"> </w:t>
      </w:r>
      <w:r w:rsidR="00D861D9" w:rsidRPr="00353101">
        <w:t xml:space="preserve">odpovídá </w:t>
      </w:r>
      <w:r w:rsidR="006729BF" w:rsidRPr="00353101">
        <w:t xml:space="preserve">za dodržení všech termínů plnění </w:t>
      </w:r>
      <w:r w:rsidR="006729BF" w:rsidRPr="00353101">
        <w:rPr>
          <w:rStyle w:val="DefinovanPojem"/>
        </w:rPr>
        <w:t>díla</w:t>
      </w:r>
      <w:r w:rsidR="006729BF" w:rsidRPr="00353101">
        <w:t xml:space="preserve"> v době realizace </w:t>
      </w:r>
      <w:r w:rsidR="006729BF" w:rsidRPr="00353101">
        <w:rPr>
          <w:rStyle w:val="DefinovanPojem"/>
        </w:rPr>
        <w:t>smlouvy</w:t>
      </w:r>
      <w:r w:rsidR="006729BF" w:rsidRPr="00353101">
        <w:t>, uvedených v</w:t>
      </w:r>
      <w:r w:rsidR="00DD1BDB">
        <w:t> </w:t>
      </w:r>
      <w:r w:rsidR="00973B09" w:rsidRPr="00353101">
        <w:t>článku</w:t>
      </w:r>
      <w:r w:rsidR="00DD1BDB">
        <w:t xml:space="preserve"> </w:t>
      </w:r>
      <w:r w:rsidR="00223DBD">
        <w:t>10</w:t>
      </w:r>
      <w:r w:rsidR="00B65C07">
        <w:t xml:space="preserve"> </w:t>
      </w:r>
      <w:r w:rsidR="006729BF" w:rsidRPr="00353101">
        <w:rPr>
          <w:rStyle w:val="DefinovanPojem"/>
        </w:rPr>
        <w:t>smlouvy</w:t>
      </w:r>
      <w:r w:rsidR="00164103" w:rsidRPr="00353101">
        <w:t xml:space="preserve"> a</w:t>
      </w:r>
      <w:r w:rsidR="006729BF" w:rsidRPr="00353101">
        <w:t xml:space="preserve"> v Časovém </w:t>
      </w:r>
      <w:r w:rsidR="00E64AD1" w:rsidRPr="00353101">
        <w:t>a prováděcím plánu</w:t>
      </w:r>
      <w:r w:rsidR="00164103" w:rsidRPr="00353101">
        <w:t xml:space="preserve"> realizace </w:t>
      </w:r>
      <w:r w:rsidR="006729BF" w:rsidRPr="00353101">
        <w:rPr>
          <w:rStyle w:val="DefinovanPojem"/>
        </w:rPr>
        <w:t>díla</w:t>
      </w:r>
      <w:r w:rsidR="006A5996" w:rsidRPr="00353101">
        <w:rPr>
          <w:rStyle w:val="DefinovanPojem"/>
        </w:rPr>
        <w:t>.</w:t>
      </w:r>
    </w:p>
    <w:p w:rsidR="006729BF" w:rsidRPr="00DB3F4C" w:rsidRDefault="0097520E" w:rsidP="0097520E">
      <w:pPr>
        <w:pStyle w:val="4-slOdst"/>
        <w:numPr>
          <w:ilvl w:val="0"/>
          <w:numId w:val="0"/>
        </w:numPr>
        <w:tabs>
          <w:tab w:val="left" w:pos="993"/>
        </w:tabs>
        <w:ind w:left="993" w:hanging="851"/>
      </w:pPr>
      <w:r w:rsidRPr="00DB3F4C">
        <w:t>38.1.2</w:t>
      </w:r>
      <w:r w:rsidRPr="00DB3F4C">
        <w:tab/>
      </w:r>
      <w:r w:rsidR="006729BF" w:rsidRPr="00DB3F4C">
        <w:t xml:space="preserve">Milníky, na které se vztahují </w:t>
      </w:r>
      <w:r w:rsidR="006729BF" w:rsidRPr="00DB3F4C">
        <w:rPr>
          <w:rStyle w:val="DefinovanPojem"/>
        </w:rPr>
        <w:t>smluvní</w:t>
      </w:r>
      <w:r w:rsidR="00B65C07">
        <w:rPr>
          <w:rStyle w:val="DefinovanPojem"/>
        </w:rPr>
        <w:t xml:space="preserve"> </w:t>
      </w:r>
      <w:r w:rsidR="006729BF" w:rsidRPr="00DB3F4C">
        <w:rPr>
          <w:rStyle w:val="DefinovanPojem"/>
        </w:rPr>
        <w:t>pokuty</w:t>
      </w:r>
      <w:r w:rsidR="006729BF" w:rsidRPr="00DB3F4C">
        <w:t xml:space="preserve"> z prodlení </w:t>
      </w:r>
      <w:r w:rsidR="006729BF" w:rsidRPr="00DB3F4C">
        <w:rPr>
          <w:rStyle w:val="DefinovanPojem"/>
        </w:rPr>
        <w:t>zhotovitele</w:t>
      </w:r>
      <w:r w:rsidR="001F40FD" w:rsidRPr="00DB3F4C">
        <w:rPr>
          <w:rStyle w:val="DefinovanPojem"/>
        </w:rPr>
        <w:t>,</w:t>
      </w:r>
      <w:r w:rsidR="006729BF" w:rsidRPr="00DB3F4C">
        <w:t xml:space="preserve"> jsou definovány takto:</w:t>
      </w:r>
    </w:p>
    <w:p w:rsidR="00E407AC" w:rsidRPr="0078411A" w:rsidRDefault="0097520E" w:rsidP="0097520E">
      <w:pPr>
        <w:pStyle w:val="5-AbcSeznam"/>
        <w:numPr>
          <w:ilvl w:val="0"/>
          <w:numId w:val="0"/>
        </w:numPr>
        <w:tabs>
          <w:tab w:val="left" w:pos="1418"/>
        </w:tabs>
        <w:ind w:left="1418" w:hanging="567"/>
        <w:rPr>
          <w:rStyle w:val="DefinovanPojem"/>
        </w:rPr>
      </w:pPr>
      <w:r w:rsidRPr="0078411A">
        <w:rPr>
          <w:rStyle w:val="DefinovanPojem"/>
        </w:rPr>
        <w:t>(</w:t>
      </w:r>
      <w:r w:rsidR="0078411A" w:rsidRPr="0078411A">
        <w:rPr>
          <w:rStyle w:val="DefinovanPojem"/>
          <w:smallCaps w:val="0"/>
        </w:rPr>
        <w:t>a</w:t>
      </w:r>
      <w:r w:rsidRPr="0078411A">
        <w:rPr>
          <w:rStyle w:val="DefinovanPojem"/>
        </w:rPr>
        <w:t>)</w:t>
      </w:r>
      <w:r w:rsidRPr="0078411A">
        <w:rPr>
          <w:rStyle w:val="DefinovanPojem"/>
        </w:rPr>
        <w:tab/>
      </w:r>
      <w:r w:rsidR="00E407AC" w:rsidRPr="0078411A">
        <w:t xml:space="preserve">termín </w:t>
      </w:r>
      <w:r w:rsidR="005667AD" w:rsidRPr="0078411A">
        <w:rPr>
          <w:rStyle w:val="DefinovanPojem"/>
          <w:smallCaps w:val="0"/>
        </w:rPr>
        <w:t>zahájení</w:t>
      </w:r>
      <w:r w:rsidR="005667AD" w:rsidRPr="0078411A">
        <w:rPr>
          <w:rStyle w:val="DefinovanPojem"/>
        </w:rPr>
        <w:t xml:space="preserve"> komplexního vyzkoušení</w:t>
      </w:r>
      <w:r w:rsidR="00B65C07">
        <w:rPr>
          <w:rStyle w:val="DefinovanPojem"/>
        </w:rPr>
        <w:t xml:space="preserve"> </w:t>
      </w:r>
      <w:r w:rsidR="00647C80" w:rsidRPr="0078411A">
        <w:t xml:space="preserve">podle odstavce </w:t>
      </w:r>
      <w:r w:rsidR="00223DBD" w:rsidRPr="0078411A">
        <w:t>10.1</w:t>
      </w:r>
      <w:r w:rsidR="005667AD" w:rsidRPr="0078411A">
        <w:t xml:space="preserve">(h) </w:t>
      </w:r>
      <w:r w:rsidR="00647C80" w:rsidRPr="0078411A">
        <w:rPr>
          <w:rStyle w:val="DefinovanPojem"/>
        </w:rPr>
        <w:t>smlouvy</w:t>
      </w:r>
    </w:p>
    <w:p w:rsidR="00601B4F" w:rsidRPr="0078411A" w:rsidRDefault="0097520E" w:rsidP="0097520E">
      <w:pPr>
        <w:pStyle w:val="5-AbcSeznam"/>
        <w:numPr>
          <w:ilvl w:val="0"/>
          <w:numId w:val="0"/>
        </w:numPr>
        <w:tabs>
          <w:tab w:val="left" w:pos="1418"/>
        </w:tabs>
        <w:ind w:left="1418" w:hanging="567"/>
        <w:rPr>
          <w:rStyle w:val="DefinovanPojem"/>
        </w:rPr>
      </w:pPr>
      <w:r w:rsidRPr="0078411A">
        <w:rPr>
          <w:rStyle w:val="DefinovanPojem"/>
        </w:rPr>
        <w:t>(</w:t>
      </w:r>
      <w:r w:rsidRPr="0078411A">
        <w:rPr>
          <w:rStyle w:val="DefinovanPojem"/>
          <w:smallCaps w:val="0"/>
        </w:rPr>
        <w:t>b</w:t>
      </w:r>
      <w:r w:rsidRPr="0078411A">
        <w:rPr>
          <w:rStyle w:val="DefinovanPojem"/>
        </w:rPr>
        <w:t>)</w:t>
      </w:r>
      <w:r w:rsidRPr="0078411A">
        <w:rPr>
          <w:rStyle w:val="DefinovanPojem"/>
        </w:rPr>
        <w:tab/>
      </w:r>
      <w:r w:rsidR="00601B4F" w:rsidRPr="0078411A">
        <w:t xml:space="preserve">termín </w:t>
      </w:r>
      <w:r w:rsidR="00601B4F" w:rsidRPr="0078411A">
        <w:rPr>
          <w:rStyle w:val="DefinovanPojem"/>
          <w:smallCaps w:val="0"/>
        </w:rPr>
        <w:t>ukončení</w:t>
      </w:r>
      <w:r w:rsidR="00601B4F" w:rsidRPr="0078411A">
        <w:rPr>
          <w:rStyle w:val="DefinovanPojem"/>
        </w:rPr>
        <w:t xml:space="preserve"> komplexního vyzkoušení </w:t>
      </w:r>
      <w:r w:rsidR="00601B4F" w:rsidRPr="0078411A">
        <w:t xml:space="preserve">podle odstavce </w:t>
      </w:r>
      <w:r w:rsidR="00223DBD" w:rsidRPr="0078411A">
        <w:t>10.1</w:t>
      </w:r>
      <w:r w:rsidR="00601B4F" w:rsidRPr="0078411A">
        <w:t xml:space="preserve"> (i) </w:t>
      </w:r>
      <w:r w:rsidR="00601B4F" w:rsidRPr="0078411A">
        <w:rPr>
          <w:rStyle w:val="DefinovanPojem"/>
        </w:rPr>
        <w:t>smlouvy</w:t>
      </w:r>
    </w:p>
    <w:p w:rsidR="00A25733" w:rsidRPr="0078411A" w:rsidRDefault="0097520E" w:rsidP="0097520E">
      <w:pPr>
        <w:pStyle w:val="5-AbcSeznam"/>
        <w:numPr>
          <w:ilvl w:val="0"/>
          <w:numId w:val="0"/>
        </w:numPr>
        <w:tabs>
          <w:tab w:val="left" w:pos="1418"/>
        </w:tabs>
        <w:ind w:left="1418" w:hanging="567"/>
      </w:pPr>
      <w:r w:rsidRPr="0078411A">
        <w:t>(c)</w:t>
      </w:r>
      <w:r w:rsidRPr="0078411A">
        <w:tab/>
      </w:r>
      <w:r w:rsidR="00E02DD6" w:rsidRPr="0078411A">
        <w:t xml:space="preserve">termín </w:t>
      </w:r>
      <w:r w:rsidR="00E02DD6" w:rsidRPr="0078411A">
        <w:rPr>
          <w:rStyle w:val="DefinovanPojem"/>
        </w:rPr>
        <w:t>předběžného</w:t>
      </w:r>
      <w:r w:rsidR="00B65C07">
        <w:rPr>
          <w:rStyle w:val="DefinovanPojem"/>
        </w:rPr>
        <w:t xml:space="preserve"> </w:t>
      </w:r>
      <w:r w:rsidR="00E02DD6" w:rsidRPr="0078411A">
        <w:rPr>
          <w:rStyle w:val="DefinovanPojem"/>
        </w:rPr>
        <w:t>převzetí</w:t>
      </w:r>
      <w:r w:rsidR="00772388" w:rsidRPr="0078411A">
        <w:rPr>
          <w:rStyle w:val="DefinovanPojem"/>
        </w:rPr>
        <w:t xml:space="preserve"> díla</w:t>
      </w:r>
      <w:r w:rsidR="00E02DD6" w:rsidRPr="0078411A">
        <w:t xml:space="preserve"> podle </w:t>
      </w:r>
      <w:r w:rsidR="0053585A" w:rsidRPr="0078411A">
        <w:t>odstavce</w:t>
      </w:r>
      <w:r w:rsidR="00223DBD" w:rsidRPr="0078411A">
        <w:t>10.1</w:t>
      </w:r>
      <w:r w:rsidR="00601B4F" w:rsidRPr="0078411A">
        <w:t>(j</w:t>
      </w:r>
      <w:r w:rsidR="005667AD" w:rsidRPr="0078411A">
        <w:t xml:space="preserve">) </w:t>
      </w:r>
      <w:r w:rsidR="00E02DD6" w:rsidRPr="0078411A">
        <w:rPr>
          <w:rStyle w:val="DefinovanPojem"/>
        </w:rPr>
        <w:t>smlouvy</w:t>
      </w:r>
    </w:p>
    <w:p w:rsidR="00713176" w:rsidRPr="0078411A" w:rsidRDefault="0097520E" w:rsidP="0097520E">
      <w:pPr>
        <w:pStyle w:val="5-AbcSeznam"/>
        <w:numPr>
          <w:ilvl w:val="0"/>
          <w:numId w:val="0"/>
        </w:numPr>
        <w:tabs>
          <w:tab w:val="left" w:pos="1418"/>
        </w:tabs>
        <w:ind w:left="1418" w:hanging="567"/>
        <w:rPr>
          <w:rStyle w:val="DefinovanPojem"/>
        </w:rPr>
      </w:pPr>
      <w:r w:rsidRPr="0078411A">
        <w:rPr>
          <w:rStyle w:val="DefinovanPojem"/>
        </w:rPr>
        <w:t>(</w:t>
      </w:r>
      <w:r w:rsidRPr="0078411A">
        <w:rPr>
          <w:rStyle w:val="DefinovanPojem"/>
          <w:smallCaps w:val="0"/>
        </w:rPr>
        <w:t>d</w:t>
      </w:r>
      <w:r w:rsidRPr="0078411A">
        <w:rPr>
          <w:rStyle w:val="DefinovanPojem"/>
        </w:rPr>
        <w:t>)</w:t>
      </w:r>
      <w:r w:rsidRPr="0078411A">
        <w:rPr>
          <w:rStyle w:val="DefinovanPojem"/>
        </w:rPr>
        <w:tab/>
      </w:r>
      <w:r w:rsidR="00713176" w:rsidRPr="0078411A">
        <w:t>termín</w:t>
      </w:r>
      <w:r w:rsidR="005C2081" w:rsidRPr="0078411A">
        <w:t>y</w:t>
      </w:r>
      <w:r w:rsidR="00713176" w:rsidRPr="0078411A">
        <w:t xml:space="preserve"> odstranění</w:t>
      </w:r>
      <w:r w:rsidR="00B65C07">
        <w:t xml:space="preserve"> </w:t>
      </w:r>
      <w:r w:rsidR="005C2081" w:rsidRPr="0078411A">
        <w:t>vad</w:t>
      </w:r>
      <w:r w:rsidR="00713176" w:rsidRPr="0078411A">
        <w:t xml:space="preserve"> v </w:t>
      </w:r>
      <w:r w:rsidR="00713176" w:rsidRPr="0078411A">
        <w:rPr>
          <w:rStyle w:val="DefinovanPojem"/>
        </w:rPr>
        <w:t>záruční lhůtě</w:t>
      </w:r>
      <w:r w:rsidR="00DD1BDB">
        <w:rPr>
          <w:rStyle w:val="DefinovanPojem"/>
        </w:rPr>
        <w:t xml:space="preserve"> </w:t>
      </w:r>
      <w:r w:rsidR="003F7C96" w:rsidRPr="0078411A">
        <w:t xml:space="preserve">podle </w:t>
      </w:r>
      <w:r w:rsidR="001D1DB1" w:rsidRPr="0078411A">
        <w:t xml:space="preserve">článku </w:t>
      </w:r>
      <w:r w:rsidR="00223DBD" w:rsidRPr="0078411A">
        <w:t>39</w:t>
      </w:r>
      <w:r w:rsidR="00B65C07">
        <w:t xml:space="preserve"> </w:t>
      </w:r>
      <w:r w:rsidR="003F7C96" w:rsidRPr="0078411A">
        <w:rPr>
          <w:rStyle w:val="DefinovanPojem"/>
        </w:rPr>
        <w:t>smlouvy</w:t>
      </w:r>
    </w:p>
    <w:p w:rsidR="006729BF" w:rsidRPr="00DB3F4C" w:rsidRDefault="0097520E" w:rsidP="0097520E">
      <w:pPr>
        <w:pStyle w:val="4-slOdst"/>
        <w:numPr>
          <w:ilvl w:val="0"/>
          <w:numId w:val="0"/>
        </w:numPr>
        <w:tabs>
          <w:tab w:val="left" w:pos="993"/>
        </w:tabs>
        <w:ind w:left="993" w:hanging="851"/>
      </w:pPr>
      <w:r w:rsidRPr="00DB3F4C">
        <w:t>38.1.3</w:t>
      </w:r>
      <w:r w:rsidRPr="00DB3F4C">
        <w:tab/>
      </w:r>
      <w:r w:rsidR="006729BF" w:rsidRPr="00DB3F4C">
        <w:t xml:space="preserve">Nebude-li termín plnění jakéhokoli z výše uvedených milníků dodržen z důvodů, které </w:t>
      </w:r>
      <w:r w:rsidR="007155EB" w:rsidRPr="00DB3F4C">
        <w:t xml:space="preserve">lze přičíst </w:t>
      </w:r>
      <w:r w:rsidR="007155EB" w:rsidRPr="00DB3F4C">
        <w:rPr>
          <w:rStyle w:val="DefinovanPojem"/>
        </w:rPr>
        <w:t>zhotoviteli</w:t>
      </w:r>
      <w:r w:rsidR="006729BF" w:rsidRPr="00DB3F4C">
        <w:t xml:space="preserve">, může </w:t>
      </w:r>
      <w:r w:rsidR="006729BF" w:rsidRPr="00DB3F4C">
        <w:rPr>
          <w:rStyle w:val="DefinovanPojem"/>
        </w:rPr>
        <w:t>objednatel</w:t>
      </w:r>
      <w:r w:rsidR="006729BF" w:rsidRPr="00DB3F4C">
        <w:t xml:space="preserve"> požadovat po </w:t>
      </w:r>
      <w:r w:rsidR="006729BF" w:rsidRPr="00DB3F4C">
        <w:rPr>
          <w:rStyle w:val="DefinovanPojem"/>
        </w:rPr>
        <w:t>zhotoviteli</w:t>
      </w:r>
      <w:r w:rsidR="006729BF" w:rsidRPr="00DB3F4C">
        <w:t xml:space="preserve"> zaplacení dále uvedených </w:t>
      </w:r>
      <w:r w:rsidR="006729BF" w:rsidRPr="00DB3F4C">
        <w:rPr>
          <w:rStyle w:val="DefinovanPojem"/>
        </w:rPr>
        <w:t>smluvních</w:t>
      </w:r>
      <w:r w:rsidR="00B65C07">
        <w:rPr>
          <w:rStyle w:val="DefinovanPojem"/>
        </w:rPr>
        <w:t xml:space="preserve"> </w:t>
      </w:r>
      <w:r w:rsidR="006729BF" w:rsidRPr="00DB3F4C">
        <w:rPr>
          <w:rStyle w:val="DefinovanPojem"/>
        </w:rPr>
        <w:t>pokut</w:t>
      </w:r>
      <w:r w:rsidR="006729BF" w:rsidRPr="00DB3F4C">
        <w:t xml:space="preserve"> ve výši:</w:t>
      </w:r>
    </w:p>
    <w:p w:rsidR="00E407AC" w:rsidRPr="0078411A" w:rsidRDefault="0097520E" w:rsidP="0097520E">
      <w:pPr>
        <w:pStyle w:val="5-AbcSeznam"/>
        <w:numPr>
          <w:ilvl w:val="0"/>
          <w:numId w:val="0"/>
        </w:numPr>
        <w:tabs>
          <w:tab w:val="left" w:pos="1418"/>
        </w:tabs>
        <w:ind w:left="1418" w:hanging="567"/>
        <w:rPr>
          <w:rStyle w:val="DefinovanPojem"/>
        </w:rPr>
      </w:pPr>
      <w:r w:rsidRPr="0078411A">
        <w:rPr>
          <w:rStyle w:val="DefinovanPojem"/>
        </w:rPr>
        <w:t>(</w:t>
      </w:r>
      <w:r w:rsidRPr="0078411A">
        <w:rPr>
          <w:rStyle w:val="DefinovanPojem"/>
          <w:smallCaps w:val="0"/>
        </w:rPr>
        <w:t>a</w:t>
      </w:r>
      <w:r w:rsidRPr="0078411A">
        <w:rPr>
          <w:rStyle w:val="DefinovanPojem"/>
        </w:rPr>
        <w:t>)</w:t>
      </w:r>
      <w:r w:rsidRPr="0078411A">
        <w:rPr>
          <w:rStyle w:val="DefinovanPojem"/>
        </w:rPr>
        <w:tab/>
      </w:r>
      <w:r w:rsidR="00601B4F" w:rsidRPr="0078411A">
        <w:t>Padesát</w:t>
      </w:r>
      <w:r w:rsidR="00567CCF" w:rsidRPr="0078411A">
        <w:t xml:space="preserve"> (</w:t>
      </w:r>
      <w:r w:rsidR="00601B4F" w:rsidRPr="0078411A">
        <w:t>5</w:t>
      </w:r>
      <w:r w:rsidR="00B455DD" w:rsidRPr="0078411A">
        <w:t>0</w:t>
      </w:r>
      <w:r w:rsidR="00567CCF" w:rsidRPr="0078411A">
        <w:t xml:space="preserve">) </w:t>
      </w:r>
      <w:r w:rsidR="00E407AC" w:rsidRPr="0078411A">
        <w:t>tisíc</w:t>
      </w:r>
      <w:r w:rsidR="00647C80" w:rsidRPr="0078411A">
        <w:t xml:space="preserve"> Kč za každý další započatý den zpoždění termínu </w:t>
      </w:r>
      <w:r w:rsidR="00601B4F" w:rsidRPr="0078411A">
        <w:rPr>
          <w:rStyle w:val="DefinovanPojem"/>
          <w:smallCaps w:val="0"/>
        </w:rPr>
        <w:t>zahájení</w:t>
      </w:r>
      <w:r w:rsidR="00601B4F" w:rsidRPr="0078411A">
        <w:rPr>
          <w:rStyle w:val="DefinovanPojem"/>
        </w:rPr>
        <w:t xml:space="preserve"> komplexního vyzkoušení </w:t>
      </w:r>
      <w:r w:rsidR="00601B4F" w:rsidRPr="0078411A">
        <w:t xml:space="preserve">podle odstavce </w:t>
      </w:r>
      <w:r w:rsidR="00223DBD" w:rsidRPr="0078411A">
        <w:t>10.1</w:t>
      </w:r>
      <w:r w:rsidR="00601B4F" w:rsidRPr="0078411A">
        <w:t xml:space="preserve"> (h) </w:t>
      </w:r>
      <w:r w:rsidR="00601B4F" w:rsidRPr="0078411A">
        <w:rPr>
          <w:rStyle w:val="DefinovanPojem"/>
        </w:rPr>
        <w:t>smlouvy</w:t>
      </w:r>
    </w:p>
    <w:p w:rsidR="00601B4F" w:rsidRPr="0078411A" w:rsidRDefault="0097520E" w:rsidP="0097520E">
      <w:pPr>
        <w:pStyle w:val="5-AbcSeznam"/>
        <w:numPr>
          <w:ilvl w:val="0"/>
          <w:numId w:val="0"/>
        </w:numPr>
        <w:tabs>
          <w:tab w:val="left" w:pos="1418"/>
        </w:tabs>
        <w:ind w:left="1418" w:hanging="567"/>
        <w:rPr>
          <w:rStyle w:val="DefinovanPojem"/>
        </w:rPr>
      </w:pPr>
      <w:r w:rsidRPr="0078411A">
        <w:rPr>
          <w:rStyle w:val="DefinovanPojem"/>
        </w:rPr>
        <w:t>(</w:t>
      </w:r>
      <w:r w:rsidRPr="0078411A">
        <w:rPr>
          <w:rStyle w:val="DefinovanPojem"/>
          <w:smallCaps w:val="0"/>
        </w:rPr>
        <w:t>b</w:t>
      </w:r>
      <w:r w:rsidRPr="0078411A">
        <w:rPr>
          <w:rStyle w:val="DefinovanPojem"/>
        </w:rPr>
        <w:t>)</w:t>
      </w:r>
      <w:r w:rsidRPr="0078411A">
        <w:rPr>
          <w:rStyle w:val="DefinovanPojem"/>
        </w:rPr>
        <w:tab/>
      </w:r>
      <w:r w:rsidR="00601B4F" w:rsidRPr="0078411A">
        <w:t xml:space="preserve">Padesát (50) tisíc Kč za každý další započatý den zpoždění termínu </w:t>
      </w:r>
      <w:r w:rsidR="00601B4F" w:rsidRPr="0078411A">
        <w:rPr>
          <w:rStyle w:val="DefinovanPojem"/>
          <w:smallCaps w:val="0"/>
        </w:rPr>
        <w:t>ukončení</w:t>
      </w:r>
      <w:r w:rsidR="00601B4F" w:rsidRPr="0078411A">
        <w:rPr>
          <w:rStyle w:val="DefinovanPojem"/>
        </w:rPr>
        <w:t xml:space="preserve"> komplexního vyzkoušení </w:t>
      </w:r>
      <w:r w:rsidR="00601B4F" w:rsidRPr="0078411A">
        <w:t xml:space="preserve">podle odstavce </w:t>
      </w:r>
      <w:r w:rsidR="00223DBD" w:rsidRPr="0078411A">
        <w:t>10.1</w:t>
      </w:r>
      <w:r w:rsidR="00601B4F" w:rsidRPr="0078411A">
        <w:t xml:space="preserve"> (i) </w:t>
      </w:r>
      <w:r w:rsidR="00601B4F" w:rsidRPr="0078411A">
        <w:rPr>
          <w:rStyle w:val="DefinovanPojem"/>
        </w:rPr>
        <w:t>smlouvy</w:t>
      </w:r>
    </w:p>
    <w:p w:rsidR="000758F4" w:rsidRPr="0078411A" w:rsidRDefault="0097520E" w:rsidP="0097520E">
      <w:pPr>
        <w:pStyle w:val="5-AbcSeznam"/>
        <w:numPr>
          <w:ilvl w:val="0"/>
          <w:numId w:val="0"/>
        </w:numPr>
        <w:tabs>
          <w:tab w:val="left" w:pos="1418"/>
        </w:tabs>
        <w:ind w:left="1418" w:hanging="567"/>
      </w:pPr>
      <w:r w:rsidRPr="0078411A">
        <w:t>(c)</w:t>
      </w:r>
      <w:r w:rsidRPr="0078411A">
        <w:tab/>
      </w:r>
      <w:r w:rsidR="00B455DD" w:rsidRPr="0078411A">
        <w:t xml:space="preserve">Padesát </w:t>
      </w:r>
      <w:r w:rsidR="00567CCF" w:rsidRPr="0078411A">
        <w:t>(</w:t>
      </w:r>
      <w:r w:rsidR="00B455DD" w:rsidRPr="0078411A">
        <w:t>50</w:t>
      </w:r>
      <w:r w:rsidR="00567CCF" w:rsidRPr="0078411A">
        <w:t xml:space="preserve">) </w:t>
      </w:r>
      <w:r w:rsidR="00097F4C" w:rsidRPr="0078411A">
        <w:t>tisíc Kč</w:t>
      </w:r>
      <w:r w:rsidR="00DD1BDB">
        <w:t xml:space="preserve"> </w:t>
      </w:r>
      <w:r w:rsidR="000758F4" w:rsidRPr="0078411A">
        <w:t xml:space="preserve">za každý další započatý </w:t>
      </w:r>
      <w:r w:rsidR="000758F4" w:rsidRPr="0078411A">
        <w:rPr>
          <w:rStyle w:val="DefinovanPojem"/>
        </w:rPr>
        <w:t>den</w:t>
      </w:r>
      <w:r w:rsidR="000758F4" w:rsidRPr="0078411A">
        <w:t xml:space="preserve"> zpoždění termínu </w:t>
      </w:r>
      <w:r w:rsidR="000758F4" w:rsidRPr="0078411A">
        <w:rPr>
          <w:rStyle w:val="DefinovanPojem"/>
        </w:rPr>
        <w:t>předběžného</w:t>
      </w:r>
      <w:r w:rsidR="00DD1BDB">
        <w:rPr>
          <w:rStyle w:val="DefinovanPojem"/>
        </w:rPr>
        <w:t xml:space="preserve"> </w:t>
      </w:r>
      <w:r w:rsidR="000758F4" w:rsidRPr="0078411A">
        <w:rPr>
          <w:rStyle w:val="DefinovanPojem"/>
        </w:rPr>
        <w:t xml:space="preserve">převzetí </w:t>
      </w:r>
      <w:r w:rsidR="00772388" w:rsidRPr="0078411A">
        <w:rPr>
          <w:rStyle w:val="DefinovanPojem"/>
        </w:rPr>
        <w:t>díla</w:t>
      </w:r>
      <w:r w:rsidR="000758F4" w:rsidRPr="0078411A">
        <w:t xml:space="preserve"> podle odstavce </w:t>
      </w:r>
      <w:r w:rsidR="00223DBD" w:rsidRPr="0078411A">
        <w:t>10.1(j)</w:t>
      </w:r>
      <w:r w:rsidR="00CD011B">
        <w:t xml:space="preserve"> </w:t>
      </w:r>
      <w:r w:rsidR="000758F4" w:rsidRPr="0078411A">
        <w:rPr>
          <w:rStyle w:val="DefinovanPojem"/>
        </w:rPr>
        <w:t>smlouvy</w:t>
      </w:r>
    </w:p>
    <w:p w:rsidR="00713176" w:rsidRPr="0078411A" w:rsidRDefault="0097520E" w:rsidP="0097520E">
      <w:pPr>
        <w:pStyle w:val="5-AbcSeznam"/>
        <w:numPr>
          <w:ilvl w:val="0"/>
          <w:numId w:val="0"/>
        </w:numPr>
        <w:tabs>
          <w:tab w:val="left" w:pos="1418"/>
        </w:tabs>
        <w:ind w:left="1418" w:hanging="567"/>
      </w:pPr>
      <w:r w:rsidRPr="0078411A">
        <w:lastRenderedPageBreak/>
        <w:t>(d)</w:t>
      </w:r>
      <w:r w:rsidRPr="0078411A">
        <w:tab/>
      </w:r>
      <w:r w:rsidR="00794AFF" w:rsidRPr="0078411A">
        <w:t>Deset</w:t>
      </w:r>
      <w:r w:rsidR="00DD1BDB">
        <w:t xml:space="preserve"> </w:t>
      </w:r>
      <w:r w:rsidR="00567CCF" w:rsidRPr="0078411A">
        <w:t>(</w:t>
      </w:r>
      <w:r w:rsidR="00794AFF" w:rsidRPr="0078411A">
        <w:t>1</w:t>
      </w:r>
      <w:r w:rsidR="00B455DD" w:rsidRPr="0078411A">
        <w:t>0</w:t>
      </w:r>
      <w:r w:rsidR="00567CCF" w:rsidRPr="0078411A">
        <w:t xml:space="preserve">) </w:t>
      </w:r>
      <w:r w:rsidR="00097F4C" w:rsidRPr="0078411A">
        <w:t>tisíc Kč</w:t>
      </w:r>
      <w:r w:rsidR="003F7C96" w:rsidRPr="0078411A">
        <w:t xml:space="preserve"> za každý započatý </w:t>
      </w:r>
      <w:r w:rsidR="003F7C96" w:rsidRPr="0078411A">
        <w:rPr>
          <w:rStyle w:val="DefinovanPojem"/>
        </w:rPr>
        <w:t>den</w:t>
      </w:r>
      <w:r w:rsidR="003F7C96" w:rsidRPr="0078411A">
        <w:t xml:space="preserve"> prodlení </w:t>
      </w:r>
      <w:r w:rsidR="003F7C96" w:rsidRPr="0078411A">
        <w:rPr>
          <w:rStyle w:val="DefinovanPojem"/>
        </w:rPr>
        <w:t>zhotovitele</w:t>
      </w:r>
      <w:r w:rsidR="003F7C96" w:rsidRPr="0078411A">
        <w:t xml:space="preserve"> s odstraněním vady v </w:t>
      </w:r>
      <w:r w:rsidR="003F7C96" w:rsidRPr="0078411A">
        <w:rPr>
          <w:rStyle w:val="DefinovanPojem"/>
        </w:rPr>
        <w:t xml:space="preserve">záruční lhůtě </w:t>
      </w:r>
      <w:r w:rsidR="003F7C96" w:rsidRPr="0078411A">
        <w:t xml:space="preserve">podle </w:t>
      </w:r>
      <w:r w:rsidR="00B941AC" w:rsidRPr="0078411A">
        <w:t xml:space="preserve">článku </w:t>
      </w:r>
      <w:r w:rsidR="00223DBD" w:rsidRPr="0078411A">
        <w:t>39</w:t>
      </w:r>
      <w:r w:rsidR="003F7C96" w:rsidRPr="0078411A">
        <w:rPr>
          <w:rStyle w:val="DefinovanPojem"/>
        </w:rPr>
        <w:t xml:space="preserve"> smlouvy</w:t>
      </w:r>
      <w:r w:rsidR="003F7C96" w:rsidRPr="0078411A">
        <w:t xml:space="preserve"> bránící provozování </w:t>
      </w:r>
      <w:r w:rsidR="003F7C96" w:rsidRPr="0078411A">
        <w:rPr>
          <w:rStyle w:val="DefinovanPojem"/>
        </w:rPr>
        <w:t>díla</w:t>
      </w:r>
      <w:r w:rsidR="003F7C96" w:rsidRPr="0078411A">
        <w:t xml:space="preserve"> nebo </w:t>
      </w:r>
      <w:r w:rsidR="00794AFF" w:rsidRPr="0078411A">
        <w:t>tři</w:t>
      </w:r>
      <w:r w:rsidR="00074B87">
        <w:t xml:space="preserve"> </w:t>
      </w:r>
      <w:r w:rsidR="00567CCF" w:rsidRPr="0078411A">
        <w:t>(</w:t>
      </w:r>
      <w:r w:rsidR="00794AFF" w:rsidRPr="0078411A">
        <w:t>3</w:t>
      </w:r>
      <w:r w:rsidR="00567CCF" w:rsidRPr="0078411A">
        <w:t xml:space="preserve">) </w:t>
      </w:r>
      <w:r w:rsidR="00097F4C" w:rsidRPr="0078411A">
        <w:t>tisíc</w:t>
      </w:r>
      <w:r w:rsidR="00794AFF" w:rsidRPr="0078411A">
        <w:t>e</w:t>
      </w:r>
      <w:r w:rsidR="00097F4C" w:rsidRPr="0078411A">
        <w:t xml:space="preserve"> Kč</w:t>
      </w:r>
      <w:r w:rsidR="00B65C07">
        <w:t xml:space="preserve"> </w:t>
      </w:r>
      <w:r w:rsidR="003F7C96" w:rsidRPr="0078411A">
        <w:t xml:space="preserve">za každý započatý den prodlení </w:t>
      </w:r>
      <w:r w:rsidR="003F7C96" w:rsidRPr="0078411A">
        <w:rPr>
          <w:rStyle w:val="DefinovanPojem"/>
        </w:rPr>
        <w:t>zhotovitele</w:t>
      </w:r>
      <w:r w:rsidR="003F7C96" w:rsidRPr="0078411A">
        <w:t xml:space="preserve"> s odstraněním vady v </w:t>
      </w:r>
      <w:r w:rsidR="003F7C96" w:rsidRPr="0078411A">
        <w:rPr>
          <w:rStyle w:val="DefinovanPojem"/>
        </w:rPr>
        <w:t xml:space="preserve">záruční lhůtě </w:t>
      </w:r>
      <w:r w:rsidR="003F7C96" w:rsidRPr="0078411A">
        <w:t xml:space="preserve">podle </w:t>
      </w:r>
      <w:r w:rsidR="00B941AC" w:rsidRPr="0078411A">
        <w:t xml:space="preserve">článku </w:t>
      </w:r>
      <w:r w:rsidR="00223DBD" w:rsidRPr="0078411A">
        <w:t>39</w:t>
      </w:r>
      <w:r w:rsidR="003F7C96" w:rsidRPr="0078411A">
        <w:rPr>
          <w:rStyle w:val="DefinovanPojem"/>
        </w:rPr>
        <w:t xml:space="preserve"> smlouvy</w:t>
      </w:r>
      <w:r w:rsidR="003F7C96" w:rsidRPr="0078411A">
        <w:t xml:space="preserve">, která provozování </w:t>
      </w:r>
      <w:r w:rsidR="003F7C96" w:rsidRPr="0078411A">
        <w:rPr>
          <w:rStyle w:val="DefinovanPojem"/>
        </w:rPr>
        <w:t>díla</w:t>
      </w:r>
      <w:r w:rsidR="003F7C96" w:rsidRPr="0078411A">
        <w:t xml:space="preserve"> nebrání. Povinnost </w:t>
      </w:r>
      <w:r w:rsidR="003F7C96" w:rsidRPr="0078411A">
        <w:rPr>
          <w:rStyle w:val="DefinovanPojem"/>
        </w:rPr>
        <w:t>zhotovitele</w:t>
      </w:r>
      <w:r w:rsidR="003F7C96" w:rsidRPr="0078411A">
        <w:t xml:space="preserve"> zaplatit </w:t>
      </w:r>
      <w:r w:rsidR="003F7C96" w:rsidRPr="0078411A">
        <w:rPr>
          <w:rStyle w:val="DefinovanPojem"/>
        </w:rPr>
        <w:t>smluvní pokutu</w:t>
      </w:r>
      <w:r w:rsidR="003F7C96" w:rsidRPr="0078411A">
        <w:t xml:space="preserve"> dle tohoto odstavce </w:t>
      </w:r>
      <w:r w:rsidR="003F7C96" w:rsidRPr="0078411A">
        <w:rPr>
          <w:rStyle w:val="DefinovanPojem"/>
        </w:rPr>
        <w:t>smlouvy</w:t>
      </w:r>
      <w:r w:rsidR="003F7C96" w:rsidRPr="0078411A">
        <w:t xml:space="preserve"> odstraněním vady nezaniká.</w:t>
      </w:r>
    </w:p>
    <w:p w:rsidR="00D777FE" w:rsidRPr="00353101" w:rsidRDefault="0097520E" w:rsidP="0097520E">
      <w:pPr>
        <w:pStyle w:val="4-slOdst"/>
        <w:numPr>
          <w:ilvl w:val="0"/>
          <w:numId w:val="0"/>
        </w:numPr>
        <w:tabs>
          <w:tab w:val="left" w:pos="993"/>
        </w:tabs>
        <w:ind w:left="993" w:hanging="851"/>
      </w:pPr>
      <w:r w:rsidRPr="00353101">
        <w:t>38.1.4</w:t>
      </w:r>
      <w:r w:rsidRPr="00353101">
        <w:tab/>
      </w:r>
      <w:r w:rsidR="00D777FE" w:rsidRPr="00353101">
        <w:t xml:space="preserve">Dosáhnou-li </w:t>
      </w:r>
      <w:r w:rsidR="00D777FE" w:rsidRPr="00353101">
        <w:rPr>
          <w:rStyle w:val="DefinovanPojem"/>
        </w:rPr>
        <w:t>smluvní</w:t>
      </w:r>
      <w:r w:rsidR="00074B87">
        <w:rPr>
          <w:rStyle w:val="DefinovanPojem"/>
        </w:rPr>
        <w:t xml:space="preserve"> </w:t>
      </w:r>
      <w:r w:rsidR="00D777FE" w:rsidRPr="00353101">
        <w:rPr>
          <w:rStyle w:val="DefinovanPojem"/>
        </w:rPr>
        <w:t>pokuty</w:t>
      </w:r>
      <w:r w:rsidR="00D777FE" w:rsidRPr="00353101">
        <w:t xml:space="preserve"> stanovené podle odstavce </w:t>
      </w:r>
      <w:r w:rsidR="00223DBD">
        <w:t>38.1</w:t>
      </w:r>
      <w:r w:rsidR="00074B87">
        <w:t xml:space="preserve"> </w:t>
      </w:r>
      <w:r w:rsidR="00D777FE" w:rsidRPr="00353101">
        <w:rPr>
          <w:rStyle w:val="DefinovanPojem"/>
        </w:rPr>
        <w:t>smlouvy</w:t>
      </w:r>
      <w:r w:rsidR="00D777FE" w:rsidRPr="00353101">
        <w:t xml:space="preserve"> celkové výše </w:t>
      </w:r>
      <w:r w:rsidR="001D1DB1">
        <w:t>deseti</w:t>
      </w:r>
      <w:r w:rsidR="00D777FE" w:rsidRPr="00353101">
        <w:t xml:space="preserve"> (</w:t>
      </w:r>
      <w:r w:rsidR="001D1DB1">
        <w:t>10</w:t>
      </w:r>
      <w:r w:rsidR="00D777FE" w:rsidRPr="00353101">
        <w:t xml:space="preserve">) procent </w:t>
      </w:r>
      <w:r w:rsidR="00D777FE" w:rsidRPr="00353101">
        <w:rPr>
          <w:rStyle w:val="DefinovanPojem"/>
        </w:rPr>
        <w:t>smluvní</w:t>
      </w:r>
      <w:r w:rsidR="00074B87">
        <w:rPr>
          <w:rStyle w:val="DefinovanPojem"/>
        </w:rPr>
        <w:t xml:space="preserve"> </w:t>
      </w:r>
      <w:r w:rsidR="00D777FE" w:rsidRPr="00353101">
        <w:rPr>
          <w:rStyle w:val="DefinovanPojem"/>
        </w:rPr>
        <w:t>ceny díla</w:t>
      </w:r>
      <w:r w:rsidR="00D777FE" w:rsidRPr="00353101">
        <w:t xml:space="preserve">, je </w:t>
      </w:r>
      <w:r w:rsidR="00D777FE" w:rsidRPr="00353101">
        <w:rPr>
          <w:rStyle w:val="DefinovanPojem"/>
        </w:rPr>
        <w:t>objednatel</w:t>
      </w:r>
      <w:r w:rsidR="00D777FE" w:rsidRPr="00353101">
        <w:t xml:space="preserve"> oprávněn odstoupit od </w:t>
      </w:r>
      <w:r w:rsidR="00D777FE" w:rsidRPr="00353101">
        <w:rPr>
          <w:rStyle w:val="DefinovanPojem"/>
        </w:rPr>
        <w:t>smlouvy</w:t>
      </w:r>
      <w:r w:rsidR="00D777FE" w:rsidRPr="00353101">
        <w:t xml:space="preserve">, aniž by tím byla dotčena jeho práva daná mu </w:t>
      </w:r>
      <w:r w:rsidR="00D777FE" w:rsidRPr="00353101">
        <w:rPr>
          <w:rStyle w:val="DefinovanPojem"/>
        </w:rPr>
        <w:t>smlouvou</w:t>
      </w:r>
      <w:r w:rsidR="00D777FE" w:rsidRPr="00353101">
        <w:t xml:space="preserve">, včetně práva na </w:t>
      </w:r>
      <w:r w:rsidR="00D777FE" w:rsidRPr="00353101">
        <w:rPr>
          <w:rStyle w:val="DefinovanPojem"/>
        </w:rPr>
        <w:t>smluvní</w:t>
      </w:r>
      <w:r w:rsidR="00B65C07">
        <w:rPr>
          <w:rStyle w:val="DefinovanPojem"/>
        </w:rPr>
        <w:t xml:space="preserve"> </w:t>
      </w:r>
      <w:r w:rsidR="00D777FE" w:rsidRPr="00353101">
        <w:rPr>
          <w:rStyle w:val="DefinovanPojem"/>
        </w:rPr>
        <w:t>pokutu</w:t>
      </w:r>
      <w:r w:rsidR="00D777FE" w:rsidRPr="00353101">
        <w:t>, náhradu škody a použití bankovní záruk</w:t>
      </w:r>
      <w:r w:rsidR="006B110B" w:rsidRPr="00353101">
        <w:t>y</w:t>
      </w:r>
      <w:r w:rsidR="00D777FE" w:rsidRPr="00353101">
        <w:t xml:space="preserve"> za provedení </w:t>
      </w:r>
      <w:r w:rsidR="00D777FE" w:rsidRPr="00353101">
        <w:rPr>
          <w:rStyle w:val="DefinovanPojem"/>
        </w:rPr>
        <w:t>díla</w:t>
      </w:r>
      <w:r w:rsidR="00D777FE" w:rsidRPr="00353101">
        <w:t xml:space="preserve"> ve svůj prospěch.</w:t>
      </w:r>
    </w:p>
    <w:p w:rsidR="00D40BD0" w:rsidRPr="00A36745" w:rsidRDefault="0097520E" w:rsidP="0097520E">
      <w:pPr>
        <w:pStyle w:val="3-OdstavecSmlouvy"/>
        <w:keepNext/>
        <w:numPr>
          <w:ilvl w:val="0"/>
          <w:numId w:val="0"/>
        </w:numPr>
        <w:tabs>
          <w:tab w:val="left" w:pos="851"/>
        </w:tabs>
        <w:ind w:left="851" w:hanging="851"/>
      </w:pPr>
      <w:r w:rsidRPr="00A36745">
        <w:t>38.2</w:t>
      </w:r>
      <w:r w:rsidRPr="00A36745">
        <w:tab/>
      </w:r>
      <w:r w:rsidR="00D40BD0" w:rsidRPr="00A36745">
        <w:rPr>
          <w:rStyle w:val="DefinovanPojem"/>
        </w:rPr>
        <w:t>smluvní</w:t>
      </w:r>
      <w:r w:rsidR="00B65C07">
        <w:rPr>
          <w:rStyle w:val="DefinovanPojem"/>
        </w:rPr>
        <w:t xml:space="preserve"> </w:t>
      </w:r>
      <w:r w:rsidR="00D40BD0" w:rsidRPr="00A36745">
        <w:rPr>
          <w:rStyle w:val="DefinovanPojem"/>
        </w:rPr>
        <w:t>pokuty</w:t>
      </w:r>
      <w:r w:rsidR="00D40BD0" w:rsidRPr="00A36745">
        <w:t xml:space="preserve"> za nedodržení garantovaných parametrů </w:t>
      </w:r>
      <w:r w:rsidR="00D40BD0" w:rsidRPr="00A36745">
        <w:rPr>
          <w:rStyle w:val="DefinovanPojem"/>
        </w:rPr>
        <w:t>díla</w:t>
      </w:r>
      <w:r w:rsidR="00D40BD0" w:rsidRPr="00A36745">
        <w:t xml:space="preserve">. </w:t>
      </w:r>
    </w:p>
    <w:p w:rsidR="00D40BD0" w:rsidRPr="00E0464B" w:rsidRDefault="0097520E" w:rsidP="0097520E">
      <w:pPr>
        <w:pStyle w:val="4-slOdst"/>
        <w:numPr>
          <w:ilvl w:val="0"/>
          <w:numId w:val="0"/>
        </w:numPr>
        <w:tabs>
          <w:tab w:val="left" w:pos="993"/>
        </w:tabs>
        <w:ind w:left="993" w:hanging="851"/>
      </w:pPr>
      <w:r w:rsidRPr="00E0464B">
        <w:t>38.2.1</w:t>
      </w:r>
      <w:r w:rsidRPr="00E0464B">
        <w:tab/>
      </w:r>
      <w:r w:rsidR="00D40BD0" w:rsidRPr="00031070">
        <w:rPr>
          <w:rStyle w:val="DefinovanPojem"/>
        </w:rPr>
        <w:t>zhotovitel</w:t>
      </w:r>
      <w:r w:rsidR="00D40BD0" w:rsidRPr="00031070">
        <w:t xml:space="preserve"> nese odpovědnost za to, že dodané </w:t>
      </w:r>
      <w:r w:rsidR="00D40BD0" w:rsidRPr="00031070">
        <w:rPr>
          <w:rStyle w:val="DefinovanPojem"/>
        </w:rPr>
        <w:t>dílo</w:t>
      </w:r>
      <w:r w:rsidR="00D40BD0" w:rsidRPr="00031070">
        <w:t xml:space="preserve"> bude splňovat provozní parametry a funkce stanovené </w:t>
      </w:r>
      <w:r w:rsidR="00D40BD0" w:rsidRPr="00031070">
        <w:rPr>
          <w:rStyle w:val="DefinovanPojem"/>
        </w:rPr>
        <w:t>smlouvou</w:t>
      </w:r>
      <w:r w:rsidR="00D40BD0" w:rsidRPr="00031070">
        <w:t xml:space="preserve">. Garantované parametry budou měřeny za podmínek a ve lhůtách uvedených ve </w:t>
      </w:r>
      <w:r w:rsidR="00D40BD0" w:rsidRPr="00031070">
        <w:rPr>
          <w:rStyle w:val="DefinovanPojem"/>
        </w:rPr>
        <w:t>smlouvě</w:t>
      </w:r>
      <w:r w:rsidR="00D40BD0" w:rsidRPr="00031070">
        <w:t xml:space="preserve">. Nebude-li ani při opakovaném </w:t>
      </w:r>
      <w:r w:rsidR="00426497" w:rsidRPr="00031070">
        <w:t>měření</w:t>
      </w:r>
      <w:r w:rsidR="00D40BD0" w:rsidRPr="00031070">
        <w:t xml:space="preserve"> prováděném v souladu se </w:t>
      </w:r>
      <w:r w:rsidR="00D40BD0" w:rsidRPr="00031070">
        <w:rPr>
          <w:rStyle w:val="DefinovanPojem"/>
        </w:rPr>
        <w:t>smlouvou</w:t>
      </w:r>
      <w:r w:rsidR="00D40BD0" w:rsidRPr="00031070">
        <w:t xml:space="preserve"> dosaženo garantovaných parametrů specifikovaných v </w:t>
      </w:r>
      <w:r w:rsidR="009F235F" w:rsidRPr="00031070">
        <w:t xml:space="preserve">příloze </w:t>
      </w:r>
      <w:r w:rsidR="009F235F" w:rsidRPr="00031070">
        <w:rPr>
          <w:rStyle w:val="DefinovanPojem"/>
        </w:rPr>
        <w:t xml:space="preserve">smlouvy </w:t>
      </w:r>
      <w:r w:rsidR="00223DBD" w:rsidRPr="00353101">
        <w:t>Garantované parametry</w:t>
      </w:r>
      <w:r w:rsidR="00B65C07">
        <w:t xml:space="preserve"> </w:t>
      </w:r>
      <w:r w:rsidR="009F235F" w:rsidRPr="00031070">
        <w:t>(</w:t>
      </w:r>
      <w:r w:rsidR="00223DBD">
        <w:t>Příloha 2</w:t>
      </w:r>
      <w:r w:rsidR="009F235F" w:rsidRPr="00031070">
        <w:rPr>
          <w:rStyle w:val="DefinovanPojem"/>
        </w:rPr>
        <w:t xml:space="preserve"> smlouvy)</w:t>
      </w:r>
      <w:r w:rsidR="00D40BD0" w:rsidRPr="00031070">
        <w:t xml:space="preserve">, je </w:t>
      </w:r>
      <w:r w:rsidR="00D40BD0" w:rsidRPr="00031070">
        <w:rPr>
          <w:rStyle w:val="DefinovanPojem"/>
        </w:rPr>
        <w:t>objednatel</w:t>
      </w:r>
      <w:r w:rsidR="00D40BD0" w:rsidRPr="00031070">
        <w:t xml:space="preserve"> oprávněn uplatnit vůči </w:t>
      </w:r>
      <w:r w:rsidR="00D40BD0" w:rsidRPr="00031070">
        <w:rPr>
          <w:rStyle w:val="DefinovanPojem"/>
        </w:rPr>
        <w:t>zhotoviteli</w:t>
      </w:r>
      <w:r w:rsidR="00D40BD0" w:rsidRPr="00031070">
        <w:t xml:space="preserve"> a </w:t>
      </w:r>
      <w:r w:rsidR="00D40BD0" w:rsidRPr="00031070">
        <w:rPr>
          <w:rStyle w:val="DefinovanPojem"/>
        </w:rPr>
        <w:t>zhotovitel</w:t>
      </w:r>
      <w:r w:rsidR="00D40BD0" w:rsidRPr="00031070">
        <w:t xml:space="preserve"> povinen zaplatit </w:t>
      </w:r>
      <w:r w:rsidR="00D40BD0" w:rsidRPr="00E0464B">
        <w:rPr>
          <w:rStyle w:val="DefinovanPojem"/>
        </w:rPr>
        <w:t>objednateli smluvní</w:t>
      </w:r>
      <w:r w:rsidR="00D714F4">
        <w:rPr>
          <w:rStyle w:val="DefinovanPojem"/>
        </w:rPr>
        <w:t xml:space="preserve"> </w:t>
      </w:r>
      <w:r w:rsidR="00D40BD0" w:rsidRPr="00E0464B">
        <w:rPr>
          <w:rStyle w:val="DefinovanPojem"/>
        </w:rPr>
        <w:t>pokuty</w:t>
      </w:r>
      <w:r w:rsidR="00D40BD0" w:rsidRPr="00E0464B">
        <w:t xml:space="preserve"> uvedené v odstavcích </w:t>
      </w:r>
      <w:r w:rsidR="00223DBD">
        <w:t>38.2.2</w:t>
      </w:r>
      <w:r w:rsidR="00D40BD0" w:rsidRPr="00E0464B">
        <w:t xml:space="preserve"> až </w:t>
      </w:r>
      <w:r w:rsidR="00601B4F" w:rsidRPr="00E0464B">
        <w:t>3</w:t>
      </w:r>
      <w:r w:rsidR="00E0464B" w:rsidRPr="00E0464B">
        <w:t>9.2.4</w:t>
      </w:r>
      <w:r w:rsidR="00D714F4">
        <w:t xml:space="preserve"> </w:t>
      </w:r>
      <w:r w:rsidR="00D40BD0" w:rsidRPr="00E0464B">
        <w:rPr>
          <w:rStyle w:val="DefinovanPojem"/>
        </w:rPr>
        <w:t>smlouvy</w:t>
      </w:r>
      <w:r w:rsidR="00D40BD0" w:rsidRPr="00E0464B">
        <w:t>.</w:t>
      </w:r>
    </w:p>
    <w:p w:rsidR="00D40BD0" w:rsidRPr="00E0464B" w:rsidRDefault="0097520E" w:rsidP="0097520E">
      <w:pPr>
        <w:pStyle w:val="4-slOdst"/>
        <w:numPr>
          <w:ilvl w:val="0"/>
          <w:numId w:val="0"/>
        </w:numPr>
        <w:tabs>
          <w:tab w:val="left" w:pos="993"/>
        </w:tabs>
        <w:ind w:left="993" w:hanging="851"/>
      </w:pPr>
      <w:r w:rsidRPr="00E0464B">
        <w:t>38.2.2</w:t>
      </w:r>
      <w:r w:rsidRPr="00E0464B">
        <w:tab/>
      </w:r>
      <w:r w:rsidR="00D40BD0" w:rsidRPr="00E0464B">
        <w:t>Za nesplnění garantovan</w:t>
      </w:r>
      <w:r w:rsidR="002E53B7" w:rsidRPr="00E0464B">
        <w:t xml:space="preserve">ého </w:t>
      </w:r>
      <w:r w:rsidR="00D40BD0" w:rsidRPr="00E0464B">
        <w:t>parametr</w:t>
      </w:r>
      <w:r w:rsidR="002E53B7" w:rsidRPr="00E0464B">
        <w:t>u</w:t>
      </w:r>
      <w:r w:rsidR="00D40BD0" w:rsidRPr="00E0464B">
        <w:t xml:space="preserve"> uveden</w:t>
      </w:r>
      <w:r w:rsidR="002E53B7" w:rsidRPr="00E0464B">
        <w:t>ého</w:t>
      </w:r>
      <w:r w:rsidR="00D40BD0" w:rsidRPr="00E0464B">
        <w:t xml:space="preserve"> pod bod</w:t>
      </w:r>
      <w:r w:rsidR="002E53B7" w:rsidRPr="00E0464B">
        <w:t>em 2.1.3</w:t>
      </w:r>
      <w:r w:rsidR="00D40BD0" w:rsidRPr="00E0464B">
        <w:t xml:space="preserve"> v </w:t>
      </w:r>
      <w:r w:rsidR="009F235F" w:rsidRPr="00E0464B">
        <w:t xml:space="preserve">příloze </w:t>
      </w:r>
      <w:r w:rsidR="009F235F" w:rsidRPr="00E0464B">
        <w:rPr>
          <w:rStyle w:val="DefinovanPojem"/>
        </w:rPr>
        <w:t xml:space="preserve">smlouvy </w:t>
      </w:r>
      <w:r w:rsidR="00223DBD" w:rsidRPr="00353101">
        <w:t>Garantované parametry</w:t>
      </w:r>
      <w:r w:rsidR="00D714F4">
        <w:t xml:space="preserve"> </w:t>
      </w:r>
      <w:r w:rsidR="009F235F" w:rsidRPr="00E0464B">
        <w:t>(</w:t>
      </w:r>
      <w:r w:rsidR="00223DBD">
        <w:t>Příloha 2</w:t>
      </w:r>
      <w:r w:rsidR="009F235F" w:rsidRPr="00E0464B">
        <w:rPr>
          <w:rStyle w:val="DefinovanPojem"/>
        </w:rPr>
        <w:t xml:space="preserve"> smlouvy)</w:t>
      </w:r>
      <w:r w:rsidR="009F235F" w:rsidRPr="00E0464B">
        <w:t xml:space="preserve"> </w:t>
      </w:r>
      <w:r w:rsidR="00B65C07">
        <w:t>–</w:t>
      </w:r>
      <w:r w:rsidR="009F235F" w:rsidRPr="00E0464B">
        <w:t xml:space="preserve"> </w:t>
      </w:r>
      <w:r w:rsidR="002E53B7" w:rsidRPr="00E0464B">
        <w:t>minimální</w:t>
      </w:r>
      <w:r w:rsidR="00D714F4">
        <w:t xml:space="preserve">, maximální </w:t>
      </w:r>
      <w:r w:rsidR="00D40BD0" w:rsidRPr="00E0464B">
        <w:t>výkon</w:t>
      </w:r>
      <w:r w:rsidR="00B65C07">
        <w:t xml:space="preserve"> </w:t>
      </w:r>
      <w:r w:rsidR="00D40BD0" w:rsidRPr="00E0464B">
        <w:t>kotle</w:t>
      </w:r>
      <w:r w:rsidR="009F235F" w:rsidRPr="00E0464B">
        <w:t xml:space="preserve"> - </w:t>
      </w:r>
      <w:r w:rsidR="00D40BD0" w:rsidRPr="00E0464B">
        <w:t xml:space="preserve">zaplatí </w:t>
      </w:r>
      <w:r w:rsidR="00D40BD0" w:rsidRPr="003D553A">
        <w:rPr>
          <w:rStyle w:val="DefinovanPojem"/>
        </w:rPr>
        <w:t>zhotovitel</w:t>
      </w:r>
      <w:r w:rsidR="00B65C07">
        <w:rPr>
          <w:rStyle w:val="DefinovanPojem"/>
        </w:rPr>
        <w:t xml:space="preserve"> </w:t>
      </w:r>
      <w:r w:rsidR="00D40BD0" w:rsidRPr="003D553A">
        <w:rPr>
          <w:rStyle w:val="DefinovanPojem"/>
        </w:rPr>
        <w:t>smluvní pokutu</w:t>
      </w:r>
      <w:r w:rsidR="00D40BD0" w:rsidRPr="003D553A">
        <w:t xml:space="preserve"> ve výši </w:t>
      </w:r>
      <w:r w:rsidR="003D553A" w:rsidRPr="003D553A">
        <w:t>sto</w:t>
      </w:r>
      <w:r w:rsidR="00D714F4">
        <w:t xml:space="preserve"> </w:t>
      </w:r>
      <w:r w:rsidR="006D071C" w:rsidRPr="003D553A">
        <w:t>(</w:t>
      </w:r>
      <w:r w:rsidR="003D553A" w:rsidRPr="003D553A">
        <w:t>100</w:t>
      </w:r>
      <w:r w:rsidR="006D071C" w:rsidRPr="003D553A">
        <w:t>) tisíc Kč za každou 0,1</w:t>
      </w:r>
      <w:r w:rsidR="003D553A" w:rsidRPr="003D553A">
        <w:t xml:space="preserve"> </w:t>
      </w:r>
      <w:proofErr w:type="spellStart"/>
      <w:r w:rsidR="00B65C07">
        <w:t>MWt</w:t>
      </w:r>
      <w:proofErr w:type="spellEnd"/>
      <w:r w:rsidR="00F20BB4" w:rsidRPr="003D553A">
        <w:t>.</w:t>
      </w:r>
    </w:p>
    <w:p w:rsidR="00D90EEB" w:rsidRPr="00E0464B" w:rsidRDefault="0097520E" w:rsidP="0097520E">
      <w:pPr>
        <w:pStyle w:val="4-slOdst"/>
        <w:numPr>
          <w:ilvl w:val="0"/>
          <w:numId w:val="0"/>
        </w:numPr>
        <w:tabs>
          <w:tab w:val="left" w:pos="993"/>
        </w:tabs>
        <w:ind w:left="993" w:hanging="851"/>
      </w:pPr>
      <w:r w:rsidRPr="00E0464B">
        <w:t>38.2.3</w:t>
      </w:r>
      <w:r w:rsidRPr="00E0464B">
        <w:tab/>
      </w:r>
      <w:r w:rsidR="00D40BD0" w:rsidRPr="00E0464B">
        <w:t>Za nesplnění garantovaných parametrů uvedených pod</w:t>
      </w:r>
      <w:r w:rsidR="00D90EEB" w:rsidRPr="00E0464B">
        <w:t xml:space="preserve"> bodem:</w:t>
      </w:r>
    </w:p>
    <w:p w:rsidR="00D90EEB" w:rsidRPr="00E0464B" w:rsidRDefault="0097520E" w:rsidP="0097520E">
      <w:pPr>
        <w:pStyle w:val="5-AbcSeznam"/>
        <w:numPr>
          <w:ilvl w:val="0"/>
          <w:numId w:val="0"/>
        </w:numPr>
        <w:tabs>
          <w:tab w:val="left" w:pos="1418"/>
        </w:tabs>
        <w:ind w:left="1418" w:hanging="567"/>
      </w:pPr>
      <w:r w:rsidRPr="003D553A">
        <w:t>(a)</w:t>
      </w:r>
      <w:r w:rsidRPr="003D553A">
        <w:tab/>
      </w:r>
      <w:r w:rsidR="00D40BD0" w:rsidRPr="003D553A">
        <w:t>2.</w:t>
      </w:r>
      <w:r w:rsidR="00D90EEB" w:rsidRPr="003D553A">
        <w:t xml:space="preserve">2.1 (účinnost kotle při jmenovitém </w:t>
      </w:r>
      <w:r w:rsidR="00601B4F" w:rsidRPr="003D553A">
        <w:t>příkonu</w:t>
      </w:r>
      <w:r w:rsidR="00D90EEB" w:rsidRPr="003D553A">
        <w:t xml:space="preserve">) </w:t>
      </w:r>
      <w:r w:rsidR="00D40BD0" w:rsidRPr="003D553A">
        <w:t>v </w:t>
      </w:r>
      <w:r w:rsidR="009F235F" w:rsidRPr="003D553A">
        <w:t xml:space="preserve">příloze </w:t>
      </w:r>
      <w:r w:rsidR="009F235F" w:rsidRPr="003D553A">
        <w:rPr>
          <w:rStyle w:val="DefinovanPojem"/>
        </w:rPr>
        <w:t xml:space="preserve">smlouvy </w:t>
      </w:r>
      <w:r w:rsidR="00223DBD" w:rsidRPr="003D553A">
        <w:t>Garantované parametry</w:t>
      </w:r>
      <w:r w:rsidR="00D714F4">
        <w:t xml:space="preserve"> </w:t>
      </w:r>
      <w:r w:rsidR="009F235F" w:rsidRPr="003D553A">
        <w:t>(</w:t>
      </w:r>
      <w:r w:rsidR="00223DBD" w:rsidRPr="003D553A">
        <w:t>Příloha 2</w:t>
      </w:r>
      <w:r w:rsidR="009F235F" w:rsidRPr="003D553A">
        <w:rPr>
          <w:rStyle w:val="DefinovanPojem"/>
        </w:rPr>
        <w:t xml:space="preserve"> smlouvy) </w:t>
      </w:r>
      <w:r w:rsidR="00D90EEB" w:rsidRPr="003D553A">
        <w:rPr>
          <w:rStyle w:val="DefinovanPojem"/>
        </w:rPr>
        <w:t xml:space="preserve">- </w:t>
      </w:r>
      <w:r w:rsidR="00D40BD0" w:rsidRPr="003D553A">
        <w:t xml:space="preserve">zaplatí </w:t>
      </w:r>
      <w:r w:rsidR="00D40BD0" w:rsidRPr="003D553A">
        <w:rPr>
          <w:rStyle w:val="DefinovanPojem"/>
        </w:rPr>
        <w:t>zhotovitel</w:t>
      </w:r>
      <w:r w:rsidR="00B65C07">
        <w:rPr>
          <w:rStyle w:val="DefinovanPojem"/>
        </w:rPr>
        <w:t xml:space="preserve"> </w:t>
      </w:r>
      <w:r w:rsidR="00D40BD0" w:rsidRPr="003D553A">
        <w:rPr>
          <w:rStyle w:val="DefinovanPojem"/>
        </w:rPr>
        <w:t>smluvní pokutu</w:t>
      </w:r>
      <w:r w:rsidR="00D40BD0" w:rsidRPr="003D553A">
        <w:t xml:space="preserve"> ve </w:t>
      </w:r>
      <w:r w:rsidR="001E45ED" w:rsidRPr="003D553A">
        <w:t xml:space="preserve">výši </w:t>
      </w:r>
      <w:r w:rsidR="00654126" w:rsidRPr="003D553A">
        <w:t>padesát</w:t>
      </w:r>
      <w:r w:rsidR="00D714F4">
        <w:t xml:space="preserve"> </w:t>
      </w:r>
      <w:r w:rsidR="00731BED" w:rsidRPr="003D553A">
        <w:t>(</w:t>
      </w:r>
      <w:r w:rsidR="00654126" w:rsidRPr="003D553A">
        <w:t>50</w:t>
      </w:r>
      <w:r w:rsidR="00E9093F" w:rsidRPr="003D553A">
        <w:t>) tisíc Kč</w:t>
      </w:r>
      <w:r w:rsidR="00D40BD0" w:rsidRPr="003D553A">
        <w:t xml:space="preserve"> za každou i započatou nedosaženou jednu desetinu procenta (0,1 %) účinnosti kotle</w:t>
      </w:r>
      <w:r w:rsidR="00D90EEB" w:rsidRPr="003D553A">
        <w:t xml:space="preserve"> při jmenovitém </w:t>
      </w:r>
      <w:r w:rsidR="00601B4F" w:rsidRPr="003D553A">
        <w:t>příkonu</w:t>
      </w:r>
      <w:r w:rsidR="00F20BB4" w:rsidRPr="003D553A">
        <w:t>.</w:t>
      </w:r>
    </w:p>
    <w:p w:rsidR="00583977" w:rsidRPr="00E0464B" w:rsidRDefault="0097520E" w:rsidP="0097520E">
      <w:pPr>
        <w:pStyle w:val="5-AbcSeznam"/>
        <w:numPr>
          <w:ilvl w:val="0"/>
          <w:numId w:val="0"/>
        </w:numPr>
        <w:tabs>
          <w:tab w:val="left" w:pos="1418"/>
        </w:tabs>
        <w:ind w:left="1418" w:hanging="567"/>
      </w:pPr>
      <w:r w:rsidRPr="00E0464B">
        <w:t>(b)</w:t>
      </w:r>
      <w:r w:rsidRPr="00E0464B">
        <w:tab/>
      </w:r>
      <w:r w:rsidR="00601B4F" w:rsidRPr="00E0464B">
        <w:t>2.2.2</w:t>
      </w:r>
      <w:r w:rsidR="00583977" w:rsidRPr="00E0464B">
        <w:t xml:space="preserve"> (účinnost kotle při minimálním výkonu) v příloze </w:t>
      </w:r>
      <w:r w:rsidR="00583977" w:rsidRPr="00E0464B">
        <w:rPr>
          <w:rStyle w:val="DefinovanPojem"/>
        </w:rPr>
        <w:t xml:space="preserve">smlouvy </w:t>
      </w:r>
      <w:r w:rsidR="00223DBD" w:rsidRPr="003D553A">
        <w:t>Garantované parametry</w:t>
      </w:r>
      <w:r w:rsidR="00D714F4">
        <w:t xml:space="preserve"> </w:t>
      </w:r>
      <w:r w:rsidR="00583977" w:rsidRPr="003D553A">
        <w:t>(</w:t>
      </w:r>
      <w:r w:rsidR="00223DBD" w:rsidRPr="003D553A">
        <w:t>Příloha 2</w:t>
      </w:r>
      <w:r w:rsidR="00583977" w:rsidRPr="003D553A">
        <w:rPr>
          <w:rStyle w:val="DefinovanPojem"/>
        </w:rPr>
        <w:t xml:space="preserve"> smlouvy) - </w:t>
      </w:r>
      <w:r w:rsidR="00583977" w:rsidRPr="003D553A">
        <w:t xml:space="preserve">zaplatí </w:t>
      </w:r>
      <w:r w:rsidR="00583977" w:rsidRPr="003D553A">
        <w:rPr>
          <w:rStyle w:val="DefinovanPojem"/>
        </w:rPr>
        <w:t>zhotovitel</w:t>
      </w:r>
      <w:r w:rsidR="005B4D40">
        <w:rPr>
          <w:rStyle w:val="DefinovanPojem"/>
        </w:rPr>
        <w:t xml:space="preserve"> </w:t>
      </w:r>
      <w:r w:rsidR="00583977" w:rsidRPr="003D553A">
        <w:rPr>
          <w:rStyle w:val="DefinovanPojem"/>
        </w:rPr>
        <w:t>smluvní pokutu</w:t>
      </w:r>
      <w:r w:rsidR="00583977" w:rsidRPr="003D553A">
        <w:t xml:space="preserve"> ve výši </w:t>
      </w:r>
      <w:r w:rsidR="003D553A" w:rsidRPr="003D553A">
        <w:t>sto</w:t>
      </w:r>
      <w:r w:rsidR="00583977" w:rsidRPr="003D553A">
        <w:t xml:space="preserve"> (</w:t>
      </w:r>
      <w:r w:rsidR="00D714F4">
        <w:t>5</w:t>
      </w:r>
      <w:r w:rsidR="00A36745" w:rsidRPr="003D553A">
        <w:t>0</w:t>
      </w:r>
      <w:r w:rsidR="00583977" w:rsidRPr="003D553A">
        <w:t>) tisíc Kč za každou i započatou nedosaženou jednu desetinu procenta (0,1 %) účinnosti kotle při minimálním výkonu.</w:t>
      </w:r>
    </w:p>
    <w:p w:rsidR="00D40BD0" w:rsidRPr="00E0464B" w:rsidRDefault="00320B02" w:rsidP="002729AC">
      <w:pPr>
        <w:pStyle w:val="4-slOdst"/>
        <w:numPr>
          <w:ilvl w:val="0"/>
          <w:numId w:val="0"/>
        </w:numPr>
        <w:ind w:left="851"/>
      </w:pPr>
      <w:r w:rsidRPr="00E0464B">
        <w:t xml:space="preserve">Pokud bude naměřená hodnota nižší než limitní hodnota uvedená pod bodem </w:t>
      </w:r>
      <w:r w:rsidR="00E0464B">
        <w:t xml:space="preserve">2.2.1 </w:t>
      </w:r>
      <w:r w:rsidR="002E53B7" w:rsidRPr="00E0464B">
        <w:t>a 2.2.</w:t>
      </w:r>
      <w:r w:rsidR="00E0464B">
        <w:t>2</w:t>
      </w:r>
      <w:r w:rsidR="00D714F4">
        <w:t xml:space="preserve"> </w:t>
      </w:r>
      <w:r w:rsidRPr="00E0464B">
        <w:t xml:space="preserve">v příloze 2 </w:t>
      </w:r>
      <w:r w:rsidRPr="00E0464B">
        <w:rPr>
          <w:smallCaps/>
        </w:rPr>
        <w:t>smlouvy</w:t>
      </w:r>
      <w:r w:rsidRPr="00E0464B">
        <w:t xml:space="preserve">, </w:t>
      </w:r>
      <w:r w:rsidRPr="00E0464B">
        <w:rPr>
          <w:smallCaps/>
        </w:rPr>
        <w:t>objednatel</w:t>
      </w:r>
      <w:r w:rsidRPr="00E0464B">
        <w:t xml:space="preserve"> je oprávněn, navíc ke </w:t>
      </w:r>
      <w:r w:rsidRPr="00E0464B">
        <w:rPr>
          <w:smallCaps/>
        </w:rPr>
        <w:t>smluvní pokutě</w:t>
      </w:r>
      <w:r w:rsidRPr="00E0464B">
        <w:t xml:space="preserve">, </w:t>
      </w:r>
      <w:r w:rsidR="002729AC" w:rsidRPr="00E0464B">
        <w:t xml:space="preserve">nepřevzít </w:t>
      </w:r>
      <w:r w:rsidR="002729AC" w:rsidRPr="00E0464B">
        <w:rPr>
          <w:smallCaps/>
        </w:rPr>
        <w:t>dílo</w:t>
      </w:r>
      <w:r w:rsidR="002729AC" w:rsidRPr="00E0464B">
        <w:t>, anebo odstoupit</w:t>
      </w:r>
      <w:r w:rsidRPr="00E0464B">
        <w:t xml:space="preserve"> od </w:t>
      </w:r>
      <w:r w:rsidRPr="00E0464B">
        <w:rPr>
          <w:smallCaps/>
        </w:rPr>
        <w:t>smlouvy</w:t>
      </w:r>
      <w:r w:rsidRPr="00E0464B">
        <w:t>.</w:t>
      </w:r>
    </w:p>
    <w:p w:rsidR="002E53B7" w:rsidRPr="00E0464B" w:rsidRDefault="0097520E" w:rsidP="0097520E">
      <w:pPr>
        <w:pStyle w:val="4-slOdst"/>
        <w:numPr>
          <w:ilvl w:val="0"/>
          <w:numId w:val="0"/>
        </w:numPr>
        <w:tabs>
          <w:tab w:val="left" w:pos="993"/>
        </w:tabs>
        <w:ind w:left="993" w:hanging="851"/>
        <w:rPr>
          <w:rStyle w:val="DefinovanPojem"/>
        </w:rPr>
      </w:pPr>
      <w:r w:rsidRPr="00E0464B">
        <w:rPr>
          <w:rStyle w:val="DefinovanPojem"/>
        </w:rPr>
        <w:t>38.2.4</w:t>
      </w:r>
      <w:r w:rsidRPr="00E0464B">
        <w:rPr>
          <w:rStyle w:val="DefinovanPojem"/>
        </w:rPr>
        <w:tab/>
      </w:r>
      <w:r w:rsidR="002E53B7" w:rsidRPr="00E0464B">
        <w:t xml:space="preserve">Za nesplnění garantovaného parametru uvedeného pod bodem 2.4.1 a 2.4.2 v příloze </w:t>
      </w:r>
      <w:r w:rsidR="002E53B7" w:rsidRPr="00E0464B">
        <w:rPr>
          <w:rStyle w:val="DefinovanPojem"/>
        </w:rPr>
        <w:t xml:space="preserve">smlouvy </w:t>
      </w:r>
      <w:r w:rsidR="00223DBD" w:rsidRPr="00353101">
        <w:t>Garantované parametry</w:t>
      </w:r>
      <w:r w:rsidR="00D714F4">
        <w:t xml:space="preserve"> </w:t>
      </w:r>
      <w:r w:rsidR="002E53B7" w:rsidRPr="00E0464B">
        <w:t>(</w:t>
      </w:r>
      <w:r w:rsidR="00223DBD">
        <w:t>Příloha 2</w:t>
      </w:r>
      <w:r w:rsidR="002E53B7" w:rsidRPr="00E0464B">
        <w:rPr>
          <w:rStyle w:val="DefinovanPojem"/>
        </w:rPr>
        <w:t xml:space="preserve"> smlouvy) - </w:t>
      </w:r>
      <w:r w:rsidR="002E53B7" w:rsidRPr="00E0464B">
        <w:t xml:space="preserve">disponibilita díla - zaplatí </w:t>
      </w:r>
      <w:r w:rsidR="002E53B7" w:rsidRPr="00E0464B">
        <w:rPr>
          <w:rStyle w:val="DefinovanPojem"/>
        </w:rPr>
        <w:t>zhotovitel</w:t>
      </w:r>
      <w:r w:rsidR="00D714F4">
        <w:rPr>
          <w:rStyle w:val="DefinovanPojem"/>
        </w:rPr>
        <w:t xml:space="preserve"> </w:t>
      </w:r>
      <w:r w:rsidR="002E53B7" w:rsidRPr="00E0464B">
        <w:rPr>
          <w:rStyle w:val="DefinovanPojem"/>
        </w:rPr>
        <w:t>smluvní pokutu</w:t>
      </w:r>
      <w:r w:rsidR="00D714F4">
        <w:rPr>
          <w:rStyle w:val="DefinovanPojem"/>
        </w:rPr>
        <w:t xml:space="preserve"> </w:t>
      </w:r>
      <w:r w:rsidR="002E53B7" w:rsidRPr="003D553A">
        <w:t xml:space="preserve">ve výši </w:t>
      </w:r>
      <w:r w:rsidR="00C67FE9">
        <w:t>dvacet pět</w:t>
      </w:r>
      <w:r w:rsidR="002E53B7" w:rsidRPr="003D553A">
        <w:t xml:space="preserve"> (</w:t>
      </w:r>
      <w:r w:rsidR="00583977" w:rsidRPr="003D553A">
        <w:t>2</w:t>
      </w:r>
      <w:r w:rsidR="00E079F8" w:rsidRPr="003D553A">
        <w:t>5</w:t>
      </w:r>
      <w:r w:rsidR="002E53B7" w:rsidRPr="003D553A">
        <w:t>) tisíc Kč za každou</w:t>
      </w:r>
      <w:r w:rsidR="002E53B7" w:rsidRPr="00E0464B">
        <w:t xml:space="preserve"> jednu desetinu procenta (0,1 %), o kterou bude skutečná disponibilita nižší než garantovaná. </w:t>
      </w:r>
    </w:p>
    <w:p w:rsidR="00D40BD0" w:rsidRPr="00B54FCF" w:rsidRDefault="0097520E" w:rsidP="0097520E">
      <w:pPr>
        <w:pStyle w:val="4-slOdst"/>
        <w:numPr>
          <w:ilvl w:val="0"/>
          <w:numId w:val="0"/>
        </w:numPr>
        <w:tabs>
          <w:tab w:val="left" w:pos="993"/>
        </w:tabs>
        <w:ind w:left="993" w:hanging="851"/>
      </w:pPr>
      <w:r w:rsidRPr="00B54FCF">
        <w:t>38.2.5</w:t>
      </w:r>
      <w:r w:rsidRPr="00B54FCF">
        <w:tab/>
      </w:r>
      <w:r w:rsidR="00D40BD0" w:rsidRPr="00B54FCF">
        <w:t xml:space="preserve">Nastane-li situace, že nesplněním určitého parametru při </w:t>
      </w:r>
      <w:r w:rsidR="00D40BD0" w:rsidRPr="00B54FCF">
        <w:rPr>
          <w:rStyle w:val="DefinovanPojem"/>
        </w:rPr>
        <w:t>testu „A“</w:t>
      </w:r>
      <w:r w:rsidR="00D40BD0" w:rsidRPr="00B54FCF">
        <w:t xml:space="preserve"> sice nebyly splněny požadavky </w:t>
      </w:r>
      <w:r w:rsidR="00D40BD0" w:rsidRPr="00B54FCF">
        <w:rPr>
          <w:rStyle w:val="DefinovanPojem"/>
        </w:rPr>
        <w:t>smlouvy</w:t>
      </w:r>
      <w:r w:rsidR="00D40BD0" w:rsidRPr="00B54FCF">
        <w:t>, avšak takováto vada nemá charakter, který by bránil bezpečnému</w:t>
      </w:r>
      <w:r w:rsidR="00D13AFF" w:rsidRPr="00B54FCF">
        <w:t>, hospodárnému</w:t>
      </w:r>
      <w:r w:rsidR="00D40BD0" w:rsidRPr="00B54FCF">
        <w:t xml:space="preserve"> a spolehlivému provozu </w:t>
      </w:r>
      <w:r w:rsidR="00D40BD0" w:rsidRPr="00B54FCF">
        <w:rPr>
          <w:rStyle w:val="DefinovanPojem"/>
        </w:rPr>
        <w:t>díla</w:t>
      </w:r>
      <w:r w:rsidR="00D40BD0" w:rsidRPr="00B54FCF">
        <w:t xml:space="preserve">, je </w:t>
      </w:r>
      <w:r w:rsidR="00D40BD0" w:rsidRPr="00B54FCF">
        <w:rPr>
          <w:rStyle w:val="DefinovanPojem"/>
        </w:rPr>
        <w:t>objednatel</w:t>
      </w:r>
      <w:r w:rsidR="00D40BD0" w:rsidRPr="00B54FCF">
        <w:t xml:space="preserve"> oprávněn rozhodnout, že zaplacení </w:t>
      </w:r>
      <w:r w:rsidR="00D40BD0" w:rsidRPr="00B54FCF">
        <w:rPr>
          <w:rStyle w:val="DefinovanPojem"/>
        </w:rPr>
        <w:t>smluvní</w:t>
      </w:r>
      <w:r w:rsidR="00C67FE9">
        <w:rPr>
          <w:rStyle w:val="DefinovanPojem"/>
        </w:rPr>
        <w:t xml:space="preserve"> </w:t>
      </w:r>
      <w:r w:rsidR="00D40BD0" w:rsidRPr="00B54FCF">
        <w:rPr>
          <w:rStyle w:val="DefinovanPojem"/>
        </w:rPr>
        <w:t>pokuty</w:t>
      </w:r>
      <w:r w:rsidR="00C67FE9">
        <w:rPr>
          <w:rStyle w:val="DefinovanPojem"/>
        </w:rPr>
        <w:t xml:space="preserve"> </w:t>
      </w:r>
      <w:r w:rsidR="00D40BD0" w:rsidRPr="00B54FCF">
        <w:rPr>
          <w:rStyle w:val="DefinovanPojem"/>
        </w:rPr>
        <w:t>zhotovitelem</w:t>
      </w:r>
      <w:r w:rsidR="00D40BD0" w:rsidRPr="00B54FCF">
        <w:t xml:space="preserve">, stanovené výše uvedeným způsobem, bude znamenat uspokojení nároků </w:t>
      </w:r>
      <w:r w:rsidR="00D40BD0" w:rsidRPr="00B54FCF">
        <w:rPr>
          <w:rStyle w:val="DefinovanPojem"/>
        </w:rPr>
        <w:t>objednatele</w:t>
      </w:r>
      <w:r w:rsidR="00D40BD0" w:rsidRPr="00B54FCF">
        <w:t xml:space="preserve"> z takové vady a po uplatnění této </w:t>
      </w:r>
      <w:r w:rsidR="00D40BD0" w:rsidRPr="00B54FCF">
        <w:rPr>
          <w:rStyle w:val="DefinovanPojem"/>
        </w:rPr>
        <w:t>smluvní</w:t>
      </w:r>
      <w:r w:rsidR="00B65C07">
        <w:rPr>
          <w:rStyle w:val="DefinovanPojem"/>
        </w:rPr>
        <w:t xml:space="preserve"> </w:t>
      </w:r>
      <w:r w:rsidR="00D40BD0" w:rsidRPr="00B54FCF">
        <w:rPr>
          <w:rStyle w:val="DefinovanPojem"/>
        </w:rPr>
        <w:t>pokuty</w:t>
      </w:r>
      <w:r w:rsidR="00D40BD0" w:rsidRPr="00B54FCF">
        <w:t xml:space="preserve"> a jejím zaplacení již nebude </w:t>
      </w:r>
      <w:r w:rsidR="00D40BD0" w:rsidRPr="00B54FCF">
        <w:rPr>
          <w:rStyle w:val="DefinovanPojem"/>
        </w:rPr>
        <w:t>objednatel</w:t>
      </w:r>
      <w:r w:rsidR="00D40BD0" w:rsidRPr="00B54FCF">
        <w:t xml:space="preserve"> v budoucnu vyžadovat úpravy a změny </w:t>
      </w:r>
      <w:r w:rsidR="00D40BD0" w:rsidRPr="00B54FCF">
        <w:rPr>
          <w:rStyle w:val="DefinovanPojem"/>
        </w:rPr>
        <w:t>díla</w:t>
      </w:r>
      <w:r w:rsidR="00D40BD0" w:rsidRPr="00B54FCF">
        <w:t>, jejichž cílem by mělo být takovouto vadu odstranit.</w:t>
      </w:r>
    </w:p>
    <w:p w:rsidR="00D40BD0" w:rsidRPr="00DB3F4C" w:rsidRDefault="0097520E" w:rsidP="0097520E">
      <w:pPr>
        <w:pStyle w:val="4-slOdst"/>
        <w:numPr>
          <w:ilvl w:val="0"/>
          <w:numId w:val="0"/>
        </w:numPr>
        <w:tabs>
          <w:tab w:val="left" w:pos="993"/>
        </w:tabs>
        <w:ind w:left="993" w:hanging="851"/>
      </w:pPr>
      <w:r w:rsidRPr="00DB3F4C">
        <w:t>38.2.6</w:t>
      </w:r>
      <w:r w:rsidRPr="00DB3F4C">
        <w:tab/>
      </w:r>
      <w:r w:rsidR="00D40BD0" w:rsidRPr="00DB3F4C">
        <w:t xml:space="preserve">V případě, že </w:t>
      </w:r>
      <w:r w:rsidR="00D40BD0" w:rsidRPr="00DB3F4C">
        <w:rPr>
          <w:rStyle w:val="DefinovanPojem"/>
        </w:rPr>
        <w:t>smluvní</w:t>
      </w:r>
      <w:r w:rsidR="00B65C07">
        <w:rPr>
          <w:rStyle w:val="DefinovanPojem"/>
        </w:rPr>
        <w:t xml:space="preserve"> </w:t>
      </w:r>
      <w:r w:rsidR="00D40BD0" w:rsidRPr="00DB3F4C">
        <w:rPr>
          <w:rStyle w:val="DefinovanPojem"/>
        </w:rPr>
        <w:t>pokuty</w:t>
      </w:r>
      <w:r w:rsidR="00D40BD0" w:rsidRPr="00DB3F4C">
        <w:t xml:space="preserve"> stanovené podle odstavce </w:t>
      </w:r>
      <w:r w:rsidR="00223DBD">
        <w:t>38.2.2</w:t>
      </w:r>
      <w:r w:rsidR="00D40BD0" w:rsidRPr="00DB3F4C">
        <w:t xml:space="preserve"> až </w:t>
      </w:r>
      <w:r w:rsidR="00E0464B">
        <w:t>39.2.4</w:t>
      </w:r>
      <w:r w:rsidR="00B65C07">
        <w:t xml:space="preserve"> </w:t>
      </w:r>
      <w:r w:rsidR="00D40BD0" w:rsidRPr="00DB3F4C">
        <w:rPr>
          <w:rStyle w:val="DefinovanPojem"/>
        </w:rPr>
        <w:t>smlouvy</w:t>
      </w:r>
      <w:r w:rsidR="00B65C07">
        <w:rPr>
          <w:rStyle w:val="DefinovanPojem"/>
        </w:rPr>
        <w:t xml:space="preserve"> </w:t>
      </w:r>
      <w:r w:rsidR="00D40BD0" w:rsidRPr="006C090D">
        <w:t xml:space="preserve">dosáhnou úhrnem výše </w:t>
      </w:r>
      <w:r w:rsidR="00CA7EBC" w:rsidRPr="006C090D">
        <w:t>d</w:t>
      </w:r>
      <w:r w:rsidR="00B30A63" w:rsidRPr="006C090D">
        <w:t>vace</w:t>
      </w:r>
      <w:r w:rsidR="00CA7EBC" w:rsidRPr="006C090D">
        <w:t>ti</w:t>
      </w:r>
      <w:r w:rsidR="00D40BD0" w:rsidRPr="006C090D">
        <w:t xml:space="preserve"> (</w:t>
      </w:r>
      <w:r w:rsidR="00B30A63" w:rsidRPr="006C090D">
        <w:t>2</w:t>
      </w:r>
      <w:r w:rsidR="00D40BD0" w:rsidRPr="006C090D">
        <w:t xml:space="preserve">0) procent ze </w:t>
      </w:r>
      <w:r w:rsidR="00D40BD0" w:rsidRPr="006C090D">
        <w:rPr>
          <w:rStyle w:val="DefinovanPojem"/>
        </w:rPr>
        <w:t>smluvní</w:t>
      </w:r>
      <w:r w:rsidR="00B65C07">
        <w:rPr>
          <w:rStyle w:val="DefinovanPojem"/>
        </w:rPr>
        <w:t xml:space="preserve"> </w:t>
      </w:r>
      <w:r w:rsidR="00D40BD0" w:rsidRPr="006C090D">
        <w:rPr>
          <w:rStyle w:val="DefinovanPojem"/>
        </w:rPr>
        <w:t>ceny díla</w:t>
      </w:r>
      <w:r w:rsidR="00D40BD0" w:rsidRPr="006C090D">
        <w:t xml:space="preserve">, má </w:t>
      </w:r>
      <w:r w:rsidR="00D40BD0" w:rsidRPr="006C090D">
        <w:rPr>
          <w:rStyle w:val="DefinovanPojem"/>
        </w:rPr>
        <w:t>objednatel</w:t>
      </w:r>
      <w:r w:rsidR="00D40BD0" w:rsidRPr="00DB3F4C">
        <w:t xml:space="preserve"> právo odstoupit od </w:t>
      </w:r>
      <w:r w:rsidR="00D40BD0" w:rsidRPr="00DB3F4C">
        <w:rPr>
          <w:rStyle w:val="DefinovanPojem"/>
        </w:rPr>
        <w:t>smlouvy</w:t>
      </w:r>
      <w:r w:rsidR="00D40BD0" w:rsidRPr="00DB3F4C">
        <w:t xml:space="preserve">, aniž by tím byla dotčena jeho práva daná mu </w:t>
      </w:r>
      <w:r w:rsidR="00D40BD0" w:rsidRPr="00DB3F4C">
        <w:rPr>
          <w:rStyle w:val="DefinovanPojem"/>
        </w:rPr>
        <w:t>smlouvou</w:t>
      </w:r>
      <w:r w:rsidR="00D40BD0" w:rsidRPr="00DB3F4C">
        <w:t xml:space="preserve">, </w:t>
      </w:r>
      <w:r w:rsidR="00D40BD0" w:rsidRPr="00DB3F4C">
        <w:lastRenderedPageBreak/>
        <w:t xml:space="preserve">včetně práva na </w:t>
      </w:r>
      <w:r w:rsidR="00D40BD0" w:rsidRPr="00DB3F4C">
        <w:rPr>
          <w:rStyle w:val="DefinovanPojem"/>
        </w:rPr>
        <w:t>smluvní</w:t>
      </w:r>
      <w:r w:rsidR="00B65C07">
        <w:rPr>
          <w:rStyle w:val="DefinovanPojem"/>
        </w:rPr>
        <w:t xml:space="preserve"> </w:t>
      </w:r>
      <w:r w:rsidR="00D40BD0" w:rsidRPr="00DB3F4C">
        <w:rPr>
          <w:rStyle w:val="DefinovanPojem"/>
        </w:rPr>
        <w:t>pokutu</w:t>
      </w:r>
      <w:r w:rsidR="00D40BD0" w:rsidRPr="00DB3F4C">
        <w:t xml:space="preserve">, náhradu škody a použití bankovní záruky za provedení </w:t>
      </w:r>
      <w:r w:rsidR="00D40BD0" w:rsidRPr="00DB3F4C">
        <w:rPr>
          <w:rStyle w:val="DefinovanPojem"/>
        </w:rPr>
        <w:t>díla</w:t>
      </w:r>
      <w:r w:rsidR="00D40BD0" w:rsidRPr="00DB3F4C">
        <w:t xml:space="preserve"> ve svůj prospěch.</w:t>
      </w:r>
    </w:p>
    <w:p w:rsidR="00D40BD0" w:rsidRPr="00DB3F4C" w:rsidRDefault="0097520E" w:rsidP="0097520E">
      <w:pPr>
        <w:pStyle w:val="4-slOdst"/>
        <w:numPr>
          <w:ilvl w:val="0"/>
          <w:numId w:val="0"/>
        </w:numPr>
        <w:tabs>
          <w:tab w:val="left" w:pos="993"/>
        </w:tabs>
        <w:ind w:left="993" w:hanging="851"/>
      </w:pPr>
      <w:r w:rsidRPr="00DB3F4C">
        <w:t>38.2.7</w:t>
      </w:r>
      <w:r w:rsidRPr="00DB3F4C">
        <w:tab/>
      </w:r>
      <w:r w:rsidR="00D40BD0" w:rsidRPr="00DB3F4C">
        <w:rPr>
          <w:rStyle w:val="DefinovanPojem"/>
        </w:rPr>
        <w:t>objednatel</w:t>
      </w:r>
      <w:r w:rsidR="00D40BD0" w:rsidRPr="00DB3F4C">
        <w:t xml:space="preserve"> není povinen poskytnout </w:t>
      </w:r>
      <w:r w:rsidR="00D40BD0" w:rsidRPr="00DB3F4C">
        <w:rPr>
          <w:rStyle w:val="DefinovanPojem"/>
        </w:rPr>
        <w:t>zhotoviteli</w:t>
      </w:r>
      <w:r w:rsidR="00D40BD0" w:rsidRPr="00DB3F4C">
        <w:t xml:space="preserve"> jakékoliv zvýhodnění, pokud by při </w:t>
      </w:r>
      <w:r w:rsidR="00D40BD0" w:rsidRPr="00DB3F4C">
        <w:rPr>
          <w:rStyle w:val="DefinovanPojem"/>
        </w:rPr>
        <w:t xml:space="preserve">garančním měření </w:t>
      </w:r>
      <w:r w:rsidR="00D40BD0" w:rsidRPr="00DB3F4C">
        <w:t xml:space="preserve">byly naměřeny lepší parametry nežli parametry stanovené </w:t>
      </w:r>
      <w:r w:rsidR="00D40BD0" w:rsidRPr="00DB3F4C">
        <w:rPr>
          <w:rStyle w:val="DefinovanPojem"/>
        </w:rPr>
        <w:t>smlouvou</w:t>
      </w:r>
      <w:r w:rsidR="00D40BD0" w:rsidRPr="00DB3F4C">
        <w:t>.</w:t>
      </w:r>
    </w:p>
    <w:p w:rsidR="00E70EFC" w:rsidRPr="00353101" w:rsidRDefault="0097520E" w:rsidP="0097520E">
      <w:pPr>
        <w:pStyle w:val="4-slOdst"/>
        <w:numPr>
          <w:ilvl w:val="0"/>
          <w:numId w:val="0"/>
        </w:numPr>
        <w:tabs>
          <w:tab w:val="left" w:pos="993"/>
        </w:tabs>
        <w:ind w:left="993" w:hanging="851"/>
      </w:pPr>
      <w:r w:rsidRPr="00353101">
        <w:t>38.2.8</w:t>
      </w:r>
      <w:r w:rsidRPr="00353101">
        <w:tab/>
      </w:r>
      <w:r w:rsidR="00E70EFC" w:rsidRPr="00353101">
        <w:t>Za účelem prokázání disponibility</w:t>
      </w:r>
      <w:r w:rsidR="00E70EFC" w:rsidRPr="00353101">
        <w:rPr>
          <w:rStyle w:val="DefinovanPojem"/>
        </w:rPr>
        <w:t xml:space="preserve"> objednatel</w:t>
      </w:r>
      <w:r w:rsidR="00E70EFC" w:rsidRPr="00353101">
        <w:t xml:space="preserve"> poskytne na vyžádání </w:t>
      </w:r>
      <w:r w:rsidR="00E70EFC" w:rsidRPr="00353101">
        <w:rPr>
          <w:rStyle w:val="DefinovanPojem"/>
        </w:rPr>
        <w:t xml:space="preserve">zhotoviteli </w:t>
      </w:r>
      <w:r w:rsidR="00E70EFC" w:rsidRPr="00353101">
        <w:t xml:space="preserve">data o způsobu provozování </w:t>
      </w:r>
      <w:r w:rsidR="00F20BB4" w:rsidRPr="00F20BB4">
        <w:rPr>
          <w:smallCaps/>
        </w:rPr>
        <w:t>díla</w:t>
      </w:r>
      <w:r w:rsidR="005B4D40">
        <w:rPr>
          <w:smallCaps/>
        </w:rPr>
        <w:t xml:space="preserve"> </w:t>
      </w:r>
      <w:r w:rsidR="00E70EFC" w:rsidRPr="00353101">
        <w:t>v souladu s provozním řádem a předpisy.</w:t>
      </w:r>
    </w:p>
    <w:p w:rsidR="00A25733" w:rsidRPr="00353101" w:rsidRDefault="0097520E" w:rsidP="0097520E">
      <w:pPr>
        <w:pStyle w:val="3-OdstavecSmlouvy"/>
        <w:numPr>
          <w:ilvl w:val="0"/>
          <w:numId w:val="0"/>
        </w:numPr>
        <w:tabs>
          <w:tab w:val="left" w:pos="851"/>
        </w:tabs>
        <w:ind w:left="851" w:hanging="851"/>
      </w:pPr>
      <w:r w:rsidRPr="00353101">
        <w:t>38.3</w:t>
      </w:r>
      <w:r w:rsidRPr="00353101">
        <w:tab/>
      </w:r>
      <w:r w:rsidR="00A25733" w:rsidRPr="00353101">
        <w:rPr>
          <w:rStyle w:val="DefinovanPojem"/>
        </w:rPr>
        <w:t>smluvní</w:t>
      </w:r>
      <w:r w:rsidR="00B65C07">
        <w:rPr>
          <w:rStyle w:val="DefinovanPojem"/>
        </w:rPr>
        <w:t xml:space="preserve"> </w:t>
      </w:r>
      <w:r w:rsidR="00A25733" w:rsidRPr="00353101">
        <w:rPr>
          <w:rStyle w:val="DefinovanPojem"/>
        </w:rPr>
        <w:t>pokuty</w:t>
      </w:r>
      <w:r w:rsidR="00A25733" w:rsidRPr="00353101">
        <w:t xml:space="preserve"> za porušování vybraných povinností </w:t>
      </w:r>
      <w:r w:rsidR="00A25733" w:rsidRPr="00353101">
        <w:rPr>
          <w:rStyle w:val="DefinovanPojem"/>
        </w:rPr>
        <w:t>zhotovitelem</w:t>
      </w:r>
    </w:p>
    <w:p w:rsidR="002A6025" w:rsidRDefault="0097520E" w:rsidP="0097520E">
      <w:pPr>
        <w:pStyle w:val="4-slOdst"/>
        <w:numPr>
          <w:ilvl w:val="0"/>
          <w:numId w:val="0"/>
        </w:numPr>
        <w:tabs>
          <w:tab w:val="left" w:pos="993"/>
        </w:tabs>
        <w:ind w:left="993" w:hanging="851"/>
      </w:pPr>
      <w:r w:rsidRPr="00353101">
        <w:t>38.3.1</w:t>
      </w:r>
      <w:r w:rsidRPr="00353101">
        <w:tab/>
      </w:r>
      <w:r w:rsidR="002A6025" w:rsidRPr="00353101">
        <w:t xml:space="preserve">Za porušení povinností na úseku bezpečnosti a ochrany zdraví při práci a požární ochrany ze strany </w:t>
      </w:r>
      <w:r w:rsidR="002A6025" w:rsidRPr="00353101">
        <w:rPr>
          <w:rStyle w:val="DefinovanPojem"/>
        </w:rPr>
        <w:t>zhotovitele</w:t>
      </w:r>
      <w:r w:rsidR="002A6025" w:rsidRPr="00353101">
        <w:t xml:space="preserve"> zaplatí </w:t>
      </w:r>
      <w:r w:rsidR="002A6025" w:rsidRPr="00353101">
        <w:rPr>
          <w:rStyle w:val="DefinovanPojem"/>
        </w:rPr>
        <w:t>zhotovitel objednateli</w:t>
      </w:r>
      <w:r w:rsidR="00B65C07">
        <w:rPr>
          <w:rStyle w:val="DefinovanPojem"/>
        </w:rPr>
        <w:t xml:space="preserve"> </w:t>
      </w:r>
      <w:r w:rsidR="002A6025" w:rsidRPr="00353101">
        <w:rPr>
          <w:rStyle w:val="DefinovanPojem"/>
        </w:rPr>
        <w:t>smluvní pokutu</w:t>
      </w:r>
      <w:r w:rsidR="00B65C07">
        <w:rPr>
          <w:rStyle w:val="DefinovanPojem"/>
        </w:rPr>
        <w:t xml:space="preserve"> </w:t>
      </w:r>
      <w:r w:rsidR="005C4B2B" w:rsidRPr="00353101">
        <w:t xml:space="preserve">ve výši </w:t>
      </w:r>
      <w:r w:rsidR="00C67FE9">
        <w:t>deset</w:t>
      </w:r>
      <w:r w:rsidR="00373C3B">
        <w:t xml:space="preserve"> (</w:t>
      </w:r>
      <w:r w:rsidR="00C67FE9">
        <w:t>10</w:t>
      </w:r>
      <w:r w:rsidR="00373C3B">
        <w:t>)</w:t>
      </w:r>
      <w:r w:rsidR="005C4B2B" w:rsidRPr="00353101">
        <w:t xml:space="preserve"> tisíc Kč,</w:t>
      </w:r>
      <w:r w:rsidR="002A6025" w:rsidRPr="00353101">
        <w:t xml:space="preserve"> a to za každé porušení.</w:t>
      </w:r>
    </w:p>
    <w:p w:rsidR="00373C3B" w:rsidRDefault="00373C3B" w:rsidP="00373C3B">
      <w:pPr>
        <w:pStyle w:val="4-slOdst"/>
        <w:numPr>
          <w:ilvl w:val="0"/>
          <w:numId w:val="0"/>
        </w:numPr>
        <w:tabs>
          <w:tab w:val="left" w:pos="993"/>
        </w:tabs>
        <w:ind w:left="993" w:hanging="851"/>
      </w:pPr>
      <w:r w:rsidRPr="00353101">
        <w:t>38.3.</w:t>
      </w:r>
      <w:r>
        <w:t>2</w:t>
      </w:r>
      <w:r w:rsidRPr="00353101">
        <w:tab/>
        <w:t xml:space="preserve">Za porušení povinností na úseku </w:t>
      </w:r>
      <w:r>
        <w:t xml:space="preserve">ochrany životního prostředí </w:t>
      </w:r>
      <w:r w:rsidRPr="00353101">
        <w:t xml:space="preserve">ze strany </w:t>
      </w:r>
      <w:r w:rsidRPr="00353101">
        <w:rPr>
          <w:rStyle w:val="DefinovanPojem"/>
        </w:rPr>
        <w:t>zhotovitele</w:t>
      </w:r>
      <w:r w:rsidRPr="00353101">
        <w:t xml:space="preserve"> zaplatí </w:t>
      </w:r>
      <w:r w:rsidRPr="00353101">
        <w:rPr>
          <w:rStyle w:val="DefinovanPojem"/>
        </w:rPr>
        <w:t>zhotovitel objednateli</w:t>
      </w:r>
      <w:r w:rsidR="00AA16F4">
        <w:rPr>
          <w:rStyle w:val="DefinovanPojem"/>
        </w:rPr>
        <w:t xml:space="preserve"> </w:t>
      </w:r>
      <w:r w:rsidRPr="00353101">
        <w:rPr>
          <w:rStyle w:val="DefinovanPojem"/>
        </w:rPr>
        <w:t>smluvní pokutu</w:t>
      </w:r>
      <w:r w:rsidRPr="00353101">
        <w:t xml:space="preserve"> ve výši </w:t>
      </w:r>
      <w:r w:rsidR="00C67FE9">
        <w:t>deset (10)</w:t>
      </w:r>
      <w:r w:rsidR="00C67FE9" w:rsidRPr="00353101">
        <w:t xml:space="preserve"> </w:t>
      </w:r>
      <w:r w:rsidRPr="00353101">
        <w:t>tisíc Kč, a to za každé porušení.</w:t>
      </w:r>
    </w:p>
    <w:p w:rsidR="006729BF" w:rsidRPr="00353101" w:rsidRDefault="0097520E" w:rsidP="0097520E">
      <w:pPr>
        <w:pStyle w:val="3-OdstavecSmlouvy"/>
        <w:numPr>
          <w:ilvl w:val="0"/>
          <w:numId w:val="0"/>
        </w:numPr>
        <w:tabs>
          <w:tab w:val="left" w:pos="851"/>
        </w:tabs>
        <w:ind w:left="851" w:hanging="851"/>
      </w:pPr>
      <w:r w:rsidRPr="00353101">
        <w:t>38.4</w:t>
      </w:r>
      <w:r w:rsidRPr="00353101">
        <w:tab/>
      </w:r>
      <w:r w:rsidR="006729BF" w:rsidRPr="00353101">
        <w:t xml:space="preserve">Společná ustanovení ke </w:t>
      </w:r>
      <w:r w:rsidR="006729BF" w:rsidRPr="00353101">
        <w:rPr>
          <w:rStyle w:val="DefinovanPojem"/>
        </w:rPr>
        <w:t>smluvním pokutám</w:t>
      </w:r>
    </w:p>
    <w:p w:rsidR="006729BF" w:rsidRPr="00353101" w:rsidRDefault="0097520E" w:rsidP="0097520E">
      <w:pPr>
        <w:pStyle w:val="4-slOdst"/>
        <w:numPr>
          <w:ilvl w:val="0"/>
          <w:numId w:val="0"/>
        </w:numPr>
        <w:tabs>
          <w:tab w:val="left" w:pos="993"/>
        </w:tabs>
        <w:ind w:left="993" w:hanging="851"/>
      </w:pPr>
      <w:r w:rsidRPr="00353101">
        <w:t>38.4.1</w:t>
      </w:r>
      <w:r w:rsidRPr="00353101">
        <w:tab/>
      </w:r>
      <w:r w:rsidR="006729BF" w:rsidRPr="00353101">
        <w:t xml:space="preserve">Oprávněnost nároku na </w:t>
      </w:r>
      <w:r w:rsidR="006729BF" w:rsidRPr="00353101">
        <w:rPr>
          <w:rStyle w:val="DefinovanPojem"/>
        </w:rPr>
        <w:t>smluvní</w:t>
      </w:r>
      <w:r w:rsidR="00C67FE9">
        <w:rPr>
          <w:rStyle w:val="DefinovanPojem"/>
        </w:rPr>
        <w:t xml:space="preserve"> </w:t>
      </w:r>
      <w:r w:rsidR="006729BF" w:rsidRPr="00353101">
        <w:rPr>
          <w:rStyle w:val="DefinovanPojem"/>
        </w:rPr>
        <w:t>pokutu</w:t>
      </w:r>
      <w:r w:rsidR="006729BF" w:rsidRPr="00353101">
        <w:t xml:space="preserve"> není podmíněna žádnými formálními úkony ze strany </w:t>
      </w:r>
      <w:r w:rsidR="006729BF" w:rsidRPr="00353101">
        <w:rPr>
          <w:rStyle w:val="DefinovanPojem"/>
        </w:rPr>
        <w:t>objednatele</w:t>
      </w:r>
      <w:r w:rsidR="00CB33A6" w:rsidRPr="00353101">
        <w:rPr>
          <w:rStyle w:val="DefinovanPojem"/>
        </w:rPr>
        <w:t xml:space="preserve">, </w:t>
      </w:r>
      <w:r w:rsidR="00CB33A6" w:rsidRPr="00353101">
        <w:t xml:space="preserve">s výjimkou zaslání písemného oznámení </w:t>
      </w:r>
      <w:r w:rsidR="00CB33A6" w:rsidRPr="00353101">
        <w:rPr>
          <w:rStyle w:val="DefinovanPojem"/>
        </w:rPr>
        <w:t>objednatele</w:t>
      </w:r>
      <w:r w:rsidR="00CB33A6" w:rsidRPr="00353101">
        <w:t xml:space="preserve"> o uplatnění příslušné </w:t>
      </w:r>
      <w:r w:rsidR="00CB33A6" w:rsidRPr="00353101">
        <w:rPr>
          <w:rStyle w:val="DefinovanPojem"/>
        </w:rPr>
        <w:t>smluvní pokuty</w:t>
      </w:r>
      <w:r w:rsidR="00AA16F4">
        <w:rPr>
          <w:rStyle w:val="DefinovanPojem"/>
        </w:rPr>
        <w:t xml:space="preserve"> </w:t>
      </w:r>
      <w:r w:rsidR="00CB33A6" w:rsidRPr="00353101">
        <w:rPr>
          <w:rStyle w:val="DefinovanPojem"/>
        </w:rPr>
        <w:t>zhotoviteli</w:t>
      </w:r>
      <w:r w:rsidR="00CB33A6" w:rsidRPr="00353101">
        <w:t>, včetně uvedení</w:t>
      </w:r>
      <w:r w:rsidR="00AA16F4">
        <w:t xml:space="preserve"> </w:t>
      </w:r>
      <w:r w:rsidR="00CB33A6" w:rsidRPr="00353101">
        <w:t xml:space="preserve">důvodů a kalkulace </w:t>
      </w:r>
      <w:r w:rsidR="00CB33A6" w:rsidRPr="00353101">
        <w:rPr>
          <w:rStyle w:val="DefinovanPojem"/>
        </w:rPr>
        <w:t>smluvní pokuty</w:t>
      </w:r>
      <w:r w:rsidR="006729BF" w:rsidRPr="00353101">
        <w:t>.</w:t>
      </w:r>
    </w:p>
    <w:p w:rsidR="006729BF" w:rsidRPr="00DB3F4C" w:rsidRDefault="0097520E" w:rsidP="0097520E">
      <w:pPr>
        <w:pStyle w:val="4-slOdst"/>
        <w:numPr>
          <w:ilvl w:val="0"/>
          <w:numId w:val="0"/>
        </w:numPr>
        <w:tabs>
          <w:tab w:val="left" w:pos="993"/>
        </w:tabs>
        <w:ind w:left="993" w:hanging="851"/>
      </w:pPr>
      <w:r w:rsidRPr="00DB3F4C">
        <w:t>38.4.2</w:t>
      </w:r>
      <w:r w:rsidRPr="00DB3F4C">
        <w:tab/>
      </w:r>
      <w:r w:rsidR="006729BF" w:rsidRPr="00DB3F4C">
        <w:rPr>
          <w:rStyle w:val="DefinovanPojem"/>
        </w:rPr>
        <w:t>zhotovitel</w:t>
      </w:r>
      <w:r w:rsidR="006729BF" w:rsidRPr="00DB3F4C">
        <w:t xml:space="preserve"> zaplatí </w:t>
      </w:r>
      <w:r w:rsidR="006729BF" w:rsidRPr="00DB3F4C">
        <w:rPr>
          <w:rStyle w:val="DefinovanPojem"/>
        </w:rPr>
        <w:t>smluvní</w:t>
      </w:r>
      <w:r w:rsidR="00AA16F4">
        <w:rPr>
          <w:rStyle w:val="DefinovanPojem"/>
        </w:rPr>
        <w:t xml:space="preserve"> </w:t>
      </w:r>
      <w:r w:rsidR="006729BF" w:rsidRPr="00DB3F4C">
        <w:rPr>
          <w:rStyle w:val="DefinovanPojem"/>
        </w:rPr>
        <w:t>pokutu</w:t>
      </w:r>
      <w:r w:rsidR="006729BF" w:rsidRPr="00DB3F4C">
        <w:t xml:space="preserve"> přímým bankovním převodem na konto </w:t>
      </w:r>
      <w:r w:rsidR="006729BF" w:rsidRPr="00DB3F4C">
        <w:rPr>
          <w:rStyle w:val="DefinovanPojem"/>
        </w:rPr>
        <w:t>objednatele</w:t>
      </w:r>
      <w:r w:rsidR="006729BF" w:rsidRPr="00DB3F4C">
        <w:t xml:space="preserve"> během třiceti (30) </w:t>
      </w:r>
      <w:r w:rsidR="006729BF" w:rsidRPr="00DB3F4C">
        <w:rPr>
          <w:rStyle w:val="DefinovanPojem"/>
        </w:rPr>
        <w:t>dnů</w:t>
      </w:r>
      <w:r w:rsidR="006729BF" w:rsidRPr="00DB3F4C">
        <w:t xml:space="preserve"> po obdržení vyúčtování </w:t>
      </w:r>
      <w:r w:rsidR="006729BF" w:rsidRPr="00DB3F4C">
        <w:rPr>
          <w:rStyle w:val="DefinovanPojem"/>
        </w:rPr>
        <w:t>smluvní</w:t>
      </w:r>
      <w:r w:rsidR="00AA16F4">
        <w:rPr>
          <w:rStyle w:val="DefinovanPojem"/>
        </w:rPr>
        <w:t xml:space="preserve"> </w:t>
      </w:r>
      <w:r w:rsidR="006729BF" w:rsidRPr="00DB3F4C">
        <w:rPr>
          <w:rStyle w:val="DefinovanPojem"/>
        </w:rPr>
        <w:t>pokuty</w:t>
      </w:r>
      <w:r w:rsidR="006729BF" w:rsidRPr="00DB3F4C">
        <w:t xml:space="preserve">. </w:t>
      </w:r>
      <w:r w:rsidR="006729BF" w:rsidRPr="00DB3F4C">
        <w:rPr>
          <w:rStyle w:val="DefinovanPojem"/>
        </w:rPr>
        <w:t>objednatel</w:t>
      </w:r>
      <w:r w:rsidR="006729BF" w:rsidRPr="00DB3F4C">
        <w:t xml:space="preserve"> je oprávněn, zejména v případě, kdy </w:t>
      </w:r>
      <w:r w:rsidR="006729BF" w:rsidRPr="00DB3F4C">
        <w:rPr>
          <w:rStyle w:val="DefinovanPojem"/>
        </w:rPr>
        <w:t>zhotovitel</w:t>
      </w:r>
      <w:r w:rsidR="006729BF" w:rsidRPr="00DB3F4C">
        <w:t xml:space="preserve"> ve stanovené lhůtě neuhradí </w:t>
      </w:r>
      <w:r w:rsidR="006729BF" w:rsidRPr="00DB3F4C">
        <w:rPr>
          <w:rStyle w:val="DefinovanPojem"/>
        </w:rPr>
        <w:t>smluvní</w:t>
      </w:r>
      <w:r w:rsidR="00AA16F4">
        <w:rPr>
          <w:rStyle w:val="DefinovanPojem"/>
        </w:rPr>
        <w:t xml:space="preserve"> </w:t>
      </w:r>
      <w:r w:rsidR="006729BF" w:rsidRPr="00DB3F4C">
        <w:rPr>
          <w:rStyle w:val="DefinovanPojem"/>
        </w:rPr>
        <w:t>pokutu</w:t>
      </w:r>
      <w:r w:rsidR="006729BF" w:rsidRPr="00DB3F4C">
        <w:t xml:space="preserve">, </w:t>
      </w:r>
      <w:r w:rsidR="00B852AB" w:rsidRPr="00DB3F4C">
        <w:t xml:space="preserve">započítat své finanční nároky na </w:t>
      </w:r>
      <w:r w:rsidR="00B852AB" w:rsidRPr="00DB3F4C">
        <w:rPr>
          <w:rStyle w:val="DefinovanPojem"/>
        </w:rPr>
        <w:t>smluvní</w:t>
      </w:r>
      <w:r w:rsidR="00AA16F4">
        <w:rPr>
          <w:rStyle w:val="DefinovanPojem"/>
        </w:rPr>
        <w:t xml:space="preserve"> </w:t>
      </w:r>
      <w:r w:rsidR="00B852AB" w:rsidRPr="00DB3F4C">
        <w:rPr>
          <w:rStyle w:val="DefinovanPojem"/>
        </w:rPr>
        <w:t>pokutu</w:t>
      </w:r>
      <w:r w:rsidR="00B852AB" w:rsidRPr="00DB3F4C">
        <w:t xml:space="preserve"> vůči </w:t>
      </w:r>
      <w:r w:rsidR="00B852AB" w:rsidRPr="00DB3F4C">
        <w:rPr>
          <w:rStyle w:val="DefinovanPojem"/>
        </w:rPr>
        <w:t>zhotoviteli</w:t>
      </w:r>
      <w:r w:rsidR="00B852AB" w:rsidRPr="00DB3F4C">
        <w:t xml:space="preserve"> z následující nebo některé další platby, nebo čerpat </w:t>
      </w:r>
      <w:r w:rsidR="00CB33A6" w:rsidRPr="00DB3F4C">
        <w:t xml:space="preserve">příslušnou částku </w:t>
      </w:r>
      <w:r w:rsidR="005C4B2B" w:rsidRPr="00DB3F4C">
        <w:t xml:space="preserve">z </w:t>
      </w:r>
      <w:r w:rsidR="00B852AB" w:rsidRPr="00DB3F4C">
        <w:t>bankovní záruk</w:t>
      </w:r>
      <w:r w:rsidR="00CB33A6" w:rsidRPr="00DB3F4C">
        <w:t>y</w:t>
      </w:r>
      <w:r w:rsidR="00B852AB" w:rsidRPr="00DB3F4C">
        <w:t xml:space="preserve"> za provedení </w:t>
      </w:r>
      <w:r w:rsidR="00B852AB" w:rsidRPr="00DB3F4C">
        <w:rPr>
          <w:rStyle w:val="DefinovanPojem"/>
        </w:rPr>
        <w:t>díla</w:t>
      </w:r>
      <w:r w:rsidR="006729BF" w:rsidRPr="00DB3F4C">
        <w:t xml:space="preserve">. </w:t>
      </w:r>
    </w:p>
    <w:p w:rsidR="006729BF" w:rsidRPr="00DB3F4C" w:rsidRDefault="0097520E" w:rsidP="0097520E">
      <w:pPr>
        <w:pStyle w:val="4-slOdst"/>
        <w:numPr>
          <w:ilvl w:val="0"/>
          <w:numId w:val="0"/>
        </w:numPr>
        <w:tabs>
          <w:tab w:val="left" w:pos="993"/>
        </w:tabs>
        <w:ind w:left="993" w:hanging="851"/>
      </w:pPr>
      <w:r w:rsidRPr="00DB3F4C">
        <w:t>38.4.3</w:t>
      </w:r>
      <w:r w:rsidRPr="00DB3F4C">
        <w:tab/>
      </w:r>
      <w:r w:rsidR="006729BF" w:rsidRPr="00DB3F4C">
        <w:t xml:space="preserve">Pokud není v ostatních ustanoveních </w:t>
      </w:r>
      <w:r w:rsidR="006729BF" w:rsidRPr="00DB3F4C">
        <w:rPr>
          <w:rStyle w:val="DefinovanPojem"/>
        </w:rPr>
        <w:t>smlouvy</w:t>
      </w:r>
      <w:r w:rsidR="006729BF" w:rsidRPr="00DB3F4C">
        <w:t xml:space="preserve"> řečeno jinak, zaplacení </w:t>
      </w:r>
      <w:r w:rsidR="006729BF" w:rsidRPr="00DB3F4C">
        <w:rPr>
          <w:rStyle w:val="DefinovanPojem"/>
        </w:rPr>
        <w:t>smluvní</w:t>
      </w:r>
      <w:r w:rsidR="00AA16F4">
        <w:rPr>
          <w:rStyle w:val="DefinovanPojem"/>
        </w:rPr>
        <w:t xml:space="preserve"> </w:t>
      </w:r>
      <w:r w:rsidR="006729BF" w:rsidRPr="00DB3F4C">
        <w:rPr>
          <w:rStyle w:val="DefinovanPojem"/>
        </w:rPr>
        <w:t>pokuty</w:t>
      </w:r>
      <w:r w:rsidR="00AA16F4">
        <w:rPr>
          <w:rStyle w:val="DefinovanPojem"/>
        </w:rPr>
        <w:t xml:space="preserve"> </w:t>
      </w:r>
      <w:r w:rsidR="006729BF" w:rsidRPr="00DB3F4C">
        <w:rPr>
          <w:rStyle w:val="DefinovanPojem"/>
        </w:rPr>
        <w:t>zhotovitelem</w:t>
      </w:r>
      <w:r w:rsidR="006729BF" w:rsidRPr="00DB3F4C">
        <w:t xml:space="preserve"> a/nebo použití části nebo celé bankovní záruky za provedení </w:t>
      </w:r>
      <w:r w:rsidR="006729BF" w:rsidRPr="00DB3F4C">
        <w:rPr>
          <w:rStyle w:val="DefinovanPojem"/>
        </w:rPr>
        <w:t>díla</w:t>
      </w:r>
      <w:r w:rsidR="00AA16F4">
        <w:rPr>
          <w:rStyle w:val="DefinovanPojem"/>
        </w:rPr>
        <w:t xml:space="preserve"> </w:t>
      </w:r>
      <w:r w:rsidR="006729BF" w:rsidRPr="00DB3F4C">
        <w:rPr>
          <w:rStyle w:val="DefinovanPojem"/>
        </w:rPr>
        <w:t>objednatelem</w:t>
      </w:r>
      <w:r w:rsidR="006729BF" w:rsidRPr="00DB3F4C">
        <w:t xml:space="preserve"> nezbavuje </w:t>
      </w:r>
      <w:r w:rsidR="006729BF" w:rsidRPr="00DB3F4C">
        <w:rPr>
          <w:rStyle w:val="DefinovanPojem"/>
        </w:rPr>
        <w:t>zhotovitele</w:t>
      </w:r>
      <w:r w:rsidR="006729BF" w:rsidRPr="00DB3F4C">
        <w:t xml:space="preserve"> závazku splnit povinnosti dané mu </w:t>
      </w:r>
      <w:r w:rsidR="006729BF" w:rsidRPr="00DB3F4C">
        <w:rPr>
          <w:rStyle w:val="DefinovanPojem"/>
        </w:rPr>
        <w:t>smlouvou</w:t>
      </w:r>
      <w:r w:rsidR="006729BF" w:rsidRPr="00DB3F4C">
        <w:t>.</w:t>
      </w:r>
    </w:p>
    <w:p w:rsidR="00D777FE" w:rsidRPr="00DB3F4C" w:rsidRDefault="0097520E" w:rsidP="0097520E">
      <w:pPr>
        <w:pStyle w:val="4-slOdst"/>
        <w:numPr>
          <w:ilvl w:val="0"/>
          <w:numId w:val="0"/>
        </w:numPr>
        <w:tabs>
          <w:tab w:val="left" w:pos="993"/>
        </w:tabs>
        <w:ind w:left="993" w:hanging="851"/>
      </w:pPr>
      <w:r w:rsidRPr="00DB3F4C">
        <w:t>38.4.4</w:t>
      </w:r>
      <w:r w:rsidRPr="00DB3F4C">
        <w:tab/>
      </w:r>
      <w:r w:rsidR="00D777FE" w:rsidRPr="00DB3F4C">
        <w:t xml:space="preserve">Celková výše </w:t>
      </w:r>
      <w:r w:rsidR="00D777FE" w:rsidRPr="00DB3F4C">
        <w:rPr>
          <w:rStyle w:val="DefinovanPojem"/>
        </w:rPr>
        <w:t>smluvních</w:t>
      </w:r>
      <w:r w:rsidR="00AA16F4">
        <w:rPr>
          <w:rStyle w:val="DefinovanPojem"/>
        </w:rPr>
        <w:t xml:space="preserve"> </w:t>
      </w:r>
      <w:r w:rsidR="00D777FE" w:rsidRPr="00DB3F4C">
        <w:rPr>
          <w:rStyle w:val="DefinovanPojem"/>
        </w:rPr>
        <w:t>pokut</w:t>
      </w:r>
      <w:r w:rsidR="00D777FE" w:rsidRPr="00DB3F4C">
        <w:t xml:space="preserve">, které musí být </w:t>
      </w:r>
      <w:r w:rsidR="00D777FE" w:rsidRPr="00DB3F4C">
        <w:rPr>
          <w:rStyle w:val="DefinovanPojem"/>
        </w:rPr>
        <w:t>zhotovitelem</w:t>
      </w:r>
      <w:r w:rsidR="00AA16F4">
        <w:rPr>
          <w:rStyle w:val="DefinovanPojem"/>
        </w:rPr>
        <w:t xml:space="preserve"> </w:t>
      </w:r>
      <w:r w:rsidR="00D777FE" w:rsidRPr="00DB3F4C">
        <w:rPr>
          <w:rStyle w:val="DefinovanPojem"/>
        </w:rPr>
        <w:t>objednateli</w:t>
      </w:r>
      <w:r w:rsidR="00D777FE" w:rsidRPr="00DB3F4C">
        <w:t xml:space="preserve"> zaplaceny </w:t>
      </w:r>
      <w:r w:rsidR="00D777FE" w:rsidRPr="006C090D">
        <w:t xml:space="preserve">podle článku </w:t>
      </w:r>
      <w:r w:rsidR="00223DBD">
        <w:t>38</w:t>
      </w:r>
      <w:r w:rsidR="00AA16F4">
        <w:t xml:space="preserve"> </w:t>
      </w:r>
      <w:r w:rsidR="00D777FE" w:rsidRPr="006C090D">
        <w:rPr>
          <w:rStyle w:val="DefinovanPojem"/>
        </w:rPr>
        <w:t>smlouvy</w:t>
      </w:r>
      <w:r w:rsidR="00D777FE" w:rsidRPr="006C090D">
        <w:t xml:space="preserve">, je omezena částkou ve výši dvaceti (20) procent </w:t>
      </w:r>
      <w:r w:rsidR="00D777FE" w:rsidRPr="006C090D">
        <w:rPr>
          <w:rStyle w:val="DefinovanPojem"/>
        </w:rPr>
        <w:t>smluvní</w:t>
      </w:r>
      <w:r w:rsidR="00AA16F4">
        <w:rPr>
          <w:rStyle w:val="DefinovanPojem"/>
        </w:rPr>
        <w:t xml:space="preserve"> </w:t>
      </w:r>
      <w:r w:rsidR="00D777FE" w:rsidRPr="00DB3F4C">
        <w:rPr>
          <w:rStyle w:val="DefinovanPojem"/>
        </w:rPr>
        <w:t>ceny díla</w:t>
      </w:r>
      <w:r w:rsidR="00D777FE" w:rsidRPr="00DB3F4C">
        <w:t>.</w:t>
      </w:r>
    </w:p>
    <w:p w:rsidR="006729BF" w:rsidRPr="00353101" w:rsidRDefault="0097520E" w:rsidP="0097520E">
      <w:pPr>
        <w:pStyle w:val="2-lnekSmlouvy"/>
        <w:numPr>
          <w:ilvl w:val="0"/>
          <w:numId w:val="0"/>
        </w:numPr>
        <w:tabs>
          <w:tab w:val="left" w:pos="851"/>
        </w:tabs>
        <w:ind w:left="851" w:hanging="851"/>
      </w:pPr>
      <w:r w:rsidRPr="00353101">
        <w:t>39.</w:t>
      </w:r>
      <w:r w:rsidRPr="00353101">
        <w:tab/>
      </w:r>
      <w:r w:rsidR="00F72215" w:rsidRPr="00353101">
        <w:t>O</w:t>
      </w:r>
      <w:r w:rsidR="006729BF" w:rsidRPr="00353101">
        <w:t xml:space="preserve">dpovědnost za vady, záruka za </w:t>
      </w:r>
      <w:r w:rsidR="006729BF" w:rsidRPr="00353101">
        <w:rPr>
          <w:rStyle w:val="DefinovanPojem"/>
        </w:rPr>
        <w:t>dílo</w:t>
      </w:r>
    </w:p>
    <w:p w:rsidR="006729BF" w:rsidRPr="00353101" w:rsidRDefault="0097520E" w:rsidP="0097520E">
      <w:pPr>
        <w:pStyle w:val="3-OdstavecSmlouvy"/>
        <w:numPr>
          <w:ilvl w:val="0"/>
          <w:numId w:val="0"/>
        </w:numPr>
        <w:tabs>
          <w:tab w:val="left" w:pos="851"/>
        </w:tabs>
        <w:ind w:left="851" w:hanging="851"/>
      </w:pPr>
      <w:r w:rsidRPr="00353101">
        <w:t>39.1</w:t>
      </w:r>
      <w:r w:rsidRPr="00353101">
        <w:tab/>
      </w:r>
      <w:r w:rsidR="006729BF" w:rsidRPr="00353101">
        <w:rPr>
          <w:rStyle w:val="DefinovanPojem"/>
        </w:rPr>
        <w:t>zhotovitel</w:t>
      </w:r>
      <w:r w:rsidR="006729BF" w:rsidRPr="00353101">
        <w:t xml:space="preserve"> poskytuje </w:t>
      </w:r>
      <w:r w:rsidR="006729BF" w:rsidRPr="00353101">
        <w:rPr>
          <w:rStyle w:val="DefinovanPojem"/>
        </w:rPr>
        <w:t>objednateli</w:t>
      </w:r>
      <w:r w:rsidR="006729BF" w:rsidRPr="00353101">
        <w:t xml:space="preserve"> záruku, že celé </w:t>
      </w:r>
      <w:r w:rsidR="006729BF" w:rsidRPr="00353101">
        <w:rPr>
          <w:rStyle w:val="DefinovanPojem"/>
        </w:rPr>
        <w:t>dílo</w:t>
      </w:r>
      <w:r w:rsidR="00C67FE9">
        <w:rPr>
          <w:rStyle w:val="DefinovanPojem"/>
        </w:rPr>
        <w:t xml:space="preserve"> </w:t>
      </w:r>
      <w:r w:rsidR="006729BF" w:rsidRPr="00353101">
        <w:t xml:space="preserve">a každá jeho část bude prosta jakýchkoliv vad, věcných i právních. </w:t>
      </w:r>
      <w:r w:rsidR="006729BF" w:rsidRPr="00353101">
        <w:rPr>
          <w:rStyle w:val="DefinovanPojem"/>
        </w:rPr>
        <w:t>dílo</w:t>
      </w:r>
      <w:r w:rsidR="006729BF" w:rsidRPr="00353101">
        <w:t xml:space="preserve"> nebo jeho část má vady, jestliže neodpovídá výsledku určenému ve </w:t>
      </w:r>
      <w:r w:rsidR="006729BF" w:rsidRPr="00353101">
        <w:rPr>
          <w:rStyle w:val="DefinovanPojem"/>
        </w:rPr>
        <w:t>smlouvě</w:t>
      </w:r>
      <w:r w:rsidR="006729BF" w:rsidRPr="00353101">
        <w:t xml:space="preserve">, účelu jeho využití, případně nemá vlastnosti výslovně stanovené touto </w:t>
      </w:r>
      <w:r w:rsidR="006729BF" w:rsidRPr="00353101">
        <w:rPr>
          <w:rStyle w:val="DefinovanPojem"/>
        </w:rPr>
        <w:t>smlouvou</w:t>
      </w:r>
      <w:r w:rsidR="006729BF" w:rsidRPr="00353101">
        <w:t xml:space="preserve"> nebo obecně závaznými předpisy a</w:t>
      </w:r>
      <w:r w:rsidR="00B441B0">
        <w:t xml:space="preserve"> </w:t>
      </w:r>
      <w:r w:rsidR="00206AB3" w:rsidRPr="00353101">
        <w:t xml:space="preserve">všeobecně uznávanou praxí a ČSN </w:t>
      </w:r>
      <w:r w:rsidR="00881B09" w:rsidRPr="00353101">
        <w:t xml:space="preserve">platnými v době zhotovení </w:t>
      </w:r>
      <w:r w:rsidR="00881B09" w:rsidRPr="00353101">
        <w:rPr>
          <w:rStyle w:val="DefinovanPojem"/>
        </w:rPr>
        <w:t>díla</w:t>
      </w:r>
    </w:p>
    <w:p w:rsidR="0008629A" w:rsidRPr="00353101" w:rsidRDefault="0097520E" w:rsidP="0097520E">
      <w:pPr>
        <w:pStyle w:val="3-OdstavecSmlouvy"/>
        <w:numPr>
          <w:ilvl w:val="0"/>
          <w:numId w:val="0"/>
        </w:numPr>
        <w:tabs>
          <w:tab w:val="left" w:pos="851"/>
        </w:tabs>
        <w:ind w:left="851" w:hanging="851"/>
      </w:pPr>
      <w:r w:rsidRPr="00353101">
        <w:t>39.2</w:t>
      </w:r>
      <w:r w:rsidRPr="00353101">
        <w:tab/>
      </w:r>
      <w:r w:rsidR="006729BF" w:rsidRPr="00353101">
        <w:rPr>
          <w:rStyle w:val="DefinovanPojem"/>
        </w:rPr>
        <w:t>zhotovitel</w:t>
      </w:r>
      <w:r w:rsidR="006729BF" w:rsidRPr="00353101">
        <w:t xml:space="preserve"> poskyt</w:t>
      </w:r>
      <w:r w:rsidR="00881B09" w:rsidRPr="00353101">
        <w:t>uje</w:t>
      </w:r>
      <w:r w:rsidR="00B441B0">
        <w:t xml:space="preserve"> </w:t>
      </w:r>
      <w:r w:rsidR="006729BF" w:rsidRPr="00353101">
        <w:rPr>
          <w:rStyle w:val="DefinovanPojem"/>
        </w:rPr>
        <w:t>objednateli</w:t>
      </w:r>
      <w:r w:rsidR="00B441B0">
        <w:rPr>
          <w:rStyle w:val="DefinovanPojem"/>
        </w:rPr>
        <w:t xml:space="preserve"> </w:t>
      </w:r>
      <w:r w:rsidR="006729BF" w:rsidRPr="00353101">
        <w:rPr>
          <w:rStyle w:val="DefinovanPojem"/>
        </w:rPr>
        <w:t>záruční lhůtu</w:t>
      </w:r>
      <w:r w:rsidR="006729BF" w:rsidRPr="00353101">
        <w:t xml:space="preserve"> v</w:t>
      </w:r>
      <w:r w:rsidR="0008629A" w:rsidRPr="00353101">
        <w:t> </w:t>
      </w:r>
      <w:r w:rsidR="006729BF" w:rsidRPr="00353101">
        <w:t>délce</w:t>
      </w:r>
      <w:r w:rsidR="0008629A" w:rsidRPr="00353101">
        <w:t>:</w:t>
      </w:r>
    </w:p>
    <w:p w:rsidR="0008629A" w:rsidRPr="006C090D" w:rsidRDefault="0097520E" w:rsidP="0097520E">
      <w:pPr>
        <w:pStyle w:val="5-AbcSeznam"/>
        <w:numPr>
          <w:ilvl w:val="0"/>
          <w:numId w:val="0"/>
        </w:numPr>
        <w:tabs>
          <w:tab w:val="left" w:pos="1418"/>
        </w:tabs>
        <w:ind w:left="1418" w:hanging="567"/>
      </w:pPr>
      <w:r w:rsidRPr="006C090D">
        <w:t>(a)</w:t>
      </w:r>
      <w:r w:rsidRPr="006C090D">
        <w:tab/>
      </w:r>
      <w:r w:rsidR="002E2D70">
        <w:t>dvacet čtyři</w:t>
      </w:r>
      <w:r w:rsidR="0008629A" w:rsidRPr="006C090D">
        <w:t xml:space="preserve"> (</w:t>
      </w:r>
      <w:r w:rsidR="002E2D70">
        <w:t>24</w:t>
      </w:r>
      <w:r w:rsidR="0008629A" w:rsidRPr="006C090D">
        <w:t xml:space="preserve">) </w:t>
      </w:r>
      <w:r w:rsidR="0008629A" w:rsidRPr="006C090D">
        <w:rPr>
          <w:rStyle w:val="DefinovanPojem"/>
        </w:rPr>
        <w:t>měsíců</w:t>
      </w:r>
      <w:r w:rsidR="009D3A34">
        <w:rPr>
          <w:rStyle w:val="DefinovanPojem"/>
        </w:rPr>
        <w:t xml:space="preserve"> </w:t>
      </w:r>
      <w:r w:rsidR="007B5C28" w:rsidRPr="006C090D">
        <w:t xml:space="preserve">na </w:t>
      </w:r>
      <w:r w:rsidR="002B57D8" w:rsidRPr="006C090D">
        <w:t xml:space="preserve">technologickou část </w:t>
      </w:r>
      <w:r w:rsidR="000D6841" w:rsidRPr="006C090D">
        <w:rPr>
          <w:rStyle w:val="DefinovanPojem"/>
        </w:rPr>
        <w:t>díla</w:t>
      </w:r>
      <w:r w:rsidR="0008629A" w:rsidRPr="006C090D">
        <w:rPr>
          <w:rStyle w:val="DefinovanPojem"/>
        </w:rPr>
        <w:t>,</w:t>
      </w:r>
      <w:r w:rsidR="009D3A34">
        <w:rPr>
          <w:rStyle w:val="DefinovanPojem"/>
        </w:rPr>
        <w:t xml:space="preserve"> </w:t>
      </w:r>
      <w:r w:rsidR="002E2D70" w:rsidRPr="00340D98">
        <w:t>s výjimkou dle bodu b) níže</w:t>
      </w:r>
    </w:p>
    <w:p w:rsidR="002E2D70" w:rsidRPr="00E0464B" w:rsidRDefault="0097520E" w:rsidP="0097520E">
      <w:pPr>
        <w:pStyle w:val="5-AbcSeznam"/>
        <w:numPr>
          <w:ilvl w:val="0"/>
          <w:numId w:val="0"/>
        </w:numPr>
        <w:tabs>
          <w:tab w:val="left" w:pos="1418"/>
        </w:tabs>
        <w:ind w:left="1418" w:hanging="567"/>
        <w:rPr>
          <w:smallCaps/>
        </w:rPr>
      </w:pPr>
      <w:r w:rsidRPr="00E0464B">
        <w:rPr>
          <w:smallCaps/>
        </w:rPr>
        <w:t>(b)</w:t>
      </w:r>
      <w:r w:rsidRPr="00E0464B">
        <w:rPr>
          <w:smallCaps/>
        </w:rPr>
        <w:tab/>
      </w:r>
      <w:r w:rsidR="002E2D70" w:rsidRPr="00E0464B">
        <w:t xml:space="preserve">třicet šest (36) </w:t>
      </w:r>
      <w:r w:rsidR="002E2D70" w:rsidRPr="00E0464B">
        <w:rPr>
          <w:smallCaps/>
        </w:rPr>
        <w:t>měsíců</w:t>
      </w:r>
      <w:r w:rsidR="002E2D70" w:rsidRPr="00E0464B">
        <w:t xml:space="preserve"> na tlakový celek kotle</w:t>
      </w:r>
    </w:p>
    <w:p w:rsidR="0008629A" w:rsidRPr="00353101" w:rsidRDefault="0097520E" w:rsidP="0097520E">
      <w:pPr>
        <w:pStyle w:val="5-AbcSeznam"/>
        <w:numPr>
          <w:ilvl w:val="0"/>
          <w:numId w:val="0"/>
        </w:numPr>
        <w:tabs>
          <w:tab w:val="left" w:pos="1418"/>
        </w:tabs>
        <w:ind w:left="1418" w:hanging="567"/>
        <w:rPr>
          <w:rStyle w:val="DefinovanPojem"/>
        </w:rPr>
      </w:pPr>
      <w:r w:rsidRPr="00353101">
        <w:rPr>
          <w:rStyle w:val="DefinovanPojem"/>
        </w:rPr>
        <w:t>(c)</w:t>
      </w:r>
      <w:r w:rsidRPr="00353101">
        <w:rPr>
          <w:rStyle w:val="DefinovanPojem"/>
        </w:rPr>
        <w:tab/>
      </w:r>
      <w:r w:rsidR="007B5C28" w:rsidRPr="00353101">
        <w:t xml:space="preserve">šedesát (60) </w:t>
      </w:r>
      <w:r w:rsidR="007B5C28" w:rsidRPr="00353101">
        <w:rPr>
          <w:rStyle w:val="DefinovanPojem"/>
        </w:rPr>
        <w:t>měsíců</w:t>
      </w:r>
      <w:r w:rsidR="009D3A34">
        <w:rPr>
          <w:rStyle w:val="DefinovanPojem"/>
        </w:rPr>
        <w:t xml:space="preserve"> </w:t>
      </w:r>
      <w:r w:rsidR="00B078B4" w:rsidRPr="00353101">
        <w:t xml:space="preserve">na </w:t>
      </w:r>
      <w:r w:rsidR="00B078B4">
        <w:t>stavební</w:t>
      </w:r>
      <w:r w:rsidR="00B078B4" w:rsidRPr="00353101">
        <w:t xml:space="preserve"> část </w:t>
      </w:r>
      <w:r w:rsidR="00B078B4" w:rsidRPr="00353101">
        <w:rPr>
          <w:rStyle w:val="DefinovanPojem"/>
        </w:rPr>
        <w:t>díla</w:t>
      </w:r>
      <w:r w:rsidR="009D3A34">
        <w:rPr>
          <w:rStyle w:val="DefinovanPojem"/>
        </w:rPr>
        <w:t xml:space="preserve"> </w:t>
      </w:r>
      <w:r w:rsidR="00B078B4">
        <w:t>(</w:t>
      </w:r>
      <w:r w:rsidR="002B57D8" w:rsidRPr="00353101">
        <w:t xml:space="preserve">stavební </w:t>
      </w:r>
      <w:r w:rsidR="00E16228" w:rsidRPr="00353101">
        <w:t>a inženýrské objekty</w:t>
      </w:r>
      <w:r w:rsidR="009D3A34">
        <w:t xml:space="preserve"> </w:t>
      </w:r>
      <w:r w:rsidR="00B71AE7" w:rsidRPr="00353101">
        <w:t xml:space="preserve">realizované v rámci </w:t>
      </w:r>
      <w:r w:rsidR="000D6841" w:rsidRPr="00353101">
        <w:rPr>
          <w:rStyle w:val="DefinovanPojem"/>
        </w:rPr>
        <w:t>díla</w:t>
      </w:r>
      <w:r w:rsidR="00B078B4">
        <w:rPr>
          <w:rStyle w:val="DefinovanPojem"/>
        </w:rPr>
        <w:t>)</w:t>
      </w:r>
      <w:r w:rsidR="002717D8">
        <w:t>.</w:t>
      </w:r>
    </w:p>
    <w:p w:rsidR="006729BF" w:rsidRPr="00353101" w:rsidRDefault="00881B09" w:rsidP="0057478C">
      <w:pPr>
        <w:pStyle w:val="3-OdstBezsla"/>
      </w:pPr>
      <w:r w:rsidRPr="00353101">
        <w:rPr>
          <w:rStyle w:val="DefinovanPojem"/>
        </w:rPr>
        <w:t>záruční lhůta</w:t>
      </w:r>
      <w:r w:rsidR="009D3A34">
        <w:rPr>
          <w:rStyle w:val="DefinovanPojem"/>
        </w:rPr>
        <w:t xml:space="preserve"> </w:t>
      </w:r>
      <w:r w:rsidR="000D6841" w:rsidRPr="00353101">
        <w:rPr>
          <w:rStyle w:val="DefinovanPojem"/>
        </w:rPr>
        <w:t>díla</w:t>
      </w:r>
      <w:r w:rsidR="009D3A34">
        <w:rPr>
          <w:rStyle w:val="DefinovanPojem"/>
        </w:rPr>
        <w:t xml:space="preserve"> </w:t>
      </w:r>
      <w:r w:rsidRPr="00353101">
        <w:t xml:space="preserve">počíná běžet </w:t>
      </w:r>
      <w:r w:rsidR="006729BF" w:rsidRPr="00353101">
        <w:rPr>
          <w:rStyle w:val="DefinovanPojem"/>
        </w:rPr>
        <w:t>dnem</w:t>
      </w:r>
      <w:r w:rsidR="009D3A34">
        <w:rPr>
          <w:rStyle w:val="DefinovanPojem"/>
        </w:rPr>
        <w:t xml:space="preserve"> </w:t>
      </w:r>
      <w:r w:rsidR="006729BF" w:rsidRPr="00353101">
        <w:rPr>
          <w:rStyle w:val="DefinovanPojem"/>
        </w:rPr>
        <w:t>předběžného</w:t>
      </w:r>
      <w:r w:rsidR="009D3A34">
        <w:rPr>
          <w:rStyle w:val="DefinovanPojem"/>
        </w:rPr>
        <w:t xml:space="preserve"> </w:t>
      </w:r>
      <w:r w:rsidR="006729BF" w:rsidRPr="00353101">
        <w:rPr>
          <w:rStyle w:val="DefinovanPojem"/>
        </w:rPr>
        <w:t xml:space="preserve">převzetí </w:t>
      </w:r>
      <w:r w:rsidR="000D6841" w:rsidRPr="00353101">
        <w:rPr>
          <w:rStyle w:val="DefinovanPojem"/>
        </w:rPr>
        <w:t>díla</w:t>
      </w:r>
      <w:r w:rsidR="009D3A34">
        <w:rPr>
          <w:rStyle w:val="DefinovanPojem"/>
        </w:rPr>
        <w:t xml:space="preserve"> </w:t>
      </w:r>
      <w:r w:rsidR="006729BF" w:rsidRPr="00353101">
        <w:t xml:space="preserve">ve smyslu </w:t>
      </w:r>
      <w:r w:rsidR="006B30AE" w:rsidRPr="00353101">
        <w:t>článk</w:t>
      </w:r>
      <w:r w:rsidR="000F18AE" w:rsidRPr="00353101">
        <w:t>u</w:t>
      </w:r>
      <w:r w:rsidR="009D3A34">
        <w:t xml:space="preserve"> </w:t>
      </w:r>
      <w:r w:rsidR="00223DBD">
        <w:t>29</w:t>
      </w:r>
      <w:r w:rsidR="009D3A34">
        <w:t xml:space="preserve"> </w:t>
      </w:r>
      <w:r w:rsidR="006729BF" w:rsidRPr="00353101">
        <w:rPr>
          <w:rStyle w:val="DefinovanPojem"/>
        </w:rPr>
        <w:t>smlouvy</w:t>
      </w:r>
      <w:r w:rsidR="00133E20" w:rsidRPr="00353101">
        <w:rPr>
          <w:rStyle w:val="DefinovanPojem"/>
        </w:rPr>
        <w:t>.</w:t>
      </w:r>
    </w:p>
    <w:p w:rsidR="00C05FFC" w:rsidRPr="00353101" w:rsidRDefault="0097520E" w:rsidP="0097520E">
      <w:pPr>
        <w:pStyle w:val="3-OdstavecSmlouvy"/>
        <w:numPr>
          <w:ilvl w:val="0"/>
          <w:numId w:val="0"/>
        </w:numPr>
        <w:tabs>
          <w:tab w:val="left" w:pos="851"/>
        </w:tabs>
        <w:ind w:left="851" w:hanging="851"/>
        <w:rPr>
          <w:rFonts w:cs="Arial"/>
        </w:rPr>
      </w:pPr>
      <w:r w:rsidRPr="00353101">
        <w:rPr>
          <w:rFonts w:cs="Arial"/>
        </w:rPr>
        <w:lastRenderedPageBreak/>
        <w:t>39.3</w:t>
      </w:r>
      <w:r w:rsidRPr="00353101">
        <w:rPr>
          <w:rFonts w:cs="Arial"/>
        </w:rPr>
        <w:tab/>
      </w:r>
      <w:r w:rsidR="00C05FFC" w:rsidRPr="00353101">
        <w:rPr>
          <w:rStyle w:val="DefinovanPojem"/>
        </w:rPr>
        <w:t>zhotovitel</w:t>
      </w:r>
      <w:r w:rsidR="00C05FFC" w:rsidRPr="00353101">
        <w:t xml:space="preserve"> se zavazuje, že veškeré věci</w:t>
      </w:r>
      <w:r w:rsidR="009D3A34">
        <w:t xml:space="preserve"> </w:t>
      </w:r>
      <w:r w:rsidR="00C05FFC" w:rsidRPr="00353101">
        <w:t xml:space="preserve">dodané v rámci </w:t>
      </w:r>
      <w:r w:rsidR="00C05FFC" w:rsidRPr="00353101">
        <w:rPr>
          <w:rStyle w:val="DefinovanPojem"/>
        </w:rPr>
        <w:t>smlouvy</w:t>
      </w:r>
      <w:r w:rsidR="00C05FFC" w:rsidRPr="00353101">
        <w:t xml:space="preserve"> budou originální, nové a nepoužité.</w:t>
      </w:r>
    </w:p>
    <w:p w:rsidR="006729BF" w:rsidRPr="00353101" w:rsidRDefault="0097520E" w:rsidP="0097520E">
      <w:pPr>
        <w:pStyle w:val="3-OdstavecSmlouvy"/>
        <w:numPr>
          <w:ilvl w:val="0"/>
          <w:numId w:val="0"/>
        </w:numPr>
        <w:tabs>
          <w:tab w:val="left" w:pos="851"/>
        </w:tabs>
        <w:ind w:left="851" w:hanging="851"/>
      </w:pPr>
      <w:r w:rsidRPr="00353101">
        <w:t>39.4</w:t>
      </w:r>
      <w:r w:rsidRPr="00353101">
        <w:tab/>
      </w:r>
      <w:r w:rsidR="00C05FFC" w:rsidRPr="00353101">
        <w:t>Za vady řádně reklamované v</w:t>
      </w:r>
      <w:r w:rsidR="00B441B0">
        <w:t> </w:t>
      </w:r>
      <w:r w:rsidR="00C05FFC" w:rsidRPr="00353101">
        <w:rPr>
          <w:rStyle w:val="DefinovanPojem"/>
        </w:rPr>
        <w:t>záruční</w:t>
      </w:r>
      <w:r w:rsidR="00B441B0">
        <w:rPr>
          <w:rStyle w:val="DefinovanPojem"/>
        </w:rPr>
        <w:t xml:space="preserve"> </w:t>
      </w:r>
      <w:r w:rsidR="00C05FFC" w:rsidRPr="00353101">
        <w:rPr>
          <w:rStyle w:val="DefinovanPojem"/>
        </w:rPr>
        <w:t>lhůtě</w:t>
      </w:r>
      <w:r w:rsidR="00B441B0">
        <w:rPr>
          <w:rStyle w:val="DefinovanPojem"/>
        </w:rPr>
        <w:t xml:space="preserve"> </w:t>
      </w:r>
      <w:r w:rsidR="00C05FFC" w:rsidRPr="00353101">
        <w:rPr>
          <w:rStyle w:val="DefinovanPojem"/>
        </w:rPr>
        <w:t>zhotovitel</w:t>
      </w:r>
      <w:r w:rsidR="00C05FFC" w:rsidRPr="00353101">
        <w:t xml:space="preserve"> neodpovídá, pouze pokud prokáže, že vada vznikla jako přímý důsledek toho, že </w:t>
      </w:r>
      <w:r w:rsidR="00C05FFC" w:rsidRPr="00353101">
        <w:rPr>
          <w:rStyle w:val="DefinovanPojem"/>
        </w:rPr>
        <w:t>dílo</w:t>
      </w:r>
      <w:r w:rsidR="00C05FFC" w:rsidRPr="00353101">
        <w:t xml:space="preserve"> nebo část </w:t>
      </w:r>
      <w:r w:rsidR="00C05FFC" w:rsidRPr="00353101">
        <w:rPr>
          <w:rStyle w:val="DefinovanPojem"/>
        </w:rPr>
        <w:t>díla</w:t>
      </w:r>
      <w:r w:rsidR="00C05FFC" w:rsidRPr="00353101">
        <w:t xml:space="preserve"> byla v této </w:t>
      </w:r>
      <w:r w:rsidR="00C05FFC" w:rsidRPr="00353101">
        <w:rPr>
          <w:rStyle w:val="DefinovanPojem"/>
        </w:rPr>
        <w:t>záruční</w:t>
      </w:r>
      <w:r w:rsidR="00B441B0">
        <w:rPr>
          <w:rStyle w:val="DefinovanPojem"/>
        </w:rPr>
        <w:t xml:space="preserve"> </w:t>
      </w:r>
      <w:r w:rsidR="00C05FFC" w:rsidRPr="00353101">
        <w:rPr>
          <w:rStyle w:val="DefinovanPojem"/>
        </w:rPr>
        <w:t>lhůtě</w:t>
      </w:r>
      <w:r w:rsidR="00C05FFC" w:rsidRPr="00353101">
        <w:t xml:space="preserve"> provozována </w:t>
      </w:r>
      <w:r w:rsidR="00C05FFC" w:rsidRPr="00353101">
        <w:rPr>
          <w:rStyle w:val="DefinovanPojem"/>
        </w:rPr>
        <w:t>objednatelem</w:t>
      </w:r>
      <w:r w:rsidR="00C05FFC" w:rsidRPr="00353101">
        <w:t xml:space="preserve"> v rozporu s požadavky provozních předpisů a v rozporu s technickými podmínkami stanovených </w:t>
      </w:r>
      <w:r w:rsidR="00C05FFC" w:rsidRPr="00353101">
        <w:rPr>
          <w:rStyle w:val="DefinovanPojem"/>
        </w:rPr>
        <w:t>smlouvou</w:t>
      </w:r>
      <w:r w:rsidR="00C05FFC" w:rsidRPr="00353101">
        <w:t xml:space="preserve">. Do doby prokázání odpovědnosti za vadu na straně </w:t>
      </w:r>
      <w:r w:rsidR="00C05FFC" w:rsidRPr="00353101">
        <w:rPr>
          <w:rStyle w:val="DefinovanPojem"/>
        </w:rPr>
        <w:t>objednatele</w:t>
      </w:r>
      <w:r w:rsidR="00C05FFC" w:rsidRPr="00353101">
        <w:t xml:space="preserve"> se má za to, že za vadu odpovídá </w:t>
      </w:r>
      <w:r w:rsidR="00C05FFC" w:rsidRPr="00353101">
        <w:rPr>
          <w:rStyle w:val="DefinovanPojem"/>
        </w:rPr>
        <w:t>zhotovitel.</w:t>
      </w:r>
      <w:r w:rsidR="00C05FFC" w:rsidRPr="00353101">
        <w:t xml:space="preserve"> Bez ohledu na to, kdo za reklamovanou vadu odpovídá, je </w:t>
      </w:r>
      <w:r w:rsidR="00C05FFC" w:rsidRPr="00353101">
        <w:rPr>
          <w:rStyle w:val="DefinovanPojem"/>
        </w:rPr>
        <w:t>zhotovitel</w:t>
      </w:r>
      <w:r w:rsidR="00C05FFC" w:rsidRPr="00353101">
        <w:t xml:space="preserve"> povinen zahájit a pokračovat na pracích spojených s odstraněním vady a vadu bez zbytečného odkladu odstranit. V případě, že </w:t>
      </w:r>
      <w:r w:rsidR="00C05FFC" w:rsidRPr="00353101">
        <w:rPr>
          <w:rStyle w:val="DefinovanPojem"/>
        </w:rPr>
        <w:t>zhotovitel</w:t>
      </w:r>
      <w:r w:rsidR="00C05FFC" w:rsidRPr="00353101">
        <w:t xml:space="preserve"> prokáže, že za vadu neodpovídá, zavazuje se </w:t>
      </w:r>
      <w:r w:rsidR="00C05FFC" w:rsidRPr="00353101">
        <w:rPr>
          <w:rStyle w:val="DefinovanPojem"/>
        </w:rPr>
        <w:t>objednatel</w:t>
      </w:r>
      <w:r w:rsidR="00C05FFC" w:rsidRPr="00353101">
        <w:t xml:space="preserve"> uhradit </w:t>
      </w:r>
      <w:r w:rsidR="00C05FFC" w:rsidRPr="00353101">
        <w:rPr>
          <w:rStyle w:val="DefinovanPojem"/>
        </w:rPr>
        <w:t>zhotoviteli</w:t>
      </w:r>
      <w:r w:rsidR="00C05FFC" w:rsidRPr="00353101">
        <w:t xml:space="preserve"> oprávněné řádně prokázané náklady spojené s odstraněním vady</w:t>
      </w:r>
      <w:r w:rsidR="006729BF" w:rsidRPr="00353101">
        <w:t xml:space="preserve">. </w:t>
      </w:r>
    </w:p>
    <w:p w:rsidR="00C05FFC" w:rsidRPr="00353101" w:rsidRDefault="00C05FFC" w:rsidP="0057478C">
      <w:pPr>
        <w:pStyle w:val="3-OdstBezsla"/>
      </w:pPr>
      <w:r w:rsidRPr="00353101">
        <w:rPr>
          <w:rStyle w:val="DefinovanPojem"/>
        </w:rPr>
        <w:t>objednatel</w:t>
      </w:r>
      <w:r w:rsidRPr="00353101">
        <w:t xml:space="preserve"> je povinen poskytnout </w:t>
      </w:r>
      <w:r w:rsidRPr="00353101">
        <w:rPr>
          <w:rStyle w:val="DefinovanPojem"/>
        </w:rPr>
        <w:t>zhotoviteli</w:t>
      </w:r>
      <w:r w:rsidRPr="00353101">
        <w:t xml:space="preserve"> nezbytnou součinnost, zejména pak údaje o provozu zařízení, provozních stavech, atd.</w:t>
      </w:r>
    </w:p>
    <w:p w:rsidR="00C42FC7" w:rsidRPr="00353101" w:rsidRDefault="0097520E" w:rsidP="0097520E">
      <w:pPr>
        <w:pStyle w:val="3-OdstavecSmlouvy"/>
        <w:numPr>
          <w:ilvl w:val="0"/>
          <w:numId w:val="0"/>
        </w:numPr>
        <w:tabs>
          <w:tab w:val="left" w:pos="851"/>
        </w:tabs>
        <w:ind w:left="851" w:hanging="851"/>
      </w:pPr>
      <w:r w:rsidRPr="00353101">
        <w:t>39.5</w:t>
      </w:r>
      <w:r w:rsidRPr="00353101">
        <w:tab/>
      </w:r>
      <w:r w:rsidR="00C42FC7" w:rsidRPr="00353101">
        <w:rPr>
          <w:rStyle w:val="DefinovanPojem"/>
        </w:rPr>
        <w:t>objednatel</w:t>
      </w:r>
      <w:r w:rsidR="00C42FC7" w:rsidRPr="00353101">
        <w:t xml:space="preserve"> umožní </w:t>
      </w:r>
      <w:r w:rsidR="00C42FC7" w:rsidRPr="00353101">
        <w:rPr>
          <w:rStyle w:val="DefinovanPojem"/>
        </w:rPr>
        <w:t>zhotoviteli</w:t>
      </w:r>
      <w:r w:rsidR="00C42FC7" w:rsidRPr="00353101">
        <w:t xml:space="preserve"> na jeho žádost potřebný přístup k </w:t>
      </w:r>
      <w:r w:rsidR="00C42FC7" w:rsidRPr="00353101">
        <w:rPr>
          <w:rStyle w:val="DefinovanPojem"/>
        </w:rPr>
        <w:t>dílu</w:t>
      </w:r>
      <w:r w:rsidR="00C42FC7" w:rsidRPr="00353101">
        <w:t xml:space="preserve"> za účelem prověření příčiny vady.</w:t>
      </w:r>
    </w:p>
    <w:p w:rsidR="00C42FC7" w:rsidRPr="00353101" w:rsidRDefault="0097520E" w:rsidP="0097520E">
      <w:pPr>
        <w:pStyle w:val="3-OdstavecSmlouvy"/>
        <w:numPr>
          <w:ilvl w:val="0"/>
          <w:numId w:val="0"/>
        </w:numPr>
        <w:tabs>
          <w:tab w:val="left" w:pos="851"/>
        </w:tabs>
        <w:ind w:left="851" w:hanging="851"/>
      </w:pPr>
      <w:r w:rsidRPr="00353101">
        <w:t>39.6</w:t>
      </w:r>
      <w:r w:rsidRPr="00353101">
        <w:tab/>
      </w:r>
      <w:r w:rsidR="00C42FC7" w:rsidRPr="00353101">
        <w:t xml:space="preserve">Vyjde-li v průběhu </w:t>
      </w:r>
      <w:r w:rsidR="00C42FC7" w:rsidRPr="00353101">
        <w:rPr>
          <w:rStyle w:val="DefinovanPojem"/>
        </w:rPr>
        <w:t>záruční lhůty</w:t>
      </w:r>
      <w:r w:rsidR="00C42FC7" w:rsidRPr="00353101">
        <w:t xml:space="preserve"> najevo, že </w:t>
      </w:r>
      <w:r w:rsidR="00C42FC7" w:rsidRPr="00353101">
        <w:rPr>
          <w:rStyle w:val="DefinovanPojem"/>
        </w:rPr>
        <w:t>dílo</w:t>
      </w:r>
      <w:r w:rsidR="00C42FC7" w:rsidRPr="00353101">
        <w:t xml:space="preserve"> vykazuje vady, má </w:t>
      </w:r>
      <w:r w:rsidR="00C42FC7" w:rsidRPr="00353101">
        <w:rPr>
          <w:rStyle w:val="DefinovanPojem"/>
        </w:rPr>
        <w:t>objednatel</w:t>
      </w:r>
      <w:r w:rsidR="00C42FC7" w:rsidRPr="00353101">
        <w:t xml:space="preserve">, aniž by tím omezil své ostatní nároky dané mu </w:t>
      </w:r>
      <w:r w:rsidR="00C42FC7" w:rsidRPr="00353101">
        <w:rPr>
          <w:rStyle w:val="DefinovanPojem"/>
        </w:rPr>
        <w:t>smlouvou</w:t>
      </w:r>
      <w:r w:rsidR="00C42FC7" w:rsidRPr="00353101">
        <w:t>, nárok:</w:t>
      </w:r>
    </w:p>
    <w:p w:rsidR="00C42FC7" w:rsidRPr="00353101" w:rsidRDefault="0097520E" w:rsidP="0097520E">
      <w:pPr>
        <w:pStyle w:val="5-AbcSeznam"/>
        <w:numPr>
          <w:ilvl w:val="0"/>
          <w:numId w:val="0"/>
        </w:numPr>
        <w:tabs>
          <w:tab w:val="left" w:pos="1418"/>
        </w:tabs>
        <w:ind w:left="1418" w:hanging="567"/>
      </w:pPr>
      <w:r w:rsidRPr="00353101">
        <w:t>(a)</w:t>
      </w:r>
      <w:r w:rsidRPr="00353101">
        <w:tab/>
      </w:r>
      <w:r w:rsidR="00C42FC7" w:rsidRPr="00353101">
        <w:t xml:space="preserve">požadovat odstranění vad opravou předmětu </w:t>
      </w:r>
      <w:r w:rsidR="00C42FC7" w:rsidRPr="00353101">
        <w:rPr>
          <w:rStyle w:val="DefinovanPojem"/>
        </w:rPr>
        <w:t>díla</w:t>
      </w:r>
      <w:r w:rsidR="00C42FC7" w:rsidRPr="00353101">
        <w:t xml:space="preserve">, jestliže vady jsou dle stanoviska </w:t>
      </w:r>
      <w:r w:rsidR="00C42FC7" w:rsidRPr="00353101">
        <w:rPr>
          <w:rStyle w:val="DefinovanPojem"/>
        </w:rPr>
        <w:t>objednatele</w:t>
      </w:r>
      <w:r w:rsidR="00C42FC7" w:rsidRPr="00353101">
        <w:t xml:space="preserve"> opravitelné, nebo</w:t>
      </w:r>
    </w:p>
    <w:p w:rsidR="00C42FC7" w:rsidRPr="00353101" w:rsidRDefault="0097520E" w:rsidP="0097520E">
      <w:pPr>
        <w:pStyle w:val="5-AbcSeznam"/>
        <w:numPr>
          <w:ilvl w:val="0"/>
          <w:numId w:val="0"/>
        </w:numPr>
        <w:tabs>
          <w:tab w:val="left" w:pos="1418"/>
        </w:tabs>
        <w:ind w:left="1418" w:hanging="567"/>
      </w:pPr>
      <w:r w:rsidRPr="00353101">
        <w:t>(b)</w:t>
      </w:r>
      <w:r w:rsidRPr="00353101">
        <w:tab/>
      </w:r>
      <w:r w:rsidR="00C42FC7" w:rsidRPr="00353101">
        <w:t xml:space="preserve">požadovat odstranění vad výměnou vadné části </w:t>
      </w:r>
      <w:r w:rsidR="00C42FC7" w:rsidRPr="00353101">
        <w:rPr>
          <w:rStyle w:val="DefinovanPojem"/>
        </w:rPr>
        <w:t xml:space="preserve">díla </w:t>
      </w:r>
      <w:r w:rsidR="00C42FC7" w:rsidRPr="00353101">
        <w:t>pokud vada nemůže být odstraněna dle bodu (a) výše, a/nebo</w:t>
      </w:r>
    </w:p>
    <w:p w:rsidR="00C42FC7" w:rsidRPr="00353101" w:rsidRDefault="0097520E" w:rsidP="0097520E">
      <w:pPr>
        <w:pStyle w:val="5-AbcSeznam"/>
        <w:numPr>
          <w:ilvl w:val="0"/>
          <w:numId w:val="0"/>
        </w:numPr>
        <w:tabs>
          <w:tab w:val="left" w:pos="1418"/>
        </w:tabs>
        <w:ind w:left="1418" w:hanging="567"/>
      </w:pPr>
      <w:r w:rsidRPr="00353101">
        <w:t>(c)</w:t>
      </w:r>
      <w:r w:rsidRPr="00353101">
        <w:tab/>
      </w:r>
      <w:r w:rsidR="00C42FC7" w:rsidRPr="00353101">
        <w:t>požadovat odstranění právních vad</w:t>
      </w:r>
    </w:p>
    <w:p w:rsidR="003F13C7" w:rsidRPr="00353101" w:rsidRDefault="00C42FC7" w:rsidP="0057478C">
      <w:pPr>
        <w:pStyle w:val="3-OdstBezsla"/>
      </w:pPr>
      <w:r w:rsidRPr="00353101">
        <w:t xml:space="preserve">Pokud nebude možno odstranit vady způsobem stanoveným pod body </w:t>
      </w:r>
      <w:r w:rsidR="00223DBD">
        <w:t>(a)</w:t>
      </w:r>
      <w:r w:rsidRPr="00353101">
        <w:t xml:space="preserve"> až </w:t>
      </w:r>
      <w:r w:rsidR="00223DBD">
        <w:t>(c)</w:t>
      </w:r>
      <w:r w:rsidRPr="00353101">
        <w:t xml:space="preserve"> je </w:t>
      </w:r>
      <w:r w:rsidRPr="00353101">
        <w:rPr>
          <w:rStyle w:val="DefinovanPojem"/>
        </w:rPr>
        <w:t>objednatel</w:t>
      </w:r>
      <w:r w:rsidRPr="00353101">
        <w:t xml:space="preserve"> oprávněn uplatnit podle vlastního uvážení, s přihlédnutím k charakteru vady, následující nároky:</w:t>
      </w:r>
    </w:p>
    <w:p w:rsidR="003F13C7" w:rsidRPr="00353101" w:rsidRDefault="0097520E" w:rsidP="0097520E">
      <w:pPr>
        <w:pStyle w:val="5-iiiSeznam"/>
        <w:numPr>
          <w:ilvl w:val="0"/>
          <w:numId w:val="0"/>
        </w:numPr>
        <w:tabs>
          <w:tab w:val="left" w:pos="1418"/>
        </w:tabs>
        <w:ind w:left="1418" w:hanging="567"/>
      </w:pPr>
      <w:r w:rsidRPr="00353101">
        <w:t>(i)</w:t>
      </w:r>
      <w:r w:rsidRPr="00353101">
        <w:tab/>
      </w:r>
      <w:r w:rsidR="00C42FC7" w:rsidRPr="00353101">
        <w:t xml:space="preserve">požadovat přiměřenou slevu ze </w:t>
      </w:r>
      <w:r w:rsidR="00C42FC7" w:rsidRPr="00353101">
        <w:rPr>
          <w:rStyle w:val="DefinovanPojem"/>
        </w:rPr>
        <w:t>smluvní ceny</w:t>
      </w:r>
      <w:r w:rsidR="00C42FC7" w:rsidRPr="00353101">
        <w:t xml:space="preserve"> za provedení </w:t>
      </w:r>
      <w:r w:rsidR="00C42FC7" w:rsidRPr="00353101">
        <w:rPr>
          <w:rStyle w:val="DefinovanPojem"/>
        </w:rPr>
        <w:t>díla</w:t>
      </w:r>
      <w:r w:rsidR="00C42FC7" w:rsidRPr="00353101">
        <w:t>, nebo</w:t>
      </w:r>
    </w:p>
    <w:p w:rsidR="003F13C7" w:rsidRPr="001B066D" w:rsidRDefault="0097520E" w:rsidP="0097520E">
      <w:pPr>
        <w:pStyle w:val="5-iiiSeznam"/>
        <w:numPr>
          <w:ilvl w:val="0"/>
          <w:numId w:val="0"/>
        </w:numPr>
        <w:tabs>
          <w:tab w:val="left" w:pos="1418"/>
        </w:tabs>
        <w:ind w:left="1418" w:hanging="567"/>
      </w:pPr>
      <w:r w:rsidRPr="001B066D">
        <w:t>(</w:t>
      </w:r>
      <w:proofErr w:type="spellStart"/>
      <w:r w:rsidRPr="001B066D">
        <w:t>ii</w:t>
      </w:r>
      <w:proofErr w:type="spellEnd"/>
      <w:r w:rsidRPr="001B066D">
        <w:t>)</w:t>
      </w:r>
      <w:r w:rsidRPr="001B066D">
        <w:tab/>
      </w:r>
      <w:r w:rsidR="00C42FC7" w:rsidRPr="001B066D">
        <w:t xml:space="preserve">odstoupit od </w:t>
      </w:r>
      <w:r w:rsidR="00C42FC7" w:rsidRPr="001B066D">
        <w:rPr>
          <w:rStyle w:val="DefinovanPojem"/>
        </w:rPr>
        <w:t>smlouvy</w:t>
      </w:r>
      <w:r w:rsidR="00C42FC7" w:rsidRPr="001B066D">
        <w:t xml:space="preserve"> v případě, že jde o neodstranitelnou vadu bránící provozu </w:t>
      </w:r>
      <w:r w:rsidR="00C42FC7" w:rsidRPr="001B066D">
        <w:rPr>
          <w:rStyle w:val="DefinovanPojem"/>
        </w:rPr>
        <w:t xml:space="preserve">díla, </w:t>
      </w:r>
      <w:r w:rsidR="00C42FC7" w:rsidRPr="001B066D">
        <w:t>nebo</w:t>
      </w:r>
    </w:p>
    <w:p w:rsidR="00C42FC7" w:rsidRPr="00353101" w:rsidRDefault="0097520E" w:rsidP="0097520E">
      <w:pPr>
        <w:pStyle w:val="5-iiiSeznam"/>
        <w:numPr>
          <w:ilvl w:val="0"/>
          <w:numId w:val="0"/>
        </w:numPr>
        <w:tabs>
          <w:tab w:val="left" w:pos="1418"/>
        </w:tabs>
        <w:ind w:left="1418" w:hanging="567"/>
      </w:pPr>
      <w:r w:rsidRPr="00353101">
        <w:t>(</w:t>
      </w:r>
      <w:proofErr w:type="spellStart"/>
      <w:r w:rsidRPr="00353101">
        <w:t>iii</w:t>
      </w:r>
      <w:proofErr w:type="spellEnd"/>
      <w:r w:rsidRPr="00353101">
        <w:t>)</w:t>
      </w:r>
      <w:r w:rsidRPr="00353101">
        <w:tab/>
      </w:r>
      <w:r w:rsidR="00C42FC7" w:rsidRPr="00353101">
        <w:t xml:space="preserve">nechat vady odstranit třetí osobou na náklady </w:t>
      </w:r>
      <w:r w:rsidR="00C42FC7" w:rsidRPr="00353101">
        <w:rPr>
          <w:rStyle w:val="DefinovanPojem"/>
        </w:rPr>
        <w:t>zhotovitele.</w:t>
      </w:r>
    </w:p>
    <w:p w:rsidR="00C42FC7" w:rsidRPr="00353101" w:rsidRDefault="00C42FC7" w:rsidP="00976211">
      <w:pPr>
        <w:pStyle w:val="5-iiiSeznam"/>
        <w:numPr>
          <w:ilvl w:val="0"/>
          <w:numId w:val="0"/>
        </w:numPr>
        <w:ind w:left="1276"/>
      </w:pPr>
      <w:r w:rsidRPr="00353101">
        <w:rPr>
          <w:rStyle w:val="DefinovanPojem"/>
        </w:rPr>
        <w:t>objednatel</w:t>
      </w:r>
      <w:r w:rsidRPr="00353101">
        <w:t xml:space="preserve"> je kdykoli oprávněn veškeré shora uvedené nároky dle svého uvážení libovolně měnit anebo kombinovat.</w:t>
      </w:r>
    </w:p>
    <w:p w:rsidR="00C42FC7" w:rsidRPr="00353101" w:rsidRDefault="00C42FC7" w:rsidP="00976211">
      <w:pPr>
        <w:pStyle w:val="5-iiiSeznam"/>
        <w:numPr>
          <w:ilvl w:val="0"/>
          <w:numId w:val="0"/>
        </w:numPr>
        <w:ind w:left="1276"/>
        <w:rPr>
          <w:rStyle w:val="DefinovanPojem"/>
        </w:rPr>
      </w:pPr>
      <w:r w:rsidRPr="00353101">
        <w:rPr>
          <w:rStyle w:val="DefinovanPojem"/>
        </w:rPr>
        <w:t>zhotovitel</w:t>
      </w:r>
      <w:r w:rsidRPr="00353101">
        <w:t xml:space="preserve"> musí před zahájením odstraňování vady nahlásit její příčinu a nechat odsouhlasit způsob a čas zahájení odstranění (popř. požadované protiplnění) od </w:t>
      </w:r>
      <w:r w:rsidRPr="00353101">
        <w:rPr>
          <w:rStyle w:val="DefinovanPojem"/>
        </w:rPr>
        <w:t>objednatele.</w:t>
      </w:r>
    </w:p>
    <w:p w:rsidR="00C42FC7" w:rsidRPr="00E0464B" w:rsidRDefault="0097520E" w:rsidP="0097520E">
      <w:pPr>
        <w:pStyle w:val="3-OdstavecSmlouvy"/>
        <w:numPr>
          <w:ilvl w:val="0"/>
          <w:numId w:val="0"/>
        </w:numPr>
        <w:tabs>
          <w:tab w:val="left" w:pos="851"/>
        </w:tabs>
        <w:ind w:left="851" w:hanging="851"/>
        <w:rPr>
          <w:rFonts w:cs="Arial"/>
        </w:rPr>
      </w:pPr>
      <w:r w:rsidRPr="00E0464B">
        <w:rPr>
          <w:rFonts w:cs="Arial"/>
        </w:rPr>
        <w:t>39.7</w:t>
      </w:r>
      <w:r w:rsidRPr="00E0464B">
        <w:rPr>
          <w:rFonts w:cs="Arial"/>
        </w:rPr>
        <w:tab/>
      </w:r>
      <w:r w:rsidR="00C42FC7" w:rsidRPr="00353101">
        <w:t xml:space="preserve">Nastane-li případ podle ustanovení písmen </w:t>
      </w:r>
      <w:r w:rsidR="00223DBD">
        <w:t>(a)</w:t>
      </w:r>
      <w:r w:rsidR="00C42FC7" w:rsidRPr="00353101">
        <w:t xml:space="preserve"> a </w:t>
      </w:r>
      <w:r w:rsidR="00223DBD">
        <w:t>(b)</w:t>
      </w:r>
      <w:r w:rsidR="00B864A9" w:rsidRPr="00353101">
        <w:t xml:space="preserve"> odstavce </w:t>
      </w:r>
      <w:r w:rsidR="00223DBD">
        <w:t>39.6</w:t>
      </w:r>
      <w:r w:rsidR="00B441B0">
        <w:t xml:space="preserve"> </w:t>
      </w:r>
      <w:r w:rsidR="00C42FC7" w:rsidRPr="00353101">
        <w:rPr>
          <w:rStyle w:val="DefinovanPojem"/>
        </w:rPr>
        <w:t>smlouvy</w:t>
      </w:r>
      <w:r w:rsidR="00C42FC7" w:rsidRPr="00353101">
        <w:t xml:space="preserve">, zavazuje </w:t>
      </w:r>
      <w:r w:rsidR="00C42FC7" w:rsidRPr="00E0464B">
        <w:t xml:space="preserve">se </w:t>
      </w:r>
      <w:r w:rsidR="00C42FC7" w:rsidRPr="00E0464B">
        <w:rPr>
          <w:rStyle w:val="DefinovanPojem"/>
        </w:rPr>
        <w:t>zhotovitel</w:t>
      </w:r>
      <w:r w:rsidR="00B441B0">
        <w:rPr>
          <w:rStyle w:val="DefinovanPojem"/>
        </w:rPr>
        <w:t xml:space="preserve"> </w:t>
      </w:r>
      <w:r w:rsidR="002E2D70" w:rsidRPr="00E0464B">
        <w:t xml:space="preserve">zahájit servisní zásah </w:t>
      </w:r>
      <w:r w:rsidR="00074B87">
        <w:t xml:space="preserve">na místě </w:t>
      </w:r>
      <w:r w:rsidR="002E2D70" w:rsidRPr="00E0464B">
        <w:t>za účelem odstranění vady</w:t>
      </w:r>
      <w:r w:rsidR="00C42FC7" w:rsidRPr="00E0464B">
        <w:rPr>
          <w:rFonts w:cs="Arial"/>
        </w:rPr>
        <w:t>:</w:t>
      </w:r>
    </w:p>
    <w:p w:rsidR="005744A7" w:rsidRPr="00353101" w:rsidRDefault="0097520E" w:rsidP="0097520E">
      <w:pPr>
        <w:pStyle w:val="5-AbcSeznam"/>
        <w:numPr>
          <w:ilvl w:val="0"/>
          <w:numId w:val="0"/>
        </w:numPr>
        <w:tabs>
          <w:tab w:val="left" w:pos="1418"/>
        </w:tabs>
        <w:ind w:left="1418" w:hanging="567"/>
      </w:pPr>
      <w:r w:rsidRPr="00353101">
        <w:t>(a)</w:t>
      </w:r>
      <w:r w:rsidRPr="00353101">
        <w:tab/>
      </w:r>
      <w:r w:rsidR="005744A7" w:rsidRPr="00353101">
        <w:t xml:space="preserve">do </w:t>
      </w:r>
      <w:r w:rsidR="00874422" w:rsidRPr="00353101">
        <w:t>dvaceti čtyř</w:t>
      </w:r>
      <w:r w:rsidR="005744A7" w:rsidRPr="00353101">
        <w:t xml:space="preserve"> (2</w:t>
      </w:r>
      <w:r w:rsidR="00874422" w:rsidRPr="00353101">
        <w:t>4</w:t>
      </w:r>
      <w:r w:rsidR="005744A7" w:rsidRPr="00353101">
        <w:t xml:space="preserve">) hodin od jejího oznámení u závažných vad bránících bezpečnému a spolehlivému provozu </w:t>
      </w:r>
      <w:r w:rsidR="005744A7" w:rsidRPr="00353101">
        <w:rPr>
          <w:rStyle w:val="DefinovanPojem"/>
        </w:rPr>
        <w:t>díla</w:t>
      </w:r>
      <w:r w:rsidR="005744A7" w:rsidRPr="00353101">
        <w:t>,</w:t>
      </w:r>
    </w:p>
    <w:p w:rsidR="00C42FC7" w:rsidRPr="00353101" w:rsidRDefault="0097520E" w:rsidP="0097520E">
      <w:pPr>
        <w:pStyle w:val="5-AbcSeznam"/>
        <w:numPr>
          <w:ilvl w:val="0"/>
          <w:numId w:val="0"/>
        </w:numPr>
        <w:tabs>
          <w:tab w:val="left" w:pos="1418"/>
        </w:tabs>
        <w:ind w:left="1418" w:hanging="567"/>
      </w:pPr>
      <w:r w:rsidRPr="00353101">
        <w:t>(b)</w:t>
      </w:r>
      <w:r w:rsidRPr="00353101">
        <w:tab/>
      </w:r>
      <w:r w:rsidR="005744A7" w:rsidRPr="00353101">
        <w:t xml:space="preserve">do </w:t>
      </w:r>
      <w:r w:rsidR="00874422" w:rsidRPr="00353101">
        <w:t>sedmdesáti dvou</w:t>
      </w:r>
      <w:r w:rsidR="005744A7" w:rsidRPr="00353101">
        <w:t xml:space="preserve"> (</w:t>
      </w:r>
      <w:r w:rsidR="00B864A9" w:rsidRPr="00353101">
        <w:t>72</w:t>
      </w:r>
      <w:r w:rsidR="005744A7" w:rsidRPr="00353101">
        <w:t xml:space="preserve">) hodin od jejího oznámení u vad nebránících bezpečnému a spolehlivému provozu </w:t>
      </w:r>
      <w:r w:rsidR="005744A7" w:rsidRPr="00353101">
        <w:rPr>
          <w:rStyle w:val="DefinovanPojem"/>
        </w:rPr>
        <w:t>díla</w:t>
      </w:r>
      <w:r w:rsidR="005744A7" w:rsidRPr="00353101">
        <w:t>, pokud nebude s ohledem na povahu vady dohodnuto jinak.</w:t>
      </w:r>
    </w:p>
    <w:p w:rsidR="005744A7" w:rsidRPr="00353101" w:rsidRDefault="0097520E" w:rsidP="0097520E">
      <w:pPr>
        <w:pStyle w:val="3-OdstavecSmlouvy"/>
        <w:numPr>
          <w:ilvl w:val="0"/>
          <w:numId w:val="0"/>
        </w:numPr>
        <w:tabs>
          <w:tab w:val="left" w:pos="851"/>
        </w:tabs>
        <w:ind w:left="851" w:hanging="851"/>
      </w:pPr>
      <w:r w:rsidRPr="00353101">
        <w:t>39.8</w:t>
      </w:r>
      <w:r w:rsidRPr="00353101">
        <w:tab/>
      </w:r>
      <w:r w:rsidR="005744A7" w:rsidRPr="00353101">
        <w:t xml:space="preserve">V případě odstraňování vad podle </w:t>
      </w:r>
      <w:r w:rsidR="00B864A9" w:rsidRPr="00353101">
        <w:t xml:space="preserve">odstavce </w:t>
      </w:r>
      <w:r w:rsidR="00223DBD">
        <w:t>39.6</w:t>
      </w:r>
      <w:r w:rsidR="009D3A34">
        <w:t xml:space="preserve"> </w:t>
      </w:r>
      <w:r w:rsidR="005744A7" w:rsidRPr="00353101">
        <w:rPr>
          <w:rStyle w:val="DefinovanPojem"/>
        </w:rPr>
        <w:t>smlouvy</w:t>
      </w:r>
      <w:r w:rsidR="005744A7" w:rsidRPr="00353101">
        <w:t xml:space="preserve">, zavazuje se </w:t>
      </w:r>
      <w:r w:rsidR="005744A7" w:rsidRPr="00353101">
        <w:rPr>
          <w:rStyle w:val="DefinovanPojem"/>
        </w:rPr>
        <w:t>zhotovitel</w:t>
      </w:r>
      <w:r w:rsidR="005744A7" w:rsidRPr="00353101">
        <w:t xml:space="preserve"> provést nápravu neprodleně, nejpozději však ve vzájemně dohodnuté, technicky přiměřené lhůtě, pokud nebude s ohledem na povahu vady dohodnuto jinak.</w:t>
      </w:r>
    </w:p>
    <w:p w:rsidR="005744A7" w:rsidRPr="001B066D" w:rsidRDefault="0097520E" w:rsidP="0097520E">
      <w:pPr>
        <w:pStyle w:val="3-OdstavecSmlouvy"/>
        <w:numPr>
          <w:ilvl w:val="0"/>
          <w:numId w:val="0"/>
        </w:numPr>
        <w:tabs>
          <w:tab w:val="left" w:pos="851"/>
        </w:tabs>
        <w:ind w:left="851" w:hanging="851"/>
      </w:pPr>
      <w:r w:rsidRPr="001B066D">
        <w:lastRenderedPageBreak/>
        <w:t>39.9</w:t>
      </w:r>
      <w:r w:rsidRPr="001B066D">
        <w:tab/>
      </w:r>
      <w:r w:rsidR="005744A7" w:rsidRPr="001B066D">
        <w:t xml:space="preserve">U třikrát se opakující stejné vady téhož zařízení během </w:t>
      </w:r>
      <w:r w:rsidR="005744A7" w:rsidRPr="001B066D">
        <w:rPr>
          <w:rStyle w:val="DefinovanPojem"/>
        </w:rPr>
        <w:t>záruční lhůty</w:t>
      </w:r>
      <w:r w:rsidR="005744A7" w:rsidRPr="001B066D">
        <w:t xml:space="preserve"> se </w:t>
      </w:r>
      <w:r w:rsidR="005744A7" w:rsidRPr="001B066D">
        <w:rPr>
          <w:rStyle w:val="DefinovanPojem"/>
        </w:rPr>
        <w:t>zhotovitel</w:t>
      </w:r>
      <w:r w:rsidR="005744A7" w:rsidRPr="001B066D">
        <w:t xml:space="preserve"> zavazuje bez zbytečného odkladu provést konstrukční změny vadného zařízení a následně provést úpravy dokumentace skutečného stavu.</w:t>
      </w:r>
    </w:p>
    <w:p w:rsidR="005744A7"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39.10</w:t>
      </w:r>
      <w:r w:rsidRPr="00353101">
        <w:rPr>
          <w:rStyle w:val="DefinovanPojem"/>
        </w:rPr>
        <w:tab/>
      </w:r>
      <w:r w:rsidR="005744A7" w:rsidRPr="00353101">
        <w:t xml:space="preserve">Neodstraní-li </w:t>
      </w:r>
      <w:r w:rsidR="005744A7" w:rsidRPr="00353101">
        <w:rPr>
          <w:rStyle w:val="DefinovanPojem"/>
        </w:rPr>
        <w:t>zhotovitel</w:t>
      </w:r>
      <w:r w:rsidR="005744A7" w:rsidRPr="00353101">
        <w:t xml:space="preserve"> vady </w:t>
      </w:r>
      <w:r w:rsidR="005744A7" w:rsidRPr="00353101">
        <w:rPr>
          <w:rStyle w:val="DefinovanPojem"/>
        </w:rPr>
        <w:t xml:space="preserve">díla, </w:t>
      </w:r>
      <w:r w:rsidR="005744A7" w:rsidRPr="00353101">
        <w:t xml:space="preserve">které byly řádně reklamovány, ve lhůtě podle odstavců </w:t>
      </w:r>
      <w:r w:rsidR="00223DBD">
        <w:t>39.7</w:t>
      </w:r>
      <w:r w:rsidR="005744A7" w:rsidRPr="00353101">
        <w:t xml:space="preserve"> až </w:t>
      </w:r>
      <w:r w:rsidR="00223DBD">
        <w:t>39.9</w:t>
      </w:r>
      <w:r w:rsidR="009D3A34">
        <w:t xml:space="preserve"> </w:t>
      </w:r>
      <w:r w:rsidR="005744A7" w:rsidRPr="00353101">
        <w:rPr>
          <w:rStyle w:val="DefinovanPojem"/>
        </w:rPr>
        <w:t>smlouvy</w:t>
      </w:r>
      <w:r w:rsidR="005744A7" w:rsidRPr="00353101">
        <w:t xml:space="preserve"> nebo oznámí-li před jejím uplynutím, že vady neodstraní, může </w:t>
      </w:r>
      <w:r w:rsidR="005744A7" w:rsidRPr="00353101">
        <w:rPr>
          <w:rStyle w:val="DefinovanPojem"/>
        </w:rPr>
        <w:t>objednatel</w:t>
      </w:r>
      <w:r w:rsidR="005744A7" w:rsidRPr="00353101">
        <w:t xml:space="preserve"> po předchozím vyrozumění </w:t>
      </w:r>
      <w:r w:rsidR="005744A7" w:rsidRPr="00353101">
        <w:rPr>
          <w:rStyle w:val="DefinovanPojem"/>
        </w:rPr>
        <w:t>zhotovitele</w:t>
      </w:r>
      <w:r w:rsidR="005744A7" w:rsidRPr="00353101">
        <w:t xml:space="preserve"> vadu odstranit sám nebo ji nechat odstranit, a to na náklady </w:t>
      </w:r>
      <w:r w:rsidR="005744A7" w:rsidRPr="00353101">
        <w:rPr>
          <w:rStyle w:val="DefinovanPojem"/>
        </w:rPr>
        <w:t>zhotovitele</w:t>
      </w:r>
      <w:r w:rsidR="005744A7" w:rsidRPr="00353101">
        <w:t xml:space="preserve">, aniž by tím </w:t>
      </w:r>
      <w:r w:rsidR="005744A7" w:rsidRPr="00353101">
        <w:rPr>
          <w:rStyle w:val="DefinovanPojem"/>
        </w:rPr>
        <w:t>objednatel</w:t>
      </w:r>
      <w:r w:rsidR="005744A7" w:rsidRPr="00353101">
        <w:t xml:space="preserve"> omezil jakákoliv svá práva daná mu </w:t>
      </w:r>
      <w:r w:rsidR="005744A7" w:rsidRPr="00353101">
        <w:rPr>
          <w:rStyle w:val="DefinovanPojem"/>
        </w:rPr>
        <w:t>smlouvou</w:t>
      </w:r>
      <w:r w:rsidR="005744A7" w:rsidRPr="00353101">
        <w:t xml:space="preserve">. </w:t>
      </w:r>
      <w:r w:rsidR="005744A7" w:rsidRPr="00353101">
        <w:rPr>
          <w:rStyle w:val="DefinovanPojem"/>
        </w:rPr>
        <w:t>zhotovitel</w:t>
      </w:r>
      <w:r w:rsidR="005744A7" w:rsidRPr="00353101">
        <w:t xml:space="preserve"> je povinen nahradit </w:t>
      </w:r>
      <w:r w:rsidR="005744A7" w:rsidRPr="00353101">
        <w:rPr>
          <w:rStyle w:val="DefinovanPojem"/>
        </w:rPr>
        <w:t>objednateli</w:t>
      </w:r>
      <w:r w:rsidR="005744A7" w:rsidRPr="00353101">
        <w:t xml:space="preserve"> prokazatelné a účelně vynaložené náklady</w:t>
      </w:r>
      <w:r w:rsidR="00B864A9" w:rsidRPr="00353101">
        <w:t xml:space="preserve"> a ušlý zisk</w:t>
      </w:r>
      <w:r w:rsidR="005744A7" w:rsidRPr="00353101">
        <w:t xml:space="preserve">, které byly se vznikem vady a jejím odstraněním zajišťovaným </w:t>
      </w:r>
      <w:r w:rsidR="005744A7" w:rsidRPr="00353101">
        <w:rPr>
          <w:rStyle w:val="DefinovanPojem"/>
        </w:rPr>
        <w:t>objednatelem</w:t>
      </w:r>
      <w:r w:rsidR="005744A7" w:rsidRPr="00353101">
        <w:t xml:space="preserve"> spojeny, a to do </w:t>
      </w:r>
      <w:r w:rsidR="00B864A9" w:rsidRPr="00353101">
        <w:t>třiceti</w:t>
      </w:r>
      <w:r w:rsidR="005744A7" w:rsidRPr="00353101">
        <w:t xml:space="preserve"> (</w:t>
      </w:r>
      <w:r w:rsidR="00B864A9" w:rsidRPr="00353101">
        <w:t>30</w:t>
      </w:r>
      <w:r w:rsidR="005744A7" w:rsidRPr="00353101">
        <w:t xml:space="preserve">) </w:t>
      </w:r>
      <w:r w:rsidR="005744A7" w:rsidRPr="00353101">
        <w:rPr>
          <w:rStyle w:val="DefinovanPojem"/>
        </w:rPr>
        <w:t>dnů</w:t>
      </w:r>
      <w:r w:rsidR="005744A7" w:rsidRPr="00353101">
        <w:t xml:space="preserve"> po obdržení příslušné faktury </w:t>
      </w:r>
      <w:r w:rsidR="005744A7" w:rsidRPr="00353101">
        <w:rPr>
          <w:rStyle w:val="DefinovanPojem"/>
        </w:rPr>
        <w:t>objednatele</w:t>
      </w:r>
      <w:r w:rsidR="005744A7" w:rsidRPr="00353101">
        <w:t xml:space="preserve">. V případě neproplacení této faktury má </w:t>
      </w:r>
      <w:r w:rsidR="005744A7" w:rsidRPr="00353101">
        <w:rPr>
          <w:rStyle w:val="DefinovanPojem"/>
        </w:rPr>
        <w:t>objednatel</w:t>
      </w:r>
      <w:r w:rsidR="005744A7" w:rsidRPr="00353101">
        <w:t xml:space="preserve"> právo využít k uspokojení svých nároků bankovní záruku za provedení </w:t>
      </w:r>
      <w:r w:rsidR="005744A7" w:rsidRPr="00353101">
        <w:rPr>
          <w:rStyle w:val="DefinovanPojem"/>
        </w:rPr>
        <w:t>díla.</w:t>
      </w:r>
    </w:p>
    <w:p w:rsidR="005744A7" w:rsidRPr="00353101" w:rsidRDefault="0097520E" w:rsidP="0097520E">
      <w:pPr>
        <w:pStyle w:val="3-OdstavecSmlouvy"/>
        <w:numPr>
          <w:ilvl w:val="0"/>
          <w:numId w:val="0"/>
        </w:numPr>
        <w:tabs>
          <w:tab w:val="left" w:pos="851"/>
        </w:tabs>
        <w:ind w:left="851" w:hanging="851"/>
      </w:pPr>
      <w:r w:rsidRPr="00353101">
        <w:t>39.11</w:t>
      </w:r>
      <w:r w:rsidRPr="00353101">
        <w:tab/>
      </w:r>
      <w:r w:rsidR="005744A7" w:rsidRPr="00353101">
        <w:t xml:space="preserve">V případě opravy nebo výměny vadných částí </w:t>
      </w:r>
      <w:r w:rsidR="005744A7" w:rsidRPr="00353101">
        <w:rPr>
          <w:rStyle w:val="DefinovanPojem"/>
        </w:rPr>
        <w:t>díla</w:t>
      </w:r>
      <w:r w:rsidR="005744A7" w:rsidRPr="00353101">
        <w:t xml:space="preserve"> v</w:t>
      </w:r>
      <w:r w:rsidR="009D3A34">
        <w:t> </w:t>
      </w:r>
      <w:r w:rsidR="005744A7" w:rsidRPr="00353101">
        <w:rPr>
          <w:rStyle w:val="DefinovanPojem"/>
        </w:rPr>
        <w:t>záruční</w:t>
      </w:r>
      <w:r w:rsidR="009D3A34">
        <w:rPr>
          <w:rStyle w:val="DefinovanPojem"/>
        </w:rPr>
        <w:t xml:space="preserve"> </w:t>
      </w:r>
      <w:r w:rsidR="005744A7" w:rsidRPr="00353101">
        <w:rPr>
          <w:rStyle w:val="DefinovanPojem"/>
        </w:rPr>
        <w:t>lhůtě</w:t>
      </w:r>
      <w:r w:rsidR="005744A7" w:rsidRPr="00353101">
        <w:t xml:space="preserve"> se </w:t>
      </w:r>
      <w:r w:rsidR="005744A7" w:rsidRPr="00353101">
        <w:rPr>
          <w:rStyle w:val="DefinovanPojem"/>
        </w:rPr>
        <w:t>záruční</w:t>
      </w:r>
      <w:r w:rsidR="009D3A34">
        <w:rPr>
          <w:rStyle w:val="DefinovanPojem"/>
        </w:rPr>
        <w:t xml:space="preserve"> </w:t>
      </w:r>
      <w:r w:rsidR="005744A7" w:rsidRPr="00353101">
        <w:rPr>
          <w:rStyle w:val="DefinovanPojem"/>
        </w:rPr>
        <w:t>lhůta</w:t>
      </w:r>
      <w:r w:rsidR="009D3A34">
        <w:rPr>
          <w:rStyle w:val="DefinovanPojem"/>
        </w:rPr>
        <w:t xml:space="preserve"> </w:t>
      </w:r>
      <w:r w:rsidR="005744A7" w:rsidRPr="00353101">
        <w:rPr>
          <w:rStyle w:val="DefinovanPojem"/>
        </w:rPr>
        <w:t>díla</w:t>
      </w:r>
      <w:r w:rsidR="005744A7" w:rsidRPr="00353101">
        <w:t xml:space="preserve"> nebo jeho části prodlouží o dobu, po kterou nemohlo být </w:t>
      </w:r>
      <w:r w:rsidR="005744A7" w:rsidRPr="00353101">
        <w:rPr>
          <w:rStyle w:val="DefinovanPojem"/>
        </w:rPr>
        <w:t>dílo</w:t>
      </w:r>
      <w:r w:rsidR="005744A7" w:rsidRPr="00353101">
        <w:t xml:space="preserve"> nebo jeho část v důsledku zjištěné, řádně a včas reklamované vady v provozu. </w:t>
      </w:r>
      <w:proofErr w:type="gramStart"/>
      <w:r w:rsidR="005744A7" w:rsidRPr="00353101">
        <w:rPr>
          <w:rStyle w:val="DefinovanPojem"/>
        </w:rPr>
        <w:t>zhotovitel</w:t>
      </w:r>
      <w:proofErr w:type="gramEnd"/>
      <w:r w:rsidR="005744A7" w:rsidRPr="00353101">
        <w:t xml:space="preserve"> je povinen na své náklady o stejnou dobu prodloužit dobu platnosti bankovní záruky za provedení </w:t>
      </w:r>
      <w:r w:rsidR="005744A7" w:rsidRPr="00353101">
        <w:rPr>
          <w:rStyle w:val="DefinovanPojem"/>
        </w:rPr>
        <w:t>díla</w:t>
      </w:r>
      <w:r w:rsidR="005744A7" w:rsidRPr="00353101">
        <w:t xml:space="preserve"> - při nesplnění této povinnosti </w:t>
      </w:r>
      <w:r w:rsidR="005744A7" w:rsidRPr="00353101">
        <w:rPr>
          <w:rStyle w:val="DefinovanPojem"/>
        </w:rPr>
        <w:t>zhotovitelem,</w:t>
      </w:r>
      <w:r w:rsidR="005744A7" w:rsidRPr="00353101">
        <w:t xml:space="preserve"> má </w:t>
      </w:r>
      <w:r w:rsidR="005744A7" w:rsidRPr="00353101">
        <w:rPr>
          <w:rStyle w:val="DefinovanPojem"/>
        </w:rPr>
        <w:t>objednatel</w:t>
      </w:r>
      <w:r w:rsidR="005744A7" w:rsidRPr="00353101">
        <w:t xml:space="preserve"> právo, čtrnáct (14) </w:t>
      </w:r>
      <w:r w:rsidR="005744A7" w:rsidRPr="00353101">
        <w:rPr>
          <w:rStyle w:val="DefinovanPojem"/>
        </w:rPr>
        <w:t>dnů</w:t>
      </w:r>
      <w:r w:rsidR="005744A7" w:rsidRPr="00353101">
        <w:t xml:space="preserve"> před ukončením platnosti původní bankovní záruky za provedení </w:t>
      </w:r>
      <w:r w:rsidR="005744A7" w:rsidRPr="00353101">
        <w:rPr>
          <w:rStyle w:val="DefinovanPojem"/>
        </w:rPr>
        <w:t>díla,</w:t>
      </w:r>
      <w:r w:rsidR="005744A7" w:rsidRPr="00353101">
        <w:t xml:space="preserve"> použít stávající bankovní záruku za provedení </w:t>
      </w:r>
      <w:r w:rsidR="005744A7" w:rsidRPr="00353101">
        <w:rPr>
          <w:rStyle w:val="DefinovanPojem"/>
        </w:rPr>
        <w:t>díla</w:t>
      </w:r>
      <w:r w:rsidR="005744A7" w:rsidRPr="00353101">
        <w:t xml:space="preserve"> nebo její část ve svůj prospěch, aniž by tím omezil svá jiná práva daná mu </w:t>
      </w:r>
      <w:r w:rsidR="005744A7" w:rsidRPr="00353101">
        <w:rPr>
          <w:rStyle w:val="DefinovanPojem"/>
        </w:rPr>
        <w:t>smlouvou</w:t>
      </w:r>
      <w:r w:rsidR="005744A7" w:rsidRPr="00353101">
        <w:t xml:space="preserve">. Částka takto čerpaná z bankovní záruky bude </w:t>
      </w:r>
      <w:r w:rsidR="005744A7" w:rsidRPr="00353101">
        <w:rPr>
          <w:rStyle w:val="DefinovanPojem"/>
        </w:rPr>
        <w:t>zhotoviteli objednatelem</w:t>
      </w:r>
      <w:r w:rsidR="005744A7" w:rsidRPr="00353101">
        <w:t xml:space="preserve"> vrácena bezodkladně poté, co </w:t>
      </w:r>
      <w:r w:rsidR="005744A7" w:rsidRPr="00353101">
        <w:rPr>
          <w:rStyle w:val="DefinovanPojem"/>
        </w:rPr>
        <w:t>zhotovitel</w:t>
      </w:r>
      <w:r w:rsidR="005744A7" w:rsidRPr="00353101">
        <w:t xml:space="preserve"> předloží </w:t>
      </w:r>
      <w:r w:rsidR="005744A7" w:rsidRPr="00353101">
        <w:rPr>
          <w:rStyle w:val="DefinovanPojem"/>
        </w:rPr>
        <w:t>objednateli</w:t>
      </w:r>
      <w:r w:rsidR="005744A7" w:rsidRPr="00353101">
        <w:t xml:space="preserve"> prodlouženou bankovní záruku.</w:t>
      </w:r>
    </w:p>
    <w:p w:rsidR="005744A7" w:rsidRPr="00353101" w:rsidRDefault="0097520E" w:rsidP="0097520E">
      <w:pPr>
        <w:pStyle w:val="3-OdstavecSmlouvy"/>
        <w:numPr>
          <w:ilvl w:val="0"/>
          <w:numId w:val="0"/>
        </w:numPr>
        <w:tabs>
          <w:tab w:val="left" w:pos="851"/>
        </w:tabs>
        <w:ind w:left="851" w:hanging="851"/>
      </w:pPr>
      <w:r w:rsidRPr="00353101">
        <w:t>39.12</w:t>
      </w:r>
      <w:r w:rsidRPr="00353101">
        <w:tab/>
      </w:r>
      <w:r w:rsidR="005744A7" w:rsidRPr="00353101">
        <w:t xml:space="preserve">Na vyměněnou nebo nově nainstalovanou část </w:t>
      </w:r>
      <w:r w:rsidR="005744A7" w:rsidRPr="00353101">
        <w:rPr>
          <w:rStyle w:val="DefinovanPojem"/>
        </w:rPr>
        <w:t>díla</w:t>
      </w:r>
      <w:r w:rsidR="005744A7" w:rsidRPr="00353101">
        <w:t xml:space="preserve"> se vztahuje </w:t>
      </w:r>
      <w:r w:rsidR="005744A7" w:rsidRPr="00353101">
        <w:rPr>
          <w:rStyle w:val="DefinovanPojem"/>
        </w:rPr>
        <w:t>záruční</w:t>
      </w:r>
      <w:r w:rsidR="009D3A34">
        <w:rPr>
          <w:rStyle w:val="DefinovanPojem"/>
        </w:rPr>
        <w:t xml:space="preserve"> </w:t>
      </w:r>
      <w:r w:rsidR="005744A7" w:rsidRPr="00353101">
        <w:rPr>
          <w:rStyle w:val="DefinovanPojem"/>
        </w:rPr>
        <w:t>lhůta</w:t>
      </w:r>
      <w:r w:rsidR="009D3A34">
        <w:rPr>
          <w:rStyle w:val="DefinovanPojem"/>
        </w:rPr>
        <w:t xml:space="preserve"> </w:t>
      </w:r>
      <w:r w:rsidR="00DA3746">
        <w:t>dvacet čtyři (24</w:t>
      </w:r>
      <w:r w:rsidR="005744A7" w:rsidRPr="00353101">
        <w:t xml:space="preserve">) </w:t>
      </w:r>
      <w:r w:rsidR="005744A7" w:rsidRPr="00353101">
        <w:rPr>
          <w:rStyle w:val="DefinovanPojem"/>
        </w:rPr>
        <w:t>měsíců</w:t>
      </w:r>
      <w:r w:rsidR="005744A7" w:rsidRPr="00353101">
        <w:t xml:space="preserve">, počínaje </w:t>
      </w:r>
      <w:r w:rsidR="005744A7" w:rsidRPr="00353101">
        <w:rPr>
          <w:rStyle w:val="DefinovanPojem"/>
        </w:rPr>
        <w:t>dnem</w:t>
      </w:r>
      <w:r w:rsidR="005744A7" w:rsidRPr="00353101">
        <w:t xml:space="preserve"> její</w:t>
      </w:r>
      <w:r w:rsidR="009D3A34">
        <w:t xml:space="preserve"> </w:t>
      </w:r>
      <w:r w:rsidR="005744A7" w:rsidRPr="00353101">
        <w:t>výměn</w:t>
      </w:r>
      <w:r w:rsidR="009D3A34">
        <w:t>y</w:t>
      </w:r>
      <w:r w:rsidR="005744A7" w:rsidRPr="00353101">
        <w:t xml:space="preserve"> resp. instalace. Tato </w:t>
      </w:r>
      <w:r w:rsidR="005744A7" w:rsidRPr="00353101">
        <w:rPr>
          <w:rStyle w:val="DefinovanPojem"/>
        </w:rPr>
        <w:t>záruční lhůta</w:t>
      </w:r>
      <w:r w:rsidR="005744A7" w:rsidRPr="00353101">
        <w:t xml:space="preserve"> však bude maximálně dvanáct (12) </w:t>
      </w:r>
      <w:r w:rsidR="005744A7" w:rsidRPr="00353101">
        <w:rPr>
          <w:rStyle w:val="DefinovanPojem"/>
        </w:rPr>
        <w:t>měsíců</w:t>
      </w:r>
      <w:r w:rsidR="005744A7" w:rsidRPr="00353101">
        <w:t xml:space="preserve"> od data </w:t>
      </w:r>
      <w:r w:rsidR="005744A7" w:rsidRPr="00353101">
        <w:rPr>
          <w:rStyle w:val="DefinovanPojem"/>
        </w:rPr>
        <w:t>konečného převzetí</w:t>
      </w:r>
      <w:r w:rsidR="009D3A34">
        <w:rPr>
          <w:rStyle w:val="DefinovanPojem"/>
        </w:rPr>
        <w:t xml:space="preserve"> </w:t>
      </w:r>
      <w:r w:rsidR="00874422" w:rsidRPr="00353101">
        <w:t xml:space="preserve">příslušné části </w:t>
      </w:r>
      <w:r w:rsidR="00874422" w:rsidRPr="00353101">
        <w:rPr>
          <w:rStyle w:val="DefinovanPojem"/>
        </w:rPr>
        <w:t>díla</w:t>
      </w:r>
      <w:r w:rsidR="00874422" w:rsidRPr="00353101">
        <w:t xml:space="preserve"> ve smyslu článku 27 </w:t>
      </w:r>
      <w:r w:rsidR="00874422" w:rsidRPr="00353101">
        <w:rPr>
          <w:rStyle w:val="DefinovanPojem"/>
        </w:rPr>
        <w:t>smlouvy</w:t>
      </w:r>
      <w:r w:rsidR="005744A7" w:rsidRPr="00353101">
        <w:t>, v případě pochybností se uplatní lhůta delší.</w:t>
      </w:r>
    </w:p>
    <w:p w:rsidR="00874422" w:rsidRPr="00353101" w:rsidRDefault="0097520E" w:rsidP="0097520E">
      <w:pPr>
        <w:pStyle w:val="3-OdstavecSmlouvy"/>
        <w:numPr>
          <w:ilvl w:val="0"/>
          <w:numId w:val="0"/>
        </w:numPr>
        <w:tabs>
          <w:tab w:val="left" w:pos="851"/>
        </w:tabs>
        <w:ind w:left="851" w:hanging="851"/>
      </w:pPr>
      <w:r w:rsidRPr="00353101">
        <w:t>39.13</w:t>
      </w:r>
      <w:r w:rsidRPr="00353101">
        <w:tab/>
      </w:r>
      <w:r w:rsidR="00874422" w:rsidRPr="00353101">
        <w:t xml:space="preserve">Pro odevzdání nového plnění v rámci odstranění vady a pro záruky za vady tohoto plnění platí příslušná ustanovení </w:t>
      </w:r>
      <w:r w:rsidR="00874422" w:rsidRPr="00353101">
        <w:rPr>
          <w:rStyle w:val="DefinovanPojem"/>
        </w:rPr>
        <w:t>smlouvy</w:t>
      </w:r>
      <w:r w:rsidR="00874422" w:rsidRPr="00353101">
        <w:t>, která se týkají místa a způsobu plnění a uplatňování práv z odpovědnosti za vady.</w:t>
      </w:r>
    </w:p>
    <w:p w:rsidR="00874422" w:rsidRPr="00353101" w:rsidRDefault="0097520E" w:rsidP="0097520E">
      <w:pPr>
        <w:pStyle w:val="3-OdstavecSmlouvy"/>
        <w:numPr>
          <w:ilvl w:val="0"/>
          <w:numId w:val="0"/>
        </w:numPr>
        <w:tabs>
          <w:tab w:val="left" w:pos="851"/>
        </w:tabs>
        <w:ind w:left="851" w:hanging="851"/>
      </w:pPr>
      <w:r w:rsidRPr="00353101">
        <w:t>39.14</w:t>
      </w:r>
      <w:r w:rsidRPr="00353101">
        <w:tab/>
      </w:r>
      <w:r w:rsidR="00874422" w:rsidRPr="00353101">
        <w:t xml:space="preserve">Odstranění vady nemá vliv na nárok </w:t>
      </w:r>
      <w:r w:rsidR="00874422" w:rsidRPr="00353101">
        <w:rPr>
          <w:rStyle w:val="DefinovanPojem"/>
        </w:rPr>
        <w:t>objednatele</w:t>
      </w:r>
      <w:r w:rsidR="00874422" w:rsidRPr="00353101">
        <w:t xml:space="preserve"> na zaplacení </w:t>
      </w:r>
      <w:r w:rsidR="00874422" w:rsidRPr="00353101">
        <w:rPr>
          <w:rStyle w:val="DefinovanPojem"/>
        </w:rPr>
        <w:t>smluvní pokuty</w:t>
      </w:r>
      <w:r w:rsidR="00874422" w:rsidRPr="00353101">
        <w:t xml:space="preserve"> a náhradu škody.</w:t>
      </w:r>
    </w:p>
    <w:p w:rsidR="00CB1167" w:rsidRPr="00353101" w:rsidRDefault="0097520E" w:rsidP="0097520E">
      <w:pPr>
        <w:pStyle w:val="3-OdstavecSmlouvy"/>
        <w:numPr>
          <w:ilvl w:val="0"/>
          <w:numId w:val="0"/>
        </w:numPr>
        <w:tabs>
          <w:tab w:val="left" w:pos="851"/>
        </w:tabs>
        <w:ind w:left="851" w:hanging="851"/>
      </w:pPr>
      <w:r w:rsidRPr="00353101">
        <w:t>39.15</w:t>
      </w:r>
      <w:r w:rsidRPr="00353101">
        <w:tab/>
      </w:r>
      <w:r w:rsidR="00CB1167" w:rsidRPr="00353101">
        <w:t xml:space="preserve">Lhůty uvedené v odstavcích </w:t>
      </w:r>
      <w:r w:rsidR="00223DBD">
        <w:t>39.7(a)</w:t>
      </w:r>
      <w:r w:rsidR="00CB1167" w:rsidRPr="00353101">
        <w:t xml:space="preserve"> a </w:t>
      </w:r>
      <w:r w:rsidR="00223DBD">
        <w:t>39.7(b)</w:t>
      </w:r>
      <w:r w:rsidR="009D3A34">
        <w:t xml:space="preserve"> </w:t>
      </w:r>
      <w:r w:rsidR="00CB1167" w:rsidRPr="00353101">
        <w:rPr>
          <w:rStyle w:val="DefinovanPojem"/>
        </w:rPr>
        <w:t>smlouvy</w:t>
      </w:r>
      <w:r w:rsidR="00CB1167" w:rsidRPr="00353101">
        <w:t xml:space="preserve"> počínají běžet </w:t>
      </w:r>
      <w:r w:rsidR="00CB1167" w:rsidRPr="00353101">
        <w:rPr>
          <w:rStyle w:val="DefinovanPojem"/>
        </w:rPr>
        <w:t>dnem</w:t>
      </w:r>
      <w:r w:rsidR="00CB1167" w:rsidRPr="00353101">
        <w:t xml:space="preserve"> doručení oznámení vady </w:t>
      </w:r>
      <w:r w:rsidR="00CB1167" w:rsidRPr="00353101">
        <w:rPr>
          <w:rStyle w:val="DefinovanPojem"/>
        </w:rPr>
        <w:t>zhotoviteli</w:t>
      </w:r>
      <w:r w:rsidR="00CB1167" w:rsidRPr="00353101">
        <w:t xml:space="preserve">, přičemž oznámení zaslané e-mailem nebo faxem se považuje za doručené </w:t>
      </w:r>
      <w:r w:rsidR="00CB1167" w:rsidRPr="00353101">
        <w:rPr>
          <w:rStyle w:val="DefinovanPojem"/>
        </w:rPr>
        <w:t>dnem</w:t>
      </w:r>
      <w:r w:rsidR="00CB1167" w:rsidRPr="00353101">
        <w:t xml:space="preserve"> a hodinou odeslání e-mailové nebo faxové zprávy s tímto obsahem, oznámení odeslané doporučenou poštou se považuje za doručené třetím pracovním dnem od data razítka poštovního úřadu na podacím lístku.</w:t>
      </w:r>
    </w:p>
    <w:p w:rsidR="00874422" w:rsidRPr="00353101" w:rsidRDefault="0097520E" w:rsidP="0097520E">
      <w:pPr>
        <w:pStyle w:val="3-OdstavecSmlouvy"/>
        <w:numPr>
          <w:ilvl w:val="0"/>
          <w:numId w:val="0"/>
        </w:numPr>
        <w:tabs>
          <w:tab w:val="left" w:pos="851"/>
        </w:tabs>
        <w:ind w:left="851" w:hanging="851"/>
      </w:pPr>
      <w:r w:rsidRPr="00353101">
        <w:t>39.16</w:t>
      </w:r>
      <w:r w:rsidRPr="00353101">
        <w:tab/>
      </w:r>
      <w:r w:rsidR="00874422" w:rsidRPr="00353101">
        <w:t xml:space="preserve">Žádné z ustanovení tohoto článku </w:t>
      </w:r>
      <w:r w:rsidR="00223DBD">
        <w:t>39</w:t>
      </w:r>
      <w:r w:rsidR="00874422" w:rsidRPr="00353101">
        <w:t xml:space="preserve"> nezbavuje </w:t>
      </w:r>
      <w:r w:rsidR="00874422" w:rsidRPr="00353101">
        <w:rPr>
          <w:rStyle w:val="DefinovanPojem"/>
        </w:rPr>
        <w:t>zhotovitele</w:t>
      </w:r>
      <w:r w:rsidR="00874422" w:rsidRPr="00353101">
        <w:t xml:space="preserve"> jakýchkoli jiných odpovědností daných mu </w:t>
      </w:r>
      <w:r w:rsidR="00874422" w:rsidRPr="00353101">
        <w:rPr>
          <w:rStyle w:val="DefinovanPojem"/>
        </w:rPr>
        <w:t>smlouvou</w:t>
      </w:r>
      <w:r w:rsidR="00874422" w:rsidRPr="00353101">
        <w:t xml:space="preserve"> či právními předpisy.</w:t>
      </w:r>
    </w:p>
    <w:p w:rsidR="006729BF" w:rsidRPr="00353101" w:rsidRDefault="0097520E" w:rsidP="0097520E">
      <w:pPr>
        <w:pStyle w:val="2-lnekSmlouvy"/>
        <w:numPr>
          <w:ilvl w:val="0"/>
          <w:numId w:val="0"/>
        </w:numPr>
        <w:tabs>
          <w:tab w:val="left" w:pos="851"/>
        </w:tabs>
        <w:ind w:left="851" w:hanging="851"/>
      </w:pPr>
      <w:r w:rsidRPr="00353101">
        <w:t>40.</w:t>
      </w:r>
      <w:r w:rsidRPr="00353101">
        <w:tab/>
      </w:r>
      <w:r w:rsidR="003F13C7" w:rsidRPr="00353101">
        <w:t>N</w:t>
      </w:r>
      <w:r w:rsidR="006729BF" w:rsidRPr="00353101">
        <w:t xml:space="preserve">áhrada </w:t>
      </w:r>
      <w:r w:rsidR="004B166A" w:rsidRPr="00353101">
        <w:t>újmy (</w:t>
      </w:r>
      <w:r w:rsidR="006729BF" w:rsidRPr="00353101">
        <w:t>škody</w:t>
      </w:r>
      <w:r w:rsidR="004B166A" w:rsidRPr="00353101">
        <w:t>)</w:t>
      </w:r>
      <w:r w:rsidR="00E753E9">
        <w:t>, celková odpovědnost</w:t>
      </w:r>
    </w:p>
    <w:p w:rsidR="004B166A" w:rsidRPr="006C090D" w:rsidRDefault="0097520E" w:rsidP="0097520E">
      <w:pPr>
        <w:pStyle w:val="3-OdstavecSmlouvy"/>
        <w:numPr>
          <w:ilvl w:val="0"/>
          <w:numId w:val="0"/>
        </w:numPr>
        <w:tabs>
          <w:tab w:val="left" w:pos="851"/>
        </w:tabs>
        <w:ind w:left="851" w:hanging="851"/>
      </w:pPr>
      <w:r w:rsidRPr="006C090D">
        <w:t>40.1</w:t>
      </w:r>
      <w:r w:rsidRPr="006C090D">
        <w:tab/>
      </w:r>
      <w:r w:rsidR="00E753E9" w:rsidRPr="00F26AC9">
        <w:rPr>
          <w:rStyle w:val="DefinovanPojem"/>
        </w:rPr>
        <w:t>objednatel</w:t>
      </w:r>
      <w:r w:rsidR="00E753E9" w:rsidRPr="006904D4">
        <w:t xml:space="preserve"> je oprávněn požadovat na </w:t>
      </w:r>
      <w:r w:rsidR="00E753E9" w:rsidRPr="00F26AC9">
        <w:rPr>
          <w:rStyle w:val="DefinovanPojem"/>
        </w:rPr>
        <w:t>zhotoviteli</w:t>
      </w:r>
      <w:r w:rsidR="00E753E9" w:rsidRPr="006904D4">
        <w:t xml:space="preserve"> a </w:t>
      </w:r>
      <w:r w:rsidR="00E753E9" w:rsidRPr="00F26AC9">
        <w:rPr>
          <w:rStyle w:val="DefinovanPojem"/>
        </w:rPr>
        <w:t>zhotovitel</w:t>
      </w:r>
      <w:r w:rsidR="00E753E9" w:rsidRPr="006904D4">
        <w:t xml:space="preserve"> je povinen poskytnout </w:t>
      </w:r>
      <w:r w:rsidR="00E753E9" w:rsidRPr="00F26AC9">
        <w:rPr>
          <w:rStyle w:val="DefinovanPojem"/>
        </w:rPr>
        <w:t>objednateli</w:t>
      </w:r>
      <w:r w:rsidR="00E753E9" w:rsidRPr="006904D4">
        <w:t xml:space="preserve"> náhradu </w:t>
      </w:r>
      <w:r w:rsidR="00E753E9">
        <w:t>újmy</w:t>
      </w:r>
      <w:r w:rsidR="00E753E9" w:rsidRPr="006904D4">
        <w:t xml:space="preserve">, kterou </w:t>
      </w:r>
      <w:r w:rsidR="00E753E9" w:rsidRPr="00F26AC9">
        <w:rPr>
          <w:rStyle w:val="DefinovanPojem"/>
        </w:rPr>
        <w:t>zhotovitel</w:t>
      </w:r>
      <w:r w:rsidR="00E753E9" w:rsidRPr="006904D4">
        <w:t xml:space="preserve"> nebo jeho </w:t>
      </w:r>
      <w:r w:rsidR="00E753E9">
        <w:rPr>
          <w:rStyle w:val="DefinovanPojem"/>
        </w:rPr>
        <w:t>poddodavatelé</w:t>
      </w:r>
      <w:r w:rsidR="00E753E9" w:rsidRPr="006904D4">
        <w:t xml:space="preserve"> způsobili </w:t>
      </w:r>
      <w:r w:rsidR="00E753E9" w:rsidRPr="00F26AC9">
        <w:rPr>
          <w:rStyle w:val="DefinovanPojem"/>
        </w:rPr>
        <w:t>objednateli</w:t>
      </w:r>
      <w:r w:rsidR="00E753E9" w:rsidRPr="006904D4">
        <w:t xml:space="preserve"> porušením povinností daných </w:t>
      </w:r>
      <w:r w:rsidR="00E753E9" w:rsidRPr="00F26AC9">
        <w:rPr>
          <w:rStyle w:val="DefinovanPojem"/>
        </w:rPr>
        <w:t>smlouvou</w:t>
      </w:r>
      <w:r w:rsidR="00E753E9" w:rsidRPr="006904D4">
        <w:t xml:space="preserve"> nebo v souvislosti s prováděním </w:t>
      </w:r>
      <w:r w:rsidR="00E753E9" w:rsidRPr="00F26AC9">
        <w:rPr>
          <w:rStyle w:val="DefinovanPojem"/>
        </w:rPr>
        <w:t>smlouvy</w:t>
      </w:r>
      <w:r w:rsidR="00E753E9" w:rsidRPr="006904D4">
        <w:t xml:space="preserve">, včetně případu, kdy se jedná o takové porušení povinnosti dané </w:t>
      </w:r>
      <w:r w:rsidR="00E753E9" w:rsidRPr="00F26AC9">
        <w:rPr>
          <w:rStyle w:val="DefinovanPojem"/>
        </w:rPr>
        <w:t>smlouvou</w:t>
      </w:r>
      <w:r w:rsidR="00E753E9" w:rsidRPr="006904D4">
        <w:t xml:space="preserve">, na které se vztahuje </w:t>
      </w:r>
      <w:r w:rsidR="00E753E9" w:rsidRPr="00F26AC9">
        <w:rPr>
          <w:rStyle w:val="DefinovanPojem"/>
        </w:rPr>
        <w:t>smluvní</w:t>
      </w:r>
      <w:r w:rsidR="009D3A34">
        <w:rPr>
          <w:rStyle w:val="DefinovanPojem"/>
        </w:rPr>
        <w:t xml:space="preserve"> </w:t>
      </w:r>
      <w:r w:rsidR="00E753E9" w:rsidRPr="00F26AC9">
        <w:rPr>
          <w:rStyle w:val="DefinovanPojem"/>
        </w:rPr>
        <w:t>pokuta</w:t>
      </w:r>
      <w:r w:rsidR="00E753E9" w:rsidRPr="006904D4">
        <w:t xml:space="preserve">, a to ve výši, která přesahuje tuto </w:t>
      </w:r>
      <w:r w:rsidR="00E753E9" w:rsidRPr="00F26AC9">
        <w:rPr>
          <w:rStyle w:val="DefinovanPojem"/>
        </w:rPr>
        <w:t>smluvní</w:t>
      </w:r>
      <w:r w:rsidR="009D3A34">
        <w:rPr>
          <w:rStyle w:val="DefinovanPojem"/>
        </w:rPr>
        <w:t xml:space="preserve"> </w:t>
      </w:r>
      <w:r w:rsidR="00E753E9" w:rsidRPr="00F26AC9">
        <w:rPr>
          <w:rStyle w:val="DefinovanPojem"/>
        </w:rPr>
        <w:t>pokutu</w:t>
      </w:r>
      <w:r w:rsidR="00E753E9" w:rsidRPr="006904D4">
        <w:t>.</w:t>
      </w:r>
      <w:r w:rsidR="009D3A34">
        <w:t xml:space="preserve"> </w:t>
      </w:r>
      <w:r w:rsidR="00E753E9" w:rsidRPr="00A61B0D">
        <w:t xml:space="preserve">Pro náhradu </w:t>
      </w:r>
      <w:r w:rsidR="00E753E9">
        <w:t>újmy (</w:t>
      </w:r>
      <w:r w:rsidR="00E753E9" w:rsidRPr="00A61B0D">
        <w:t>škody</w:t>
      </w:r>
      <w:r w:rsidR="00E753E9">
        <w:t>)</w:t>
      </w:r>
      <w:r w:rsidR="00E753E9" w:rsidRPr="00A61B0D">
        <w:t xml:space="preserve"> platí ustanovení § 2894 a násl. občanského zákoníku.</w:t>
      </w:r>
    </w:p>
    <w:p w:rsidR="009C2A60" w:rsidRPr="006C090D" w:rsidRDefault="0097520E" w:rsidP="0097520E">
      <w:pPr>
        <w:pStyle w:val="3-OdstavecSmlouvy"/>
        <w:numPr>
          <w:ilvl w:val="0"/>
          <w:numId w:val="0"/>
        </w:numPr>
        <w:tabs>
          <w:tab w:val="left" w:pos="851"/>
        </w:tabs>
        <w:ind w:left="851" w:hanging="851"/>
      </w:pPr>
      <w:r w:rsidRPr="006C090D">
        <w:lastRenderedPageBreak/>
        <w:t>40.2</w:t>
      </w:r>
      <w:r w:rsidRPr="006C090D">
        <w:tab/>
      </w:r>
      <w:r w:rsidR="00E753E9" w:rsidRPr="00525708">
        <w:t xml:space="preserve">Bez ohledu na ustanovení odstavce </w:t>
      </w:r>
      <w:r w:rsidR="00E753E9">
        <w:t>41.1</w:t>
      </w:r>
      <w:r w:rsidR="00E753E9" w:rsidRPr="00525708">
        <w:rPr>
          <w:rStyle w:val="DefinovanPojem"/>
        </w:rPr>
        <w:t>smlouvy</w:t>
      </w:r>
      <w:r w:rsidR="00E753E9" w:rsidRPr="00525708">
        <w:t xml:space="preserve"> smluvní strany konstatují (v souladu s § 2898 (</w:t>
      </w:r>
      <w:r w:rsidR="00E753E9" w:rsidRPr="00525708">
        <w:rPr>
          <w:i/>
        </w:rPr>
        <w:t>Omezení smluvní limitace náhrady škody</w:t>
      </w:r>
      <w:r w:rsidR="00E753E9" w:rsidRPr="00525708">
        <w:t xml:space="preserve">) občanského zákoníku), že celková odpovědnost </w:t>
      </w:r>
      <w:r w:rsidR="00E753E9" w:rsidRPr="00525708">
        <w:rPr>
          <w:smallCaps/>
        </w:rPr>
        <w:t>zhotovitele</w:t>
      </w:r>
      <w:r w:rsidR="00E753E9" w:rsidRPr="00525708">
        <w:t xml:space="preserve"> za škody či jiné újmy, která může vzniknout v důsledku porušení jedné (1) či více smluvních nebo zákonných povinností </w:t>
      </w:r>
      <w:r w:rsidR="00E753E9" w:rsidRPr="00525708">
        <w:rPr>
          <w:smallCaps/>
        </w:rPr>
        <w:t xml:space="preserve">zhotovitele </w:t>
      </w:r>
      <w:r w:rsidR="00E753E9" w:rsidRPr="00525708">
        <w:t xml:space="preserve">v souvislosti s plněním </w:t>
      </w:r>
      <w:r w:rsidR="00E753E9" w:rsidRPr="00525708">
        <w:rPr>
          <w:smallCaps/>
        </w:rPr>
        <w:t>smlouvy,</w:t>
      </w:r>
      <w:r w:rsidR="00E753E9" w:rsidRPr="00525708">
        <w:t xml:space="preserve"> nepřesáhne jedno sto procent (100%) celkové </w:t>
      </w:r>
      <w:r w:rsidR="00E753E9" w:rsidRPr="00525708">
        <w:rPr>
          <w:smallCaps/>
        </w:rPr>
        <w:t xml:space="preserve">smluvní ceny. </w:t>
      </w:r>
      <w:r w:rsidR="00E753E9" w:rsidRPr="00525708">
        <w:t>Smluvní</w:t>
      </w:r>
      <w:r w:rsidR="00E753E9" w:rsidRPr="00525708">
        <w:rPr>
          <w:smallCaps/>
        </w:rPr>
        <w:t xml:space="preserve"> s</w:t>
      </w:r>
      <w:r w:rsidR="00E753E9" w:rsidRPr="00525708">
        <w:t xml:space="preserve">trany se proto dohodly, že celková výše povinnosti </w:t>
      </w:r>
      <w:r w:rsidR="00E753E9" w:rsidRPr="00525708">
        <w:rPr>
          <w:smallCaps/>
        </w:rPr>
        <w:t xml:space="preserve">zhotovitele </w:t>
      </w:r>
      <w:r w:rsidR="00E753E9" w:rsidRPr="00525708">
        <w:t xml:space="preserve">k náhradě škody či jiné újmy včetně </w:t>
      </w:r>
      <w:r w:rsidR="00E753E9" w:rsidRPr="00525708">
        <w:rPr>
          <w:smallCaps/>
        </w:rPr>
        <w:t>smluvních pokut</w:t>
      </w:r>
      <w:r w:rsidR="00E753E9" w:rsidRPr="00525708">
        <w:t xml:space="preserve"> je omezena do výše jednoho sta procent (100%) celkové </w:t>
      </w:r>
      <w:r w:rsidR="00E753E9" w:rsidRPr="00525708">
        <w:rPr>
          <w:smallCaps/>
        </w:rPr>
        <w:t>smluvní ceny.</w:t>
      </w:r>
    </w:p>
    <w:p w:rsidR="002B57D8" w:rsidRPr="00F24B6C" w:rsidRDefault="0097520E" w:rsidP="0097520E">
      <w:pPr>
        <w:pStyle w:val="2-lnekSmlouvy"/>
        <w:numPr>
          <w:ilvl w:val="0"/>
          <w:numId w:val="0"/>
        </w:numPr>
        <w:tabs>
          <w:tab w:val="left" w:pos="851"/>
        </w:tabs>
        <w:ind w:left="851" w:hanging="851"/>
      </w:pPr>
      <w:r w:rsidRPr="00F24B6C">
        <w:t>41.</w:t>
      </w:r>
      <w:r w:rsidRPr="00F24B6C">
        <w:tab/>
      </w:r>
      <w:r w:rsidR="002B57D8" w:rsidRPr="00F24B6C">
        <w:t>Odškodnění za patentovou čistotu</w:t>
      </w:r>
    </w:p>
    <w:p w:rsidR="002B57D8" w:rsidRPr="00353101" w:rsidRDefault="0097520E" w:rsidP="0097520E">
      <w:pPr>
        <w:pStyle w:val="3-OdstavecSmlouvy"/>
        <w:numPr>
          <w:ilvl w:val="0"/>
          <w:numId w:val="0"/>
        </w:numPr>
        <w:tabs>
          <w:tab w:val="left" w:pos="851"/>
        </w:tabs>
        <w:ind w:left="851" w:hanging="851"/>
      </w:pPr>
      <w:r w:rsidRPr="00353101">
        <w:t>41.1</w:t>
      </w:r>
      <w:r w:rsidRPr="00353101">
        <w:tab/>
      </w:r>
      <w:r w:rsidR="002B57D8" w:rsidRPr="00353101">
        <w:rPr>
          <w:rStyle w:val="DefinovanPojem"/>
        </w:rPr>
        <w:t>zhotovitel</w:t>
      </w:r>
      <w:r w:rsidR="002B57D8" w:rsidRPr="00353101">
        <w:t xml:space="preserve"> je povinen s výhradou toho, že </w:t>
      </w:r>
      <w:r w:rsidR="002B57D8" w:rsidRPr="00353101">
        <w:rPr>
          <w:rStyle w:val="DefinovanPojem"/>
        </w:rPr>
        <w:t>objednatel</w:t>
      </w:r>
      <w:r w:rsidR="002B57D8" w:rsidRPr="00353101">
        <w:t xml:space="preserve"> dodrží ustanovení odstavce </w:t>
      </w:r>
      <w:r w:rsidR="00223DBD">
        <w:t>41.2</w:t>
      </w:r>
      <w:r w:rsidR="002B57D8" w:rsidRPr="00353101">
        <w:rPr>
          <w:rStyle w:val="DefinovanPojem"/>
        </w:rPr>
        <w:t xml:space="preserve"> smlouvy</w:t>
      </w:r>
      <w:r w:rsidR="002B57D8" w:rsidRPr="00353101">
        <w:t xml:space="preserve">, odškodnit </w:t>
      </w:r>
      <w:r w:rsidR="002B57D8" w:rsidRPr="00353101">
        <w:rPr>
          <w:rStyle w:val="DefinovanPojem"/>
        </w:rPr>
        <w:t>objednatele</w:t>
      </w:r>
      <w:r w:rsidR="002B57D8" w:rsidRPr="00353101">
        <w:t xml:space="preserve"> za všechny a jakékoli škody, reklamace, nároky, ztráty a výlohy, které </w:t>
      </w:r>
      <w:r w:rsidR="002B57D8" w:rsidRPr="00353101">
        <w:rPr>
          <w:rStyle w:val="DefinovanPojem"/>
        </w:rPr>
        <w:t>objednatel</w:t>
      </w:r>
      <w:r w:rsidR="002B57D8" w:rsidRPr="00353101">
        <w:t xml:space="preserve"> může utrpět následkem jakéhokoli porušení, nebo nárokovaného porušení jakéhokoli práva, obchodní značky, autorského práva nebo jiného duševního vlastnictví v souvislosti se zařízením, </w:t>
      </w:r>
      <w:r w:rsidR="002B57D8" w:rsidRPr="00F24B6C">
        <w:rPr>
          <w:rStyle w:val="DefinovanPojem"/>
          <w:smallCaps w:val="0"/>
        </w:rPr>
        <w:t>pracemi</w:t>
      </w:r>
      <w:r w:rsidR="002B57D8" w:rsidRPr="00353101">
        <w:t xml:space="preserve"> nebo </w:t>
      </w:r>
      <w:r w:rsidR="002B57D8" w:rsidRPr="00F24B6C">
        <w:rPr>
          <w:rStyle w:val="DefinovanPojem"/>
          <w:smallCaps w:val="0"/>
        </w:rPr>
        <w:t>věcmi</w:t>
      </w:r>
      <w:r w:rsidR="002B57D8" w:rsidRPr="00353101">
        <w:t xml:space="preserve"> použitými pro </w:t>
      </w:r>
      <w:r w:rsidR="002B57D8" w:rsidRPr="00353101">
        <w:rPr>
          <w:rStyle w:val="DefinovanPojem"/>
        </w:rPr>
        <w:t>dílo</w:t>
      </w:r>
      <w:r w:rsidR="002B57D8" w:rsidRPr="00353101">
        <w:t xml:space="preserve"> nebo v souvislosti s </w:t>
      </w:r>
      <w:r w:rsidR="002B57D8" w:rsidRPr="00353101">
        <w:rPr>
          <w:rStyle w:val="DefinovanPojem"/>
        </w:rPr>
        <w:t>dílem</w:t>
      </w:r>
      <w:r w:rsidR="002B57D8" w:rsidRPr="00353101">
        <w:t xml:space="preserve">, registrovaných nebo jinak existujících k datu </w:t>
      </w:r>
      <w:r w:rsidR="002B57D8" w:rsidRPr="00353101">
        <w:rPr>
          <w:rStyle w:val="DefinovanPojem"/>
        </w:rPr>
        <w:t>smlouvy</w:t>
      </w:r>
      <w:r w:rsidR="002B57D8" w:rsidRPr="00353101">
        <w:t xml:space="preserve"> v důsledku použití </w:t>
      </w:r>
      <w:r w:rsidR="002B57D8" w:rsidRPr="00353101">
        <w:rPr>
          <w:rStyle w:val="DefinovanPojem"/>
        </w:rPr>
        <w:t>díla v</w:t>
      </w:r>
      <w:r w:rsidR="009D3A34">
        <w:rPr>
          <w:rStyle w:val="DefinovanPojem"/>
        </w:rPr>
        <w:t> </w:t>
      </w:r>
      <w:r w:rsidR="002B57D8" w:rsidRPr="00353101">
        <w:t>České</w:t>
      </w:r>
      <w:r w:rsidR="009D3A34">
        <w:t xml:space="preserve"> </w:t>
      </w:r>
      <w:r w:rsidR="002B57D8" w:rsidRPr="00353101">
        <w:t>republice.</w:t>
      </w:r>
    </w:p>
    <w:p w:rsidR="002B57D8" w:rsidRPr="00353101" w:rsidRDefault="0097520E" w:rsidP="0097520E">
      <w:pPr>
        <w:pStyle w:val="3-OdstavecSmlouvy"/>
        <w:numPr>
          <w:ilvl w:val="0"/>
          <w:numId w:val="0"/>
        </w:numPr>
        <w:tabs>
          <w:tab w:val="left" w:pos="851"/>
        </w:tabs>
        <w:ind w:left="851" w:hanging="851"/>
      </w:pPr>
      <w:r w:rsidRPr="00353101">
        <w:t>41.2</w:t>
      </w:r>
      <w:r w:rsidRPr="00353101">
        <w:tab/>
      </w:r>
      <w:r w:rsidR="002B57D8" w:rsidRPr="00353101">
        <w:t xml:space="preserve">Dojde-li k jakémukoli řízení nebo reklamaci proti </w:t>
      </w:r>
      <w:r w:rsidR="002B57D8" w:rsidRPr="00353101">
        <w:rPr>
          <w:rStyle w:val="DefinovanPojem"/>
        </w:rPr>
        <w:t>objednateli</w:t>
      </w:r>
      <w:r w:rsidR="002B57D8" w:rsidRPr="00353101">
        <w:t xml:space="preserve"> v důsledku záležitostí uvedených v odstavci </w:t>
      </w:r>
      <w:r w:rsidR="00223DBD">
        <w:t>41.1</w:t>
      </w:r>
      <w:r w:rsidR="009D3A34">
        <w:t xml:space="preserve"> </w:t>
      </w:r>
      <w:r w:rsidR="002B57D8" w:rsidRPr="00353101">
        <w:rPr>
          <w:rStyle w:val="DefinovanPojem"/>
        </w:rPr>
        <w:t>smlouvy</w:t>
      </w:r>
      <w:r w:rsidR="002B57D8" w:rsidRPr="00353101">
        <w:t xml:space="preserve">, </w:t>
      </w:r>
      <w:r w:rsidR="002B57D8" w:rsidRPr="00353101">
        <w:rPr>
          <w:rStyle w:val="DefinovanPojem"/>
        </w:rPr>
        <w:t>objednatel</w:t>
      </w:r>
      <w:r w:rsidR="002B57D8" w:rsidRPr="00353101">
        <w:t xml:space="preserve"> je povinen toto </w:t>
      </w:r>
      <w:r w:rsidR="002B57D8" w:rsidRPr="00353101">
        <w:rPr>
          <w:rStyle w:val="DefinovanPojem"/>
        </w:rPr>
        <w:t>zhotoviteli</w:t>
      </w:r>
      <w:r w:rsidR="002B57D8" w:rsidRPr="00353101">
        <w:t xml:space="preserve"> písemně oznámit a </w:t>
      </w:r>
      <w:r w:rsidR="002B57D8" w:rsidRPr="00353101">
        <w:rPr>
          <w:rStyle w:val="DefinovanPojem"/>
        </w:rPr>
        <w:t>zhotovitel</w:t>
      </w:r>
      <w:r w:rsidR="002B57D8" w:rsidRPr="00353101">
        <w:t xml:space="preserve"> je povinen na své vlastní náklady a jménem </w:t>
      </w:r>
      <w:r w:rsidR="002B57D8" w:rsidRPr="00353101">
        <w:rPr>
          <w:rStyle w:val="DefinovanPojem"/>
        </w:rPr>
        <w:t>objednatele</w:t>
      </w:r>
      <w:r w:rsidR="002B57D8" w:rsidRPr="00353101">
        <w:t xml:space="preserve"> vést takováto řízení nebo vyřizovat takovéto reklamace a projednat vyřízení takového řízení nebo reklamace.</w:t>
      </w:r>
      <w:r w:rsidR="009D3A34">
        <w:t xml:space="preserve"> </w:t>
      </w:r>
      <w:r w:rsidR="002B57D8" w:rsidRPr="00353101">
        <w:rPr>
          <w:rStyle w:val="DefinovanPojem"/>
        </w:rPr>
        <w:t>objednatel</w:t>
      </w:r>
      <w:r w:rsidR="002B57D8" w:rsidRPr="00353101">
        <w:t xml:space="preserve"> poskytne, na žádost </w:t>
      </w:r>
      <w:r w:rsidR="002B57D8" w:rsidRPr="00353101">
        <w:rPr>
          <w:rStyle w:val="DefinovanPojem"/>
        </w:rPr>
        <w:t>zhotovitele</w:t>
      </w:r>
      <w:r w:rsidR="002B57D8" w:rsidRPr="00353101">
        <w:t xml:space="preserve">, veškerou rozumně vyžádanou pomoc </w:t>
      </w:r>
      <w:r w:rsidR="002B57D8" w:rsidRPr="00353101">
        <w:rPr>
          <w:rStyle w:val="DefinovanPojem"/>
        </w:rPr>
        <w:t>zhotoviteli</w:t>
      </w:r>
      <w:r w:rsidR="002B57D8" w:rsidRPr="00353101">
        <w:t xml:space="preserve">, při vedení takových řízení nebo nároků. </w:t>
      </w:r>
      <w:r w:rsidR="002B57D8" w:rsidRPr="00353101">
        <w:rPr>
          <w:rStyle w:val="DefinovanPojem"/>
        </w:rPr>
        <w:t>zhotovitel</w:t>
      </w:r>
      <w:r w:rsidR="002B57D8" w:rsidRPr="00353101">
        <w:t xml:space="preserve"> mu nahradí veškeré prokazatelné výdaje spojené s poskytováním takové pomoci.</w:t>
      </w:r>
    </w:p>
    <w:p w:rsidR="002B57D8" w:rsidRPr="00353101" w:rsidRDefault="0097520E" w:rsidP="0097520E">
      <w:pPr>
        <w:pStyle w:val="3-OdstavecSmlouvy"/>
        <w:numPr>
          <w:ilvl w:val="0"/>
          <w:numId w:val="0"/>
        </w:numPr>
        <w:tabs>
          <w:tab w:val="left" w:pos="851"/>
        </w:tabs>
        <w:ind w:left="851" w:hanging="851"/>
      </w:pPr>
      <w:r w:rsidRPr="00353101">
        <w:t>41.3</w:t>
      </w:r>
      <w:r w:rsidRPr="00353101">
        <w:tab/>
      </w:r>
      <w:r w:rsidR="002B57D8" w:rsidRPr="00353101">
        <w:t xml:space="preserve">Jestliže </w:t>
      </w:r>
      <w:r w:rsidR="002B57D8" w:rsidRPr="00353101">
        <w:rPr>
          <w:rStyle w:val="DefinovanPojem"/>
        </w:rPr>
        <w:t>zhotovitel</w:t>
      </w:r>
      <w:r w:rsidR="002B57D8" w:rsidRPr="00353101">
        <w:t xml:space="preserve"> neoznámí </w:t>
      </w:r>
      <w:r w:rsidR="002B57D8" w:rsidRPr="00353101">
        <w:rPr>
          <w:rStyle w:val="DefinovanPojem"/>
        </w:rPr>
        <w:t>objednateli</w:t>
      </w:r>
      <w:r w:rsidR="002B57D8" w:rsidRPr="00353101">
        <w:t xml:space="preserve"> do deseti (10) </w:t>
      </w:r>
      <w:r w:rsidR="002B57D8" w:rsidRPr="00353101">
        <w:rPr>
          <w:rStyle w:val="DefinovanPojem"/>
        </w:rPr>
        <w:t>dnů</w:t>
      </w:r>
      <w:r w:rsidR="002B57D8" w:rsidRPr="00353101">
        <w:t xml:space="preserve"> po obdržení tohoto oznámení, že začal vést jakákoli taková řízení nebo vyřizovat reklamace, je </w:t>
      </w:r>
      <w:r w:rsidR="002B57D8" w:rsidRPr="00353101">
        <w:rPr>
          <w:rStyle w:val="DefinovanPojem"/>
        </w:rPr>
        <w:t>objednatel</w:t>
      </w:r>
      <w:r w:rsidR="002B57D8" w:rsidRPr="00353101">
        <w:t xml:space="preserve"> oprávněn vést tato řízení svým vlastním jménem a požadovat po </w:t>
      </w:r>
      <w:r w:rsidR="002B57D8" w:rsidRPr="00353101">
        <w:rPr>
          <w:rStyle w:val="DefinovanPojem"/>
        </w:rPr>
        <w:t>zhotoviteli</w:t>
      </w:r>
      <w:r w:rsidR="002B57D8" w:rsidRPr="00353101">
        <w:t xml:space="preserve"> náhradu veškerých nákladů řízení nebo reklamací. Informuje-li </w:t>
      </w:r>
      <w:r w:rsidR="002B57D8" w:rsidRPr="00353101">
        <w:rPr>
          <w:rStyle w:val="DefinovanPojem"/>
        </w:rPr>
        <w:t>zhotovitel</w:t>
      </w:r>
      <w:r w:rsidR="002B57D8" w:rsidRPr="00353101">
        <w:t xml:space="preserve"> do deseti (10) </w:t>
      </w:r>
      <w:r w:rsidR="002B57D8" w:rsidRPr="00353101">
        <w:rPr>
          <w:rStyle w:val="DefinovanPojem"/>
        </w:rPr>
        <w:t>dnů</w:t>
      </w:r>
      <w:r w:rsidR="009D3A34">
        <w:rPr>
          <w:rStyle w:val="DefinovanPojem"/>
        </w:rPr>
        <w:t xml:space="preserve"> </w:t>
      </w:r>
      <w:r w:rsidR="002B57D8" w:rsidRPr="00353101">
        <w:rPr>
          <w:rStyle w:val="DefinovanPojem"/>
        </w:rPr>
        <w:t>objednatele,</w:t>
      </w:r>
      <w:r w:rsidR="002B57D8" w:rsidRPr="00353101">
        <w:t xml:space="preserve"> že začal vést jakákoli taková řízení nebo vyřizovat reklamace, nesmí </w:t>
      </w:r>
      <w:r w:rsidR="002B57D8" w:rsidRPr="00353101">
        <w:rPr>
          <w:rStyle w:val="DefinovanPojem"/>
        </w:rPr>
        <w:t>objednatel</w:t>
      </w:r>
      <w:r w:rsidR="002B57D8" w:rsidRPr="00353101">
        <w:t xml:space="preserve"> učinit jakékoli vyjádření, které by mohlo prejudikovat obranu proti vzneseným nárokům nebo reklamacím.</w:t>
      </w:r>
    </w:p>
    <w:p w:rsidR="002B57D8" w:rsidRPr="00353101" w:rsidRDefault="0097520E" w:rsidP="0097520E">
      <w:pPr>
        <w:pStyle w:val="3-OdstavecSmlouvy"/>
        <w:numPr>
          <w:ilvl w:val="0"/>
          <w:numId w:val="0"/>
        </w:numPr>
        <w:tabs>
          <w:tab w:val="left" w:pos="851"/>
        </w:tabs>
        <w:ind w:left="851" w:hanging="851"/>
      </w:pPr>
      <w:r w:rsidRPr="00353101">
        <w:t>41.4</w:t>
      </w:r>
      <w:r w:rsidRPr="00353101">
        <w:tab/>
      </w:r>
      <w:r w:rsidR="002B57D8" w:rsidRPr="00353101">
        <w:t xml:space="preserve">Strana oprávněná k nárokům z tohoto článku </w:t>
      </w:r>
      <w:r w:rsidR="00223DBD">
        <w:t>41</w:t>
      </w:r>
      <w:r w:rsidR="009D3A34">
        <w:t xml:space="preserve"> </w:t>
      </w:r>
      <w:r w:rsidR="002B57D8" w:rsidRPr="00353101">
        <w:rPr>
          <w:rStyle w:val="DefinovanPojem"/>
        </w:rPr>
        <w:t xml:space="preserve">smlouvy </w:t>
      </w:r>
      <w:r w:rsidR="002B57D8" w:rsidRPr="00353101">
        <w:t>je povinna</w:t>
      </w:r>
      <w:r w:rsidR="009D3A34">
        <w:t xml:space="preserve"> </w:t>
      </w:r>
      <w:r w:rsidR="002B57D8" w:rsidRPr="00353101">
        <w:t>použít veškeré rozumné prostředky ke zmírnění vzniklých ztrát nebo škod. Jestliže strana opomine takové prostředky uplatnit, bude odpovědnost druhé strany tomu odpovídajícím způsobem omezena.</w:t>
      </w:r>
    </w:p>
    <w:p w:rsidR="006729BF" w:rsidRPr="00353101" w:rsidRDefault="0097520E" w:rsidP="0097520E">
      <w:pPr>
        <w:pStyle w:val="1-stSmlouvy"/>
        <w:numPr>
          <w:ilvl w:val="0"/>
          <w:numId w:val="0"/>
        </w:numPr>
        <w:tabs>
          <w:tab w:val="left" w:pos="851"/>
        </w:tabs>
        <w:ind w:left="851" w:hanging="851"/>
      </w:pPr>
      <w:r w:rsidRPr="00353101">
        <w:t>G.</w:t>
      </w:r>
      <w:r w:rsidRPr="00353101">
        <w:tab/>
      </w:r>
      <w:r w:rsidR="003F13C7" w:rsidRPr="00353101">
        <w:t>R</w:t>
      </w:r>
      <w:r w:rsidR="006729BF" w:rsidRPr="00353101">
        <w:t>ozložení rizik</w:t>
      </w:r>
    </w:p>
    <w:p w:rsidR="006729BF" w:rsidRPr="00353101" w:rsidRDefault="0097520E" w:rsidP="0097520E">
      <w:pPr>
        <w:pStyle w:val="2-lnekSmlouvy"/>
        <w:numPr>
          <w:ilvl w:val="0"/>
          <w:numId w:val="0"/>
        </w:numPr>
        <w:tabs>
          <w:tab w:val="left" w:pos="851"/>
        </w:tabs>
        <w:ind w:left="851" w:hanging="851"/>
      </w:pPr>
      <w:r w:rsidRPr="00353101">
        <w:t>42.</w:t>
      </w:r>
      <w:r w:rsidRPr="00353101">
        <w:tab/>
      </w:r>
      <w:r w:rsidR="008C7A57" w:rsidRPr="00353101">
        <w:t xml:space="preserve">Převod </w:t>
      </w:r>
      <w:r w:rsidR="006729BF" w:rsidRPr="00353101">
        <w:t xml:space="preserve">vlastnického práva </w:t>
      </w:r>
    </w:p>
    <w:p w:rsidR="006729BF" w:rsidRPr="00353101" w:rsidRDefault="0097520E" w:rsidP="0097520E">
      <w:pPr>
        <w:pStyle w:val="3-OdstavecSmlouvy"/>
        <w:numPr>
          <w:ilvl w:val="0"/>
          <w:numId w:val="0"/>
        </w:numPr>
        <w:tabs>
          <w:tab w:val="left" w:pos="851"/>
        </w:tabs>
        <w:ind w:left="851" w:hanging="851"/>
      </w:pPr>
      <w:r w:rsidRPr="00353101">
        <w:t>42.1</w:t>
      </w:r>
      <w:r w:rsidRPr="00353101">
        <w:tab/>
      </w:r>
      <w:r w:rsidR="006729BF" w:rsidRPr="00353101">
        <w:t xml:space="preserve">Vlastnické právo k věcem (včetně dokumentace) tvořícím součást </w:t>
      </w:r>
      <w:r w:rsidR="006729BF" w:rsidRPr="00353101">
        <w:rPr>
          <w:rStyle w:val="DefinovanPojem"/>
        </w:rPr>
        <w:t>díla</w:t>
      </w:r>
      <w:r w:rsidR="006729BF" w:rsidRPr="00353101">
        <w:t xml:space="preserve">, pokud již nejsou ve vlastnictví </w:t>
      </w:r>
      <w:r w:rsidR="006729BF" w:rsidRPr="00353101">
        <w:rPr>
          <w:rStyle w:val="DefinovanPojem"/>
        </w:rPr>
        <w:t>objednatele</w:t>
      </w:r>
      <w:r w:rsidR="006729BF" w:rsidRPr="00353101">
        <w:t xml:space="preserve">, přechází ze </w:t>
      </w:r>
      <w:r w:rsidR="006729BF" w:rsidRPr="00353101">
        <w:rPr>
          <w:rStyle w:val="DefinovanPojem"/>
        </w:rPr>
        <w:t>zhotovitele</w:t>
      </w:r>
      <w:r w:rsidR="006729BF" w:rsidRPr="00353101">
        <w:t xml:space="preserve"> na </w:t>
      </w:r>
      <w:r w:rsidR="006729BF" w:rsidRPr="00353101">
        <w:rPr>
          <w:rStyle w:val="DefinovanPojem"/>
        </w:rPr>
        <w:t>objednatele</w:t>
      </w:r>
      <w:r w:rsidR="006729BF" w:rsidRPr="00353101">
        <w:t xml:space="preserve"> okamžikem </w:t>
      </w:r>
      <w:r w:rsidR="004E5F8E" w:rsidRPr="00353101">
        <w:t xml:space="preserve">dodání na </w:t>
      </w:r>
      <w:r w:rsidR="004E5F8E" w:rsidRPr="00F24B6C">
        <w:rPr>
          <w:smallCaps/>
        </w:rPr>
        <w:t>staveniště</w:t>
      </w:r>
      <w:r w:rsidR="006729BF" w:rsidRPr="00353101">
        <w:t xml:space="preserve">, u služeb a prací jejich provedením, u </w:t>
      </w:r>
      <w:r w:rsidR="00D777FE" w:rsidRPr="00353101">
        <w:t xml:space="preserve">případných </w:t>
      </w:r>
      <w:r w:rsidR="006729BF" w:rsidRPr="00353101">
        <w:t xml:space="preserve">užívacích práv jejich poskytnutím v souladu se </w:t>
      </w:r>
      <w:r w:rsidR="006729BF" w:rsidRPr="00353101">
        <w:rPr>
          <w:rStyle w:val="DefinovanPojem"/>
        </w:rPr>
        <w:t>smlouvou</w:t>
      </w:r>
      <w:r w:rsidR="006729BF" w:rsidRPr="00353101">
        <w:t xml:space="preserve"> nebo zaplacením podle toho, která z výše uvedených skutečností nastala dříve.</w:t>
      </w:r>
      <w:r w:rsidR="00324C1F" w:rsidRPr="00353101">
        <w:t xml:space="preserve"> V případě, že </w:t>
      </w:r>
      <w:r w:rsidR="00324C1F" w:rsidRPr="00353101">
        <w:rPr>
          <w:rStyle w:val="DefinovanPojem"/>
        </w:rPr>
        <w:t>zhotovitel</w:t>
      </w:r>
      <w:r w:rsidR="00324C1F" w:rsidRPr="00353101">
        <w:t xml:space="preserve"> pracuje, či jinak nakládá s majetkem </w:t>
      </w:r>
      <w:r w:rsidR="00324C1F" w:rsidRPr="00353101">
        <w:rPr>
          <w:rStyle w:val="DefinovanPojem"/>
        </w:rPr>
        <w:t>objednatele</w:t>
      </w:r>
      <w:r w:rsidR="00324C1F" w:rsidRPr="00353101">
        <w:t xml:space="preserve">, je povinen provádět s ním pouze činnosti vedoucí k řádnému splnění </w:t>
      </w:r>
      <w:r w:rsidR="00324C1F" w:rsidRPr="00353101">
        <w:rPr>
          <w:rStyle w:val="DefinovanPojem"/>
        </w:rPr>
        <w:t>díla</w:t>
      </w:r>
      <w:r w:rsidR="00324C1F" w:rsidRPr="00353101">
        <w:t>.</w:t>
      </w:r>
    </w:p>
    <w:p w:rsidR="002D39CA" w:rsidRPr="00353101" w:rsidRDefault="0097520E" w:rsidP="0097520E">
      <w:pPr>
        <w:pStyle w:val="3-OdstavecSmlouvy"/>
        <w:numPr>
          <w:ilvl w:val="0"/>
          <w:numId w:val="0"/>
        </w:numPr>
        <w:tabs>
          <w:tab w:val="left" w:pos="851"/>
        </w:tabs>
        <w:ind w:left="851" w:hanging="851"/>
      </w:pPr>
      <w:r w:rsidRPr="00353101">
        <w:lastRenderedPageBreak/>
        <w:t>42.2</w:t>
      </w:r>
      <w:r w:rsidRPr="00353101">
        <w:tab/>
      </w:r>
      <w:r w:rsidR="002D39CA" w:rsidRPr="00353101">
        <w:t>Pokud vlastnické právo nepřešlo dle výše uveden</w:t>
      </w:r>
      <w:r w:rsidR="00133E20" w:rsidRPr="00353101">
        <w:t>ého</w:t>
      </w:r>
      <w:r w:rsidR="002D39CA" w:rsidRPr="00353101">
        <w:t xml:space="preserve"> ustanovení, přechází ze </w:t>
      </w:r>
      <w:r w:rsidR="002D39CA" w:rsidRPr="00353101">
        <w:rPr>
          <w:rStyle w:val="DefinovanPojem"/>
        </w:rPr>
        <w:t>zhotovitele</w:t>
      </w:r>
      <w:r w:rsidR="002D39CA" w:rsidRPr="00353101">
        <w:t xml:space="preserve"> na </w:t>
      </w:r>
      <w:r w:rsidR="002D39CA" w:rsidRPr="00353101">
        <w:rPr>
          <w:rStyle w:val="DefinovanPojem"/>
        </w:rPr>
        <w:t>objednatele</w:t>
      </w:r>
      <w:r w:rsidR="002D39CA" w:rsidRPr="00353101">
        <w:t xml:space="preserve"> okamžikem podpisu protokolu o </w:t>
      </w:r>
      <w:r w:rsidR="002D39CA" w:rsidRPr="00353101">
        <w:rPr>
          <w:rStyle w:val="DefinovanPojem"/>
        </w:rPr>
        <w:t>předběžném převzetí</w:t>
      </w:r>
      <w:r w:rsidR="009D3A34">
        <w:rPr>
          <w:rStyle w:val="DefinovanPojem"/>
        </w:rPr>
        <w:t xml:space="preserve"> </w:t>
      </w:r>
      <w:r w:rsidR="002D39CA" w:rsidRPr="00353101">
        <w:rPr>
          <w:rStyle w:val="DefinovanPojem"/>
        </w:rPr>
        <w:t>díla</w:t>
      </w:r>
      <w:r w:rsidR="002D39CA" w:rsidRPr="00353101">
        <w:t xml:space="preserve"> v souladu s článkem </w:t>
      </w:r>
      <w:r w:rsidR="00223DBD">
        <w:t>29</w:t>
      </w:r>
      <w:r w:rsidR="009D3A34">
        <w:t xml:space="preserve"> </w:t>
      </w:r>
      <w:r w:rsidR="002D39CA" w:rsidRPr="00353101">
        <w:rPr>
          <w:rStyle w:val="DefinovanPojem"/>
        </w:rPr>
        <w:t>smlouvy.</w:t>
      </w:r>
    </w:p>
    <w:p w:rsidR="006729BF" w:rsidRPr="00353101" w:rsidRDefault="0097520E" w:rsidP="0097520E">
      <w:pPr>
        <w:pStyle w:val="2-lnekSmlouvy"/>
        <w:numPr>
          <w:ilvl w:val="0"/>
          <w:numId w:val="0"/>
        </w:numPr>
        <w:tabs>
          <w:tab w:val="left" w:pos="851"/>
        </w:tabs>
        <w:ind w:left="851" w:hanging="851"/>
      </w:pPr>
      <w:r w:rsidRPr="00353101">
        <w:t>43.</w:t>
      </w:r>
      <w:r w:rsidRPr="00353101">
        <w:tab/>
      </w:r>
      <w:r w:rsidR="003F13C7" w:rsidRPr="00353101">
        <w:t>P</w:t>
      </w:r>
      <w:r w:rsidR="006729BF" w:rsidRPr="00353101">
        <w:t xml:space="preserve">éče o </w:t>
      </w:r>
      <w:r w:rsidR="006729BF" w:rsidRPr="00353101">
        <w:rPr>
          <w:rStyle w:val="DefinovanPojem"/>
        </w:rPr>
        <w:t>dílo</w:t>
      </w:r>
      <w:r w:rsidR="006729BF" w:rsidRPr="00353101">
        <w:t xml:space="preserve">, </w:t>
      </w:r>
      <w:r w:rsidR="003F13C7" w:rsidRPr="00353101">
        <w:t xml:space="preserve">přechod </w:t>
      </w:r>
      <w:r w:rsidR="00800AB3" w:rsidRPr="00353101">
        <w:t xml:space="preserve">odpovědnosti za vznik </w:t>
      </w:r>
      <w:r w:rsidR="003F13C7" w:rsidRPr="00353101">
        <w:t>škody</w:t>
      </w:r>
      <w:r w:rsidR="005B4D40">
        <w:t xml:space="preserve"> </w:t>
      </w:r>
      <w:r w:rsidR="003F13C7" w:rsidRPr="00353101">
        <w:t>na</w:t>
      </w:r>
      <w:r w:rsidR="005B4D40">
        <w:t xml:space="preserve"> </w:t>
      </w:r>
      <w:r w:rsidR="003F13C7" w:rsidRPr="00353101">
        <w:rPr>
          <w:rStyle w:val="DefinovanPojem"/>
        </w:rPr>
        <w:t>díle</w:t>
      </w:r>
    </w:p>
    <w:p w:rsidR="006729BF" w:rsidRPr="00353101" w:rsidRDefault="0097520E" w:rsidP="0097520E">
      <w:pPr>
        <w:pStyle w:val="3-OdstavecSmlouvy"/>
        <w:numPr>
          <w:ilvl w:val="0"/>
          <w:numId w:val="0"/>
        </w:numPr>
        <w:tabs>
          <w:tab w:val="left" w:pos="851"/>
        </w:tabs>
        <w:ind w:left="851" w:hanging="851"/>
      </w:pPr>
      <w:r w:rsidRPr="00353101">
        <w:t>43.1</w:t>
      </w:r>
      <w:r w:rsidRPr="00353101">
        <w:tab/>
      </w:r>
      <w:r w:rsidR="006729BF" w:rsidRPr="00353101">
        <w:t xml:space="preserve">Nehledě na </w:t>
      </w:r>
      <w:r w:rsidR="002D39CA" w:rsidRPr="00353101">
        <w:t>převod</w:t>
      </w:r>
      <w:r w:rsidR="006729BF" w:rsidRPr="00353101">
        <w:t xml:space="preserve"> vlastnického práva k </w:t>
      </w:r>
      <w:r w:rsidR="006729BF" w:rsidRPr="00353101">
        <w:rPr>
          <w:rStyle w:val="DefinovanPojem"/>
        </w:rPr>
        <w:t>dílu</w:t>
      </w:r>
      <w:r w:rsidR="006729BF" w:rsidRPr="00353101">
        <w:t xml:space="preserve"> podle </w:t>
      </w:r>
      <w:r w:rsidR="00554A46" w:rsidRPr="00353101">
        <w:t xml:space="preserve">odstavce </w:t>
      </w:r>
      <w:r w:rsidR="00223DBD">
        <w:t>42.1</w:t>
      </w:r>
      <w:r w:rsidR="009D3A34">
        <w:t xml:space="preserve"> </w:t>
      </w:r>
      <w:r w:rsidR="006729BF" w:rsidRPr="00353101">
        <w:rPr>
          <w:rStyle w:val="DefinovanPojem"/>
        </w:rPr>
        <w:t>smlouvy</w:t>
      </w:r>
      <w:r w:rsidR="006729BF" w:rsidRPr="00353101">
        <w:t xml:space="preserve">, </w:t>
      </w:r>
      <w:r w:rsidR="00F11C05" w:rsidRPr="00353101">
        <w:t xml:space="preserve">nebezpečí </w:t>
      </w:r>
      <w:r w:rsidR="004B166A" w:rsidRPr="00353101">
        <w:t>újmy (</w:t>
      </w:r>
      <w:r w:rsidR="00F11C05" w:rsidRPr="00353101">
        <w:t>škody</w:t>
      </w:r>
      <w:r w:rsidR="004B166A" w:rsidRPr="00353101">
        <w:t>)</w:t>
      </w:r>
      <w:r w:rsidR="00F11C05" w:rsidRPr="00353101">
        <w:t xml:space="preserve"> na </w:t>
      </w:r>
      <w:r w:rsidR="00F11C05" w:rsidRPr="00353101">
        <w:rPr>
          <w:rStyle w:val="DefinovanPojem"/>
        </w:rPr>
        <w:t>díle</w:t>
      </w:r>
      <w:r w:rsidR="009D3A34">
        <w:rPr>
          <w:rStyle w:val="DefinovanPojem"/>
        </w:rPr>
        <w:t xml:space="preserve"> </w:t>
      </w:r>
      <w:r w:rsidR="00F11C05" w:rsidRPr="00353101">
        <w:t xml:space="preserve">včetně dotčeného zařízení </w:t>
      </w:r>
      <w:r w:rsidR="00F11C05" w:rsidRPr="00353101">
        <w:rPr>
          <w:rStyle w:val="DefinovanPojem"/>
        </w:rPr>
        <w:t>objednatele</w:t>
      </w:r>
      <w:r w:rsidR="00F11C05" w:rsidRPr="00353101">
        <w:t xml:space="preserve">, </w:t>
      </w:r>
      <w:r w:rsidR="006729BF" w:rsidRPr="00353101">
        <w:t xml:space="preserve">společně s rizikem jejich ztráty nebo poškození či jakékoliv jiné újmy přechází ze </w:t>
      </w:r>
      <w:r w:rsidR="006729BF" w:rsidRPr="00353101">
        <w:rPr>
          <w:rStyle w:val="DefinovanPojem"/>
        </w:rPr>
        <w:t>zhotovitele</w:t>
      </w:r>
      <w:r w:rsidR="006729BF" w:rsidRPr="00353101">
        <w:t xml:space="preserve"> na </w:t>
      </w:r>
      <w:r w:rsidR="006729BF" w:rsidRPr="00353101">
        <w:rPr>
          <w:rStyle w:val="DefinovanPojem"/>
        </w:rPr>
        <w:t>objednatele</w:t>
      </w:r>
      <w:r w:rsidR="006729BF" w:rsidRPr="00353101">
        <w:t xml:space="preserve"> okamžikem podpisu protokolu o </w:t>
      </w:r>
      <w:r w:rsidR="006729BF" w:rsidRPr="00353101">
        <w:rPr>
          <w:rStyle w:val="DefinovanPojem"/>
        </w:rPr>
        <w:t>předběžném</w:t>
      </w:r>
      <w:r w:rsidR="009D3A34">
        <w:rPr>
          <w:rStyle w:val="DefinovanPojem"/>
        </w:rPr>
        <w:t xml:space="preserve"> </w:t>
      </w:r>
      <w:r w:rsidR="006729BF" w:rsidRPr="00353101">
        <w:rPr>
          <w:rStyle w:val="DefinovanPojem"/>
        </w:rPr>
        <w:t>převzetí</w:t>
      </w:r>
      <w:r w:rsidR="009D3A34">
        <w:rPr>
          <w:rStyle w:val="DefinovanPojem"/>
        </w:rPr>
        <w:t xml:space="preserve"> </w:t>
      </w:r>
      <w:r w:rsidR="006729BF" w:rsidRPr="00353101">
        <w:rPr>
          <w:rStyle w:val="DefinovanPojem"/>
        </w:rPr>
        <w:t>díla</w:t>
      </w:r>
      <w:r w:rsidR="009D3A34">
        <w:rPr>
          <w:rStyle w:val="DefinovanPojem"/>
        </w:rPr>
        <w:t xml:space="preserve"> </w:t>
      </w:r>
      <w:r w:rsidR="006729BF" w:rsidRPr="00353101">
        <w:rPr>
          <w:rStyle w:val="DefinovanPojem"/>
        </w:rPr>
        <w:t>objednatelem</w:t>
      </w:r>
      <w:r w:rsidR="006729BF" w:rsidRPr="00353101">
        <w:t xml:space="preserve"> a </w:t>
      </w:r>
      <w:r w:rsidR="006729BF" w:rsidRPr="00353101">
        <w:rPr>
          <w:rStyle w:val="DefinovanPojem"/>
        </w:rPr>
        <w:t>zhotovitelem</w:t>
      </w:r>
      <w:r w:rsidR="006729BF" w:rsidRPr="00353101">
        <w:t xml:space="preserve">. Tímto ustanovením nejsou dotčeny záruční povinnosti </w:t>
      </w:r>
      <w:r w:rsidR="006729BF" w:rsidRPr="00353101">
        <w:rPr>
          <w:rStyle w:val="DefinovanPojem"/>
        </w:rPr>
        <w:t>zhotovitele</w:t>
      </w:r>
      <w:r w:rsidR="006729BF" w:rsidRPr="00353101">
        <w:t xml:space="preserve">. </w:t>
      </w:r>
    </w:p>
    <w:p w:rsidR="006729BF" w:rsidRPr="00353101" w:rsidRDefault="0097520E" w:rsidP="0097520E">
      <w:pPr>
        <w:pStyle w:val="3-OdstavecSmlouvy"/>
        <w:numPr>
          <w:ilvl w:val="0"/>
          <w:numId w:val="0"/>
        </w:numPr>
        <w:tabs>
          <w:tab w:val="left" w:pos="851"/>
        </w:tabs>
        <w:ind w:left="851" w:hanging="851"/>
      </w:pPr>
      <w:r w:rsidRPr="00353101">
        <w:t>43.2</w:t>
      </w:r>
      <w:r w:rsidRPr="00353101">
        <w:tab/>
      </w:r>
      <w:r w:rsidR="006729BF" w:rsidRPr="00353101">
        <w:t xml:space="preserve">Vznikne-li na </w:t>
      </w:r>
      <w:r w:rsidR="006729BF" w:rsidRPr="00353101">
        <w:rPr>
          <w:rStyle w:val="DefinovanPojem"/>
        </w:rPr>
        <w:t>díle</w:t>
      </w:r>
      <w:r w:rsidR="006729BF" w:rsidRPr="00353101">
        <w:t xml:space="preserve"> nebo jakékoliv části </w:t>
      </w:r>
      <w:r w:rsidR="006729BF" w:rsidRPr="00353101">
        <w:rPr>
          <w:rStyle w:val="DefinovanPojem"/>
        </w:rPr>
        <w:t>díla</w:t>
      </w:r>
      <w:r w:rsidR="006729BF" w:rsidRPr="00353101">
        <w:t xml:space="preserve"> škoda, ztráta nebo jakákoliv jiná újma v době do okamžiku přechodu rizik na </w:t>
      </w:r>
      <w:r w:rsidR="006729BF" w:rsidRPr="00353101">
        <w:rPr>
          <w:rStyle w:val="DefinovanPojem"/>
        </w:rPr>
        <w:t>objednatele</w:t>
      </w:r>
      <w:r w:rsidR="006729BF" w:rsidRPr="00353101">
        <w:t>, s výjimkou případů vymezených v</w:t>
      </w:r>
      <w:r w:rsidR="009D3A34">
        <w:t> </w:t>
      </w:r>
      <w:r w:rsidR="00C74F9D">
        <w:t>článku</w:t>
      </w:r>
      <w:r w:rsidR="009D3A34">
        <w:t xml:space="preserve"> </w:t>
      </w:r>
      <w:r w:rsidR="00223DBD">
        <w:t>45</w:t>
      </w:r>
      <w:r w:rsidR="009D3A34">
        <w:t xml:space="preserve"> </w:t>
      </w:r>
      <w:r w:rsidR="006729BF" w:rsidRPr="00353101">
        <w:rPr>
          <w:rStyle w:val="DefinovanPojem"/>
        </w:rPr>
        <w:t>smlouvy</w:t>
      </w:r>
      <w:r w:rsidR="006729BF" w:rsidRPr="00353101">
        <w:t xml:space="preserve">, </w:t>
      </w:r>
      <w:r w:rsidR="006729BF" w:rsidRPr="00353101">
        <w:rPr>
          <w:rStyle w:val="DefinovanPojem"/>
        </w:rPr>
        <w:t>zhotovitel</w:t>
      </w:r>
      <w:r w:rsidR="006729BF" w:rsidRPr="00353101">
        <w:t xml:space="preserve"> na své náklady odstraní vzniklou škodu, ztrátu nebo jinou újmu a uvede </w:t>
      </w:r>
      <w:r w:rsidR="006729BF" w:rsidRPr="00353101">
        <w:rPr>
          <w:rStyle w:val="DefinovanPojem"/>
        </w:rPr>
        <w:t>dílo</w:t>
      </w:r>
      <w:r w:rsidR="006729BF" w:rsidRPr="00353101">
        <w:t xml:space="preserve"> nebo jeho části, ve všech ohledech do bezvadného stavu a do souladu s podmínkami </w:t>
      </w:r>
      <w:r w:rsidR="006729BF" w:rsidRPr="00353101">
        <w:rPr>
          <w:rStyle w:val="DefinovanPojem"/>
        </w:rPr>
        <w:t>smlouvy</w:t>
      </w:r>
      <w:r w:rsidR="006729BF" w:rsidRPr="00353101">
        <w:t>.</w:t>
      </w:r>
      <w:r w:rsidR="00F11C05" w:rsidRPr="00353101">
        <w:t xml:space="preserve"> Bez ohledu na výše uvedené, pokud je za vznik škody, ztráty nebo jakékoli jiné újmy na </w:t>
      </w:r>
      <w:r w:rsidR="00F11C05" w:rsidRPr="00353101">
        <w:rPr>
          <w:rStyle w:val="DefinovanPojem"/>
        </w:rPr>
        <w:t>díle</w:t>
      </w:r>
      <w:r w:rsidR="00F11C05" w:rsidRPr="00353101">
        <w:t xml:space="preserve">, nebo jakékoli části </w:t>
      </w:r>
      <w:r w:rsidR="00F11C05" w:rsidRPr="00353101">
        <w:rPr>
          <w:rStyle w:val="DefinovanPojem"/>
        </w:rPr>
        <w:t>díla</w:t>
      </w:r>
      <w:r w:rsidR="00F11C05" w:rsidRPr="00353101">
        <w:t xml:space="preserve">, odpovědný </w:t>
      </w:r>
      <w:r w:rsidR="00F11C05" w:rsidRPr="00353101">
        <w:rPr>
          <w:rStyle w:val="DefinovanPojem"/>
        </w:rPr>
        <w:t>objednatel</w:t>
      </w:r>
      <w:r w:rsidR="00F11C05" w:rsidRPr="00353101">
        <w:t xml:space="preserve">, nahradí </w:t>
      </w:r>
      <w:r w:rsidR="00F11C05" w:rsidRPr="00353101">
        <w:rPr>
          <w:rStyle w:val="DefinovanPojem"/>
        </w:rPr>
        <w:t>objednatel</w:t>
      </w:r>
      <w:r w:rsidR="009D3A34">
        <w:rPr>
          <w:rStyle w:val="DefinovanPojem"/>
        </w:rPr>
        <w:t xml:space="preserve"> </w:t>
      </w:r>
      <w:r w:rsidR="00F11C05" w:rsidRPr="00353101">
        <w:rPr>
          <w:rStyle w:val="DefinovanPojem"/>
        </w:rPr>
        <w:t>zhotoviteli</w:t>
      </w:r>
      <w:r w:rsidR="00F11C05" w:rsidRPr="00353101">
        <w:t xml:space="preserve"> prokázané účelně vynaložené náklady, které </w:t>
      </w:r>
      <w:r w:rsidR="00F11C05" w:rsidRPr="00353101">
        <w:rPr>
          <w:rStyle w:val="DefinovanPojem"/>
        </w:rPr>
        <w:t>zhotoviteli</w:t>
      </w:r>
      <w:r w:rsidR="00F11C05" w:rsidRPr="00353101">
        <w:t xml:space="preserve"> v souvislosti s odstraňováním příslušné škody vznikly a zároveň budou smluvní strany postupovat v souladu s </w:t>
      </w:r>
      <w:r w:rsidR="006B30AE" w:rsidRPr="00353101">
        <w:t>článk</w:t>
      </w:r>
      <w:r w:rsidR="00F11C05" w:rsidRPr="00353101">
        <w:t xml:space="preserve">em </w:t>
      </w:r>
      <w:r w:rsidR="00223DBD">
        <w:t>46</w:t>
      </w:r>
      <w:r w:rsidR="009D3A34">
        <w:t xml:space="preserve"> </w:t>
      </w:r>
      <w:r w:rsidR="00F11C05" w:rsidRPr="00353101">
        <w:rPr>
          <w:rStyle w:val="DefinovanPojem"/>
        </w:rPr>
        <w:t>smlouvy</w:t>
      </w:r>
      <w:r w:rsidR="00F11C05" w:rsidRPr="00353101">
        <w:t xml:space="preserve"> v případě, že vzniklá škoda </w:t>
      </w:r>
      <w:r w:rsidR="00644554" w:rsidRPr="00353101">
        <w:t xml:space="preserve">prokazatelně </w:t>
      </w:r>
      <w:r w:rsidR="00F11C05" w:rsidRPr="00353101">
        <w:t xml:space="preserve">ovlivní plnění jiných povinností </w:t>
      </w:r>
      <w:r w:rsidR="00F11C05" w:rsidRPr="00353101">
        <w:rPr>
          <w:rStyle w:val="DefinovanPojem"/>
        </w:rPr>
        <w:t>zhotovitele</w:t>
      </w:r>
      <w:r w:rsidR="00F11C05" w:rsidRPr="00353101">
        <w:t xml:space="preserve"> podle </w:t>
      </w:r>
      <w:r w:rsidR="00F11C05" w:rsidRPr="00353101">
        <w:rPr>
          <w:rStyle w:val="DefinovanPojem"/>
        </w:rPr>
        <w:t>smlouvy</w:t>
      </w:r>
      <w:r w:rsidR="00F11C05" w:rsidRPr="00353101">
        <w:t>.</w:t>
      </w:r>
    </w:p>
    <w:p w:rsidR="006729BF" w:rsidRPr="00353101" w:rsidRDefault="0097520E" w:rsidP="0097520E">
      <w:pPr>
        <w:pStyle w:val="2-lnekSmlouvy"/>
        <w:numPr>
          <w:ilvl w:val="0"/>
          <w:numId w:val="0"/>
        </w:numPr>
        <w:tabs>
          <w:tab w:val="left" w:pos="851"/>
        </w:tabs>
        <w:ind w:left="851" w:hanging="851"/>
      </w:pPr>
      <w:r w:rsidRPr="00353101">
        <w:t>44.</w:t>
      </w:r>
      <w:r w:rsidRPr="00353101">
        <w:tab/>
      </w:r>
      <w:r w:rsidR="003F13C7" w:rsidRPr="00353101">
        <w:t>Pojištění</w:t>
      </w:r>
    </w:p>
    <w:p w:rsidR="006729BF" w:rsidRPr="00353101" w:rsidRDefault="0097520E" w:rsidP="0097520E">
      <w:pPr>
        <w:pStyle w:val="3-OdstavecSmlouvy"/>
        <w:numPr>
          <w:ilvl w:val="0"/>
          <w:numId w:val="0"/>
        </w:numPr>
        <w:tabs>
          <w:tab w:val="left" w:pos="851"/>
        </w:tabs>
        <w:ind w:left="851" w:hanging="851"/>
        <w:rPr>
          <w:rFonts w:cs="Arial"/>
        </w:rPr>
      </w:pPr>
      <w:r w:rsidRPr="00353101">
        <w:rPr>
          <w:rFonts w:cs="Arial"/>
        </w:rPr>
        <w:t>44.1</w:t>
      </w:r>
      <w:r w:rsidRPr="00353101">
        <w:rPr>
          <w:rFonts w:cs="Arial"/>
        </w:rPr>
        <w:tab/>
      </w:r>
      <w:r w:rsidR="00762D99" w:rsidRPr="00353101">
        <w:rPr>
          <w:rStyle w:val="DefinovanPojem"/>
        </w:rPr>
        <w:t>zhotovitel</w:t>
      </w:r>
      <w:r w:rsidR="00762D99" w:rsidRPr="00353101">
        <w:t xml:space="preserve"> je povinen na své náklady uzavřít a bude udržovat v účinnosti nebo zařídí, aby bylo zajištěno a udržováno v účinnosti stavebně-montážní pojištění (CAR/EAR) v níže uvedeném rozsahu, a to po celou dobu výstavby nebo montáže až do ukončení likvidace celého </w:t>
      </w:r>
      <w:r w:rsidR="00762D99" w:rsidRPr="00353101">
        <w:rPr>
          <w:rStyle w:val="DefinovanPojem"/>
        </w:rPr>
        <w:t>staveniště</w:t>
      </w:r>
      <w:r w:rsidR="00762D99" w:rsidRPr="00353101">
        <w:t xml:space="preserve"> podle odstavce </w:t>
      </w:r>
      <w:r w:rsidR="00223DBD">
        <w:t>29.4</w:t>
      </w:r>
      <w:r w:rsidR="009D3A34">
        <w:t xml:space="preserve"> </w:t>
      </w:r>
      <w:r w:rsidR="00762D99" w:rsidRPr="00353101">
        <w:rPr>
          <w:rStyle w:val="DefinovanPojem"/>
        </w:rPr>
        <w:t>smlouvy</w:t>
      </w:r>
      <w:r w:rsidR="00BA6323" w:rsidRPr="00353101">
        <w:rPr>
          <w:rFonts w:cs="Arial"/>
        </w:rPr>
        <w:t>.</w:t>
      </w:r>
    </w:p>
    <w:p w:rsidR="006729BF" w:rsidRPr="00353101" w:rsidRDefault="0097520E" w:rsidP="0097520E">
      <w:pPr>
        <w:pStyle w:val="5-AbcSeznam"/>
        <w:numPr>
          <w:ilvl w:val="0"/>
          <w:numId w:val="0"/>
        </w:numPr>
        <w:tabs>
          <w:tab w:val="left" w:pos="1418"/>
        </w:tabs>
        <w:ind w:left="1418" w:hanging="567"/>
      </w:pPr>
      <w:r w:rsidRPr="00353101">
        <w:t>(a)</w:t>
      </w:r>
      <w:r w:rsidRPr="00353101">
        <w:tab/>
      </w:r>
      <w:r w:rsidR="006729BF" w:rsidRPr="00353101">
        <w:t xml:space="preserve">Pojištění předmětu plnění </w:t>
      </w:r>
      <w:r w:rsidR="006729BF" w:rsidRPr="00353101">
        <w:rPr>
          <w:rStyle w:val="DefinovanPojem"/>
        </w:rPr>
        <w:t>smlouvy</w:t>
      </w:r>
    </w:p>
    <w:p w:rsidR="006729BF" w:rsidRPr="00353101" w:rsidRDefault="00762D99" w:rsidP="0057478C">
      <w:pPr>
        <w:pStyle w:val="5-OdstAbcSeznamu"/>
      </w:pPr>
      <w:r w:rsidRPr="00353101">
        <w:t>Toto pojištění bude krýt fyzické ztráty, poškození nebo škody na</w:t>
      </w:r>
      <w:r w:rsidR="005B4D40">
        <w:t xml:space="preserve"> </w:t>
      </w:r>
      <w:r w:rsidR="00D271C6" w:rsidRPr="00353101">
        <w:rPr>
          <w:rStyle w:val="DefinovanPojem"/>
        </w:rPr>
        <w:t>díle</w:t>
      </w:r>
      <w:r w:rsidR="005B4D40">
        <w:rPr>
          <w:rStyle w:val="DefinovanPojem"/>
        </w:rPr>
        <w:t xml:space="preserve"> </w:t>
      </w:r>
      <w:r w:rsidRPr="00353101">
        <w:t>nebo je</w:t>
      </w:r>
      <w:r w:rsidR="00D271C6" w:rsidRPr="00353101">
        <w:t>ho</w:t>
      </w:r>
      <w:r w:rsidRPr="00353101">
        <w:t xml:space="preserve"> částech, vzniklé před </w:t>
      </w:r>
      <w:r w:rsidRPr="00353101">
        <w:rPr>
          <w:rStyle w:val="DefinovanPojem"/>
        </w:rPr>
        <w:t>předběžným</w:t>
      </w:r>
      <w:r w:rsidR="009D3A34">
        <w:rPr>
          <w:rStyle w:val="DefinovanPojem"/>
        </w:rPr>
        <w:t xml:space="preserve"> </w:t>
      </w:r>
      <w:r w:rsidRPr="00353101">
        <w:rPr>
          <w:rStyle w:val="DefinovanPojem"/>
        </w:rPr>
        <w:t>převzetím</w:t>
      </w:r>
      <w:r w:rsidR="009D3A34">
        <w:rPr>
          <w:rStyle w:val="DefinovanPojem"/>
        </w:rPr>
        <w:t xml:space="preserve"> </w:t>
      </w:r>
      <w:r w:rsidRPr="00353101">
        <w:rPr>
          <w:rStyle w:val="DefinovanPojem"/>
        </w:rPr>
        <w:t>díla</w:t>
      </w:r>
      <w:r w:rsidR="009D3A34">
        <w:rPr>
          <w:rStyle w:val="DefinovanPojem"/>
        </w:rPr>
        <w:t xml:space="preserve"> </w:t>
      </w:r>
      <w:r w:rsidRPr="00353101">
        <w:rPr>
          <w:rStyle w:val="DefinovanPojem"/>
        </w:rPr>
        <w:t>objednatelem.</w:t>
      </w:r>
      <w:r w:rsidRPr="00353101">
        <w:t xml:space="preserve"> Pro období mezi datem podpisu protokolu o </w:t>
      </w:r>
      <w:r w:rsidRPr="00353101">
        <w:rPr>
          <w:rStyle w:val="DefinovanPojem"/>
        </w:rPr>
        <w:t>předběžném</w:t>
      </w:r>
      <w:r w:rsidR="009D3A34">
        <w:rPr>
          <w:rStyle w:val="DefinovanPojem"/>
        </w:rPr>
        <w:t xml:space="preserve"> </w:t>
      </w:r>
      <w:r w:rsidRPr="00353101">
        <w:rPr>
          <w:rStyle w:val="DefinovanPojem"/>
        </w:rPr>
        <w:t>převzetí</w:t>
      </w:r>
      <w:r w:rsidR="009D3A34">
        <w:rPr>
          <w:rStyle w:val="DefinovanPojem"/>
        </w:rPr>
        <w:t xml:space="preserve"> </w:t>
      </w:r>
      <w:r w:rsidRPr="00353101">
        <w:rPr>
          <w:rStyle w:val="DefinovanPojem"/>
        </w:rPr>
        <w:t>díla</w:t>
      </w:r>
      <w:r w:rsidRPr="00353101">
        <w:t xml:space="preserve"> a datem podpisu protokolu o </w:t>
      </w:r>
      <w:r w:rsidRPr="00353101">
        <w:rPr>
          <w:rStyle w:val="DefinovanPojem"/>
        </w:rPr>
        <w:t>konečném</w:t>
      </w:r>
      <w:r w:rsidR="009D3A34">
        <w:rPr>
          <w:rStyle w:val="DefinovanPojem"/>
        </w:rPr>
        <w:t xml:space="preserve"> </w:t>
      </w:r>
      <w:r w:rsidRPr="00353101">
        <w:rPr>
          <w:rStyle w:val="DefinovanPojem"/>
        </w:rPr>
        <w:t>převzetí</w:t>
      </w:r>
      <w:r w:rsidR="000450DE" w:rsidRPr="00353101">
        <w:rPr>
          <w:rStyle w:val="DefinovanPojem"/>
        </w:rPr>
        <w:t xml:space="preserve"> díla</w:t>
      </w:r>
      <w:r w:rsidRPr="00353101">
        <w:t xml:space="preserve"> bude toto pojištění krýt fyzické ztráty, poškození, nebo škody na </w:t>
      </w:r>
      <w:r w:rsidRPr="00353101">
        <w:rPr>
          <w:rStyle w:val="DefinovanPojem"/>
        </w:rPr>
        <w:t>díle</w:t>
      </w:r>
      <w:r w:rsidRPr="00353101">
        <w:t xml:space="preserve"> vzniklé činností </w:t>
      </w:r>
      <w:r w:rsidRPr="00353101">
        <w:rPr>
          <w:rStyle w:val="DefinovanPojem"/>
        </w:rPr>
        <w:t>zhotovitele</w:t>
      </w:r>
      <w:r w:rsidRPr="00353101">
        <w:t xml:space="preserve"> a jeho</w:t>
      </w:r>
      <w:r w:rsidR="005B4D40">
        <w:t xml:space="preserve"> </w:t>
      </w:r>
      <w:r w:rsidR="00513215">
        <w:t>poddoda</w:t>
      </w:r>
      <w:r w:rsidRPr="00353101">
        <w:t xml:space="preserve">vatelů. Toto pojištění nebude zahrnovat fyzické ztráty, poškození nebo škody na zařízení </w:t>
      </w:r>
      <w:r w:rsidRPr="00353101">
        <w:rPr>
          <w:rStyle w:val="DefinovanPojem"/>
        </w:rPr>
        <w:t>staveniště</w:t>
      </w:r>
      <w:r w:rsidRPr="00353101">
        <w:t xml:space="preserve">, montážních zařízeních a nářadí, montážních strojích a mechanismech </w:t>
      </w:r>
      <w:r w:rsidRPr="00353101">
        <w:rPr>
          <w:rStyle w:val="DefinovanPojem"/>
        </w:rPr>
        <w:t>zhotovitele</w:t>
      </w:r>
      <w:r w:rsidRPr="00353101">
        <w:t xml:space="preserve"> a jeho </w:t>
      </w:r>
      <w:r w:rsidR="00513215">
        <w:t>poddoda</w:t>
      </w:r>
      <w:r w:rsidRPr="00353101">
        <w:t>vatelů</w:t>
      </w:r>
      <w:r w:rsidR="006729BF" w:rsidRPr="00353101">
        <w:t xml:space="preserve">. </w:t>
      </w:r>
    </w:p>
    <w:p w:rsidR="006729BF" w:rsidRPr="00353101" w:rsidRDefault="0097520E" w:rsidP="0097520E">
      <w:pPr>
        <w:pStyle w:val="5-AbcSeznam"/>
        <w:numPr>
          <w:ilvl w:val="0"/>
          <w:numId w:val="0"/>
        </w:numPr>
        <w:tabs>
          <w:tab w:val="left" w:pos="1418"/>
        </w:tabs>
        <w:ind w:left="1418" w:hanging="567"/>
      </w:pPr>
      <w:r w:rsidRPr="00353101">
        <w:t>(b)</w:t>
      </w:r>
      <w:r w:rsidRPr="00353101">
        <w:tab/>
      </w:r>
      <w:r w:rsidR="006729BF" w:rsidRPr="00353101">
        <w:t xml:space="preserve">Pojištění odpovědnosti vůči třetím stranám </w:t>
      </w:r>
      <w:r w:rsidR="00CB1167" w:rsidRPr="00353101">
        <w:t>včetně křížové odpovědnosti</w:t>
      </w:r>
    </w:p>
    <w:p w:rsidR="006729BF" w:rsidRPr="00353101" w:rsidRDefault="006729BF" w:rsidP="0057478C">
      <w:pPr>
        <w:pStyle w:val="5-OdstAbcSeznamu"/>
      </w:pPr>
      <w:r w:rsidRPr="00353101">
        <w:t xml:space="preserve">Toto pojištění bude krýt veškerá tělesná zranění nebo smrt, utrpěné třetími stranami (včetně zaměstnanců </w:t>
      </w:r>
      <w:r w:rsidRPr="00353101">
        <w:rPr>
          <w:rStyle w:val="DefinovanPojem"/>
        </w:rPr>
        <w:t>objednatele</w:t>
      </w:r>
      <w:r w:rsidRPr="00353101">
        <w:t>) a ztráty, poškození nebo škody na majetku třetích osob</w:t>
      </w:r>
      <w:r w:rsidR="00CE6CAB" w:rsidRPr="00353101">
        <w:t xml:space="preserve"> (včetně majetku </w:t>
      </w:r>
      <w:r w:rsidR="00CE6CAB" w:rsidRPr="00353101">
        <w:rPr>
          <w:rStyle w:val="DefinovanPojem"/>
        </w:rPr>
        <w:t>objednatele)</w:t>
      </w:r>
      <w:r w:rsidRPr="00353101">
        <w:t xml:space="preserve">, které mohou vzniknout ve spojení s prováděním </w:t>
      </w:r>
      <w:r w:rsidRPr="00353101">
        <w:rPr>
          <w:rStyle w:val="DefinovanPojem"/>
        </w:rPr>
        <w:t>díla.</w:t>
      </w:r>
    </w:p>
    <w:p w:rsidR="006729BF"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44.2</w:t>
      </w:r>
      <w:r w:rsidRPr="00353101">
        <w:rPr>
          <w:rStyle w:val="DefinovanPojem"/>
        </w:rPr>
        <w:tab/>
      </w:r>
      <w:r w:rsidR="006729BF" w:rsidRPr="00353101">
        <w:t xml:space="preserve">Pojistná částka pro riziko odpovědnosti </w:t>
      </w:r>
      <w:r w:rsidR="006729BF" w:rsidRPr="00353101">
        <w:rPr>
          <w:rStyle w:val="DefinovanPojem"/>
        </w:rPr>
        <w:t>objednatele, zhotovitele</w:t>
      </w:r>
      <w:r w:rsidR="006729BF" w:rsidRPr="00353101">
        <w:t xml:space="preserve"> a</w:t>
      </w:r>
      <w:r w:rsidR="00FF43DC" w:rsidRPr="00353101">
        <w:t xml:space="preserve"> jeho </w:t>
      </w:r>
      <w:r w:rsidR="00513215">
        <w:t>poddoda</w:t>
      </w:r>
      <w:r w:rsidR="006729BF" w:rsidRPr="006C090D">
        <w:t xml:space="preserve">vatelů vůči třetím stranám bude </w:t>
      </w:r>
      <w:r w:rsidR="00672F3D" w:rsidRPr="006C090D">
        <w:t xml:space="preserve">minimálně </w:t>
      </w:r>
      <w:r w:rsidR="00C74F9D" w:rsidRPr="006C090D">
        <w:t>dvacet</w:t>
      </w:r>
      <w:r w:rsidR="009D3A34">
        <w:t xml:space="preserve"> </w:t>
      </w:r>
      <w:r w:rsidR="00C74F9D" w:rsidRPr="006C090D">
        <w:t>(2</w:t>
      </w:r>
      <w:r w:rsidR="00955E93" w:rsidRPr="006C090D">
        <w:t>0</w:t>
      </w:r>
      <w:r w:rsidR="00F850EA" w:rsidRPr="006C090D">
        <w:t xml:space="preserve">) </w:t>
      </w:r>
      <w:r w:rsidR="00672F3D" w:rsidRPr="006C090D">
        <w:t xml:space="preserve">miliónů </w:t>
      </w:r>
      <w:r w:rsidR="009D3A34">
        <w:t xml:space="preserve">korun </w:t>
      </w:r>
      <w:r w:rsidR="007E5F05" w:rsidRPr="006C090D">
        <w:t>českých</w:t>
      </w:r>
      <w:r w:rsidR="006729BF" w:rsidRPr="00353101">
        <w:t xml:space="preserve"> za jednu pojistnou událost a zároveň jako maximální roční plnění</w:t>
      </w:r>
      <w:r w:rsidR="00CE6CAB" w:rsidRPr="00353101">
        <w:t>,</w:t>
      </w:r>
      <w:r w:rsidR="00BA6323" w:rsidRPr="00353101">
        <w:t xml:space="preserve"> s maximální spoluúčastí </w:t>
      </w:r>
      <w:r w:rsidR="00BA6323" w:rsidRPr="00353101">
        <w:rPr>
          <w:rStyle w:val="DefinovanPojem"/>
        </w:rPr>
        <w:t>zhotovitele</w:t>
      </w:r>
      <w:r w:rsidR="009D3A34">
        <w:rPr>
          <w:rStyle w:val="DefinovanPojem"/>
        </w:rPr>
        <w:t xml:space="preserve"> </w:t>
      </w:r>
      <w:r w:rsidR="00CE6CAB" w:rsidRPr="00353101">
        <w:t>deset procent (</w:t>
      </w:r>
      <w:r w:rsidR="00BA6323" w:rsidRPr="00353101">
        <w:t>10%</w:t>
      </w:r>
      <w:r w:rsidR="00CE6CAB" w:rsidRPr="00353101">
        <w:t>)</w:t>
      </w:r>
      <w:r w:rsidR="006729BF" w:rsidRPr="00353101">
        <w:t xml:space="preserve">. Pojištění předmětu plnění </w:t>
      </w:r>
      <w:r w:rsidR="006729BF" w:rsidRPr="00353101">
        <w:rPr>
          <w:rStyle w:val="DefinovanPojem"/>
        </w:rPr>
        <w:t>smlouvy</w:t>
      </w:r>
      <w:r w:rsidR="006729BF" w:rsidRPr="00353101">
        <w:t xml:space="preserve"> bude na částku rovnající se </w:t>
      </w:r>
      <w:r w:rsidR="006729BF" w:rsidRPr="00353101">
        <w:rPr>
          <w:rStyle w:val="DefinovanPojem"/>
        </w:rPr>
        <w:t>smluvní</w:t>
      </w:r>
      <w:r w:rsidR="009D3A34">
        <w:rPr>
          <w:rStyle w:val="DefinovanPojem"/>
        </w:rPr>
        <w:t xml:space="preserve"> </w:t>
      </w:r>
      <w:r w:rsidR="006729BF" w:rsidRPr="00353101">
        <w:rPr>
          <w:rStyle w:val="DefinovanPojem"/>
        </w:rPr>
        <w:t>ceně</w:t>
      </w:r>
      <w:r w:rsidR="009D3A34">
        <w:rPr>
          <w:rStyle w:val="DefinovanPojem"/>
        </w:rPr>
        <w:t xml:space="preserve"> </w:t>
      </w:r>
      <w:r w:rsidR="006729BF" w:rsidRPr="00353101">
        <w:rPr>
          <w:rStyle w:val="DefinovanPojem"/>
        </w:rPr>
        <w:t xml:space="preserve">díla. </w:t>
      </w:r>
    </w:p>
    <w:p w:rsidR="00F850EA" w:rsidRPr="00353101" w:rsidRDefault="0097520E" w:rsidP="0097520E">
      <w:pPr>
        <w:pStyle w:val="3-OdstavecSmlouvy"/>
        <w:numPr>
          <w:ilvl w:val="0"/>
          <w:numId w:val="0"/>
        </w:numPr>
        <w:tabs>
          <w:tab w:val="left" w:pos="851"/>
        </w:tabs>
        <w:ind w:left="851" w:hanging="851"/>
      </w:pPr>
      <w:r w:rsidRPr="00353101">
        <w:t>44.3</w:t>
      </w:r>
      <w:r w:rsidRPr="00353101">
        <w:tab/>
      </w:r>
      <w:r w:rsidR="00F850EA" w:rsidRPr="00353101">
        <w:t xml:space="preserve">Výše uvedená pojištění musí být uzavřena s pojistitelem odsouhlaseným </w:t>
      </w:r>
      <w:r w:rsidR="00F850EA" w:rsidRPr="00353101">
        <w:rPr>
          <w:rStyle w:val="DefinovanPojem"/>
        </w:rPr>
        <w:t>objednatelem</w:t>
      </w:r>
      <w:r w:rsidR="00F850EA" w:rsidRPr="00353101">
        <w:t xml:space="preserve"> a za podmínek odsouhlasených </w:t>
      </w:r>
      <w:r w:rsidR="00F850EA" w:rsidRPr="00353101">
        <w:rPr>
          <w:rStyle w:val="DefinovanPojem"/>
        </w:rPr>
        <w:t>objednatelem</w:t>
      </w:r>
      <w:r w:rsidR="00F850EA" w:rsidRPr="00353101">
        <w:t xml:space="preserve"> s tím, že takové odsouhlasení nebude bezdůvodně odepřeno. Pojistné podmínky včetně smluvních ujednání předá </w:t>
      </w:r>
      <w:r w:rsidR="00F850EA" w:rsidRPr="00353101">
        <w:rPr>
          <w:rStyle w:val="DefinovanPojem"/>
        </w:rPr>
        <w:t>zhotovitel</w:t>
      </w:r>
      <w:r w:rsidR="009D3A34">
        <w:rPr>
          <w:rStyle w:val="DefinovanPojem"/>
        </w:rPr>
        <w:t xml:space="preserve"> </w:t>
      </w:r>
      <w:r w:rsidR="00F850EA" w:rsidRPr="00353101">
        <w:rPr>
          <w:rStyle w:val="DefinovanPojem"/>
        </w:rPr>
        <w:lastRenderedPageBreak/>
        <w:t>objednateli</w:t>
      </w:r>
      <w:r w:rsidR="00F850EA" w:rsidRPr="00353101">
        <w:t xml:space="preserve"> k odsouhlasení nejméně </w:t>
      </w:r>
      <w:r w:rsidR="007C0120" w:rsidRPr="00353101">
        <w:t>čtrnáct</w:t>
      </w:r>
      <w:r w:rsidR="00F850EA" w:rsidRPr="00353101">
        <w:t xml:space="preserve"> (</w:t>
      </w:r>
      <w:r w:rsidR="007C0120" w:rsidRPr="00353101">
        <w:t>14</w:t>
      </w:r>
      <w:r w:rsidR="00F850EA" w:rsidRPr="00353101">
        <w:t xml:space="preserve">) </w:t>
      </w:r>
      <w:r w:rsidR="00F850EA" w:rsidRPr="00353101">
        <w:rPr>
          <w:rStyle w:val="DefinovanPojem"/>
        </w:rPr>
        <w:t>dnů</w:t>
      </w:r>
      <w:r w:rsidR="00F850EA" w:rsidRPr="00353101">
        <w:t xml:space="preserve"> před plánovaným termínem uzavření pojistné smlouvy. </w:t>
      </w:r>
      <w:r w:rsidR="00F850EA" w:rsidRPr="00353101">
        <w:rPr>
          <w:rStyle w:val="DefinovanPojem"/>
        </w:rPr>
        <w:t>objednatel</w:t>
      </w:r>
      <w:r w:rsidR="00F850EA" w:rsidRPr="00353101">
        <w:t xml:space="preserve"> bude dodržovat podmínky pojistné smlouvy, které se k němu vztahují a které odsouhlasil v souladu s tímto odstavcem, zejména pak ujednání, která se vztahují k bezpečnostním a protipožárním opatřením.</w:t>
      </w:r>
    </w:p>
    <w:p w:rsidR="00C04CC3" w:rsidRPr="00353101" w:rsidRDefault="0097520E" w:rsidP="0097520E">
      <w:pPr>
        <w:pStyle w:val="3-OdstavecSmlouvy"/>
        <w:numPr>
          <w:ilvl w:val="0"/>
          <w:numId w:val="0"/>
        </w:numPr>
        <w:tabs>
          <w:tab w:val="left" w:pos="851"/>
        </w:tabs>
        <w:ind w:left="851" w:hanging="851"/>
      </w:pPr>
      <w:r w:rsidRPr="00353101">
        <w:t>44.4</w:t>
      </w:r>
      <w:r w:rsidRPr="00353101">
        <w:tab/>
      </w:r>
      <w:r w:rsidR="007C0120" w:rsidRPr="00353101">
        <w:t xml:space="preserve">Stavebně-montážní pojištění </w:t>
      </w:r>
      <w:r w:rsidR="006729BF" w:rsidRPr="00353101">
        <w:t>musí být uzavřen</w:t>
      </w:r>
      <w:r w:rsidR="007C0120" w:rsidRPr="00353101">
        <w:t>o</w:t>
      </w:r>
      <w:r w:rsidR="006729BF" w:rsidRPr="00353101">
        <w:t xml:space="preserve"> s renomovanou pojišťovnou </w:t>
      </w:r>
      <w:r w:rsidR="006729BF" w:rsidRPr="001B066D">
        <w:t xml:space="preserve">(pojišťovnami), </w:t>
      </w:r>
      <w:r w:rsidR="00D8489D" w:rsidRPr="001B066D">
        <w:t>která (é) má (mají</w:t>
      </w:r>
      <w:r w:rsidR="006729BF" w:rsidRPr="001B066D">
        <w:t>) povo</w:t>
      </w:r>
      <w:r w:rsidR="00C04CC3" w:rsidRPr="001B066D">
        <w:t>lení dle zákona č. 363/1999 Sb.</w:t>
      </w:r>
      <w:r w:rsidR="006729BF" w:rsidRPr="001B066D">
        <w:t xml:space="preserve"> o</w:t>
      </w:r>
      <w:r w:rsidR="006729BF" w:rsidRPr="00353101">
        <w:t xml:space="preserve"> pojišťovnictví v platném znění</w:t>
      </w:r>
      <w:r w:rsidR="00C04CC3" w:rsidRPr="00353101">
        <w:t>.</w:t>
      </w:r>
    </w:p>
    <w:p w:rsidR="006729BF" w:rsidRPr="00353101" w:rsidRDefault="0097520E" w:rsidP="0097520E">
      <w:pPr>
        <w:pStyle w:val="3-OdstavecSmlouvy"/>
        <w:numPr>
          <w:ilvl w:val="0"/>
          <w:numId w:val="0"/>
        </w:numPr>
        <w:tabs>
          <w:tab w:val="left" w:pos="851"/>
        </w:tabs>
        <w:ind w:left="851" w:hanging="851"/>
      </w:pPr>
      <w:r w:rsidRPr="00353101">
        <w:t>44.5</w:t>
      </w:r>
      <w:r w:rsidRPr="00353101">
        <w:tab/>
      </w:r>
      <w:r w:rsidR="006729BF" w:rsidRPr="00353101">
        <w:rPr>
          <w:rStyle w:val="DefinovanPojem"/>
        </w:rPr>
        <w:t>objednatel</w:t>
      </w:r>
      <w:r w:rsidR="006729BF" w:rsidRPr="00353101">
        <w:t xml:space="preserve"> a </w:t>
      </w:r>
      <w:r w:rsidR="00513215">
        <w:t>poddoda</w:t>
      </w:r>
      <w:r w:rsidR="006729BF" w:rsidRPr="00353101">
        <w:t>vatelé</w:t>
      </w:r>
      <w:r w:rsidR="006729BF" w:rsidRPr="00353101">
        <w:rPr>
          <w:rStyle w:val="DefinovanPojem"/>
        </w:rPr>
        <w:t xml:space="preserve"> zhotovitele</w:t>
      </w:r>
      <w:r w:rsidR="006729BF" w:rsidRPr="00353101">
        <w:t xml:space="preserve"> musí být uvedeni ve všech pojistných smlouvách, které </w:t>
      </w:r>
      <w:r w:rsidR="006729BF" w:rsidRPr="00353101">
        <w:rPr>
          <w:rStyle w:val="DefinovanPojem"/>
        </w:rPr>
        <w:t>zhotovitel</w:t>
      </w:r>
      <w:r w:rsidR="006729BF" w:rsidRPr="00353101">
        <w:t xml:space="preserve"> sjedná podle výše uvedeného </w:t>
      </w:r>
      <w:r w:rsidR="003B7501" w:rsidRPr="00353101">
        <w:rPr>
          <w:noProof/>
        </w:rPr>
        <w:t>odstavce</w:t>
      </w:r>
      <w:r w:rsidR="009D3A34">
        <w:rPr>
          <w:noProof/>
        </w:rPr>
        <w:t xml:space="preserve"> </w:t>
      </w:r>
      <w:r w:rsidR="00223DBD">
        <w:rPr>
          <w:noProof/>
        </w:rPr>
        <w:t>44.1</w:t>
      </w:r>
      <w:r w:rsidR="009D3A34">
        <w:rPr>
          <w:noProof/>
        </w:rPr>
        <w:t xml:space="preserve"> </w:t>
      </w:r>
      <w:r w:rsidR="006729BF" w:rsidRPr="00353101">
        <w:rPr>
          <w:rStyle w:val="DefinovanPojem"/>
        </w:rPr>
        <w:t>smlouvy</w:t>
      </w:r>
      <w:r w:rsidR="006D5B45" w:rsidRPr="00353101">
        <w:rPr>
          <w:rStyle w:val="DefinovanPojem"/>
        </w:rPr>
        <w:t>,</w:t>
      </w:r>
      <w:r w:rsidR="006729BF" w:rsidRPr="00353101">
        <w:t xml:space="preserve"> jako </w:t>
      </w:r>
      <w:r w:rsidR="00CE6CAB" w:rsidRPr="00353101">
        <w:t>spolupojištěné/připojištěné osoby</w:t>
      </w:r>
      <w:r w:rsidR="006729BF" w:rsidRPr="00353101">
        <w:t>.</w:t>
      </w:r>
    </w:p>
    <w:p w:rsidR="007C0120" w:rsidRPr="00353101" w:rsidRDefault="0097520E" w:rsidP="0097520E">
      <w:pPr>
        <w:pStyle w:val="3-OdstavecSmlouvy"/>
        <w:numPr>
          <w:ilvl w:val="0"/>
          <w:numId w:val="0"/>
        </w:numPr>
        <w:tabs>
          <w:tab w:val="left" w:pos="851"/>
        </w:tabs>
        <w:ind w:left="851" w:hanging="851"/>
      </w:pPr>
      <w:r w:rsidRPr="00353101">
        <w:t>44.6</w:t>
      </w:r>
      <w:r w:rsidRPr="00353101">
        <w:tab/>
      </w:r>
      <w:r w:rsidR="007C0120" w:rsidRPr="00353101">
        <w:rPr>
          <w:rStyle w:val="DefinovanPojem"/>
        </w:rPr>
        <w:t>zhotovitel</w:t>
      </w:r>
      <w:r w:rsidR="007C0120" w:rsidRPr="00353101">
        <w:t xml:space="preserve"> je povinen na své náklady uzavřít a udržovat v účinnosti pojištění profesní odpovědnosti</w:t>
      </w:r>
      <w:r w:rsidR="00727588" w:rsidRPr="00353101">
        <w:t xml:space="preserve"> za činnost architektů, inženýrů a techniků činných ve výstavbě</w:t>
      </w:r>
      <w:r w:rsidR="007C0120" w:rsidRPr="00353101">
        <w:t xml:space="preserve">, a to po celou dobu výstavby nebo montáže až do ukončení likvidace celého </w:t>
      </w:r>
      <w:r w:rsidR="007C0120" w:rsidRPr="00353101">
        <w:rPr>
          <w:rStyle w:val="DefinovanPojem"/>
        </w:rPr>
        <w:t>staveniště</w:t>
      </w:r>
      <w:r w:rsidR="007C0120" w:rsidRPr="00353101">
        <w:t xml:space="preserve"> podle odstavce </w:t>
      </w:r>
      <w:r w:rsidR="00223DBD">
        <w:t>29.4</w:t>
      </w:r>
      <w:r w:rsidR="009D3A34">
        <w:t xml:space="preserve"> </w:t>
      </w:r>
      <w:r w:rsidR="007C0120" w:rsidRPr="00353101">
        <w:rPr>
          <w:rStyle w:val="DefinovanPojem"/>
        </w:rPr>
        <w:t xml:space="preserve">smlouvy. </w:t>
      </w:r>
      <w:r w:rsidR="007C0120" w:rsidRPr="00353101">
        <w:t xml:space="preserve">Toto pojištění bude krýt veškerá tělesná zranění nebo smrt, utrpěné třetími stranami (včetně zaměstnanců </w:t>
      </w:r>
      <w:r w:rsidR="007C0120" w:rsidRPr="00353101">
        <w:rPr>
          <w:rStyle w:val="DefinovanPojem"/>
        </w:rPr>
        <w:t>objednatele</w:t>
      </w:r>
      <w:r w:rsidR="007C0120" w:rsidRPr="00353101">
        <w:t xml:space="preserve">) a ztráty, poškození nebo škody na majetku (včetně majetku </w:t>
      </w:r>
      <w:r w:rsidR="007C0120" w:rsidRPr="00353101">
        <w:rPr>
          <w:rStyle w:val="DefinovanPojem"/>
        </w:rPr>
        <w:t>objednatele</w:t>
      </w:r>
      <w:r w:rsidR="007C0120" w:rsidRPr="00353101">
        <w:t xml:space="preserve"> a jakékoliv části </w:t>
      </w:r>
      <w:r w:rsidR="007C0120" w:rsidRPr="00353101">
        <w:rPr>
          <w:rStyle w:val="DefinovanPojem"/>
        </w:rPr>
        <w:t>díla</w:t>
      </w:r>
      <w:r w:rsidR="007C0120" w:rsidRPr="00353101">
        <w:t xml:space="preserve">, které bylo </w:t>
      </w:r>
      <w:r w:rsidR="007C0120" w:rsidRPr="00353101">
        <w:rPr>
          <w:rStyle w:val="DefinovanPojem"/>
        </w:rPr>
        <w:t>objednatelem</w:t>
      </w:r>
      <w:r w:rsidR="007C0120" w:rsidRPr="00353101">
        <w:t xml:space="preserve"> převzato) včetně čistých finančních škod, které mohou vzniknout ve spojení</w:t>
      </w:r>
      <w:r w:rsidR="00781CA9">
        <w:t xml:space="preserve"> </w:t>
      </w:r>
      <w:r w:rsidR="007C0120" w:rsidRPr="00353101">
        <w:t>s</w:t>
      </w:r>
      <w:r w:rsidR="00727588" w:rsidRPr="00353101">
        <w:t> </w:t>
      </w:r>
      <w:r w:rsidR="007C0120" w:rsidRPr="00353101">
        <w:t xml:space="preserve">prováděním </w:t>
      </w:r>
      <w:r w:rsidR="002717D8">
        <w:rPr>
          <w:rStyle w:val="DefinovanPojem"/>
        </w:rPr>
        <w:t>díla</w:t>
      </w:r>
      <w:r w:rsidR="00781CA9">
        <w:rPr>
          <w:rStyle w:val="DefinovanPojem"/>
        </w:rPr>
        <w:t xml:space="preserve"> </w:t>
      </w:r>
      <w:r w:rsidR="007C0120" w:rsidRPr="00353101">
        <w:t>v důsledku vadného projektu zpracovaného</w:t>
      </w:r>
      <w:r w:rsidR="007C0120" w:rsidRPr="00353101">
        <w:rPr>
          <w:rStyle w:val="DefinovanPojem"/>
        </w:rPr>
        <w:t xml:space="preserve"> zhotovitelem</w:t>
      </w:r>
      <w:r w:rsidR="00781CA9">
        <w:rPr>
          <w:rStyle w:val="DefinovanPojem"/>
        </w:rPr>
        <w:t xml:space="preserve"> </w:t>
      </w:r>
      <w:r w:rsidR="00D271C6" w:rsidRPr="00353101">
        <w:t xml:space="preserve">nebo dalších odborných činností </w:t>
      </w:r>
      <w:r w:rsidR="00D271C6" w:rsidRPr="00353101">
        <w:rPr>
          <w:rStyle w:val="DefinovanPojem"/>
        </w:rPr>
        <w:t xml:space="preserve">zhotovitele </w:t>
      </w:r>
      <w:r w:rsidR="00D271C6" w:rsidRPr="00353101">
        <w:t xml:space="preserve">spojených s prováděním </w:t>
      </w:r>
      <w:r w:rsidR="00D271C6" w:rsidRPr="00353101">
        <w:rPr>
          <w:rStyle w:val="DefinovanPojem"/>
        </w:rPr>
        <w:t>díla</w:t>
      </w:r>
      <w:r w:rsidR="005D5B33">
        <w:rPr>
          <w:rStyle w:val="DefinovanPojem"/>
        </w:rPr>
        <w:t>.</w:t>
      </w:r>
      <w:r w:rsidR="007C0120" w:rsidRPr="00353101">
        <w:t xml:space="preserve"> Pojistná částka pro riziko </w:t>
      </w:r>
      <w:r w:rsidR="007C0120" w:rsidRPr="006C090D">
        <w:t xml:space="preserve">profesní odpovědnosti </w:t>
      </w:r>
      <w:r w:rsidR="007C0120" w:rsidRPr="006C090D">
        <w:rPr>
          <w:rStyle w:val="DefinovanPojem"/>
        </w:rPr>
        <w:t>zhotovitele</w:t>
      </w:r>
      <w:r w:rsidR="007C0120" w:rsidRPr="006C090D">
        <w:t xml:space="preserve"> bude minimálně </w:t>
      </w:r>
      <w:r w:rsidR="005D5B33" w:rsidRPr="006C090D">
        <w:t>deset (10</w:t>
      </w:r>
      <w:r w:rsidR="007C0120" w:rsidRPr="006C090D">
        <w:t>) milionů korun</w:t>
      </w:r>
      <w:r w:rsidR="007C0120" w:rsidRPr="00353101">
        <w:t xml:space="preserve"> českých.</w:t>
      </w:r>
    </w:p>
    <w:p w:rsidR="007C0120"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44.7</w:t>
      </w:r>
      <w:r w:rsidRPr="00353101">
        <w:rPr>
          <w:rStyle w:val="DefinovanPojem"/>
        </w:rPr>
        <w:tab/>
      </w:r>
      <w:r w:rsidR="007C0120" w:rsidRPr="00353101">
        <w:rPr>
          <w:rStyle w:val="DefinovanPojem"/>
        </w:rPr>
        <w:t>zhotovitel</w:t>
      </w:r>
      <w:r w:rsidR="007C0120" w:rsidRPr="00353101">
        <w:t xml:space="preserve"> je </w:t>
      </w:r>
      <w:r w:rsidR="007C0120" w:rsidRPr="00353101">
        <w:rPr>
          <w:rFonts w:cs="Arial"/>
        </w:rPr>
        <w:t>povinen</w:t>
      </w:r>
      <w:r w:rsidR="007C0120" w:rsidRPr="00353101">
        <w:t xml:space="preserve"> před zahájením příslušné činnosti dodat </w:t>
      </w:r>
      <w:r w:rsidR="007C0120" w:rsidRPr="00353101">
        <w:rPr>
          <w:rStyle w:val="DefinovanPojem"/>
        </w:rPr>
        <w:t>objednateli</w:t>
      </w:r>
      <w:r w:rsidR="007C0120" w:rsidRPr="00353101">
        <w:t xml:space="preserve"> doklady o pojištění – pojistku (nebo potvrzení o pojištění nebo kopii pojistné smlouvy) jako důkaz, že požadované pojištění je plně platné a účinné. </w:t>
      </w:r>
      <w:r w:rsidR="007C0120" w:rsidRPr="00353101">
        <w:rPr>
          <w:rFonts w:cs="Arial"/>
        </w:rPr>
        <w:t xml:space="preserve">Pojištění musí zajišťovat, že </w:t>
      </w:r>
      <w:r w:rsidR="007C0120" w:rsidRPr="00353101">
        <w:rPr>
          <w:rStyle w:val="DefinovanPojem"/>
        </w:rPr>
        <w:t>objednatel</w:t>
      </w:r>
      <w:r w:rsidR="007C0120" w:rsidRPr="00353101">
        <w:rPr>
          <w:rFonts w:cs="Arial"/>
        </w:rPr>
        <w:t xml:space="preserve"> obdrží nejméně dvacet jedna (21) dnů před jakýmkoliv zrušením nebo změnou pojištění písemné sdělení od všech pojistitelů</w:t>
      </w:r>
      <w:r w:rsidR="007C0120" w:rsidRPr="00353101">
        <w:t xml:space="preserve">. V případě nesplnění povinností daných </w:t>
      </w:r>
      <w:r w:rsidR="007C0120" w:rsidRPr="00353101">
        <w:rPr>
          <w:rStyle w:val="DefinovanPojem"/>
        </w:rPr>
        <w:t>zhotoviteli</w:t>
      </w:r>
      <w:r w:rsidR="007C0120" w:rsidRPr="00353101">
        <w:t xml:space="preserve"> tímto odstavcem </w:t>
      </w:r>
      <w:r w:rsidR="00223DBD">
        <w:t>44.7</w:t>
      </w:r>
      <w:r w:rsidR="00781CA9">
        <w:t xml:space="preserve"> </w:t>
      </w:r>
      <w:r w:rsidR="007C0120" w:rsidRPr="00353101">
        <w:rPr>
          <w:rStyle w:val="DefinovanPojem"/>
        </w:rPr>
        <w:t xml:space="preserve">smlouvy </w:t>
      </w:r>
      <w:r w:rsidR="007C0120" w:rsidRPr="00353101">
        <w:t xml:space="preserve">má </w:t>
      </w:r>
      <w:r w:rsidR="007C0120" w:rsidRPr="00353101">
        <w:rPr>
          <w:rStyle w:val="DefinovanPojem"/>
        </w:rPr>
        <w:t>objednatel</w:t>
      </w:r>
      <w:r w:rsidR="007C0120" w:rsidRPr="00353101">
        <w:t xml:space="preserve"> nárok, aniž by tím omezil svá jiná práva daná mu </w:t>
      </w:r>
      <w:r w:rsidR="007C0120" w:rsidRPr="00353101">
        <w:rPr>
          <w:rStyle w:val="DefinovanPojem"/>
        </w:rPr>
        <w:t>smlouvou</w:t>
      </w:r>
      <w:r w:rsidR="007C0120" w:rsidRPr="00353101">
        <w:t xml:space="preserve">, uzavřít pojištění požadovaná </w:t>
      </w:r>
      <w:r w:rsidR="007C0120" w:rsidRPr="00353101">
        <w:rPr>
          <w:rStyle w:val="DefinovanPojem"/>
        </w:rPr>
        <w:t>smlouvou</w:t>
      </w:r>
      <w:r w:rsidR="007C0120" w:rsidRPr="00353101">
        <w:t xml:space="preserve">, a to na náklady </w:t>
      </w:r>
      <w:r w:rsidR="007C0120" w:rsidRPr="00353101">
        <w:rPr>
          <w:rStyle w:val="DefinovanPojem"/>
        </w:rPr>
        <w:t>zhotovitele.</w:t>
      </w:r>
    </w:p>
    <w:p w:rsidR="007C0120" w:rsidRPr="00353101" w:rsidRDefault="0097520E" w:rsidP="0097520E">
      <w:pPr>
        <w:pStyle w:val="3-OdstavecSmlouvy"/>
        <w:numPr>
          <w:ilvl w:val="0"/>
          <w:numId w:val="0"/>
        </w:numPr>
        <w:tabs>
          <w:tab w:val="left" w:pos="851"/>
        </w:tabs>
        <w:ind w:left="851" w:hanging="851"/>
        <w:rPr>
          <w:noProof/>
        </w:rPr>
      </w:pPr>
      <w:r w:rsidRPr="00353101">
        <w:rPr>
          <w:noProof/>
        </w:rPr>
        <w:t>44.8</w:t>
      </w:r>
      <w:r w:rsidRPr="00353101">
        <w:rPr>
          <w:noProof/>
        </w:rPr>
        <w:tab/>
      </w:r>
      <w:r w:rsidR="007C0120" w:rsidRPr="00353101">
        <w:t>Pojištění přepravy</w:t>
      </w:r>
    </w:p>
    <w:p w:rsidR="007C0120" w:rsidRPr="00353101" w:rsidRDefault="007C0120" w:rsidP="0057478C">
      <w:pPr>
        <w:pStyle w:val="3-OdstBezsla"/>
      </w:pPr>
      <w:r w:rsidRPr="00353101">
        <w:t xml:space="preserve">Toto pojištění bude krýt ztráty, škody a poškození vzniklá na věcech během přepravy od </w:t>
      </w:r>
      <w:r w:rsidRPr="00353101">
        <w:rPr>
          <w:rStyle w:val="DefinovanPojem"/>
        </w:rPr>
        <w:t>zhotovitele</w:t>
      </w:r>
      <w:r w:rsidRPr="00353101">
        <w:t xml:space="preserve">, jeho </w:t>
      </w:r>
      <w:r w:rsidR="00513215">
        <w:t>poddoda</w:t>
      </w:r>
      <w:r w:rsidRPr="00353101">
        <w:t xml:space="preserve">vatelů nebo ze závodů výrobců (včetně skladování po dobu obvyklou v rámci pojištění přepravy) na </w:t>
      </w:r>
      <w:r w:rsidRPr="00353101">
        <w:rPr>
          <w:rStyle w:val="DefinovanPojem"/>
        </w:rPr>
        <w:t>staveniště</w:t>
      </w:r>
      <w:r w:rsidRPr="00353101">
        <w:t xml:space="preserve">. Pojištění přepravy bude sjednáno na hodnotu rovnající se sto (100) procentům ceny přepravovaných věcí dle </w:t>
      </w:r>
      <w:r w:rsidRPr="00353101">
        <w:rPr>
          <w:rStyle w:val="DefinovanPojem"/>
        </w:rPr>
        <w:t>smlouvy.</w:t>
      </w:r>
    </w:p>
    <w:p w:rsidR="006729BF" w:rsidRPr="00353101" w:rsidRDefault="0097520E" w:rsidP="0097520E">
      <w:pPr>
        <w:pStyle w:val="3-OdstavecSmlouvy"/>
        <w:numPr>
          <w:ilvl w:val="0"/>
          <w:numId w:val="0"/>
        </w:numPr>
        <w:tabs>
          <w:tab w:val="left" w:pos="851"/>
        </w:tabs>
        <w:ind w:left="851" w:hanging="851"/>
      </w:pPr>
      <w:r w:rsidRPr="00353101">
        <w:t>44.9</w:t>
      </w:r>
      <w:r w:rsidRPr="00353101">
        <w:tab/>
      </w:r>
      <w:r w:rsidR="00653E92" w:rsidRPr="00353101">
        <w:t xml:space="preserve">Žádné z ustanovení tohoto </w:t>
      </w:r>
      <w:r w:rsidR="006B30AE" w:rsidRPr="00353101">
        <w:t>článk</w:t>
      </w:r>
      <w:r w:rsidR="00B617BC" w:rsidRPr="00353101">
        <w:t>u</w:t>
      </w:r>
      <w:r w:rsidR="00223DBD">
        <w:t>44</w:t>
      </w:r>
      <w:r w:rsidR="006729BF" w:rsidRPr="00353101">
        <w:rPr>
          <w:rStyle w:val="DefinovanPojem"/>
        </w:rPr>
        <w:t>smlouvy</w:t>
      </w:r>
      <w:r w:rsidR="006729BF" w:rsidRPr="00353101">
        <w:t xml:space="preserve"> nezbavuje </w:t>
      </w:r>
      <w:r w:rsidR="006729BF" w:rsidRPr="00353101">
        <w:rPr>
          <w:rStyle w:val="DefinovanPojem"/>
        </w:rPr>
        <w:t>zhotovitele</w:t>
      </w:r>
      <w:r w:rsidR="006729BF" w:rsidRPr="00353101">
        <w:t xml:space="preserve"> odpovědnosti a povinností daných mu </w:t>
      </w:r>
      <w:r w:rsidR="006729BF" w:rsidRPr="00353101">
        <w:rPr>
          <w:rStyle w:val="DefinovanPojem"/>
        </w:rPr>
        <w:t>smlouvou</w:t>
      </w:r>
      <w:r w:rsidR="006729BF" w:rsidRPr="00353101">
        <w:t>.</w:t>
      </w:r>
    </w:p>
    <w:p w:rsidR="006729BF" w:rsidRPr="00353101" w:rsidRDefault="0097520E" w:rsidP="0097520E">
      <w:pPr>
        <w:pStyle w:val="2-lnekSmlouvy"/>
        <w:numPr>
          <w:ilvl w:val="0"/>
          <w:numId w:val="0"/>
        </w:numPr>
        <w:tabs>
          <w:tab w:val="left" w:pos="851"/>
        </w:tabs>
        <w:ind w:left="851" w:hanging="851"/>
      </w:pPr>
      <w:r w:rsidRPr="00353101">
        <w:t>45.</w:t>
      </w:r>
      <w:r w:rsidRPr="00353101">
        <w:tab/>
      </w:r>
      <w:r w:rsidR="003F13C7" w:rsidRPr="00353101">
        <w:t>Vyšší moc</w:t>
      </w:r>
    </w:p>
    <w:p w:rsidR="006729BF" w:rsidRPr="00353101" w:rsidRDefault="0097520E" w:rsidP="0097520E">
      <w:pPr>
        <w:pStyle w:val="3-OdstavecSmlouvy"/>
        <w:numPr>
          <w:ilvl w:val="0"/>
          <w:numId w:val="0"/>
        </w:numPr>
        <w:tabs>
          <w:tab w:val="left" w:pos="851"/>
        </w:tabs>
        <w:ind w:left="851" w:hanging="851"/>
      </w:pPr>
      <w:r w:rsidRPr="00353101">
        <w:t>45.1</w:t>
      </w:r>
      <w:r w:rsidRPr="00353101">
        <w:tab/>
      </w:r>
      <w:r w:rsidR="006729BF" w:rsidRPr="00353101">
        <w:t xml:space="preserve">Smluvní strany jsou zbaveny odpovědnosti za částečné nebo úplné neplnění povinností daných </w:t>
      </w:r>
      <w:r w:rsidR="006729BF" w:rsidRPr="00353101">
        <w:rPr>
          <w:rStyle w:val="DefinovanPojem"/>
        </w:rPr>
        <w:t>smlouvou</w:t>
      </w:r>
      <w:r w:rsidR="006729BF" w:rsidRPr="00353101">
        <w:t xml:space="preserve"> v případě (a v tom rozsahu), kdy toto neplnění bylo výsledkem nějaké </w:t>
      </w:r>
      <w:r w:rsidR="00AC1B00" w:rsidRPr="00353101">
        <w:t xml:space="preserve">mimořádné nepředvídatelné a nepřekonatelné </w:t>
      </w:r>
      <w:r w:rsidR="006729BF" w:rsidRPr="00353101">
        <w:t xml:space="preserve">události nebo okolnosti </w:t>
      </w:r>
      <w:r w:rsidR="00AC1B00" w:rsidRPr="00353101">
        <w:t>vzniklé nezávisle na vůli smluvní strany</w:t>
      </w:r>
      <w:r w:rsidR="005B4D40">
        <w:t xml:space="preserve"> </w:t>
      </w:r>
      <w:r w:rsidR="00AC1B00" w:rsidRPr="00353101">
        <w:t>podle § 2913, odst. 2 občanského zákoníku</w:t>
      </w:r>
      <w:r w:rsidR="006729BF" w:rsidRPr="00353101">
        <w:t xml:space="preserve">. Odpovědnost však nevylučuje překážka, která vznikla teprve v době, kdy povinná strana byla v prodlení s plněním své povinnosti, nebo vznikla z jejích </w:t>
      </w:r>
      <w:r w:rsidR="00A61B0D" w:rsidRPr="00353101">
        <w:t>osobních</w:t>
      </w:r>
      <w:r w:rsidR="006729BF" w:rsidRPr="00353101">
        <w:t xml:space="preserve"> poměrů.</w:t>
      </w:r>
    </w:p>
    <w:p w:rsidR="006729BF" w:rsidRPr="00353101" w:rsidRDefault="0097520E" w:rsidP="0097520E">
      <w:pPr>
        <w:pStyle w:val="3-OdstavecSmlouvy"/>
        <w:numPr>
          <w:ilvl w:val="0"/>
          <w:numId w:val="0"/>
        </w:numPr>
        <w:tabs>
          <w:tab w:val="left" w:pos="851"/>
        </w:tabs>
        <w:ind w:left="851" w:hanging="851"/>
      </w:pPr>
      <w:r w:rsidRPr="00353101">
        <w:t>45.2</w:t>
      </w:r>
      <w:r w:rsidRPr="00353101">
        <w:tab/>
      </w:r>
      <w:r w:rsidR="006729BF" w:rsidRPr="00353101">
        <w:t xml:space="preserve">Pro účely tohoto ustanovení znamená "vyšší moc" takovou mimořádnou </w:t>
      </w:r>
      <w:r w:rsidR="000E5540" w:rsidRPr="00353101">
        <w:t>a</w:t>
      </w:r>
      <w:r w:rsidR="006729BF" w:rsidRPr="00353101">
        <w:t xml:space="preserve"> neodvratitelnou událost mimo kontrolu smluvní strany, která se na ni odvolává, kterou nemohla předvídat při uzavření </w:t>
      </w:r>
      <w:r w:rsidR="006729BF" w:rsidRPr="00353101">
        <w:rPr>
          <w:rStyle w:val="DefinovanPojem"/>
        </w:rPr>
        <w:t>smlouvy</w:t>
      </w:r>
      <w:r w:rsidR="006729BF" w:rsidRPr="00353101">
        <w:t xml:space="preserve"> a která jí brání v plnění závazků vyplývajících ze </w:t>
      </w:r>
      <w:r w:rsidR="006729BF" w:rsidRPr="00353101">
        <w:rPr>
          <w:rStyle w:val="DefinovanPojem"/>
        </w:rPr>
        <w:t>smlouvy</w:t>
      </w:r>
      <w:r w:rsidR="006729BF" w:rsidRPr="00353101">
        <w:t xml:space="preserve">. Takové události mohou být kromě dalších případů zejména války, revoluce, </w:t>
      </w:r>
      <w:r w:rsidR="006729BF" w:rsidRPr="00353101">
        <w:lastRenderedPageBreak/>
        <w:t xml:space="preserve">požáry velkého rozsahu, záplavy, dopravní embarga, generální stávky a stávky celého průmyslového odvětví. </w:t>
      </w:r>
    </w:p>
    <w:p w:rsidR="006729BF" w:rsidRPr="00353101" w:rsidRDefault="0097520E" w:rsidP="0097520E">
      <w:pPr>
        <w:pStyle w:val="3-OdstavecSmlouvy"/>
        <w:numPr>
          <w:ilvl w:val="0"/>
          <w:numId w:val="0"/>
        </w:numPr>
        <w:tabs>
          <w:tab w:val="left" w:pos="851"/>
        </w:tabs>
        <w:ind w:left="851" w:hanging="851"/>
      </w:pPr>
      <w:r w:rsidRPr="00353101">
        <w:t>45.3</w:t>
      </w:r>
      <w:r w:rsidRPr="00353101">
        <w:tab/>
      </w:r>
      <w:r w:rsidR="006729BF" w:rsidRPr="00353101">
        <w:t xml:space="preserve">O vzniku situace vyšší moci a jejích příčinách uvědomí smluvní strana odvolávající se na vyšší moc neprodleně, nejpozději však do pěti (5) </w:t>
      </w:r>
      <w:r w:rsidR="006729BF" w:rsidRPr="00353101">
        <w:rPr>
          <w:rStyle w:val="DefinovanPojem"/>
        </w:rPr>
        <w:t>dnů</w:t>
      </w:r>
      <w:r w:rsidR="006729BF" w:rsidRPr="00353101">
        <w:t xml:space="preserve"> od </w:t>
      </w:r>
      <w:r w:rsidR="0094711E" w:rsidRPr="00353101">
        <w:rPr>
          <w:rStyle w:val="DefinovanPojem"/>
        </w:rPr>
        <w:t>dne</w:t>
      </w:r>
      <w:r w:rsidR="0094711E" w:rsidRPr="00353101">
        <w:t xml:space="preserve">, kdy se o jejím </w:t>
      </w:r>
      <w:r w:rsidR="006729BF" w:rsidRPr="00353101">
        <w:t>vzniku</w:t>
      </w:r>
      <w:r w:rsidR="0094711E" w:rsidRPr="00353101">
        <w:t xml:space="preserve"> dozvěděla</w:t>
      </w:r>
      <w:r w:rsidR="006729BF" w:rsidRPr="00353101">
        <w:t xml:space="preserve">, druhou smluvní stranu </w:t>
      </w:r>
      <w:r w:rsidR="0094711E" w:rsidRPr="00353101">
        <w:t>e-mailem</w:t>
      </w:r>
      <w:r w:rsidR="006729BF" w:rsidRPr="00353101">
        <w:t xml:space="preserve">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 </w:t>
      </w:r>
    </w:p>
    <w:p w:rsidR="006729BF" w:rsidRPr="00353101" w:rsidRDefault="0097520E" w:rsidP="0097520E">
      <w:pPr>
        <w:pStyle w:val="3-OdstavecSmlouvy"/>
        <w:numPr>
          <w:ilvl w:val="0"/>
          <w:numId w:val="0"/>
        </w:numPr>
        <w:tabs>
          <w:tab w:val="left" w:pos="851"/>
        </w:tabs>
        <w:ind w:left="851" w:hanging="851"/>
      </w:pPr>
      <w:r w:rsidRPr="00353101">
        <w:t>45.4</w:t>
      </w:r>
      <w:r w:rsidRPr="00353101">
        <w:tab/>
      </w:r>
      <w:r w:rsidR="006729BF" w:rsidRPr="00353101">
        <w:t xml:space="preserve">Bez ohledu na jiná ustanovení </w:t>
      </w:r>
      <w:r w:rsidR="006729BF" w:rsidRPr="00353101">
        <w:rPr>
          <w:rStyle w:val="DefinovanPojem"/>
        </w:rPr>
        <w:t>smlouvy</w:t>
      </w:r>
      <w:r w:rsidR="00781CA9">
        <w:rPr>
          <w:rStyle w:val="DefinovanPojem"/>
        </w:rPr>
        <w:t xml:space="preserve"> </w:t>
      </w:r>
      <w:r w:rsidR="006729BF" w:rsidRPr="00353101">
        <w:rPr>
          <w:rStyle w:val="DefinovanPojem"/>
        </w:rPr>
        <w:t>zhotovitel</w:t>
      </w:r>
      <w:r w:rsidR="006729BF" w:rsidRPr="00353101">
        <w:t xml:space="preserve"> nenese odpovědnost za škodu nebo ztrátu na </w:t>
      </w:r>
      <w:r w:rsidR="006729BF" w:rsidRPr="00353101">
        <w:rPr>
          <w:rStyle w:val="DefinovanPojem"/>
        </w:rPr>
        <w:t>díle</w:t>
      </w:r>
      <w:r w:rsidR="006729BF" w:rsidRPr="00353101">
        <w:t xml:space="preserve"> nebo na vlastnictví </w:t>
      </w:r>
      <w:r w:rsidR="006729BF" w:rsidRPr="00353101">
        <w:rPr>
          <w:rStyle w:val="DefinovanPojem"/>
        </w:rPr>
        <w:t>objednatele</w:t>
      </w:r>
      <w:r w:rsidR="006729BF" w:rsidRPr="00353101">
        <w:t xml:space="preserve"> způsobenou válkou, nepokoji nebo operacemi válečného charakteru, invazí, občanskou válkou, revolucí, nastolením vojenské diktatury, teroristickými činy, konfiskací a znárodněním, jadernou reakcí, jaderným zářením nebo zamořením a tlakovou vlnou, negativně ovlivňujícími provedení </w:t>
      </w:r>
      <w:r w:rsidR="006729BF" w:rsidRPr="00353101">
        <w:rPr>
          <w:rStyle w:val="DefinovanPojem"/>
        </w:rPr>
        <w:t>díla</w:t>
      </w:r>
      <w:r w:rsidR="006729BF" w:rsidRPr="00353101">
        <w:t xml:space="preserve"> v České republice a které jsou mimo vliv </w:t>
      </w:r>
      <w:r w:rsidR="006729BF" w:rsidRPr="00353101">
        <w:rPr>
          <w:rStyle w:val="DefinovanPojem"/>
        </w:rPr>
        <w:t>zhotovitele</w:t>
      </w:r>
      <w:r w:rsidR="006729BF" w:rsidRPr="00353101">
        <w:t xml:space="preserve"> a které nemohou být normálně pojištěny na pojišťovacím trhu.</w:t>
      </w:r>
    </w:p>
    <w:p w:rsidR="00653E92" w:rsidRPr="00353101" w:rsidRDefault="0097520E" w:rsidP="0097520E">
      <w:pPr>
        <w:pStyle w:val="3-OdstavecSmlouvy"/>
        <w:numPr>
          <w:ilvl w:val="0"/>
          <w:numId w:val="0"/>
        </w:numPr>
        <w:tabs>
          <w:tab w:val="left" w:pos="851"/>
        </w:tabs>
        <w:ind w:left="851" w:hanging="851"/>
      </w:pPr>
      <w:r w:rsidRPr="00353101">
        <w:t>45.5</w:t>
      </w:r>
      <w:r w:rsidRPr="00353101">
        <w:tab/>
      </w:r>
      <w:r w:rsidR="00653E92" w:rsidRPr="00353101">
        <w:t xml:space="preserve">Pokud se smluvní strany nedohodly jinak, pokračují po vzniku situace vyšší moci v plnění svých závazků podle </w:t>
      </w:r>
      <w:r w:rsidR="00653E92" w:rsidRPr="00353101">
        <w:rPr>
          <w:rStyle w:val="DefinovanPojem"/>
        </w:rPr>
        <w:t>smlouvy</w:t>
      </w:r>
      <w:r w:rsidR="00653E92" w:rsidRPr="00353101">
        <w:t xml:space="preserve">, dokud je to rozumně možné a budou hledat jiné alternativní prostředky pro plnění </w:t>
      </w:r>
      <w:r w:rsidR="00653E92" w:rsidRPr="00353101">
        <w:rPr>
          <w:rStyle w:val="DefinovanPojem"/>
        </w:rPr>
        <w:t>smlouvy</w:t>
      </w:r>
      <w:r w:rsidR="00653E92" w:rsidRPr="00353101">
        <w:t xml:space="preserve">, kterým nebrání událost vyšší moci. </w:t>
      </w:r>
      <w:r w:rsidR="006D5B45" w:rsidRPr="00353101">
        <w:rPr>
          <w:rFonts w:cs="Arial"/>
        </w:rPr>
        <w:t xml:space="preserve">Pokud důsledky vyšší moci budou mít dopad na </w:t>
      </w:r>
      <w:r w:rsidR="006D5B45" w:rsidRPr="00353101">
        <w:rPr>
          <w:rStyle w:val="DefinovanPojem"/>
        </w:rPr>
        <w:t>smluvní cenu,</w:t>
      </w:r>
      <w:r w:rsidR="006D5B45" w:rsidRPr="00353101">
        <w:rPr>
          <w:rFonts w:cs="Arial"/>
        </w:rPr>
        <w:t xml:space="preserve"> termíny provedení </w:t>
      </w:r>
      <w:r w:rsidR="006D5B45" w:rsidRPr="00353101">
        <w:rPr>
          <w:rStyle w:val="DefinovanPojem"/>
        </w:rPr>
        <w:t xml:space="preserve">díla </w:t>
      </w:r>
      <w:r w:rsidR="006D5B45" w:rsidRPr="00353101">
        <w:rPr>
          <w:rFonts w:cs="Arial"/>
        </w:rPr>
        <w:t xml:space="preserve">anebo na jiné ustanovení </w:t>
      </w:r>
      <w:r w:rsidR="006D5B45" w:rsidRPr="00353101">
        <w:rPr>
          <w:rStyle w:val="DefinovanPojem"/>
        </w:rPr>
        <w:t>smlouvy</w:t>
      </w:r>
      <w:r w:rsidR="006D5B45" w:rsidRPr="00353101">
        <w:rPr>
          <w:rFonts w:cs="Arial"/>
        </w:rPr>
        <w:t xml:space="preserve">, jsou smluvní strany povinny vstoupit v jednání ohledně úpravy </w:t>
      </w:r>
      <w:r w:rsidR="006D5B45" w:rsidRPr="00353101">
        <w:rPr>
          <w:rStyle w:val="DefinovanPojem"/>
        </w:rPr>
        <w:t>smluvní ceny,</w:t>
      </w:r>
      <w:r w:rsidR="006D5B45" w:rsidRPr="00353101">
        <w:rPr>
          <w:rFonts w:cs="Arial"/>
        </w:rPr>
        <w:t xml:space="preserve"> termínů provedení </w:t>
      </w:r>
      <w:r w:rsidR="006D5B45" w:rsidRPr="00353101">
        <w:rPr>
          <w:rStyle w:val="DefinovanPojem"/>
        </w:rPr>
        <w:t xml:space="preserve">díla </w:t>
      </w:r>
      <w:r w:rsidR="006D5B45" w:rsidRPr="00353101">
        <w:rPr>
          <w:rFonts w:cs="Arial"/>
        </w:rPr>
        <w:t xml:space="preserve">anebo jiných ustanovení </w:t>
      </w:r>
      <w:r w:rsidR="006D5B45" w:rsidRPr="00353101">
        <w:rPr>
          <w:rStyle w:val="DefinovanPojem"/>
        </w:rPr>
        <w:t>smlouvy</w:t>
      </w:r>
      <w:r w:rsidR="006D5B45" w:rsidRPr="00353101">
        <w:rPr>
          <w:rFonts w:cs="Arial"/>
        </w:rPr>
        <w:t xml:space="preserve"> v souladu s článkem </w:t>
      </w:r>
      <w:r w:rsidR="00223DBD">
        <w:rPr>
          <w:rFonts w:cs="Arial"/>
        </w:rPr>
        <w:t>46</w:t>
      </w:r>
      <w:r w:rsidR="00781CA9">
        <w:rPr>
          <w:rFonts w:cs="Arial"/>
        </w:rPr>
        <w:t xml:space="preserve"> </w:t>
      </w:r>
      <w:r w:rsidR="006D5B45" w:rsidRPr="00353101">
        <w:rPr>
          <w:rStyle w:val="DefinovanPojem"/>
        </w:rPr>
        <w:t>smlouvy</w:t>
      </w:r>
      <w:r w:rsidR="00653E92" w:rsidRPr="00353101">
        <w:t>.</w:t>
      </w:r>
    </w:p>
    <w:p w:rsidR="006729BF" w:rsidRPr="00353101" w:rsidRDefault="0097520E" w:rsidP="0097520E">
      <w:pPr>
        <w:pStyle w:val="1-stSmlouvy"/>
        <w:numPr>
          <w:ilvl w:val="0"/>
          <w:numId w:val="0"/>
        </w:numPr>
        <w:tabs>
          <w:tab w:val="left" w:pos="851"/>
        </w:tabs>
        <w:ind w:left="851" w:hanging="851"/>
      </w:pPr>
      <w:r w:rsidRPr="00353101">
        <w:t>H.</w:t>
      </w:r>
      <w:r w:rsidRPr="00353101">
        <w:tab/>
      </w:r>
      <w:r w:rsidR="003F13C7" w:rsidRPr="00353101">
        <w:t>Z</w:t>
      </w:r>
      <w:r w:rsidR="006729BF" w:rsidRPr="00353101">
        <w:t xml:space="preserve">měny </w:t>
      </w:r>
      <w:r w:rsidR="006729BF" w:rsidRPr="00353101">
        <w:rPr>
          <w:rStyle w:val="DefinovanPojem"/>
        </w:rPr>
        <w:t>díla</w:t>
      </w:r>
      <w:r w:rsidR="006729BF" w:rsidRPr="00353101">
        <w:t xml:space="preserve"> (</w:t>
      </w:r>
      <w:r w:rsidR="006729BF" w:rsidRPr="00353101">
        <w:rPr>
          <w:rStyle w:val="DefinovanPojem"/>
        </w:rPr>
        <w:t>smlouvy</w:t>
      </w:r>
      <w:r w:rsidR="006729BF" w:rsidRPr="00353101">
        <w:t>)</w:t>
      </w:r>
    </w:p>
    <w:p w:rsidR="006729BF" w:rsidRPr="00353101" w:rsidRDefault="0097520E" w:rsidP="0097520E">
      <w:pPr>
        <w:pStyle w:val="2-lnekSmlouvy"/>
        <w:numPr>
          <w:ilvl w:val="0"/>
          <w:numId w:val="0"/>
        </w:numPr>
        <w:tabs>
          <w:tab w:val="left" w:pos="851"/>
        </w:tabs>
        <w:ind w:left="851" w:hanging="851"/>
      </w:pPr>
      <w:r w:rsidRPr="00353101">
        <w:t>46.</w:t>
      </w:r>
      <w:r w:rsidRPr="00353101">
        <w:tab/>
      </w:r>
      <w:r w:rsidR="006729BF" w:rsidRPr="00353101">
        <w:t>Změnové řízení</w:t>
      </w:r>
    </w:p>
    <w:p w:rsidR="00DB026E" w:rsidRPr="00353101" w:rsidRDefault="0097520E" w:rsidP="0097520E">
      <w:pPr>
        <w:pStyle w:val="3-OdstavecSmlouvy"/>
        <w:numPr>
          <w:ilvl w:val="0"/>
          <w:numId w:val="0"/>
        </w:numPr>
        <w:tabs>
          <w:tab w:val="left" w:pos="851"/>
        </w:tabs>
        <w:ind w:left="851" w:hanging="851"/>
      </w:pPr>
      <w:r w:rsidRPr="00353101">
        <w:t>46.1</w:t>
      </w:r>
      <w:r w:rsidRPr="00353101">
        <w:tab/>
      </w:r>
      <w:r w:rsidR="00DB026E" w:rsidRPr="00353101">
        <w:rPr>
          <w:rStyle w:val="DefinovanPojem"/>
        </w:rPr>
        <w:t>objednatel</w:t>
      </w:r>
      <w:r w:rsidR="00DB026E" w:rsidRPr="00353101">
        <w:t xml:space="preserve"> má právo navrhnout a následně požadovat po </w:t>
      </w:r>
      <w:r w:rsidR="00DB026E" w:rsidRPr="00353101">
        <w:rPr>
          <w:rStyle w:val="DefinovanPojem"/>
        </w:rPr>
        <w:t xml:space="preserve">zhotoviteli </w:t>
      </w:r>
      <w:r w:rsidR="00DB026E" w:rsidRPr="00353101">
        <w:t xml:space="preserve">během plnění </w:t>
      </w:r>
      <w:r w:rsidR="00DB026E" w:rsidRPr="00353101">
        <w:rPr>
          <w:rStyle w:val="DefinovanPojem"/>
        </w:rPr>
        <w:t xml:space="preserve">smlouvy </w:t>
      </w:r>
      <w:r w:rsidR="00DB026E" w:rsidRPr="00353101">
        <w:t xml:space="preserve">provedení jakékoli změny v souladu s podmínkami uvedenými v tomto </w:t>
      </w:r>
      <w:r w:rsidR="006B30AE" w:rsidRPr="00353101">
        <w:t>článk</w:t>
      </w:r>
      <w:r w:rsidR="00DB026E" w:rsidRPr="00353101">
        <w:t xml:space="preserve">u </w:t>
      </w:r>
      <w:r w:rsidR="00223DBD">
        <w:t>46</w:t>
      </w:r>
      <w:r w:rsidR="00DB026E" w:rsidRPr="00353101">
        <w:rPr>
          <w:rStyle w:val="DefinovanPojem"/>
        </w:rPr>
        <w:t>smlouvy.</w:t>
      </w:r>
    </w:p>
    <w:p w:rsidR="00DB026E" w:rsidRPr="00353101" w:rsidRDefault="0097520E" w:rsidP="0097520E">
      <w:pPr>
        <w:pStyle w:val="3-OdstavecSmlouvy"/>
        <w:numPr>
          <w:ilvl w:val="0"/>
          <w:numId w:val="0"/>
        </w:numPr>
        <w:tabs>
          <w:tab w:val="left" w:pos="851"/>
        </w:tabs>
        <w:ind w:left="851" w:hanging="851"/>
      </w:pPr>
      <w:r w:rsidRPr="00353101">
        <w:t>46.2</w:t>
      </w:r>
      <w:r w:rsidRPr="00353101">
        <w:tab/>
      </w:r>
      <w:r w:rsidR="00DB026E" w:rsidRPr="00353101">
        <w:rPr>
          <w:rStyle w:val="DefinovanPojem"/>
        </w:rPr>
        <w:t xml:space="preserve">zhotovitel </w:t>
      </w:r>
      <w:r w:rsidR="00DB026E" w:rsidRPr="00353101">
        <w:t>může v průběhu plnění</w:t>
      </w:r>
      <w:r w:rsidR="00DB026E" w:rsidRPr="00353101">
        <w:rPr>
          <w:rStyle w:val="DefinovanPojem"/>
        </w:rPr>
        <w:t xml:space="preserve"> smlouvy </w:t>
      </w:r>
      <w:r w:rsidR="00DB026E" w:rsidRPr="00353101">
        <w:t>navrhnout</w:t>
      </w:r>
      <w:r w:rsidR="00DB026E" w:rsidRPr="00353101">
        <w:rPr>
          <w:rStyle w:val="DefinovanPojem"/>
        </w:rPr>
        <w:t xml:space="preserve"> objednateli </w:t>
      </w:r>
      <w:r w:rsidR="00DB026E" w:rsidRPr="00353101">
        <w:t>jakoukoli</w:t>
      </w:r>
      <w:r w:rsidR="005B4D40">
        <w:t xml:space="preserve"> </w:t>
      </w:r>
      <w:r w:rsidR="00DB026E" w:rsidRPr="00353101">
        <w:t>změnu</w:t>
      </w:r>
      <w:r w:rsidR="00DB026E" w:rsidRPr="00353101">
        <w:rPr>
          <w:rStyle w:val="DefinovanPojem"/>
        </w:rPr>
        <w:t xml:space="preserve">, </w:t>
      </w:r>
      <w:r w:rsidR="00DB026E" w:rsidRPr="00353101">
        <w:t>kterou bude</w:t>
      </w:r>
      <w:r w:rsidR="00DB026E" w:rsidRPr="00353101">
        <w:rPr>
          <w:rStyle w:val="DefinovanPojem"/>
        </w:rPr>
        <w:t xml:space="preserve"> zhotovitel </w:t>
      </w:r>
      <w:r w:rsidR="00DB026E" w:rsidRPr="00353101">
        <w:t xml:space="preserve">pokládat za nezbytnou nebo žádoucí pro zlepšení kvality nebo ekonomické efektivnosti </w:t>
      </w:r>
      <w:r w:rsidR="00DB026E" w:rsidRPr="00353101">
        <w:rPr>
          <w:rStyle w:val="DefinovanPojem"/>
        </w:rPr>
        <w:t>díla</w:t>
      </w:r>
      <w:r w:rsidR="00DB026E" w:rsidRPr="00353101">
        <w:t xml:space="preserve">. </w:t>
      </w:r>
      <w:r w:rsidR="00DB026E" w:rsidRPr="00353101">
        <w:rPr>
          <w:rStyle w:val="DefinovanPojem"/>
        </w:rPr>
        <w:t>objednatel</w:t>
      </w:r>
      <w:r w:rsidR="00781CA9">
        <w:rPr>
          <w:rStyle w:val="DefinovanPojem"/>
        </w:rPr>
        <w:t xml:space="preserve"> </w:t>
      </w:r>
      <w:r w:rsidR="00DB026E" w:rsidRPr="00353101">
        <w:t>může dle vlastního uvážení schválit nebo odmítnout jakoukoli změnu</w:t>
      </w:r>
      <w:r w:rsidR="00781CA9">
        <w:t xml:space="preserve"> </w:t>
      </w:r>
      <w:r w:rsidR="00DB026E" w:rsidRPr="00353101">
        <w:t>navrženou</w:t>
      </w:r>
      <w:r w:rsidR="00DB026E" w:rsidRPr="00353101">
        <w:rPr>
          <w:rStyle w:val="DefinovanPojem"/>
        </w:rPr>
        <w:t xml:space="preserve"> zhotovitelem.</w:t>
      </w:r>
    </w:p>
    <w:p w:rsidR="00DB026E" w:rsidRPr="00353101" w:rsidRDefault="0097520E" w:rsidP="0097520E">
      <w:pPr>
        <w:pStyle w:val="3-OdstavecSmlouvy"/>
        <w:numPr>
          <w:ilvl w:val="0"/>
          <w:numId w:val="0"/>
        </w:numPr>
        <w:tabs>
          <w:tab w:val="left" w:pos="851"/>
        </w:tabs>
        <w:ind w:left="851" w:hanging="851"/>
      </w:pPr>
      <w:r w:rsidRPr="00353101">
        <w:t>46.3</w:t>
      </w:r>
      <w:r w:rsidRPr="00353101">
        <w:tab/>
      </w:r>
      <w:r w:rsidR="00CD4C12" w:rsidRPr="00353101">
        <w:t>Z</w:t>
      </w:r>
      <w:r w:rsidR="00DB026E" w:rsidRPr="00353101">
        <w:t xml:space="preserve">měny mohou vzniknout i z jiných důvodů uvedených ve </w:t>
      </w:r>
      <w:r w:rsidR="00DB026E" w:rsidRPr="00353101">
        <w:rPr>
          <w:rStyle w:val="DefinovanPojem"/>
        </w:rPr>
        <w:t>smlouvě</w:t>
      </w:r>
      <w:r w:rsidR="00DB026E" w:rsidRPr="00353101">
        <w:t xml:space="preserve">, zejména v </w:t>
      </w:r>
      <w:r w:rsidR="006B30AE" w:rsidRPr="00353101">
        <w:t>článk</w:t>
      </w:r>
      <w:r w:rsidR="00DB026E" w:rsidRPr="00353101">
        <w:t xml:space="preserve">u </w:t>
      </w:r>
      <w:r w:rsidR="00223DBD">
        <w:t>3</w:t>
      </w:r>
      <w:r w:rsidR="00781CA9">
        <w:t xml:space="preserve"> </w:t>
      </w:r>
      <w:r w:rsidR="00DB026E" w:rsidRPr="00353101">
        <w:rPr>
          <w:rStyle w:val="DefinovanPojem"/>
        </w:rPr>
        <w:t>smlouvy</w:t>
      </w:r>
      <w:r w:rsidR="00DB026E" w:rsidRPr="00353101">
        <w:t xml:space="preserve"> – Právní východiska </w:t>
      </w:r>
      <w:r w:rsidR="00DB026E" w:rsidRPr="00353101">
        <w:rPr>
          <w:rStyle w:val="DefinovanPojem"/>
        </w:rPr>
        <w:t>smlouvy</w:t>
      </w:r>
      <w:r w:rsidR="00805B86" w:rsidRPr="00353101">
        <w:t xml:space="preserve"> a </w:t>
      </w:r>
      <w:r w:rsidR="006B30AE" w:rsidRPr="00353101">
        <w:t>článk</w:t>
      </w:r>
      <w:r w:rsidR="00DB026E" w:rsidRPr="00353101">
        <w:t xml:space="preserve">u </w:t>
      </w:r>
      <w:r w:rsidR="00223DBD">
        <w:t>45</w:t>
      </w:r>
      <w:r w:rsidR="00781CA9">
        <w:t xml:space="preserve"> </w:t>
      </w:r>
      <w:r w:rsidR="00DB026E" w:rsidRPr="00353101">
        <w:rPr>
          <w:rStyle w:val="DefinovanPojem"/>
        </w:rPr>
        <w:t>smlouvy</w:t>
      </w:r>
      <w:r w:rsidR="00DB026E" w:rsidRPr="00353101">
        <w:t xml:space="preserve"> – Vyšší moc</w:t>
      </w:r>
      <w:r w:rsidR="00DB026E" w:rsidRPr="00353101">
        <w:rPr>
          <w:rStyle w:val="DefinovanPojem"/>
        </w:rPr>
        <w:t>.</w:t>
      </w:r>
    </w:p>
    <w:p w:rsidR="00DB026E"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46.4</w:t>
      </w:r>
      <w:r w:rsidRPr="00353101">
        <w:rPr>
          <w:rStyle w:val="DefinovanPojem"/>
        </w:rPr>
        <w:tab/>
      </w:r>
      <w:r w:rsidR="00DB026E" w:rsidRPr="00353101">
        <w:t xml:space="preserve">Bez ohledu na </w:t>
      </w:r>
      <w:r w:rsidR="00554A46" w:rsidRPr="00353101">
        <w:t>odstavce</w:t>
      </w:r>
      <w:r w:rsidR="00781CA9">
        <w:t xml:space="preserve"> </w:t>
      </w:r>
      <w:r w:rsidR="00223DBD">
        <w:t>46.1</w:t>
      </w:r>
      <w:r w:rsidR="00781CA9">
        <w:t xml:space="preserve"> </w:t>
      </w:r>
      <w:r w:rsidR="00DB026E" w:rsidRPr="00353101">
        <w:t xml:space="preserve">a </w:t>
      </w:r>
      <w:r w:rsidR="00223DBD">
        <w:t>46.2</w:t>
      </w:r>
      <w:r w:rsidR="00781CA9">
        <w:t xml:space="preserve"> </w:t>
      </w:r>
      <w:r w:rsidR="00DB026E" w:rsidRPr="00353101">
        <w:rPr>
          <w:rStyle w:val="DefinovanPojem"/>
        </w:rPr>
        <w:t>smlouvy</w:t>
      </w:r>
      <w:r w:rsidR="00DB026E" w:rsidRPr="00353101">
        <w:t xml:space="preserve">, každá změna v rámci rozsahu, která je nezbytná kvůli jakémukoli neplnění </w:t>
      </w:r>
      <w:r w:rsidR="00DB026E" w:rsidRPr="00353101">
        <w:rPr>
          <w:rStyle w:val="DefinovanPojem"/>
        </w:rPr>
        <w:t>zhotovitele</w:t>
      </w:r>
      <w:r w:rsidR="00DB026E" w:rsidRPr="00353101">
        <w:t xml:space="preserve"> nebo je nezbytná k dosažení souladu </w:t>
      </w:r>
      <w:r w:rsidR="00DB026E" w:rsidRPr="00353101">
        <w:rPr>
          <w:rStyle w:val="DefinovanPojem"/>
        </w:rPr>
        <w:t>díla</w:t>
      </w:r>
      <w:r w:rsidR="00781CA9">
        <w:rPr>
          <w:rStyle w:val="DefinovanPojem"/>
        </w:rPr>
        <w:t xml:space="preserve"> </w:t>
      </w:r>
      <w:r w:rsidR="00DB026E" w:rsidRPr="00353101">
        <w:t xml:space="preserve">se </w:t>
      </w:r>
      <w:r w:rsidR="00DB026E" w:rsidRPr="00353101">
        <w:rPr>
          <w:rStyle w:val="DefinovanPojem"/>
        </w:rPr>
        <w:t>smlouvou</w:t>
      </w:r>
      <w:r w:rsidR="00DB026E" w:rsidRPr="00353101">
        <w:t xml:space="preserve">, avšak nespadá pod změny dle </w:t>
      </w:r>
      <w:r w:rsidR="00554A46" w:rsidRPr="00353101">
        <w:t>odstavce</w:t>
      </w:r>
      <w:r w:rsidR="00781CA9">
        <w:t xml:space="preserve"> </w:t>
      </w:r>
      <w:r w:rsidR="00223DBD">
        <w:t>46.3</w:t>
      </w:r>
      <w:r w:rsidR="00781CA9">
        <w:t xml:space="preserve"> </w:t>
      </w:r>
      <w:r w:rsidR="00DB026E" w:rsidRPr="00353101">
        <w:rPr>
          <w:rStyle w:val="DefinovanPojem"/>
        </w:rPr>
        <w:t>smlouvy</w:t>
      </w:r>
      <w:r w:rsidR="00DB026E" w:rsidRPr="00353101">
        <w:t xml:space="preserve">, nebude pokládána za změnu vedoucí k úpravě </w:t>
      </w:r>
      <w:r w:rsidR="00DB026E" w:rsidRPr="00353101">
        <w:rPr>
          <w:rStyle w:val="DefinovanPojem"/>
        </w:rPr>
        <w:t>smluvní ceny</w:t>
      </w:r>
      <w:r w:rsidR="00DB026E" w:rsidRPr="00353101">
        <w:t xml:space="preserve">, termínů plnění ani jiných ustanovení </w:t>
      </w:r>
      <w:r w:rsidR="00DB026E" w:rsidRPr="00353101">
        <w:rPr>
          <w:rStyle w:val="DefinovanPojem"/>
        </w:rPr>
        <w:t>smlouvy.</w:t>
      </w:r>
    </w:p>
    <w:p w:rsidR="00BD6AEE" w:rsidRPr="00353101" w:rsidRDefault="0097520E" w:rsidP="0097520E">
      <w:pPr>
        <w:pStyle w:val="3-OdstavecSmlouvy"/>
        <w:numPr>
          <w:ilvl w:val="0"/>
          <w:numId w:val="0"/>
        </w:numPr>
        <w:tabs>
          <w:tab w:val="left" w:pos="851"/>
        </w:tabs>
        <w:ind w:left="851" w:hanging="851"/>
      </w:pPr>
      <w:r w:rsidRPr="00353101">
        <w:t>46.5</w:t>
      </w:r>
      <w:r w:rsidRPr="00353101">
        <w:tab/>
      </w:r>
      <w:r w:rsidR="00BD6AEE" w:rsidRPr="00353101">
        <w:t xml:space="preserve">Pokud </w:t>
      </w:r>
      <w:r w:rsidR="00457150" w:rsidRPr="00353101">
        <w:t xml:space="preserve">v průběhu realizace </w:t>
      </w:r>
      <w:r w:rsidR="00457150" w:rsidRPr="00353101">
        <w:rPr>
          <w:rStyle w:val="DefinovanPojem"/>
        </w:rPr>
        <w:t>díla</w:t>
      </w:r>
      <w:r w:rsidR="00457150" w:rsidRPr="00353101">
        <w:t xml:space="preserve"> vznikne v důsledku objektivně nepředvídaných okolností potřeba provést dodatečné stavební práce nebo dodatečné služby, které nejsou součástí </w:t>
      </w:r>
      <w:r w:rsidR="00457150" w:rsidRPr="00353101">
        <w:rPr>
          <w:rStyle w:val="DefinovanPojem"/>
        </w:rPr>
        <w:t>díla</w:t>
      </w:r>
      <w:r w:rsidR="00457150" w:rsidRPr="00353101">
        <w:t xml:space="preserve">, ale jejichž provedení je nutné pro řádné splnění účelu, cíle </w:t>
      </w:r>
      <w:r w:rsidR="00626B4E" w:rsidRPr="00353101">
        <w:t>nebo</w:t>
      </w:r>
      <w:r w:rsidR="00457150" w:rsidRPr="00353101">
        <w:t xml:space="preserve"> předmětu </w:t>
      </w:r>
      <w:r w:rsidR="00457150" w:rsidRPr="00353101">
        <w:rPr>
          <w:rStyle w:val="DefinovanPojem"/>
        </w:rPr>
        <w:t>díla</w:t>
      </w:r>
      <w:r w:rsidR="00457150" w:rsidRPr="00353101">
        <w:t xml:space="preserve"> a tyto dodatečné </w:t>
      </w:r>
      <w:r w:rsidR="00626B4E" w:rsidRPr="00353101">
        <w:t xml:space="preserve">stavební </w:t>
      </w:r>
      <w:r w:rsidR="00457150" w:rsidRPr="00353101">
        <w:t xml:space="preserve">práce nebo dodatečné služby nemohou být technicky nebo ekonomicky odděleny od </w:t>
      </w:r>
      <w:r w:rsidR="00626B4E" w:rsidRPr="00353101">
        <w:t xml:space="preserve">předmětu </w:t>
      </w:r>
      <w:r w:rsidR="00626B4E" w:rsidRPr="00353101">
        <w:rPr>
          <w:rStyle w:val="DefinovanPojem"/>
        </w:rPr>
        <w:t>díla</w:t>
      </w:r>
      <w:r w:rsidR="00626B4E" w:rsidRPr="00353101">
        <w:t xml:space="preserve"> dle </w:t>
      </w:r>
      <w:r w:rsidR="00626B4E" w:rsidRPr="00353101">
        <w:rPr>
          <w:rStyle w:val="DefinovanPojem"/>
        </w:rPr>
        <w:t>smlouvy</w:t>
      </w:r>
      <w:r w:rsidR="00626B4E" w:rsidRPr="00353101">
        <w:t xml:space="preserve"> nebo </w:t>
      </w:r>
      <w:r w:rsidR="00457150" w:rsidRPr="00353101">
        <w:t xml:space="preserve">pokud by toto oddělení způsobilo závažnou újmu </w:t>
      </w:r>
      <w:r w:rsidR="00626B4E" w:rsidRPr="00353101">
        <w:rPr>
          <w:rStyle w:val="DefinovanPojem"/>
        </w:rPr>
        <w:t>objedn</w:t>
      </w:r>
      <w:r w:rsidR="00457150" w:rsidRPr="00353101">
        <w:rPr>
          <w:rStyle w:val="DefinovanPojem"/>
        </w:rPr>
        <w:t>ateli</w:t>
      </w:r>
      <w:r w:rsidR="00457150" w:rsidRPr="00353101">
        <w:t xml:space="preserve">, nebo ačkoliv je toto oddělení technicky či ekonomicky možné, jsou dodatečné stavební práce nebo dodatečné služby zcela nezbytné pro dokončení předmětu </w:t>
      </w:r>
      <w:r w:rsidR="00626B4E" w:rsidRPr="00353101">
        <w:rPr>
          <w:rStyle w:val="DefinovanPojem"/>
        </w:rPr>
        <w:t xml:space="preserve">díla, </w:t>
      </w:r>
      <w:r w:rsidR="00626B4E" w:rsidRPr="00353101">
        <w:t xml:space="preserve">může být předmět </w:t>
      </w:r>
      <w:r w:rsidR="00626B4E" w:rsidRPr="00353101">
        <w:rPr>
          <w:rStyle w:val="DefinovanPojem"/>
        </w:rPr>
        <w:t>díla</w:t>
      </w:r>
      <w:r w:rsidR="00626B4E" w:rsidRPr="00353101">
        <w:t xml:space="preserve"> rozšířen o tyto </w:t>
      </w:r>
      <w:r w:rsidR="00626B4E" w:rsidRPr="00353101">
        <w:lastRenderedPageBreak/>
        <w:t xml:space="preserve">dodatečné stavební práce nebo dodatečné služby </w:t>
      </w:r>
      <w:r w:rsidR="00992A44" w:rsidRPr="00353101">
        <w:t xml:space="preserve">změnou </w:t>
      </w:r>
      <w:r w:rsidR="00992A44" w:rsidRPr="006C090D">
        <w:rPr>
          <w:rStyle w:val="DefinovanPojem"/>
        </w:rPr>
        <w:t xml:space="preserve">smlouvy </w:t>
      </w:r>
      <w:r w:rsidR="00626B4E" w:rsidRPr="006C090D">
        <w:t xml:space="preserve">postupem dle tohoto článku </w:t>
      </w:r>
      <w:r w:rsidR="00626B4E" w:rsidRPr="006C090D">
        <w:rPr>
          <w:rStyle w:val="DefinovanPojem"/>
        </w:rPr>
        <w:t>smlouvy</w:t>
      </w:r>
      <w:r w:rsidR="00626B4E" w:rsidRPr="006C090D">
        <w:t>. Tyto dodatečné stavební práce nebo dodatečné služby budou oceněny dle jednotkových cen uvedených v</w:t>
      </w:r>
      <w:r w:rsidR="009F235F" w:rsidRPr="006C090D">
        <w:t xml:space="preserve"> příloze </w:t>
      </w:r>
      <w:r w:rsidR="009F235F" w:rsidRPr="006C090D">
        <w:rPr>
          <w:rStyle w:val="DefinovanPojem"/>
        </w:rPr>
        <w:t>smlouvy</w:t>
      </w:r>
      <w:r w:rsidR="00781CA9">
        <w:rPr>
          <w:rStyle w:val="DefinovanPojem"/>
        </w:rPr>
        <w:t xml:space="preserve"> </w:t>
      </w:r>
      <w:r w:rsidR="00223DBD" w:rsidRPr="00353101">
        <w:t>Cenové specifikace</w:t>
      </w:r>
      <w:r w:rsidR="009F235F" w:rsidRPr="006C090D">
        <w:t xml:space="preserve"> (</w:t>
      </w:r>
      <w:r w:rsidR="00223DBD">
        <w:t>Příloha 8</w:t>
      </w:r>
      <w:r w:rsidR="00781CA9">
        <w:t xml:space="preserve"> </w:t>
      </w:r>
      <w:r w:rsidR="00992A44" w:rsidRPr="006C090D">
        <w:rPr>
          <w:rStyle w:val="DefinovanPojem"/>
        </w:rPr>
        <w:t>smlouvy</w:t>
      </w:r>
      <w:r w:rsidR="009F235F" w:rsidRPr="006C090D">
        <w:rPr>
          <w:rStyle w:val="DefinovanPojem"/>
        </w:rPr>
        <w:t>)</w:t>
      </w:r>
      <w:r w:rsidR="00626B4E" w:rsidRPr="006C090D">
        <w:t xml:space="preserve">. </w:t>
      </w:r>
      <w:r w:rsidR="00992A44" w:rsidRPr="006C090D">
        <w:t xml:space="preserve">Práce a služby </w:t>
      </w:r>
      <w:r w:rsidR="009F235F" w:rsidRPr="006C090D">
        <w:t xml:space="preserve">v příloze </w:t>
      </w:r>
      <w:r w:rsidR="009F235F" w:rsidRPr="006C090D">
        <w:rPr>
          <w:rStyle w:val="DefinovanPojem"/>
        </w:rPr>
        <w:t>smlouvy</w:t>
      </w:r>
      <w:r w:rsidR="00781CA9">
        <w:rPr>
          <w:rStyle w:val="DefinovanPojem"/>
        </w:rPr>
        <w:t xml:space="preserve"> </w:t>
      </w:r>
      <w:r w:rsidR="00223DBD" w:rsidRPr="00353101">
        <w:t>Cenové specifikace</w:t>
      </w:r>
      <w:r w:rsidR="009F235F" w:rsidRPr="006C090D">
        <w:t xml:space="preserve"> (</w:t>
      </w:r>
      <w:r w:rsidR="00223DBD">
        <w:t>Příloha 8</w:t>
      </w:r>
      <w:r w:rsidR="00781CA9">
        <w:t xml:space="preserve"> </w:t>
      </w:r>
      <w:r w:rsidR="009F235F" w:rsidRPr="006C090D">
        <w:rPr>
          <w:rStyle w:val="DefinovanPojem"/>
        </w:rPr>
        <w:t>smlouvy)</w:t>
      </w:r>
      <w:r w:rsidR="00992A44" w:rsidRPr="006C090D">
        <w:t xml:space="preserve"> neuvedené budou kalkulovány na základě obvyklých tržních cen </w:t>
      </w:r>
      <w:r w:rsidR="00955E93" w:rsidRPr="006C090D">
        <w:t xml:space="preserve">(např. </w:t>
      </w:r>
      <w:r w:rsidR="00992A44" w:rsidRPr="006C090D">
        <w:t>dle aktuálního ceníku a metodiky společnosti</w:t>
      </w:r>
      <w:r w:rsidR="00992A44" w:rsidRPr="00353101">
        <w:t xml:space="preserve"> ÚRS PRAHA, a.s.</w:t>
      </w:r>
      <w:r w:rsidR="00955E93" w:rsidRPr="00353101">
        <w:t xml:space="preserve"> nebo jiných renomovaných databází obvyklých cen stavebních a montážních prací).</w:t>
      </w:r>
    </w:p>
    <w:p w:rsidR="00DB026E" w:rsidRPr="00353101" w:rsidRDefault="0097520E" w:rsidP="0097520E">
      <w:pPr>
        <w:pStyle w:val="3-OdstavecSmlouvy"/>
        <w:numPr>
          <w:ilvl w:val="0"/>
          <w:numId w:val="0"/>
        </w:numPr>
        <w:tabs>
          <w:tab w:val="left" w:pos="851"/>
        </w:tabs>
        <w:ind w:left="851" w:hanging="851"/>
      </w:pPr>
      <w:r w:rsidRPr="00353101">
        <w:t>46.6</w:t>
      </w:r>
      <w:r w:rsidRPr="00353101">
        <w:tab/>
      </w:r>
      <w:r w:rsidR="00DB026E" w:rsidRPr="00353101">
        <w:t>Veškeré změny</w:t>
      </w:r>
      <w:r w:rsidR="00DB026E" w:rsidRPr="00353101">
        <w:rPr>
          <w:rStyle w:val="DefinovanPojem"/>
        </w:rPr>
        <w:t xml:space="preserve"> smlouvy</w:t>
      </w:r>
      <w:r w:rsidR="00781CA9">
        <w:rPr>
          <w:rStyle w:val="DefinovanPojem"/>
        </w:rPr>
        <w:t xml:space="preserve"> </w:t>
      </w:r>
      <w:r w:rsidR="00805B86" w:rsidRPr="00353101">
        <w:t xml:space="preserve">budou prováděny výhradně </w:t>
      </w:r>
      <w:r w:rsidR="00CD4C12" w:rsidRPr="00353101">
        <w:t>dodatkem k</w:t>
      </w:r>
      <w:r w:rsidR="00EA5EE5" w:rsidRPr="00353101">
        <w:t>e</w:t>
      </w:r>
      <w:r w:rsidR="00781CA9">
        <w:t xml:space="preserve"> </w:t>
      </w:r>
      <w:r w:rsidR="00CD4C12" w:rsidRPr="00353101">
        <w:rPr>
          <w:rStyle w:val="DefinovanPojem"/>
        </w:rPr>
        <w:t>smlouvě</w:t>
      </w:r>
      <w:r w:rsidR="00781CA9">
        <w:rPr>
          <w:rStyle w:val="DefinovanPojem"/>
        </w:rPr>
        <w:t xml:space="preserve"> </w:t>
      </w:r>
      <w:r w:rsidR="00EE5D34" w:rsidRPr="00353101">
        <w:t xml:space="preserve">v souladu s odstavcem </w:t>
      </w:r>
      <w:r w:rsidR="00223DBD">
        <w:t>50.1</w:t>
      </w:r>
      <w:r w:rsidR="00781CA9">
        <w:t xml:space="preserve"> </w:t>
      </w:r>
      <w:r w:rsidR="00EE5D34" w:rsidRPr="00353101">
        <w:rPr>
          <w:rStyle w:val="DefinovanPojem"/>
        </w:rPr>
        <w:t>smlouvy.</w:t>
      </w:r>
      <w:r w:rsidR="00781CA9">
        <w:rPr>
          <w:rStyle w:val="DefinovanPojem"/>
        </w:rPr>
        <w:t xml:space="preserve"> </w:t>
      </w:r>
      <w:r w:rsidR="00BD6AEE" w:rsidRPr="00353101">
        <w:t xml:space="preserve">Pokud </w:t>
      </w:r>
      <w:r w:rsidR="00BD6AEE" w:rsidRPr="00353101">
        <w:rPr>
          <w:rStyle w:val="DefinovanPojem"/>
        </w:rPr>
        <w:t>zhotovitel</w:t>
      </w:r>
      <w:r w:rsidR="00BD6AEE" w:rsidRPr="00353101">
        <w:t xml:space="preserve"> provede některé práce, které nejsou součástí </w:t>
      </w:r>
      <w:r w:rsidR="00BD6AEE" w:rsidRPr="00353101">
        <w:rPr>
          <w:rStyle w:val="DefinovanPojem"/>
        </w:rPr>
        <w:t>díla,</w:t>
      </w:r>
      <w:r w:rsidR="00BD6AEE" w:rsidRPr="00353101">
        <w:t xml:space="preserve"> bez potvrzeného písemného dodatku </w:t>
      </w:r>
      <w:r w:rsidR="00BD6AEE" w:rsidRPr="00353101">
        <w:rPr>
          <w:rStyle w:val="DefinovanPojem"/>
        </w:rPr>
        <w:t>smlouvy</w:t>
      </w:r>
      <w:r w:rsidR="00BD6AEE" w:rsidRPr="00353101">
        <w:t xml:space="preserve">, má </w:t>
      </w:r>
      <w:r w:rsidR="00BD6AEE" w:rsidRPr="00353101">
        <w:rPr>
          <w:rStyle w:val="DefinovanPojem"/>
        </w:rPr>
        <w:t>objednatel</w:t>
      </w:r>
      <w:r w:rsidR="00BD6AEE" w:rsidRPr="00353101">
        <w:t xml:space="preserve"> právo odmítnout jejich úhradu a cena za jejich provedení je součástí </w:t>
      </w:r>
      <w:r w:rsidR="00BD6AEE" w:rsidRPr="00353101">
        <w:rPr>
          <w:rStyle w:val="DefinovanPojem"/>
        </w:rPr>
        <w:t>smluvní ceny</w:t>
      </w:r>
      <w:r w:rsidR="00BD6AEE" w:rsidRPr="00353101">
        <w:t>.</w:t>
      </w:r>
    </w:p>
    <w:p w:rsidR="006729BF" w:rsidRPr="00353101" w:rsidRDefault="0097520E" w:rsidP="0097520E">
      <w:pPr>
        <w:pStyle w:val="2-lnekSmlouvy"/>
        <w:numPr>
          <w:ilvl w:val="0"/>
          <w:numId w:val="0"/>
        </w:numPr>
        <w:tabs>
          <w:tab w:val="left" w:pos="851"/>
        </w:tabs>
        <w:ind w:left="851" w:hanging="851"/>
      </w:pPr>
      <w:r w:rsidRPr="00353101">
        <w:t>47.</w:t>
      </w:r>
      <w:r w:rsidRPr="00353101">
        <w:tab/>
      </w:r>
      <w:r w:rsidR="003F13C7" w:rsidRPr="00353101">
        <w:t xml:space="preserve">Odstoupení od </w:t>
      </w:r>
      <w:r w:rsidR="003F13C7" w:rsidRPr="00353101">
        <w:rPr>
          <w:rStyle w:val="DefinovanPojem"/>
        </w:rPr>
        <w:t>smlouvy</w:t>
      </w:r>
    </w:p>
    <w:p w:rsidR="004002BA" w:rsidRPr="00353101" w:rsidRDefault="0097520E" w:rsidP="0097520E">
      <w:pPr>
        <w:pStyle w:val="3-OdstavecSmlouvy"/>
        <w:numPr>
          <w:ilvl w:val="0"/>
          <w:numId w:val="0"/>
        </w:numPr>
        <w:tabs>
          <w:tab w:val="left" w:pos="851"/>
        </w:tabs>
        <w:ind w:left="851" w:hanging="851"/>
      </w:pPr>
      <w:r w:rsidRPr="00353101">
        <w:t>47.1</w:t>
      </w:r>
      <w:r w:rsidRPr="00353101">
        <w:tab/>
      </w:r>
      <w:r w:rsidR="006247D8" w:rsidRPr="00353101">
        <w:t xml:space="preserve">Odstoupení od </w:t>
      </w:r>
      <w:r w:rsidR="006247D8" w:rsidRPr="00353101">
        <w:rPr>
          <w:rStyle w:val="DefinovanPojem"/>
        </w:rPr>
        <w:t>smlouvy</w:t>
      </w:r>
      <w:r w:rsidR="006247D8" w:rsidRPr="00353101">
        <w:t xml:space="preserve"> na základě vlastního rozhodnutí </w:t>
      </w:r>
      <w:r w:rsidR="006247D8" w:rsidRPr="00353101">
        <w:rPr>
          <w:rStyle w:val="DefinovanPojem"/>
        </w:rPr>
        <w:t>objednatele</w:t>
      </w:r>
    </w:p>
    <w:p w:rsidR="00253856" w:rsidRPr="006A3EC8" w:rsidRDefault="0097520E" w:rsidP="0097520E">
      <w:pPr>
        <w:pStyle w:val="4-slOdst"/>
        <w:numPr>
          <w:ilvl w:val="0"/>
          <w:numId w:val="0"/>
        </w:numPr>
        <w:tabs>
          <w:tab w:val="left" w:pos="993"/>
        </w:tabs>
        <w:ind w:left="993" w:hanging="851"/>
        <w:rPr>
          <w:rStyle w:val="DefinovanPojem"/>
          <w:smallCaps w:val="0"/>
        </w:rPr>
      </w:pPr>
      <w:r w:rsidRPr="006A3EC8">
        <w:rPr>
          <w:rStyle w:val="DefinovanPojem"/>
          <w:smallCaps w:val="0"/>
        </w:rPr>
        <w:t>47.1.1</w:t>
      </w:r>
      <w:r w:rsidRPr="006A3EC8">
        <w:rPr>
          <w:rStyle w:val="DefinovanPojem"/>
          <w:smallCaps w:val="0"/>
        </w:rPr>
        <w:tab/>
      </w:r>
      <w:r w:rsidR="00253856" w:rsidRPr="006A3EC8">
        <w:rPr>
          <w:smallCaps/>
        </w:rPr>
        <w:t>objednatel</w:t>
      </w:r>
      <w:r w:rsidR="00253856" w:rsidRPr="006A3EC8">
        <w:t xml:space="preserve"> si vyhrazuje právo odstoupit od realizace </w:t>
      </w:r>
      <w:r w:rsidR="00253856" w:rsidRPr="006A3EC8">
        <w:rPr>
          <w:smallCaps/>
        </w:rPr>
        <w:t>díla</w:t>
      </w:r>
      <w:r w:rsidR="00781CA9">
        <w:rPr>
          <w:smallCaps/>
        </w:rPr>
        <w:t xml:space="preserve"> </w:t>
      </w:r>
      <w:r w:rsidR="002776AA" w:rsidRPr="006A3EC8">
        <w:t xml:space="preserve">v případě, že mu nebude </w:t>
      </w:r>
      <w:r w:rsidR="002776AA" w:rsidRPr="00B7710A">
        <w:t>vydáno stavební povolení</w:t>
      </w:r>
      <w:r w:rsidR="00253856" w:rsidRPr="00B7710A">
        <w:t xml:space="preserve">, a to bez jakýchkoli nároků </w:t>
      </w:r>
      <w:r w:rsidR="00253856" w:rsidRPr="00B7710A">
        <w:rPr>
          <w:smallCaps/>
        </w:rPr>
        <w:t xml:space="preserve">zhotovitele </w:t>
      </w:r>
      <w:r w:rsidR="00253856" w:rsidRPr="00B7710A">
        <w:t>s výjimkou účelně</w:t>
      </w:r>
      <w:r w:rsidR="00253856" w:rsidRPr="006A3EC8">
        <w:t xml:space="preserve"> vynaložených prokazatelných nákladů spojených s přípravou </w:t>
      </w:r>
      <w:r w:rsidR="00253856" w:rsidRPr="006A3EC8">
        <w:rPr>
          <w:rStyle w:val="DefinovanPojem"/>
        </w:rPr>
        <w:t>projektové dokumentace pro provádění stavby</w:t>
      </w:r>
      <w:r w:rsidR="002776AA" w:rsidRPr="006A3EC8">
        <w:rPr>
          <w:rStyle w:val="DefinovanPojem"/>
        </w:rPr>
        <w:t>.</w:t>
      </w:r>
      <w:r w:rsidR="00253856" w:rsidRPr="006A3EC8">
        <w:t xml:space="preserve"> Z tohoto důvodu </w:t>
      </w:r>
      <w:r w:rsidR="00253856" w:rsidRPr="006A3EC8">
        <w:rPr>
          <w:smallCaps/>
        </w:rPr>
        <w:t>zhotovitel</w:t>
      </w:r>
      <w:r w:rsidR="00253856" w:rsidRPr="006A3EC8">
        <w:t xml:space="preserve"> není oprávněn zahájit jakékoli činnosti v rámci </w:t>
      </w:r>
      <w:r w:rsidR="00253856" w:rsidRPr="006A3EC8">
        <w:rPr>
          <w:smallCaps/>
        </w:rPr>
        <w:t>díla</w:t>
      </w:r>
      <w:r w:rsidR="00781CA9">
        <w:rPr>
          <w:smallCaps/>
        </w:rPr>
        <w:t xml:space="preserve"> </w:t>
      </w:r>
      <w:r w:rsidR="009C6248" w:rsidRPr="006A3EC8">
        <w:t xml:space="preserve">s výjimkou přípravy </w:t>
      </w:r>
      <w:r w:rsidR="009C6248" w:rsidRPr="006A3EC8">
        <w:rPr>
          <w:rStyle w:val="DefinovanPojem"/>
        </w:rPr>
        <w:t>projektové dokumentace pro provádění stavby</w:t>
      </w:r>
      <w:r w:rsidR="00E02AAB">
        <w:rPr>
          <w:rStyle w:val="DefinovanPojem"/>
        </w:rPr>
        <w:t xml:space="preserve"> </w:t>
      </w:r>
      <w:r w:rsidR="00253856" w:rsidRPr="006A3EC8">
        <w:t xml:space="preserve">bez předchozího písemného souhlasu </w:t>
      </w:r>
      <w:r w:rsidR="00253856" w:rsidRPr="006A3EC8">
        <w:rPr>
          <w:smallCaps/>
        </w:rPr>
        <w:t>objednatele</w:t>
      </w:r>
      <w:r w:rsidR="00253856" w:rsidRPr="006A3EC8">
        <w:t xml:space="preserve">, který musí být </w:t>
      </w:r>
      <w:r w:rsidR="00253856" w:rsidRPr="008E6E3F">
        <w:rPr>
          <w:smallCaps/>
        </w:rPr>
        <w:t>objednatelem</w:t>
      </w:r>
      <w:r w:rsidR="00253856" w:rsidRPr="008E6E3F">
        <w:t xml:space="preserve"> vydán nejpozději do </w:t>
      </w:r>
      <w:r w:rsidR="00E02AAB" w:rsidRPr="00781CA9">
        <w:t>31. 8. 2019</w:t>
      </w:r>
      <w:r w:rsidR="00253856" w:rsidRPr="007B547E">
        <w:t>.</w:t>
      </w:r>
      <w:r w:rsidR="00253856" w:rsidRPr="008E6E3F">
        <w:t xml:space="preserve"> Odstoupení od </w:t>
      </w:r>
      <w:r w:rsidR="00253856" w:rsidRPr="008E6E3F">
        <w:rPr>
          <w:rStyle w:val="DefinovanPojem"/>
        </w:rPr>
        <w:t>smlouvy</w:t>
      </w:r>
      <w:r w:rsidR="00253856" w:rsidRPr="008E6E3F">
        <w:t xml:space="preserve"> dle tohoto</w:t>
      </w:r>
      <w:r w:rsidR="00253856" w:rsidRPr="006A3EC8">
        <w:t xml:space="preserve"> odstavce </w:t>
      </w:r>
      <w:r w:rsidR="00223DBD">
        <w:t>47.1.1</w:t>
      </w:r>
      <w:r w:rsidR="00781CA9">
        <w:t xml:space="preserve"> </w:t>
      </w:r>
      <w:r w:rsidR="00253856" w:rsidRPr="006A3EC8">
        <w:rPr>
          <w:rStyle w:val="DefinovanPojem"/>
        </w:rPr>
        <w:t>smlouvy</w:t>
      </w:r>
      <w:r w:rsidR="00253856" w:rsidRPr="006A3EC8">
        <w:t xml:space="preserve"> bude provedeno prostřednictvím písemného oznámení o odstoupení, přičemž je účinné </w:t>
      </w:r>
      <w:r w:rsidR="00253856" w:rsidRPr="006A3EC8">
        <w:rPr>
          <w:rStyle w:val="DefinovanPojem"/>
        </w:rPr>
        <w:t>dnem</w:t>
      </w:r>
      <w:r w:rsidR="00253856" w:rsidRPr="006A3EC8">
        <w:t xml:space="preserve"> jeho doručení </w:t>
      </w:r>
      <w:r w:rsidR="00253856" w:rsidRPr="006A3EC8">
        <w:rPr>
          <w:rStyle w:val="DefinovanPojem"/>
        </w:rPr>
        <w:t>zhotoviteli,</w:t>
      </w:r>
      <w:r w:rsidR="00253856" w:rsidRPr="006A3EC8">
        <w:t xml:space="preserve"> není</w:t>
      </w:r>
      <w:r w:rsidR="00253856" w:rsidRPr="006A3EC8">
        <w:noBreakHyphen/>
        <w:t>li v oznámení o odstoupení uvedeno pozdější datum účinnosti odstoupení.</w:t>
      </w:r>
    </w:p>
    <w:p w:rsidR="004002BA" w:rsidRPr="00353101" w:rsidRDefault="0097520E" w:rsidP="0097520E">
      <w:pPr>
        <w:pStyle w:val="4-slOdst"/>
        <w:numPr>
          <w:ilvl w:val="0"/>
          <w:numId w:val="0"/>
        </w:numPr>
        <w:tabs>
          <w:tab w:val="left" w:pos="993"/>
        </w:tabs>
        <w:ind w:left="993" w:hanging="851"/>
      </w:pPr>
      <w:r w:rsidRPr="00353101">
        <w:t>47.1.2</w:t>
      </w:r>
      <w:r w:rsidRPr="00353101">
        <w:tab/>
      </w:r>
      <w:r w:rsidR="00B800D6" w:rsidRPr="00353101">
        <w:rPr>
          <w:rStyle w:val="DefinovanPojem"/>
        </w:rPr>
        <w:t>objednatel</w:t>
      </w:r>
      <w:r w:rsidR="00B800D6" w:rsidRPr="00353101">
        <w:t xml:space="preserve"> je oprávněn kdykoli odstoupit od </w:t>
      </w:r>
      <w:r w:rsidR="00B800D6" w:rsidRPr="00353101">
        <w:rPr>
          <w:rStyle w:val="DefinovanPojem"/>
        </w:rPr>
        <w:t>smlouvy</w:t>
      </w:r>
      <w:r w:rsidR="00B800D6" w:rsidRPr="00353101">
        <w:t xml:space="preserve"> na základě vlastního rozhodnutí. Odstoupení od </w:t>
      </w:r>
      <w:r w:rsidR="00B800D6" w:rsidRPr="00353101">
        <w:rPr>
          <w:rStyle w:val="DefinovanPojem"/>
        </w:rPr>
        <w:t>smlouvy</w:t>
      </w:r>
      <w:r w:rsidR="00B800D6" w:rsidRPr="00353101">
        <w:t xml:space="preserve"> dle tohoto odstavce </w:t>
      </w:r>
      <w:r w:rsidR="00223DBD">
        <w:t>47.1.2</w:t>
      </w:r>
      <w:r w:rsidR="00E02AAB">
        <w:t xml:space="preserve"> </w:t>
      </w:r>
      <w:r w:rsidR="00B800D6" w:rsidRPr="00353101">
        <w:rPr>
          <w:rStyle w:val="DefinovanPojem"/>
        </w:rPr>
        <w:t>smlouvy</w:t>
      </w:r>
      <w:r w:rsidR="00B800D6" w:rsidRPr="00353101">
        <w:t xml:space="preserve"> bude provedeno prostřednictvím písemného oznámení o odstoupení, přičemž je účinné </w:t>
      </w:r>
      <w:r w:rsidR="00B800D6" w:rsidRPr="00353101">
        <w:rPr>
          <w:rStyle w:val="DefinovanPojem"/>
        </w:rPr>
        <w:t>dnem</w:t>
      </w:r>
      <w:r w:rsidR="00B800D6" w:rsidRPr="00353101">
        <w:t xml:space="preserve"> jeho doručení </w:t>
      </w:r>
      <w:r w:rsidR="00B800D6" w:rsidRPr="00353101">
        <w:rPr>
          <w:rStyle w:val="DefinovanPojem"/>
        </w:rPr>
        <w:t>zhotoviteli,</w:t>
      </w:r>
      <w:r w:rsidR="00B800D6" w:rsidRPr="00353101">
        <w:t xml:space="preserve"> není</w:t>
      </w:r>
      <w:r w:rsidR="00B800D6" w:rsidRPr="00353101">
        <w:noBreakHyphen/>
        <w:t>li v oznámení o odstoupení uvedeno pozdější datum účinnosti odstoupení.</w:t>
      </w:r>
    </w:p>
    <w:p w:rsidR="00B800D6" w:rsidRPr="00DB3F4C" w:rsidRDefault="0097520E" w:rsidP="0097520E">
      <w:pPr>
        <w:pStyle w:val="4-slOdst"/>
        <w:numPr>
          <w:ilvl w:val="0"/>
          <w:numId w:val="0"/>
        </w:numPr>
        <w:tabs>
          <w:tab w:val="left" w:pos="993"/>
        </w:tabs>
        <w:ind w:left="993" w:hanging="851"/>
      </w:pPr>
      <w:r w:rsidRPr="00DB3F4C">
        <w:t>47.1.3</w:t>
      </w:r>
      <w:r w:rsidRPr="00DB3F4C">
        <w:tab/>
      </w:r>
      <w:r w:rsidR="00B800D6" w:rsidRPr="00DB3F4C">
        <w:t xml:space="preserve">Po obdržení oznámení o odstoupení podle odstavce </w:t>
      </w:r>
      <w:r w:rsidR="00223DBD">
        <w:t>47.1.2</w:t>
      </w:r>
      <w:r w:rsidR="00E02AAB">
        <w:t xml:space="preserve"> </w:t>
      </w:r>
      <w:r w:rsidR="00B800D6" w:rsidRPr="00DB3F4C">
        <w:rPr>
          <w:rStyle w:val="DefinovanPojem"/>
        </w:rPr>
        <w:t>smlouvy</w:t>
      </w:r>
      <w:r w:rsidR="00B800D6" w:rsidRPr="00DB3F4C">
        <w:t xml:space="preserve"> je </w:t>
      </w:r>
      <w:r w:rsidR="00B800D6" w:rsidRPr="00DB3F4C">
        <w:rPr>
          <w:rStyle w:val="DefinovanPojem"/>
        </w:rPr>
        <w:t>zhotovitel</w:t>
      </w:r>
      <w:r w:rsidR="00B800D6" w:rsidRPr="00DB3F4C">
        <w:t xml:space="preserve"> povinen buď neprodleně, nebo k datu stanovenému v oznámení o odstoupení:</w:t>
      </w:r>
    </w:p>
    <w:p w:rsidR="00B800D6" w:rsidRPr="00353101" w:rsidRDefault="0097520E" w:rsidP="0097520E">
      <w:pPr>
        <w:pStyle w:val="5-AbcSeznam"/>
        <w:numPr>
          <w:ilvl w:val="0"/>
          <w:numId w:val="0"/>
        </w:numPr>
        <w:tabs>
          <w:tab w:val="left" w:pos="1418"/>
        </w:tabs>
        <w:ind w:left="1418" w:hanging="567"/>
      </w:pPr>
      <w:r w:rsidRPr="00353101">
        <w:t>(a)</w:t>
      </w:r>
      <w:r w:rsidRPr="00353101">
        <w:tab/>
      </w:r>
      <w:r w:rsidR="00B800D6" w:rsidRPr="00353101">
        <w:t xml:space="preserve">přestat se všemi dalšími pracemi, vyjma těch prací, které </w:t>
      </w:r>
      <w:r w:rsidR="00B800D6" w:rsidRPr="00353101">
        <w:rPr>
          <w:rStyle w:val="DefinovanPojem"/>
        </w:rPr>
        <w:t>objednatel</w:t>
      </w:r>
      <w:r w:rsidR="00B800D6" w:rsidRPr="00353101">
        <w:t xml:space="preserve"> eventuálně specifikoval v oznámení o odstoupení s jediným účelem, ochránit tu část </w:t>
      </w:r>
      <w:r w:rsidR="00B800D6" w:rsidRPr="00353101">
        <w:rPr>
          <w:rStyle w:val="DefinovanPojem"/>
        </w:rPr>
        <w:t>díla</w:t>
      </w:r>
      <w:r w:rsidR="00B800D6" w:rsidRPr="00353101">
        <w:t>, která již byla provedena,</w:t>
      </w:r>
    </w:p>
    <w:p w:rsidR="00B800D6" w:rsidRPr="00353101" w:rsidRDefault="0097520E" w:rsidP="0097520E">
      <w:pPr>
        <w:pStyle w:val="5-AbcSeznam"/>
        <w:numPr>
          <w:ilvl w:val="0"/>
          <w:numId w:val="0"/>
        </w:numPr>
        <w:tabs>
          <w:tab w:val="left" w:pos="1418"/>
        </w:tabs>
        <w:ind w:left="1418" w:hanging="567"/>
      </w:pPr>
      <w:r w:rsidRPr="00353101">
        <w:t>(b)</w:t>
      </w:r>
      <w:r w:rsidRPr="00353101">
        <w:tab/>
      </w:r>
      <w:r w:rsidR="00B800D6" w:rsidRPr="00353101">
        <w:t xml:space="preserve">ukončit všechny smlouvy s </w:t>
      </w:r>
      <w:r w:rsidR="00513215">
        <w:t>poddoda</w:t>
      </w:r>
      <w:r w:rsidR="00B800D6" w:rsidRPr="00353101">
        <w:t>vateli</w:t>
      </w:r>
    </w:p>
    <w:p w:rsidR="00B800D6" w:rsidRPr="00353101" w:rsidRDefault="0097520E" w:rsidP="0097520E">
      <w:pPr>
        <w:pStyle w:val="5-AbcSeznam"/>
        <w:numPr>
          <w:ilvl w:val="0"/>
          <w:numId w:val="0"/>
        </w:numPr>
        <w:tabs>
          <w:tab w:val="left" w:pos="1418"/>
        </w:tabs>
        <w:ind w:left="1418" w:hanging="567"/>
      </w:pPr>
      <w:r w:rsidRPr="00353101">
        <w:t>(c)</w:t>
      </w:r>
      <w:r w:rsidRPr="00353101">
        <w:tab/>
      </w:r>
      <w:r w:rsidR="00B800D6" w:rsidRPr="00353101">
        <w:t xml:space="preserve">ve vzájemně dohodnuté, technicky přiměřené lhůtě odstranit všechno montážní zařízení ze </w:t>
      </w:r>
      <w:r w:rsidR="00B800D6" w:rsidRPr="00353101">
        <w:rPr>
          <w:rStyle w:val="DefinovanPojem"/>
        </w:rPr>
        <w:t>staveniště</w:t>
      </w:r>
      <w:r w:rsidR="00B800D6" w:rsidRPr="00353101">
        <w:t xml:space="preserve"> a odvolat personál </w:t>
      </w:r>
      <w:r w:rsidR="00B800D6" w:rsidRPr="00353101">
        <w:rPr>
          <w:rStyle w:val="DefinovanPojem"/>
        </w:rPr>
        <w:t>zhotovitele</w:t>
      </w:r>
      <w:r w:rsidR="00B800D6" w:rsidRPr="00353101">
        <w:t xml:space="preserve"> i </w:t>
      </w:r>
      <w:r w:rsidR="00513215">
        <w:t>poddoda</w:t>
      </w:r>
      <w:r w:rsidR="00B800D6" w:rsidRPr="00353101">
        <w:t xml:space="preserve">vatelů ze </w:t>
      </w:r>
      <w:r w:rsidR="00B800D6" w:rsidRPr="00353101">
        <w:rPr>
          <w:rStyle w:val="DefinovanPojem"/>
        </w:rPr>
        <w:t>staveniště</w:t>
      </w:r>
      <w:r w:rsidR="00B800D6" w:rsidRPr="00353101">
        <w:t xml:space="preserve">, odstranit ze </w:t>
      </w:r>
      <w:r w:rsidR="00B800D6" w:rsidRPr="00353101">
        <w:rPr>
          <w:rStyle w:val="DefinovanPojem"/>
        </w:rPr>
        <w:t>staveniště</w:t>
      </w:r>
      <w:r w:rsidR="00B800D6" w:rsidRPr="00353101">
        <w:t xml:space="preserve"> všechny zbytky, nečistoty a odpad všeho druhu a předat </w:t>
      </w:r>
      <w:r w:rsidR="00B800D6" w:rsidRPr="00353101">
        <w:rPr>
          <w:rStyle w:val="DefinovanPojem"/>
        </w:rPr>
        <w:t>objednateli</w:t>
      </w:r>
      <w:r w:rsidR="00781CA9">
        <w:rPr>
          <w:rStyle w:val="DefinovanPojem"/>
        </w:rPr>
        <w:t xml:space="preserve"> </w:t>
      </w:r>
      <w:r w:rsidR="00B800D6" w:rsidRPr="00353101">
        <w:rPr>
          <w:rStyle w:val="DefinovanPojem"/>
        </w:rPr>
        <w:t>staveniště</w:t>
      </w:r>
      <w:r w:rsidR="00B800D6" w:rsidRPr="00353101">
        <w:t xml:space="preserve"> v uklizeném a v bezpečném stavu</w:t>
      </w:r>
    </w:p>
    <w:p w:rsidR="00B800D6" w:rsidRPr="00353101" w:rsidRDefault="0097520E" w:rsidP="0097520E">
      <w:pPr>
        <w:pStyle w:val="5-AbcSeznam"/>
        <w:numPr>
          <w:ilvl w:val="0"/>
          <w:numId w:val="0"/>
        </w:numPr>
        <w:tabs>
          <w:tab w:val="left" w:pos="1418"/>
        </w:tabs>
        <w:ind w:left="1418" w:hanging="567"/>
      </w:pPr>
      <w:r w:rsidRPr="00353101">
        <w:t>(d)</w:t>
      </w:r>
      <w:r w:rsidRPr="00353101">
        <w:tab/>
      </w:r>
      <w:r w:rsidR="00B800D6" w:rsidRPr="00353101">
        <w:t xml:space="preserve">po úhradě plateb stanovených v odstavci </w:t>
      </w:r>
      <w:r w:rsidR="00223DBD">
        <w:t>47.1.4</w:t>
      </w:r>
      <w:r w:rsidR="00781CA9">
        <w:t xml:space="preserve"> </w:t>
      </w:r>
      <w:r w:rsidR="00B800D6" w:rsidRPr="00353101">
        <w:rPr>
          <w:rStyle w:val="DefinovanPojem"/>
        </w:rPr>
        <w:t>smlouvy</w:t>
      </w:r>
      <w:r w:rsidR="00B800D6" w:rsidRPr="00353101">
        <w:t xml:space="preserve"> dále:</w:t>
      </w:r>
    </w:p>
    <w:p w:rsidR="00B800D6" w:rsidRPr="00353101" w:rsidRDefault="0097520E" w:rsidP="0097520E">
      <w:pPr>
        <w:pStyle w:val="6-iiiSeznam"/>
        <w:numPr>
          <w:ilvl w:val="0"/>
          <w:numId w:val="0"/>
        </w:numPr>
        <w:tabs>
          <w:tab w:val="left" w:pos="1985"/>
        </w:tabs>
        <w:ind w:left="1985" w:hanging="567"/>
      </w:pPr>
      <w:r w:rsidRPr="00353101">
        <w:t>(i)</w:t>
      </w:r>
      <w:r w:rsidRPr="00353101">
        <w:tab/>
      </w:r>
      <w:r w:rsidR="00B800D6" w:rsidRPr="00353101">
        <w:t xml:space="preserve">předat </w:t>
      </w:r>
      <w:r w:rsidR="00B800D6" w:rsidRPr="00353101">
        <w:rPr>
          <w:rStyle w:val="DefinovanPojem"/>
        </w:rPr>
        <w:t>objednateli</w:t>
      </w:r>
      <w:r w:rsidR="00B800D6" w:rsidRPr="00353101">
        <w:t xml:space="preserve"> ty části </w:t>
      </w:r>
      <w:r w:rsidR="00B800D6" w:rsidRPr="00353101">
        <w:rPr>
          <w:rStyle w:val="DefinovanPojem"/>
        </w:rPr>
        <w:t>díla</w:t>
      </w:r>
      <w:r w:rsidR="00B800D6" w:rsidRPr="00353101">
        <w:t xml:space="preserve">, které </w:t>
      </w:r>
      <w:r w:rsidR="00B800D6" w:rsidRPr="00353101">
        <w:rPr>
          <w:rStyle w:val="DefinovanPojem"/>
        </w:rPr>
        <w:t>zhotovitel</w:t>
      </w:r>
      <w:r w:rsidR="00B800D6" w:rsidRPr="00353101">
        <w:t xml:space="preserve"> realizoval až do data odstoupení</w:t>
      </w:r>
    </w:p>
    <w:p w:rsidR="00B800D6" w:rsidRPr="00353101" w:rsidRDefault="0097520E" w:rsidP="0097520E">
      <w:pPr>
        <w:pStyle w:val="6-iiiSeznam"/>
        <w:numPr>
          <w:ilvl w:val="0"/>
          <w:numId w:val="0"/>
        </w:numPr>
        <w:tabs>
          <w:tab w:val="left" w:pos="1985"/>
        </w:tabs>
        <w:ind w:left="1985" w:hanging="567"/>
      </w:pPr>
      <w:r w:rsidRPr="00353101">
        <w:t>(</w:t>
      </w:r>
      <w:proofErr w:type="spellStart"/>
      <w:r w:rsidRPr="00353101">
        <w:t>ii</w:t>
      </w:r>
      <w:proofErr w:type="spellEnd"/>
      <w:r w:rsidRPr="00353101">
        <w:t>)</w:t>
      </w:r>
      <w:r w:rsidRPr="00353101">
        <w:tab/>
      </w:r>
      <w:r w:rsidR="00B800D6" w:rsidRPr="00353101">
        <w:t xml:space="preserve">převést na </w:t>
      </w:r>
      <w:r w:rsidR="00B800D6" w:rsidRPr="00353101">
        <w:rPr>
          <w:rStyle w:val="DefinovanPojem"/>
        </w:rPr>
        <w:t>objednatele</w:t>
      </w:r>
      <w:r w:rsidR="00B800D6" w:rsidRPr="00353101">
        <w:t xml:space="preserve"> práva k již provedeným částem </w:t>
      </w:r>
      <w:r w:rsidR="00B800D6" w:rsidRPr="00353101">
        <w:rPr>
          <w:rStyle w:val="DefinovanPojem"/>
        </w:rPr>
        <w:t xml:space="preserve">díla, </w:t>
      </w:r>
      <w:r w:rsidR="00B800D6" w:rsidRPr="00353101">
        <w:t>zejména k jakýmkoli zhotoveným</w:t>
      </w:r>
      <w:r w:rsidR="00781CA9">
        <w:t xml:space="preserve"> </w:t>
      </w:r>
      <w:r w:rsidR="00B800D6" w:rsidRPr="00353101">
        <w:t xml:space="preserve">věcem k datu účinnosti odstoupení dle odstavce </w:t>
      </w:r>
      <w:r w:rsidR="00223DBD">
        <w:t>47.1.2</w:t>
      </w:r>
      <w:r w:rsidR="00781CA9">
        <w:t xml:space="preserve"> </w:t>
      </w:r>
      <w:r w:rsidR="00B800D6" w:rsidRPr="00353101">
        <w:rPr>
          <w:rStyle w:val="DefinovanPojem"/>
        </w:rPr>
        <w:t>smlouvy</w:t>
      </w:r>
      <w:r w:rsidR="00B800D6" w:rsidRPr="00353101">
        <w:t xml:space="preserve">, která je </w:t>
      </w:r>
      <w:r w:rsidR="00B800D6" w:rsidRPr="00353101">
        <w:rPr>
          <w:rStyle w:val="DefinovanPojem"/>
        </w:rPr>
        <w:t>zhotovitel</w:t>
      </w:r>
      <w:r w:rsidR="00B800D6" w:rsidRPr="00353101">
        <w:t xml:space="preserve"> podle jiných ustanovení </w:t>
      </w:r>
      <w:r w:rsidR="00B800D6" w:rsidRPr="00353101">
        <w:rPr>
          <w:rStyle w:val="DefinovanPojem"/>
        </w:rPr>
        <w:t>smlouvy</w:t>
      </w:r>
      <w:r w:rsidR="00B800D6" w:rsidRPr="00353101">
        <w:t xml:space="preserve"> povinen převést na </w:t>
      </w:r>
      <w:r w:rsidR="00B800D6" w:rsidRPr="00353101">
        <w:rPr>
          <w:rStyle w:val="DefinovanPojem"/>
        </w:rPr>
        <w:t xml:space="preserve">objednatele </w:t>
      </w:r>
      <w:r w:rsidR="00B800D6" w:rsidRPr="00353101">
        <w:t xml:space="preserve">v rámci </w:t>
      </w:r>
      <w:r w:rsidR="00B800D6" w:rsidRPr="00353101">
        <w:rPr>
          <w:rStyle w:val="DefinovanPojem"/>
        </w:rPr>
        <w:t>díla</w:t>
      </w:r>
      <w:r w:rsidR="00B800D6" w:rsidRPr="00353101">
        <w:t xml:space="preserve">, a pokud o to </w:t>
      </w:r>
      <w:r w:rsidR="00B800D6" w:rsidRPr="00353101">
        <w:rPr>
          <w:rStyle w:val="DefinovanPojem"/>
        </w:rPr>
        <w:t>objednatel</w:t>
      </w:r>
      <w:r w:rsidR="00B800D6" w:rsidRPr="00353101">
        <w:t xml:space="preserve"> požádá vyvinout veškeré úsilí směřující k převodu smluv týkajících se </w:t>
      </w:r>
      <w:r w:rsidR="00B800D6" w:rsidRPr="00353101">
        <w:lastRenderedPageBreak/>
        <w:t>provádění</w:t>
      </w:r>
      <w:r w:rsidR="00B800D6" w:rsidRPr="00353101">
        <w:rPr>
          <w:rStyle w:val="DefinovanPojem"/>
        </w:rPr>
        <w:t xml:space="preserve"> díla</w:t>
      </w:r>
      <w:r w:rsidR="00B800D6" w:rsidRPr="00353101">
        <w:t xml:space="preserve"> uzavřených mezi </w:t>
      </w:r>
      <w:r w:rsidR="00B800D6" w:rsidRPr="00353101">
        <w:rPr>
          <w:rStyle w:val="DefinovanPojem"/>
        </w:rPr>
        <w:t>zhotovitelem</w:t>
      </w:r>
      <w:r w:rsidR="00B800D6" w:rsidRPr="00353101">
        <w:t xml:space="preserve"> a jeho </w:t>
      </w:r>
      <w:r w:rsidR="00513215">
        <w:t>poddoda</w:t>
      </w:r>
      <w:r w:rsidR="00B800D6" w:rsidRPr="00353101">
        <w:t>vateli</w:t>
      </w:r>
      <w:r w:rsidR="00B800D6" w:rsidRPr="00353101">
        <w:rPr>
          <w:rStyle w:val="DefinovanPojem"/>
        </w:rPr>
        <w:t>,</w:t>
      </w:r>
    </w:p>
    <w:p w:rsidR="00B800D6" w:rsidRPr="00353101" w:rsidRDefault="0097520E" w:rsidP="0097520E">
      <w:pPr>
        <w:pStyle w:val="6-iiiSeznam"/>
        <w:numPr>
          <w:ilvl w:val="0"/>
          <w:numId w:val="0"/>
        </w:numPr>
        <w:tabs>
          <w:tab w:val="left" w:pos="1985"/>
        </w:tabs>
        <w:ind w:left="1985" w:hanging="567"/>
      </w:pPr>
      <w:r w:rsidRPr="00353101">
        <w:t>(</w:t>
      </w:r>
      <w:proofErr w:type="spellStart"/>
      <w:r w:rsidRPr="00353101">
        <w:t>iii</w:t>
      </w:r>
      <w:proofErr w:type="spellEnd"/>
      <w:r w:rsidRPr="00353101">
        <w:t>)</w:t>
      </w:r>
      <w:r w:rsidRPr="00353101">
        <w:tab/>
      </w:r>
      <w:r w:rsidR="00B800D6" w:rsidRPr="00353101">
        <w:t xml:space="preserve">dodat </w:t>
      </w:r>
      <w:r w:rsidR="00B800D6" w:rsidRPr="00353101">
        <w:rPr>
          <w:rStyle w:val="DefinovanPojem"/>
        </w:rPr>
        <w:t>objednateli</w:t>
      </w:r>
      <w:r w:rsidR="00B800D6" w:rsidRPr="00353101">
        <w:t xml:space="preserve"> veškerou dokumentaci, vypracovanou </w:t>
      </w:r>
      <w:r w:rsidR="00B800D6" w:rsidRPr="00353101">
        <w:rPr>
          <w:rStyle w:val="DefinovanPojem"/>
        </w:rPr>
        <w:t>zhotovitelem</w:t>
      </w:r>
      <w:r w:rsidR="00B800D6" w:rsidRPr="00353101">
        <w:t xml:space="preserve"> a jeho </w:t>
      </w:r>
      <w:r w:rsidR="00513215">
        <w:t>poddoda</w:t>
      </w:r>
      <w:r w:rsidR="00B800D6" w:rsidRPr="00353101">
        <w:t xml:space="preserve">vateli v souvislosti s </w:t>
      </w:r>
      <w:r w:rsidR="00B800D6" w:rsidRPr="00353101">
        <w:rPr>
          <w:rStyle w:val="DefinovanPojem"/>
        </w:rPr>
        <w:t>dílem</w:t>
      </w:r>
      <w:r w:rsidR="00B800D6" w:rsidRPr="00353101">
        <w:t xml:space="preserve"> k datu účinnosti oznámení o odstoupení dle odstavce </w:t>
      </w:r>
      <w:r w:rsidR="00223DBD">
        <w:t>47.1.2</w:t>
      </w:r>
      <w:r w:rsidR="00781CA9">
        <w:t xml:space="preserve"> </w:t>
      </w:r>
      <w:r w:rsidR="00B800D6" w:rsidRPr="00353101">
        <w:rPr>
          <w:rStyle w:val="DefinovanPojem"/>
        </w:rPr>
        <w:t>smlouvy,</w:t>
      </w:r>
      <w:r w:rsidR="00B800D6" w:rsidRPr="00353101">
        <w:t xml:space="preserve"> kterou je </w:t>
      </w:r>
      <w:r w:rsidR="00B800D6" w:rsidRPr="00353101">
        <w:rPr>
          <w:rStyle w:val="DefinovanPojem"/>
        </w:rPr>
        <w:t>zhotovitel</w:t>
      </w:r>
      <w:r w:rsidR="00B800D6" w:rsidRPr="00353101">
        <w:t xml:space="preserve"> podle jiných ustanovení </w:t>
      </w:r>
      <w:r w:rsidR="00B800D6" w:rsidRPr="00353101">
        <w:rPr>
          <w:rStyle w:val="DefinovanPojem"/>
        </w:rPr>
        <w:t>smlouvy</w:t>
      </w:r>
      <w:r w:rsidR="00B800D6" w:rsidRPr="00353101">
        <w:t xml:space="preserve"> povinen dodat </w:t>
      </w:r>
      <w:r w:rsidR="00B800D6" w:rsidRPr="00353101">
        <w:rPr>
          <w:rStyle w:val="DefinovanPojem"/>
        </w:rPr>
        <w:t>objednateli</w:t>
      </w:r>
      <w:r w:rsidR="00B800D6" w:rsidRPr="00353101">
        <w:t xml:space="preserve"> v rámci rozpracovaného </w:t>
      </w:r>
      <w:r w:rsidR="00B800D6" w:rsidRPr="00353101">
        <w:rPr>
          <w:rStyle w:val="DefinovanPojem"/>
        </w:rPr>
        <w:t>díla.</w:t>
      </w:r>
    </w:p>
    <w:p w:rsidR="00B800D6" w:rsidRPr="00DB3F4C" w:rsidRDefault="0097520E" w:rsidP="0097520E">
      <w:pPr>
        <w:pStyle w:val="4-slOdst"/>
        <w:numPr>
          <w:ilvl w:val="0"/>
          <w:numId w:val="0"/>
        </w:numPr>
        <w:tabs>
          <w:tab w:val="left" w:pos="993"/>
        </w:tabs>
        <w:ind w:left="993" w:hanging="851"/>
      </w:pPr>
      <w:r w:rsidRPr="00DB3F4C">
        <w:t>47.1.4</w:t>
      </w:r>
      <w:r w:rsidRPr="00DB3F4C">
        <w:tab/>
      </w:r>
      <w:r w:rsidR="00B800D6" w:rsidRPr="00DB3F4C">
        <w:t xml:space="preserve">Odstoupí-li </w:t>
      </w:r>
      <w:r w:rsidR="00B800D6" w:rsidRPr="00DB3F4C">
        <w:rPr>
          <w:rStyle w:val="DefinovanPojem"/>
        </w:rPr>
        <w:t>objednatel</w:t>
      </w:r>
      <w:r w:rsidR="00B800D6" w:rsidRPr="00DB3F4C">
        <w:t xml:space="preserve"> od </w:t>
      </w:r>
      <w:r w:rsidR="00B800D6" w:rsidRPr="00DB3F4C">
        <w:rPr>
          <w:rStyle w:val="DefinovanPojem"/>
        </w:rPr>
        <w:t>smlouvy</w:t>
      </w:r>
      <w:r w:rsidR="00B800D6" w:rsidRPr="00DB3F4C">
        <w:t xml:space="preserve"> podle odstavce </w:t>
      </w:r>
      <w:r w:rsidR="00223DBD">
        <w:t>47.1.2</w:t>
      </w:r>
      <w:r w:rsidR="00B800D6" w:rsidRPr="00DB3F4C">
        <w:rPr>
          <w:rStyle w:val="DefinovanPojem"/>
        </w:rPr>
        <w:t>smlouvy</w:t>
      </w:r>
      <w:r w:rsidR="00B800D6" w:rsidRPr="00DB3F4C">
        <w:t xml:space="preserve">, zavazuje se zaplatit </w:t>
      </w:r>
      <w:r w:rsidR="00B800D6" w:rsidRPr="00DB3F4C">
        <w:rPr>
          <w:rStyle w:val="DefinovanPojem"/>
        </w:rPr>
        <w:t>zhotoviteli</w:t>
      </w:r>
      <w:r w:rsidR="00B800D6" w:rsidRPr="00DB3F4C">
        <w:t xml:space="preserve"> dále uvedené částky:</w:t>
      </w:r>
    </w:p>
    <w:p w:rsidR="00B800D6" w:rsidRPr="00353101" w:rsidRDefault="0097520E" w:rsidP="0097520E">
      <w:pPr>
        <w:pStyle w:val="5-AbcSeznam"/>
        <w:numPr>
          <w:ilvl w:val="0"/>
          <w:numId w:val="0"/>
        </w:numPr>
        <w:tabs>
          <w:tab w:val="left" w:pos="1418"/>
        </w:tabs>
        <w:ind w:left="1418" w:hanging="567"/>
      </w:pPr>
      <w:r w:rsidRPr="00353101">
        <w:t>(a)</w:t>
      </w:r>
      <w:r w:rsidRPr="00353101">
        <w:tab/>
      </w:r>
      <w:r w:rsidR="00B800D6" w:rsidRPr="00353101">
        <w:rPr>
          <w:rStyle w:val="DefinovanPojem"/>
        </w:rPr>
        <w:t>smluvní cenu</w:t>
      </w:r>
      <w:r w:rsidR="00B800D6" w:rsidRPr="00353101">
        <w:t xml:space="preserve"> odpovídající </w:t>
      </w:r>
      <w:r w:rsidR="00B800D6" w:rsidRPr="00353101">
        <w:rPr>
          <w:rStyle w:val="DefinovanPojem"/>
        </w:rPr>
        <w:t>zhotovitelem</w:t>
      </w:r>
      <w:r w:rsidR="00B800D6" w:rsidRPr="00353101">
        <w:t xml:space="preserve"> řádně provedeným částem </w:t>
      </w:r>
      <w:r w:rsidR="00B800D6" w:rsidRPr="00353101">
        <w:rPr>
          <w:rStyle w:val="DefinovanPojem"/>
        </w:rPr>
        <w:t>díla</w:t>
      </w:r>
      <w:r w:rsidR="00B800D6" w:rsidRPr="00353101">
        <w:t xml:space="preserve">, včetně rozpracovanosti, k datu účinnosti odstoupení. Tam kde nebude zřejmá výše </w:t>
      </w:r>
      <w:r w:rsidR="00B800D6" w:rsidRPr="00353101">
        <w:rPr>
          <w:rStyle w:val="DefinovanPojem"/>
        </w:rPr>
        <w:t>smluvní ceny</w:t>
      </w:r>
      <w:r w:rsidR="00B800D6" w:rsidRPr="00353101">
        <w:t xml:space="preserve"> odpovídající rozpracované části</w:t>
      </w:r>
      <w:r w:rsidR="00B800D6" w:rsidRPr="00353101">
        <w:rPr>
          <w:rStyle w:val="DefinovanPojem"/>
        </w:rPr>
        <w:t xml:space="preserve"> díla</w:t>
      </w:r>
      <w:r w:rsidR="00B800D6" w:rsidRPr="00353101">
        <w:t xml:space="preserve">, budou </w:t>
      </w:r>
      <w:r w:rsidR="00B800D6" w:rsidRPr="00353101">
        <w:rPr>
          <w:rStyle w:val="DefinovanPojem"/>
        </w:rPr>
        <w:t xml:space="preserve">objednatelem </w:t>
      </w:r>
      <w:r w:rsidR="00B800D6" w:rsidRPr="00353101">
        <w:t>hrazeny prokazatelné účelně vynaložené náklady,</w:t>
      </w:r>
    </w:p>
    <w:p w:rsidR="00B800D6" w:rsidRPr="00353101" w:rsidRDefault="0097520E" w:rsidP="0097520E">
      <w:pPr>
        <w:pStyle w:val="5-AbcSeznam"/>
        <w:numPr>
          <w:ilvl w:val="0"/>
          <w:numId w:val="0"/>
        </w:numPr>
        <w:tabs>
          <w:tab w:val="left" w:pos="1418"/>
        </w:tabs>
        <w:ind w:left="1418" w:hanging="567"/>
      </w:pPr>
      <w:r w:rsidRPr="00353101">
        <w:t>(b)</w:t>
      </w:r>
      <w:r w:rsidRPr="00353101">
        <w:tab/>
      </w:r>
      <w:r w:rsidR="00B800D6" w:rsidRPr="00353101">
        <w:t xml:space="preserve">prokazatelné náklady, které v rozumné výši vyplynou </w:t>
      </w:r>
      <w:r w:rsidR="00B800D6" w:rsidRPr="00353101">
        <w:rPr>
          <w:rStyle w:val="DefinovanPojem"/>
        </w:rPr>
        <w:t>zhotoviteli</w:t>
      </w:r>
      <w:r w:rsidR="00B800D6" w:rsidRPr="00353101">
        <w:t xml:space="preserve"> při odstraňování montážního zařízení ze </w:t>
      </w:r>
      <w:r w:rsidR="00B800D6" w:rsidRPr="00353101">
        <w:rPr>
          <w:rStyle w:val="DefinovanPojem"/>
        </w:rPr>
        <w:t>staveniště,</w:t>
      </w:r>
    </w:p>
    <w:p w:rsidR="00B800D6" w:rsidRPr="00353101" w:rsidRDefault="0097520E" w:rsidP="0097520E">
      <w:pPr>
        <w:pStyle w:val="5-AbcSeznam"/>
        <w:numPr>
          <w:ilvl w:val="0"/>
          <w:numId w:val="0"/>
        </w:numPr>
        <w:tabs>
          <w:tab w:val="left" w:pos="1418"/>
        </w:tabs>
        <w:ind w:left="1418" w:hanging="567"/>
      </w:pPr>
      <w:r w:rsidRPr="00353101">
        <w:t>(c)</w:t>
      </w:r>
      <w:r w:rsidRPr="00353101">
        <w:tab/>
      </w:r>
      <w:r w:rsidR="00B800D6" w:rsidRPr="00353101">
        <w:t xml:space="preserve">prokazatelně částky placené </w:t>
      </w:r>
      <w:r w:rsidR="00B800D6" w:rsidRPr="00353101">
        <w:rPr>
          <w:rStyle w:val="DefinovanPojem"/>
        </w:rPr>
        <w:t>zhotovitelem</w:t>
      </w:r>
      <w:r w:rsidR="00781CA9">
        <w:rPr>
          <w:rStyle w:val="DefinovanPojem"/>
        </w:rPr>
        <w:t xml:space="preserve"> </w:t>
      </w:r>
      <w:r w:rsidR="00F174A1" w:rsidRPr="00353101">
        <w:t xml:space="preserve">vůči svým </w:t>
      </w:r>
      <w:r w:rsidR="00513215">
        <w:t>poddoda</w:t>
      </w:r>
      <w:r w:rsidR="00F174A1" w:rsidRPr="00353101">
        <w:t xml:space="preserve">vatelům ve spojitosti s ukončením subkontraktů - </w:t>
      </w:r>
      <w:r w:rsidR="00B800D6" w:rsidRPr="00353101">
        <w:t xml:space="preserve">tyto částky se odvodí od Časového a prováděcího plánu realizace </w:t>
      </w:r>
      <w:r w:rsidR="00B800D6" w:rsidRPr="00353101">
        <w:rPr>
          <w:rStyle w:val="DefinovanPojem"/>
        </w:rPr>
        <w:t>díla</w:t>
      </w:r>
      <w:r w:rsidR="00B800D6" w:rsidRPr="00353101">
        <w:t xml:space="preserve"> v </w:t>
      </w:r>
      <w:r w:rsidR="00F174A1" w:rsidRPr="00353101">
        <w:t xml:space="preserve">příloze </w:t>
      </w:r>
      <w:r w:rsidR="00F174A1" w:rsidRPr="00353101">
        <w:rPr>
          <w:rStyle w:val="DefinovanPojem"/>
        </w:rPr>
        <w:t>smlouvy</w:t>
      </w:r>
      <w:r w:rsidR="00781CA9">
        <w:rPr>
          <w:rStyle w:val="DefinovanPojem"/>
        </w:rPr>
        <w:t xml:space="preserve"> </w:t>
      </w:r>
      <w:r w:rsidR="00223DBD" w:rsidRPr="00353101">
        <w:t>Dokumentace</w:t>
      </w:r>
      <w:r w:rsidR="00F174A1" w:rsidRPr="00353101">
        <w:t xml:space="preserve"> (</w:t>
      </w:r>
      <w:r w:rsidR="00223DBD">
        <w:t>Příloha 3</w:t>
      </w:r>
      <w:r w:rsidR="00781CA9">
        <w:t xml:space="preserve"> </w:t>
      </w:r>
      <w:r w:rsidR="00F174A1" w:rsidRPr="00353101">
        <w:rPr>
          <w:rStyle w:val="DefinovanPojem"/>
        </w:rPr>
        <w:t>smlouvy</w:t>
      </w:r>
      <w:r w:rsidR="00F174A1" w:rsidRPr="00353101">
        <w:t>)</w:t>
      </w:r>
      <w:r w:rsidR="00B800D6" w:rsidRPr="00353101">
        <w:t>,</w:t>
      </w:r>
    </w:p>
    <w:p w:rsidR="004002BA" w:rsidRPr="00353101" w:rsidRDefault="0097520E" w:rsidP="0097520E">
      <w:pPr>
        <w:pStyle w:val="5-AbcSeznam"/>
        <w:numPr>
          <w:ilvl w:val="0"/>
          <w:numId w:val="0"/>
        </w:numPr>
        <w:tabs>
          <w:tab w:val="left" w:pos="1418"/>
        </w:tabs>
        <w:ind w:left="1418" w:hanging="567"/>
        <w:rPr>
          <w:rStyle w:val="DefinovanPojem"/>
        </w:rPr>
      </w:pPr>
      <w:r w:rsidRPr="00353101">
        <w:rPr>
          <w:rStyle w:val="DefinovanPojem"/>
        </w:rPr>
        <w:t>(d)</w:t>
      </w:r>
      <w:r w:rsidRPr="00353101">
        <w:rPr>
          <w:rStyle w:val="DefinovanPojem"/>
        </w:rPr>
        <w:tab/>
      </w:r>
      <w:r w:rsidR="00B800D6" w:rsidRPr="00353101">
        <w:t xml:space="preserve">prokazatelné náklady, které vznikly </w:t>
      </w:r>
      <w:r w:rsidR="00B800D6" w:rsidRPr="00353101">
        <w:rPr>
          <w:rStyle w:val="DefinovanPojem"/>
        </w:rPr>
        <w:t>zhotoviteli</w:t>
      </w:r>
      <w:r w:rsidR="00B800D6" w:rsidRPr="00353101">
        <w:t xml:space="preserve"> při ochraně </w:t>
      </w:r>
      <w:r w:rsidR="00B800D6" w:rsidRPr="00353101">
        <w:rPr>
          <w:rStyle w:val="DefinovanPojem"/>
        </w:rPr>
        <w:t>díla</w:t>
      </w:r>
      <w:r w:rsidR="00A702E9" w:rsidRPr="00353101">
        <w:t xml:space="preserve"> podle odstavce </w:t>
      </w:r>
      <w:r w:rsidR="00223DBD">
        <w:t>47.1.3(a)</w:t>
      </w:r>
      <w:r w:rsidR="00B800D6" w:rsidRPr="00353101">
        <w:rPr>
          <w:rStyle w:val="DefinovanPojem"/>
        </w:rPr>
        <w:t xml:space="preserve"> smlouv</w:t>
      </w:r>
      <w:r w:rsidR="00A702E9" w:rsidRPr="00353101">
        <w:rPr>
          <w:rStyle w:val="DefinovanPojem"/>
        </w:rPr>
        <w:t>y.</w:t>
      </w:r>
    </w:p>
    <w:p w:rsidR="004002BA" w:rsidRPr="00353101" w:rsidRDefault="0097520E" w:rsidP="0097520E">
      <w:pPr>
        <w:pStyle w:val="3-OdstavecSmlouvy"/>
        <w:numPr>
          <w:ilvl w:val="0"/>
          <w:numId w:val="0"/>
        </w:numPr>
        <w:tabs>
          <w:tab w:val="left" w:pos="851"/>
        </w:tabs>
        <w:ind w:left="851" w:hanging="851"/>
      </w:pPr>
      <w:r w:rsidRPr="00353101">
        <w:t>47.2</w:t>
      </w:r>
      <w:r w:rsidRPr="00353101">
        <w:tab/>
      </w:r>
      <w:r w:rsidR="006247D8" w:rsidRPr="00353101">
        <w:t xml:space="preserve">Odstoupení od </w:t>
      </w:r>
      <w:r w:rsidR="006247D8" w:rsidRPr="00353101">
        <w:rPr>
          <w:rStyle w:val="DefinovanPojem"/>
        </w:rPr>
        <w:t>smlouvy</w:t>
      </w:r>
      <w:r w:rsidR="006247D8" w:rsidRPr="00353101">
        <w:t xml:space="preserve"> v důsledku podstatného porušení </w:t>
      </w:r>
      <w:r w:rsidR="006247D8" w:rsidRPr="00353101">
        <w:rPr>
          <w:rStyle w:val="DefinovanPojem"/>
        </w:rPr>
        <w:t>smlouvy</w:t>
      </w:r>
      <w:r w:rsidR="00781CA9">
        <w:rPr>
          <w:rStyle w:val="DefinovanPojem"/>
        </w:rPr>
        <w:t xml:space="preserve"> </w:t>
      </w:r>
      <w:r w:rsidR="006247D8" w:rsidRPr="00353101">
        <w:rPr>
          <w:rStyle w:val="DefinovanPojem"/>
        </w:rPr>
        <w:t>zhotovitelem</w:t>
      </w:r>
    </w:p>
    <w:p w:rsidR="00A702E9" w:rsidRPr="00353101" w:rsidRDefault="0097520E" w:rsidP="0097520E">
      <w:pPr>
        <w:pStyle w:val="4-slOdst"/>
        <w:numPr>
          <w:ilvl w:val="0"/>
          <w:numId w:val="0"/>
        </w:numPr>
        <w:tabs>
          <w:tab w:val="left" w:pos="993"/>
        </w:tabs>
        <w:ind w:left="993" w:hanging="851"/>
      </w:pPr>
      <w:r w:rsidRPr="00353101">
        <w:t>47.2.1</w:t>
      </w:r>
      <w:r w:rsidRPr="00353101">
        <w:tab/>
      </w:r>
      <w:r w:rsidR="00A702E9" w:rsidRPr="00353101">
        <w:rPr>
          <w:rStyle w:val="DefinovanPojem"/>
        </w:rPr>
        <w:t xml:space="preserve">objednatel </w:t>
      </w:r>
      <w:r w:rsidR="00A702E9" w:rsidRPr="00353101">
        <w:t xml:space="preserve">je, aniž by tím omezil či vyloučil jiná práva vyplývající mu ze </w:t>
      </w:r>
      <w:r w:rsidR="00A702E9" w:rsidRPr="00353101">
        <w:rPr>
          <w:rStyle w:val="DefinovanPojem"/>
        </w:rPr>
        <w:t>smlouvy</w:t>
      </w:r>
      <w:r w:rsidR="00A702E9" w:rsidRPr="00353101">
        <w:t xml:space="preserve">, oprávněn odstoupit od </w:t>
      </w:r>
      <w:r w:rsidR="00A702E9" w:rsidRPr="00353101">
        <w:rPr>
          <w:rStyle w:val="DefinovanPojem"/>
        </w:rPr>
        <w:t>smlouvy</w:t>
      </w:r>
      <w:r w:rsidR="00A702E9" w:rsidRPr="00353101">
        <w:t xml:space="preserve"> v případech dále uvedených podstatných porušení </w:t>
      </w:r>
      <w:r w:rsidR="00A702E9" w:rsidRPr="00353101">
        <w:rPr>
          <w:rStyle w:val="DefinovanPojem"/>
        </w:rPr>
        <w:t>smlouvy</w:t>
      </w:r>
      <w:r w:rsidR="00781CA9">
        <w:rPr>
          <w:rStyle w:val="DefinovanPojem"/>
        </w:rPr>
        <w:t xml:space="preserve"> </w:t>
      </w:r>
      <w:r w:rsidR="00A702E9" w:rsidRPr="00353101">
        <w:rPr>
          <w:rStyle w:val="DefinovanPojem"/>
        </w:rPr>
        <w:t>zhotovitelem</w:t>
      </w:r>
      <w:r w:rsidR="00A702E9" w:rsidRPr="00353101">
        <w:t xml:space="preserve">, a to prostřednictvím písemného Oznámení o odstoupení doručeného </w:t>
      </w:r>
      <w:r w:rsidR="00A702E9" w:rsidRPr="00353101">
        <w:rPr>
          <w:rStyle w:val="DefinovanPojem"/>
        </w:rPr>
        <w:t>zhotoviteli:</w:t>
      </w:r>
    </w:p>
    <w:p w:rsidR="00A702E9" w:rsidRPr="00353101" w:rsidRDefault="0097520E" w:rsidP="0097520E">
      <w:pPr>
        <w:pStyle w:val="5-AbcSeznam"/>
        <w:numPr>
          <w:ilvl w:val="0"/>
          <w:numId w:val="0"/>
        </w:numPr>
        <w:tabs>
          <w:tab w:val="left" w:pos="1418"/>
        </w:tabs>
        <w:ind w:left="1418" w:hanging="567"/>
      </w:pPr>
      <w:r w:rsidRPr="00353101">
        <w:t>(a)</w:t>
      </w:r>
      <w:r w:rsidRPr="00353101">
        <w:tab/>
      </w:r>
      <w:r w:rsidR="00A702E9" w:rsidRPr="00353101">
        <w:t xml:space="preserve">jestliže v průběhu plnění </w:t>
      </w:r>
      <w:r w:rsidR="00A702E9" w:rsidRPr="00353101">
        <w:rPr>
          <w:rStyle w:val="DefinovanPojem"/>
        </w:rPr>
        <w:t>smlouvy</w:t>
      </w:r>
      <w:r w:rsidR="00781CA9">
        <w:rPr>
          <w:rStyle w:val="DefinovanPojem"/>
        </w:rPr>
        <w:t xml:space="preserve"> </w:t>
      </w:r>
      <w:r w:rsidR="00A702E9" w:rsidRPr="00353101">
        <w:rPr>
          <w:rStyle w:val="DefinovanPojem"/>
        </w:rPr>
        <w:t>zhotovitel</w:t>
      </w:r>
      <w:r w:rsidR="00A702E9" w:rsidRPr="00353101">
        <w:t xml:space="preserve"> vstoupí do likvidace nebo bylo-li zahájeno insolvenční řízení, ve kterém se řeší úpadek nebo hrozící úpadek </w:t>
      </w:r>
      <w:r w:rsidR="00A702E9" w:rsidRPr="00353101">
        <w:rPr>
          <w:rStyle w:val="DefinovanPojem"/>
        </w:rPr>
        <w:t>zhotovitele</w:t>
      </w:r>
      <w:r w:rsidR="00A702E9" w:rsidRPr="00353101">
        <w:t xml:space="preserve"> nebo se </w:t>
      </w:r>
      <w:r w:rsidR="00A702E9" w:rsidRPr="00353101">
        <w:rPr>
          <w:rStyle w:val="DefinovanPojem"/>
        </w:rPr>
        <w:t xml:space="preserve">zhotovitel </w:t>
      </w:r>
      <w:r w:rsidR="00A702E9" w:rsidRPr="00353101">
        <w:t>stane jinak platebně neschopným, nebo</w:t>
      </w:r>
    </w:p>
    <w:p w:rsidR="00A702E9" w:rsidRPr="00353101" w:rsidRDefault="0097520E" w:rsidP="0097520E">
      <w:pPr>
        <w:pStyle w:val="5-AbcSeznam"/>
        <w:numPr>
          <w:ilvl w:val="0"/>
          <w:numId w:val="0"/>
        </w:numPr>
        <w:tabs>
          <w:tab w:val="left" w:pos="1418"/>
        </w:tabs>
        <w:ind w:left="1418" w:hanging="567"/>
      </w:pPr>
      <w:r w:rsidRPr="00353101">
        <w:t>(b)</w:t>
      </w:r>
      <w:r w:rsidRPr="00353101">
        <w:tab/>
      </w:r>
      <w:r w:rsidR="00A702E9" w:rsidRPr="00353101">
        <w:t xml:space="preserve">jestliže </w:t>
      </w:r>
      <w:r w:rsidR="00A702E9" w:rsidRPr="00353101">
        <w:rPr>
          <w:rStyle w:val="DefinovanPojem"/>
        </w:rPr>
        <w:t>zhotovitel</w:t>
      </w:r>
      <w:r w:rsidR="00A702E9" w:rsidRPr="00353101">
        <w:t xml:space="preserve"> postoupí nebo převede </w:t>
      </w:r>
      <w:r w:rsidR="00A702E9" w:rsidRPr="00353101">
        <w:rPr>
          <w:rStyle w:val="DefinovanPojem"/>
        </w:rPr>
        <w:t>smlouvu</w:t>
      </w:r>
      <w:r w:rsidR="00A702E9" w:rsidRPr="00353101">
        <w:t xml:space="preserve"> nebo jakoukoli její část nebo jakékoli právo, závazek nebo zájem ze </w:t>
      </w:r>
      <w:r w:rsidR="00A702E9" w:rsidRPr="00353101">
        <w:rPr>
          <w:rStyle w:val="DefinovanPojem"/>
        </w:rPr>
        <w:t>smlouvy</w:t>
      </w:r>
      <w:r w:rsidR="00A702E9" w:rsidRPr="00353101">
        <w:t xml:space="preserve"> vyplývající, v rozporu s ustanoveními článku </w:t>
      </w:r>
      <w:r w:rsidR="00223DBD">
        <w:t>48</w:t>
      </w:r>
      <w:r w:rsidR="00781CA9">
        <w:t xml:space="preserve"> </w:t>
      </w:r>
      <w:r w:rsidR="00A702E9" w:rsidRPr="00353101">
        <w:rPr>
          <w:rStyle w:val="DefinovanPojem"/>
        </w:rPr>
        <w:t>smlouvy</w:t>
      </w:r>
      <w:r w:rsidR="00A702E9" w:rsidRPr="00353101">
        <w:t>, nebo</w:t>
      </w:r>
    </w:p>
    <w:p w:rsidR="00A702E9" w:rsidRPr="008E6E3F" w:rsidRDefault="0097520E" w:rsidP="0097520E">
      <w:pPr>
        <w:pStyle w:val="5-AbcSeznam"/>
        <w:numPr>
          <w:ilvl w:val="0"/>
          <w:numId w:val="0"/>
        </w:numPr>
        <w:tabs>
          <w:tab w:val="left" w:pos="1418"/>
        </w:tabs>
        <w:ind w:left="1418" w:hanging="567"/>
      </w:pPr>
      <w:r w:rsidRPr="008E6E3F">
        <w:t>(c)</w:t>
      </w:r>
      <w:r w:rsidRPr="008E6E3F">
        <w:tab/>
      </w:r>
      <w:r w:rsidR="00A702E9" w:rsidRPr="00353101">
        <w:t xml:space="preserve">jestliže </w:t>
      </w:r>
      <w:r w:rsidR="00A702E9" w:rsidRPr="00353101">
        <w:rPr>
          <w:rStyle w:val="DefinovanPojem"/>
        </w:rPr>
        <w:t>smluvní</w:t>
      </w:r>
      <w:r w:rsidR="00781CA9">
        <w:rPr>
          <w:rStyle w:val="DefinovanPojem"/>
        </w:rPr>
        <w:t xml:space="preserve"> </w:t>
      </w:r>
      <w:r w:rsidR="00A702E9" w:rsidRPr="00353101">
        <w:rPr>
          <w:rStyle w:val="DefinovanPojem"/>
        </w:rPr>
        <w:t>pokuta</w:t>
      </w:r>
      <w:r w:rsidR="00A702E9" w:rsidRPr="00353101">
        <w:t xml:space="preserve"> účtovaná </w:t>
      </w:r>
      <w:r w:rsidR="00A702E9" w:rsidRPr="00353101">
        <w:rPr>
          <w:rStyle w:val="DefinovanPojem"/>
        </w:rPr>
        <w:t>zhotoviteli</w:t>
      </w:r>
      <w:r w:rsidR="00A702E9" w:rsidRPr="00353101">
        <w:t xml:space="preserve"> dosáhla </w:t>
      </w:r>
      <w:r w:rsidR="004F08C1" w:rsidRPr="00353101">
        <w:t xml:space="preserve">kteréhokoli z limitů </w:t>
      </w:r>
      <w:r w:rsidR="00A01F56" w:rsidRPr="008E6E3F">
        <w:t>uveden</w:t>
      </w:r>
      <w:r w:rsidR="004F08C1" w:rsidRPr="008E6E3F">
        <w:t>ých</w:t>
      </w:r>
      <w:r w:rsidR="00A702E9" w:rsidRPr="008E6E3F">
        <w:t xml:space="preserve"> v</w:t>
      </w:r>
      <w:r w:rsidR="00781CA9">
        <w:t> </w:t>
      </w:r>
      <w:r w:rsidR="00A702E9" w:rsidRPr="008E6E3F">
        <w:t>odstavc</w:t>
      </w:r>
      <w:r w:rsidR="004F08C1" w:rsidRPr="008E6E3F">
        <w:t>ích</w:t>
      </w:r>
      <w:r w:rsidR="00781CA9">
        <w:t xml:space="preserve"> </w:t>
      </w:r>
      <w:r w:rsidR="00223DBD">
        <w:t>38.1.4</w:t>
      </w:r>
      <w:r w:rsidR="00781CA9">
        <w:t xml:space="preserve"> </w:t>
      </w:r>
      <w:r w:rsidR="004F08C1" w:rsidRPr="008E6E3F">
        <w:t xml:space="preserve">a </w:t>
      </w:r>
      <w:r w:rsidR="00223DBD">
        <w:t>38.4.4</w:t>
      </w:r>
      <w:r w:rsidR="00781CA9">
        <w:t xml:space="preserve"> </w:t>
      </w:r>
      <w:r w:rsidR="00A702E9" w:rsidRPr="008E6E3F">
        <w:rPr>
          <w:rStyle w:val="DefinovanPojem"/>
        </w:rPr>
        <w:t>smlouvy.</w:t>
      </w:r>
    </w:p>
    <w:p w:rsidR="00A702E9" w:rsidRPr="00353101" w:rsidRDefault="0097520E" w:rsidP="0097520E">
      <w:pPr>
        <w:pStyle w:val="5-AbcSeznam"/>
        <w:numPr>
          <w:ilvl w:val="0"/>
          <w:numId w:val="0"/>
        </w:numPr>
        <w:tabs>
          <w:tab w:val="left" w:pos="1418"/>
        </w:tabs>
        <w:ind w:left="1418" w:hanging="567"/>
      </w:pPr>
      <w:r w:rsidRPr="00353101">
        <w:t>(d)</w:t>
      </w:r>
      <w:r w:rsidRPr="00353101">
        <w:tab/>
      </w:r>
      <w:r w:rsidR="00A702E9" w:rsidRPr="00353101">
        <w:t xml:space="preserve">jestliže z důvodů, které lze přičíst </w:t>
      </w:r>
      <w:r w:rsidR="00A702E9" w:rsidRPr="00353101">
        <w:rPr>
          <w:rStyle w:val="DefinovanPojem"/>
        </w:rPr>
        <w:t>zhotoviteli,</w:t>
      </w:r>
      <w:r w:rsidR="00A702E9" w:rsidRPr="00353101">
        <w:t xml:space="preserve"> nebude ani po provedení potřebných změn a úprav provedených </w:t>
      </w:r>
      <w:r w:rsidR="00A702E9" w:rsidRPr="00353101">
        <w:rPr>
          <w:rStyle w:val="DefinovanPojem"/>
        </w:rPr>
        <w:t xml:space="preserve">zhotovitelem </w:t>
      </w:r>
      <w:r w:rsidR="00A702E9" w:rsidRPr="00353101">
        <w:t xml:space="preserve">v souladu se </w:t>
      </w:r>
      <w:r w:rsidR="00A702E9" w:rsidRPr="00353101">
        <w:rPr>
          <w:rStyle w:val="DefinovanPojem"/>
        </w:rPr>
        <w:t>smlouvou</w:t>
      </w:r>
      <w:r w:rsidR="00A702E9" w:rsidRPr="00353101">
        <w:t xml:space="preserve"> dosaženo </w:t>
      </w:r>
      <w:r w:rsidR="006B110B" w:rsidRPr="00353101">
        <w:t>provozních parametrů</w:t>
      </w:r>
      <w:r w:rsidR="00A702E9" w:rsidRPr="00353101">
        <w:t xml:space="preserve"> uvedených </w:t>
      </w:r>
      <w:r w:rsidR="00E907E9" w:rsidRPr="00353101">
        <w:t xml:space="preserve">v příloze </w:t>
      </w:r>
      <w:r w:rsidR="00E907E9" w:rsidRPr="00353101">
        <w:rPr>
          <w:rStyle w:val="DefinovanPojem"/>
        </w:rPr>
        <w:t>smlouvy</w:t>
      </w:r>
      <w:r w:rsidR="00781CA9">
        <w:rPr>
          <w:rStyle w:val="DefinovanPojem"/>
        </w:rPr>
        <w:t xml:space="preserve"> </w:t>
      </w:r>
      <w:r w:rsidR="00223DBD" w:rsidRPr="00353101">
        <w:t xml:space="preserve">Požadavky </w:t>
      </w:r>
      <w:r w:rsidR="00223DBD" w:rsidRPr="00353101">
        <w:rPr>
          <w:rStyle w:val="DefinovanPojem"/>
        </w:rPr>
        <w:t>objednatele</w:t>
      </w:r>
      <w:r w:rsidR="00223DBD" w:rsidRPr="00353101">
        <w:t xml:space="preserve"> na technické řešení </w:t>
      </w:r>
      <w:r w:rsidR="00223DBD" w:rsidRPr="00353101">
        <w:rPr>
          <w:rStyle w:val="DefinovanPojem"/>
        </w:rPr>
        <w:t>díla</w:t>
      </w:r>
      <w:r w:rsidR="00E907E9" w:rsidRPr="00353101">
        <w:t xml:space="preserve"> (</w:t>
      </w:r>
      <w:r w:rsidR="00223DBD">
        <w:t>Příloha 1</w:t>
      </w:r>
      <w:r w:rsidR="00781CA9">
        <w:t xml:space="preserve"> </w:t>
      </w:r>
      <w:r w:rsidR="00E907E9" w:rsidRPr="00353101">
        <w:rPr>
          <w:rStyle w:val="DefinovanPojem"/>
        </w:rPr>
        <w:t>smlouvy)</w:t>
      </w:r>
      <w:r w:rsidR="00A702E9" w:rsidRPr="00353101">
        <w:rPr>
          <w:rStyle w:val="DefinovanPojem"/>
        </w:rPr>
        <w:t xml:space="preserve">, </w:t>
      </w:r>
      <w:r w:rsidR="00A702E9" w:rsidRPr="00353101">
        <w:t>nebo</w:t>
      </w:r>
    </w:p>
    <w:p w:rsidR="00A702E9" w:rsidRPr="00353101" w:rsidRDefault="0097520E" w:rsidP="0097520E">
      <w:pPr>
        <w:pStyle w:val="5-AbcSeznam"/>
        <w:numPr>
          <w:ilvl w:val="0"/>
          <w:numId w:val="0"/>
        </w:numPr>
        <w:tabs>
          <w:tab w:val="left" w:pos="1418"/>
        </w:tabs>
        <w:ind w:left="1418" w:hanging="567"/>
      </w:pPr>
      <w:r w:rsidRPr="00353101">
        <w:t>(e)</w:t>
      </w:r>
      <w:r w:rsidRPr="00353101">
        <w:tab/>
      </w:r>
      <w:r w:rsidR="00A702E9" w:rsidRPr="00353101">
        <w:t xml:space="preserve">ani po předchozím písemném oznámení </w:t>
      </w:r>
      <w:r w:rsidR="00A702E9" w:rsidRPr="00353101">
        <w:rPr>
          <w:rStyle w:val="DefinovanPojem"/>
        </w:rPr>
        <w:t>objednatele</w:t>
      </w:r>
      <w:r w:rsidR="00A702E9" w:rsidRPr="00353101">
        <w:t xml:space="preserve">, nerealizuje </w:t>
      </w:r>
      <w:r w:rsidR="00A702E9" w:rsidRPr="00353101">
        <w:rPr>
          <w:rStyle w:val="DefinovanPojem"/>
        </w:rPr>
        <w:t>dílo</w:t>
      </w:r>
      <w:r w:rsidR="00A702E9" w:rsidRPr="00353101">
        <w:t xml:space="preserve"> podle </w:t>
      </w:r>
      <w:r w:rsidR="00A702E9" w:rsidRPr="00353101">
        <w:rPr>
          <w:rStyle w:val="DefinovanPojem"/>
        </w:rPr>
        <w:t>smlouvy</w:t>
      </w:r>
      <w:r w:rsidR="00A702E9" w:rsidRPr="00353101">
        <w:t xml:space="preserve"> nebo opakovaně zanedbává plnění svých povinností daných </w:t>
      </w:r>
      <w:r w:rsidR="00A702E9" w:rsidRPr="00353101">
        <w:rPr>
          <w:rStyle w:val="DefinovanPojem"/>
        </w:rPr>
        <w:t>smlouvou</w:t>
      </w:r>
      <w:r w:rsidR="00A702E9" w:rsidRPr="00353101">
        <w:t>, nebo</w:t>
      </w:r>
    </w:p>
    <w:p w:rsidR="00A702E9" w:rsidRPr="00353101" w:rsidRDefault="0097520E" w:rsidP="0097520E">
      <w:pPr>
        <w:pStyle w:val="5-AbcSeznam"/>
        <w:numPr>
          <w:ilvl w:val="0"/>
          <w:numId w:val="0"/>
        </w:numPr>
        <w:tabs>
          <w:tab w:val="left" w:pos="1418"/>
        </w:tabs>
        <w:ind w:left="1418" w:hanging="567"/>
      </w:pPr>
      <w:r w:rsidRPr="00353101">
        <w:t>(f)</w:t>
      </w:r>
      <w:r w:rsidRPr="00353101">
        <w:tab/>
      </w:r>
      <w:r w:rsidR="00A702E9" w:rsidRPr="00353101">
        <w:t xml:space="preserve">jestliže </w:t>
      </w:r>
      <w:r w:rsidR="00A702E9" w:rsidRPr="00353101">
        <w:rPr>
          <w:rStyle w:val="DefinovanPojem"/>
        </w:rPr>
        <w:t>zhotovitel</w:t>
      </w:r>
      <w:r w:rsidR="00A702E9" w:rsidRPr="00353101">
        <w:t xml:space="preserve"> neposkytne </w:t>
      </w:r>
      <w:r w:rsidR="00A702E9" w:rsidRPr="00353101">
        <w:rPr>
          <w:rStyle w:val="DefinovanPojem"/>
        </w:rPr>
        <w:t>objednateli</w:t>
      </w:r>
      <w:r w:rsidR="00A702E9" w:rsidRPr="00353101">
        <w:t xml:space="preserve"> bankovní záruky za podmínek uvedených v článku </w:t>
      </w:r>
      <w:r w:rsidR="00223DBD">
        <w:t>16</w:t>
      </w:r>
      <w:r w:rsidR="00781CA9">
        <w:t xml:space="preserve"> </w:t>
      </w:r>
      <w:r w:rsidR="00A702E9" w:rsidRPr="00353101">
        <w:rPr>
          <w:rStyle w:val="DefinovanPojem"/>
        </w:rPr>
        <w:t xml:space="preserve">smlouvy, </w:t>
      </w:r>
      <w:r w:rsidR="00A702E9" w:rsidRPr="00353101">
        <w:t>nebo</w:t>
      </w:r>
    </w:p>
    <w:p w:rsidR="00A702E9" w:rsidRPr="00353101" w:rsidRDefault="0097520E" w:rsidP="0097520E">
      <w:pPr>
        <w:pStyle w:val="5-AbcSeznam"/>
        <w:numPr>
          <w:ilvl w:val="0"/>
          <w:numId w:val="0"/>
        </w:numPr>
        <w:tabs>
          <w:tab w:val="left" w:pos="1418"/>
        </w:tabs>
        <w:ind w:left="1418" w:hanging="567"/>
      </w:pPr>
      <w:r w:rsidRPr="00353101">
        <w:t>(g)</w:t>
      </w:r>
      <w:r w:rsidRPr="00353101">
        <w:tab/>
      </w:r>
      <w:r w:rsidR="00A702E9" w:rsidRPr="00353101">
        <w:t xml:space="preserve">jestliže </w:t>
      </w:r>
      <w:r w:rsidR="00A702E9" w:rsidRPr="00353101">
        <w:rPr>
          <w:rStyle w:val="DefinovanPojem"/>
        </w:rPr>
        <w:t>zhotovitel</w:t>
      </w:r>
      <w:r w:rsidR="00A702E9" w:rsidRPr="00353101">
        <w:t xml:space="preserve"> nezajistí pojištění v souladu s článkem </w:t>
      </w:r>
      <w:r w:rsidR="00223DBD">
        <w:t>44</w:t>
      </w:r>
      <w:r w:rsidR="00781CA9">
        <w:t xml:space="preserve"> </w:t>
      </w:r>
      <w:r w:rsidR="00A702E9" w:rsidRPr="00353101">
        <w:rPr>
          <w:rStyle w:val="DefinovanPojem"/>
        </w:rPr>
        <w:t xml:space="preserve">smlouvy, </w:t>
      </w:r>
      <w:r w:rsidR="00A702E9" w:rsidRPr="00353101">
        <w:t>nebo</w:t>
      </w:r>
    </w:p>
    <w:p w:rsidR="00A702E9" w:rsidRPr="00353101" w:rsidRDefault="0097520E" w:rsidP="0097520E">
      <w:pPr>
        <w:pStyle w:val="5-AbcSeznam"/>
        <w:numPr>
          <w:ilvl w:val="0"/>
          <w:numId w:val="0"/>
        </w:numPr>
        <w:tabs>
          <w:tab w:val="left" w:pos="1418"/>
        </w:tabs>
        <w:ind w:left="1418" w:hanging="567"/>
      </w:pPr>
      <w:r w:rsidRPr="00353101">
        <w:t>(h)</w:t>
      </w:r>
      <w:r w:rsidRPr="00353101">
        <w:tab/>
      </w:r>
      <w:r w:rsidR="00A702E9" w:rsidRPr="00353101">
        <w:t xml:space="preserve">jestliže od vzniku zásahu vyšší moci znemožňujícího </w:t>
      </w:r>
      <w:r w:rsidR="00A702E9" w:rsidRPr="00353101">
        <w:rPr>
          <w:rStyle w:val="DefinovanPojem"/>
        </w:rPr>
        <w:t>realizaci díla</w:t>
      </w:r>
      <w:r w:rsidR="00A702E9" w:rsidRPr="00353101">
        <w:t xml:space="preserve"> uplynula doba delší než tři (3) </w:t>
      </w:r>
      <w:r w:rsidR="00A702E9" w:rsidRPr="00353101">
        <w:rPr>
          <w:rStyle w:val="DefinovanPojem"/>
        </w:rPr>
        <w:t>měsíce</w:t>
      </w:r>
      <w:r w:rsidR="00A702E9" w:rsidRPr="00353101">
        <w:t xml:space="preserve"> a vadný stav trvá, nebo </w:t>
      </w:r>
    </w:p>
    <w:p w:rsidR="00A702E9" w:rsidRPr="00353101" w:rsidRDefault="0097520E" w:rsidP="0097520E">
      <w:pPr>
        <w:pStyle w:val="5-AbcSeznam"/>
        <w:numPr>
          <w:ilvl w:val="0"/>
          <w:numId w:val="0"/>
        </w:numPr>
        <w:tabs>
          <w:tab w:val="left" w:pos="1418"/>
        </w:tabs>
        <w:ind w:left="1418" w:hanging="567"/>
      </w:pPr>
      <w:r w:rsidRPr="00353101">
        <w:lastRenderedPageBreak/>
        <w:t>(i)</w:t>
      </w:r>
      <w:r w:rsidRPr="00353101">
        <w:tab/>
      </w:r>
      <w:r w:rsidR="00A702E9" w:rsidRPr="00353101">
        <w:t xml:space="preserve">v případě jakéhokoli nepodstatného porušení, pokud </w:t>
      </w:r>
      <w:r w:rsidR="00A702E9" w:rsidRPr="00353101">
        <w:rPr>
          <w:rStyle w:val="DefinovanPojem"/>
        </w:rPr>
        <w:t>zhotovitel</w:t>
      </w:r>
      <w:r w:rsidR="00A702E9" w:rsidRPr="00353101">
        <w:t xml:space="preserve"> toto porušení neodstraní ani v dodatečné přiměřené lhůtě stanovené </w:t>
      </w:r>
      <w:r w:rsidR="00A702E9" w:rsidRPr="00353101">
        <w:rPr>
          <w:rStyle w:val="DefinovanPojem"/>
        </w:rPr>
        <w:t>objednatelem.</w:t>
      </w:r>
    </w:p>
    <w:p w:rsidR="00A702E9" w:rsidRPr="00353101" w:rsidRDefault="00A702E9" w:rsidP="00353101">
      <w:pPr>
        <w:pStyle w:val="4-DalOdst"/>
      </w:pPr>
      <w:r w:rsidRPr="00353101">
        <w:t xml:space="preserve">Odstoupení od </w:t>
      </w:r>
      <w:r w:rsidRPr="00353101">
        <w:rPr>
          <w:rStyle w:val="DefinovanPojem"/>
        </w:rPr>
        <w:t>smlouvy</w:t>
      </w:r>
      <w:r w:rsidRPr="00353101">
        <w:t xml:space="preserve"> dle tohoto odstavce </w:t>
      </w:r>
      <w:r w:rsidR="00223DBD">
        <w:t>47.2.1</w:t>
      </w:r>
      <w:r w:rsidR="00781CA9">
        <w:t xml:space="preserve"> </w:t>
      </w:r>
      <w:r w:rsidRPr="00353101">
        <w:rPr>
          <w:rStyle w:val="DefinovanPojem"/>
        </w:rPr>
        <w:t>smlouvy</w:t>
      </w:r>
      <w:r w:rsidRPr="00353101">
        <w:t xml:space="preserve"> je účinné </w:t>
      </w:r>
      <w:r w:rsidRPr="00353101">
        <w:rPr>
          <w:rStyle w:val="DefinovanPojem"/>
        </w:rPr>
        <w:t>dnem</w:t>
      </w:r>
      <w:r w:rsidRPr="00353101">
        <w:t xml:space="preserve"> doručení oznámení o odstoupení </w:t>
      </w:r>
      <w:r w:rsidRPr="00353101">
        <w:rPr>
          <w:rStyle w:val="DefinovanPojem"/>
        </w:rPr>
        <w:t>zhotoviteli,</w:t>
      </w:r>
      <w:r w:rsidRPr="00353101">
        <w:t xml:space="preserve"> není</w:t>
      </w:r>
      <w:r w:rsidRPr="00353101">
        <w:noBreakHyphen/>
        <w:t>li v oznámení uvedeno pozdější datum účinnosti odstoupení.</w:t>
      </w:r>
    </w:p>
    <w:p w:rsidR="00A702E9" w:rsidRPr="00DB3F4C" w:rsidRDefault="0097520E" w:rsidP="0097520E">
      <w:pPr>
        <w:pStyle w:val="4-slOdst"/>
        <w:numPr>
          <w:ilvl w:val="0"/>
          <w:numId w:val="0"/>
        </w:numPr>
        <w:tabs>
          <w:tab w:val="left" w:pos="993"/>
        </w:tabs>
        <w:ind w:left="993" w:hanging="851"/>
      </w:pPr>
      <w:r w:rsidRPr="00DB3F4C">
        <w:t>47.2.2</w:t>
      </w:r>
      <w:r w:rsidRPr="00DB3F4C">
        <w:tab/>
      </w:r>
      <w:r w:rsidR="00A702E9" w:rsidRPr="00DB3F4C">
        <w:t xml:space="preserve">Po obdržení oznámení o odstoupení podle odstavce </w:t>
      </w:r>
      <w:r w:rsidR="00223DBD">
        <w:t>47.2.1</w:t>
      </w:r>
      <w:r w:rsidR="00781CA9">
        <w:t xml:space="preserve"> </w:t>
      </w:r>
      <w:r w:rsidR="00A702E9" w:rsidRPr="00DB3F4C">
        <w:rPr>
          <w:rStyle w:val="DefinovanPojem"/>
        </w:rPr>
        <w:t>smlouvy</w:t>
      </w:r>
      <w:r w:rsidR="00A702E9" w:rsidRPr="00DB3F4C">
        <w:t xml:space="preserve">, </w:t>
      </w:r>
      <w:r w:rsidR="00A702E9" w:rsidRPr="00DB3F4C">
        <w:rPr>
          <w:rStyle w:val="DefinovanPojem"/>
        </w:rPr>
        <w:t>zhotovitel</w:t>
      </w:r>
      <w:r w:rsidR="00A702E9" w:rsidRPr="00DB3F4C">
        <w:t xml:space="preserve"> je povinen buď neprodleně, nebo k datu stanovenému v oznámení o odstoupení:</w:t>
      </w:r>
    </w:p>
    <w:p w:rsidR="00A702E9" w:rsidRPr="00353101" w:rsidRDefault="0097520E" w:rsidP="0097520E">
      <w:pPr>
        <w:pStyle w:val="5-AbcSeznam"/>
        <w:numPr>
          <w:ilvl w:val="0"/>
          <w:numId w:val="0"/>
        </w:numPr>
        <w:tabs>
          <w:tab w:val="left" w:pos="1418"/>
        </w:tabs>
        <w:ind w:left="1418" w:hanging="567"/>
      </w:pPr>
      <w:r w:rsidRPr="00353101">
        <w:t>(a)</w:t>
      </w:r>
      <w:r w:rsidRPr="00353101">
        <w:tab/>
      </w:r>
      <w:r w:rsidR="00A702E9" w:rsidRPr="00353101">
        <w:t xml:space="preserve">přestat se všemi dalšími pracemi, vyjma těch prací, které </w:t>
      </w:r>
      <w:r w:rsidR="00A702E9" w:rsidRPr="00353101">
        <w:rPr>
          <w:rStyle w:val="DefinovanPojem"/>
        </w:rPr>
        <w:t>objednatel</w:t>
      </w:r>
      <w:r w:rsidR="00A702E9" w:rsidRPr="00353101">
        <w:t xml:space="preserve"> eventuálně specifikoval v oznámení o odstoupení s jediným účelem, ochránit tu část </w:t>
      </w:r>
      <w:r w:rsidR="00A702E9" w:rsidRPr="00353101">
        <w:rPr>
          <w:rStyle w:val="DefinovanPojem"/>
        </w:rPr>
        <w:t>díla</w:t>
      </w:r>
      <w:r w:rsidR="00A702E9" w:rsidRPr="00353101">
        <w:t>, která již byla provedena,</w:t>
      </w:r>
    </w:p>
    <w:p w:rsidR="00A702E9" w:rsidRPr="00353101" w:rsidRDefault="0097520E" w:rsidP="0097520E">
      <w:pPr>
        <w:pStyle w:val="5-AbcSeznam"/>
        <w:numPr>
          <w:ilvl w:val="0"/>
          <w:numId w:val="0"/>
        </w:numPr>
        <w:tabs>
          <w:tab w:val="left" w:pos="1418"/>
        </w:tabs>
        <w:ind w:left="1418" w:hanging="567"/>
      </w:pPr>
      <w:r w:rsidRPr="00353101">
        <w:t>(b)</w:t>
      </w:r>
      <w:r w:rsidRPr="00353101">
        <w:tab/>
      </w:r>
      <w:r w:rsidR="00A702E9" w:rsidRPr="00353101">
        <w:t xml:space="preserve">ukončit všechny smlouvy se </w:t>
      </w:r>
      <w:r w:rsidR="00513215">
        <w:t>poddoda</w:t>
      </w:r>
      <w:r w:rsidR="00A702E9" w:rsidRPr="00353101">
        <w:t>vateli,</w:t>
      </w:r>
    </w:p>
    <w:p w:rsidR="00A702E9" w:rsidRPr="00353101" w:rsidRDefault="0097520E" w:rsidP="0097520E">
      <w:pPr>
        <w:pStyle w:val="5-AbcSeznam"/>
        <w:keepLines w:val="0"/>
        <w:numPr>
          <w:ilvl w:val="0"/>
          <w:numId w:val="0"/>
        </w:numPr>
        <w:tabs>
          <w:tab w:val="left" w:pos="1418"/>
        </w:tabs>
        <w:ind w:left="1418" w:hanging="567"/>
      </w:pPr>
      <w:r w:rsidRPr="00353101">
        <w:t>(c)</w:t>
      </w:r>
      <w:r w:rsidRPr="00353101">
        <w:tab/>
      </w:r>
      <w:r w:rsidR="00A702E9" w:rsidRPr="00353101">
        <w:t xml:space="preserve">ve vzájemně dohodnuté, technicky přiměřené lhůtě odstranit všechno montážní zařízení ze </w:t>
      </w:r>
      <w:r w:rsidR="00A702E9" w:rsidRPr="00353101">
        <w:rPr>
          <w:rStyle w:val="DefinovanPojem"/>
        </w:rPr>
        <w:t>staveniště</w:t>
      </w:r>
      <w:r w:rsidR="00A702E9" w:rsidRPr="00353101">
        <w:t xml:space="preserve"> a odvolat personál </w:t>
      </w:r>
      <w:r w:rsidR="00A702E9" w:rsidRPr="00353101">
        <w:rPr>
          <w:rStyle w:val="DefinovanPojem"/>
        </w:rPr>
        <w:t>zhotovitele</w:t>
      </w:r>
      <w:r w:rsidR="00A702E9" w:rsidRPr="00353101">
        <w:t xml:space="preserve"> i </w:t>
      </w:r>
      <w:r w:rsidR="00513215">
        <w:t>poddoda</w:t>
      </w:r>
      <w:r w:rsidR="00A702E9" w:rsidRPr="00353101">
        <w:t xml:space="preserve">vatelů ze </w:t>
      </w:r>
      <w:r w:rsidR="00A702E9" w:rsidRPr="00353101">
        <w:rPr>
          <w:rStyle w:val="DefinovanPojem"/>
        </w:rPr>
        <w:t>staveniště</w:t>
      </w:r>
      <w:r w:rsidR="00A702E9" w:rsidRPr="00353101">
        <w:t xml:space="preserve">, odstranit ze </w:t>
      </w:r>
      <w:r w:rsidR="00A702E9" w:rsidRPr="00353101">
        <w:rPr>
          <w:rStyle w:val="DefinovanPojem"/>
        </w:rPr>
        <w:t>staveniště</w:t>
      </w:r>
      <w:r w:rsidR="00A702E9" w:rsidRPr="00353101">
        <w:t xml:space="preserve"> všechny zbytky, nečistoty a odpad všeho druhu a opustit </w:t>
      </w:r>
      <w:r w:rsidR="00A702E9" w:rsidRPr="00353101">
        <w:rPr>
          <w:rStyle w:val="DefinovanPojem"/>
        </w:rPr>
        <w:t>staveniště</w:t>
      </w:r>
      <w:r w:rsidR="00A702E9" w:rsidRPr="00353101">
        <w:t xml:space="preserve"> v uklizeném a v bezpečném stavu,</w:t>
      </w:r>
    </w:p>
    <w:p w:rsidR="00A702E9" w:rsidRPr="00353101" w:rsidRDefault="0097520E" w:rsidP="0097520E">
      <w:pPr>
        <w:pStyle w:val="5-AbcSeznam"/>
        <w:numPr>
          <w:ilvl w:val="0"/>
          <w:numId w:val="0"/>
        </w:numPr>
        <w:tabs>
          <w:tab w:val="left" w:pos="1418"/>
        </w:tabs>
        <w:ind w:left="1418" w:hanging="567"/>
      </w:pPr>
      <w:r w:rsidRPr="00353101">
        <w:t>(d)</w:t>
      </w:r>
      <w:r w:rsidRPr="00353101">
        <w:tab/>
      </w:r>
      <w:r w:rsidR="00A702E9" w:rsidRPr="00353101">
        <w:t xml:space="preserve">převést na </w:t>
      </w:r>
      <w:r w:rsidR="00A702E9" w:rsidRPr="00353101">
        <w:rPr>
          <w:rStyle w:val="DefinovanPojem"/>
        </w:rPr>
        <w:t>objednatele</w:t>
      </w:r>
      <w:r w:rsidR="00A702E9" w:rsidRPr="00353101">
        <w:t xml:space="preserve"> práva k již provedeným částem </w:t>
      </w:r>
      <w:r w:rsidR="00A702E9" w:rsidRPr="00353101">
        <w:rPr>
          <w:rStyle w:val="DefinovanPojem"/>
        </w:rPr>
        <w:t xml:space="preserve">díla, </w:t>
      </w:r>
      <w:r w:rsidR="00A702E9" w:rsidRPr="00353101">
        <w:t>které</w:t>
      </w:r>
      <w:r w:rsidR="005B4D40">
        <w:t xml:space="preserve"> </w:t>
      </w:r>
      <w:r w:rsidR="00A702E9" w:rsidRPr="00353101">
        <w:t xml:space="preserve">se </w:t>
      </w:r>
      <w:r w:rsidR="00A702E9" w:rsidRPr="00353101">
        <w:rPr>
          <w:rStyle w:val="DefinovanPojem"/>
        </w:rPr>
        <w:t>objednatel</w:t>
      </w:r>
      <w:r w:rsidR="00A702E9" w:rsidRPr="00353101">
        <w:t xml:space="preserve"> rozhodne převzít, zejména k jakýmkoli zhotoveným</w:t>
      </w:r>
      <w:r w:rsidR="005B4D40">
        <w:t xml:space="preserve"> </w:t>
      </w:r>
      <w:r w:rsidR="00A702E9" w:rsidRPr="00353101">
        <w:t xml:space="preserve">věcem k datu účinnosti odstoupení dle odstavce </w:t>
      </w:r>
      <w:r w:rsidR="00223DBD">
        <w:t>47.2.1</w:t>
      </w:r>
      <w:r w:rsidR="00781CA9">
        <w:t xml:space="preserve"> </w:t>
      </w:r>
      <w:r w:rsidR="00A702E9" w:rsidRPr="00353101">
        <w:rPr>
          <w:rStyle w:val="DefinovanPojem"/>
        </w:rPr>
        <w:t>smlouvy</w:t>
      </w:r>
      <w:r w:rsidR="00A702E9" w:rsidRPr="00353101">
        <w:t xml:space="preserve">, která je </w:t>
      </w:r>
      <w:r w:rsidR="00A702E9" w:rsidRPr="00353101">
        <w:rPr>
          <w:rStyle w:val="DefinovanPojem"/>
        </w:rPr>
        <w:t>zhotovitel</w:t>
      </w:r>
      <w:r w:rsidR="00A702E9" w:rsidRPr="00353101">
        <w:t xml:space="preserve"> podle jiných ustanovení </w:t>
      </w:r>
      <w:r w:rsidR="00A702E9" w:rsidRPr="00353101">
        <w:rPr>
          <w:rStyle w:val="DefinovanPojem"/>
        </w:rPr>
        <w:t>smlouvy</w:t>
      </w:r>
      <w:r w:rsidR="00A702E9" w:rsidRPr="00353101">
        <w:t xml:space="preserve"> povinen převést na </w:t>
      </w:r>
      <w:r w:rsidR="00A702E9" w:rsidRPr="00353101">
        <w:rPr>
          <w:rStyle w:val="DefinovanPojem"/>
        </w:rPr>
        <w:t xml:space="preserve">objednatele </w:t>
      </w:r>
      <w:r w:rsidR="00A702E9" w:rsidRPr="00353101">
        <w:t xml:space="preserve">v rámci </w:t>
      </w:r>
      <w:r w:rsidR="00A702E9" w:rsidRPr="00353101">
        <w:rPr>
          <w:rStyle w:val="DefinovanPojem"/>
        </w:rPr>
        <w:t>díla</w:t>
      </w:r>
      <w:r w:rsidR="00A702E9" w:rsidRPr="00353101">
        <w:t xml:space="preserve">, a pokud o to </w:t>
      </w:r>
      <w:r w:rsidR="00A702E9" w:rsidRPr="00353101">
        <w:rPr>
          <w:rStyle w:val="DefinovanPojem"/>
        </w:rPr>
        <w:t>objednatel</w:t>
      </w:r>
      <w:r w:rsidR="00A702E9" w:rsidRPr="00353101">
        <w:t xml:space="preserve"> požádá vyvinout veškeré úsilí směřující k převodu smluv týkajících se provádění</w:t>
      </w:r>
      <w:r w:rsidR="00A702E9" w:rsidRPr="00353101">
        <w:rPr>
          <w:rStyle w:val="DefinovanPojem"/>
        </w:rPr>
        <w:t xml:space="preserve"> díla</w:t>
      </w:r>
      <w:r w:rsidR="00A702E9" w:rsidRPr="00353101">
        <w:t xml:space="preserve"> uzavřených mezi </w:t>
      </w:r>
      <w:r w:rsidR="00A702E9" w:rsidRPr="00353101">
        <w:rPr>
          <w:rStyle w:val="DefinovanPojem"/>
        </w:rPr>
        <w:t>zhotovitelem</w:t>
      </w:r>
      <w:r w:rsidR="00A702E9" w:rsidRPr="00353101">
        <w:t xml:space="preserve"> a jeho </w:t>
      </w:r>
      <w:r w:rsidR="00513215">
        <w:t>poddoda</w:t>
      </w:r>
      <w:r w:rsidR="00A702E9" w:rsidRPr="00353101">
        <w:t>vateli,</w:t>
      </w:r>
    </w:p>
    <w:p w:rsidR="00A702E9" w:rsidRPr="00353101" w:rsidRDefault="0097520E" w:rsidP="0097520E">
      <w:pPr>
        <w:pStyle w:val="5-AbcSeznam"/>
        <w:numPr>
          <w:ilvl w:val="0"/>
          <w:numId w:val="0"/>
        </w:numPr>
        <w:tabs>
          <w:tab w:val="left" w:pos="1418"/>
        </w:tabs>
        <w:ind w:left="1418" w:hanging="567"/>
      </w:pPr>
      <w:r w:rsidRPr="00353101">
        <w:t>(e)</w:t>
      </w:r>
      <w:r w:rsidRPr="00353101">
        <w:tab/>
      </w:r>
      <w:r w:rsidR="00A702E9" w:rsidRPr="00353101">
        <w:t xml:space="preserve">dodat </w:t>
      </w:r>
      <w:r w:rsidR="00A702E9" w:rsidRPr="00353101">
        <w:rPr>
          <w:rStyle w:val="DefinovanPojem"/>
        </w:rPr>
        <w:t>objednateli</w:t>
      </w:r>
      <w:r w:rsidR="00A702E9" w:rsidRPr="00353101">
        <w:t xml:space="preserve"> veškerou dokumentaci, vypracovanou </w:t>
      </w:r>
      <w:r w:rsidR="00A702E9" w:rsidRPr="00353101">
        <w:rPr>
          <w:rStyle w:val="DefinovanPojem"/>
        </w:rPr>
        <w:t>zhotovitelem</w:t>
      </w:r>
      <w:r w:rsidR="00A702E9" w:rsidRPr="00353101">
        <w:t xml:space="preserve"> a jeho </w:t>
      </w:r>
      <w:r w:rsidR="00513215">
        <w:t>poddoda</w:t>
      </w:r>
      <w:r w:rsidR="00A702E9" w:rsidRPr="00353101">
        <w:t xml:space="preserve">vateli v souvislosti s </w:t>
      </w:r>
      <w:r w:rsidR="00A702E9" w:rsidRPr="00353101">
        <w:rPr>
          <w:rStyle w:val="DefinovanPojem"/>
        </w:rPr>
        <w:t>dílem</w:t>
      </w:r>
      <w:r w:rsidR="00A702E9" w:rsidRPr="00353101">
        <w:t xml:space="preserve"> k datu účinnosti oznámení o odstoupení dle odstavce </w:t>
      </w:r>
      <w:r w:rsidR="00223DBD">
        <w:t>47.2.1</w:t>
      </w:r>
      <w:r w:rsidR="00781CA9">
        <w:t xml:space="preserve"> </w:t>
      </w:r>
      <w:r w:rsidR="00A702E9" w:rsidRPr="00353101">
        <w:rPr>
          <w:rStyle w:val="DefinovanPojem"/>
        </w:rPr>
        <w:t>smlouvy,</w:t>
      </w:r>
      <w:r w:rsidR="00A702E9" w:rsidRPr="00353101">
        <w:t xml:space="preserve"> kterou je </w:t>
      </w:r>
      <w:r w:rsidR="00A702E9" w:rsidRPr="00353101">
        <w:rPr>
          <w:rStyle w:val="DefinovanPojem"/>
        </w:rPr>
        <w:t>zhotovitel</w:t>
      </w:r>
      <w:r w:rsidR="00A702E9" w:rsidRPr="00353101">
        <w:t xml:space="preserve"> podle jiných ustanovení </w:t>
      </w:r>
      <w:r w:rsidR="00A702E9" w:rsidRPr="00353101">
        <w:rPr>
          <w:rStyle w:val="DefinovanPojem"/>
        </w:rPr>
        <w:t>smlouvy</w:t>
      </w:r>
      <w:r w:rsidR="00A702E9" w:rsidRPr="00353101">
        <w:t xml:space="preserve"> povinen dodat </w:t>
      </w:r>
      <w:r w:rsidR="00A702E9" w:rsidRPr="00353101">
        <w:rPr>
          <w:rStyle w:val="DefinovanPojem"/>
        </w:rPr>
        <w:t>objednateli</w:t>
      </w:r>
      <w:r w:rsidR="00A702E9" w:rsidRPr="00353101">
        <w:t xml:space="preserve"> v rámci rozpracovaného </w:t>
      </w:r>
      <w:r w:rsidR="00A702E9" w:rsidRPr="00353101">
        <w:rPr>
          <w:rStyle w:val="DefinovanPojem"/>
        </w:rPr>
        <w:t>díla.</w:t>
      </w:r>
    </w:p>
    <w:p w:rsidR="00A702E9" w:rsidRPr="00DB3F4C" w:rsidRDefault="0097520E" w:rsidP="0097520E">
      <w:pPr>
        <w:pStyle w:val="4-slOdst"/>
        <w:numPr>
          <w:ilvl w:val="0"/>
          <w:numId w:val="0"/>
        </w:numPr>
        <w:tabs>
          <w:tab w:val="left" w:pos="993"/>
        </w:tabs>
        <w:ind w:left="993" w:hanging="851"/>
        <w:rPr>
          <w:rStyle w:val="DefinovanPojem"/>
        </w:rPr>
      </w:pPr>
      <w:r w:rsidRPr="00DB3F4C">
        <w:rPr>
          <w:rStyle w:val="DefinovanPojem"/>
        </w:rPr>
        <w:t>47.2.3</w:t>
      </w:r>
      <w:r w:rsidRPr="00DB3F4C">
        <w:rPr>
          <w:rStyle w:val="DefinovanPojem"/>
        </w:rPr>
        <w:tab/>
      </w:r>
      <w:r w:rsidR="00160DE7" w:rsidRPr="00DB3F4C">
        <w:t xml:space="preserve">V případě odstoupení podle odstavce </w:t>
      </w:r>
      <w:r w:rsidR="00223DBD">
        <w:t>47.2</w:t>
      </w:r>
      <w:r w:rsidR="00781CA9">
        <w:t xml:space="preserve"> </w:t>
      </w:r>
      <w:r w:rsidR="00160DE7" w:rsidRPr="00DB3F4C">
        <w:rPr>
          <w:rStyle w:val="DefinovanPojem"/>
        </w:rPr>
        <w:t>smlouvy</w:t>
      </w:r>
      <w:r w:rsidR="00160DE7" w:rsidRPr="00DB3F4C">
        <w:t xml:space="preserve">, je </w:t>
      </w:r>
      <w:r w:rsidR="00160DE7" w:rsidRPr="00DB3F4C">
        <w:rPr>
          <w:rStyle w:val="DefinovanPojem"/>
        </w:rPr>
        <w:t>objednatel</w:t>
      </w:r>
      <w:r w:rsidR="00160DE7" w:rsidRPr="00DB3F4C">
        <w:t xml:space="preserve"> oprávněn vstoupit na </w:t>
      </w:r>
      <w:r w:rsidR="00160DE7" w:rsidRPr="00DB3F4C">
        <w:rPr>
          <w:rStyle w:val="DefinovanPojem"/>
        </w:rPr>
        <w:t>staveniště</w:t>
      </w:r>
      <w:r w:rsidR="00160DE7" w:rsidRPr="00DB3F4C">
        <w:t xml:space="preserve"> a zamezit přístup na něj </w:t>
      </w:r>
      <w:r w:rsidR="00160DE7" w:rsidRPr="00DB3F4C">
        <w:rPr>
          <w:rStyle w:val="DefinovanPojem"/>
        </w:rPr>
        <w:t>zhotoviteli.</w:t>
      </w:r>
      <w:r w:rsidR="00160DE7" w:rsidRPr="00DB3F4C">
        <w:t xml:space="preserve"> Zároveň je </w:t>
      </w:r>
      <w:r w:rsidR="00160DE7" w:rsidRPr="00DB3F4C">
        <w:rPr>
          <w:rStyle w:val="DefinovanPojem"/>
        </w:rPr>
        <w:t>objednatel</w:t>
      </w:r>
      <w:r w:rsidR="00160DE7" w:rsidRPr="00DB3F4C">
        <w:t xml:space="preserve"> oprávněn dokončit práce sám nebo prostřednictvím třetí strany. </w:t>
      </w:r>
      <w:r w:rsidR="00160DE7" w:rsidRPr="00DB3F4C">
        <w:rPr>
          <w:rStyle w:val="DefinovanPojem"/>
        </w:rPr>
        <w:t>objednatel</w:t>
      </w:r>
      <w:r w:rsidR="00160DE7" w:rsidRPr="00DB3F4C">
        <w:t xml:space="preserve"> je oprávněn převzít a používat za úplatu </w:t>
      </w:r>
      <w:r w:rsidR="00160DE7" w:rsidRPr="00DB3F4C">
        <w:rPr>
          <w:rStyle w:val="DefinovanPojem"/>
        </w:rPr>
        <w:t>zhotoviteli</w:t>
      </w:r>
      <w:r w:rsidR="00160DE7" w:rsidRPr="00DB3F4C">
        <w:t xml:space="preserve"> jakékoli montážní zařízení, které eventuálně na </w:t>
      </w:r>
      <w:r w:rsidR="00160DE7" w:rsidRPr="00DB3F4C">
        <w:rPr>
          <w:rStyle w:val="DefinovanPojem"/>
        </w:rPr>
        <w:t>staveništi</w:t>
      </w:r>
      <w:r w:rsidR="00160DE7" w:rsidRPr="00DB3F4C">
        <w:t xml:space="preserve"> je ve spojitosti s realizací </w:t>
      </w:r>
      <w:r w:rsidR="00160DE7" w:rsidRPr="00DB3F4C">
        <w:rPr>
          <w:rStyle w:val="DefinovanPojem"/>
        </w:rPr>
        <w:t>díla</w:t>
      </w:r>
      <w:r w:rsidR="00160DE7" w:rsidRPr="00DB3F4C">
        <w:t xml:space="preserve"> na takovou dobu, kterou </w:t>
      </w:r>
      <w:r w:rsidR="00160DE7" w:rsidRPr="00DB3F4C">
        <w:rPr>
          <w:rStyle w:val="DefinovanPojem"/>
        </w:rPr>
        <w:t>objednatel</w:t>
      </w:r>
      <w:r w:rsidR="00160DE7" w:rsidRPr="00DB3F4C">
        <w:t xml:space="preserve"> považuje za potřebnou pro realizaci a ukončení </w:t>
      </w:r>
      <w:r w:rsidR="00160DE7" w:rsidRPr="00DB3F4C">
        <w:rPr>
          <w:rStyle w:val="DefinovanPojem"/>
        </w:rPr>
        <w:t xml:space="preserve">díla; </w:t>
      </w:r>
      <w:r w:rsidR="00160DE7" w:rsidRPr="00DB3F4C">
        <w:t xml:space="preserve">pro vyloučení pochybností platí, že nedosažení dohody o úplatě nemá vliv na právo </w:t>
      </w:r>
      <w:r w:rsidR="00160DE7" w:rsidRPr="00DB3F4C">
        <w:rPr>
          <w:rStyle w:val="DefinovanPojem"/>
        </w:rPr>
        <w:t xml:space="preserve">objednatele </w:t>
      </w:r>
      <w:r w:rsidR="00160DE7" w:rsidRPr="00DB3F4C">
        <w:t>montážní zařízení užívat</w:t>
      </w:r>
      <w:r w:rsidR="00160DE7" w:rsidRPr="00DB3F4C">
        <w:rPr>
          <w:rStyle w:val="DefinovanPojem"/>
        </w:rPr>
        <w:t xml:space="preserve">. </w:t>
      </w:r>
      <w:r w:rsidR="00160DE7" w:rsidRPr="00DB3F4C">
        <w:t xml:space="preserve">Po ukončení </w:t>
      </w:r>
      <w:r w:rsidR="00160DE7" w:rsidRPr="00DB3F4C">
        <w:rPr>
          <w:rStyle w:val="DefinovanPojem"/>
        </w:rPr>
        <w:t>díla</w:t>
      </w:r>
      <w:r w:rsidR="00160DE7" w:rsidRPr="00DB3F4C">
        <w:t xml:space="preserve"> nebo v dřívější době, dle stavu prací, je </w:t>
      </w:r>
      <w:r w:rsidR="00160DE7" w:rsidRPr="00DB3F4C">
        <w:rPr>
          <w:rStyle w:val="DefinovanPojem"/>
        </w:rPr>
        <w:t>objednatel</w:t>
      </w:r>
      <w:r w:rsidR="00160DE7" w:rsidRPr="00DB3F4C">
        <w:t xml:space="preserve"> povinen informovat </w:t>
      </w:r>
      <w:r w:rsidR="00160DE7" w:rsidRPr="00DB3F4C">
        <w:rPr>
          <w:rStyle w:val="DefinovanPojem"/>
        </w:rPr>
        <w:t>zhotovitele</w:t>
      </w:r>
      <w:r w:rsidR="00160DE7" w:rsidRPr="00DB3F4C">
        <w:t xml:space="preserve">, že toto montážní zařízení bude vráceno </w:t>
      </w:r>
      <w:r w:rsidR="00160DE7" w:rsidRPr="00DB3F4C">
        <w:rPr>
          <w:rStyle w:val="DefinovanPojem"/>
        </w:rPr>
        <w:t>zhotoviteli</w:t>
      </w:r>
      <w:r w:rsidR="00160DE7" w:rsidRPr="00DB3F4C">
        <w:t xml:space="preserve"> na </w:t>
      </w:r>
      <w:r w:rsidR="00160DE7" w:rsidRPr="00DB3F4C">
        <w:rPr>
          <w:rStyle w:val="DefinovanPojem"/>
        </w:rPr>
        <w:t>staveništi.</w:t>
      </w:r>
    </w:p>
    <w:p w:rsidR="00160DE7" w:rsidRPr="00DB3F4C" w:rsidRDefault="0097520E" w:rsidP="0097520E">
      <w:pPr>
        <w:pStyle w:val="4-slOdst"/>
        <w:numPr>
          <w:ilvl w:val="0"/>
          <w:numId w:val="0"/>
        </w:numPr>
        <w:tabs>
          <w:tab w:val="left" w:pos="993"/>
        </w:tabs>
        <w:ind w:left="993" w:hanging="851"/>
      </w:pPr>
      <w:r w:rsidRPr="00DB3F4C">
        <w:t>47.2.4</w:t>
      </w:r>
      <w:r w:rsidRPr="00DB3F4C">
        <w:tab/>
      </w:r>
      <w:r w:rsidR="00160DE7" w:rsidRPr="00DB3F4C">
        <w:rPr>
          <w:rStyle w:val="DefinovanPojem"/>
        </w:rPr>
        <w:t>O</w:t>
      </w:r>
      <w:r w:rsidR="00160DE7" w:rsidRPr="00DB3F4C">
        <w:t xml:space="preserve">dstoupí-li </w:t>
      </w:r>
      <w:r w:rsidR="00160DE7" w:rsidRPr="00DB3F4C">
        <w:rPr>
          <w:rStyle w:val="DefinovanPojem"/>
        </w:rPr>
        <w:t>objednatel</w:t>
      </w:r>
      <w:r w:rsidR="00160DE7" w:rsidRPr="00DB3F4C">
        <w:t xml:space="preserve"> od </w:t>
      </w:r>
      <w:r w:rsidR="00160DE7" w:rsidRPr="00DB3F4C">
        <w:rPr>
          <w:rStyle w:val="DefinovanPojem"/>
        </w:rPr>
        <w:t>smlouvy</w:t>
      </w:r>
      <w:r w:rsidR="00160DE7" w:rsidRPr="00DB3F4C">
        <w:t xml:space="preserve"> podle odstavce </w:t>
      </w:r>
      <w:r w:rsidR="00223DBD">
        <w:t>47.2.1</w:t>
      </w:r>
      <w:r w:rsidR="00781CA9">
        <w:t xml:space="preserve"> </w:t>
      </w:r>
      <w:r w:rsidR="00160DE7" w:rsidRPr="00DB3F4C">
        <w:rPr>
          <w:rStyle w:val="DefinovanPojem"/>
        </w:rPr>
        <w:t>smlouvy</w:t>
      </w:r>
      <w:r w:rsidR="00160DE7" w:rsidRPr="00DB3F4C">
        <w:t xml:space="preserve">, zavazuje se zaplatit </w:t>
      </w:r>
      <w:r w:rsidR="00160DE7" w:rsidRPr="00DB3F4C">
        <w:rPr>
          <w:rStyle w:val="DefinovanPojem"/>
        </w:rPr>
        <w:t>zhotoviteli</w:t>
      </w:r>
      <w:r w:rsidR="00160DE7" w:rsidRPr="00DB3F4C">
        <w:t xml:space="preserve"> dále uvedené částky:</w:t>
      </w:r>
    </w:p>
    <w:p w:rsidR="00160DE7" w:rsidRPr="00353101" w:rsidRDefault="0097520E" w:rsidP="0097520E">
      <w:pPr>
        <w:pStyle w:val="5-AbcSeznam"/>
        <w:numPr>
          <w:ilvl w:val="0"/>
          <w:numId w:val="0"/>
        </w:numPr>
        <w:tabs>
          <w:tab w:val="left" w:pos="1418"/>
        </w:tabs>
        <w:ind w:left="1418" w:hanging="567"/>
      </w:pPr>
      <w:r w:rsidRPr="00353101">
        <w:t>(a)</w:t>
      </w:r>
      <w:r w:rsidRPr="00353101">
        <w:tab/>
      </w:r>
      <w:r w:rsidR="00160DE7" w:rsidRPr="00353101">
        <w:rPr>
          <w:rStyle w:val="DefinovanPojem"/>
        </w:rPr>
        <w:t>smluvní cenu</w:t>
      </w:r>
      <w:r w:rsidR="00160DE7" w:rsidRPr="00353101">
        <w:t xml:space="preserve">, odpovídající </w:t>
      </w:r>
      <w:r w:rsidR="00160DE7" w:rsidRPr="00353101">
        <w:rPr>
          <w:rStyle w:val="DefinovanPojem"/>
        </w:rPr>
        <w:t>zhotovitelem</w:t>
      </w:r>
      <w:r w:rsidR="00160DE7" w:rsidRPr="00353101">
        <w:t xml:space="preserve"> provedeným a </w:t>
      </w:r>
      <w:r w:rsidR="00160DE7" w:rsidRPr="00353101">
        <w:rPr>
          <w:rStyle w:val="DefinovanPojem"/>
        </w:rPr>
        <w:t>objednatelem</w:t>
      </w:r>
      <w:r w:rsidR="00160DE7" w:rsidRPr="00353101">
        <w:t xml:space="preserve"> převzatým částem </w:t>
      </w:r>
      <w:r w:rsidR="00160DE7" w:rsidRPr="00353101">
        <w:rPr>
          <w:rStyle w:val="DefinovanPojem"/>
        </w:rPr>
        <w:t>díla</w:t>
      </w:r>
      <w:r w:rsidR="00160DE7" w:rsidRPr="00353101">
        <w:t xml:space="preserve">, včetně rozpracovanosti, k datu účinnosti odstoupení od </w:t>
      </w:r>
      <w:r w:rsidR="00160DE7" w:rsidRPr="00353101">
        <w:rPr>
          <w:rStyle w:val="DefinovanPojem"/>
        </w:rPr>
        <w:t>smlouvy,</w:t>
      </w:r>
    </w:p>
    <w:p w:rsidR="00160DE7" w:rsidRPr="00353101" w:rsidRDefault="0097520E" w:rsidP="0097520E">
      <w:pPr>
        <w:pStyle w:val="5-AbcSeznam"/>
        <w:numPr>
          <w:ilvl w:val="0"/>
          <w:numId w:val="0"/>
        </w:numPr>
        <w:tabs>
          <w:tab w:val="left" w:pos="1418"/>
        </w:tabs>
        <w:ind w:left="1418" w:hanging="567"/>
      </w:pPr>
      <w:r w:rsidRPr="00353101">
        <w:t>(b)</w:t>
      </w:r>
      <w:r w:rsidRPr="00353101">
        <w:tab/>
      </w:r>
      <w:r w:rsidR="00160DE7" w:rsidRPr="00353101">
        <w:t>hodnotu jakýchkoli nepoužitých nebo částečně použitých věcí</w:t>
      </w:r>
      <w:r w:rsidR="005B4D40">
        <w:t xml:space="preserve"> </w:t>
      </w:r>
      <w:r w:rsidR="00160DE7" w:rsidRPr="00353101">
        <w:t xml:space="preserve">na </w:t>
      </w:r>
      <w:r w:rsidR="00160DE7" w:rsidRPr="00353101">
        <w:rPr>
          <w:rStyle w:val="DefinovanPojem"/>
        </w:rPr>
        <w:t>staveništi</w:t>
      </w:r>
      <w:r w:rsidR="00160DE7" w:rsidRPr="00353101">
        <w:t xml:space="preserve"> souvisejících s realizací </w:t>
      </w:r>
      <w:r w:rsidR="00160DE7" w:rsidRPr="00353101">
        <w:rPr>
          <w:rStyle w:val="DefinovanPojem"/>
        </w:rPr>
        <w:t>díla,</w:t>
      </w:r>
    </w:p>
    <w:p w:rsidR="00160DE7" w:rsidRPr="00353101" w:rsidRDefault="0097520E" w:rsidP="0097520E">
      <w:pPr>
        <w:pStyle w:val="5-AbcSeznam"/>
        <w:numPr>
          <w:ilvl w:val="0"/>
          <w:numId w:val="0"/>
        </w:numPr>
        <w:tabs>
          <w:tab w:val="left" w:pos="1418"/>
        </w:tabs>
        <w:ind w:left="1418" w:hanging="567"/>
      </w:pPr>
      <w:r w:rsidRPr="00353101">
        <w:t>(c)</w:t>
      </w:r>
      <w:r w:rsidRPr="00353101">
        <w:tab/>
      </w:r>
      <w:r w:rsidR="00160DE7" w:rsidRPr="00353101">
        <w:t xml:space="preserve">prokazatelné a účelně vynaložené náklady, které vznikly </w:t>
      </w:r>
      <w:r w:rsidR="00160DE7" w:rsidRPr="00353101">
        <w:rPr>
          <w:rStyle w:val="DefinovanPojem"/>
        </w:rPr>
        <w:t>zhotoviteli</w:t>
      </w:r>
      <w:r w:rsidR="00160DE7" w:rsidRPr="00353101">
        <w:t xml:space="preserve"> při eventuálním zajištění prací podle odstavce </w:t>
      </w:r>
      <w:r w:rsidR="00223DBD">
        <w:t>47.2.2</w:t>
      </w:r>
      <w:r w:rsidR="00781CA9">
        <w:t xml:space="preserve"> </w:t>
      </w:r>
      <w:r w:rsidR="00223DBD">
        <w:t>(a)</w:t>
      </w:r>
      <w:r w:rsidR="00160DE7" w:rsidRPr="00353101">
        <w:rPr>
          <w:rStyle w:val="DefinovanPojem"/>
        </w:rPr>
        <w:t xml:space="preserve"> smlouvy</w:t>
      </w:r>
    </w:p>
    <w:p w:rsidR="00160DE7" w:rsidRPr="00353101" w:rsidRDefault="00160DE7" w:rsidP="00353101">
      <w:pPr>
        <w:pStyle w:val="4-DalOdst"/>
      </w:pPr>
      <w:r w:rsidRPr="00353101">
        <w:lastRenderedPageBreak/>
        <w:t xml:space="preserve">Veškeré částky dlužné </w:t>
      </w:r>
      <w:r w:rsidRPr="00353101">
        <w:rPr>
          <w:rStyle w:val="DefinovanPojem"/>
        </w:rPr>
        <w:t>zhotovitelem objednateli</w:t>
      </w:r>
      <w:r w:rsidRPr="00353101">
        <w:t xml:space="preserve">, vzniklé před datem odstoupení, se započítávají proti nárokům </w:t>
      </w:r>
      <w:r w:rsidRPr="00353101">
        <w:rPr>
          <w:rStyle w:val="DefinovanPojem"/>
        </w:rPr>
        <w:t>zhotovitele</w:t>
      </w:r>
      <w:r w:rsidRPr="00353101">
        <w:t xml:space="preserve"> podle tohoto článku. Po řádném ukončení činností </w:t>
      </w:r>
      <w:r w:rsidRPr="00353101">
        <w:rPr>
          <w:rStyle w:val="DefinovanPojem"/>
        </w:rPr>
        <w:t>zhotovitele</w:t>
      </w:r>
      <w:r w:rsidRPr="00353101">
        <w:t xml:space="preserve"> dle odstavce </w:t>
      </w:r>
      <w:r w:rsidR="00223DBD">
        <w:t>47.2.2</w:t>
      </w:r>
      <w:r w:rsidR="00781CA9">
        <w:t xml:space="preserve"> </w:t>
      </w:r>
      <w:r w:rsidRPr="00353101">
        <w:rPr>
          <w:rStyle w:val="DefinovanPojem"/>
        </w:rPr>
        <w:t>smlouvy</w:t>
      </w:r>
      <w:r w:rsidRPr="00353101">
        <w:t xml:space="preserve"> a řádném vypořádání ostatních závazků a pohledávek </w:t>
      </w:r>
      <w:r w:rsidRPr="00353101">
        <w:rPr>
          <w:rStyle w:val="DefinovanPojem"/>
        </w:rPr>
        <w:t>objednatele</w:t>
      </w:r>
      <w:r w:rsidRPr="00353101">
        <w:t xml:space="preserve"> a </w:t>
      </w:r>
      <w:r w:rsidRPr="00353101">
        <w:rPr>
          <w:rStyle w:val="DefinovanPojem"/>
        </w:rPr>
        <w:t>zhotovitele</w:t>
      </w:r>
      <w:r w:rsidRPr="00353101">
        <w:t xml:space="preserve"> dle </w:t>
      </w:r>
      <w:r w:rsidRPr="00353101">
        <w:rPr>
          <w:rStyle w:val="DefinovanPojem"/>
        </w:rPr>
        <w:t>smlouvy</w:t>
      </w:r>
      <w:r w:rsidRPr="00353101">
        <w:t xml:space="preserve">, vrátí </w:t>
      </w:r>
      <w:r w:rsidRPr="00353101">
        <w:rPr>
          <w:rStyle w:val="DefinovanPojem"/>
        </w:rPr>
        <w:t>objednatel</w:t>
      </w:r>
      <w:r w:rsidR="00781CA9">
        <w:rPr>
          <w:rStyle w:val="DefinovanPojem"/>
        </w:rPr>
        <w:t xml:space="preserve"> </w:t>
      </w:r>
      <w:r w:rsidRPr="00353101">
        <w:rPr>
          <w:rStyle w:val="DefinovanPojem"/>
        </w:rPr>
        <w:t>zhotoviteli</w:t>
      </w:r>
      <w:r w:rsidRPr="00353101">
        <w:t xml:space="preserve"> bankovní záruky vystavené </w:t>
      </w:r>
      <w:r w:rsidRPr="00353101">
        <w:rPr>
          <w:rStyle w:val="DefinovanPojem"/>
        </w:rPr>
        <w:t>zhotovitelem</w:t>
      </w:r>
      <w:r w:rsidRPr="00353101">
        <w:t xml:space="preserve"> v souladu se </w:t>
      </w:r>
      <w:r w:rsidRPr="00353101">
        <w:rPr>
          <w:rStyle w:val="DefinovanPojem"/>
        </w:rPr>
        <w:t>smlouvou.</w:t>
      </w:r>
    </w:p>
    <w:p w:rsidR="00160DE7" w:rsidRPr="00353101" w:rsidRDefault="0097520E" w:rsidP="0097520E">
      <w:pPr>
        <w:pStyle w:val="4-slOdst"/>
        <w:numPr>
          <w:ilvl w:val="0"/>
          <w:numId w:val="0"/>
        </w:numPr>
        <w:tabs>
          <w:tab w:val="left" w:pos="993"/>
        </w:tabs>
        <w:ind w:left="993" w:hanging="851"/>
        <w:rPr>
          <w:rStyle w:val="DefinovanPojem"/>
        </w:rPr>
      </w:pPr>
      <w:r w:rsidRPr="00353101">
        <w:rPr>
          <w:rStyle w:val="DefinovanPojem"/>
        </w:rPr>
        <w:t>47.2.5</w:t>
      </w:r>
      <w:r w:rsidRPr="00353101">
        <w:rPr>
          <w:rStyle w:val="DefinovanPojem"/>
        </w:rPr>
        <w:tab/>
      </w:r>
      <w:r w:rsidR="00160DE7" w:rsidRPr="00353101">
        <w:t xml:space="preserve">Dokončí-li </w:t>
      </w:r>
      <w:r w:rsidR="00160DE7" w:rsidRPr="00353101">
        <w:rPr>
          <w:rStyle w:val="DefinovanPojem"/>
        </w:rPr>
        <w:t>objednatel</w:t>
      </w:r>
      <w:r w:rsidR="00781CA9">
        <w:rPr>
          <w:rStyle w:val="DefinovanPojem"/>
        </w:rPr>
        <w:t xml:space="preserve"> </w:t>
      </w:r>
      <w:r w:rsidR="00160DE7" w:rsidRPr="00353101">
        <w:rPr>
          <w:rStyle w:val="DefinovanPojem"/>
        </w:rPr>
        <w:t xml:space="preserve">dílo </w:t>
      </w:r>
      <w:r w:rsidR="00160DE7" w:rsidRPr="00353101">
        <w:t xml:space="preserve">v souladu s odstavcem </w:t>
      </w:r>
      <w:r w:rsidR="00223DBD">
        <w:t>47.2.3</w:t>
      </w:r>
      <w:r w:rsidR="00781CA9">
        <w:t xml:space="preserve"> </w:t>
      </w:r>
      <w:r w:rsidR="00160DE7" w:rsidRPr="00353101">
        <w:rPr>
          <w:rStyle w:val="DefinovanPojem"/>
        </w:rPr>
        <w:t>smlouvy</w:t>
      </w:r>
      <w:r w:rsidR="00160DE7" w:rsidRPr="00353101">
        <w:t xml:space="preserve">, stanoví se náklady za dokončení </w:t>
      </w:r>
      <w:r w:rsidR="00160DE7" w:rsidRPr="00353101">
        <w:rPr>
          <w:rStyle w:val="DefinovanPojem"/>
        </w:rPr>
        <w:t>díla</w:t>
      </w:r>
      <w:r w:rsidR="00160DE7" w:rsidRPr="00353101">
        <w:t xml:space="preserve"> provedeného </w:t>
      </w:r>
      <w:r w:rsidR="00160DE7" w:rsidRPr="00353101">
        <w:rPr>
          <w:rStyle w:val="DefinovanPojem"/>
        </w:rPr>
        <w:t>objednatelem</w:t>
      </w:r>
      <w:r w:rsidR="00160DE7" w:rsidRPr="00353101">
        <w:t xml:space="preserve">. Převýší-li částka, na kterou </w:t>
      </w:r>
      <w:r w:rsidR="00160DE7" w:rsidRPr="00353101">
        <w:rPr>
          <w:rStyle w:val="DefinovanPojem"/>
        </w:rPr>
        <w:t>zhotovitel</w:t>
      </w:r>
      <w:r w:rsidR="00160DE7" w:rsidRPr="00353101">
        <w:t xml:space="preserve"> má</w:t>
      </w:r>
      <w:r w:rsidR="004A2DCE">
        <w:t xml:space="preserve"> </w:t>
      </w:r>
      <w:r w:rsidR="00160DE7" w:rsidRPr="00353101">
        <w:t xml:space="preserve">nárok podle odstavce </w:t>
      </w:r>
      <w:r w:rsidR="00223DBD">
        <w:t>47.2.4</w:t>
      </w:r>
      <w:r w:rsidR="00781CA9">
        <w:t xml:space="preserve"> </w:t>
      </w:r>
      <w:r w:rsidR="00160DE7" w:rsidRPr="00353101">
        <w:rPr>
          <w:rStyle w:val="DefinovanPojem"/>
        </w:rPr>
        <w:t>smlouvy</w:t>
      </w:r>
      <w:r w:rsidR="00160DE7" w:rsidRPr="00353101">
        <w:t xml:space="preserve">, spolu s prokázanými, přiměřenými a účelně vynaloženými náklady vzniklými </w:t>
      </w:r>
      <w:r w:rsidR="00160DE7" w:rsidRPr="00353101">
        <w:rPr>
          <w:rStyle w:val="DefinovanPojem"/>
        </w:rPr>
        <w:t>objednateli</w:t>
      </w:r>
      <w:r w:rsidR="00160DE7" w:rsidRPr="00353101">
        <w:t xml:space="preserve"> při dokončování </w:t>
      </w:r>
      <w:r w:rsidR="00160DE7" w:rsidRPr="00353101">
        <w:rPr>
          <w:rStyle w:val="DefinovanPojem"/>
        </w:rPr>
        <w:t>díla</w:t>
      </w:r>
      <w:r w:rsidR="004A2DCE">
        <w:rPr>
          <w:rStyle w:val="DefinovanPojem"/>
        </w:rPr>
        <w:t xml:space="preserve"> </w:t>
      </w:r>
      <w:r w:rsidR="00160DE7" w:rsidRPr="00353101">
        <w:rPr>
          <w:rStyle w:val="DefinovanPojem"/>
        </w:rPr>
        <w:t>smluvní cenu</w:t>
      </w:r>
      <w:r w:rsidR="00160DE7" w:rsidRPr="00353101">
        <w:t xml:space="preserve">, je </w:t>
      </w:r>
      <w:r w:rsidR="00160DE7" w:rsidRPr="00353101">
        <w:rPr>
          <w:rStyle w:val="DefinovanPojem"/>
        </w:rPr>
        <w:t>zhotovitel</w:t>
      </w:r>
      <w:r w:rsidR="00160DE7" w:rsidRPr="00353101">
        <w:t xml:space="preserve"> povinen tento přebytek zaplatit. Je-li tento rozdíl vyšší než částky dlužné </w:t>
      </w:r>
      <w:r w:rsidR="00160DE7" w:rsidRPr="00353101">
        <w:rPr>
          <w:rStyle w:val="DefinovanPojem"/>
        </w:rPr>
        <w:t>zhotoviteli</w:t>
      </w:r>
      <w:r w:rsidR="00160DE7" w:rsidRPr="00353101">
        <w:t xml:space="preserve"> podle odstavce </w:t>
      </w:r>
      <w:r w:rsidR="00223DBD">
        <w:t>47.2.4</w:t>
      </w:r>
      <w:r w:rsidR="00781CA9">
        <w:t xml:space="preserve"> </w:t>
      </w:r>
      <w:r w:rsidR="00160DE7" w:rsidRPr="00353101">
        <w:rPr>
          <w:rStyle w:val="DefinovanPojem"/>
        </w:rPr>
        <w:t>smlouvy</w:t>
      </w:r>
      <w:r w:rsidR="00160DE7" w:rsidRPr="00353101">
        <w:t xml:space="preserve">, je </w:t>
      </w:r>
      <w:r w:rsidR="00160DE7" w:rsidRPr="00353101">
        <w:rPr>
          <w:rStyle w:val="DefinovanPojem"/>
        </w:rPr>
        <w:t>zhotovitel</w:t>
      </w:r>
      <w:r w:rsidR="00160DE7" w:rsidRPr="00353101">
        <w:t xml:space="preserve"> povinen zaplatit rozdíl </w:t>
      </w:r>
      <w:r w:rsidR="00160DE7" w:rsidRPr="00353101">
        <w:rPr>
          <w:rStyle w:val="DefinovanPojem"/>
        </w:rPr>
        <w:t>objednateli</w:t>
      </w:r>
      <w:r w:rsidR="00160DE7" w:rsidRPr="00353101">
        <w:t xml:space="preserve"> a je-li tento rozdíl menší, než částky dlužné </w:t>
      </w:r>
      <w:r w:rsidR="00160DE7" w:rsidRPr="00353101">
        <w:rPr>
          <w:rStyle w:val="DefinovanPojem"/>
        </w:rPr>
        <w:t>zhotoviteli</w:t>
      </w:r>
      <w:r w:rsidR="00160DE7" w:rsidRPr="00353101">
        <w:t xml:space="preserve"> uvedené v odstavci </w:t>
      </w:r>
      <w:r w:rsidR="00223DBD">
        <w:t>47.2.4</w:t>
      </w:r>
      <w:r w:rsidR="00781CA9">
        <w:t xml:space="preserve"> </w:t>
      </w:r>
      <w:r w:rsidR="00160DE7" w:rsidRPr="00353101">
        <w:rPr>
          <w:rStyle w:val="DefinovanPojem"/>
        </w:rPr>
        <w:t>smlouvy</w:t>
      </w:r>
      <w:r w:rsidR="00160DE7" w:rsidRPr="00353101">
        <w:t xml:space="preserve">, je </w:t>
      </w:r>
      <w:r w:rsidR="00160DE7" w:rsidRPr="00353101">
        <w:rPr>
          <w:rStyle w:val="DefinovanPojem"/>
        </w:rPr>
        <w:t>objednatel</w:t>
      </w:r>
      <w:r w:rsidR="00160DE7" w:rsidRPr="00353101">
        <w:t xml:space="preserve"> povinen zaplatit rozdíl </w:t>
      </w:r>
      <w:r w:rsidR="00160DE7" w:rsidRPr="00353101">
        <w:rPr>
          <w:rStyle w:val="DefinovanPojem"/>
        </w:rPr>
        <w:t>zhotoviteli</w:t>
      </w:r>
      <w:r w:rsidR="00160DE7" w:rsidRPr="00353101">
        <w:t xml:space="preserve">. </w:t>
      </w:r>
      <w:r w:rsidR="00160DE7" w:rsidRPr="00353101">
        <w:rPr>
          <w:rStyle w:val="DefinovanPojem"/>
        </w:rPr>
        <w:t>objednatel</w:t>
      </w:r>
      <w:r w:rsidR="00160DE7" w:rsidRPr="00353101">
        <w:t xml:space="preserve"> a </w:t>
      </w:r>
      <w:r w:rsidR="00160DE7" w:rsidRPr="00353101">
        <w:rPr>
          <w:rStyle w:val="DefinovanPojem"/>
        </w:rPr>
        <w:t>zhotovitel</w:t>
      </w:r>
      <w:r w:rsidR="00160DE7" w:rsidRPr="00353101">
        <w:t xml:space="preserve"> se zavazují dohodnout se písemně o propočtu výše uvedeném a o způsobu, kterým tyto částky budou zaplaceny.</w:t>
      </w:r>
    </w:p>
    <w:p w:rsidR="00160DE7"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47.3</w:t>
      </w:r>
      <w:r w:rsidRPr="00353101">
        <w:rPr>
          <w:rStyle w:val="DefinovanPojem"/>
        </w:rPr>
        <w:tab/>
      </w:r>
      <w:r w:rsidR="006247D8" w:rsidRPr="00353101">
        <w:t xml:space="preserve">Odstoupení od </w:t>
      </w:r>
      <w:r w:rsidR="006247D8" w:rsidRPr="00353101">
        <w:rPr>
          <w:rStyle w:val="DefinovanPojem"/>
        </w:rPr>
        <w:t>smlouvy</w:t>
      </w:r>
      <w:r w:rsidR="006247D8" w:rsidRPr="00353101">
        <w:t xml:space="preserve"> ze strany </w:t>
      </w:r>
      <w:r w:rsidR="006247D8" w:rsidRPr="00353101">
        <w:rPr>
          <w:rStyle w:val="DefinovanPojem"/>
        </w:rPr>
        <w:t>zhotovitele</w:t>
      </w:r>
    </w:p>
    <w:p w:rsidR="00160DE7" w:rsidRPr="00353101" w:rsidRDefault="0097520E" w:rsidP="0097520E">
      <w:pPr>
        <w:pStyle w:val="4-slOdst"/>
        <w:numPr>
          <w:ilvl w:val="0"/>
          <w:numId w:val="0"/>
        </w:numPr>
        <w:tabs>
          <w:tab w:val="left" w:pos="993"/>
        </w:tabs>
        <w:ind w:left="993" w:hanging="851"/>
      </w:pPr>
      <w:r w:rsidRPr="00353101">
        <w:t>47.3.1</w:t>
      </w:r>
      <w:r w:rsidRPr="00353101">
        <w:tab/>
      </w:r>
      <w:r w:rsidR="00160DE7" w:rsidRPr="00353101">
        <w:rPr>
          <w:rStyle w:val="DefinovanPojem"/>
        </w:rPr>
        <w:t xml:space="preserve">zhotovitel </w:t>
      </w:r>
      <w:r w:rsidR="00160DE7" w:rsidRPr="00353101">
        <w:t xml:space="preserve">je, bez dotčení svých jiných práv nebo možností nápravy, které mu vyplývají ze </w:t>
      </w:r>
      <w:r w:rsidR="00160DE7" w:rsidRPr="00353101">
        <w:rPr>
          <w:rStyle w:val="DefinovanPojem"/>
        </w:rPr>
        <w:t>smlouvy</w:t>
      </w:r>
      <w:r w:rsidR="00160DE7" w:rsidRPr="00353101">
        <w:t xml:space="preserve">, oprávněn odstoupit od </w:t>
      </w:r>
      <w:r w:rsidR="00160DE7" w:rsidRPr="00353101">
        <w:rPr>
          <w:rStyle w:val="DefinovanPojem"/>
        </w:rPr>
        <w:t xml:space="preserve">smlouvy </w:t>
      </w:r>
      <w:r w:rsidR="00160DE7" w:rsidRPr="00353101">
        <w:t xml:space="preserve">pouze v případech dále uvedených podstatných porušení </w:t>
      </w:r>
      <w:r w:rsidR="00160DE7" w:rsidRPr="00353101">
        <w:rPr>
          <w:rStyle w:val="DefinovanPojem"/>
        </w:rPr>
        <w:t>smlouvy</w:t>
      </w:r>
      <w:r w:rsidR="004A2DCE">
        <w:rPr>
          <w:rStyle w:val="DefinovanPojem"/>
        </w:rPr>
        <w:t xml:space="preserve"> </w:t>
      </w:r>
      <w:r w:rsidR="00160DE7" w:rsidRPr="00353101">
        <w:rPr>
          <w:rStyle w:val="DefinovanPojem"/>
        </w:rPr>
        <w:t>objednatelem,</w:t>
      </w:r>
      <w:r w:rsidR="00160DE7" w:rsidRPr="00353101">
        <w:t xml:space="preserve"> a to prostřednictvím písemného Oznámení o odstoupení doručeného </w:t>
      </w:r>
      <w:r w:rsidR="00160DE7" w:rsidRPr="00353101">
        <w:rPr>
          <w:rStyle w:val="DefinovanPojem"/>
        </w:rPr>
        <w:t xml:space="preserve">objednateli. </w:t>
      </w:r>
      <w:r w:rsidR="00160DE7" w:rsidRPr="00353101">
        <w:t xml:space="preserve">Odstoupení od </w:t>
      </w:r>
      <w:r w:rsidR="00160DE7" w:rsidRPr="00353101">
        <w:rPr>
          <w:rStyle w:val="DefinovanPojem"/>
        </w:rPr>
        <w:t>smlouvy</w:t>
      </w:r>
      <w:r w:rsidR="00160DE7" w:rsidRPr="00353101">
        <w:t xml:space="preserve"> dle tohoto odstavce </w:t>
      </w:r>
      <w:r w:rsidR="00223DBD">
        <w:t>47.3.1</w:t>
      </w:r>
      <w:r w:rsidR="00160DE7" w:rsidRPr="00353101">
        <w:rPr>
          <w:rStyle w:val="DefinovanPojem"/>
        </w:rPr>
        <w:t>smlouvy</w:t>
      </w:r>
      <w:r w:rsidR="00160DE7" w:rsidRPr="00353101">
        <w:t xml:space="preserve"> je účinné </w:t>
      </w:r>
      <w:r w:rsidR="00160DE7" w:rsidRPr="00353101">
        <w:rPr>
          <w:rStyle w:val="DefinovanPojem"/>
        </w:rPr>
        <w:t>dnem</w:t>
      </w:r>
      <w:r w:rsidR="00160DE7" w:rsidRPr="00353101">
        <w:t xml:space="preserve"> doručení oznámení o odstoupení </w:t>
      </w:r>
      <w:r w:rsidR="00160DE7" w:rsidRPr="00353101">
        <w:rPr>
          <w:rStyle w:val="DefinovanPojem"/>
        </w:rPr>
        <w:t>objednateli,</w:t>
      </w:r>
      <w:r w:rsidR="00160DE7" w:rsidRPr="00353101">
        <w:t xml:space="preserve"> není</w:t>
      </w:r>
      <w:r w:rsidR="00160DE7" w:rsidRPr="00353101">
        <w:noBreakHyphen/>
        <w:t>li v oznámení o odstoupení uvedeno pozdější datum účinnosti odstoupení:</w:t>
      </w:r>
    </w:p>
    <w:p w:rsidR="00160DE7" w:rsidRPr="00353101" w:rsidRDefault="0097520E" w:rsidP="0097520E">
      <w:pPr>
        <w:pStyle w:val="5-AbcSeznam"/>
        <w:numPr>
          <w:ilvl w:val="0"/>
          <w:numId w:val="0"/>
        </w:numPr>
        <w:tabs>
          <w:tab w:val="left" w:pos="1418"/>
        </w:tabs>
        <w:ind w:left="1418" w:hanging="567"/>
      </w:pPr>
      <w:r w:rsidRPr="00353101">
        <w:t>(a)</w:t>
      </w:r>
      <w:r w:rsidRPr="00353101">
        <w:tab/>
      </w:r>
      <w:r w:rsidR="00160DE7" w:rsidRPr="00353101">
        <w:t xml:space="preserve">jestliže v průběhu plnění </w:t>
      </w:r>
      <w:r w:rsidR="00160DE7" w:rsidRPr="00353101">
        <w:rPr>
          <w:rStyle w:val="DefinovanPojem"/>
        </w:rPr>
        <w:t>smlouvy</w:t>
      </w:r>
      <w:r w:rsidR="004A2DCE">
        <w:rPr>
          <w:rStyle w:val="DefinovanPojem"/>
        </w:rPr>
        <w:t xml:space="preserve"> </w:t>
      </w:r>
      <w:r w:rsidR="00160DE7" w:rsidRPr="00353101">
        <w:rPr>
          <w:rStyle w:val="DefinovanPojem"/>
        </w:rPr>
        <w:t>objednatel</w:t>
      </w:r>
      <w:r w:rsidR="00160DE7" w:rsidRPr="00353101">
        <w:t xml:space="preserve"> vstoupí do likvidace nebo je-li </w:t>
      </w:r>
      <w:r w:rsidR="00160DE7" w:rsidRPr="00353101">
        <w:rPr>
          <w:rStyle w:val="DefinovanPojem"/>
        </w:rPr>
        <w:t>objednatel</w:t>
      </w:r>
      <w:r w:rsidR="00160DE7" w:rsidRPr="00353101">
        <w:t xml:space="preserve"> v konkursu, nebo </w:t>
      </w:r>
    </w:p>
    <w:p w:rsidR="00160DE7" w:rsidRPr="00353101" w:rsidRDefault="0097520E" w:rsidP="0097520E">
      <w:pPr>
        <w:pStyle w:val="5-AbcSeznam"/>
        <w:numPr>
          <w:ilvl w:val="0"/>
          <w:numId w:val="0"/>
        </w:numPr>
        <w:tabs>
          <w:tab w:val="left" w:pos="1418"/>
        </w:tabs>
        <w:ind w:left="1418" w:hanging="567"/>
      </w:pPr>
      <w:r w:rsidRPr="00353101">
        <w:t>(b)</w:t>
      </w:r>
      <w:r w:rsidRPr="00353101">
        <w:tab/>
      </w:r>
      <w:r w:rsidR="00160DE7" w:rsidRPr="00353101">
        <w:rPr>
          <w:rStyle w:val="DefinovanPojem"/>
        </w:rPr>
        <w:t xml:space="preserve">objednatel </w:t>
      </w:r>
      <w:r w:rsidR="00160DE7" w:rsidRPr="00353101">
        <w:t xml:space="preserve">neuhradil </w:t>
      </w:r>
      <w:r w:rsidR="00160DE7" w:rsidRPr="00353101">
        <w:rPr>
          <w:rStyle w:val="DefinovanPojem"/>
        </w:rPr>
        <w:t>zhotoviteli</w:t>
      </w:r>
      <w:r w:rsidR="00160DE7" w:rsidRPr="00353101">
        <w:t xml:space="preserve"> dlužnou částku splatnou v rámci </w:t>
      </w:r>
      <w:r w:rsidR="00160DE7" w:rsidRPr="00353101">
        <w:rPr>
          <w:rStyle w:val="DefinovanPojem"/>
        </w:rPr>
        <w:t>smlouvy</w:t>
      </w:r>
      <w:r w:rsidR="00160DE7" w:rsidRPr="00353101">
        <w:t xml:space="preserve"> do tří (3) </w:t>
      </w:r>
      <w:r w:rsidR="00160DE7" w:rsidRPr="00353101">
        <w:rPr>
          <w:rStyle w:val="DefinovanPojem"/>
        </w:rPr>
        <w:t>měsíců</w:t>
      </w:r>
      <w:r w:rsidR="00160DE7" w:rsidRPr="00353101">
        <w:t xml:space="preserve"> od data její splatnosti ačkoli na nedoplatek byl písemně upozorněn a uběhla dodatečná čtrnácti (14) denní lhůta po obdržení tohoto požadavku od </w:t>
      </w:r>
      <w:r w:rsidR="00160DE7" w:rsidRPr="00353101">
        <w:rPr>
          <w:rStyle w:val="DefinovanPojem"/>
        </w:rPr>
        <w:t>zhotovitele</w:t>
      </w:r>
      <w:r w:rsidR="00160DE7" w:rsidRPr="00353101">
        <w:t>, nebo</w:t>
      </w:r>
    </w:p>
    <w:p w:rsidR="00160DE7" w:rsidRPr="00353101" w:rsidRDefault="0097520E" w:rsidP="0097520E">
      <w:pPr>
        <w:pStyle w:val="5-AbcSeznam"/>
        <w:numPr>
          <w:ilvl w:val="0"/>
          <w:numId w:val="0"/>
        </w:numPr>
        <w:tabs>
          <w:tab w:val="left" w:pos="1418"/>
        </w:tabs>
        <w:ind w:left="1418" w:hanging="567"/>
      </w:pPr>
      <w:r w:rsidRPr="00353101">
        <w:t>(c)</w:t>
      </w:r>
      <w:r w:rsidRPr="00353101">
        <w:tab/>
      </w:r>
      <w:r w:rsidR="00160DE7" w:rsidRPr="00353101">
        <w:t xml:space="preserve">jestliže od vzniku zásahu vyšší moci znemožňujícího </w:t>
      </w:r>
      <w:r w:rsidR="00160DE7" w:rsidRPr="00353101">
        <w:rPr>
          <w:rStyle w:val="DefinovanPojem"/>
        </w:rPr>
        <w:t>realizaci díla</w:t>
      </w:r>
      <w:r w:rsidR="00160DE7" w:rsidRPr="00353101">
        <w:t xml:space="preserve"> uplynula doba delší než tři (3) </w:t>
      </w:r>
      <w:r w:rsidR="00160DE7" w:rsidRPr="00353101">
        <w:rPr>
          <w:rStyle w:val="DefinovanPojem"/>
        </w:rPr>
        <w:t>měsíce</w:t>
      </w:r>
      <w:r w:rsidR="00160DE7" w:rsidRPr="00353101">
        <w:t xml:space="preserve"> a vadný stav trvá.  </w:t>
      </w:r>
    </w:p>
    <w:p w:rsidR="00160DE7" w:rsidRPr="00353101" w:rsidRDefault="00160DE7" w:rsidP="00353101">
      <w:pPr>
        <w:pStyle w:val="4-DalOdst"/>
        <w:rPr>
          <w:rStyle w:val="DefinovanPojem"/>
        </w:rPr>
      </w:pPr>
      <w:r w:rsidRPr="00353101">
        <w:t xml:space="preserve">Smluvní strany se výslovně dohodly, že </w:t>
      </w:r>
      <w:r w:rsidRPr="00353101">
        <w:rPr>
          <w:rStyle w:val="DefinovanPojem"/>
        </w:rPr>
        <w:t>zhotovitel</w:t>
      </w:r>
      <w:r w:rsidRPr="00353101">
        <w:t xml:space="preserve"> není oprávněn od </w:t>
      </w:r>
      <w:r w:rsidRPr="00353101">
        <w:rPr>
          <w:rStyle w:val="DefinovanPojem"/>
        </w:rPr>
        <w:t>smlouvy</w:t>
      </w:r>
      <w:r w:rsidRPr="00353101">
        <w:t xml:space="preserve"> odstoupit z jiných důvodů, nežli z důvodů, které jsou výslovně uvedeny ve </w:t>
      </w:r>
      <w:r w:rsidRPr="00353101">
        <w:rPr>
          <w:rStyle w:val="DefinovanPojem"/>
        </w:rPr>
        <w:t>smlouvě</w:t>
      </w:r>
      <w:r w:rsidRPr="00353101">
        <w:t xml:space="preserve">. Pro vyloučení pochybností se smluvní strany výslovně dohodly na vyloučení užití ustanovení § </w:t>
      </w:r>
      <w:r w:rsidR="00AC1B00" w:rsidRPr="00353101">
        <w:t>2002</w:t>
      </w:r>
      <w:r w:rsidRPr="00353101">
        <w:t xml:space="preserve"> až § </w:t>
      </w:r>
      <w:r w:rsidR="00AC1B00" w:rsidRPr="00353101">
        <w:t>2005</w:t>
      </w:r>
      <w:r w:rsidRPr="00353101">
        <w:t xml:space="preserve"> ob</w:t>
      </w:r>
      <w:r w:rsidR="00AC1B00" w:rsidRPr="00353101">
        <w:t>čanského</w:t>
      </w:r>
      <w:r w:rsidRPr="00353101">
        <w:t xml:space="preserve"> zákoníku.</w:t>
      </w:r>
    </w:p>
    <w:p w:rsidR="00160DE7" w:rsidRPr="00DB3F4C" w:rsidRDefault="0097520E" w:rsidP="0097520E">
      <w:pPr>
        <w:pStyle w:val="4-slOdst"/>
        <w:numPr>
          <w:ilvl w:val="0"/>
          <w:numId w:val="0"/>
        </w:numPr>
        <w:tabs>
          <w:tab w:val="left" w:pos="993"/>
        </w:tabs>
        <w:ind w:left="993" w:hanging="851"/>
        <w:rPr>
          <w:rStyle w:val="DefinovanPojem"/>
        </w:rPr>
      </w:pPr>
      <w:r w:rsidRPr="00DB3F4C">
        <w:rPr>
          <w:rStyle w:val="DefinovanPojem"/>
        </w:rPr>
        <w:t>47.3.2</w:t>
      </w:r>
      <w:r w:rsidRPr="00DB3F4C">
        <w:rPr>
          <w:rStyle w:val="DefinovanPojem"/>
        </w:rPr>
        <w:tab/>
      </w:r>
      <w:r w:rsidR="00160DE7" w:rsidRPr="00DB3F4C">
        <w:t xml:space="preserve">Jestliže dojde k odstoupení od </w:t>
      </w:r>
      <w:r w:rsidR="00160DE7" w:rsidRPr="00DB3F4C">
        <w:rPr>
          <w:rStyle w:val="DefinovanPojem"/>
        </w:rPr>
        <w:t>smlouvy</w:t>
      </w:r>
      <w:r w:rsidR="00160DE7" w:rsidRPr="00DB3F4C">
        <w:t xml:space="preserve"> podle odstavce </w:t>
      </w:r>
      <w:r w:rsidR="00223DBD">
        <w:t>47.3.1</w:t>
      </w:r>
      <w:r w:rsidR="004A2DCE">
        <w:t xml:space="preserve"> </w:t>
      </w:r>
      <w:r w:rsidR="00160DE7" w:rsidRPr="00DB3F4C">
        <w:rPr>
          <w:rStyle w:val="DefinovanPojem"/>
        </w:rPr>
        <w:t>smlouvy</w:t>
      </w:r>
      <w:r w:rsidR="00160DE7" w:rsidRPr="00DB3F4C">
        <w:t xml:space="preserve">, pak </w:t>
      </w:r>
      <w:r w:rsidR="00160DE7" w:rsidRPr="00DB3F4C">
        <w:rPr>
          <w:rStyle w:val="DefinovanPojem"/>
        </w:rPr>
        <w:t>zhotovitel</w:t>
      </w:r>
      <w:r w:rsidR="00160DE7" w:rsidRPr="00DB3F4C">
        <w:t xml:space="preserve"> musí neprodleně, nebo k datu stanoveného v oznámení o odstoupení pos</w:t>
      </w:r>
      <w:r w:rsidR="00772C85" w:rsidRPr="00DB3F4C">
        <w:t xml:space="preserve">tupovat v souladu s odstavcem </w:t>
      </w:r>
      <w:r w:rsidR="00223DBD">
        <w:t>47.1.3</w:t>
      </w:r>
      <w:r w:rsidR="004A2DCE">
        <w:t xml:space="preserve"> </w:t>
      </w:r>
      <w:r w:rsidR="00160DE7" w:rsidRPr="00DB3F4C">
        <w:rPr>
          <w:rStyle w:val="DefinovanPojem"/>
        </w:rPr>
        <w:t>smlouvy</w:t>
      </w:r>
      <w:r w:rsidR="00772C85" w:rsidRPr="00DB3F4C">
        <w:rPr>
          <w:rStyle w:val="DefinovanPojem"/>
        </w:rPr>
        <w:t>.</w:t>
      </w:r>
    </w:p>
    <w:p w:rsidR="00772C85" w:rsidRPr="00DB3F4C" w:rsidRDefault="0097520E" w:rsidP="0097520E">
      <w:pPr>
        <w:pStyle w:val="4-slOdst"/>
        <w:numPr>
          <w:ilvl w:val="0"/>
          <w:numId w:val="0"/>
        </w:numPr>
        <w:tabs>
          <w:tab w:val="left" w:pos="993"/>
        </w:tabs>
        <w:ind w:left="993" w:hanging="851"/>
        <w:rPr>
          <w:rStyle w:val="DefinovanPojem"/>
        </w:rPr>
      </w:pPr>
      <w:r w:rsidRPr="00DB3F4C">
        <w:rPr>
          <w:rStyle w:val="DefinovanPojem"/>
        </w:rPr>
        <w:t>47.3.3</w:t>
      </w:r>
      <w:r w:rsidRPr="00DB3F4C">
        <w:rPr>
          <w:rStyle w:val="DefinovanPojem"/>
        </w:rPr>
        <w:tab/>
      </w:r>
      <w:r w:rsidR="00772C85" w:rsidRPr="00DB3F4C">
        <w:t xml:space="preserve">Dojde-li k odstoupení od </w:t>
      </w:r>
      <w:r w:rsidR="00772C85" w:rsidRPr="00DB3F4C">
        <w:rPr>
          <w:rStyle w:val="DefinovanPojem"/>
        </w:rPr>
        <w:t>smlouvy</w:t>
      </w:r>
      <w:r w:rsidR="00772C85" w:rsidRPr="00DB3F4C">
        <w:t xml:space="preserve"> podle odstavce </w:t>
      </w:r>
      <w:r w:rsidR="00223DBD">
        <w:t>47.3.1</w:t>
      </w:r>
      <w:r w:rsidR="004A2DCE">
        <w:t xml:space="preserve"> </w:t>
      </w:r>
      <w:r w:rsidR="00772C85" w:rsidRPr="00DB3F4C">
        <w:rPr>
          <w:rStyle w:val="DefinovanPojem"/>
        </w:rPr>
        <w:t>smlouvy</w:t>
      </w:r>
      <w:r w:rsidR="00772C85" w:rsidRPr="00DB3F4C">
        <w:t xml:space="preserve">, je </w:t>
      </w:r>
      <w:r w:rsidR="00772C85" w:rsidRPr="00DB3F4C">
        <w:rPr>
          <w:rStyle w:val="DefinovanPojem"/>
        </w:rPr>
        <w:t>objednatel</w:t>
      </w:r>
      <w:r w:rsidR="00772C85" w:rsidRPr="00DB3F4C">
        <w:t xml:space="preserve"> povinen zaplatit </w:t>
      </w:r>
      <w:r w:rsidR="00772C85" w:rsidRPr="00DB3F4C">
        <w:rPr>
          <w:rStyle w:val="DefinovanPojem"/>
        </w:rPr>
        <w:t>zhotoviteli</w:t>
      </w:r>
      <w:r w:rsidR="00772C85" w:rsidRPr="00DB3F4C">
        <w:t xml:space="preserve"> veškeré platby specifikované v odstavci </w:t>
      </w:r>
      <w:r w:rsidR="00223DBD">
        <w:t>47.1.4</w:t>
      </w:r>
      <w:r w:rsidR="004A2DCE">
        <w:t xml:space="preserve"> </w:t>
      </w:r>
      <w:r w:rsidR="00772C85" w:rsidRPr="00DB3F4C">
        <w:rPr>
          <w:rStyle w:val="DefinovanPojem"/>
        </w:rPr>
        <w:t>smlouvy.</w:t>
      </w:r>
    </w:p>
    <w:p w:rsidR="00772C85" w:rsidRPr="00DB3F4C" w:rsidRDefault="0097520E" w:rsidP="0097520E">
      <w:pPr>
        <w:pStyle w:val="4-slOdst"/>
        <w:numPr>
          <w:ilvl w:val="0"/>
          <w:numId w:val="0"/>
        </w:numPr>
        <w:tabs>
          <w:tab w:val="left" w:pos="993"/>
        </w:tabs>
        <w:ind w:left="993" w:hanging="851"/>
      </w:pPr>
      <w:r w:rsidRPr="00DB3F4C">
        <w:t>47.3.4</w:t>
      </w:r>
      <w:r w:rsidRPr="00DB3F4C">
        <w:tab/>
      </w:r>
      <w:r w:rsidR="00772C85" w:rsidRPr="00DB3F4C">
        <w:t xml:space="preserve">Proti veškerým platbám dlužných </w:t>
      </w:r>
      <w:r w:rsidR="00772C85" w:rsidRPr="00DB3F4C">
        <w:rPr>
          <w:rStyle w:val="DefinovanPojem"/>
        </w:rPr>
        <w:t xml:space="preserve">objednatelem zhotoviteli </w:t>
      </w:r>
      <w:r w:rsidR="00772C85" w:rsidRPr="00DB3F4C">
        <w:t xml:space="preserve">podle tohoto článku </w:t>
      </w:r>
      <w:proofErr w:type="gramStart"/>
      <w:r w:rsidR="00223DBD">
        <w:t>47</w:t>
      </w:r>
      <w:r w:rsidR="004A2DCE">
        <w:t xml:space="preserve">  </w:t>
      </w:r>
      <w:r w:rsidR="00772C85" w:rsidRPr="00DB3F4C">
        <w:rPr>
          <w:rStyle w:val="DefinovanPojem"/>
        </w:rPr>
        <w:t>smlouvy</w:t>
      </w:r>
      <w:proofErr w:type="gramEnd"/>
      <w:r w:rsidR="00772C85" w:rsidRPr="00DB3F4C">
        <w:rPr>
          <w:rStyle w:val="DefinovanPojem"/>
        </w:rPr>
        <w:t xml:space="preserve"> </w:t>
      </w:r>
      <w:r w:rsidR="00772C85" w:rsidRPr="00DB3F4C">
        <w:t xml:space="preserve">budou započteny jakékoli částky zaplacené </w:t>
      </w:r>
      <w:r w:rsidR="00772C85" w:rsidRPr="00DB3F4C">
        <w:rPr>
          <w:rStyle w:val="DefinovanPojem"/>
        </w:rPr>
        <w:t>objednatelem zhotoviteli</w:t>
      </w:r>
      <w:r w:rsidR="00772C85" w:rsidRPr="00DB3F4C">
        <w:t xml:space="preserve"> v rámci </w:t>
      </w:r>
      <w:r w:rsidR="00772C85" w:rsidRPr="00DB3F4C">
        <w:rPr>
          <w:rStyle w:val="DefinovanPojem"/>
        </w:rPr>
        <w:t>smlouvy</w:t>
      </w:r>
      <w:r w:rsidR="00772C85" w:rsidRPr="00DB3F4C">
        <w:t xml:space="preserve">, včetně jakýchkoli zaplacených </w:t>
      </w:r>
      <w:r w:rsidR="00657548">
        <w:t>plateb</w:t>
      </w:r>
      <w:r w:rsidR="00772C85" w:rsidRPr="00DB3F4C">
        <w:t>.</w:t>
      </w:r>
    </w:p>
    <w:p w:rsidR="00772C85" w:rsidRPr="00353101" w:rsidRDefault="0097520E" w:rsidP="0097520E">
      <w:pPr>
        <w:pStyle w:val="4-slOdst"/>
        <w:numPr>
          <w:ilvl w:val="0"/>
          <w:numId w:val="0"/>
        </w:numPr>
        <w:tabs>
          <w:tab w:val="left" w:pos="993"/>
        </w:tabs>
        <w:ind w:left="993" w:hanging="851"/>
        <w:rPr>
          <w:rStyle w:val="DefinovanPojem"/>
        </w:rPr>
      </w:pPr>
      <w:r w:rsidRPr="00353101">
        <w:rPr>
          <w:rStyle w:val="DefinovanPojem"/>
        </w:rPr>
        <w:t>47.3.5</w:t>
      </w:r>
      <w:r w:rsidRPr="00353101">
        <w:rPr>
          <w:rStyle w:val="DefinovanPojem"/>
        </w:rPr>
        <w:tab/>
      </w:r>
      <w:r w:rsidR="00772C85" w:rsidRPr="00353101">
        <w:t xml:space="preserve">Odstoupení od </w:t>
      </w:r>
      <w:r w:rsidR="00772C85" w:rsidRPr="00353101">
        <w:rPr>
          <w:rStyle w:val="DefinovanPojem"/>
        </w:rPr>
        <w:t>smlouvy</w:t>
      </w:r>
      <w:r w:rsidR="004A2DCE">
        <w:rPr>
          <w:rStyle w:val="DefinovanPojem"/>
        </w:rPr>
        <w:t xml:space="preserve"> </w:t>
      </w:r>
      <w:r w:rsidR="00772C85" w:rsidRPr="00353101">
        <w:rPr>
          <w:rStyle w:val="DefinovanPojem"/>
        </w:rPr>
        <w:t>zhotovitelem</w:t>
      </w:r>
      <w:r w:rsidR="00772C85" w:rsidRPr="00353101">
        <w:t xml:space="preserve"> podle tohoto článku </w:t>
      </w:r>
      <w:r w:rsidR="00223DBD">
        <w:t>47</w:t>
      </w:r>
      <w:r w:rsidR="004A2DCE">
        <w:t xml:space="preserve"> </w:t>
      </w:r>
      <w:r w:rsidR="00772C85" w:rsidRPr="00353101">
        <w:rPr>
          <w:rStyle w:val="DefinovanPojem"/>
        </w:rPr>
        <w:t>smlouvy</w:t>
      </w:r>
      <w:r w:rsidR="00772C85" w:rsidRPr="00353101">
        <w:t xml:space="preserve"> neomezuje jiná práva </w:t>
      </w:r>
      <w:r w:rsidR="00772C85" w:rsidRPr="00353101">
        <w:rPr>
          <w:rStyle w:val="DefinovanPojem"/>
        </w:rPr>
        <w:t>zhotovitele</w:t>
      </w:r>
      <w:r w:rsidR="00772C85" w:rsidRPr="00353101">
        <w:t xml:space="preserve">, která mohou být vykonána místo nebo vedle práv podle odstavce </w:t>
      </w:r>
      <w:r w:rsidR="00223DBD">
        <w:t>47.3</w:t>
      </w:r>
      <w:r w:rsidR="004A2DCE">
        <w:t xml:space="preserve"> </w:t>
      </w:r>
      <w:r w:rsidR="00772C85" w:rsidRPr="00353101">
        <w:rPr>
          <w:rStyle w:val="DefinovanPojem"/>
        </w:rPr>
        <w:t>smlouvy.</w:t>
      </w:r>
    </w:p>
    <w:p w:rsidR="00772C85" w:rsidRPr="00353101" w:rsidRDefault="0097520E" w:rsidP="0097520E">
      <w:pPr>
        <w:pStyle w:val="3-OdstavecSmlouvy"/>
        <w:numPr>
          <w:ilvl w:val="0"/>
          <w:numId w:val="0"/>
        </w:numPr>
        <w:tabs>
          <w:tab w:val="left" w:pos="851"/>
        </w:tabs>
        <w:ind w:left="851" w:hanging="851"/>
      </w:pPr>
      <w:r w:rsidRPr="00353101">
        <w:lastRenderedPageBreak/>
        <w:t>47.4</w:t>
      </w:r>
      <w:r w:rsidRPr="00353101">
        <w:tab/>
      </w:r>
      <w:r w:rsidR="00772C85" w:rsidRPr="00353101">
        <w:t xml:space="preserve">Při stanovování jakýchkoli plateb dlužných </w:t>
      </w:r>
      <w:r w:rsidR="00772C85" w:rsidRPr="00353101">
        <w:rPr>
          <w:rStyle w:val="DefinovanPojem"/>
        </w:rPr>
        <w:t>objednatelem</w:t>
      </w:r>
      <w:r w:rsidR="008C3536">
        <w:rPr>
          <w:rStyle w:val="DefinovanPojem"/>
        </w:rPr>
        <w:t xml:space="preserve"> </w:t>
      </w:r>
      <w:r w:rsidR="00772C85" w:rsidRPr="00353101">
        <w:rPr>
          <w:rStyle w:val="DefinovanPojem"/>
        </w:rPr>
        <w:t>zhotoviteli</w:t>
      </w:r>
      <w:r w:rsidR="00772C85" w:rsidRPr="00353101">
        <w:t xml:space="preserve"> podle tohoto článku </w:t>
      </w:r>
      <w:r w:rsidR="00223DBD">
        <w:t>47</w:t>
      </w:r>
      <w:r w:rsidR="008C3536">
        <w:t xml:space="preserve"> </w:t>
      </w:r>
      <w:r w:rsidR="00772C85" w:rsidRPr="00353101">
        <w:rPr>
          <w:rStyle w:val="DefinovanPojem"/>
        </w:rPr>
        <w:t>smlouvy,</w:t>
      </w:r>
      <w:r w:rsidR="00772C85" w:rsidRPr="00353101">
        <w:t xml:space="preserve"> je </w:t>
      </w:r>
      <w:r w:rsidR="00772C85" w:rsidRPr="00353101">
        <w:rPr>
          <w:rStyle w:val="DefinovanPojem"/>
        </w:rPr>
        <w:t>zhotovitel</w:t>
      </w:r>
      <w:r w:rsidR="00772C85" w:rsidRPr="00353101">
        <w:t xml:space="preserve"> povinen zohlednit jakékoli částky zaplacené </w:t>
      </w:r>
      <w:r w:rsidR="00772C85" w:rsidRPr="00353101">
        <w:rPr>
          <w:rStyle w:val="DefinovanPojem"/>
        </w:rPr>
        <w:t>objednatelem</w:t>
      </w:r>
      <w:r w:rsidR="008C3536">
        <w:rPr>
          <w:rStyle w:val="DefinovanPojem"/>
        </w:rPr>
        <w:t xml:space="preserve"> </w:t>
      </w:r>
      <w:r w:rsidR="00772C85" w:rsidRPr="00353101">
        <w:rPr>
          <w:rStyle w:val="DefinovanPojem"/>
        </w:rPr>
        <w:t>zhotoviteli</w:t>
      </w:r>
      <w:r w:rsidR="00772C85" w:rsidRPr="00353101">
        <w:t xml:space="preserve"> v rámci </w:t>
      </w:r>
      <w:r w:rsidR="00772C85" w:rsidRPr="00353101">
        <w:rPr>
          <w:rStyle w:val="DefinovanPojem"/>
        </w:rPr>
        <w:t>smlouvy</w:t>
      </w:r>
      <w:r w:rsidR="00772C85" w:rsidRPr="00353101">
        <w:t xml:space="preserve">, včetně jakýchkoli zaplacených </w:t>
      </w:r>
      <w:r w:rsidR="00657548">
        <w:t>plateb</w:t>
      </w:r>
      <w:r w:rsidR="00772C85" w:rsidRPr="00353101">
        <w:t>.</w:t>
      </w:r>
    </w:p>
    <w:p w:rsidR="00772C85"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47.5</w:t>
      </w:r>
      <w:r w:rsidRPr="00353101">
        <w:rPr>
          <w:rStyle w:val="DefinovanPojem"/>
        </w:rPr>
        <w:tab/>
      </w:r>
      <w:r w:rsidR="00772C85" w:rsidRPr="00353101">
        <w:t xml:space="preserve">Odstoupením od </w:t>
      </w:r>
      <w:r w:rsidR="00772C85" w:rsidRPr="00353101">
        <w:rPr>
          <w:rStyle w:val="DefinovanPojem"/>
        </w:rPr>
        <w:t>smlouvy</w:t>
      </w:r>
      <w:r w:rsidR="00772C85" w:rsidRPr="00353101">
        <w:t xml:space="preserve"> nezanikají (i) případné nároky </w:t>
      </w:r>
      <w:r w:rsidR="00772C85" w:rsidRPr="00353101">
        <w:rPr>
          <w:rStyle w:val="DefinovanPojem"/>
        </w:rPr>
        <w:t>objednatele</w:t>
      </w:r>
      <w:r w:rsidR="00772C85" w:rsidRPr="00353101">
        <w:t xml:space="preserve"> na zaplacení </w:t>
      </w:r>
      <w:r w:rsidR="00772C85" w:rsidRPr="00353101">
        <w:rPr>
          <w:rStyle w:val="DefinovanPojem"/>
        </w:rPr>
        <w:t xml:space="preserve">smluvní pokuty </w:t>
      </w:r>
      <w:r w:rsidR="00772C85" w:rsidRPr="00353101">
        <w:t xml:space="preserve">a náhradu škody a dalších nákladů, výdajů a zaplacení jiných částek </w:t>
      </w:r>
      <w:r w:rsidR="00772C85" w:rsidRPr="00353101">
        <w:rPr>
          <w:rStyle w:val="DefinovanPojem"/>
        </w:rPr>
        <w:t xml:space="preserve">zhotovitelem </w:t>
      </w:r>
      <w:r w:rsidR="00772C85" w:rsidRPr="00353101">
        <w:t>na základě</w:t>
      </w:r>
      <w:r w:rsidR="00772C85" w:rsidRPr="00353101">
        <w:rPr>
          <w:rStyle w:val="DefinovanPojem"/>
        </w:rPr>
        <w:t xml:space="preserve"> smlouvy,</w:t>
      </w:r>
      <w:r w:rsidR="00772C85" w:rsidRPr="00353101">
        <w:t xml:space="preserve"> (</w:t>
      </w:r>
      <w:proofErr w:type="spellStart"/>
      <w:r w:rsidR="00772C85" w:rsidRPr="00353101">
        <w:t>ii</w:t>
      </w:r>
      <w:proofErr w:type="spellEnd"/>
      <w:r w:rsidR="00772C85" w:rsidRPr="00353101">
        <w:t xml:space="preserve">) případné nároky plynoucí ze záruk za </w:t>
      </w:r>
      <w:r w:rsidR="00772C85" w:rsidRPr="00353101">
        <w:rPr>
          <w:rStyle w:val="DefinovanPojem"/>
        </w:rPr>
        <w:t>dílo</w:t>
      </w:r>
      <w:r w:rsidR="00772C85" w:rsidRPr="00353101">
        <w:t xml:space="preserve"> nebo záruk za skryté vady, (</w:t>
      </w:r>
      <w:proofErr w:type="spellStart"/>
      <w:r w:rsidR="00772C85" w:rsidRPr="00353101">
        <w:t>iii</w:t>
      </w:r>
      <w:proofErr w:type="spellEnd"/>
      <w:r w:rsidR="00772C85" w:rsidRPr="00353101">
        <w:t xml:space="preserve">) ustanovení </w:t>
      </w:r>
      <w:r w:rsidR="00772C85" w:rsidRPr="00353101">
        <w:rPr>
          <w:rStyle w:val="DefinovanPojem"/>
        </w:rPr>
        <w:t>smlouvy</w:t>
      </w:r>
      <w:r w:rsidR="00772C85" w:rsidRPr="00353101">
        <w:t xml:space="preserve"> o ochraně informací, volbě práva a řešení sporů, a (</w:t>
      </w:r>
      <w:proofErr w:type="spellStart"/>
      <w:r w:rsidR="00772C85" w:rsidRPr="00353101">
        <w:t>iv</w:t>
      </w:r>
      <w:proofErr w:type="spellEnd"/>
      <w:r w:rsidR="00772C85" w:rsidRPr="00353101">
        <w:t>) jakékoli další závazky a povinnosti vyplývajících ze </w:t>
      </w:r>
      <w:r w:rsidR="00772C85" w:rsidRPr="00353101">
        <w:rPr>
          <w:rStyle w:val="DefinovanPojem"/>
        </w:rPr>
        <w:t>smlouvy,</w:t>
      </w:r>
      <w:r w:rsidR="00772C85" w:rsidRPr="00353101">
        <w:t xml:space="preserve"> z jejichž povahy je zřejmé, že mají trvat i po odstoupení od </w:t>
      </w:r>
      <w:r w:rsidR="00772C85" w:rsidRPr="00353101">
        <w:rPr>
          <w:rStyle w:val="DefinovanPojem"/>
        </w:rPr>
        <w:t>smlouvy.</w:t>
      </w:r>
    </w:p>
    <w:p w:rsidR="00772C85" w:rsidRPr="00353101" w:rsidRDefault="0097520E" w:rsidP="0097520E">
      <w:pPr>
        <w:pStyle w:val="3-OdstavecSmlouvy"/>
        <w:numPr>
          <w:ilvl w:val="0"/>
          <w:numId w:val="0"/>
        </w:numPr>
        <w:tabs>
          <w:tab w:val="left" w:pos="851"/>
        </w:tabs>
        <w:ind w:left="851" w:hanging="851"/>
      </w:pPr>
      <w:r w:rsidRPr="00353101">
        <w:t>47.6</w:t>
      </w:r>
      <w:r w:rsidRPr="00353101">
        <w:tab/>
      </w:r>
      <w:r w:rsidR="00772C85" w:rsidRPr="00353101">
        <w:t xml:space="preserve">Dojde-li k odstoupení od </w:t>
      </w:r>
      <w:r w:rsidR="00772C85" w:rsidRPr="00353101">
        <w:rPr>
          <w:rStyle w:val="DefinovanPojem"/>
        </w:rPr>
        <w:t>smlouvy</w:t>
      </w:r>
      <w:r w:rsidR="00772C85" w:rsidRPr="00353101">
        <w:t xml:space="preserve"> podle článku </w:t>
      </w:r>
      <w:r w:rsidR="00223DBD">
        <w:t>47</w:t>
      </w:r>
      <w:r w:rsidR="008C3536">
        <w:t xml:space="preserve"> </w:t>
      </w:r>
      <w:r w:rsidR="00772C85" w:rsidRPr="00353101">
        <w:rPr>
          <w:rStyle w:val="DefinovanPojem"/>
        </w:rPr>
        <w:t>smlouvy</w:t>
      </w:r>
      <w:r w:rsidR="00772C85" w:rsidRPr="00353101">
        <w:t xml:space="preserve">, je </w:t>
      </w:r>
      <w:r w:rsidR="00772C85" w:rsidRPr="00353101">
        <w:rPr>
          <w:rStyle w:val="DefinovanPojem"/>
        </w:rPr>
        <w:t>objednatel</w:t>
      </w:r>
      <w:r w:rsidR="00772C85" w:rsidRPr="00353101">
        <w:t xml:space="preserve"> po vypořádání vzájemných závazků vyplývajících ze </w:t>
      </w:r>
      <w:r w:rsidR="00772C85" w:rsidRPr="00353101">
        <w:rPr>
          <w:rStyle w:val="DefinovanPojem"/>
        </w:rPr>
        <w:t>smlouvy</w:t>
      </w:r>
      <w:r w:rsidR="00772C85" w:rsidRPr="00353101">
        <w:t xml:space="preserve"> povinen vrátit</w:t>
      </w:r>
      <w:r w:rsidR="00772C85" w:rsidRPr="00353101">
        <w:rPr>
          <w:rStyle w:val="DefinovanPojem"/>
        </w:rPr>
        <w:t xml:space="preserve"> zhotoviteli</w:t>
      </w:r>
      <w:r w:rsidR="00772C85" w:rsidRPr="00353101">
        <w:t xml:space="preserve"> bankovní záruky vystavené </w:t>
      </w:r>
      <w:r w:rsidR="00772C85" w:rsidRPr="00353101">
        <w:rPr>
          <w:rStyle w:val="DefinovanPojem"/>
        </w:rPr>
        <w:t xml:space="preserve">zhotovitelem </w:t>
      </w:r>
      <w:r w:rsidR="00772C85" w:rsidRPr="00353101">
        <w:t xml:space="preserve">v souladu se </w:t>
      </w:r>
      <w:r w:rsidR="00772C85" w:rsidRPr="00353101">
        <w:rPr>
          <w:rStyle w:val="DefinovanPojem"/>
        </w:rPr>
        <w:t>smlouvou.</w:t>
      </w:r>
      <w:r w:rsidR="00772C85" w:rsidRPr="00353101">
        <w:tab/>
      </w:r>
    </w:p>
    <w:p w:rsidR="006729BF" w:rsidRPr="00353101" w:rsidRDefault="0097520E" w:rsidP="0097520E">
      <w:pPr>
        <w:pStyle w:val="1-stSmlouvy"/>
        <w:numPr>
          <w:ilvl w:val="0"/>
          <w:numId w:val="0"/>
        </w:numPr>
        <w:tabs>
          <w:tab w:val="left" w:pos="851"/>
        </w:tabs>
        <w:ind w:left="851" w:hanging="851"/>
      </w:pPr>
      <w:r w:rsidRPr="00353101">
        <w:t>I.</w:t>
      </w:r>
      <w:r w:rsidRPr="00353101">
        <w:tab/>
      </w:r>
      <w:r w:rsidR="00890BE7" w:rsidRPr="00353101">
        <w:t>Z</w:t>
      </w:r>
      <w:r w:rsidR="006729BF" w:rsidRPr="00353101">
        <w:t>ávěr</w:t>
      </w:r>
    </w:p>
    <w:p w:rsidR="006729BF" w:rsidRPr="00353101" w:rsidRDefault="0097520E" w:rsidP="0097520E">
      <w:pPr>
        <w:pStyle w:val="2-lnekSmlouvy"/>
        <w:numPr>
          <w:ilvl w:val="0"/>
          <w:numId w:val="0"/>
        </w:numPr>
        <w:tabs>
          <w:tab w:val="left" w:pos="851"/>
        </w:tabs>
        <w:ind w:left="851" w:hanging="851"/>
      </w:pPr>
      <w:r w:rsidRPr="00353101">
        <w:t>48.</w:t>
      </w:r>
      <w:r w:rsidRPr="00353101">
        <w:tab/>
      </w:r>
      <w:r w:rsidR="00890BE7" w:rsidRPr="00353101">
        <w:t>P</w:t>
      </w:r>
      <w:r w:rsidR="006729BF" w:rsidRPr="00353101">
        <w:t xml:space="preserve">ostoupení </w:t>
      </w:r>
      <w:r w:rsidR="006729BF" w:rsidRPr="00353101">
        <w:rPr>
          <w:rStyle w:val="DefinovanPojem"/>
        </w:rPr>
        <w:t>smlouvy</w:t>
      </w:r>
      <w:r w:rsidR="004556B0" w:rsidRPr="00353101">
        <w:t xml:space="preserve"> a zákaz retence</w:t>
      </w:r>
    </w:p>
    <w:p w:rsidR="006729BF" w:rsidRPr="00353101" w:rsidRDefault="0097520E" w:rsidP="0097520E">
      <w:pPr>
        <w:pStyle w:val="3-OdstavecSmlouvy"/>
        <w:numPr>
          <w:ilvl w:val="0"/>
          <w:numId w:val="0"/>
        </w:numPr>
        <w:tabs>
          <w:tab w:val="left" w:pos="851"/>
        </w:tabs>
        <w:ind w:left="851" w:hanging="851"/>
        <w:rPr>
          <w:rFonts w:cs="Arial"/>
        </w:rPr>
      </w:pPr>
      <w:r w:rsidRPr="00353101">
        <w:rPr>
          <w:rFonts w:cs="Arial"/>
        </w:rPr>
        <w:t>48.1</w:t>
      </w:r>
      <w:r w:rsidRPr="00353101">
        <w:rPr>
          <w:rFonts w:cs="Arial"/>
        </w:rPr>
        <w:tab/>
      </w:r>
      <w:r w:rsidR="004556B0" w:rsidRPr="00353101">
        <w:t xml:space="preserve">Smluvní strany vylučují možnost </w:t>
      </w:r>
      <w:r w:rsidR="004556B0" w:rsidRPr="00353101">
        <w:rPr>
          <w:rStyle w:val="DefinovanPojem"/>
        </w:rPr>
        <w:t>zhotovitele</w:t>
      </w:r>
      <w:r w:rsidR="004556B0" w:rsidRPr="00353101">
        <w:t xml:space="preserve"> bez předchozího výslovného písemného souhlasu </w:t>
      </w:r>
      <w:r w:rsidR="004556B0" w:rsidRPr="00353101">
        <w:rPr>
          <w:rStyle w:val="DefinovanPojem"/>
        </w:rPr>
        <w:t>objednatele</w:t>
      </w:r>
      <w:r w:rsidR="004556B0" w:rsidRPr="00353101">
        <w:t xml:space="preserve"> postoupit třetí straně </w:t>
      </w:r>
      <w:r w:rsidR="004556B0" w:rsidRPr="00353101">
        <w:rPr>
          <w:rStyle w:val="DefinovanPojem"/>
        </w:rPr>
        <w:t>smlouvu</w:t>
      </w:r>
      <w:r w:rsidR="004556B0" w:rsidRPr="00353101">
        <w:t xml:space="preserve"> nebo jakoukoli její část nebo jakékoli právo, závazek nebo zájem ze </w:t>
      </w:r>
      <w:r w:rsidR="004556B0" w:rsidRPr="00353101">
        <w:rPr>
          <w:rStyle w:val="DefinovanPojem"/>
        </w:rPr>
        <w:t>smlouvy</w:t>
      </w:r>
      <w:r w:rsidR="004556B0" w:rsidRPr="00353101">
        <w:t xml:space="preserve"> vyplývající. Obdobně smluvní strany vylučují možnost bez předchozího výslovného písemného souhlasu </w:t>
      </w:r>
      <w:r w:rsidR="004556B0" w:rsidRPr="00353101">
        <w:rPr>
          <w:rStyle w:val="DefinovanPojem"/>
        </w:rPr>
        <w:t>objednatele</w:t>
      </w:r>
      <w:r w:rsidR="004556B0" w:rsidRPr="00353101">
        <w:t xml:space="preserve"> zastavit třetí straně jakékoli právo, závazek nebo zájem ze </w:t>
      </w:r>
      <w:r w:rsidR="004556B0" w:rsidRPr="00353101">
        <w:rPr>
          <w:rStyle w:val="DefinovanPojem"/>
        </w:rPr>
        <w:t>smlouvy</w:t>
      </w:r>
      <w:r w:rsidR="004556B0" w:rsidRPr="00353101">
        <w:t xml:space="preserve"> pro </w:t>
      </w:r>
      <w:r w:rsidR="004556B0" w:rsidRPr="00353101">
        <w:rPr>
          <w:rStyle w:val="DefinovanPojem"/>
        </w:rPr>
        <w:t>zhotovitele</w:t>
      </w:r>
      <w:r w:rsidR="004556B0" w:rsidRPr="00353101">
        <w:t xml:space="preserve"> vyplývající</w:t>
      </w:r>
      <w:r w:rsidR="006729BF" w:rsidRPr="00353101">
        <w:rPr>
          <w:rFonts w:cs="Arial"/>
        </w:rPr>
        <w:t>.</w:t>
      </w:r>
    </w:p>
    <w:p w:rsidR="004556B0" w:rsidRPr="00353101" w:rsidRDefault="0097520E" w:rsidP="0097520E">
      <w:pPr>
        <w:pStyle w:val="3-OdstavecSmlouvy"/>
        <w:numPr>
          <w:ilvl w:val="0"/>
          <w:numId w:val="0"/>
        </w:numPr>
        <w:tabs>
          <w:tab w:val="left" w:pos="851"/>
        </w:tabs>
        <w:ind w:left="851" w:hanging="851"/>
      </w:pPr>
      <w:r w:rsidRPr="00353101">
        <w:t>48.2</w:t>
      </w:r>
      <w:r w:rsidRPr="00353101">
        <w:tab/>
      </w:r>
      <w:r w:rsidR="004556B0" w:rsidRPr="00353101">
        <w:t xml:space="preserve">Smluvní strany tímto sjednávají, že </w:t>
      </w:r>
      <w:r w:rsidR="004556B0" w:rsidRPr="00353101">
        <w:rPr>
          <w:rStyle w:val="DefinovanPojem"/>
        </w:rPr>
        <w:t xml:space="preserve">zhotovitel </w:t>
      </w:r>
      <w:r w:rsidR="004556B0" w:rsidRPr="00353101">
        <w:t xml:space="preserve">není oprávněn zadržet, tj. využít retenčního práva na jakékoli věci či budoucí části </w:t>
      </w:r>
      <w:r w:rsidR="004556B0" w:rsidRPr="00353101">
        <w:rPr>
          <w:rStyle w:val="DefinovanPojem"/>
        </w:rPr>
        <w:t xml:space="preserve">díla </w:t>
      </w:r>
      <w:r w:rsidR="004556B0" w:rsidRPr="00353101">
        <w:t xml:space="preserve">dle </w:t>
      </w:r>
      <w:r w:rsidR="004556B0" w:rsidRPr="00353101">
        <w:rPr>
          <w:rStyle w:val="DefinovanPojem"/>
        </w:rPr>
        <w:t xml:space="preserve">smlouvy, </w:t>
      </w:r>
      <w:r w:rsidR="004556B0" w:rsidRPr="00353101">
        <w:t>včetně jakékoli dokumentace.</w:t>
      </w:r>
    </w:p>
    <w:p w:rsidR="004556B0" w:rsidRPr="00353101" w:rsidRDefault="0097520E" w:rsidP="0097520E">
      <w:pPr>
        <w:pStyle w:val="2-lnekSmlouvy"/>
        <w:numPr>
          <w:ilvl w:val="0"/>
          <w:numId w:val="0"/>
        </w:numPr>
        <w:tabs>
          <w:tab w:val="left" w:pos="851"/>
        </w:tabs>
        <w:ind w:left="851" w:hanging="851"/>
      </w:pPr>
      <w:r w:rsidRPr="00353101">
        <w:t>49.</w:t>
      </w:r>
      <w:r w:rsidRPr="00353101">
        <w:tab/>
      </w:r>
      <w:r w:rsidR="00890BE7" w:rsidRPr="00353101">
        <w:t>Z</w:t>
      </w:r>
      <w:r w:rsidR="001F02FA" w:rsidRPr="00353101">
        <w:t>ásady etickéh</w:t>
      </w:r>
      <w:r w:rsidR="004002BA" w:rsidRPr="00353101">
        <w:t>o jednání ve smluvním vztahu</w:t>
      </w:r>
    </w:p>
    <w:p w:rsidR="004002BA"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49.1</w:t>
      </w:r>
      <w:r w:rsidRPr="00353101">
        <w:rPr>
          <w:rStyle w:val="DefinovanPojem"/>
        </w:rPr>
        <w:tab/>
      </w:r>
      <w:r w:rsidR="004002BA" w:rsidRPr="00353101">
        <w:t xml:space="preserve">Smluvní strany se dohodly na dodržování nejvyšších etických principů a protikorupčního jednání po dobu realizace </w:t>
      </w:r>
      <w:r w:rsidR="004002BA" w:rsidRPr="00353101">
        <w:rPr>
          <w:rStyle w:val="DefinovanPojem"/>
        </w:rPr>
        <w:t>smlouvy.</w:t>
      </w:r>
    </w:p>
    <w:p w:rsidR="004002BA"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49.2</w:t>
      </w:r>
      <w:r w:rsidRPr="00353101">
        <w:rPr>
          <w:rStyle w:val="DefinovanPojem"/>
        </w:rPr>
        <w:tab/>
      </w:r>
      <w:r w:rsidR="004002BA" w:rsidRPr="00353101">
        <w:rPr>
          <w:rStyle w:val="DefinovanPojem"/>
        </w:rPr>
        <w:t>objednatel</w:t>
      </w:r>
      <w:r w:rsidR="004002BA" w:rsidRPr="00353101">
        <w:t xml:space="preserve">, pro dosažení tohoto účelu definuje dále uvedený pojem: „korupční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uzavření a realizaci </w:t>
      </w:r>
      <w:r w:rsidR="004002BA" w:rsidRPr="00353101">
        <w:rPr>
          <w:rStyle w:val="DefinovanPojem"/>
        </w:rPr>
        <w:t>smlouvy.</w:t>
      </w:r>
    </w:p>
    <w:p w:rsidR="004002BA" w:rsidRPr="00353101" w:rsidRDefault="0097520E" w:rsidP="0097520E">
      <w:pPr>
        <w:pStyle w:val="3-OdstavecSmlouvy"/>
        <w:numPr>
          <w:ilvl w:val="0"/>
          <w:numId w:val="0"/>
        </w:numPr>
        <w:tabs>
          <w:tab w:val="left" w:pos="851"/>
        </w:tabs>
        <w:ind w:left="851" w:hanging="851"/>
      </w:pPr>
      <w:r w:rsidRPr="00353101">
        <w:t>49.3</w:t>
      </w:r>
      <w:r w:rsidRPr="00353101">
        <w:tab/>
      </w:r>
      <w:r w:rsidR="004002BA" w:rsidRPr="00353101">
        <w:rPr>
          <w:rStyle w:val="DefinovanPojem"/>
        </w:rPr>
        <w:t>zhotovitel</w:t>
      </w:r>
      <w:r w:rsidR="004002BA" w:rsidRPr="00353101">
        <w:t xml:space="preserve"> je povinen zajistit, že i jím ovládané osoby (viz definice podle </w:t>
      </w:r>
      <w:r w:rsidR="00AC1B00" w:rsidRPr="00353101">
        <w:t>§74 až §77 zákona č. 90/2012 Sb., o obchodních společnostech a družstvech, v platném znění</w:t>
      </w:r>
      <w:r w:rsidR="004002BA" w:rsidRPr="00353101">
        <w:t>) se budou řídit těmito protikorupčními zásadami.</w:t>
      </w:r>
    </w:p>
    <w:p w:rsidR="004002BA" w:rsidRPr="00353101" w:rsidRDefault="0097520E" w:rsidP="0097520E">
      <w:pPr>
        <w:pStyle w:val="3-OdstavecSmlouvy"/>
        <w:numPr>
          <w:ilvl w:val="0"/>
          <w:numId w:val="0"/>
        </w:numPr>
        <w:tabs>
          <w:tab w:val="left" w:pos="851"/>
        </w:tabs>
        <w:ind w:left="851" w:hanging="851"/>
        <w:rPr>
          <w:rStyle w:val="DefinovanPojem"/>
        </w:rPr>
      </w:pPr>
      <w:r w:rsidRPr="00353101">
        <w:rPr>
          <w:rStyle w:val="DefinovanPojem"/>
        </w:rPr>
        <w:t>49.4</w:t>
      </w:r>
      <w:r w:rsidRPr="00353101">
        <w:rPr>
          <w:rStyle w:val="DefinovanPojem"/>
        </w:rPr>
        <w:tab/>
      </w:r>
      <w:r w:rsidR="004002BA" w:rsidRPr="00353101">
        <w:rPr>
          <w:rStyle w:val="DefinovanPojem"/>
        </w:rPr>
        <w:t>zhotovitel</w:t>
      </w:r>
      <w:r w:rsidR="004002BA" w:rsidRPr="00353101">
        <w:t xml:space="preserve"> se dále zavazuje požádat osobu, která je dle §</w:t>
      </w:r>
      <w:r w:rsidR="00AC1B00" w:rsidRPr="00353101">
        <w:t>74 až §77 zákona č. 90/2012 Sb., o obchodních společnostech a družstvech, v platném znění,</w:t>
      </w:r>
      <w:r w:rsidR="004002BA" w:rsidRPr="00353101">
        <w:t xml:space="preserve"> pro něho osobou ovládající, o dodržování těchto zásad vůči </w:t>
      </w:r>
      <w:r w:rsidR="004002BA" w:rsidRPr="00353101">
        <w:rPr>
          <w:rStyle w:val="DefinovanPojem"/>
        </w:rPr>
        <w:t>zhotoviteli.</w:t>
      </w:r>
    </w:p>
    <w:p w:rsidR="004002BA" w:rsidRPr="00353101" w:rsidRDefault="0097520E" w:rsidP="0097520E">
      <w:pPr>
        <w:pStyle w:val="3-OdstavecSmlouvy"/>
        <w:numPr>
          <w:ilvl w:val="0"/>
          <w:numId w:val="0"/>
        </w:numPr>
        <w:tabs>
          <w:tab w:val="left" w:pos="851"/>
        </w:tabs>
        <w:ind w:left="851" w:hanging="851"/>
      </w:pPr>
      <w:r w:rsidRPr="00353101">
        <w:t>49.5</w:t>
      </w:r>
      <w:r w:rsidRPr="00353101">
        <w:tab/>
      </w:r>
      <w:r w:rsidR="004002BA" w:rsidRPr="00353101">
        <w:rPr>
          <w:rStyle w:val="DefinovanPojem"/>
        </w:rPr>
        <w:t>objednatel</w:t>
      </w:r>
      <w:r w:rsidR="004002BA" w:rsidRPr="00353101">
        <w:t xml:space="preserve"> si vyhrazuje právo vypovědět </w:t>
      </w:r>
      <w:r w:rsidR="004002BA" w:rsidRPr="00353101">
        <w:rPr>
          <w:rStyle w:val="DefinovanPojem"/>
        </w:rPr>
        <w:t>smlouvu</w:t>
      </w:r>
      <w:r w:rsidR="004002BA" w:rsidRPr="00353101">
        <w:t xml:space="preserve">, pokud shledá, že </w:t>
      </w:r>
      <w:r w:rsidR="004002BA" w:rsidRPr="00353101">
        <w:rPr>
          <w:rStyle w:val="DefinovanPojem"/>
        </w:rPr>
        <w:t>zhotovitel</w:t>
      </w:r>
      <w:r w:rsidR="004002BA" w:rsidRPr="00353101">
        <w:t xml:space="preserve">, příp. jeho ovládající či jím ovládaná osoba, se při realizaci </w:t>
      </w:r>
      <w:r w:rsidR="004002BA" w:rsidRPr="00353101">
        <w:rPr>
          <w:rStyle w:val="DefinovanPojem"/>
        </w:rPr>
        <w:t>smlouvy</w:t>
      </w:r>
      <w:r w:rsidR="004002BA" w:rsidRPr="00353101">
        <w:t xml:space="preserve"> přímo nebo </w:t>
      </w:r>
      <w:r w:rsidR="004002BA" w:rsidRPr="00353101">
        <w:lastRenderedPageBreak/>
        <w:t>prostřednictvím svého zástupce dopustil/a korupčního jednání a nepřijal/a žádné včasné a uspokojivé opatření k nápravě.</w:t>
      </w:r>
    </w:p>
    <w:p w:rsidR="006729BF" w:rsidRPr="00353101" w:rsidRDefault="0097520E" w:rsidP="0097520E">
      <w:pPr>
        <w:pStyle w:val="2-lnekSmlouvy"/>
        <w:numPr>
          <w:ilvl w:val="0"/>
          <w:numId w:val="0"/>
        </w:numPr>
        <w:tabs>
          <w:tab w:val="left" w:pos="851"/>
        </w:tabs>
        <w:ind w:left="851" w:hanging="851"/>
      </w:pPr>
      <w:r w:rsidRPr="00353101">
        <w:t>50.</w:t>
      </w:r>
      <w:r w:rsidRPr="00353101">
        <w:tab/>
      </w:r>
      <w:r w:rsidR="006729BF" w:rsidRPr="00353101">
        <w:t>Závěrečná ustanovení</w:t>
      </w:r>
    </w:p>
    <w:p w:rsidR="006729BF" w:rsidRPr="00353101" w:rsidRDefault="0097520E" w:rsidP="0097520E">
      <w:pPr>
        <w:pStyle w:val="3-OdstavecSmlouvy"/>
        <w:numPr>
          <w:ilvl w:val="0"/>
          <w:numId w:val="0"/>
        </w:numPr>
        <w:tabs>
          <w:tab w:val="left" w:pos="851"/>
        </w:tabs>
        <w:ind w:left="851" w:hanging="851"/>
      </w:pPr>
      <w:r w:rsidRPr="00353101">
        <w:t>50.1</w:t>
      </w:r>
      <w:r w:rsidRPr="00353101">
        <w:tab/>
      </w:r>
      <w:r w:rsidR="00E753E9" w:rsidRPr="00F26AC9">
        <w:rPr>
          <w:rStyle w:val="DefinovanPojem"/>
        </w:rPr>
        <w:t>smlouva</w:t>
      </w:r>
      <w:r w:rsidR="00E753E9" w:rsidRPr="006904D4">
        <w:t xml:space="preserve"> může být měněna pouze po dohodě smluvních stran, a to ve formě číslovaných písemných dodatků řádně podepsaných oprávněnými zástupci obou smluvních stran, které se stanou nedílnou součástí </w:t>
      </w:r>
      <w:r w:rsidR="00E753E9" w:rsidRPr="00F26AC9">
        <w:rPr>
          <w:rStyle w:val="DefinovanPojem"/>
        </w:rPr>
        <w:t>smlouvy.</w:t>
      </w:r>
      <w:r w:rsidR="00E753E9">
        <w:rPr>
          <w:rStyle w:val="DefinovanPojem"/>
        </w:rPr>
        <w:t xml:space="preserve"> K </w:t>
      </w:r>
      <w:r w:rsidR="00E753E9" w:rsidRPr="0008538C">
        <w:rPr>
          <w:rFonts w:cs="Arial"/>
        </w:rPr>
        <w:t xml:space="preserve">platnosti dodatku </w:t>
      </w:r>
      <w:r w:rsidR="00E753E9">
        <w:rPr>
          <w:rFonts w:cs="Arial"/>
          <w:smallCaps/>
        </w:rPr>
        <w:t>s</w:t>
      </w:r>
      <w:r w:rsidR="00E753E9" w:rsidRPr="0008538C">
        <w:rPr>
          <w:rFonts w:cs="Arial"/>
          <w:smallCaps/>
        </w:rPr>
        <w:t>mlouvy</w:t>
      </w:r>
      <w:r w:rsidR="00E753E9" w:rsidRPr="0008538C">
        <w:rPr>
          <w:rFonts w:cs="Arial"/>
        </w:rPr>
        <w:t xml:space="preserve"> se vyžaduje úplná dohoda o jeho obsahu. </w:t>
      </w:r>
      <w:r w:rsidR="00E753E9">
        <w:rPr>
          <w:rFonts w:cs="Arial"/>
        </w:rPr>
        <w:t>Smluvní s</w:t>
      </w:r>
      <w:r w:rsidR="00E753E9" w:rsidRPr="00303451">
        <w:rPr>
          <w:rFonts w:cs="Arial"/>
        </w:rPr>
        <w:t>trany</w:t>
      </w:r>
      <w:r w:rsidR="00E753E9" w:rsidRPr="0008538C">
        <w:rPr>
          <w:rFonts w:cs="Arial"/>
        </w:rPr>
        <w:t xml:space="preserve"> tedy vylučují možnost uzavření dodatku bez ujednání o veškerých náležitostí dle § 1726 (</w:t>
      </w:r>
      <w:r w:rsidR="00E753E9" w:rsidRPr="0008538C">
        <w:rPr>
          <w:rFonts w:cs="Arial"/>
          <w:i/>
        </w:rPr>
        <w:t>Nedostatek konsenzu</w:t>
      </w:r>
      <w:r w:rsidR="00E753E9" w:rsidRPr="0008538C">
        <w:rPr>
          <w:rFonts w:cs="Arial"/>
        </w:rPr>
        <w:t xml:space="preserve">) </w:t>
      </w:r>
      <w:r w:rsidR="00E753E9">
        <w:rPr>
          <w:rFonts w:cs="Arial"/>
        </w:rPr>
        <w:t>o</w:t>
      </w:r>
      <w:r w:rsidR="00E753E9" w:rsidRPr="00303451">
        <w:rPr>
          <w:rFonts w:cs="Arial"/>
        </w:rPr>
        <w:t>bčanského zákoníku</w:t>
      </w:r>
      <w:r w:rsidR="00E753E9">
        <w:rPr>
          <w:rFonts w:cs="Arial"/>
        </w:rPr>
        <w:t>.</w:t>
      </w:r>
    </w:p>
    <w:p w:rsidR="006729BF" w:rsidRPr="00353101" w:rsidRDefault="0097520E" w:rsidP="0097520E">
      <w:pPr>
        <w:pStyle w:val="3-OdstavecSmlouvy"/>
        <w:numPr>
          <w:ilvl w:val="0"/>
          <w:numId w:val="0"/>
        </w:numPr>
        <w:tabs>
          <w:tab w:val="left" w:pos="851"/>
        </w:tabs>
        <w:ind w:left="851" w:hanging="851"/>
      </w:pPr>
      <w:r w:rsidRPr="00353101">
        <w:t>50.2</w:t>
      </w:r>
      <w:r w:rsidRPr="00353101">
        <w:tab/>
      </w:r>
      <w:r w:rsidR="006729BF" w:rsidRPr="00353101">
        <w:rPr>
          <w:rStyle w:val="DefinovanPojem"/>
        </w:rPr>
        <w:t>smlouva</w:t>
      </w:r>
      <w:r w:rsidR="006729BF" w:rsidRPr="00353101">
        <w:t xml:space="preserve"> nabývá platnosti podpisem </w:t>
      </w:r>
      <w:r w:rsidR="00F65938" w:rsidRPr="00353101">
        <w:rPr>
          <w:rStyle w:val="DefinovanPojem"/>
        </w:rPr>
        <w:t>smlouvy</w:t>
      </w:r>
      <w:r w:rsidR="00F65938" w:rsidRPr="00353101">
        <w:t xml:space="preserve"> smluvními stranami.</w:t>
      </w:r>
    </w:p>
    <w:p w:rsidR="00F279FA" w:rsidRPr="00E0464B" w:rsidRDefault="0097520E" w:rsidP="0097520E">
      <w:pPr>
        <w:pStyle w:val="3-OdstavecSmlouvy"/>
        <w:numPr>
          <w:ilvl w:val="0"/>
          <w:numId w:val="0"/>
        </w:numPr>
        <w:tabs>
          <w:tab w:val="left" w:pos="851"/>
        </w:tabs>
        <w:ind w:left="851" w:hanging="851"/>
      </w:pPr>
      <w:r w:rsidRPr="00E0464B">
        <w:t>50.3</w:t>
      </w:r>
      <w:r w:rsidRPr="00E0464B">
        <w:tab/>
      </w:r>
      <w:r w:rsidR="00F279FA" w:rsidRPr="00E0464B">
        <w:rPr>
          <w:smallCaps/>
        </w:rPr>
        <w:t>smlouva</w:t>
      </w:r>
      <w:r w:rsidR="00F279FA" w:rsidRPr="00E0464B">
        <w:t xml:space="preserve"> nabývá účinnosti dnem </w:t>
      </w:r>
      <w:r w:rsidR="00B54FCF" w:rsidRPr="00E0464B">
        <w:t xml:space="preserve">prokazatelného </w:t>
      </w:r>
      <w:r w:rsidR="00F279FA" w:rsidRPr="00E0464B">
        <w:t>odeslání písemného souhlas</w:t>
      </w:r>
      <w:r w:rsidR="00B54FCF" w:rsidRPr="00E0464B">
        <w:t>u</w:t>
      </w:r>
      <w:r w:rsidR="008C3536">
        <w:t xml:space="preserve"> </w:t>
      </w:r>
      <w:r w:rsidR="00F279FA" w:rsidRPr="00E0464B">
        <w:rPr>
          <w:smallCaps/>
        </w:rPr>
        <w:t>objednatele</w:t>
      </w:r>
      <w:r w:rsidR="00F279FA" w:rsidRPr="00E0464B">
        <w:t xml:space="preserve"> v souladu s odstavcem </w:t>
      </w:r>
      <w:r w:rsidR="00223DBD">
        <w:t>47.1.1</w:t>
      </w:r>
      <w:r w:rsidR="008C3536">
        <w:t xml:space="preserve"> </w:t>
      </w:r>
      <w:r w:rsidR="00F279FA" w:rsidRPr="00E0464B">
        <w:rPr>
          <w:smallCaps/>
        </w:rPr>
        <w:t>smlouvy</w:t>
      </w:r>
      <w:r w:rsidR="00F279FA" w:rsidRPr="00E0464B">
        <w:t xml:space="preserve">. Před nabytím účinnosti je </w:t>
      </w:r>
      <w:r w:rsidR="00F279FA" w:rsidRPr="00E0464B">
        <w:rPr>
          <w:smallCaps/>
        </w:rPr>
        <w:t>zhotovitel</w:t>
      </w:r>
      <w:r w:rsidR="00F279FA" w:rsidRPr="00E0464B">
        <w:t xml:space="preserve"> oprávněn provádět pouze činnosti spojené s přípravou </w:t>
      </w:r>
      <w:r w:rsidR="00F279FA" w:rsidRPr="00E0464B">
        <w:rPr>
          <w:rStyle w:val="DefinovanPojem"/>
        </w:rPr>
        <w:t>projektové dokumentace pro provádění stavby</w:t>
      </w:r>
      <w:r w:rsidR="00B54FCF" w:rsidRPr="00E0464B">
        <w:rPr>
          <w:rStyle w:val="DefinovanPojem"/>
        </w:rPr>
        <w:t>.</w:t>
      </w:r>
    </w:p>
    <w:p w:rsidR="006729BF" w:rsidRPr="00353101" w:rsidRDefault="0097520E" w:rsidP="0097520E">
      <w:pPr>
        <w:pStyle w:val="3-OdstavecSmlouvy"/>
        <w:numPr>
          <w:ilvl w:val="0"/>
          <w:numId w:val="0"/>
        </w:numPr>
        <w:tabs>
          <w:tab w:val="left" w:pos="851"/>
        </w:tabs>
        <w:ind w:left="851" w:hanging="851"/>
      </w:pPr>
      <w:r w:rsidRPr="00353101">
        <w:t>50.4</w:t>
      </w:r>
      <w:r w:rsidRPr="00353101">
        <w:tab/>
      </w:r>
      <w:r w:rsidR="006729BF" w:rsidRPr="00353101">
        <w:t xml:space="preserve">Veškerá ujednání mezi smluvními stranami, ať ústní nebo písemná předcházející podpisu </w:t>
      </w:r>
      <w:r w:rsidR="006729BF" w:rsidRPr="00353101">
        <w:rPr>
          <w:rStyle w:val="DefinovanPojem"/>
        </w:rPr>
        <w:t>smlouvy</w:t>
      </w:r>
      <w:r w:rsidR="006729BF" w:rsidRPr="00353101">
        <w:t xml:space="preserve"> a vztahující se ke </w:t>
      </w:r>
      <w:r w:rsidR="006729BF" w:rsidRPr="00353101">
        <w:rPr>
          <w:rStyle w:val="DefinovanPojem"/>
        </w:rPr>
        <w:t>smlouvě</w:t>
      </w:r>
      <w:r w:rsidR="006729BF" w:rsidRPr="00353101">
        <w:t xml:space="preserve">, pokud se nestala součástí </w:t>
      </w:r>
      <w:r w:rsidR="006729BF" w:rsidRPr="00353101">
        <w:rPr>
          <w:rStyle w:val="DefinovanPojem"/>
        </w:rPr>
        <w:t>smlouvy</w:t>
      </w:r>
      <w:r w:rsidR="006729BF" w:rsidRPr="00353101">
        <w:t xml:space="preserve">, ztrácejí podpisem </w:t>
      </w:r>
      <w:r w:rsidR="006729BF" w:rsidRPr="00353101">
        <w:rPr>
          <w:rStyle w:val="DefinovanPojem"/>
        </w:rPr>
        <w:t>smlouvy</w:t>
      </w:r>
      <w:r w:rsidR="006729BF" w:rsidRPr="00353101">
        <w:t xml:space="preserve"> platnost.</w:t>
      </w:r>
    </w:p>
    <w:p w:rsidR="006729BF" w:rsidRPr="00353101" w:rsidRDefault="0097520E" w:rsidP="0097520E">
      <w:pPr>
        <w:pStyle w:val="3-OdstavecSmlouvy"/>
        <w:numPr>
          <w:ilvl w:val="0"/>
          <w:numId w:val="0"/>
        </w:numPr>
        <w:tabs>
          <w:tab w:val="left" w:pos="851"/>
        </w:tabs>
        <w:ind w:left="851" w:hanging="851"/>
        <w:rPr>
          <w:rFonts w:cs="Arial"/>
        </w:rPr>
      </w:pPr>
      <w:r w:rsidRPr="00353101">
        <w:rPr>
          <w:rFonts w:cs="Arial"/>
        </w:rPr>
        <w:t>50.5</w:t>
      </w:r>
      <w:r w:rsidRPr="00353101">
        <w:rPr>
          <w:rFonts w:cs="Arial"/>
        </w:rPr>
        <w:tab/>
      </w:r>
      <w:r w:rsidR="00E753E9" w:rsidRPr="006904D4">
        <w:t xml:space="preserve">V případě, že by jakékoli ustanovení </w:t>
      </w:r>
      <w:r w:rsidR="00E753E9" w:rsidRPr="00F26AC9">
        <w:rPr>
          <w:rStyle w:val="DefinovanPojem"/>
        </w:rPr>
        <w:t>smlouvy</w:t>
      </w:r>
      <w:r w:rsidR="00E753E9" w:rsidRPr="006904D4">
        <w:t xml:space="preserve"> bylo, či se dodatečně stalo neplatným, neúčinným či nevymahatelným, bude toto ustanovení považováno za oddělitelné od ostatního obsahu </w:t>
      </w:r>
      <w:r w:rsidR="00E753E9" w:rsidRPr="00F26AC9">
        <w:rPr>
          <w:rStyle w:val="DefinovanPojem"/>
        </w:rPr>
        <w:t>smlouvy</w:t>
      </w:r>
      <w:r w:rsidR="00E753E9" w:rsidRPr="006904D4">
        <w:t xml:space="preserve"> a jako takové nebude na újmu platnosti, účinnosti a vymahatelnosti </w:t>
      </w:r>
      <w:r w:rsidR="00E753E9" w:rsidRPr="00F26AC9">
        <w:rPr>
          <w:rStyle w:val="DefinovanPojem"/>
        </w:rPr>
        <w:t>smlouvy</w:t>
      </w:r>
      <w:r w:rsidR="00E753E9" w:rsidRPr="006904D4">
        <w:t xml:space="preserve"> jako celku. Pro tento případ se smluvní strany zavazují na základě této dohody nahradit takové neplatné, neúčinné či nevymahatelné ustanovení jiným ustanovením, které bude v souladu s účelem </w:t>
      </w:r>
      <w:r w:rsidR="00E753E9" w:rsidRPr="00F26AC9">
        <w:rPr>
          <w:rStyle w:val="DefinovanPojem"/>
        </w:rPr>
        <w:t>smlouvy</w:t>
      </w:r>
      <w:r w:rsidR="00E753E9" w:rsidRPr="006904D4">
        <w:t xml:space="preserve"> a s vůlí smluvních stran vyjádřenou uzavřením </w:t>
      </w:r>
      <w:r w:rsidR="00E753E9" w:rsidRPr="00F26AC9">
        <w:rPr>
          <w:rStyle w:val="DefinovanPojem"/>
        </w:rPr>
        <w:t>smlouvy</w:t>
      </w:r>
      <w:r w:rsidR="00E753E9" w:rsidRPr="006904D4">
        <w:rPr>
          <w:rFonts w:cs="Arial"/>
        </w:rPr>
        <w:t>.</w:t>
      </w:r>
    </w:p>
    <w:p w:rsidR="00E753E9" w:rsidRPr="00E753E9" w:rsidRDefault="0097520E" w:rsidP="0097520E">
      <w:pPr>
        <w:pStyle w:val="3-OdstavecSmlouvy"/>
        <w:numPr>
          <w:ilvl w:val="0"/>
          <w:numId w:val="0"/>
        </w:numPr>
        <w:tabs>
          <w:tab w:val="left" w:pos="851"/>
        </w:tabs>
        <w:ind w:left="851" w:hanging="851"/>
        <w:rPr>
          <w:rStyle w:val="DefinovanPojem"/>
          <w:smallCaps w:val="0"/>
        </w:rPr>
      </w:pPr>
      <w:r w:rsidRPr="00E753E9">
        <w:rPr>
          <w:rStyle w:val="DefinovanPojem"/>
          <w:smallCaps w:val="0"/>
        </w:rPr>
        <w:t>50.6</w:t>
      </w:r>
      <w:r w:rsidRPr="00E753E9">
        <w:rPr>
          <w:rStyle w:val="DefinovanPojem"/>
          <w:smallCaps w:val="0"/>
        </w:rPr>
        <w:tab/>
      </w:r>
      <w:r w:rsidR="00E753E9">
        <w:rPr>
          <w:smallCaps/>
        </w:rPr>
        <w:t>z</w:t>
      </w:r>
      <w:r w:rsidR="00E753E9" w:rsidRPr="0008538C">
        <w:rPr>
          <w:smallCaps/>
        </w:rPr>
        <w:t>hotovitel</w:t>
      </w:r>
      <w:r w:rsidR="00E753E9" w:rsidRPr="0008538C">
        <w:t xml:space="preserve"> prohlašuje, že na sebe v souladu s § 1765 odst. 2 (</w:t>
      </w:r>
      <w:r w:rsidR="00E753E9" w:rsidRPr="0008538C">
        <w:rPr>
          <w:i/>
        </w:rPr>
        <w:t>Právo na obnovení jednání</w:t>
      </w:r>
      <w:r w:rsidR="00E753E9" w:rsidRPr="0008538C">
        <w:t xml:space="preserve">) </w:t>
      </w:r>
      <w:r w:rsidR="00E753E9">
        <w:t>o</w:t>
      </w:r>
      <w:r w:rsidR="00E753E9" w:rsidRPr="00F77F2E">
        <w:t>bčanského zákoníku</w:t>
      </w:r>
      <w:r w:rsidR="00E753E9" w:rsidRPr="0008538C">
        <w:t xml:space="preserve"> přebírá nebezpečí změny okolností. Ustanovení § 1765 odst. 1 (</w:t>
      </w:r>
      <w:r w:rsidR="00E753E9" w:rsidRPr="0008538C">
        <w:rPr>
          <w:i/>
        </w:rPr>
        <w:t>Právo na obnovení jednání</w:t>
      </w:r>
      <w:r w:rsidR="00E753E9" w:rsidRPr="0008538C">
        <w:t>) a § 1766 (</w:t>
      </w:r>
      <w:r w:rsidR="00E753E9" w:rsidRPr="0008538C">
        <w:rPr>
          <w:i/>
        </w:rPr>
        <w:t>Obnovení rovnováhy práv a povinností soudem</w:t>
      </w:r>
      <w:r w:rsidR="00E753E9" w:rsidRPr="0008538C">
        <w:t xml:space="preserve">) </w:t>
      </w:r>
      <w:r w:rsidR="00E753E9">
        <w:t>o</w:t>
      </w:r>
      <w:r w:rsidR="00E753E9" w:rsidRPr="00F77F2E">
        <w:t>bčanského zákoníku</w:t>
      </w:r>
      <w:r w:rsidR="00E753E9" w:rsidRPr="0008538C">
        <w:t xml:space="preserve"> se tedy ve vztahu ke </w:t>
      </w:r>
      <w:r w:rsidR="00E753E9">
        <w:rPr>
          <w:smallCaps/>
        </w:rPr>
        <w:t>z</w:t>
      </w:r>
      <w:r w:rsidR="00E753E9" w:rsidRPr="0008538C">
        <w:rPr>
          <w:smallCaps/>
        </w:rPr>
        <w:t>hotoviteli</w:t>
      </w:r>
      <w:r w:rsidR="00E753E9" w:rsidRPr="0008538C">
        <w:t xml:space="preserve"> nepoužije. </w:t>
      </w:r>
      <w:r w:rsidR="00E753E9">
        <w:rPr>
          <w:smallCaps/>
        </w:rPr>
        <w:t>z</w:t>
      </w:r>
      <w:r w:rsidR="00E753E9" w:rsidRPr="0008538C">
        <w:rPr>
          <w:smallCaps/>
        </w:rPr>
        <w:t>hotovitel</w:t>
      </w:r>
      <w:r w:rsidR="008C3536">
        <w:rPr>
          <w:smallCaps/>
        </w:rPr>
        <w:t xml:space="preserve"> </w:t>
      </w:r>
      <w:r w:rsidR="00E753E9" w:rsidRPr="00F77F2E">
        <w:t>touto</w:t>
      </w:r>
      <w:r w:rsidR="008C3536">
        <w:t xml:space="preserve"> </w:t>
      </w:r>
      <w:r w:rsidR="00E753E9">
        <w:rPr>
          <w:smallCaps/>
        </w:rPr>
        <w:t>s</w:t>
      </w:r>
      <w:r w:rsidR="00E753E9" w:rsidRPr="0008538C">
        <w:rPr>
          <w:smallCaps/>
        </w:rPr>
        <w:t>mlouvou</w:t>
      </w:r>
      <w:r w:rsidR="00E753E9" w:rsidRPr="0008538C">
        <w:t xml:space="preserve"> také přebírá nebezpečí změny okolností ve smyslu § 2620 (</w:t>
      </w:r>
      <w:r w:rsidR="00E753E9" w:rsidRPr="0008538C">
        <w:rPr>
          <w:i/>
        </w:rPr>
        <w:t>Pevná částka nebo odkaz na rozpočet</w:t>
      </w:r>
      <w:r w:rsidR="00E753E9" w:rsidRPr="0008538C">
        <w:t xml:space="preserve">) </w:t>
      </w:r>
      <w:r w:rsidR="00E753E9">
        <w:t>o</w:t>
      </w:r>
      <w:r w:rsidR="00E753E9" w:rsidRPr="00F77F2E">
        <w:t>bčanského zákoníku</w:t>
      </w:r>
      <w:r w:rsidR="00E753E9">
        <w:t>.</w:t>
      </w:r>
    </w:p>
    <w:p w:rsidR="006D5CBE" w:rsidRPr="00353101" w:rsidRDefault="0097520E" w:rsidP="0097520E">
      <w:pPr>
        <w:pStyle w:val="3-OdstavecSmlouvy"/>
        <w:numPr>
          <w:ilvl w:val="0"/>
          <w:numId w:val="0"/>
        </w:numPr>
        <w:tabs>
          <w:tab w:val="left" w:pos="851"/>
        </w:tabs>
        <w:ind w:left="851" w:hanging="851"/>
      </w:pPr>
      <w:r w:rsidRPr="00353101">
        <w:t>50.7</w:t>
      </w:r>
      <w:r w:rsidRPr="00353101">
        <w:tab/>
      </w:r>
      <w:r w:rsidR="006729BF" w:rsidRPr="00353101">
        <w:rPr>
          <w:rStyle w:val="DefinovanPojem"/>
        </w:rPr>
        <w:t>smlouva</w:t>
      </w:r>
      <w:r w:rsidR="008C3536">
        <w:rPr>
          <w:rStyle w:val="DefinovanPojem"/>
        </w:rPr>
        <w:t xml:space="preserve"> </w:t>
      </w:r>
      <w:r w:rsidR="006D5CBE" w:rsidRPr="00353101">
        <w:t xml:space="preserve">je vyhotovena ve </w:t>
      </w:r>
      <w:r w:rsidR="006D5CBE" w:rsidRPr="00DB3F4C">
        <w:t>čtyřech</w:t>
      </w:r>
      <w:r w:rsidR="006D5CBE" w:rsidRPr="00353101">
        <w:t xml:space="preserve"> (4) stejnopisech v českém jazyce, z nichž každý stejnopis má právní sílu originálu. Každá smluvní strana obdrží po dvou (2) stejnopisech </w:t>
      </w:r>
      <w:r w:rsidR="006D5CBE" w:rsidRPr="00353101">
        <w:rPr>
          <w:rStyle w:val="DefinovanPojem"/>
        </w:rPr>
        <w:t>smlouvy</w:t>
      </w:r>
      <w:r w:rsidR="006D5CBE" w:rsidRPr="00353101">
        <w:t>.</w:t>
      </w:r>
    </w:p>
    <w:p w:rsidR="00CA4F05" w:rsidRPr="00353101" w:rsidRDefault="0097520E" w:rsidP="0097520E">
      <w:pPr>
        <w:pStyle w:val="3-OdstavecSmlouvy"/>
        <w:numPr>
          <w:ilvl w:val="0"/>
          <w:numId w:val="0"/>
        </w:numPr>
        <w:tabs>
          <w:tab w:val="left" w:pos="851"/>
        </w:tabs>
        <w:ind w:left="851" w:hanging="851"/>
      </w:pPr>
      <w:r w:rsidRPr="00353101">
        <w:t>50.8</w:t>
      </w:r>
      <w:r w:rsidRPr="00353101">
        <w:tab/>
      </w:r>
      <w:r w:rsidR="00CA4F05" w:rsidRPr="00353101">
        <w:t xml:space="preserve">Svým podpisem obě smluvní strany potvrzují, že se seznámily s celým obsahem </w:t>
      </w:r>
      <w:r w:rsidR="00CA4F05" w:rsidRPr="00353101">
        <w:rPr>
          <w:rStyle w:val="DefinovanPojem"/>
        </w:rPr>
        <w:t>smlouvy</w:t>
      </w:r>
      <w:r w:rsidR="00CA4F05" w:rsidRPr="00353101">
        <w:t xml:space="preserve"> včetně jejích všech příloh a nemají pochybnosti o výkladu jejího znění a že </w:t>
      </w:r>
      <w:r w:rsidR="00CA4F05" w:rsidRPr="00353101">
        <w:rPr>
          <w:rStyle w:val="DefinovanPojem"/>
        </w:rPr>
        <w:t>smlouvu</w:t>
      </w:r>
      <w:r w:rsidR="00CA4F05" w:rsidRPr="00353101">
        <w:t xml:space="preserve"> uzavírají na základě své svobodné vůle.</w:t>
      </w:r>
    </w:p>
    <w:p w:rsidR="00890BE7" w:rsidRDefault="0097520E" w:rsidP="0097520E">
      <w:pPr>
        <w:pStyle w:val="3-OdstavecSmlouvy"/>
        <w:numPr>
          <w:ilvl w:val="0"/>
          <w:numId w:val="0"/>
        </w:numPr>
        <w:tabs>
          <w:tab w:val="left" w:pos="851"/>
        </w:tabs>
        <w:ind w:left="851" w:hanging="851"/>
      </w:pPr>
      <w:r>
        <w:t>50.9</w:t>
      </w:r>
      <w:r>
        <w:tab/>
      </w:r>
      <w:r w:rsidR="00CA4F05" w:rsidRPr="00353101">
        <w:rPr>
          <w:rStyle w:val="DefinovanPojem"/>
        </w:rPr>
        <w:t>smlouva</w:t>
      </w:r>
      <w:r w:rsidR="00CA4F05" w:rsidRPr="00353101">
        <w:t xml:space="preserve"> je v plném rozsahu závazná i pro případné právní nástupce obou smluvních stran.</w:t>
      </w:r>
    </w:p>
    <w:p w:rsidR="00E753E9" w:rsidRDefault="0097520E" w:rsidP="0097520E">
      <w:pPr>
        <w:pStyle w:val="3-OdstavecSmlouvy"/>
        <w:numPr>
          <w:ilvl w:val="0"/>
          <w:numId w:val="0"/>
        </w:numPr>
        <w:tabs>
          <w:tab w:val="left" w:pos="851"/>
        </w:tabs>
        <w:ind w:left="851" w:hanging="851"/>
      </w:pPr>
      <w:r>
        <w:t>50.10</w:t>
      </w:r>
      <w:r>
        <w:tab/>
      </w:r>
      <w:r w:rsidR="00023C19" w:rsidRPr="00E30FC1">
        <w:rPr>
          <w:smallCaps/>
        </w:rPr>
        <w:t>Zhotovitel</w:t>
      </w:r>
      <w:r w:rsidR="00023C19">
        <w:t xml:space="preserve"> souhlasí s tím, aby za účelem sjednání a uzavření této </w:t>
      </w:r>
      <w:r w:rsidR="00023C19" w:rsidRPr="00742FD7">
        <w:rPr>
          <w:smallCaps/>
        </w:rPr>
        <w:t>smlouvy</w:t>
      </w:r>
      <w:r w:rsidR="008C3536">
        <w:rPr>
          <w:smallCaps/>
        </w:rPr>
        <w:t xml:space="preserve"> </w:t>
      </w:r>
      <w:r w:rsidR="00023C19" w:rsidRPr="00E30FC1">
        <w:rPr>
          <w:smallCaps/>
        </w:rPr>
        <w:t>objednatel</w:t>
      </w:r>
      <w:r w:rsidR="00023C19">
        <w:t xml:space="preserve"> zajišťoval, zpracovával a uchovával v písemné, listinné a automatizované podobě jeho osobní údaje ve smyslu zák. č. 101/2000 sb., o ochraně osobních údajů, ve znění pozdějších předpisů.</w:t>
      </w:r>
    </w:p>
    <w:p w:rsidR="00023C19" w:rsidRDefault="0097520E" w:rsidP="0097520E">
      <w:pPr>
        <w:pStyle w:val="3-OdstavecSmlouvy"/>
        <w:numPr>
          <w:ilvl w:val="0"/>
          <w:numId w:val="0"/>
        </w:numPr>
        <w:tabs>
          <w:tab w:val="left" w:pos="851"/>
        </w:tabs>
        <w:ind w:left="851" w:hanging="851"/>
      </w:pPr>
      <w:r>
        <w:t>50.11</w:t>
      </w:r>
      <w:r>
        <w:tab/>
      </w:r>
      <w:r w:rsidR="00023C19">
        <w:t xml:space="preserve">Za účelem zveřejnění této </w:t>
      </w:r>
      <w:r w:rsidR="00023C19" w:rsidRPr="00E30FC1">
        <w:rPr>
          <w:smallCaps/>
        </w:rPr>
        <w:t>smlouvy</w:t>
      </w:r>
      <w:r w:rsidR="00023C19">
        <w:t xml:space="preserve"> v registru smluv uděluje </w:t>
      </w:r>
      <w:r w:rsidR="00023C19" w:rsidRPr="00E30FC1">
        <w:rPr>
          <w:smallCaps/>
        </w:rPr>
        <w:t>zhotovitel</w:t>
      </w:r>
      <w:r w:rsidR="00023C19">
        <w:t xml:space="preserve"> souhlas na dobu neurčitou se zveřejněním svých osobních údajů v registru smluv.</w:t>
      </w:r>
    </w:p>
    <w:p w:rsidR="00023C19" w:rsidRDefault="0097520E" w:rsidP="0097520E">
      <w:pPr>
        <w:pStyle w:val="3-OdstavecSmlouvy"/>
        <w:numPr>
          <w:ilvl w:val="0"/>
          <w:numId w:val="0"/>
        </w:numPr>
        <w:tabs>
          <w:tab w:val="left" w:pos="851"/>
        </w:tabs>
        <w:ind w:left="851" w:hanging="851"/>
      </w:pPr>
      <w:r>
        <w:t>50.12</w:t>
      </w:r>
      <w:r>
        <w:tab/>
      </w:r>
      <w:r w:rsidR="00023C19">
        <w:t xml:space="preserve">Smluvní strany výslovně souhlasí, že tato </w:t>
      </w:r>
      <w:r w:rsidR="00023C19" w:rsidRPr="00E30FC1">
        <w:rPr>
          <w:smallCaps/>
        </w:rPr>
        <w:t>smlouva</w:t>
      </w:r>
      <w:r w:rsidR="00023C19">
        <w:t xml:space="preserve"> bude zveřejněna podle zák. č. 340/2015 sb., zákon o registru smluv, ve znění pozdějších předpisů, a to včetně příloh, </w:t>
      </w:r>
      <w:r w:rsidR="00023C19">
        <w:lastRenderedPageBreak/>
        <w:t xml:space="preserve">dodatků, odvozených dokumentů a metadat. Za tím účelem se smluvní strany zavazují v rámci kontraktačního procesu připravit </w:t>
      </w:r>
      <w:r w:rsidR="00023C19" w:rsidRPr="00E30FC1">
        <w:rPr>
          <w:smallCaps/>
        </w:rPr>
        <w:t>smlouvu</w:t>
      </w:r>
      <w:r w:rsidR="00023C19">
        <w:t xml:space="preserve"> v otevřeném a strojově čitelném formátu.</w:t>
      </w:r>
    </w:p>
    <w:p w:rsidR="00023C19" w:rsidRDefault="0097520E" w:rsidP="0097520E">
      <w:pPr>
        <w:pStyle w:val="3-OdstavecSmlouvy"/>
        <w:numPr>
          <w:ilvl w:val="0"/>
          <w:numId w:val="0"/>
        </w:numPr>
        <w:tabs>
          <w:tab w:val="left" w:pos="851"/>
        </w:tabs>
        <w:ind w:left="851" w:hanging="851"/>
      </w:pPr>
      <w:r>
        <w:t>50.13</w:t>
      </w:r>
      <w:r>
        <w:tab/>
      </w:r>
      <w:r w:rsidR="00023C19">
        <w:t xml:space="preserve">Smluvní strany se dohodly, že tuto </w:t>
      </w:r>
      <w:r w:rsidR="00023C19" w:rsidRPr="00E30FC1">
        <w:rPr>
          <w:smallCaps/>
        </w:rPr>
        <w:t>smlouvu</w:t>
      </w:r>
      <w:r w:rsidR="00023C19">
        <w:t xml:space="preserve"> zveřejní v registru smluv </w:t>
      </w:r>
      <w:r w:rsidR="00023C19" w:rsidRPr="00E30FC1">
        <w:rPr>
          <w:smallCaps/>
        </w:rPr>
        <w:t>objednatel</w:t>
      </w:r>
      <w:r w:rsidR="008C3536">
        <w:rPr>
          <w:smallCaps/>
        </w:rPr>
        <w:t xml:space="preserve"> </w:t>
      </w:r>
      <w:r w:rsidR="00023C19">
        <w:t xml:space="preserve">do třiceti (30) </w:t>
      </w:r>
      <w:r w:rsidR="00023C19" w:rsidRPr="00742FD7">
        <w:rPr>
          <w:smallCaps/>
        </w:rPr>
        <w:t>dnů</w:t>
      </w:r>
      <w:r w:rsidR="00023C19">
        <w:t xml:space="preserve"> od jejího uzavření.</w:t>
      </w:r>
    </w:p>
    <w:p w:rsidR="00023C19" w:rsidRDefault="0097520E" w:rsidP="0097520E">
      <w:pPr>
        <w:pStyle w:val="3-OdstavecSmlouvy"/>
        <w:numPr>
          <w:ilvl w:val="0"/>
          <w:numId w:val="0"/>
        </w:numPr>
        <w:tabs>
          <w:tab w:val="left" w:pos="851"/>
        </w:tabs>
        <w:ind w:left="851" w:hanging="851"/>
      </w:pPr>
      <w:r>
        <w:t>50.14</w:t>
      </w:r>
      <w:r>
        <w:tab/>
      </w:r>
      <w:r w:rsidR="00023C19" w:rsidRPr="00580A70">
        <w:t>Smluvní strany se dohodly, že jakékoliv opravy uveřejněné smlouvy či metadat smlouvy dle ZRS bude provádět pouze Teplárna Písek, a.s.</w:t>
      </w:r>
      <w:r w:rsidR="00023C19">
        <w:t xml:space="preserve"> Zhotovitel</w:t>
      </w:r>
      <w:r w:rsidR="00023C19" w:rsidRPr="00580A70">
        <w:t xml:space="preserve"> je oprávněn</w:t>
      </w:r>
      <w:r w:rsidR="008C3536">
        <w:t xml:space="preserve"> </w:t>
      </w:r>
      <w:r w:rsidR="00023C19" w:rsidRPr="00580A70">
        <w:t xml:space="preserve">společnost Teplárna Písek, a.s., vyzvat písemně k </w:t>
      </w:r>
      <w:bookmarkStart w:id="38" w:name="_GoBack"/>
      <w:bookmarkEnd w:id="38"/>
      <w:r w:rsidR="00023C19" w:rsidRPr="00580A70">
        <w:t>opravě uveřejněné smlouvy či metadat</w:t>
      </w:r>
      <w:r w:rsidR="00023C19">
        <w:t xml:space="preserve"> smlouvy. S</w:t>
      </w:r>
      <w:r w:rsidR="00023C19" w:rsidRPr="00580A70">
        <w:t xml:space="preserve">polečnost Teplárna Písek, a.s. opravu provede, bude-li výzva </w:t>
      </w:r>
      <w:r w:rsidR="00023C19">
        <w:t>zhotovitele</w:t>
      </w:r>
      <w:r w:rsidR="00023C19" w:rsidRPr="00580A70">
        <w:t xml:space="preserve"> oprávněná, nejpozději do 5 dnů poté, kdy výzvu obdrží.</w:t>
      </w:r>
    </w:p>
    <w:tbl>
      <w:tblPr>
        <w:tblW w:w="0" w:type="auto"/>
        <w:tblLayout w:type="fixed"/>
        <w:tblCellMar>
          <w:left w:w="70" w:type="dxa"/>
          <w:right w:w="70" w:type="dxa"/>
        </w:tblCellMar>
        <w:tblLook w:val="0000"/>
      </w:tblPr>
      <w:tblGrid>
        <w:gridCol w:w="4784"/>
        <w:gridCol w:w="4784"/>
      </w:tblGrid>
      <w:tr w:rsidR="00890BE7" w:rsidRPr="00353101">
        <w:tc>
          <w:tcPr>
            <w:tcW w:w="4784" w:type="dxa"/>
          </w:tcPr>
          <w:p w:rsidR="00890BE7" w:rsidRPr="00353101" w:rsidRDefault="00490DFA" w:rsidP="00F97226">
            <w:pPr>
              <w:pStyle w:val="2-OdstlBezsla"/>
              <w:spacing w:before="480"/>
            </w:pPr>
            <w:r>
              <w:t>V Písku</w:t>
            </w:r>
            <w:r w:rsidR="00812C18" w:rsidRPr="00353101">
              <w:t xml:space="preserve"> dne </w:t>
            </w:r>
            <w:proofErr w:type="gramStart"/>
            <w:r>
              <w:t>28.6.2019</w:t>
            </w:r>
            <w:proofErr w:type="gramEnd"/>
          </w:p>
          <w:p w:rsidR="00890BE7" w:rsidRPr="00353101" w:rsidRDefault="00890BE7" w:rsidP="001D1DB1">
            <w:pPr>
              <w:pStyle w:val="2-OdstlBezsla"/>
              <w:rPr>
                <w:sz w:val="20"/>
              </w:rPr>
            </w:pPr>
            <w:r w:rsidRPr="00353101">
              <w:t xml:space="preserve">za </w:t>
            </w:r>
            <w:r w:rsidRPr="00353101">
              <w:rPr>
                <w:rStyle w:val="DefinovanPojem"/>
              </w:rPr>
              <w:t>objednatele:</w:t>
            </w:r>
          </w:p>
        </w:tc>
        <w:tc>
          <w:tcPr>
            <w:tcW w:w="4784" w:type="dxa"/>
          </w:tcPr>
          <w:p w:rsidR="008B0406" w:rsidRPr="00353101" w:rsidRDefault="00890BE7" w:rsidP="00F97226">
            <w:pPr>
              <w:pStyle w:val="2-OdstlBezsla"/>
              <w:spacing w:before="480"/>
            </w:pPr>
            <w:r w:rsidRPr="00353101">
              <w:t xml:space="preserve">V </w:t>
            </w:r>
            <w:r w:rsidR="003A42F7">
              <w:t>Plzni</w:t>
            </w:r>
            <w:r w:rsidRPr="00353101">
              <w:t xml:space="preserve"> dne </w:t>
            </w:r>
            <w:proofErr w:type="gramStart"/>
            <w:r w:rsidR="00490DFA">
              <w:t>28.6.2019</w:t>
            </w:r>
            <w:proofErr w:type="gramEnd"/>
          </w:p>
          <w:p w:rsidR="00890BE7" w:rsidRPr="00353101" w:rsidRDefault="00890BE7" w:rsidP="001D1DB1">
            <w:pPr>
              <w:pStyle w:val="2-OdstlBezsla"/>
              <w:rPr>
                <w:sz w:val="20"/>
              </w:rPr>
            </w:pPr>
            <w:r w:rsidRPr="00353101">
              <w:t xml:space="preserve">za </w:t>
            </w:r>
            <w:r w:rsidRPr="00353101">
              <w:rPr>
                <w:rStyle w:val="DefinovanPojem"/>
              </w:rPr>
              <w:t>zhotovitele</w:t>
            </w:r>
            <w:r w:rsidRPr="00353101">
              <w:t>:</w:t>
            </w:r>
          </w:p>
        </w:tc>
      </w:tr>
      <w:tr w:rsidR="00CA4F05" w:rsidRPr="00353101">
        <w:tc>
          <w:tcPr>
            <w:tcW w:w="4784" w:type="dxa"/>
          </w:tcPr>
          <w:p w:rsidR="00890BE7" w:rsidRDefault="00890BE7" w:rsidP="008E6E3F">
            <w:pPr>
              <w:pStyle w:val="ZhlavZpat"/>
              <w:spacing w:before="0" w:after="0"/>
            </w:pPr>
          </w:p>
          <w:p w:rsidR="008B0406" w:rsidRDefault="008B0406" w:rsidP="008E6E3F">
            <w:pPr>
              <w:pStyle w:val="ZhlavZpat"/>
              <w:spacing w:before="0" w:after="0"/>
            </w:pPr>
          </w:p>
          <w:p w:rsidR="00D5642B" w:rsidRPr="00353101" w:rsidRDefault="00D5642B" w:rsidP="008E6E3F">
            <w:pPr>
              <w:pStyle w:val="ZhlavZpat"/>
              <w:spacing w:before="0" w:after="0"/>
            </w:pPr>
          </w:p>
          <w:p w:rsidR="002301E5" w:rsidRPr="00353101" w:rsidRDefault="002301E5" w:rsidP="008E6E3F">
            <w:pPr>
              <w:pStyle w:val="ZhlavZpat"/>
              <w:spacing w:before="0" w:after="0"/>
            </w:pPr>
            <w:r w:rsidRPr="00353101">
              <w:t>............................................................</w:t>
            </w:r>
          </w:p>
          <w:p w:rsidR="00CA4F05" w:rsidRPr="00353101" w:rsidRDefault="00F97226" w:rsidP="008E6E3F">
            <w:pPr>
              <w:pStyle w:val="ZhlavZpat"/>
              <w:spacing w:before="0" w:after="0"/>
              <w:rPr>
                <w:b/>
              </w:rPr>
            </w:pPr>
            <w:bookmarkStart w:id="39" w:name="_E01B21609F76754158B97A9D82110DE16541"/>
            <w:r w:rsidRPr="00F97226">
              <w:t>Karel Vodička</w:t>
            </w:r>
            <w:bookmarkEnd w:id="39"/>
            <w:r>
              <w:t xml:space="preserve">, </w:t>
            </w:r>
            <w:r>
              <w:br/>
            </w:r>
            <w:bookmarkStart w:id="40" w:name="_E01B21609F76754158B97A9D82110DE16542"/>
            <w:r w:rsidRPr="00F97226">
              <w:t>předseda představenstva</w:t>
            </w:r>
            <w:bookmarkEnd w:id="40"/>
            <w:r w:rsidR="002301E5" w:rsidRPr="00353101">
              <w:br/>
            </w:r>
            <w:bookmarkStart w:id="41" w:name="_E31B21609F76754158B97A9D82110DE1659"/>
            <w:r w:rsidR="00431D20" w:rsidRPr="00F97226">
              <w:t>Teplárna Písek, a.s.</w:t>
            </w:r>
            <w:bookmarkEnd w:id="41"/>
          </w:p>
        </w:tc>
        <w:tc>
          <w:tcPr>
            <w:tcW w:w="4784" w:type="dxa"/>
          </w:tcPr>
          <w:p w:rsidR="00890BE7" w:rsidRDefault="00890BE7" w:rsidP="008E6E3F">
            <w:pPr>
              <w:pStyle w:val="ZhlavZpat"/>
              <w:spacing w:before="0" w:after="0"/>
            </w:pPr>
          </w:p>
          <w:p w:rsidR="008B0406" w:rsidRDefault="008B0406" w:rsidP="008E6E3F">
            <w:pPr>
              <w:pStyle w:val="ZhlavZpat"/>
              <w:spacing w:before="0" w:after="0"/>
            </w:pPr>
          </w:p>
          <w:p w:rsidR="00D5642B" w:rsidRPr="00353101" w:rsidRDefault="00D5642B" w:rsidP="008E6E3F">
            <w:pPr>
              <w:pStyle w:val="ZhlavZpat"/>
              <w:spacing w:before="0" w:after="0"/>
            </w:pPr>
          </w:p>
          <w:p w:rsidR="00CA4F05" w:rsidRPr="00353101" w:rsidRDefault="00CA4F05" w:rsidP="008E6E3F">
            <w:pPr>
              <w:pStyle w:val="ZhlavZpat"/>
              <w:spacing w:before="0" w:after="0"/>
            </w:pPr>
            <w:r w:rsidRPr="00353101">
              <w:t>............................................................</w:t>
            </w:r>
          </w:p>
          <w:p w:rsidR="00CA4F05" w:rsidRDefault="003A42F7" w:rsidP="008E6E3F">
            <w:pPr>
              <w:pStyle w:val="ZhlavZpat"/>
              <w:spacing w:before="0" w:after="0"/>
            </w:pPr>
            <w:r>
              <w:t>Jan Kazda</w:t>
            </w:r>
          </w:p>
          <w:p w:rsidR="003A42F7" w:rsidRDefault="003A42F7" w:rsidP="008E6E3F">
            <w:pPr>
              <w:pStyle w:val="ZhlavZpat"/>
              <w:spacing w:before="0" w:after="0"/>
            </w:pPr>
            <w:r>
              <w:t>jednatel</w:t>
            </w:r>
          </w:p>
          <w:p w:rsidR="003A42F7" w:rsidRPr="00D5642B" w:rsidRDefault="003A42F7" w:rsidP="008E6E3F">
            <w:pPr>
              <w:pStyle w:val="ZhlavZpat"/>
              <w:spacing w:before="0" w:after="0"/>
            </w:pPr>
            <w:r>
              <w:t>SYSTHERM s.r.o.</w:t>
            </w:r>
          </w:p>
        </w:tc>
      </w:tr>
      <w:tr w:rsidR="00D110AF">
        <w:tc>
          <w:tcPr>
            <w:tcW w:w="4784" w:type="dxa"/>
          </w:tcPr>
          <w:p w:rsidR="00D110AF" w:rsidRDefault="00D110AF" w:rsidP="008E6E3F">
            <w:pPr>
              <w:pStyle w:val="ZhlavZpat"/>
              <w:spacing w:before="0" w:after="0"/>
            </w:pPr>
          </w:p>
          <w:p w:rsidR="008B0406" w:rsidRPr="00353101" w:rsidRDefault="008B0406" w:rsidP="008E6E3F">
            <w:pPr>
              <w:pStyle w:val="ZhlavZpat"/>
              <w:spacing w:before="0" w:after="0"/>
            </w:pPr>
          </w:p>
          <w:p w:rsidR="00D110AF" w:rsidRPr="00353101" w:rsidRDefault="00D110AF" w:rsidP="008E6E3F">
            <w:pPr>
              <w:pStyle w:val="ZhlavZpat"/>
              <w:spacing w:before="0" w:after="0"/>
            </w:pPr>
            <w:r w:rsidRPr="00353101">
              <w:t>............................................................</w:t>
            </w:r>
          </w:p>
          <w:p w:rsidR="00F97226" w:rsidRDefault="00373C3B" w:rsidP="008E6E3F">
            <w:pPr>
              <w:pStyle w:val="ZhlavZpat"/>
              <w:spacing w:before="0" w:after="0"/>
            </w:pPr>
            <w:r>
              <w:t>Marek Anděl</w:t>
            </w:r>
            <w:r w:rsidR="00F97226">
              <w:br/>
            </w:r>
            <w:bookmarkStart w:id="42" w:name="_E0431F71B4EDCA4FC2A79D1136256952FF265"/>
            <w:r w:rsidR="00F97226" w:rsidRPr="00F97226">
              <w:t>člen představenstva</w:t>
            </w:r>
            <w:bookmarkEnd w:id="42"/>
          </w:p>
          <w:p w:rsidR="00D110AF" w:rsidRPr="00353101" w:rsidRDefault="00F97226" w:rsidP="008E6E3F">
            <w:pPr>
              <w:pStyle w:val="ZhlavZpat"/>
              <w:spacing w:before="0" w:after="0"/>
              <w:rPr>
                <w:b/>
              </w:rPr>
            </w:pPr>
            <w:bookmarkStart w:id="43" w:name="_E41B21609F76754158B97A9D82110DE1659"/>
            <w:r w:rsidRPr="00F97226">
              <w:t>Teplárna Písek, a.s.</w:t>
            </w:r>
            <w:bookmarkEnd w:id="43"/>
          </w:p>
        </w:tc>
        <w:tc>
          <w:tcPr>
            <w:tcW w:w="4784" w:type="dxa"/>
          </w:tcPr>
          <w:p w:rsidR="00D110AF" w:rsidRDefault="00D110AF" w:rsidP="008E6E3F">
            <w:pPr>
              <w:pStyle w:val="ZhlavZpat"/>
              <w:spacing w:before="0" w:after="0"/>
            </w:pPr>
          </w:p>
          <w:p w:rsidR="008B0406" w:rsidRPr="00353101" w:rsidRDefault="008B0406" w:rsidP="008E6E3F">
            <w:pPr>
              <w:pStyle w:val="ZhlavZpat"/>
              <w:spacing w:before="0" w:after="0"/>
            </w:pPr>
          </w:p>
          <w:p w:rsidR="00D110AF" w:rsidRPr="00353101" w:rsidRDefault="00D110AF" w:rsidP="008E6E3F">
            <w:pPr>
              <w:pStyle w:val="ZhlavZpat"/>
              <w:spacing w:before="0" w:after="0"/>
            </w:pPr>
            <w:r w:rsidRPr="00353101">
              <w:t>............................................................</w:t>
            </w:r>
          </w:p>
          <w:p w:rsidR="00D110AF" w:rsidRPr="00D571B7" w:rsidRDefault="00D110AF" w:rsidP="008E6E3F">
            <w:pPr>
              <w:pStyle w:val="ZhlavZpat"/>
              <w:spacing w:before="0" w:after="0"/>
            </w:pPr>
          </w:p>
        </w:tc>
      </w:tr>
    </w:tbl>
    <w:p w:rsidR="00CA4F05" w:rsidRPr="008E6E3F" w:rsidRDefault="00CA4F05" w:rsidP="00353101">
      <w:pPr>
        <w:tabs>
          <w:tab w:val="clear" w:pos="851"/>
          <w:tab w:val="clear" w:pos="1418"/>
        </w:tabs>
        <w:rPr>
          <w:sz w:val="16"/>
          <w:szCs w:val="16"/>
        </w:rPr>
      </w:pPr>
    </w:p>
    <w:sectPr w:rsidR="00CA4F05" w:rsidRPr="008E6E3F" w:rsidSect="00CE13D7">
      <w:headerReference w:type="default" r:id="rId10"/>
      <w:footerReference w:type="default" r:id="rId11"/>
      <w:endnotePr>
        <w:numFmt w:val="decimal"/>
      </w:endnotePr>
      <w:pgSz w:w="11907" w:h="16840" w:code="9"/>
      <w:pgMar w:top="1985" w:right="680" w:bottom="1276" w:left="1701" w:header="680" w:footer="68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A2" w:rsidRDefault="00A40DA2">
      <w:r>
        <w:separator/>
      </w:r>
    </w:p>
    <w:p w:rsidR="00A40DA2" w:rsidRDefault="00A40DA2"/>
  </w:endnote>
  <w:endnote w:type="continuationSeparator" w:id="0">
    <w:p w:rsidR="00A40DA2" w:rsidRDefault="00A40DA2">
      <w:r>
        <w:continuationSeparator/>
      </w:r>
    </w:p>
    <w:p w:rsidR="00A40DA2" w:rsidRDefault="00A40DA2"/>
  </w:endnote>
  <w:endnote w:type="continuationNotice" w:id="1">
    <w:p w:rsidR="00A40DA2" w:rsidRDefault="00A40DA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LightTTEE">
    <w:panose1 w:val="00000000000000000000"/>
    <w:charset w:val="02"/>
    <w:family w:val="swiss"/>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7" w:rsidRDefault="00B552D7" w:rsidP="0038090E">
    <w:pPr>
      <w:pStyle w:val="ZhlavZpat"/>
    </w:pPr>
    <w:r>
      <w:t xml:space="preserve">Strana: </w:t>
    </w:r>
    <w:r w:rsidR="002E26F6" w:rsidRPr="00D661DC">
      <w:rPr>
        <w:rStyle w:val="Tun"/>
      </w:rPr>
      <w:fldChar w:fldCharType="begin"/>
    </w:r>
    <w:r w:rsidRPr="00D661DC">
      <w:rPr>
        <w:rStyle w:val="Tun"/>
      </w:rPr>
      <w:instrText xml:space="preserve"> PAGE </w:instrText>
    </w:r>
    <w:r w:rsidR="002E26F6" w:rsidRPr="00D661DC">
      <w:rPr>
        <w:rStyle w:val="Tun"/>
      </w:rPr>
      <w:fldChar w:fldCharType="separate"/>
    </w:r>
    <w:r w:rsidR="00490DFA">
      <w:rPr>
        <w:rStyle w:val="Tun"/>
        <w:noProof/>
      </w:rPr>
      <w:t>51</w:t>
    </w:r>
    <w:r w:rsidR="002E26F6" w:rsidRPr="00D661DC">
      <w:rPr>
        <w:rStyle w:val="Tun"/>
      </w:rPr>
      <w:fldChar w:fldCharType="end"/>
    </w:r>
    <w:r>
      <w:t xml:space="preserve">/ </w:t>
    </w:r>
    <w:r>
      <w:rPr>
        <w:noProof/>
      </w:rPr>
      <w:t>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A2" w:rsidRDefault="00A40DA2">
      <w:r>
        <w:separator/>
      </w:r>
    </w:p>
    <w:p w:rsidR="00A40DA2" w:rsidRDefault="00A40DA2"/>
  </w:footnote>
  <w:footnote w:type="continuationSeparator" w:id="0">
    <w:p w:rsidR="00A40DA2" w:rsidRDefault="00A40DA2">
      <w:r>
        <w:continuationSeparator/>
      </w:r>
    </w:p>
    <w:p w:rsidR="00A40DA2" w:rsidRDefault="00A40DA2"/>
  </w:footnote>
  <w:footnote w:type="continuationNotice" w:id="1">
    <w:p w:rsidR="00A40DA2" w:rsidRDefault="00A40D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296"/>
      <w:gridCol w:w="4962"/>
      <w:gridCol w:w="2317"/>
    </w:tblGrid>
    <w:tr w:rsidR="00B552D7" w:rsidRPr="00CE7E1E" w:rsidTr="00EB7639">
      <w:tc>
        <w:tcPr>
          <w:tcW w:w="2296" w:type="dxa"/>
        </w:tcPr>
        <w:p w:rsidR="00B552D7" w:rsidRPr="00CE7E1E" w:rsidRDefault="00B552D7" w:rsidP="00CE7E1E">
          <w:pPr>
            <w:pStyle w:val="ZhlavZpat"/>
          </w:pPr>
          <w:r w:rsidRPr="00CE7E1E">
            <w:rPr>
              <w:rStyle w:val="DefinovanPojem"/>
            </w:rPr>
            <w:t>objednatel</w:t>
          </w:r>
        </w:p>
        <w:p w:rsidR="00B552D7" w:rsidRPr="00CE7E1E" w:rsidRDefault="00B552D7" w:rsidP="00CE7E1E">
          <w:pPr>
            <w:pStyle w:val="ZhlavZpat"/>
            <w:rPr>
              <w:rStyle w:val="Tun"/>
            </w:rPr>
          </w:pPr>
          <w:r w:rsidRPr="00F97226">
            <w:rPr>
              <w:rStyle w:val="Tun"/>
            </w:rPr>
            <w:t>Teplárna Písek, a.s.</w:t>
          </w:r>
        </w:p>
      </w:tc>
      <w:tc>
        <w:tcPr>
          <w:tcW w:w="4962" w:type="dxa"/>
          <w:vMerge w:val="restart"/>
          <w:vAlign w:val="center"/>
        </w:tcPr>
        <w:p w:rsidR="00B552D7" w:rsidRPr="00C259E3" w:rsidRDefault="00B552D7" w:rsidP="00DE0F1A">
          <w:pPr>
            <w:pStyle w:val="ZhlavZpat"/>
            <w:rPr>
              <w:szCs w:val="22"/>
            </w:rPr>
          </w:pPr>
          <w:r>
            <w:rPr>
              <w:szCs w:val="22"/>
            </w:rPr>
            <w:t>Plynový kotel HVS Dukla</w:t>
          </w:r>
        </w:p>
        <w:p w:rsidR="00B552D7" w:rsidRPr="006F16A8" w:rsidRDefault="00B552D7" w:rsidP="00CE7E1E">
          <w:pPr>
            <w:pStyle w:val="ZhlavZpat"/>
          </w:pPr>
          <w:r w:rsidRPr="00F97226">
            <w:rPr>
              <w:b/>
              <w:caps/>
            </w:rPr>
            <w:t>smlouv</w:t>
          </w:r>
          <w:r w:rsidR="00A00BC5">
            <w:rPr>
              <w:b/>
              <w:caps/>
            </w:rPr>
            <w:t>A</w:t>
          </w:r>
          <w:r w:rsidRPr="00F97226">
            <w:rPr>
              <w:b/>
              <w:caps/>
            </w:rPr>
            <w:t xml:space="preserve"> o dílo</w:t>
          </w:r>
        </w:p>
      </w:tc>
      <w:tc>
        <w:tcPr>
          <w:tcW w:w="2317" w:type="dxa"/>
        </w:tcPr>
        <w:p w:rsidR="00B552D7" w:rsidRPr="00CE7E1E" w:rsidRDefault="00B552D7" w:rsidP="00CE7E1E">
          <w:pPr>
            <w:pStyle w:val="ZhlavZpat"/>
          </w:pPr>
          <w:r w:rsidRPr="00CE7E1E">
            <w:rPr>
              <w:rStyle w:val="DefinovanPojem"/>
            </w:rPr>
            <w:t>zhotovitel</w:t>
          </w:r>
        </w:p>
        <w:p w:rsidR="00B552D7" w:rsidRPr="00CE7E1E" w:rsidRDefault="00B552D7" w:rsidP="00CE7E1E">
          <w:pPr>
            <w:pStyle w:val="ZhlavZpat"/>
            <w:rPr>
              <w:rStyle w:val="Tun"/>
            </w:rPr>
          </w:pPr>
          <w:r>
            <w:rPr>
              <w:rStyle w:val="Tun"/>
            </w:rPr>
            <w:t>SYSTHERM s.r.o.</w:t>
          </w:r>
        </w:p>
      </w:tc>
    </w:tr>
    <w:tr w:rsidR="00B552D7" w:rsidRPr="00CE7E1E" w:rsidTr="00EB7639">
      <w:tc>
        <w:tcPr>
          <w:tcW w:w="2296" w:type="dxa"/>
          <w:vAlign w:val="center"/>
        </w:tcPr>
        <w:p w:rsidR="00B552D7" w:rsidRPr="00CE7E1E" w:rsidRDefault="00B552D7" w:rsidP="00E3357A">
          <w:pPr>
            <w:pStyle w:val="ZhlavZpat"/>
          </w:pPr>
          <w:r w:rsidRPr="00CE7E1E">
            <w:t xml:space="preserve">Ev. č.: </w:t>
          </w:r>
          <w:r w:rsidR="005B4D40">
            <w:t>25-2019</w:t>
          </w:r>
        </w:p>
      </w:tc>
      <w:tc>
        <w:tcPr>
          <w:tcW w:w="4962" w:type="dxa"/>
          <w:vMerge/>
          <w:vAlign w:val="center"/>
        </w:tcPr>
        <w:p w:rsidR="00B552D7" w:rsidRPr="00CE7E1E" w:rsidRDefault="00B552D7" w:rsidP="00CE7E1E">
          <w:pPr>
            <w:pStyle w:val="ZhlavZpat"/>
          </w:pPr>
        </w:p>
      </w:tc>
      <w:tc>
        <w:tcPr>
          <w:tcW w:w="2317" w:type="dxa"/>
          <w:vAlign w:val="center"/>
        </w:tcPr>
        <w:p w:rsidR="00B552D7" w:rsidRPr="00CE7E1E" w:rsidRDefault="00B552D7" w:rsidP="00E3357A">
          <w:pPr>
            <w:pStyle w:val="ZhlavZpat"/>
          </w:pPr>
          <w:r w:rsidRPr="00CE7E1E">
            <w:t xml:space="preserve">Ev. č.: </w:t>
          </w:r>
          <w:r w:rsidR="00BC39FF">
            <w:t>19-9710-000800</w:t>
          </w:r>
        </w:p>
      </w:tc>
    </w:tr>
  </w:tbl>
  <w:p w:rsidR="00B552D7" w:rsidRDefault="00B552D7"/>
  <w:p w:rsidR="00B552D7" w:rsidRDefault="00B552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52E8D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AF16FF7"/>
    <w:multiLevelType w:val="singleLevel"/>
    <w:tmpl w:val="DD5A7B28"/>
    <w:name w:val="WW8Num14"/>
    <w:lvl w:ilvl="0">
      <w:start w:val="1"/>
      <w:numFmt w:val="lowerLetter"/>
      <w:lvlText w:val="(%1)"/>
      <w:lvlJc w:val="left"/>
      <w:pPr>
        <w:tabs>
          <w:tab w:val="num" w:pos="1418"/>
        </w:tabs>
        <w:ind w:left="1418" w:hanging="567"/>
      </w:pPr>
    </w:lvl>
  </w:abstractNum>
  <w:abstractNum w:abstractNumId="3">
    <w:nsid w:val="0DC97B15"/>
    <w:multiLevelType w:val="multilevel"/>
    <w:tmpl w:val="1D882966"/>
    <w:styleLink w:val="SeznamstDla"/>
    <w:lvl w:ilvl="0">
      <w:start w:val="1"/>
      <w:numFmt w:val="decimal"/>
      <w:lvlText w:val="%1. část díla"/>
      <w:lvlJc w:val="left"/>
      <w:pPr>
        <w:ind w:left="1134" w:hanging="1134"/>
      </w:pPr>
      <w:rPr>
        <w:rFonts w:asciiTheme="minorHAnsi" w:hAnsiTheme="minorHAnsi" w:hint="default"/>
        <w:kern w:val="28"/>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5D6789"/>
    <w:multiLevelType w:val="multilevel"/>
    <w:tmpl w:val="DDC0ACC0"/>
    <w:styleLink w:val="StylslovnVlevo0cmPedsazen2cmprovnnad14b"/>
    <w:lvl w:ilvl="0">
      <w:start w:val="1"/>
      <w:numFmt w:val="decimal"/>
      <w:lvlText w:val="%1. část díla"/>
      <w:lvlJc w:val="left"/>
      <w:pPr>
        <w:ind w:left="1134" w:hanging="1134"/>
      </w:pPr>
      <w:rPr>
        <w:caps w:val="0"/>
        <w:smallCap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DF4E86"/>
    <w:multiLevelType w:val="hybridMultilevel"/>
    <w:tmpl w:val="8ECA41C2"/>
    <w:lvl w:ilvl="0" w:tplc="14A66DE2">
      <w:start w:val="1"/>
      <w:numFmt w:val="bullet"/>
      <w:pStyle w:val="5-oSeznam"/>
      <w:lvlText w:val=""/>
      <w:lvlJc w:val="left"/>
      <w:pPr>
        <w:ind w:left="3697" w:hanging="360"/>
      </w:pPr>
      <w:rPr>
        <w:rFonts w:ascii="Symbol" w:hAnsi="Symbol" w:hint="default"/>
      </w:rPr>
    </w:lvl>
    <w:lvl w:ilvl="1" w:tplc="04050003" w:tentative="1">
      <w:start w:val="1"/>
      <w:numFmt w:val="bullet"/>
      <w:lvlText w:val="o"/>
      <w:lvlJc w:val="left"/>
      <w:pPr>
        <w:ind w:left="4417" w:hanging="360"/>
      </w:pPr>
      <w:rPr>
        <w:rFonts w:ascii="Courier New" w:hAnsi="Courier New" w:cs="Courier New" w:hint="default"/>
      </w:rPr>
    </w:lvl>
    <w:lvl w:ilvl="2" w:tplc="04050005" w:tentative="1">
      <w:start w:val="1"/>
      <w:numFmt w:val="bullet"/>
      <w:lvlText w:val=""/>
      <w:lvlJc w:val="left"/>
      <w:pPr>
        <w:ind w:left="5137" w:hanging="360"/>
      </w:pPr>
      <w:rPr>
        <w:rFonts w:ascii="Wingdings" w:hAnsi="Wingdings" w:hint="default"/>
      </w:rPr>
    </w:lvl>
    <w:lvl w:ilvl="3" w:tplc="04050001" w:tentative="1">
      <w:start w:val="1"/>
      <w:numFmt w:val="bullet"/>
      <w:lvlText w:val=""/>
      <w:lvlJc w:val="left"/>
      <w:pPr>
        <w:ind w:left="5857" w:hanging="360"/>
      </w:pPr>
      <w:rPr>
        <w:rFonts w:ascii="Symbol" w:hAnsi="Symbol" w:hint="default"/>
      </w:rPr>
    </w:lvl>
    <w:lvl w:ilvl="4" w:tplc="04050003" w:tentative="1">
      <w:start w:val="1"/>
      <w:numFmt w:val="bullet"/>
      <w:lvlText w:val="o"/>
      <w:lvlJc w:val="left"/>
      <w:pPr>
        <w:ind w:left="6577" w:hanging="360"/>
      </w:pPr>
      <w:rPr>
        <w:rFonts w:ascii="Courier New" w:hAnsi="Courier New" w:cs="Courier New" w:hint="default"/>
      </w:rPr>
    </w:lvl>
    <w:lvl w:ilvl="5" w:tplc="04050005" w:tentative="1">
      <w:start w:val="1"/>
      <w:numFmt w:val="bullet"/>
      <w:lvlText w:val=""/>
      <w:lvlJc w:val="left"/>
      <w:pPr>
        <w:ind w:left="7297" w:hanging="360"/>
      </w:pPr>
      <w:rPr>
        <w:rFonts w:ascii="Wingdings" w:hAnsi="Wingdings" w:hint="default"/>
      </w:rPr>
    </w:lvl>
    <w:lvl w:ilvl="6" w:tplc="04050001" w:tentative="1">
      <w:start w:val="1"/>
      <w:numFmt w:val="bullet"/>
      <w:lvlText w:val=""/>
      <w:lvlJc w:val="left"/>
      <w:pPr>
        <w:ind w:left="8017" w:hanging="360"/>
      </w:pPr>
      <w:rPr>
        <w:rFonts w:ascii="Symbol" w:hAnsi="Symbol" w:hint="default"/>
      </w:rPr>
    </w:lvl>
    <w:lvl w:ilvl="7" w:tplc="04050003" w:tentative="1">
      <w:start w:val="1"/>
      <w:numFmt w:val="bullet"/>
      <w:lvlText w:val="o"/>
      <w:lvlJc w:val="left"/>
      <w:pPr>
        <w:ind w:left="8737" w:hanging="360"/>
      </w:pPr>
      <w:rPr>
        <w:rFonts w:ascii="Courier New" w:hAnsi="Courier New" w:cs="Courier New" w:hint="default"/>
      </w:rPr>
    </w:lvl>
    <w:lvl w:ilvl="8" w:tplc="04050005" w:tentative="1">
      <w:start w:val="1"/>
      <w:numFmt w:val="bullet"/>
      <w:lvlText w:val=""/>
      <w:lvlJc w:val="left"/>
      <w:pPr>
        <w:ind w:left="9457" w:hanging="360"/>
      </w:pPr>
      <w:rPr>
        <w:rFonts w:ascii="Wingdings" w:hAnsi="Wingdings" w:hint="default"/>
      </w:rPr>
    </w:lvl>
  </w:abstractNum>
  <w:abstractNum w:abstractNumId="6">
    <w:nsid w:val="295C7728"/>
    <w:multiLevelType w:val="singleLevel"/>
    <w:tmpl w:val="6A34A988"/>
    <w:lvl w:ilvl="0">
      <w:start w:val="1"/>
      <w:numFmt w:val="decimal"/>
      <w:pStyle w:val="4-SeznamPloh"/>
      <w:lvlText w:val="Příloha %1"/>
      <w:lvlJc w:val="left"/>
      <w:pPr>
        <w:tabs>
          <w:tab w:val="num" w:pos="1418"/>
        </w:tabs>
        <w:ind w:left="141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7">
    <w:nsid w:val="5F6A3553"/>
    <w:multiLevelType w:val="multilevel"/>
    <w:tmpl w:val="FF285338"/>
    <w:lvl w:ilvl="0">
      <w:start w:val="1"/>
      <w:numFmt w:val="upperLetter"/>
      <w:pStyle w:val="1-stSmlouvy"/>
      <w:lvlText w:val="%1."/>
      <w:lvlJc w:val="left"/>
      <w:pPr>
        <w:tabs>
          <w:tab w:val="num" w:pos="851"/>
        </w:tabs>
        <w:ind w:left="851" w:hanging="851"/>
      </w:pPr>
      <w:rPr>
        <w:rFonts w:hint="default"/>
      </w:rPr>
    </w:lvl>
    <w:lvl w:ilvl="1">
      <w:start w:val="1"/>
      <w:numFmt w:val="decimal"/>
      <w:lvlRestart w:val="0"/>
      <w:pStyle w:val="2-lnekSmlouvy"/>
      <w:lvlText w:val="%2."/>
      <w:lvlJc w:val="left"/>
      <w:pPr>
        <w:tabs>
          <w:tab w:val="num" w:pos="851"/>
        </w:tabs>
        <w:ind w:left="851" w:hanging="851"/>
      </w:pPr>
      <w:rPr>
        <w:rFonts w:hint="default"/>
      </w:rPr>
    </w:lvl>
    <w:lvl w:ilvl="2">
      <w:start w:val="1"/>
      <w:numFmt w:val="decimal"/>
      <w:pStyle w:val="3-OdstavecSmlouvy"/>
      <w:lvlText w:val="%2.%3"/>
      <w:lvlJc w:val="left"/>
      <w:pPr>
        <w:tabs>
          <w:tab w:val="num" w:pos="1277"/>
        </w:tabs>
        <w:ind w:left="1277" w:hanging="851"/>
      </w:pPr>
      <w:rPr>
        <w:rFonts w:hint="default"/>
      </w:rPr>
    </w:lvl>
    <w:lvl w:ilvl="3">
      <w:start w:val="1"/>
      <w:numFmt w:val="decimal"/>
      <w:pStyle w:val="4-slOdst"/>
      <w:lvlText w:val="%2.%3.%4"/>
      <w:lvlJc w:val="left"/>
      <w:pPr>
        <w:tabs>
          <w:tab w:val="num" w:pos="993"/>
        </w:tabs>
        <w:ind w:left="993" w:hanging="851"/>
      </w:pPr>
      <w:rPr>
        <w:rFonts w:hint="default"/>
      </w:rPr>
    </w:lvl>
    <w:lvl w:ilvl="4">
      <w:start w:val="1"/>
      <w:numFmt w:val="lowerLetter"/>
      <w:pStyle w:val="5-AbcSeznam"/>
      <w:lvlText w:val="(%5)"/>
      <w:lvlJc w:val="left"/>
      <w:pPr>
        <w:tabs>
          <w:tab w:val="num" w:pos="1418"/>
        </w:tabs>
        <w:ind w:left="1418" w:hanging="567"/>
      </w:pPr>
      <w:rPr>
        <w:rFonts w:hint="default"/>
      </w:rPr>
    </w:lvl>
    <w:lvl w:ilvl="5">
      <w:start w:val="1"/>
      <w:numFmt w:val="lowerRoman"/>
      <w:lvlRestart w:val="4"/>
      <w:pStyle w:val="5-iiiSeznam"/>
      <w:lvlText w:val="(%6)"/>
      <w:lvlJc w:val="left"/>
      <w:pPr>
        <w:tabs>
          <w:tab w:val="num" w:pos="1418"/>
        </w:tabs>
        <w:ind w:left="1418" w:hanging="567"/>
      </w:pPr>
      <w:rPr>
        <w:rFonts w:hint="default"/>
      </w:rPr>
    </w:lvl>
    <w:lvl w:ilvl="6">
      <w:start w:val="1"/>
      <w:numFmt w:val="lowerRoman"/>
      <w:pStyle w:val="6-iiiSeznam"/>
      <w:lvlText w:val="(%7)"/>
      <w:lvlJc w:val="left"/>
      <w:pPr>
        <w:tabs>
          <w:tab w:val="num" w:pos="1985"/>
        </w:tabs>
        <w:ind w:left="1985" w:hanging="567"/>
      </w:pPr>
      <w:rPr>
        <w:rFonts w:hint="default"/>
        <w:color w:val="auto"/>
      </w:rPr>
    </w:lvl>
    <w:lvl w:ilvl="7">
      <w:start w:val="1"/>
      <w:numFmt w:val="bullet"/>
      <w:lvlText w:val=""/>
      <w:lvlJc w:val="left"/>
      <w:pPr>
        <w:tabs>
          <w:tab w:val="num" w:pos="2552"/>
        </w:tabs>
        <w:ind w:left="2552" w:hanging="567"/>
      </w:pPr>
      <w:rPr>
        <w:rFonts w:ascii="Symbol" w:hAnsi="Symbol" w:hint="default"/>
        <w:color w:val="auto"/>
      </w:rPr>
    </w:lvl>
    <w:lvl w:ilvl="8">
      <w:start w:val="1"/>
      <w:numFmt w:val="bullet"/>
      <w:lvlRestart w:val="7"/>
      <w:lvlText w:val=""/>
      <w:lvlJc w:val="left"/>
      <w:pPr>
        <w:tabs>
          <w:tab w:val="num" w:pos="3119"/>
        </w:tabs>
        <w:ind w:left="3119" w:hanging="567"/>
      </w:pPr>
      <w:rPr>
        <w:rFonts w:ascii="Symbol" w:hAnsi="Symbol" w:hint="default"/>
        <w:color w:val="auto"/>
      </w:rPr>
    </w:lvl>
  </w:abstractNum>
  <w:abstractNum w:abstractNumId="8">
    <w:nsid w:val="729F7F68"/>
    <w:multiLevelType w:val="multilevel"/>
    <w:tmpl w:val="C30C4726"/>
    <w:styleLink w:val="StylslovnVlevo0cmPedsazen2cmprovnnad14b1"/>
    <w:lvl w:ilvl="0">
      <w:start w:val="1"/>
      <w:numFmt w:val="decimal"/>
      <w:lvlText w:val="%1. část díla"/>
      <w:lvlJc w:val="left"/>
      <w:pPr>
        <w:ind w:left="1134" w:hanging="1134"/>
      </w:pPr>
      <w:rPr>
        <w:rFonts w:ascii="Arial" w:hAnsi="Arial"/>
        <w:caps w:val="0"/>
        <w:smallCaps/>
        <w:kern w:val="28"/>
        <w:sz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77D15F84"/>
    <w:multiLevelType w:val="hybridMultilevel"/>
    <w:tmpl w:val="C30C4726"/>
    <w:lvl w:ilvl="0" w:tplc="83745BE4">
      <w:start w:val="1"/>
      <w:numFmt w:val="decimal"/>
      <w:lvlText w:val="%1. část díla"/>
      <w:lvlJc w:val="left"/>
      <w:pPr>
        <w:ind w:left="1134" w:hanging="1134"/>
      </w:pPr>
      <w:rPr>
        <w:rFonts w:hint="default"/>
      </w:rPr>
    </w:lvl>
    <w:lvl w:ilvl="1" w:tplc="04050019" w:tentative="1">
      <w:start w:val="1"/>
      <w:numFmt w:val="lowerLetter"/>
      <w:pStyle w:val="StylNadpis2Zarovnatdobloku"/>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nsid w:val="783E3021"/>
    <w:multiLevelType w:val="singleLevel"/>
    <w:tmpl w:val="34E454F0"/>
    <w:lvl w:ilvl="0">
      <w:start w:val="1"/>
      <w:numFmt w:val="bullet"/>
      <w:pStyle w:val="Bod"/>
      <w:lvlText w:val=""/>
      <w:lvlJc w:val="left"/>
      <w:pPr>
        <w:tabs>
          <w:tab w:val="num" w:pos="0"/>
        </w:tabs>
        <w:ind w:left="567" w:hanging="283"/>
      </w:pPr>
      <w:rPr>
        <w:rFonts w:ascii="Symbol" w:hAnsi="Symbol" w:hint="default"/>
      </w:rPr>
    </w:lvl>
  </w:abstractNum>
  <w:abstractNum w:abstractNumId="11">
    <w:nsid w:val="7DD121A4"/>
    <w:multiLevelType w:val="multilevel"/>
    <w:tmpl w:val="2730C6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ascii="Arial" w:hAnsi="Arial" w:cs="Arial"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b w:val="0"/>
      </w:rPr>
    </w:lvl>
    <w:lvl w:ilvl="5">
      <w:start w:val="1"/>
      <w:numFmt w:val="bullet"/>
      <w:lvlText w:val="–"/>
      <w:lvlJc w:val="left"/>
      <w:pPr>
        <w:tabs>
          <w:tab w:val="num" w:pos="2212"/>
        </w:tabs>
        <w:ind w:left="2212" w:hanging="340"/>
      </w:pPr>
      <w:rPr>
        <w:rFonts w:ascii="Arial" w:hAnsi="Arial" w:hint="default"/>
      </w:rPr>
    </w:lvl>
    <w:lvl w:ilvl="6">
      <w:start w:val="1"/>
      <w:numFmt w:val="bullet"/>
      <w:pStyle w:val="Nadpis7"/>
      <w:lvlText w:val=""/>
      <w:lvlJc w:val="left"/>
      <w:pPr>
        <w:tabs>
          <w:tab w:val="num" w:pos="2552"/>
        </w:tabs>
        <w:ind w:left="2552" w:hanging="340"/>
      </w:pPr>
      <w:rPr>
        <w:rFonts w:ascii="Symbol" w:hAnsi="Symbol" w:hint="default"/>
      </w:rPr>
    </w:lvl>
    <w:lvl w:ilvl="7">
      <w:start w:val="1"/>
      <w:numFmt w:val="decimal"/>
      <w:lvlText w:val="%1.%2.%3.%4.%5.%6.%7.%8"/>
      <w:lvlJc w:val="left"/>
      <w:pPr>
        <w:tabs>
          <w:tab w:val="num" w:pos="2977"/>
        </w:tabs>
        <w:ind w:left="2977" w:firstLine="0"/>
      </w:pPr>
      <w:rPr>
        <w:rFonts w:hint="default"/>
      </w:rPr>
    </w:lvl>
    <w:lvl w:ilvl="8">
      <w:start w:val="1"/>
      <w:numFmt w:val="decimal"/>
      <w:lvlText w:val="%1.%2.%3.%4.%5.%6.%7.%8.%9"/>
      <w:lvlJc w:val="left"/>
      <w:pPr>
        <w:tabs>
          <w:tab w:val="num" w:pos="2977"/>
        </w:tabs>
        <w:ind w:left="2977" w:firstLine="0"/>
      </w:pPr>
      <w:rPr>
        <w:rFonts w:hint="default"/>
      </w:rPr>
    </w:lvl>
  </w:abstractNum>
  <w:abstractNum w:abstractNumId="12">
    <w:nsid w:val="7EA608F4"/>
    <w:multiLevelType w:val="hybridMultilevel"/>
    <w:tmpl w:val="5E764CA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7"/>
  </w:num>
  <w:num w:numId="2">
    <w:abstractNumId w:val="6"/>
  </w:num>
  <w:num w:numId="3">
    <w:abstractNumId w:val="9"/>
  </w:num>
  <w:num w:numId="4">
    <w:abstractNumId w:val="10"/>
  </w:num>
  <w:num w:numId="5">
    <w:abstractNumId w:val="5"/>
  </w:num>
  <w:num w:numId="6">
    <w:abstractNumId w:val="4"/>
  </w:num>
  <w:num w:numId="7">
    <w:abstractNumId w:val="3"/>
  </w:num>
  <w:num w:numId="8">
    <w:abstractNumId w:val="8"/>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2"/>
  </w:num>
  <w:num w:numId="29">
    <w:abstractNumId w:val="7"/>
  </w:num>
  <w:num w:numId="3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7"/>
  </w:num>
  <w:num w:numId="32">
    <w:abstractNumId w:val="7"/>
  </w:num>
  <w:num w:numId="33">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8"/>
  <w:doNotTrackFormatting/>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5362"/>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
  <w:docVars>
    <w:docVar w:name="PůvodníDatumPosledníModifikace" w:val="10. 3. 2011 15:56:00"/>
    <w:docVar w:name="PůvodníNázevSouboru" w:val="SoD Písek.doc"/>
    <w:docVar w:name="PůvodníVelikostSouboru" w:val="500736"/>
  </w:docVars>
  <w:rsids>
    <w:rsidRoot w:val="00D80F17"/>
    <w:rsid w:val="00000883"/>
    <w:rsid w:val="00001E8E"/>
    <w:rsid w:val="000029BC"/>
    <w:rsid w:val="00002D3C"/>
    <w:rsid w:val="00002FED"/>
    <w:rsid w:val="0000360C"/>
    <w:rsid w:val="00003EE9"/>
    <w:rsid w:val="000062E7"/>
    <w:rsid w:val="0000785E"/>
    <w:rsid w:val="0001007C"/>
    <w:rsid w:val="00011415"/>
    <w:rsid w:val="00011A89"/>
    <w:rsid w:val="00012B80"/>
    <w:rsid w:val="00012D6D"/>
    <w:rsid w:val="00013B4F"/>
    <w:rsid w:val="00014360"/>
    <w:rsid w:val="00014BD6"/>
    <w:rsid w:val="00015D96"/>
    <w:rsid w:val="000177A1"/>
    <w:rsid w:val="00017A4A"/>
    <w:rsid w:val="000208EA"/>
    <w:rsid w:val="00021A49"/>
    <w:rsid w:val="00021AC1"/>
    <w:rsid w:val="0002243F"/>
    <w:rsid w:val="000224A0"/>
    <w:rsid w:val="000225D9"/>
    <w:rsid w:val="00022A7B"/>
    <w:rsid w:val="00022E6A"/>
    <w:rsid w:val="00022FB2"/>
    <w:rsid w:val="00023C19"/>
    <w:rsid w:val="000242DB"/>
    <w:rsid w:val="00026585"/>
    <w:rsid w:val="000276C7"/>
    <w:rsid w:val="000277D3"/>
    <w:rsid w:val="00031070"/>
    <w:rsid w:val="00034275"/>
    <w:rsid w:val="00034532"/>
    <w:rsid w:val="000354F3"/>
    <w:rsid w:val="00035530"/>
    <w:rsid w:val="00035F89"/>
    <w:rsid w:val="0003680F"/>
    <w:rsid w:val="00037C8F"/>
    <w:rsid w:val="0004204E"/>
    <w:rsid w:val="000420A8"/>
    <w:rsid w:val="000450DE"/>
    <w:rsid w:val="00045D22"/>
    <w:rsid w:val="00045F9F"/>
    <w:rsid w:val="00046B2A"/>
    <w:rsid w:val="000512DA"/>
    <w:rsid w:val="00052426"/>
    <w:rsid w:val="00052693"/>
    <w:rsid w:val="00054860"/>
    <w:rsid w:val="0005570D"/>
    <w:rsid w:val="00055BB7"/>
    <w:rsid w:val="00055E21"/>
    <w:rsid w:val="00056ABE"/>
    <w:rsid w:val="000603F1"/>
    <w:rsid w:val="00060A30"/>
    <w:rsid w:val="00064AD7"/>
    <w:rsid w:val="0006646E"/>
    <w:rsid w:val="00066767"/>
    <w:rsid w:val="0006697A"/>
    <w:rsid w:val="00066A62"/>
    <w:rsid w:val="000673FD"/>
    <w:rsid w:val="0006786F"/>
    <w:rsid w:val="00067FAF"/>
    <w:rsid w:val="000736CB"/>
    <w:rsid w:val="00074A6A"/>
    <w:rsid w:val="00074B87"/>
    <w:rsid w:val="000758F4"/>
    <w:rsid w:val="00077574"/>
    <w:rsid w:val="0008288C"/>
    <w:rsid w:val="00082A30"/>
    <w:rsid w:val="000830C0"/>
    <w:rsid w:val="00084AC9"/>
    <w:rsid w:val="0008629A"/>
    <w:rsid w:val="000866ED"/>
    <w:rsid w:val="00086AB2"/>
    <w:rsid w:val="000879FE"/>
    <w:rsid w:val="00087EB5"/>
    <w:rsid w:val="000906DC"/>
    <w:rsid w:val="00092126"/>
    <w:rsid w:val="000945D8"/>
    <w:rsid w:val="00094B3A"/>
    <w:rsid w:val="000968F2"/>
    <w:rsid w:val="00096C86"/>
    <w:rsid w:val="0009781A"/>
    <w:rsid w:val="000978E6"/>
    <w:rsid w:val="00097937"/>
    <w:rsid w:val="00097F4C"/>
    <w:rsid w:val="000A1AF2"/>
    <w:rsid w:val="000A1EC3"/>
    <w:rsid w:val="000A21AD"/>
    <w:rsid w:val="000A2CC6"/>
    <w:rsid w:val="000A3C0B"/>
    <w:rsid w:val="000A3E7D"/>
    <w:rsid w:val="000A4B1F"/>
    <w:rsid w:val="000A4E01"/>
    <w:rsid w:val="000A6F59"/>
    <w:rsid w:val="000B031F"/>
    <w:rsid w:val="000B0CB4"/>
    <w:rsid w:val="000B14B6"/>
    <w:rsid w:val="000B23B2"/>
    <w:rsid w:val="000B47C4"/>
    <w:rsid w:val="000B50BA"/>
    <w:rsid w:val="000B6004"/>
    <w:rsid w:val="000B71D9"/>
    <w:rsid w:val="000C283C"/>
    <w:rsid w:val="000C28D7"/>
    <w:rsid w:val="000C4413"/>
    <w:rsid w:val="000C4C7A"/>
    <w:rsid w:val="000C5FCB"/>
    <w:rsid w:val="000C66FE"/>
    <w:rsid w:val="000C6ED7"/>
    <w:rsid w:val="000C709B"/>
    <w:rsid w:val="000C7697"/>
    <w:rsid w:val="000D1226"/>
    <w:rsid w:val="000D1C8D"/>
    <w:rsid w:val="000D2F6E"/>
    <w:rsid w:val="000D33CC"/>
    <w:rsid w:val="000D3E09"/>
    <w:rsid w:val="000D4463"/>
    <w:rsid w:val="000D4BC2"/>
    <w:rsid w:val="000D626C"/>
    <w:rsid w:val="000D6841"/>
    <w:rsid w:val="000E10E0"/>
    <w:rsid w:val="000E1212"/>
    <w:rsid w:val="000E25ED"/>
    <w:rsid w:val="000E2B6C"/>
    <w:rsid w:val="000E2F85"/>
    <w:rsid w:val="000E40EE"/>
    <w:rsid w:val="000E4357"/>
    <w:rsid w:val="000E4DCF"/>
    <w:rsid w:val="000E5540"/>
    <w:rsid w:val="000E59D7"/>
    <w:rsid w:val="000E7C0A"/>
    <w:rsid w:val="000F001A"/>
    <w:rsid w:val="000F0499"/>
    <w:rsid w:val="000F18AE"/>
    <w:rsid w:val="000F218B"/>
    <w:rsid w:val="000F2290"/>
    <w:rsid w:val="000F2C7F"/>
    <w:rsid w:val="000F4465"/>
    <w:rsid w:val="000F7888"/>
    <w:rsid w:val="0010007C"/>
    <w:rsid w:val="00100137"/>
    <w:rsid w:val="00101D03"/>
    <w:rsid w:val="00102738"/>
    <w:rsid w:val="00103479"/>
    <w:rsid w:val="001042F4"/>
    <w:rsid w:val="0010570E"/>
    <w:rsid w:val="00105FE4"/>
    <w:rsid w:val="0010676B"/>
    <w:rsid w:val="00107A38"/>
    <w:rsid w:val="00107E2E"/>
    <w:rsid w:val="00111976"/>
    <w:rsid w:val="00111D50"/>
    <w:rsid w:val="00111F64"/>
    <w:rsid w:val="00113274"/>
    <w:rsid w:val="0011390D"/>
    <w:rsid w:val="00116557"/>
    <w:rsid w:val="00120610"/>
    <w:rsid w:val="00120857"/>
    <w:rsid w:val="001208B4"/>
    <w:rsid w:val="001215A3"/>
    <w:rsid w:val="00123A80"/>
    <w:rsid w:val="00124A75"/>
    <w:rsid w:val="00124CDF"/>
    <w:rsid w:val="00126D6F"/>
    <w:rsid w:val="00127B41"/>
    <w:rsid w:val="00127DE6"/>
    <w:rsid w:val="00130A38"/>
    <w:rsid w:val="00130CD7"/>
    <w:rsid w:val="00133E20"/>
    <w:rsid w:val="00134452"/>
    <w:rsid w:val="0013488F"/>
    <w:rsid w:val="00140767"/>
    <w:rsid w:val="001408B8"/>
    <w:rsid w:val="00141AC5"/>
    <w:rsid w:val="0014327B"/>
    <w:rsid w:val="001436EC"/>
    <w:rsid w:val="00143E49"/>
    <w:rsid w:val="001456C4"/>
    <w:rsid w:val="00145E63"/>
    <w:rsid w:val="00146009"/>
    <w:rsid w:val="001476EC"/>
    <w:rsid w:val="001500D0"/>
    <w:rsid w:val="0015160E"/>
    <w:rsid w:val="001537F1"/>
    <w:rsid w:val="00154787"/>
    <w:rsid w:val="00154EF8"/>
    <w:rsid w:val="00156201"/>
    <w:rsid w:val="00157A32"/>
    <w:rsid w:val="00160DE7"/>
    <w:rsid w:val="0016108A"/>
    <w:rsid w:val="001611B4"/>
    <w:rsid w:val="00161429"/>
    <w:rsid w:val="00161990"/>
    <w:rsid w:val="00164103"/>
    <w:rsid w:val="00164145"/>
    <w:rsid w:val="00164BA7"/>
    <w:rsid w:val="00164F0E"/>
    <w:rsid w:val="001663BB"/>
    <w:rsid w:val="00166EF2"/>
    <w:rsid w:val="00167334"/>
    <w:rsid w:val="00167B65"/>
    <w:rsid w:val="00170809"/>
    <w:rsid w:val="00170AC4"/>
    <w:rsid w:val="00171C51"/>
    <w:rsid w:val="00171D50"/>
    <w:rsid w:val="00171D8F"/>
    <w:rsid w:val="00171DF3"/>
    <w:rsid w:val="00177271"/>
    <w:rsid w:val="00177AA2"/>
    <w:rsid w:val="0018029F"/>
    <w:rsid w:val="00183034"/>
    <w:rsid w:val="001831AF"/>
    <w:rsid w:val="001833D4"/>
    <w:rsid w:val="00185AE1"/>
    <w:rsid w:val="00185B2A"/>
    <w:rsid w:val="00185C57"/>
    <w:rsid w:val="00186D77"/>
    <w:rsid w:val="00187660"/>
    <w:rsid w:val="00190CD9"/>
    <w:rsid w:val="00193239"/>
    <w:rsid w:val="00193546"/>
    <w:rsid w:val="00196CC7"/>
    <w:rsid w:val="00197C90"/>
    <w:rsid w:val="001A0420"/>
    <w:rsid w:val="001A0682"/>
    <w:rsid w:val="001A18DF"/>
    <w:rsid w:val="001A3160"/>
    <w:rsid w:val="001A3443"/>
    <w:rsid w:val="001A5025"/>
    <w:rsid w:val="001A678F"/>
    <w:rsid w:val="001A769F"/>
    <w:rsid w:val="001B0610"/>
    <w:rsid w:val="001B066D"/>
    <w:rsid w:val="001B09EE"/>
    <w:rsid w:val="001B0C1A"/>
    <w:rsid w:val="001B2361"/>
    <w:rsid w:val="001B2FAD"/>
    <w:rsid w:val="001B389C"/>
    <w:rsid w:val="001B3910"/>
    <w:rsid w:val="001B4AC1"/>
    <w:rsid w:val="001B5451"/>
    <w:rsid w:val="001B78C9"/>
    <w:rsid w:val="001C02B4"/>
    <w:rsid w:val="001C03B1"/>
    <w:rsid w:val="001C0EC6"/>
    <w:rsid w:val="001C1E3C"/>
    <w:rsid w:val="001C26CB"/>
    <w:rsid w:val="001C28D3"/>
    <w:rsid w:val="001C2940"/>
    <w:rsid w:val="001C3213"/>
    <w:rsid w:val="001C60CA"/>
    <w:rsid w:val="001C6273"/>
    <w:rsid w:val="001C7267"/>
    <w:rsid w:val="001D0096"/>
    <w:rsid w:val="001D1D46"/>
    <w:rsid w:val="001D1DB1"/>
    <w:rsid w:val="001D262B"/>
    <w:rsid w:val="001D379F"/>
    <w:rsid w:val="001D3E18"/>
    <w:rsid w:val="001D4144"/>
    <w:rsid w:val="001D4804"/>
    <w:rsid w:val="001D53EC"/>
    <w:rsid w:val="001E1694"/>
    <w:rsid w:val="001E1C81"/>
    <w:rsid w:val="001E248B"/>
    <w:rsid w:val="001E38C0"/>
    <w:rsid w:val="001E45ED"/>
    <w:rsid w:val="001E6429"/>
    <w:rsid w:val="001E75B4"/>
    <w:rsid w:val="001E7FC8"/>
    <w:rsid w:val="001F02FA"/>
    <w:rsid w:val="001F3923"/>
    <w:rsid w:val="001F40FD"/>
    <w:rsid w:val="001F5217"/>
    <w:rsid w:val="001F57EA"/>
    <w:rsid w:val="001F6049"/>
    <w:rsid w:val="001F6EB8"/>
    <w:rsid w:val="001F7234"/>
    <w:rsid w:val="001F7432"/>
    <w:rsid w:val="001F7933"/>
    <w:rsid w:val="0020485C"/>
    <w:rsid w:val="0020493A"/>
    <w:rsid w:val="00205E1C"/>
    <w:rsid w:val="00206AB3"/>
    <w:rsid w:val="00210F2C"/>
    <w:rsid w:val="00210FE2"/>
    <w:rsid w:val="002116A2"/>
    <w:rsid w:val="0021351E"/>
    <w:rsid w:val="00213B58"/>
    <w:rsid w:val="002151D5"/>
    <w:rsid w:val="002155E9"/>
    <w:rsid w:val="00215B56"/>
    <w:rsid w:val="00215BC3"/>
    <w:rsid w:val="00215EDD"/>
    <w:rsid w:val="00216090"/>
    <w:rsid w:val="0022232A"/>
    <w:rsid w:val="00223DBD"/>
    <w:rsid w:val="00224317"/>
    <w:rsid w:val="002248E1"/>
    <w:rsid w:val="00225CA4"/>
    <w:rsid w:val="00225F9F"/>
    <w:rsid w:val="00230159"/>
    <w:rsid w:val="002301E5"/>
    <w:rsid w:val="002306DA"/>
    <w:rsid w:val="00230C4F"/>
    <w:rsid w:val="00230E97"/>
    <w:rsid w:val="00231A10"/>
    <w:rsid w:val="00231B76"/>
    <w:rsid w:val="002322B2"/>
    <w:rsid w:val="002334FB"/>
    <w:rsid w:val="002345C2"/>
    <w:rsid w:val="00236786"/>
    <w:rsid w:val="002372D9"/>
    <w:rsid w:val="002404D0"/>
    <w:rsid w:val="00240697"/>
    <w:rsid w:val="00241006"/>
    <w:rsid w:val="00241014"/>
    <w:rsid w:val="00243B70"/>
    <w:rsid w:val="00243D92"/>
    <w:rsid w:val="00245581"/>
    <w:rsid w:val="00246CBA"/>
    <w:rsid w:val="00252519"/>
    <w:rsid w:val="00253856"/>
    <w:rsid w:val="00253CF0"/>
    <w:rsid w:val="00254DA1"/>
    <w:rsid w:val="002550F6"/>
    <w:rsid w:val="00255AA8"/>
    <w:rsid w:val="00255E77"/>
    <w:rsid w:val="002560B8"/>
    <w:rsid w:val="00256358"/>
    <w:rsid w:val="002579C7"/>
    <w:rsid w:val="002610A0"/>
    <w:rsid w:val="00261EA9"/>
    <w:rsid w:val="002625BB"/>
    <w:rsid w:val="002636C2"/>
    <w:rsid w:val="0026453B"/>
    <w:rsid w:val="00264A23"/>
    <w:rsid w:val="00265CFF"/>
    <w:rsid w:val="00270419"/>
    <w:rsid w:val="002717D8"/>
    <w:rsid w:val="002729AC"/>
    <w:rsid w:val="00273871"/>
    <w:rsid w:val="002776AA"/>
    <w:rsid w:val="00277A5E"/>
    <w:rsid w:val="0028238F"/>
    <w:rsid w:val="002836F3"/>
    <w:rsid w:val="00283E02"/>
    <w:rsid w:val="00284448"/>
    <w:rsid w:val="002851BD"/>
    <w:rsid w:val="00286243"/>
    <w:rsid w:val="00286439"/>
    <w:rsid w:val="0028665D"/>
    <w:rsid w:val="00290155"/>
    <w:rsid w:val="002906EA"/>
    <w:rsid w:val="00290866"/>
    <w:rsid w:val="00290E82"/>
    <w:rsid w:val="00291026"/>
    <w:rsid w:val="002910AB"/>
    <w:rsid w:val="002919B1"/>
    <w:rsid w:val="002919F4"/>
    <w:rsid w:val="00291BFF"/>
    <w:rsid w:val="00292252"/>
    <w:rsid w:val="00292DE1"/>
    <w:rsid w:val="002933C6"/>
    <w:rsid w:val="00293831"/>
    <w:rsid w:val="00294D90"/>
    <w:rsid w:val="00295E59"/>
    <w:rsid w:val="00297AE9"/>
    <w:rsid w:val="002A0D84"/>
    <w:rsid w:val="002A1433"/>
    <w:rsid w:val="002A1D7F"/>
    <w:rsid w:val="002A3F74"/>
    <w:rsid w:val="002A4D21"/>
    <w:rsid w:val="002A6025"/>
    <w:rsid w:val="002A79D7"/>
    <w:rsid w:val="002A7B20"/>
    <w:rsid w:val="002A7F18"/>
    <w:rsid w:val="002B0FF8"/>
    <w:rsid w:val="002B10AD"/>
    <w:rsid w:val="002B2728"/>
    <w:rsid w:val="002B2BC2"/>
    <w:rsid w:val="002B347B"/>
    <w:rsid w:val="002B3C9D"/>
    <w:rsid w:val="002B57D8"/>
    <w:rsid w:val="002B63E3"/>
    <w:rsid w:val="002B66F0"/>
    <w:rsid w:val="002B67A8"/>
    <w:rsid w:val="002C037F"/>
    <w:rsid w:val="002C0641"/>
    <w:rsid w:val="002C0701"/>
    <w:rsid w:val="002C2592"/>
    <w:rsid w:val="002C3155"/>
    <w:rsid w:val="002C4F22"/>
    <w:rsid w:val="002C6E67"/>
    <w:rsid w:val="002C6E8B"/>
    <w:rsid w:val="002D0D6D"/>
    <w:rsid w:val="002D195C"/>
    <w:rsid w:val="002D36E9"/>
    <w:rsid w:val="002D39CA"/>
    <w:rsid w:val="002D4E17"/>
    <w:rsid w:val="002D4F1B"/>
    <w:rsid w:val="002D6C4D"/>
    <w:rsid w:val="002D7700"/>
    <w:rsid w:val="002E0418"/>
    <w:rsid w:val="002E0FC6"/>
    <w:rsid w:val="002E15F4"/>
    <w:rsid w:val="002E26F6"/>
    <w:rsid w:val="002E2D70"/>
    <w:rsid w:val="002E44EC"/>
    <w:rsid w:val="002E52BD"/>
    <w:rsid w:val="002E53B7"/>
    <w:rsid w:val="002E56FF"/>
    <w:rsid w:val="002E6B7B"/>
    <w:rsid w:val="002E7201"/>
    <w:rsid w:val="002F049D"/>
    <w:rsid w:val="002F1702"/>
    <w:rsid w:val="002F18E6"/>
    <w:rsid w:val="002F2475"/>
    <w:rsid w:val="002F29FC"/>
    <w:rsid w:val="002F38C5"/>
    <w:rsid w:val="002F42D1"/>
    <w:rsid w:val="002F4C41"/>
    <w:rsid w:val="002F528C"/>
    <w:rsid w:val="002F545F"/>
    <w:rsid w:val="002F54C1"/>
    <w:rsid w:val="002F6F30"/>
    <w:rsid w:val="002F77A0"/>
    <w:rsid w:val="002F7B6E"/>
    <w:rsid w:val="0030013B"/>
    <w:rsid w:val="00300D5B"/>
    <w:rsid w:val="00302856"/>
    <w:rsid w:val="00302AA8"/>
    <w:rsid w:val="0030388B"/>
    <w:rsid w:val="00305842"/>
    <w:rsid w:val="00305BEA"/>
    <w:rsid w:val="00306418"/>
    <w:rsid w:val="00306AC4"/>
    <w:rsid w:val="00307728"/>
    <w:rsid w:val="0031052D"/>
    <w:rsid w:val="00311C63"/>
    <w:rsid w:val="00312AF3"/>
    <w:rsid w:val="00312EAE"/>
    <w:rsid w:val="00313683"/>
    <w:rsid w:val="00315FB2"/>
    <w:rsid w:val="003174F6"/>
    <w:rsid w:val="0032005A"/>
    <w:rsid w:val="00320B02"/>
    <w:rsid w:val="00320CAD"/>
    <w:rsid w:val="003211AA"/>
    <w:rsid w:val="003211CA"/>
    <w:rsid w:val="00321663"/>
    <w:rsid w:val="00322233"/>
    <w:rsid w:val="00322670"/>
    <w:rsid w:val="00323A69"/>
    <w:rsid w:val="00324C1F"/>
    <w:rsid w:val="00325660"/>
    <w:rsid w:val="003317AA"/>
    <w:rsid w:val="003321FC"/>
    <w:rsid w:val="003333B9"/>
    <w:rsid w:val="003338DE"/>
    <w:rsid w:val="00334C37"/>
    <w:rsid w:val="00335BCE"/>
    <w:rsid w:val="003361E3"/>
    <w:rsid w:val="0033784C"/>
    <w:rsid w:val="0033787C"/>
    <w:rsid w:val="00346A7B"/>
    <w:rsid w:val="003474E5"/>
    <w:rsid w:val="00347B1A"/>
    <w:rsid w:val="00350FE6"/>
    <w:rsid w:val="00351090"/>
    <w:rsid w:val="003514B6"/>
    <w:rsid w:val="00352FA4"/>
    <w:rsid w:val="00353101"/>
    <w:rsid w:val="00353750"/>
    <w:rsid w:val="003549DA"/>
    <w:rsid w:val="00354BA4"/>
    <w:rsid w:val="00354C0C"/>
    <w:rsid w:val="0035659B"/>
    <w:rsid w:val="00357283"/>
    <w:rsid w:val="003605E2"/>
    <w:rsid w:val="00360A2F"/>
    <w:rsid w:val="003615B2"/>
    <w:rsid w:val="00361FB1"/>
    <w:rsid w:val="003625BE"/>
    <w:rsid w:val="00362D4B"/>
    <w:rsid w:val="00362F29"/>
    <w:rsid w:val="00363549"/>
    <w:rsid w:val="003641F9"/>
    <w:rsid w:val="00365C09"/>
    <w:rsid w:val="003663A8"/>
    <w:rsid w:val="003674BB"/>
    <w:rsid w:val="00367E0D"/>
    <w:rsid w:val="00370060"/>
    <w:rsid w:val="00370F82"/>
    <w:rsid w:val="00373029"/>
    <w:rsid w:val="00373909"/>
    <w:rsid w:val="00373C3B"/>
    <w:rsid w:val="003740CB"/>
    <w:rsid w:val="0037529A"/>
    <w:rsid w:val="00376684"/>
    <w:rsid w:val="00376BFB"/>
    <w:rsid w:val="0038090E"/>
    <w:rsid w:val="00381484"/>
    <w:rsid w:val="00381BB7"/>
    <w:rsid w:val="003836A7"/>
    <w:rsid w:val="003836DB"/>
    <w:rsid w:val="0038707E"/>
    <w:rsid w:val="003879DE"/>
    <w:rsid w:val="0039218E"/>
    <w:rsid w:val="00394AC6"/>
    <w:rsid w:val="003A2CC1"/>
    <w:rsid w:val="003A3A61"/>
    <w:rsid w:val="003A42F7"/>
    <w:rsid w:val="003A49E4"/>
    <w:rsid w:val="003A5896"/>
    <w:rsid w:val="003A5955"/>
    <w:rsid w:val="003A73DA"/>
    <w:rsid w:val="003B19FD"/>
    <w:rsid w:val="003B1D1F"/>
    <w:rsid w:val="003B1DDC"/>
    <w:rsid w:val="003B248E"/>
    <w:rsid w:val="003B3B4C"/>
    <w:rsid w:val="003B489E"/>
    <w:rsid w:val="003B4D16"/>
    <w:rsid w:val="003B58A1"/>
    <w:rsid w:val="003B668E"/>
    <w:rsid w:val="003B6D4C"/>
    <w:rsid w:val="003B7501"/>
    <w:rsid w:val="003B7C0A"/>
    <w:rsid w:val="003C0F7E"/>
    <w:rsid w:val="003C14FE"/>
    <w:rsid w:val="003C63CF"/>
    <w:rsid w:val="003C6DFE"/>
    <w:rsid w:val="003C6F4B"/>
    <w:rsid w:val="003D0D9A"/>
    <w:rsid w:val="003D10C5"/>
    <w:rsid w:val="003D1E34"/>
    <w:rsid w:val="003D1F0B"/>
    <w:rsid w:val="003D3827"/>
    <w:rsid w:val="003D3E26"/>
    <w:rsid w:val="003D49FB"/>
    <w:rsid w:val="003D4BCA"/>
    <w:rsid w:val="003D553A"/>
    <w:rsid w:val="003D6F38"/>
    <w:rsid w:val="003D7C58"/>
    <w:rsid w:val="003E01D4"/>
    <w:rsid w:val="003E0A9C"/>
    <w:rsid w:val="003E12E3"/>
    <w:rsid w:val="003E262D"/>
    <w:rsid w:val="003E275C"/>
    <w:rsid w:val="003E32A3"/>
    <w:rsid w:val="003E394C"/>
    <w:rsid w:val="003E4990"/>
    <w:rsid w:val="003E4DFF"/>
    <w:rsid w:val="003E50AD"/>
    <w:rsid w:val="003E5290"/>
    <w:rsid w:val="003E5ED2"/>
    <w:rsid w:val="003E7F32"/>
    <w:rsid w:val="003F02BD"/>
    <w:rsid w:val="003F13C7"/>
    <w:rsid w:val="003F3372"/>
    <w:rsid w:val="003F49B1"/>
    <w:rsid w:val="003F7C96"/>
    <w:rsid w:val="003F7F50"/>
    <w:rsid w:val="004002BA"/>
    <w:rsid w:val="00400365"/>
    <w:rsid w:val="00401372"/>
    <w:rsid w:val="00401722"/>
    <w:rsid w:val="00402DDD"/>
    <w:rsid w:val="004038E8"/>
    <w:rsid w:val="0040399A"/>
    <w:rsid w:val="004047A8"/>
    <w:rsid w:val="00404BB0"/>
    <w:rsid w:val="00404CF3"/>
    <w:rsid w:val="00404D31"/>
    <w:rsid w:val="0040631E"/>
    <w:rsid w:val="0040750E"/>
    <w:rsid w:val="00407760"/>
    <w:rsid w:val="00407FE5"/>
    <w:rsid w:val="004108F3"/>
    <w:rsid w:val="004113C4"/>
    <w:rsid w:val="004130D8"/>
    <w:rsid w:val="00413FAA"/>
    <w:rsid w:val="00416427"/>
    <w:rsid w:val="00417D95"/>
    <w:rsid w:val="004212CF"/>
    <w:rsid w:val="00422A9F"/>
    <w:rsid w:val="00422D19"/>
    <w:rsid w:val="00425EFE"/>
    <w:rsid w:val="00426497"/>
    <w:rsid w:val="00426ADA"/>
    <w:rsid w:val="00427055"/>
    <w:rsid w:val="00427522"/>
    <w:rsid w:val="004275E5"/>
    <w:rsid w:val="00427CD8"/>
    <w:rsid w:val="00430230"/>
    <w:rsid w:val="00430B4F"/>
    <w:rsid w:val="00431D20"/>
    <w:rsid w:val="004322D3"/>
    <w:rsid w:val="00432650"/>
    <w:rsid w:val="004332AF"/>
    <w:rsid w:val="00434215"/>
    <w:rsid w:val="004356DB"/>
    <w:rsid w:val="004358D5"/>
    <w:rsid w:val="00436312"/>
    <w:rsid w:val="004366F0"/>
    <w:rsid w:val="00436D75"/>
    <w:rsid w:val="0043795C"/>
    <w:rsid w:val="00441925"/>
    <w:rsid w:val="004422B7"/>
    <w:rsid w:val="0044386E"/>
    <w:rsid w:val="0044427E"/>
    <w:rsid w:val="00444D27"/>
    <w:rsid w:val="0044548A"/>
    <w:rsid w:val="00445890"/>
    <w:rsid w:val="00445C5F"/>
    <w:rsid w:val="00446F93"/>
    <w:rsid w:val="00447501"/>
    <w:rsid w:val="00450184"/>
    <w:rsid w:val="0045045D"/>
    <w:rsid w:val="004514D7"/>
    <w:rsid w:val="00451C62"/>
    <w:rsid w:val="00452A7A"/>
    <w:rsid w:val="00452AAC"/>
    <w:rsid w:val="0045332C"/>
    <w:rsid w:val="0045362A"/>
    <w:rsid w:val="00453BC3"/>
    <w:rsid w:val="004541D7"/>
    <w:rsid w:val="00454E98"/>
    <w:rsid w:val="004556B0"/>
    <w:rsid w:val="00457150"/>
    <w:rsid w:val="00460A77"/>
    <w:rsid w:val="00461D9E"/>
    <w:rsid w:val="004625B7"/>
    <w:rsid w:val="00462A36"/>
    <w:rsid w:val="00462A89"/>
    <w:rsid w:val="00466FE3"/>
    <w:rsid w:val="00470273"/>
    <w:rsid w:val="004713DD"/>
    <w:rsid w:val="004717F2"/>
    <w:rsid w:val="00473C33"/>
    <w:rsid w:val="0047468A"/>
    <w:rsid w:val="00476E53"/>
    <w:rsid w:val="00477AD6"/>
    <w:rsid w:val="00481B75"/>
    <w:rsid w:val="00481C6D"/>
    <w:rsid w:val="00483E62"/>
    <w:rsid w:val="004855E6"/>
    <w:rsid w:val="00490DFA"/>
    <w:rsid w:val="004938AC"/>
    <w:rsid w:val="00493DC3"/>
    <w:rsid w:val="004943B3"/>
    <w:rsid w:val="00494BA6"/>
    <w:rsid w:val="00497545"/>
    <w:rsid w:val="004A0773"/>
    <w:rsid w:val="004A2DCE"/>
    <w:rsid w:val="004A379D"/>
    <w:rsid w:val="004A7801"/>
    <w:rsid w:val="004A7FF2"/>
    <w:rsid w:val="004B12D7"/>
    <w:rsid w:val="004B14D7"/>
    <w:rsid w:val="004B166A"/>
    <w:rsid w:val="004B26AD"/>
    <w:rsid w:val="004B38F1"/>
    <w:rsid w:val="004B3B88"/>
    <w:rsid w:val="004B4779"/>
    <w:rsid w:val="004B50E0"/>
    <w:rsid w:val="004B617E"/>
    <w:rsid w:val="004B6E8C"/>
    <w:rsid w:val="004B7E07"/>
    <w:rsid w:val="004C0587"/>
    <w:rsid w:val="004C106C"/>
    <w:rsid w:val="004C16BF"/>
    <w:rsid w:val="004C1CB9"/>
    <w:rsid w:val="004C2696"/>
    <w:rsid w:val="004C4C03"/>
    <w:rsid w:val="004C61C0"/>
    <w:rsid w:val="004C7AC3"/>
    <w:rsid w:val="004D17D7"/>
    <w:rsid w:val="004D2722"/>
    <w:rsid w:val="004D292E"/>
    <w:rsid w:val="004D452C"/>
    <w:rsid w:val="004D4F54"/>
    <w:rsid w:val="004D500B"/>
    <w:rsid w:val="004D590E"/>
    <w:rsid w:val="004D5FC3"/>
    <w:rsid w:val="004D70FA"/>
    <w:rsid w:val="004D7303"/>
    <w:rsid w:val="004D7491"/>
    <w:rsid w:val="004D77A1"/>
    <w:rsid w:val="004D7891"/>
    <w:rsid w:val="004D7BFC"/>
    <w:rsid w:val="004E0AA4"/>
    <w:rsid w:val="004E1DCA"/>
    <w:rsid w:val="004E3132"/>
    <w:rsid w:val="004E35EB"/>
    <w:rsid w:val="004E4019"/>
    <w:rsid w:val="004E5AF8"/>
    <w:rsid w:val="004E5F8E"/>
    <w:rsid w:val="004E6815"/>
    <w:rsid w:val="004E7155"/>
    <w:rsid w:val="004F004E"/>
    <w:rsid w:val="004F08C1"/>
    <w:rsid w:val="004F1F5D"/>
    <w:rsid w:val="004F2BC3"/>
    <w:rsid w:val="004F497E"/>
    <w:rsid w:val="004F506B"/>
    <w:rsid w:val="004F50E0"/>
    <w:rsid w:val="004F6162"/>
    <w:rsid w:val="004F6327"/>
    <w:rsid w:val="004F639B"/>
    <w:rsid w:val="004F6C78"/>
    <w:rsid w:val="004F7D0A"/>
    <w:rsid w:val="00501BD5"/>
    <w:rsid w:val="005032D0"/>
    <w:rsid w:val="00503AFC"/>
    <w:rsid w:val="00504D21"/>
    <w:rsid w:val="00505659"/>
    <w:rsid w:val="00505B81"/>
    <w:rsid w:val="00505BCE"/>
    <w:rsid w:val="0050677C"/>
    <w:rsid w:val="005073AE"/>
    <w:rsid w:val="00507434"/>
    <w:rsid w:val="00510FEE"/>
    <w:rsid w:val="0051192C"/>
    <w:rsid w:val="00513215"/>
    <w:rsid w:val="00514B2B"/>
    <w:rsid w:val="00515955"/>
    <w:rsid w:val="0051697F"/>
    <w:rsid w:val="00517319"/>
    <w:rsid w:val="00517658"/>
    <w:rsid w:val="00517941"/>
    <w:rsid w:val="00517E93"/>
    <w:rsid w:val="0052104E"/>
    <w:rsid w:val="00521243"/>
    <w:rsid w:val="00521ED1"/>
    <w:rsid w:val="005221A1"/>
    <w:rsid w:val="00522F8A"/>
    <w:rsid w:val="005268F1"/>
    <w:rsid w:val="00530367"/>
    <w:rsid w:val="005310BA"/>
    <w:rsid w:val="00531A80"/>
    <w:rsid w:val="00532FAD"/>
    <w:rsid w:val="005333D7"/>
    <w:rsid w:val="005333F0"/>
    <w:rsid w:val="0053585A"/>
    <w:rsid w:val="00540BC9"/>
    <w:rsid w:val="00541E29"/>
    <w:rsid w:val="00542A0A"/>
    <w:rsid w:val="005442EC"/>
    <w:rsid w:val="00544BFA"/>
    <w:rsid w:val="00547374"/>
    <w:rsid w:val="005479E7"/>
    <w:rsid w:val="0055174F"/>
    <w:rsid w:val="00551C11"/>
    <w:rsid w:val="005529D4"/>
    <w:rsid w:val="00552A3A"/>
    <w:rsid w:val="00552F2B"/>
    <w:rsid w:val="00553A2F"/>
    <w:rsid w:val="005547B6"/>
    <w:rsid w:val="00554A46"/>
    <w:rsid w:val="00554ECD"/>
    <w:rsid w:val="00555347"/>
    <w:rsid w:val="0055723C"/>
    <w:rsid w:val="00560BF2"/>
    <w:rsid w:val="005614B7"/>
    <w:rsid w:val="00562968"/>
    <w:rsid w:val="00562D07"/>
    <w:rsid w:val="005640D3"/>
    <w:rsid w:val="005641CB"/>
    <w:rsid w:val="005644B0"/>
    <w:rsid w:val="0056494C"/>
    <w:rsid w:val="0056515E"/>
    <w:rsid w:val="005667AD"/>
    <w:rsid w:val="005678D0"/>
    <w:rsid w:val="00567CCF"/>
    <w:rsid w:val="005700B8"/>
    <w:rsid w:val="0057019E"/>
    <w:rsid w:val="00570265"/>
    <w:rsid w:val="0057069B"/>
    <w:rsid w:val="00570D1F"/>
    <w:rsid w:val="0057231A"/>
    <w:rsid w:val="0057271F"/>
    <w:rsid w:val="00572C57"/>
    <w:rsid w:val="00572DEF"/>
    <w:rsid w:val="0057347D"/>
    <w:rsid w:val="005744A7"/>
    <w:rsid w:val="0057478C"/>
    <w:rsid w:val="00574DA0"/>
    <w:rsid w:val="00574DDE"/>
    <w:rsid w:val="00576106"/>
    <w:rsid w:val="00576760"/>
    <w:rsid w:val="00576AED"/>
    <w:rsid w:val="005807F3"/>
    <w:rsid w:val="005809CF"/>
    <w:rsid w:val="00580CF2"/>
    <w:rsid w:val="00580E11"/>
    <w:rsid w:val="00581DB4"/>
    <w:rsid w:val="005823F3"/>
    <w:rsid w:val="005827C2"/>
    <w:rsid w:val="00582C32"/>
    <w:rsid w:val="00583977"/>
    <w:rsid w:val="00585E81"/>
    <w:rsid w:val="00586AA6"/>
    <w:rsid w:val="00592FF3"/>
    <w:rsid w:val="00593D68"/>
    <w:rsid w:val="005A125B"/>
    <w:rsid w:val="005A34E2"/>
    <w:rsid w:val="005A48AE"/>
    <w:rsid w:val="005A5DBC"/>
    <w:rsid w:val="005A6ACE"/>
    <w:rsid w:val="005A78A0"/>
    <w:rsid w:val="005A7DF8"/>
    <w:rsid w:val="005B1398"/>
    <w:rsid w:val="005B1918"/>
    <w:rsid w:val="005B1E1A"/>
    <w:rsid w:val="005B314D"/>
    <w:rsid w:val="005B39CB"/>
    <w:rsid w:val="005B3D9D"/>
    <w:rsid w:val="005B4D40"/>
    <w:rsid w:val="005B5033"/>
    <w:rsid w:val="005B70A5"/>
    <w:rsid w:val="005B776E"/>
    <w:rsid w:val="005C0A39"/>
    <w:rsid w:val="005C2081"/>
    <w:rsid w:val="005C25A1"/>
    <w:rsid w:val="005C3949"/>
    <w:rsid w:val="005C46C0"/>
    <w:rsid w:val="005C4B2B"/>
    <w:rsid w:val="005C4D53"/>
    <w:rsid w:val="005C4DC9"/>
    <w:rsid w:val="005C57DB"/>
    <w:rsid w:val="005C5C97"/>
    <w:rsid w:val="005C6ACC"/>
    <w:rsid w:val="005C7206"/>
    <w:rsid w:val="005C7C22"/>
    <w:rsid w:val="005D026A"/>
    <w:rsid w:val="005D0C59"/>
    <w:rsid w:val="005D1AD2"/>
    <w:rsid w:val="005D34C6"/>
    <w:rsid w:val="005D356B"/>
    <w:rsid w:val="005D38DC"/>
    <w:rsid w:val="005D3BBE"/>
    <w:rsid w:val="005D3E7A"/>
    <w:rsid w:val="005D46FC"/>
    <w:rsid w:val="005D5B33"/>
    <w:rsid w:val="005D631D"/>
    <w:rsid w:val="005D79B7"/>
    <w:rsid w:val="005E0E65"/>
    <w:rsid w:val="005E1C5D"/>
    <w:rsid w:val="005E481C"/>
    <w:rsid w:val="005E4846"/>
    <w:rsid w:val="005E5BEA"/>
    <w:rsid w:val="005E61DC"/>
    <w:rsid w:val="005E7086"/>
    <w:rsid w:val="005E73D7"/>
    <w:rsid w:val="005F17E6"/>
    <w:rsid w:val="005F3C9A"/>
    <w:rsid w:val="005F558F"/>
    <w:rsid w:val="005F5C53"/>
    <w:rsid w:val="005F774E"/>
    <w:rsid w:val="005F7C75"/>
    <w:rsid w:val="006001EF"/>
    <w:rsid w:val="00600F73"/>
    <w:rsid w:val="006012B6"/>
    <w:rsid w:val="00601B4F"/>
    <w:rsid w:val="00601DD9"/>
    <w:rsid w:val="00602459"/>
    <w:rsid w:val="00603B4A"/>
    <w:rsid w:val="00604039"/>
    <w:rsid w:val="0060490A"/>
    <w:rsid w:val="00604B8C"/>
    <w:rsid w:val="00604FDF"/>
    <w:rsid w:val="00605449"/>
    <w:rsid w:val="00606AA3"/>
    <w:rsid w:val="006074D5"/>
    <w:rsid w:val="00607A09"/>
    <w:rsid w:val="006100BB"/>
    <w:rsid w:val="006108EA"/>
    <w:rsid w:val="00610EFA"/>
    <w:rsid w:val="00611255"/>
    <w:rsid w:val="006112BC"/>
    <w:rsid w:val="00611E44"/>
    <w:rsid w:val="00612C49"/>
    <w:rsid w:val="0061371D"/>
    <w:rsid w:val="00613EF1"/>
    <w:rsid w:val="00617A99"/>
    <w:rsid w:val="00620338"/>
    <w:rsid w:val="0062191B"/>
    <w:rsid w:val="00624408"/>
    <w:rsid w:val="006247D1"/>
    <w:rsid w:val="006247D8"/>
    <w:rsid w:val="00626706"/>
    <w:rsid w:val="00626B4E"/>
    <w:rsid w:val="0062726A"/>
    <w:rsid w:val="006278CC"/>
    <w:rsid w:val="00631EAD"/>
    <w:rsid w:val="006325F5"/>
    <w:rsid w:val="00632CC4"/>
    <w:rsid w:val="0063313E"/>
    <w:rsid w:val="006332B4"/>
    <w:rsid w:val="00633349"/>
    <w:rsid w:val="00633524"/>
    <w:rsid w:val="00633C8D"/>
    <w:rsid w:val="00634195"/>
    <w:rsid w:val="006348EB"/>
    <w:rsid w:val="00634D26"/>
    <w:rsid w:val="00635600"/>
    <w:rsid w:val="006358C5"/>
    <w:rsid w:val="00636AAE"/>
    <w:rsid w:val="006372C3"/>
    <w:rsid w:val="00642573"/>
    <w:rsid w:val="00642837"/>
    <w:rsid w:val="00642D5F"/>
    <w:rsid w:val="00644554"/>
    <w:rsid w:val="00644832"/>
    <w:rsid w:val="00645FA1"/>
    <w:rsid w:val="00646457"/>
    <w:rsid w:val="0064668B"/>
    <w:rsid w:val="00646C86"/>
    <w:rsid w:val="00647689"/>
    <w:rsid w:val="00647C80"/>
    <w:rsid w:val="00650405"/>
    <w:rsid w:val="00652AA9"/>
    <w:rsid w:val="00652B22"/>
    <w:rsid w:val="00652DEA"/>
    <w:rsid w:val="006536CA"/>
    <w:rsid w:val="00653E92"/>
    <w:rsid w:val="00653FA4"/>
    <w:rsid w:val="00654126"/>
    <w:rsid w:val="006552B5"/>
    <w:rsid w:val="00656530"/>
    <w:rsid w:val="00656D4C"/>
    <w:rsid w:val="0065733A"/>
    <w:rsid w:val="00657548"/>
    <w:rsid w:val="006576EB"/>
    <w:rsid w:val="00660356"/>
    <w:rsid w:val="00663C32"/>
    <w:rsid w:val="006658F8"/>
    <w:rsid w:val="00670867"/>
    <w:rsid w:val="00671BA3"/>
    <w:rsid w:val="0067215A"/>
    <w:rsid w:val="006723D1"/>
    <w:rsid w:val="006729BF"/>
    <w:rsid w:val="00672A9C"/>
    <w:rsid w:val="00672F3D"/>
    <w:rsid w:val="0067324F"/>
    <w:rsid w:val="00673847"/>
    <w:rsid w:val="00675180"/>
    <w:rsid w:val="006779DB"/>
    <w:rsid w:val="00677EFD"/>
    <w:rsid w:val="00680C5A"/>
    <w:rsid w:val="00681C5C"/>
    <w:rsid w:val="00681EA5"/>
    <w:rsid w:val="006836F0"/>
    <w:rsid w:val="00685734"/>
    <w:rsid w:val="00685B5B"/>
    <w:rsid w:val="0068628A"/>
    <w:rsid w:val="00687C24"/>
    <w:rsid w:val="00690034"/>
    <w:rsid w:val="006902F4"/>
    <w:rsid w:val="006904D4"/>
    <w:rsid w:val="0069073C"/>
    <w:rsid w:val="006919D6"/>
    <w:rsid w:val="00691B81"/>
    <w:rsid w:val="00693E85"/>
    <w:rsid w:val="006947A5"/>
    <w:rsid w:val="00695A71"/>
    <w:rsid w:val="00696811"/>
    <w:rsid w:val="006972FF"/>
    <w:rsid w:val="006A092F"/>
    <w:rsid w:val="006A0FA6"/>
    <w:rsid w:val="006A282B"/>
    <w:rsid w:val="006A2EB3"/>
    <w:rsid w:val="006A2F71"/>
    <w:rsid w:val="006A3A76"/>
    <w:rsid w:val="006A3EC8"/>
    <w:rsid w:val="006A4034"/>
    <w:rsid w:val="006A5970"/>
    <w:rsid w:val="006A5996"/>
    <w:rsid w:val="006B010B"/>
    <w:rsid w:val="006B110B"/>
    <w:rsid w:val="006B30AE"/>
    <w:rsid w:val="006B472B"/>
    <w:rsid w:val="006B49D5"/>
    <w:rsid w:val="006B61AC"/>
    <w:rsid w:val="006C090D"/>
    <w:rsid w:val="006C1173"/>
    <w:rsid w:val="006C1497"/>
    <w:rsid w:val="006C2EE5"/>
    <w:rsid w:val="006C4A39"/>
    <w:rsid w:val="006C50B6"/>
    <w:rsid w:val="006C745A"/>
    <w:rsid w:val="006D071C"/>
    <w:rsid w:val="006D0821"/>
    <w:rsid w:val="006D23A8"/>
    <w:rsid w:val="006D3073"/>
    <w:rsid w:val="006D340F"/>
    <w:rsid w:val="006D40D6"/>
    <w:rsid w:val="006D4C20"/>
    <w:rsid w:val="006D5AAB"/>
    <w:rsid w:val="006D5B45"/>
    <w:rsid w:val="006D5CBE"/>
    <w:rsid w:val="006D5D3F"/>
    <w:rsid w:val="006D6DD5"/>
    <w:rsid w:val="006D7BD9"/>
    <w:rsid w:val="006E08B0"/>
    <w:rsid w:val="006E0A9D"/>
    <w:rsid w:val="006E10E5"/>
    <w:rsid w:val="006E310F"/>
    <w:rsid w:val="006E3366"/>
    <w:rsid w:val="006E47E9"/>
    <w:rsid w:val="006E4D90"/>
    <w:rsid w:val="006E5140"/>
    <w:rsid w:val="006E6A75"/>
    <w:rsid w:val="006F0211"/>
    <w:rsid w:val="006F027D"/>
    <w:rsid w:val="006F15CC"/>
    <w:rsid w:val="006F16A8"/>
    <w:rsid w:val="006F1935"/>
    <w:rsid w:val="006F1EB7"/>
    <w:rsid w:val="006F2C0A"/>
    <w:rsid w:val="006F3755"/>
    <w:rsid w:val="006F3F20"/>
    <w:rsid w:val="006F4999"/>
    <w:rsid w:val="006F6E62"/>
    <w:rsid w:val="006F7A81"/>
    <w:rsid w:val="00700E5A"/>
    <w:rsid w:val="00702980"/>
    <w:rsid w:val="007032B6"/>
    <w:rsid w:val="00703748"/>
    <w:rsid w:val="00703CFD"/>
    <w:rsid w:val="007042E1"/>
    <w:rsid w:val="00704CF9"/>
    <w:rsid w:val="0070501C"/>
    <w:rsid w:val="0070592D"/>
    <w:rsid w:val="00707E5A"/>
    <w:rsid w:val="007105A2"/>
    <w:rsid w:val="00711FFB"/>
    <w:rsid w:val="00712BA7"/>
    <w:rsid w:val="00713176"/>
    <w:rsid w:val="007137F8"/>
    <w:rsid w:val="00713ED2"/>
    <w:rsid w:val="00713F45"/>
    <w:rsid w:val="007155EB"/>
    <w:rsid w:val="007160A8"/>
    <w:rsid w:val="00716510"/>
    <w:rsid w:val="00716B86"/>
    <w:rsid w:val="007171CA"/>
    <w:rsid w:val="0072071B"/>
    <w:rsid w:val="00720C7C"/>
    <w:rsid w:val="00720FA3"/>
    <w:rsid w:val="007217E5"/>
    <w:rsid w:val="007235E2"/>
    <w:rsid w:val="00723808"/>
    <w:rsid w:val="007240EA"/>
    <w:rsid w:val="00724213"/>
    <w:rsid w:val="0072433F"/>
    <w:rsid w:val="0072481F"/>
    <w:rsid w:val="00724BD0"/>
    <w:rsid w:val="00725630"/>
    <w:rsid w:val="00726ECF"/>
    <w:rsid w:val="00727588"/>
    <w:rsid w:val="00730C63"/>
    <w:rsid w:val="007312E8"/>
    <w:rsid w:val="0073179B"/>
    <w:rsid w:val="00731BED"/>
    <w:rsid w:val="0073314F"/>
    <w:rsid w:val="00733414"/>
    <w:rsid w:val="0073392B"/>
    <w:rsid w:val="00734B10"/>
    <w:rsid w:val="00735877"/>
    <w:rsid w:val="00736851"/>
    <w:rsid w:val="00740341"/>
    <w:rsid w:val="00740F85"/>
    <w:rsid w:val="00740FE2"/>
    <w:rsid w:val="007413E0"/>
    <w:rsid w:val="00742ECA"/>
    <w:rsid w:val="0074330A"/>
    <w:rsid w:val="00743320"/>
    <w:rsid w:val="00743A59"/>
    <w:rsid w:val="00745B6C"/>
    <w:rsid w:val="00745F6B"/>
    <w:rsid w:val="00746008"/>
    <w:rsid w:val="00746C8C"/>
    <w:rsid w:val="00747038"/>
    <w:rsid w:val="00747343"/>
    <w:rsid w:val="00747913"/>
    <w:rsid w:val="00750964"/>
    <w:rsid w:val="007529D9"/>
    <w:rsid w:val="00752C7D"/>
    <w:rsid w:val="00752EB8"/>
    <w:rsid w:val="00753C85"/>
    <w:rsid w:val="0075462F"/>
    <w:rsid w:val="00756C0F"/>
    <w:rsid w:val="00756C90"/>
    <w:rsid w:val="00760301"/>
    <w:rsid w:val="007606E3"/>
    <w:rsid w:val="007609B3"/>
    <w:rsid w:val="00761E38"/>
    <w:rsid w:val="00762D99"/>
    <w:rsid w:val="00764A11"/>
    <w:rsid w:val="00765281"/>
    <w:rsid w:val="00765BCF"/>
    <w:rsid w:val="0076688C"/>
    <w:rsid w:val="00766F1B"/>
    <w:rsid w:val="00767264"/>
    <w:rsid w:val="007672E3"/>
    <w:rsid w:val="00771376"/>
    <w:rsid w:val="007715AC"/>
    <w:rsid w:val="00772388"/>
    <w:rsid w:val="00772C85"/>
    <w:rsid w:val="007731A7"/>
    <w:rsid w:val="00773434"/>
    <w:rsid w:val="00773DB2"/>
    <w:rsid w:val="00774EB6"/>
    <w:rsid w:val="00775CB0"/>
    <w:rsid w:val="0077615C"/>
    <w:rsid w:val="00777D6F"/>
    <w:rsid w:val="0078030C"/>
    <w:rsid w:val="0078108A"/>
    <w:rsid w:val="00781CA9"/>
    <w:rsid w:val="00781EA3"/>
    <w:rsid w:val="00782112"/>
    <w:rsid w:val="007832D7"/>
    <w:rsid w:val="0078411A"/>
    <w:rsid w:val="00785B1B"/>
    <w:rsid w:val="00785D02"/>
    <w:rsid w:val="007860F9"/>
    <w:rsid w:val="007867ED"/>
    <w:rsid w:val="00787B34"/>
    <w:rsid w:val="00790D48"/>
    <w:rsid w:val="00793B08"/>
    <w:rsid w:val="00794371"/>
    <w:rsid w:val="007948D6"/>
    <w:rsid w:val="00794AFF"/>
    <w:rsid w:val="00795FFA"/>
    <w:rsid w:val="00796857"/>
    <w:rsid w:val="007A1B81"/>
    <w:rsid w:val="007A5131"/>
    <w:rsid w:val="007A7B85"/>
    <w:rsid w:val="007B0680"/>
    <w:rsid w:val="007B1550"/>
    <w:rsid w:val="007B2238"/>
    <w:rsid w:val="007B2BEA"/>
    <w:rsid w:val="007B2E0A"/>
    <w:rsid w:val="007B3711"/>
    <w:rsid w:val="007B3A04"/>
    <w:rsid w:val="007B433E"/>
    <w:rsid w:val="007B4346"/>
    <w:rsid w:val="007B4A15"/>
    <w:rsid w:val="007B547E"/>
    <w:rsid w:val="007B5C28"/>
    <w:rsid w:val="007B5EDB"/>
    <w:rsid w:val="007B6DA6"/>
    <w:rsid w:val="007B7FCE"/>
    <w:rsid w:val="007C0120"/>
    <w:rsid w:val="007C0800"/>
    <w:rsid w:val="007C0852"/>
    <w:rsid w:val="007C1690"/>
    <w:rsid w:val="007C1BF5"/>
    <w:rsid w:val="007C1DC1"/>
    <w:rsid w:val="007C2F1C"/>
    <w:rsid w:val="007C368B"/>
    <w:rsid w:val="007C3784"/>
    <w:rsid w:val="007C3A02"/>
    <w:rsid w:val="007C3AB0"/>
    <w:rsid w:val="007C447E"/>
    <w:rsid w:val="007C562E"/>
    <w:rsid w:val="007C629C"/>
    <w:rsid w:val="007C6BEC"/>
    <w:rsid w:val="007C70AD"/>
    <w:rsid w:val="007C7A8B"/>
    <w:rsid w:val="007D062B"/>
    <w:rsid w:val="007D0984"/>
    <w:rsid w:val="007D0D58"/>
    <w:rsid w:val="007D29E5"/>
    <w:rsid w:val="007D38F8"/>
    <w:rsid w:val="007D3A84"/>
    <w:rsid w:val="007D6981"/>
    <w:rsid w:val="007D7C87"/>
    <w:rsid w:val="007E13B9"/>
    <w:rsid w:val="007E1761"/>
    <w:rsid w:val="007E20E5"/>
    <w:rsid w:val="007E2433"/>
    <w:rsid w:val="007E2540"/>
    <w:rsid w:val="007E2DE0"/>
    <w:rsid w:val="007E2F7A"/>
    <w:rsid w:val="007E4520"/>
    <w:rsid w:val="007E50D9"/>
    <w:rsid w:val="007E5860"/>
    <w:rsid w:val="007E5F05"/>
    <w:rsid w:val="007E5F6D"/>
    <w:rsid w:val="007F3DC9"/>
    <w:rsid w:val="007F416A"/>
    <w:rsid w:val="007F4245"/>
    <w:rsid w:val="007F47E6"/>
    <w:rsid w:val="007F4826"/>
    <w:rsid w:val="007F4AB4"/>
    <w:rsid w:val="007F4D9B"/>
    <w:rsid w:val="007F5FEF"/>
    <w:rsid w:val="007F6361"/>
    <w:rsid w:val="00800463"/>
    <w:rsid w:val="00800988"/>
    <w:rsid w:val="00800AB3"/>
    <w:rsid w:val="00801ADC"/>
    <w:rsid w:val="00801CD5"/>
    <w:rsid w:val="00802F6E"/>
    <w:rsid w:val="00804EB8"/>
    <w:rsid w:val="00805B86"/>
    <w:rsid w:val="00806140"/>
    <w:rsid w:val="0080628F"/>
    <w:rsid w:val="00806F33"/>
    <w:rsid w:val="0080715A"/>
    <w:rsid w:val="00810AE8"/>
    <w:rsid w:val="008116C7"/>
    <w:rsid w:val="008117D1"/>
    <w:rsid w:val="00811D7F"/>
    <w:rsid w:val="00812C18"/>
    <w:rsid w:val="008136FD"/>
    <w:rsid w:val="00813C35"/>
    <w:rsid w:val="0081546C"/>
    <w:rsid w:val="00816A93"/>
    <w:rsid w:val="00816C7E"/>
    <w:rsid w:val="0081718B"/>
    <w:rsid w:val="00817639"/>
    <w:rsid w:val="00817C63"/>
    <w:rsid w:val="0082060C"/>
    <w:rsid w:val="008207B8"/>
    <w:rsid w:val="008212BB"/>
    <w:rsid w:val="0082144B"/>
    <w:rsid w:val="00821FB2"/>
    <w:rsid w:val="0082200B"/>
    <w:rsid w:val="008223D7"/>
    <w:rsid w:val="00822472"/>
    <w:rsid w:val="00823140"/>
    <w:rsid w:val="0082345A"/>
    <w:rsid w:val="008239A7"/>
    <w:rsid w:val="00823A37"/>
    <w:rsid w:val="008244A5"/>
    <w:rsid w:val="008262CB"/>
    <w:rsid w:val="00826A17"/>
    <w:rsid w:val="00827F0C"/>
    <w:rsid w:val="00827FA3"/>
    <w:rsid w:val="00830FCA"/>
    <w:rsid w:val="00831A13"/>
    <w:rsid w:val="00831EC7"/>
    <w:rsid w:val="0083221B"/>
    <w:rsid w:val="00833B26"/>
    <w:rsid w:val="0083441C"/>
    <w:rsid w:val="0083530C"/>
    <w:rsid w:val="008355BB"/>
    <w:rsid w:val="008355E3"/>
    <w:rsid w:val="008356CB"/>
    <w:rsid w:val="008360B2"/>
    <w:rsid w:val="008368AF"/>
    <w:rsid w:val="00837C42"/>
    <w:rsid w:val="00841ABD"/>
    <w:rsid w:val="00842FE6"/>
    <w:rsid w:val="00843738"/>
    <w:rsid w:val="00843C26"/>
    <w:rsid w:val="00844452"/>
    <w:rsid w:val="00844E84"/>
    <w:rsid w:val="00845F1F"/>
    <w:rsid w:val="00847B9F"/>
    <w:rsid w:val="00850CE6"/>
    <w:rsid w:val="0085158C"/>
    <w:rsid w:val="00853187"/>
    <w:rsid w:val="00855AA3"/>
    <w:rsid w:val="00856EF0"/>
    <w:rsid w:val="008608E3"/>
    <w:rsid w:val="0086157B"/>
    <w:rsid w:val="0086162A"/>
    <w:rsid w:val="00861C0C"/>
    <w:rsid w:val="00861CBE"/>
    <w:rsid w:val="0086264A"/>
    <w:rsid w:val="0086381D"/>
    <w:rsid w:val="00864625"/>
    <w:rsid w:val="008664B6"/>
    <w:rsid w:val="00866913"/>
    <w:rsid w:val="00866E7E"/>
    <w:rsid w:val="0086794F"/>
    <w:rsid w:val="0087235A"/>
    <w:rsid w:val="0087291B"/>
    <w:rsid w:val="00872EC2"/>
    <w:rsid w:val="00873F7E"/>
    <w:rsid w:val="00874422"/>
    <w:rsid w:val="00874880"/>
    <w:rsid w:val="0087489F"/>
    <w:rsid w:val="00875C20"/>
    <w:rsid w:val="008801A8"/>
    <w:rsid w:val="008817EE"/>
    <w:rsid w:val="008819B7"/>
    <w:rsid w:val="00881B09"/>
    <w:rsid w:val="0088284E"/>
    <w:rsid w:val="008832AF"/>
    <w:rsid w:val="0088334E"/>
    <w:rsid w:val="00883591"/>
    <w:rsid w:val="00884799"/>
    <w:rsid w:val="008861AA"/>
    <w:rsid w:val="00890BE7"/>
    <w:rsid w:val="008921EC"/>
    <w:rsid w:val="008923F0"/>
    <w:rsid w:val="00892A1A"/>
    <w:rsid w:val="00893BF4"/>
    <w:rsid w:val="008942AE"/>
    <w:rsid w:val="0089456E"/>
    <w:rsid w:val="00894695"/>
    <w:rsid w:val="008976C8"/>
    <w:rsid w:val="008A0235"/>
    <w:rsid w:val="008A02E8"/>
    <w:rsid w:val="008A039F"/>
    <w:rsid w:val="008A1222"/>
    <w:rsid w:val="008A21F8"/>
    <w:rsid w:val="008A39CA"/>
    <w:rsid w:val="008A4DA5"/>
    <w:rsid w:val="008A5463"/>
    <w:rsid w:val="008A6773"/>
    <w:rsid w:val="008A6B8C"/>
    <w:rsid w:val="008A6E53"/>
    <w:rsid w:val="008B0406"/>
    <w:rsid w:val="008B05EE"/>
    <w:rsid w:val="008B19DF"/>
    <w:rsid w:val="008B1D12"/>
    <w:rsid w:val="008B2E94"/>
    <w:rsid w:val="008B3061"/>
    <w:rsid w:val="008B309C"/>
    <w:rsid w:val="008B3398"/>
    <w:rsid w:val="008B4BBC"/>
    <w:rsid w:val="008B4DD1"/>
    <w:rsid w:val="008B5CFD"/>
    <w:rsid w:val="008B746D"/>
    <w:rsid w:val="008C027A"/>
    <w:rsid w:val="008C192F"/>
    <w:rsid w:val="008C2355"/>
    <w:rsid w:val="008C3297"/>
    <w:rsid w:val="008C3536"/>
    <w:rsid w:val="008C48AB"/>
    <w:rsid w:val="008C4D7B"/>
    <w:rsid w:val="008C63E3"/>
    <w:rsid w:val="008C65BC"/>
    <w:rsid w:val="008C79A2"/>
    <w:rsid w:val="008C7A57"/>
    <w:rsid w:val="008D089C"/>
    <w:rsid w:val="008D0BEA"/>
    <w:rsid w:val="008D1648"/>
    <w:rsid w:val="008D19CA"/>
    <w:rsid w:val="008D3553"/>
    <w:rsid w:val="008D42D9"/>
    <w:rsid w:val="008D49C7"/>
    <w:rsid w:val="008D5481"/>
    <w:rsid w:val="008D6399"/>
    <w:rsid w:val="008D6853"/>
    <w:rsid w:val="008D746F"/>
    <w:rsid w:val="008D7D3A"/>
    <w:rsid w:val="008E02B5"/>
    <w:rsid w:val="008E0D99"/>
    <w:rsid w:val="008E1061"/>
    <w:rsid w:val="008E19FA"/>
    <w:rsid w:val="008E27EF"/>
    <w:rsid w:val="008E4D4F"/>
    <w:rsid w:val="008E6437"/>
    <w:rsid w:val="008E6E3F"/>
    <w:rsid w:val="008F2A4A"/>
    <w:rsid w:val="008F2B99"/>
    <w:rsid w:val="008F2C1F"/>
    <w:rsid w:val="008F2DB8"/>
    <w:rsid w:val="008F3CB3"/>
    <w:rsid w:val="008F3DFC"/>
    <w:rsid w:val="008F42C6"/>
    <w:rsid w:val="008F594F"/>
    <w:rsid w:val="008F5AE8"/>
    <w:rsid w:val="008F6130"/>
    <w:rsid w:val="008F74BB"/>
    <w:rsid w:val="00900415"/>
    <w:rsid w:val="00901EB1"/>
    <w:rsid w:val="00902614"/>
    <w:rsid w:val="0090478E"/>
    <w:rsid w:val="009048FE"/>
    <w:rsid w:val="00904E08"/>
    <w:rsid w:val="009055F4"/>
    <w:rsid w:val="0090792B"/>
    <w:rsid w:val="00912106"/>
    <w:rsid w:val="00912CEE"/>
    <w:rsid w:val="00913571"/>
    <w:rsid w:val="0091675A"/>
    <w:rsid w:val="009169C1"/>
    <w:rsid w:val="00916EEE"/>
    <w:rsid w:val="00916F48"/>
    <w:rsid w:val="00917E69"/>
    <w:rsid w:val="00921334"/>
    <w:rsid w:val="009217F6"/>
    <w:rsid w:val="009220D7"/>
    <w:rsid w:val="00922237"/>
    <w:rsid w:val="009222CC"/>
    <w:rsid w:val="00923320"/>
    <w:rsid w:val="00923C67"/>
    <w:rsid w:val="00923F73"/>
    <w:rsid w:val="00925B8B"/>
    <w:rsid w:val="009260C0"/>
    <w:rsid w:val="00926FC6"/>
    <w:rsid w:val="00930E46"/>
    <w:rsid w:val="0093216A"/>
    <w:rsid w:val="009324C2"/>
    <w:rsid w:val="00932892"/>
    <w:rsid w:val="009333A6"/>
    <w:rsid w:val="009336EC"/>
    <w:rsid w:val="00933B4E"/>
    <w:rsid w:val="0093436B"/>
    <w:rsid w:val="00934775"/>
    <w:rsid w:val="00934E72"/>
    <w:rsid w:val="00936053"/>
    <w:rsid w:val="00936848"/>
    <w:rsid w:val="00936A56"/>
    <w:rsid w:val="00936A81"/>
    <w:rsid w:val="00936D0E"/>
    <w:rsid w:val="00937123"/>
    <w:rsid w:val="009374BD"/>
    <w:rsid w:val="00937689"/>
    <w:rsid w:val="00937820"/>
    <w:rsid w:val="009379B0"/>
    <w:rsid w:val="009428F5"/>
    <w:rsid w:val="00942942"/>
    <w:rsid w:val="00942E3A"/>
    <w:rsid w:val="009430B2"/>
    <w:rsid w:val="009461D4"/>
    <w:rsid w:val="00946DF4"/>
    <w:rsid w:val="00946FBB"/>
    <w:rsid w:val="0094711E"/>
    <w:rsid w:val="0094739D"/>
    <w:rsid w:val="00947DB8"/>
    <w:rsid w:val="00950F2F"/>
    <w:rsid w:val="009510EA"/>
    <w:rsid w:val="00951181"/>
    <w:rsid w:val="009514D4"/>
    <w:rsid w:val="00953216"/>
    <w:rsid w:val="00953F52"/>
    <w:rsid w:val="0095542B"/>
    <w:rsid w:val="00955E93"/>
    <w:rsid w:val="009565EB"/>
    <w:rsid w:val="00957402"/>
    <w:rsid w:val="00957ACE"/>
    <w:rsid w:val="00957B2A"/>
    <w:rsid w:val="00961D84"/>
    <w:rsid w:val="00962298"/>
    <w:rsid w:val="00962795"/>
    <w:rsid w:val="00962CE6"/>
    <w:rsid w:val="0096302F"/>
    <w:rsid w:val="009642B4"/>
    <w:rsid w:val="00964321"/>
    <w:rsid w:val="00965497"/>
    <w:rsid w:val="00966A4B"/>
    <w:rsid w:val="00966EC5"/>
    <w:rsid w:val="00971ADC"/>
    <w:rsid w:val="00972AF1"/>
    <w:rsid w:val="00972EA3"/>
    <w:rsid w:val="0097320B"/>
    <w:rsid w:val="009733E2"/>
    <w:rsid w:val="00973B09"/>
    <w:rsid w:val="00973E96"/>
    <w:rsid w:val="00974B37"/>
    <w:rsid w:val="0097520E"/>
    <w:rsid w:val="00976211"/>
    <w:rsid w:val="009770C4"/>
    <w:rsid w:val="00977EC6"/>
    <w:rsid w:val="00982484"/>
    <w:rsid w:val="00983F68"/>
    <w:rsid w:val="0098536E"/>
    <w:rsid w:val="0098671A"/>
    <w:rsid w:val="00986EAE"/>
    <w:rsid w:val="0099039C"/>
    <w:rsid w:val="0099060E"/>
    <w:rsid w:val="0099086E"/>
    <w:rsid w:val="00990EFE"/>
    <w:rsid w:val="00991079"/>
    <w:rsid w:val="00991410"/>
    <w:rsid w:val="00991C62"/>
    <w:rsid w:val="00991DA4"/>
    <w:rsid w:val="00992A44"/>
    <w:rsid w:val="00995C77"/>
    <w:rsid w:val="009960A3"/>
    <w:rsid w:val="00996483"/>
    <w:rsid w:val="009969FE"/>
    <w:rsid w:val="009A0FC4"/>
    <w:rsid w:val="009A1D48"/>
    <w:rsid w:val="009A358F"/>
    <w:rsid w:val="009A4363"/>
    <w:rsid w:val="009A497C"/>
    <w:rsid w:val="009A54AF"/>
    <w:rsid w:val="009A6D96"/>
    <w:rsid w:val="009B004A"/>
    <w:rsid w:val="009B048D"/>
    <w:rsid w:val="009B122E"/>
    <w:rsid w:val="009B2525"/>
    <w:rsid w:val="009B2C79"/>
    <w:rsid w:val="009B32B0"/>
    <w:rsid w:val="009B3836"/>
    <w:rsid w:val="009B39BC"/>
    <w:rsid w:val="009B3A1A"/>
    <w:rsid w:val="009B3F9F"/>
    <w:rsid w:val="009B490A"/>
    <w:rsid w:val="009B5395"/>
    <w:rsid w:val="009B6339"/>
    <w:rsid w:val="009B6FB0"/>
    <w:rsid w:val="009C1BCA"/>
    <w:rsid w:val="009C2A60"/>
    <w:rsid w:val="009C2B02"/>
    <w:rsid w:val="009C32F4"/>
    <w:rsid w:val="009C3A6E"/>
    <w:rsid w:val="009C4EF1"/>
    <w:rsid w:val="009C548B"/>
    <w:rsid w:val="009C6248"/>
    <w:rsid w:val="009C67D1"/>
    <w:rsid w:val="009C68C4"/>
    <w:rsid w:val="009C6A7B"/>
    <w:rsid w:val="009C6F18"/>
    <w:rsid w:val="009C7AC1"/>
    <w:rsid w:val="009D0A9E"/>
    <w:rsid w:val="009D1BA4"/>
    <w:rsid w:val="009D1BEF"/>
    <w:rsid w:val="009D3A34"/>
    <w:rsid w:val="009D40E2"/>
    <w:rsid w:val="009D4DDC"/>
    <w:rsid w:val="009D5387"/>
    <w:rsid w:val="009D60EB"/>
    <w:rsid w:val="009D67EF"/>
    <w:rsid w:val="009D7351"/>
    <w:rsid w:val="009E04EA"/>
    <w:rsid w:val="009E0C0C"/>
    <w:rsid w:val="009E1AAF"/>
    <w:rsid w:val="009E2088"/>
    <w:rsid w:val="009E2D88"/>
    <w:rsid w:val="009E4515"/>
    <w:rsid w:val="009E6E49"/>
    <w:rsid w:val="009F1204"/>
    <w:rsid w:val="009F2291"/>
    <w:rsid w:val="009F235F"/>
    <w:rsid w:val="009F3434"/>
    <w:rsid w:val="009F34B1"/>
    <w:rsid w:val="009F3C16"/>
    <w:rsid w:val="009F4DC6"/>
    <w:rsid w:val="009F4F27"/>
    <w:rsid w:val="009F6070"/>
    <w:rsid w:val="009F7A11"/>
    <w:rsid w:val="009F7C00"/>
    <w:rsid w:val="00A00902"/>
    <w:rsid w:val="00A00BC5"/>
    <w:rsid w:val="00A01454"/>
    <w:rsid w:val="00A01F56"/>
    <w:rsid w:val="00A0232B"/>
    <w:rsid w:val="00A023E5"/>
    <w:rsid w:val="00A02EF9"/>
    <w:rsid w:val="00A042ED"/>
    <w:rsid w:val="00A047B4"/>
    <w:rsid w:val="00A05689"/>
    <w:rsid w:val="00A05A10"/>
    <w:rsid w:val="00A0600C"/>
    <w:rsid w:val="00A07AA8"/>
    <w:rsid w:val="00A07E98"/>
    <w:rsid w:val="00A105B4"/>
    <w:rsid w:val="00A10736"/>
    <w:rsid w:val="00A10E0F"/>
    <w:rsid w:val="00A1175C"/>
    <w:rsid w:val="00A137DA"/>
    <w:rsid w:val="00A14068"/>
    <w:rsid w:val="00A145AE"/>
    <w:rsid w:val="00A14979"/>
    <w:rsid w:val="00A152FD"/>
    <w:rsid w:val="00A1597A"/>
    <w:rsid w:val="00A24CE0"/>
    <w:rsid w:val="00A25733"/>
    <w:rsid w:val="00A324CA"/>
    <w:rsid w:val="00A32FDD"/>
    <w:rsid w:val="00A345DF"/>
    <w:rsid w:val="00A351A0"/>
    <w:rsid w:val="00A36745"/>
    <w:rsid w:val="00A371EB"/>
    <w:rsid w:val="00A37997"/>
    <w:rsid w:val="00A40B75"/>
    <w:rsid w:val="00A40DA2"/>
    <w:rsid w:val="00A4159E"/>
    <w:rsid w:val="00A416F1"/>
    <w:rsid w:val="00A42009"/>
    <w:rsid w:val="00A429BD"/>
    <w:rsid w:val="00A43437"/>
    <w:rsid w:val="00A44929"/>
    <w:rsid w:val="00A45B50"/>
    <w:rsid w:val="00A465BC"/>
    <w:rsid w:val="00A50E1C"/>
    <w:rsid w:val="00A53220"/>
    <w:rsid w:val="00A539B8"/>
    <w:rsid w:val="00A54816"/>
    <w:rsid w:val="00A55179"/>
    <w:rsid w:val="00A552A5"/>
    <w:rsid w:val="00A55D79"/>
    <w:rsid w:val="00A5657E"/>
    <w:rsid w:val="00A56DE3"/>
    <w:rsid w:val="00A57555"/>
    <w:rsid w:val="00A57A34"/>
    <w:rsid w:val="00A57F24"/>
    <w:rsid w:val="00A57F8C"/>
    <w:rsid w:val="00A607EB"/>
    <w:rsid w:val="00A61B0D"/>
    <w:rsid w:val="00A6200D"/>
    <w:rsid w:val="00A63546"/>
    <w:rsid w:val="00A647CA"/>
    <w:rsid w:val="00A6527C"/>
    <w:rsid w:val="00A666FC"/>
    <w:rsid w:val="00A66B3E"/>
    <w:rsid w:val="00A67906"/>
    <w:rsid w:val="00A702E9"/>
    <w:rsid w:val="00A70799"/>
    <w:rsid w:val="00A707C0"/>
    <w:rsid w:val="00A70BA1"/>
    <w:rsid w:val="00A72D91"/>
    <w:rsid w:val="00A7393C"/>
    <w:rsid w:val="00A7495C"/>
    <w:rsid w:val="00A75A14"/>
    <w:rsid w:val="00A75A55"/>
    <w:rsid w:val="00A76EE4"/>
    <w:rsid w:val="00A77FF1"/>
    <w:rsid w:val="00A801DA"/>
    <w:rsid w:val="00A815A5"/>
    <w:rsid w:val="00A81F32"/>
    <w:rsid w:val="00A8201E"/>
    <w:rsid w:val="00A84B1A"/>
    <w:rsid w:val="00A85198"/>
    <w:rsid w:val="00A8611B"/>
    <w:rsid w:val="00A87771"/>
    <w:rsid w:val="00A90652"/>
    <w:rsid w:val="00A90B76"/>
    <w:rsid w:val="00A913EA"/>
    <w:rsid w:val="00A91973"/>
    <w:rsid w:val="00A92182"/>
    <w:rsid w:val="00A935FA"/>
    <w:rsid w:val="00A938CF"/>
    <w:rsid w:val="00A96ABC"/>
    <w:rsid w:val="00A96AC1"/>
    <w:rsid w:val="00A96D2C"/>
    <w:rsid w:val="00AA16F4"/>
    <w:rsid w:val="00AA1B0A"/>
    <w:rsid w:val="00AA1D4B"/>
    <w:rsid w:val="00AA2C40"/>
    <w:rsid w:val="00AA32B4"/>
    <w:rsid w:val="00AA3E2D"/>
    <w:rsid w:val="00AA553F"/>
    <w:rsid w:val="00AA6C61"/>
    <w:rsid w:val="00AA7B70"/>
    <w:rsid w:val="00AA7DF3"/>
    <w:rsid w:val="00AA7E81"/>
    <w:rsid w:val="00AB0558"/>
    <w:rsid w:val="00AB1973"/>
    <w:rsid w:val="00AB1A31"/>
    <w:rsid w:val="00AB1AB0"/>
    <w:rsid w:val="00AB2176"/>
    <w:rsid w:val="00AB2FE8"/>
    <w:rsid w:val="00AB38F3"/>
    <w:rsid w:val="00AB4D33"/>
    <w:rsid w:val="00AB52CF"/>
    <w:rsid w:val="00AC013D"/>
    <w:rsid w:val="00AC112C"/>
    <w:rsid w:val="00AC1B00"/>
    <w:rsid w:val="00AC1B48"/>
    <w:rsid w:val="00AC329B"/>
    <w:rsid w:val="00AC3FD6"/>
    <w:rsid w:val="00AC6099"/>
    <w:rsid w:val="00AC7169"/>
    <w:rsid w:val="00AC71D4"/>
    <w:rsid w:val="00AC7763"/>
    <w:rsid w:val="00AC7E63"/>
    <w:rsid w:val="00AD16BA"/>
    <w:rsid w:val="00AD244A"/>
    <w:rsid w:val="00AD25E5"/>
    <w:rsid w:val="00AD42FB"/>
    <w:rsid w:val="00AD4433"/>
    <w:rsid w:val="00AD6ADD"/>
    <w:rsid w:val="00AD7429"/>
    <w:rsid w:val="00AE1518"/>
    <w:rsid w:val="00AE196F"/>
    <w:rsid w:val="00AE1BEF"/>
    <w:rsid w:val="00AE3C52"/>
    <w:rsid w:val="00AE496F"/>
    <w:rsid w:val="00AE5E2C"/>
    <w:rsid w:val="00AE6EE2"/>
    <w:rsid w:val="00AE7AC9"/>
    <w:rsid w:val="00AF0421"/>
    <w:rsid w:val="00AF0851"/>
    <w:rsid w:val="00AF1B05"/>
    <w:rsid w:val="00AF327C"/>
    <w:rsid w:val="00AF3B2A"/>
    <w:rsid w:val="00AF4AA7"/>
    <w:rsid w:val="00AF51F3"/>
    <w:rsid w:val="00AF7959"/>
    <w:rsid w:val="00B003A7"/>
    <w:rsid w:val="00B00D46"/>
    <w:rsid w:val="00B01D91"/>
    <w:rsid w:val="00B03BB0"/>
    <w:rsid w:val="00B05A75"/>
    <w:rsid w:val="00B064BE"/>
    <w:rsid w:val="00B070DE"/>
    <w:rsid w:val="00B077FE"/>
    <w:rsid w:val="00B078B4"/>
    <w:rsid w:val="00B12A7A"/>
    <w:rsid w:val="00B150ED"/>
    <w:rsid w:val="00B15624"/>
    <w:rsid w:val="00B165D5"/>
    <w:rsid w:val="00B16B61"/>
    <w:rsid w:val="00B17984"/>
    <w:rsid w:val="00B20B33"/>
    <w:rsid w:val="00B21582"/>
    <w:rsid w:val="00B22B87"/>
    <w:rsid w:val="00B22FD0"/>
    <w:rsid w:val="00B235FF"/>
    <w:rsid w:val="00B23996"/>
    <w:rsid w:val="00B257EB"/>
    <w:rsid w:val="00B25F11"/>
    <w:rsid w:val="00B26360"/>
    <w:rsid w:val="00B26934"/>
    <w:rsid w:val="00B26CDE"/>
    <w:rsid w:val="00B30A63"/>
    <w:rsid w:val="00B31FC5"/>
    <w:rsid w:val="00B32C60"/>
    <w:rsid w:val="00B4028D"/>
    <w:rsid w:val="00B41150"/>
    <w:rsid w:val="00B4169C"/>
    <w:rsid w:val="00B432D6"/>
    <w:rsid w:val="00B435F0"/>
    <w:rsid w:val="00B441B0"/>
    <w:rsid w:val="00B448B1"/>
    <w:rsid w:val="00B45336"/>
    <w:rsid w:val="00B455DD"/>
    <w:rsid w:val="00B45C94"/>
    <w:rsid w:val="00B46A32"/>
    <w:rsid w:val="00B46F7F"/>
    <w:rsid w:val="00B47533"/>
    <w:rsid w:val="00B47A18"/>
    <w:rsid w:val="00B50FD4"/>
    <w:rsid w:val="00B5161D"/>
    <w:rsid w:val="00B52439"/>
    <w:rsid w:val="00B539CF"/>
    <w:rsid w:val="00B54E27"/>
    <w:rsid w:val="00B54FCF"/>
    <w:rsid w:val="00B552D7"/>
    <w:rsid w:val="00B56957"/>
    <w:rsid w:val="00B60E6A"/>
    <w:rsid w:val="00B61604"/>
    <w:rsid w:val="00B617BC"/>
    <w:rsid w:val="00B62416"/>
    <w:rsid w:val="00B62E08"/>
    <w:rsid w:val="00B634A6"/>
    <w:rsid w:val="00B642C2"/>
    <w:rsid w:val="00B65C07"/>
    <w:rsid w:val="00B671D7"/>
    <w:rsid w:val="00B67690"/>
    <w:rsid w:val="00B7086C"/>
    <w:rsid w:val="00B70978"/>
    <w:rsid w:val="00B70DFD"/>
    <w:rsid w:val="00B71AE7"/>
    <w:rsid w:val="00B71E7B"/>
    <w:rsid w:val="00B723C6"/>
    <w:rsid w:val="00B7337A"/>
    <w:rsid w:val="00B75299"/>
    <w:rsid w:val="00B7555B"/>
    <w:rsid w:val="00B7710A"/>
    <w:rsid w:val="00B800D6"/>
    <w:rsid w:val="00B81E41"/>
    <w:rsid w:val="00B821AD"/>
    <w:rsid w:val="00B82810"/>
    <w:rsid w:val="00B834CD"/>
    <w:rsid w:val="00B845C7"/>
    <w:rsid w:val="00B851D2"/>
    <w:rsid w:val="00B852AB"/>
    <w:rsid w:val="00B86245"/>
    <w:rsid w:val="00B864A9"/>
    <w:rsid w:val="00B87A14"/>
    <w:rsid w:val="00B87FE8"/>
    <w:rsid w:val="00B9008B"/>
    <w:rsid w:val="00B914D9"/>
    <w:rsid w:val="00B91891"/>
    <w:rsid w:val="00B91896"/>
    <w:rsid w:val="00B941AC"/>
    <w:rsid w:val="00B94239"/>
    <w:rsid w:val="00B9656C"/>
    <w:rsid w:val="00B969E1"/>
    <w:rsid w:val="00BA0D07"/>
    <w:rsid w:val="00BA1BB6"/>
    <w:rsid w:val="00BA2556"/>
    <w:rsid w:val="00BA291B"/>
    <w:rsid w:val="00BA2B96"/>
    <w:rsid w:val="00BA2E05"/>
    <w:rsid w:val="00BA3652"/>
    <w:rsid w:val="00BA409C"/>
    <w:rsid w:val="00BA43B4"/>
    <w:rsid w:val="00BA43C4"/>
    <w:rsid w:val="00BA575E"/>
    <w:rsid w:val="00BA6323"/>
    <w:rsid w:val="00BA67D5"/>
    <w:rsid w:val="00BA6F31"/>
    <w:rsid w:val="00BA7001"/>
    <w:rsid w:val="00BB6B01"/>
    <w:rsid w:val="00BB6E4A"/>
    <w:rsid w:val="00BC10AD"/>
    <w:rsid w:val="00BC18DB"/>
    <w:rsid w:val="00BC1A91"/>
    <w:rsid w:val="00BC2132"/>
    <w:rsid w:val="00BC2A55"/>
    <w:rsid w:val="00BC2BFC"/>
    <w:rsid w:val="00BC39FF"/>
    <w:rsid w:val="00BC4981"/>
    <w:rsid w:val="00BC53D7"/>
    <w:rsid w:val="00BC6113"/>
    <w:rsid w:val="00BC690C"/>
    <w:rsid w:val="00BC7A7E"/>
    <w:rsid w:val="00BD1680"/>
    <w:rsid w:val="00BD1AD5"/>
    <w:rsid w:val="00BD387F"/>
    <w:rsid w:val="00BD4135"/>
    <w:rsid w:val="00BD4B71"/>
    <w:rsid w:val="00BD6481"/>
    <w:rsid w:val="00BD661C"/>
    <w:rsid w:val="00BD6AEE"/>
    <w:rsid w:val="00BD75DC"/>
    <w:rsid w:val="00BE0A45"/>
    <w:rsid w:val="00BE566B"/>
    <w:rsid w:val="00BE56B6"/>
    <w:rsid w:val="00BE7502"/>
    <w:rsid w:val="00BF011F"/>
    <w:rsid w:val="00BF0433"/>
    <w:rsid w:val="00BF0F4F"/>
    <w:rsid w:val="00BF2FD8"/>
    <w:rsid w:val="00BF411E"/>
    <w:rsid w:val="00BF4F01"/>
    <w:rsid w:val="00BF5FE0"/>
    <w:rsid w:val="00BF65ED"/>
    <w:rsid w:val="00BF70F7"/>
    <w:rsid w:val="00C00378"/>
    <w:rsid w:val="00C008FE"/>
    <w:rsid w:val="00C00C3C"/>
    <w:rsid w:val="00C012BE"/>
    <w:rsid w:val="00C023AB"/>
    <w:rsid w:val="00C02E0B"/>
    <w:rsid w:val="00C03AD6"/>
    <w:rsid w:val="00C04179"/>
    <w:rsid w:val="00C0451B"/>
    <w:rsid w:val="00C04C55"/>
    <w:rsid w:val="00C04CC3"/>
    <w:rsid w:val="00C05529"/>
    <w:rsid w:val="00C05FFC"/>
    <w:rsid w:val="00C06FC1"/>
    <w:rsid w:val="00C075BE"/>
    <w:rsid w:val="00C106F4"/>
    <w:rsid w:val="00C117AA"/>
    <w:rsid w:val="00C11AF7"/>
    <w:rsid w:val="00C1280A"/>
    <w:rsid w:val="00C12E51"/>
    <w:rsid w:val="00C1507F"/>
    <w:rsid w:val="00C15AC6"/>
    <w:rsid w:val="00C15C91"/>
    <w:rsid w:val="00C174EB"/>
    <w:rsid w:val="00C17A13"/>
    <w:rsid w:val="00C20B0F"/>
    <w:rsid w:val="00C20E3F"/>
    <w:rsid w:val="00C219BE"/>
    <w:rsid w:val="00C248D8"/>
    <w:rsid w:val="00C259E3"/>
    <w:rsid w:val="00C32ABE"/>
    <w:rsid w:val="00C33CA0"/>
    <w:rsid w:val="00C3584F"/>
    <w:rsid w:val="00C36822"/>
    <w:rsid w:val="00C36D8A"/>
    <w:rsid w:val="00C36E05"/>
    <w:rsid w:val="00C374AE"/>
    <w:rsid w:val="00C377AF"/>
    <w:rsid w:val="00C423DD"/>
    <w:rsid w:val="00C42B85"/>
    <w:rsid w:val="00C42FC7"/>
    <w:rsid w:val="00C43C8A"/>
    <w:rsid w:val="00C4547D"/>
    <w:rsid w:val="00C46188"/>
    <w:rsid w:val="00C4702B"/>
    <w:rsid w:val="00C47139"/>
    <w:rsid w:val="00C50F74"/>
    <w:rsid w:val="00C52924"/>
    <w:rsid w:val="00C52AA3"/>
    <w:rsid w:val="00C53C24"/>
    <w:rsid w:val="00C53E5C"/>
    <w:rsid w:val="00C54844"/>
    <w:rsid w:val="00C563B3"/>
    <w:rsid w:val="00C56483"/>
    <w:rsid w:val="00C56E3C"/>
    <w:rsid w:val="00C579F8"/>
    <w:rsid w:val="00C60436"/>
    <w:rsid w:val="00C6068F"/>
    <w:rsid w:val="00C63C07"/>
    <w:rsid w:val="00C63FC3"/>
    <w:rsid w:val="00C641EE"/>
    <w:rsid w:val="00C67FE9"/>
    <w:rsid w:val="00C70090"/>
    <w:rsid w:val="00C70932"/>
    <w:rsid w:val="00C70DF1"/>
    <w:rsid w:val="00C71683"/>
    <w:rsid w:val="00C74B74"/>
    <w:rsid w:val="00C74F9D"/>
    <w:rsid w:val="00C777E7"/>
    <w:rsid w:val="00C77AE5"/>
    <w:rsid w:val="00C8024C"/>
    <w:rsid w:val="00C80301"/>
    <w:rsid w:val="00C80DCC"/>
    <w:rsid w:val="00C81316"/>
    <w:rsid w:val="00C82465"/>
    <w:rsid w:val="00C83067"/>
    <w:rsid w:val="00C835B4"/>
    <w:rsid w:val="00C84690"/>
    <w:rsid w:val="00C90FCE"/>
    <w:rsid w:val="00C918A0"/>
    <w:rsid w:val="00C91D8B"/>
    <w:rsid w:val="00C93B0C"/>
    <w:rsid w:val="00C94B5C"/>
    <w:rsid w:val="00C94FEC"/>
    <w:rsid w:val="00C96D6C"/>
    <w:rsid w:val="00C971B7"/>
    <w:rsid w:val="00CA0283"/>
    <w:rsid w:val="00CA030C"/>
    <w:rsid w:val="00CA25EB"/>
    <w:rsid w:val="00CA2CB2"/>
    <w:rsid w:val="00CA2E4D"/>
    <w:rsid w:val="00CA3FED"/>
    <w:rsid w:val="00CA4816"/>
    <w:rsid w:val="00CA4896"/>
    <w:rsid w:val="00CA4E16"/>
    <w:rsid w:val="00CA4F05"/>
    <w:rsid w:val="00CA4F84"/>
    <w:rsid w:val="00CA57CA"/>
    <w:rsid w:val="00CA6BAE"/>
    <w:rsid w:val="00CA7011"/>
    <w:rsid w:val="00CA7EBC"/>
    <w:rsid w:val="00CA7EC3"/>
    <w:rsid w:val="00CB1029"/>
    <w:rsid w:val="00CB1167"/>
    <w:rsid w:val="00CB30A9"/>
    <w:rsid w:val="00CB33A6"/>
    <w:rsid w:val="00CB3E95"/>
    <w:rsid w:val="00CB4367"/>
    <w:rsid w:val="00CB49FF"/>
    <w:rsid w:val="00CB6773"/>
    <w:rsid w:val="00CB6813"/>
    <w:rsid w:val="00CB79CA"/>
    <w:rsid w:val="00CB7AA5"/>
    <w:rsid w:val="00CC0566"/>
    <w:rsid w:val="00CC1278"/>
    <w:rsid w:val="00CC12BB"/>
    <w:rsid w:val="00CC1A1E"/>
    <w:rsid w:val="00CC347D"/>
    <w:rsid w:val="00CC34B0"/>
    <w:rsid w:val="00CC3516"/>
    <w:rsid w:val="00CC3A15"/>
    <w:rsid w:val="00CC4202"/>
    <w:rsid w:val="00CC5414"/>
    <w:rsid w:val="00CC7DAB"/>
    <w:rsid w:val="00CC7EC5"/>
    <w:rsid w:val="00CD011B"/>
    <w:rsid w:val="00CD0A81"/>
    <w:rsid w:val="00CD13D7"/>
    <w:rsid w:val="00CD1484"/>
    <w:rsid w:val="00CD2BEA"/>
    <w:rsid w:val="00CD2E94"/>
    <w:rsid w:val="00CD46E7"/>
    <w:rsid w:val="00CD4C12"/>
    <w:rsid w:val="00CD4E20"/>
    <w:rsid w:val="00CD66B0"/>
    <w:rsid w:val="00CE0238"/>
    <w:rsid w:val="00CE12DF"/>
    <w:rsid w:val="00CE1336"/>
    <w:rsid w:val="00CE13D7"/>
    <w:rsid w:val="00CE27E2"/>
    <w:rsid w:val="00CE2B58"/>
    <w:rsid w:val="00CE5E24"/>
    <w:rsid w:val="00CE68C7"/>
    <w:rsid w:val="00CE6CAB"/>
    <w:rsid w:val="00CE7B59"/>
    <w:rsid w:val="00CE7D36"/>
    <w:rsid w:val="00CE7E1E"/>
    <w:rsid w:val="00CF0054"/>
    <w:rsid w:val="00CF00E3"/>
    <w:rsid w:val="00CF01EC"/>
    <w:rsid w:val="00CF080D"/>
    <w:rsid w:val="00CF1864"/>
    <w:rsid w:val="00CF2A2D"/>
    <w:rsid w:val="00CF3E43"/>
    <w:rsid w:val="00CF717D"/>
    <w:rsid w:val="00CF7724"/>
    <w:rsid w:val="00D011F9"/>
    <w:rsid w:val="00D01295"/>
    <w:rsid w:val="00D017C9"/>
    <w:rsid w:val="00D022E3"/>
    <w:rsid w:val="00D057AE"/>
    <w:rsid w:val="00D110AF"/>
    <w:rsid w:val="00D11123"/>
    <w:rsid w:val="00D11681"/>
    <w:rsid w:val="00D11802"/>
    <w:rsid w:val="00D1245F"/>
    <w:rsid w:val="00D13AFF"/>
    <w:rsid w:val="00D13E78"/>
    <w:rsid w:val="00D159C4"/>
    <w:rsid w:val="00D15C4B"/>
    <w:rsid w:val="00D16482"/>
    <w:rsid w:val="00D1767C"/>
    <w:rsid w:val="00D2034D"/>
    <w:rsid w:val="00D20823"/>
    <w:rsid w:val="00D20F91"/>
    <w:rsid w:val="00D24FA1"/>
    <w:rsid w:val="00D250A2"/>
    <w:rsid w:val="00D25291"/>
    <w:rsid w:val="00D27172"/>
    <w:rsid w:val="00D271C6"/>
    <w:rsid w:val="00D272B6"/>
    <w:rsid w:val="00D27D4A"/>
    <w:rsid w:val="00D30458"/>
    <w:rsid w:val="00D31820"/>
    <w:rsid w:val="00D31A6C"/>
    <w:rsid w:val="00D31A95"/>
    <w:rsid w:val="00D33648"/>
    <w:rsid w:val="00D33A3A"/>
    <w:rsid w:val="00D33B4C"/>
    <w:rsid w:val="00D33CBF"/>
    <w:rsid w:val="00D3534D"/>
    <w:rsid w:val="00D358A1"/>
    <w:rsid w:val="00D35D18"/>
    <w:rsid w:val="00D35FAF"/>
    <w:rsid w:val="00D3740F"/>
    <w:rsid w:val="00D40BD0"/>
    <w:rsid w:val="00D42C24"/>
    <w:rsid w:val="00D4319A"/>
    <w:rsid w:val="00D439A3"/>
    <w:rsid w:val="00D43C33"/>
    <w:rsid w:val="00D43F0F"/>
    <w:rsid w:val="00D460FC"/>
    <w:rsid w:val="00D469AD"/>
    <w:rsid w:val="00D46B27"/>
    <w:rsid w:val="00D47139"/>
    <w:rsid w:val="00D476D8"/>
    <w:rsid w:val="00D50070"/>
    <w:rsid w:val="00D508BC"/>
    <w:rsid w:val="00D50E90"/>
    <w:rsid w:val="00D51ADE"/>
    <w:rsid w:val="00D51C4E"/>
    <w:rsid w:val="00D53F0C"/>
    <w:rsid w:val="00D542C4"/>
    <w:rsid w:val="00D5452F"/>
    <w:rsid w:val="00D557AF"/>
    <w:rsid w:val="00D5642B"/>
    <w:rsid w:val="00D571B7"/>
    <w:rsid w:val="00D57B5D"/>
    <w:rsid w:val="00D61153"/>
    <w:rsid w:val="00D6285C"/>
    <w:rsid w:val="00D629AA"/>
    <w:rsid w:val="00D62D91"/>
    <w:rsid w:val="00D64B11"/>
    <w:rsid w:val="00D661DC"/>
    <w:rsid w:val="00D66419"/>
    <w:rsid w:val="00D706D5"/>
    <w:rsid w:val="00D714F4"/>
    <w:rsid w:val="00D71D95"/>
    <w:rsid w:val="00D73C2D"/>
    <w:rsid w:val="00D758CD"/>
    <w:rsid w:val="00D76004"/>
    <w:rsid w:val="00D76C7B"/>
    <w:rsid w:val="00D775F3"/>
    <w:rsid w:val="00D777FE"/>
    <w:rsid w:val="00D80332"/>
    <w:rsid w:val="00D80F17"/>
    <w:rsid w:val="00D82397"/>
    <w:rsid w:val="00D83831"/>
    <w:rsid w:val="00D838B5"/>
    <w:rsid w:val="00D8489D"/>
    <w:rsid w:val="00D861D9"/>
    <w:rsid w:val="00D86C7C"/>
    <w:rsid w:val="00D879E9"/>
    <w:rsid w:val="00D87CCD"/>
    <w:rsid w:val="00D901E6"/>
    <w:rsid w:val="00D90202"/>
    <w:rsid w:val="00D9088C"/>
    <w:rsid w:val="00D90EEB"/>
    <w:rsid w:val="00D934FC"/>
    <w:rsid w:val="00D93AFB"/>
    <w:rsid w:val="00D94AE8"/>
    <w:rsid w:val="00D94E9A"/>
    <w:rsid w:val="00D96437"/>
    <w:rsid w:val="00D96E32"/>
    <w:rsid w:val="00D97542"/>
    <w:rsid w:val="00DA0F8C"/>
    <w:rsid w:val="00DA142F"/>
    <w:rsid w:val="00DA1589"/>
    <w:rsid w:val="00DA1D97"/>
    <w:rsid w:val="00DA2F24"/>
    <w:rsid w:val="00DA312D"/>
    <w:rsid w:val="00DA3746"/>
    <w:rsid w:val="00DA3B2F"/>
    <w:rsid w:val="00DA4980"/>
    <w:rsid w:val="00DA5EF9"/>
    <w:rsid w:val="00DA6016"/>
    <w:rsid w:val="00DB026E"/>
    <w:rsid w:val="00DB1E6D"/>
    <w:rsid w:val="00DB1F75"/>
    <w:rsid w:val="00DB227E"/>
    <w:rsid w:val="00DB2919"/>
    <w:rsid w:val="00DB335D"/>
    <w:rsid w:val="00DB3F4C"/>
    <w:rsid w:val="00DB4803"/>
    <w:rsid w:val="00DB5629"/>
    <w:rsid w:val="00DB61A5"/>
    <w:rsid w:val="00DB6B82"/>
    <w:rsid w:val="00DC0098"/>
    <w:rsid w:val="00DC0399"/>
    <w:rsid w:val="00DC0DBB"/>
    <w:rsid w:val="00DC0E51"/>
    <w:rsid w:val="00DC0E52"/>
    <w:rsid w:val="00DC17F0"/>
    <w:rsid w:val="00DC1FDB"/>
    <w:rsid w:val="00DC2535"/>
    <w:rsid w:val="00DC2D99"/>
    <w:rsid w:val="00DC4B48"/>
    <w:rsid w:val="00DC50DB"/>
    <w:rsid w:val="00DC51EA"/>
    <w:rsid w:val="00DC62D6"/>
    <w:rsid w:val="00DC7D8E"/>
    <w:rsid w:val="00DD128E"/>
    <w:rsid w:val="00DD1BDB"/>
    <w:rsid w:val="00DD3832"/>
    <w:rsid w:val="00DD4727"/>
    <w:rsid w:val="00DD4F86"/>
    <w:rsid w:val="00DD5C83"/>
    <w:rsid w:val="00DD65FE"/>
    <w:rsid w:val="00DE0F1A"/>
    <w:rsid w:val="00DE1365"/>
    <w:rsid w:val="00DE1F2E"/>
    <w:rsid w:val="00DE2F60"/>
    <w:rsid w:val="00DE31A9"/>
    <w:rsid w:val="00DE45BB"/>
    <w:rsid w:val="00DE53F3"/>
    <w:rsid w:val="00DE5F92"/>
    <w:rsid w:val="00DE5FA8"/>
    <w:rsid w:val="00DF1174"/>
    <w:rsid w:val="00DF28A4"/>
    <w:rsid w:val="00DF2BAE"/>
    <w:rsid w:val="00DF47ED"/>
    <w:rsid w:val="00DF4A22"/>
    <w:rsid w:val="00DF5DE1"/>
    <w:rsid w:val="00DF5EF3"/>
    <w:rsid w:val="00DF5FB4"/>
    <w:rsid w:val="00DF74EC"/>
    <w:rsid w:val="00DF7DF3"/>
    <w:rsid w:val="00E00732"/>
    <w:rsid w:val="00E01971"/>
    <w:rsid w:val="00E01EFD"/>
    <w:rsid w:val="00E02AAB"/>
    <w:rsid w:val="00E02DD6"/>
    <w:rsid w:val="00E0464B"/>
    <w:rsid w:val="00E04CDB"/>
    <w:rsid w:val="00E050BD"/>
    <w:rsid w:val="00E05D5D"/>
    <w:rsid w:val="00E05E45"/>
    <w:rsid w:val="00E05F51"/>
    <w:rsid w:val="00E06259"/>
    <w:rsid w:val="00E079F8"/>
    <w:rsid w:val="00E109F4"/>
    <w:rsid w:val="00E121B1"/>
    <w:rsid w:val="00E1310F"/>
    <w:rsid w:val="00E13EBE"/>
    <w:rsid w:val="00E13EF1"/>
    <w:rsid w:val="00E14515"/>
    <w:rsid w:val="00E1577C"/>
    <w:rsid w:val="00E158F3"/>
    <w:rsid w:val="00E15B55"/>
    <w:rsid w:val="00E15BE5"/>
    <w:rsid w:val="00E16228"/>
    <w:rsid w:val="00E16558"/>
    <w:rsid w:val="00E1683E"/>
    <w:rsid w:val="00E17095"/>
    <w:rsid w:val="00E173E2"/>
    <w:rsid w:val="00E24603"/>
    <w:rsid w:val="00E2468C"/>
    <w:rsid w:val="00E247BA"/>
    <w:rsid w:val="00E24E5E"/>
    <w:rsid w:val="00E25F5F"/>
    <w:rsid w:val="00E26B55"/>
    <w:rsid w:val="00E26C8F"/>
    <w:rsid w:val="00E26E04"/>
    <w:rsid w:val="00E274B7"/>
    <w:rsid w:val="00E277E4"/>
    <w:rsid w:val="00E308D7"/>
    <w:rsid w:val="00E3357A"/>
    <w:rsid w:val="00E3479B"/>
    <w:rsid w:val="00E35595"/>
    <w:rsid w:val="00E36155"/>
    <w:rsid w:val="00E36DD2"/>
    <w:rsid w:val="00E370D8"/>
    <w:rsid w:val="00E3784A"/>
    <w:rsid w:val="00E37CD6"/>
    <w:rsid w:val="00E37F9B"/>
    <w:rsid w:val="00E4068B"/>
    <w:rsid w:val="00E407AC"/>
    <w:rsid w:val="00E41505"/>
    <w:rsid w:val="00E444D6"/>
    <w:rsid w:val="00E461D1"/>
    <w:rsid w:val="00E46472"/>
    <w:rsid w:val="00E46A21"/>
    <w:rsid w:val="00E47603"/>
    <w:rsid w:val="00E47824"/>
    <w:rsid w:val="00E50073"/>
    <w:rsid w:val="00E50D89"/>
    <w:rsid w:val="00E5127D"/>
    <w:rsid w:val="00E51C51"/>
    <w:rsid w:val="00E51CCD"/>
    <w:rsid w:val="00E52BC6"/>
    <w:rsid w:val="00E55589"/>
    <w:rsid w:val="00E55A5D"/>
    <w:rsid w:val="00E56117"/>
    <w:rsid w:val="00E57EA6"/>
    <w:rsid w:val="00E619A0"/>
    <w:rsid w:val="00E64AD1"/>
    <w:rsid w:val="00E65512"/>
    <w:rsid w:val="00E66132"/>
    <w:rsid w:val="00E666D8"/>
    <w:rsid w:val="00E667B8"/>
    <w:rsid w:val="00E66DFC"/>
    <w:rsid w:val="00E66EDB"/>
    <w:rsid w:val="00E67211"/>
    <w:rsid w:val="00E708C9"/>
    <w:rsid w:val="00E70EFC"/>
    <w:rsid w:val="00E715AA"/>
    <w:rsid w:val="00E7273D"/>
    <w:rsid w:val="00E72D14"/>
    <w:rsid w:val="00E72EC6"/>
    <w:rsid w:val="00E74D1B"/>
    <w:rsid w:val="00E753E9"/>
    <w:rsid w:val="00E75417"/>
    <w:rsid w:val="00E75D69"/>
    <w:rsid w:val="00E766BB"/>
    <w:rsid w:val="00E7779D"/>
    <w:rsid w:val="00E77930"/>
    <w:rsid w:val="00E801B7"/>
    <w:rsid w:val="00E81790"/>
    <w:rsid w:val="00E8250F"/>
    <w:rsid w:val="00E82F05"/>
    <w:rsid w:val="00E83625"/>
    <w:rsid w:val="00E84232"/>
    <w:rsid w:val="00E847B4"/>
    <w:rsid w:val="00E85255"/>
    <w:rsid w:val="00E859EA"/>
    <w:rsid w:val="00E86191"/>
    <w:rsid w:val="00E86B6B"/>
    <w:rsid w:val="00E87BF3"/>
    <w:rsid w:val="00E907E9"/>
    <w:rsid w:val="00E9093F"/>
    <w:rsid w:val="00E92011"/>
    <w:rsid w:val="00E92A13"/>
    <w:rsid w:val="00E93FC6"/>
    <w:rsid w:val="00E95488"/>
    <w:rsid w:val="00E958EF"/>
    <w:rsid w:val="00E95CD6"/>
    <w:rsid w:val="00E97091"/>
    <w:rsid w:val="00E97B04"/>
    <w:rsid w:val="00EA052E"/>
    <w:rsid w:val="00EA097F"/>
    <w:rsid w:val="00EA199D"/>
    <w:rsid w:val="00EA1E72"/>
    <w:rsid w:val="00EA5EE5"/>
    <w:rsid w:val="00EA6829"/>
    <w:rsid w:val="00EB1DDF"/>
    <w:rsid w:val="00EB39F5"/>
    <w:rsid w:val="00EB3E89"/>
    <w:rsid w:val="00EB45AB"/>
    <w:rsid w:val="00EB4941"/>
    <w:rsid w:val="00EB51D0"/>
    <w:rsid w:val="00EB5901"/>
    <w:rsid w:val="00EB5B7F"/>
    <w:rsid w:val="00EB7639"/>
    <w:rsid w:val="00EC0145"/>
    <w:rsid w:val="00EC08BB"/>
    <w:rsid w:val="00EC1D89"/>
    <w:rsid w:val="00EC2C46"/>
    <w:rsid w:val="00EC3454"/>
    <w:rsid w:val="00EC397D"/>
    <w:rsid w:val="00EC3A0F"/>
    <w:rsid w:val="00EC3AE4"/>
    <w:rsid w:val="00EC645C"/>
    <w:rsid w:val="00EC6878"/>
    <w:rsid w:val="00EC74DD"/>
    <w:rsid w:val="00EC7823"/>
    <w:rsid w:val="00EC7A26"/>
    <w:rsid w:val="00ED0B81"/>
    <w:rsid w:val="00ED2F7B"/>
    <w:rsid w:val="00ED61CE"/>
    <w:rsid w:val="00EE0A6E"/>
    <w:rsid w:val="00EE1A28"/>
    <w:rsid w:val="00EE27D1"/>
    <w:rsid w:val="00EE2E2D"/>
    <w:rsid w:val="00EE41EB"/>
    <w:rsid w:val="00EE44DB"/>
    <w:rsid w:val="00EE5D34"/>
    <w:rsid w:val="00EE6548"/>
    <w:rsid w:val="00EE6D25"/>
    <w:rsid w:val="00EE7143"/>
    <w:rsid w:val="00EF0D16"/>
    <w:rsid w:val="00EF2204"/>
    <w:rsid w:val="00EF2B7D"/>
    <w:rsid w:val="00EF3465"/>
    <w:rsid w:val="00EF4057"/>
    <w:rsid w:val="00EF4203"/>
    <w:rsid w:val="00EF45BB"/>
    <w:rsid w:val="00EF4A1F"/>
    <w:rsid w:val="00EF6D60"/>
    <w:rsid w:val="00EF793C"/>
    <w:rsid w:val="00F01972"/>
    <w:rsid w:val="00F02D7E"/>
    <w:rsid w:val="00F03973"/>
    <w:rsid w:val="00F03DC9"/>
    <w:rsid w:val="00F063F8"/>
    <w:rsid w:val="00F06DC0"/>
    <w:rsid w:val="00F07F43"/>
    <w:rsid w:val="00F1002C"/>
    <w:rsid w:val="00F11C05"/>
    <w:rsid w:val="00F15B37"/>
    <w:rsid w:val="00F162C7"/>
    <w:rsid w:val="00F169C0"/>
    <w:rsid w:val="00F1713F"/>
    <w:rsid w:val="00F174A1"/>
    <w:rsid w:val="00F20BB4"/>
    <w:rsid w:val="00F2138A"/>
    <w:rsid w:val="00F219A8"/>
    <w:rsid w:val="00F21AE8"/>
    <w:rsid w:val="00F22D82"/>
    <w:rsid w:val="00F232EA"/>
    <w:rsid w:val="00F24660"/>
    <w:rsid w:val="00F24B6C"/>
    <w:rsid w:val="00F25D11"/>
    <w:rsid w:val="00F26AC9"/>
    <w:rsid w:val="00F26B73"/>
    <w:rsid w:val="00F270AA"/>
    <w:rsid w:val="00F279FA"/>
    <w:rsid w:val="00F27BB8"/>
    <w:rsid w:val="00F30E49"/>
    <w:rsid w:val="00F330D7"/>
    <w:rsid w:val="00F33813"/>
    <w:rsid w:val="00F3404D"/>
    <w:rsid w:val="00F34907"/>
    <w:rsid w:val="00F34F84"/>
    <w:rsid w:val="00F35B3A"/>
    <w:rsid w:val="00F35EE4"/>
    <w:rsid w:val="00F37878"/>
    <w:rsid w:val="00F379B8"/>
    <w:rsid w:val="00F400FD"/>
    <w:rsid w:val="00F409BA"/>
    <w:rsid w:val="00F43475"/>
    <w:rsid w:val="00F456C7"/>
    <w:rsid w:val="00F460FB"/>
    <w:rsid w:val="00F465AF"/>
    <w:rsid w:val="00F47234"/>
    <w:rsid w:val="00F47C11"/>
    <w:rsid w:val="00F47DD6"/>
    <w:rsid w:val="00F50A63"/>
    <w:rsid w:val="00F519B4"/>
    <w:rsid w:val="00F51EF0"/>
    <w:rsid w:val="00F53D8F"/>
    <w:rsid w:val="00F54AB1"/>
    <w:rsid w:val="00F56C48"/>
    <w:rsid w:val="00F57374"/>
    <w:rsid w:val="00F577A6"/>
    <w:rsid w:val="00F602C1"/>
    <w:rsid w:val="00F61150"/>
    <w:rsid w:val="00F616B6"/>
    <w:rsid w:val="00F61916"/>
    <w:rsid w:val="00F62AFB"/>
    <w:rsid w:val="00F630ED"/>
    <w:rsid w:val="00F631BD"/>
    <w:rsid w:val="00F63BFB"/>
    <w:rsid w:val="00F63DF4"/>
    <w:rsid w:val="00F642A8"/>
    <w:rsid w:val="00F64723"/>
    <w:rsid w:val="00F64DA4"/>
    <w:rsid w:val="00F65313"/>
    <w:rsid w:val="00F6541A"/>
    <w:rsid w:val="00F65938"/>
    <w:rsid w:val="00F65A70"/>
    <w:rsid w:val="00F66B2B"/>
    <w:rsid w:val="00F677D4"/>
    <w:rsid w:val="00F70CB2"/>
    <w:rsid w:val="00F70DFA"/>
    <w:rsid w:val="00F71A43"/>
    <w:rsid w:val="00F72215"/>
    <w:rsid w:val="00F72B8E"/>
    <w:rsid w:val="00F733F2"/>
    <w:rsid w:val="00F7435D"/>
    <w:rsid w:val="00F7447A"/>
    <w:rsid w:val="00F75149"/>
    <w:rsid w:val="00F7583B"/>
    <w:rsid w:val="00F75A19"/>
    <w:rsid w:val="00F76FEE"/>
    <w:rsid w:val="00F77E5B"/>
    <w:rsid w:val="00F80158"/>
    <w:rsid w:val="00F81504"/>
    <w:rsid w:val="00F82087"/>
    <w:rsid w:val="00F821FB"/>
    <w:rsid w:val="00F84739"/>
    <w:rsid w:val="00F84FCF"/>
    <w:rsid w:val="00F850EA"/>
    <w:rsid w:val="00F858A3"/>
    <w:rsid w:val="00F85B06"/>
    <w:rsid w:val="00F85B2D"/>
    <w:rsid w:val="00F86191"/>
    <w:rsid w:val="00F86E90"/>
    <w:rsid w:val="00F87C4C"/>
    <w:rsid w:val="00F9003B"/>
    <w:rsid w:val="00F90241"/>
    <w:rsid w:val="00F9119C"/>
    <w:rsid w:val="00F92E49"/>
    <w:rsid w:val="00F9382B"/>
    <w:rsid w:val="00F93E80"/>
    <w:rsid w:val="00F94080"/>
    <w:rsid w:val="00F9432C"/>
    <w:rsid w:val="00F95CBA"/>
    <w:rsid w:val="00F95DED"/>
    <w:rsid w:val="00F97226"/>
    <w:rsid w:val="00F9736D"/>
    <w:rsid w:val="00FA1E36"/>
    <w:rsid w:val="00FA4357"/>
    <w:rsid w:val="00FA5AEE"/>
    <w:rsid w:val="00FA5CA3"/>
    <w:rsid w:val="00FA610A"/>
    <w:rsid w:val="00FA6AF3"/>
    <w:rsid w:val="00FA78E7"/>
    <w:rsid w:val="00FB03E4"/>
    <w:rsid w:val="00FB1296"/>
    <w:rsid w:val="00FB188E"/>
    <w:rsid w:val="00FB20B2"/>
    <w:rsid w:val="00FB380C"/>
    <w:rsid w:val="00FB3C66"/>
    <w:rsid w:val="00FB46E7"/>
    <w:rsid w:val="00FB74A6"/>
    <w:rsid w:val="00FC0ABF"/>
    <w:rsid w:val="00FC107D"/>
    <w:rsid w:val="00FC1172"/>
    <w:rsid w:val="00FC3836"/>
    <w:rsid w:val="00FC3BA3"/>
    <w:rsid w:val="00FC3DD9"/>
    <w:rsid w:val="00FC4D9D"/>
    <w:rsid w:val="00FC4E5E"/>
    <w:rsid w:val="00FC5BC8"/>
    <w:rsid w:val="00FC5CC2"/>
    <w:rsid w:val="00FC614C"/>
    <w:rsid w:val="00FC7136"/>
    <w:rsid w:val="00FD03A5"/>
    <w:rsid w:val="00FD28D6"/>
    <w:rsid w:val="00FD2B36"/>
    <w:rsid w:val="00FD3C4C"/>
    <w:rsid w:val="00FD633E"/>
    <w:rsid w:val="00FD7E77"/>
    <w:rsid w:val="00FE0229"/>
    <w:rsid w:val="00FE058C"/>
    <w:rsid w:val="00FE099D"/>
    <w:rsid w:val="00FE1A26"/>
    <w:rsid w:val="00FE1EFB"/>
    <w:rsid w:val="00FE28A0"/>
    <w:rsid w:val="00FE3C39"/>
    <w:rsid w:val="00FE470F"/>
    <w:rsid w:val="00FE4916"/>
    <w:rsid w:val="00FE4C0E"/>
    <w:rsid w:val="00FE4E05"/>
    <w:rsid w:val="00FE6001"/>
    <w:rsid w:val="00FF076C"/>
    <w:rsid w:val="00FF1521"/>
    <w:rsid w:val="00FF2232"/>
    <w:rsid w:val="00FF2894"/>
    <w:rsid w:val="00FF3A68"/>
    <w:rsid w:val="00FF43DC"/>
    <w:rsid w:val="00FF4B3C"/>
    <w:rsid w:val="00FF574B"/>
    <w:rsid w:val="00FF64F7"/>
    <w:rsid w:val="00FF6FC7"/>
    <w:rsid w:val="00FF71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351A0"/>
    <w:pPr>
      <w:widowControl w:val="0"/>
      <w:tabs>
        <w:tab w:val="left" w:pos="851"/>
        <w:tab w:val="left" w:pos="1418"/>
      </w:tabs>
      <w:overflowPunct w:val="0"/>
      <w:autoSpaceDE w:val="0"/>
      <w:autoSpaceDN w:val="0"/>
      <w:adjustRightInd w:val="0"/>
      <w:jc w:val="both"/>
      <w:textAlignment w:val="baseline"/>
    </w:pPr>
    <w:rPr>
      <w:rFonts w:ascii="Arial" w:hAnsi="Arial"/>
      <w:sz w:val="22"/>
    </w:rPr>
  </w:style>
  <w:style w:type="paragraph" w:styleId="Nadpis1">
    <w:name w:val="heading 1"/>
    <w:basedOn w:val="Normln"/>
    <w:next w:val="Normln"/>
    <w:link w:val="Nadpis1Char"/>
    <w:qFormat/>
    <w:rsid w:val="006F16A8"/>
    <w:pPr>
      <w:keepNext/>
      <w:keepLines/>
      <w:widowControl/>
      <w:tabs>
        <w:tab w:val="left" w:pos="360"/>
      </w:tabs>
      <w:spacing w:before="480" w:after="240"/>
      <w:ind w:left="357" w:hanging="357"/>
      <w:jc w:val="left"/>
      <w:outlineLvl w:val="0"/>
    </w:pPr>
    <w:rPr>
      <w:b/>
      <w:caps/>
      <w:sz w:val="32"/>
    </w:rPr>
  </w:style>
  <w:style w:type="paragraph" w:styleId="Nadpis2">
    <w:name w:val="heading 2"/>
    <w:basedOn w:val="Nadpis1"/>
    <w:next w:val="Normln"/>
    <w:link w:val="Nadpis2Char"/>
    <w:qFormat/>
    <w:rsid w:val="006F16A8"/>
    <w:pPr>
      <w:keepNext w:val="0"/>
      <w:tabs>
        <w:tab w:val="clear" w:pos="360"/>
        <w:tab w:val="clear" w:pos="851"/>
        <w:tab w:val="clear" w:pos="1418"/>
        <w:tab w:val="left" w:pos="-2410"/>
      </w:tabs>
      <w:spacing w:before="120" w:after="120"/>
      <w:ind w:left="851" w:hanging="851"/>
      <w:outlineLvl w:val="1"/>
    </w:pPr>
    <w:rPr>
      <w:b w:val="0"/>
      <w:caps w:val="0"/>
      <w:sz w:val="24"/>
    </w:rPr>
  </w:style>
  <w:style w:type="paragraph" w:styleId="Nadpis3">
    <w:name w:val="heading 3"/>
    <w:basedOn w:val="Nadpis2"/>
    <w:next w:val="Normln"/>
    <w:link w:val="Nadpis3Char"/>
    <w:qFormat/>
    <w:rsid w:val="006F16A8"/>
    <w:pPr>
      <w:jc w:val="both"/>
      <w:outlineLvl w:val="2"/>
    </w:pPr>
  </w:style>
  <w:style w:type="paragraph" w:styleId="Nadpis4">
    <w:name w:val="heading 4"/>
    <w:basedOn w:val="Normln"/>
    <w:next w:val="Normln"/>
    <w:qFormat/>
    <w:rsid w:val="006F16A8"/>
    <w:pPr>
      <w:keepNext/>
      <w:spacing w:before="240" w:after="60"/>
      <w:ind w:left="2832" w:hanging="708"/>
      <w:jc w:val="left"/>
      <w:outlineLvl w:val="3"/>
    </w:pPr>
    <w:rPr>
      <w:rFonts w:ascii=".HelveticaLightTTEE" w:hAnsi=".HelveticaLightTTEE"/>
    </w:rPr>
  </w:style>
  <w:style w:type="paragraph" w:styleId="Nadpis5">
    <w:name w:val="heading 5"/>
    <w:basedOn w:val="Normln"/>
    <w:next w:val="Normln"/>
    <w:qFormat/>
    <w:rsid w:val="006F16A8"/>
    <w:pPr>
      <w:keepNext/>
      <w:tabs>
        <w:tab w:val="clear" w:pos="851"/>
        <w:tab w:val="left" w:pos="567"/>
      </w:tabs>
      <w:spacing w:after="120"/>
      <w:ind w:left="3540" w:hanging="708"/>
      <w:outlineLvl w:val="4"/>
    </w:pPr>
    <w:rPr>
      <w:b/>
    </w:rPr>
  </w:style>
  <w:style w:type="paragraph" w:styleId="Nadpis6">
    <w:name w:val="heading 6"/>
    <w:basedOn w:val="Normln"/>
    <w:next w:val="Normln"/>
    <w:qFormat/>
    <w:rsid w:val="006F16A8"/>
    <w:pPr>
      <w:spacing w:before="240" w:after="60"/>
      <w:ind w:left="4248" w:hanging="708"/>
      <w:outlineLvl w:val="5"/>
    </w:pPr>
    <w:rPr>
      <w:sz w:val="20"/>
    </w:rPr>
  </w:style>
  <w:style w:type="paragraph" w:styleId="Nadpis7">
    <w:name w:val="heading 7"/>
    <w:basedOn w:val="Normln"/>
    <w:next w:val="Normln"/>
    <w:qFormat/>
    <w:rsid w:val="003F49B1"/>
    <w:pPr>
      <w:numPr>
        <w:ilvl w:val="6"/>
        <w:numId w:val="9"/>
      </w:numPr>
      <w:tabs>
        <w:tab w:val="clear" w:pos="851"/>
        <w:tab w:val="clear" w:pos="1418"/>
      </w:tabs>
      <w:overflowPunct/>
      <w:autoSpaceDE/>
      <w:autoSpaceDN/>
      <w:adjustRightInd/>
      <w:spacing w:after="120"/>
      <w:ind w:hanging="567"/>
      <w:textAlignment w:val="auto"/>
      <w:outlineLvl w:val="6"/>
    </w:pPr>
    <w:rPr>
      <w:rFonts w:cs="Arial"/>
    </w:rPr>
  </w:style>
  <w:style w:type="paragraph" w:styleId="Nadpis8">
    <w:name w:val="heading 8"/>
    <w:basedOn w:val="Normln"/>
    <w:next w:val="Normln"/>
    <w:qFormat/>
    <w:rsid w:val="006F16A8"/>
    <w:pPr>
      <w:spacing w:before="240" w:after="60"/>
      <w:ind w:left="5664" w:hanging="708"/>
      <w:outlineLvl w:val="7"/>
    </w:pPr>
    <w:rPr>
      <w:sz w:val="20"/>
    </w:rPr>
  </w:style>
  <w:style w:type="paragraph" w:styleId="Nadpis9">
    <w:name w:val="heading 9"/>
    <w:basedOn w:val="Normln"/>
    <w:next w:val="Normln"/>
    <w:qFormat/>
    <w:rsid w:val="006F16A8"/>
    <w:pPr>
      <w:keepNext/>
      <w:tabs>
        <w:tab w:val="clear" w:pos="1418"/>
      </w:tabs>
      <w:spacing w:before="120"/>
      <w:ind w:left="6372" w:hanging="708"/>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6481"/>
    <w:rPr>
      <w:rFonts w:ascii="Arial" w:hAnsi="Arial"/>
      <w:b/>
      <w:caps/>
      <w:sz w:val="32"/>
    </w:rPr>
  </w:style>
  <w:style w:type="character" w:customStyle="1" w:styleId="Nadpis2Char">
    <w:name w:val="Nadpis 2 Char"/>
    <w:basedOn w:val="Nadpis1Char"/>
    <w:link w:val="Nadpis2"/>
    <w:rsid w:val="00BD6481"/>
    <w:rPr>
      <w:rFonts w:ascii="Arial" w:hAnsi="Arial"/>
      <w:b w:val="0"/>
      <w:caps w:val="0"/>
      <w:sz w:val="24"/>
    </w:rPr>
  </w:style>
  <w:style w:type="character" w:customStyle="1" w:styleId="Nadpis3Char">
    <w:name w:val="Nadpis 3 Char"/>
    <w:basedOn w:val="Nadpis2Char"/>
    <w:link w:val="Nadpis3"/>
    <w:rsid w:val="001B2361"/>
    <w:rPr>
      <w:rFonts w:ascii="Arial" w:hAnsi="Arial"/>
      <w:b w:val="0"/>
      <w:caps w:val="0"/>
      <w:sz w:val="24"/>
    </w:rPr>
  </w:style>
  <w:style w:type="paragraph" w:styleId="Obsah1">
    <w:name w:val="toc 1"/>
    <w:basedOn w:val="Normln"/>
    <w:next w:val="Normln"/>
    <w:link w:val="Obsah1Char"/>
    <w:uiPriority w:val="39"/>
    <w:rsid w:val="00CE13D7"/>
    <w:pPr>
      <w:tabs>
        <w:tab w:val="clear" w:pos="851"/>
        <w:tab w:val="clear" w:pos="1418"/>
        <w:tab w:val="right" w:pos="9354"/>
      </w:tabs>
      <w:spacing w:before="360"/>
      <w:jc w:val="left"/>
    </w:pPr>
    <w:rPr>
      <w:b/>
      <w:caps/>
    </w:rPr>
  </w:style>
  <w:style w:type="character" w:customStyle="1" w:styleId="Obsah1Char">
    <w:name w:val="Obsah 1 Char"/>
    <w:basedOn w:val="Standardnpsmoodstavce"/>
    <w:link w:val="Obsah1"/>
    <w:uiPriority w:val="39"/>
    <w:rsid w:val="0061371D"/>
    <w:rPr>
      <w:rFonts w:ascii="Arial" w:hAnsi="Arial"/>
      <w:b/>
      <w:caps/>
      <w:sz w:val="22"/>
    </w:rPr>
  </w:style>
  <w:style w:type="paragraph" w:styleId="Obsah2">
    <w:name w:val="toc 2"/>
    <w:basedOn w:val="Obsah1"/>
    <w:next w:val="Normln"/>
    <w:uiPriority w:val="39"/>
    <w:rsid w:val="00D1245F"/>
    <w:pPr>
      <w:spacing w:before="240"/>
    </w:pPr>
    <w:rPr>
      <w:caps w:val="0"/>
      <w:sz w:val="20"/>
    </w:rPr>
  </w:style>
  <w:style w:type="paragraph" w:styleId="Obsah3">
    <w:name w:val="toc 3"/>
    <w:basedOn w:val="Obsah2"/>
    <w:next w:val="Normln"/>
    <w:rsid w:val="006F16A8"/>
    <w:pPr>
      <w:spacing w:before="0"/>
      <w:ind w:left="240"/>
    </w:pPr>
    <w:rPr>
      <w:b w:val="0"/>
    </w:rPr>
  </w:style>
  <w:style w:type="paragraph" w:styleId="Textkomente">
    <w:name w:val="annotation text"/>
    <w:basedOn w:val="Normln"/>
    <w:semiHidden/>
    <w:rsid w:val="00CE13D7"/>
    <w:pPr>
      <w:tabs>
        <w:tab w:val="clear" w:pos="1418"/>
        <w:tab w:val="left" w:pos="1701"/>
        <w:tab w:val="left" w:pos="2268"/>
        <w:tab w:val="left" w:pos="2835"/>
      </w:tabs>
    </w:pPr>
    <w:rPr>
      <w:sz w:val="20"/>
    </w:rPr>
  </w:style>
  <w:style w:type="character" w:styleId="Znakapoznpodarou">
    <w:name w:val="footnote reference"/>
    <w:basedOn w:val="Standardnpsmoodstavce"/>
    <w:semiHidden/>
    <w:rsid w:val="00CE13D7"/>
    <w:rPr>
      <w:rFonts w:ascii="Arial" w:hAnsi="Arial"/>
      <w:sz w:val="20"/>
      <w:vertAlign w:val="superscript"/>
    </w:rPr>
  </w:style>
  <w:style w:type="character" w:styleId="Odkaznakoment">
    <w:name w:val="annotation reference"/>
    <w:basedOn w:val="Standardnpsmoodstavce"/>
    <w:semiHidden/>
    <w:rsid w:val="00CE13D7"/>
    <w:rPr>
      <w:rFonts w:ascii="Arial" w:hAnsi="Arial"/>
      <w:sz w:val="20"/>
    </w:rPr>
  </w:style>
  <w:style w:type="paragraph" w:styleId="Obsah4">
    <w:name w:val="toc 4"/>
    <w:basedOn w:val="Normln"/>
    <w:next w:val="Normln"/>
    <w:rsid w:val="006F16A8"/>
    <w:pPr>
      <w:tabs>
        <w:tab w:val="clear" w:pos="851"/>
        <w:tab w:val="clear" w:pos="1418"/>
        <w:tab w:val="right" w:pos="9354"/>
      </w:tabs>
      <w:ind w:left="480"/>
      <w:jc w:val="left"/>
    </w:pPr>
    <w:rPr>
      <w:rFonts w:ascii="Times New Roman" w:hAnsi="Times New Roman"/>
      <w:sz w:val="20"/>
    </w:rPr>
  </w:style>
  <w:style w:type="paragraph" w:styleId="Obsah5">
    <w:name w:val="toc 5"/>
    <w:basedOn w:val="Normln"/>
    <w:next w:val="Normln"/>
    <w:rsid w:val="006F16A8"/>
    <w:pPr>
      <w:tabs>
        <w:tab w:val="clear" w:pos="851"/>
        <w:tab w:val="clear" w:pos="1418"/>
        <w:tab w:val="right" w:pos="9354"/>
      </w:tabs>
      <w:ind w:left="720"/>
      <w:jc w:val="left"/>
    </w:pPr>
    <w:rPr>
      <w:rFonts w:ascii="Times New Roman" w:hAnsi="Times New Roman"/>
      <w:sz w:val="20"/>
    </w:rPr>
  </w:style>
  <w:style w:type="paragraph" w:styleId="Obsah6">
    <w:name w:val="toc 6"/>
    <w:basedOn w:val="Normln"/>
    <w:next w:val="Normln"/>
    <w:rsid w:val="006F16A8"/>
    <w:pPr>
      <w:tabs>
        <w:tab w:val="clear" w:pos="851"/>
        <w:tab w:val="clear" w:pos="1418"/>
        <w:tab w:val="right" w:pos="9354"/>
      </w:tabs>
      <w:ind w:left="960"/>
      <w:jc w:val="left"/>
    </w:pPr>
    <w:rPr>
      <w:rFonts w:ascii="Times New Roman" w:hAnsi="Times New Roman"/>
      <w:sz w:val="20"/>
    </w:rPr>
  </w:style>
  <w:style w:type="paragraph" w:styleId="Obsah7">
    <w:name w:val="toc 7"/>
    <w:basedOn w:val="Normln"/>
    <w:next w:val="Normln"/>
    <w:rsid w:val="006F16A8"/>
    <w:pPr>
      <w:tabs>
        <w:tab w:val="clear" w:pos="851"/>
        <w:tab w:val="clear" w:pos="1418"/>
        <w:tab w:val="right" w:pos="9354"/>
      </w:tabs>
      <w:ind w:left="1200"/>
      <w:jc w:val="left"/>
    </w:pPr>
    <w:rPr>
      <w:rFonts w:ascii="Times New Roman" w:hAnsi="Times New Roman"/>
      <w:sz w:val="20"/>
    </w:rPr>
  </w:style>
  <w:style w:type="paragraph" w:styleId="Obsah8">
    <w:name w:val="toc 8"/>
    <w:basedOn w:val="Normln"/>
    <w:next w:val="Normln"/>
    <w:rsid w:val="006F16A8"/>
    <w:pPr>
      <w:tabs>
        <w:tab w:val="clear" w:pos="851"/>
        <w:tab w:val="clear" w:pos="1418"/>
        <w:tab w:val="right" w:pos="9354"/>
      </w:tabs>
      <w:ind w:left="1440"/>
      <w:jc w:val="left"/>
    </w:pPr>
    <w:rPr>
      <w:rFonts w:ascii="Times New Roman" w:hAnsi="Times New Roman"/>
      <w:sz w:val="20"/>
    </w:rPr>
  </w:style>
  <w:style w:type="paragraph" w:styleId="Obsah9">
    <w:name w:val="toc 9"/>
    <w:basedOn w:val="Normln"/>
    <w:next w:val="Normln"/>
    <w:rsid w:val="006F16A8"/>
    <w:pPr>
      <w:tabs>
        <w:tab w:val="clear" w:pos="851"/>
        <w:tab w:val="clear" w:pos="1418"/>
        <w:tab w:val="right" w:pos="9354"/>
      </w:tabs>
      <w:ind w:left="1680"/>
      <w:jc w:val="left"/>
    </w:pPr>
    <w:rPr>
      <w:rFonts w:ascii="Times New Roman" w:hAnsi="Times New Roman"/>
      <w:sz w:val="20"/>
    </w:rPr>
  </w:style>
  <w:style w:type="paragraph" w:styleId="Textpoznpodarou">
    <w:name w:val="footnote text"/>
    <w:basedOn w:val="Normln"/>
    <w:semiHidden/>
    <w:rsid w:val="00CE13D7"/>
    <w:pPr>
      <w:widowControl/>
      <w:tabs>
        <w:tab w:val="clear" w:pos="851"/>
        <w:tab w:val="clear" w:pos="1418"/>
      </w:tabs>
      <w:jc w:val="left"/>
    </w:pPr>
    <w:rPr>
      <w:rFonts w:ascii="Times New Roman" w:hAnsi="Times New Roman"/>
      <w:sz w:val="20"/>
    </w:rPr>
  </w:style>
  <w:style w:type="paragraph" w:styleId="Textbubliny">
    <w:name w:val="Balloon Text"/>
    <w:basedOn w:val="Normln"/>
    <w:semiHidden/>
    <w:rsid w:val="00CE13D7"/>
    <w:rPr>
      <w:rFonts w:ascii="Tahoma" w:hAnsi="Tahoma" w:cs="Tahoma"/>
      <w:sz w:val="16"/>
      <w:szCs w:val="16"/>
    </w:rPr>
  </w:style>
  <w:style w:type="character" w:styleId="Hypertextovodkaz">
    <w:name w:val="Hyperlink"/>
    <w:basedOn w:val="Standardnpsmoodstavce"/>
    <w:uiPriority w:val="99"/>
    <w:rsid w:val="00CE13D7"/>
    <w:rPr>
      <w:color w:val="0000FF"/>
      <w:u w:val="single"/>
    </w:rPr>
  </w:style>
  <w:style w:type="paragraph" w:styleId="Pedmtkomente">
    <w:name w:val="annotation subject"/>
    <w:basedOn w:val="Textkomente"/>
    <w:next w:val="Textkomente"/>
    <w:semiHidden/>
    <w:rsid w:val="00BF0F4F"/>
    <w:pPr>
      <w:tabs>
        <w:tab w:val="clear" w:pos="1701"/>
        <w:tab w:val="clear" w:pos="2268"/>
        <w:tab w:val="clear" w:pos="2835"/>
        <w:tab w:val="left" w:pos="1418"/>
      </w:tabs>
    </w:pPr>
    <w:rPr>
      <w:b/>
      <w:bCs/>
    </w:rPr>
  </w:style>
  <w:style w:type="character" w:styleId="Zstupntext">
    <w:name w:val="Placeholder Text"/>
    <w:basedOn w:val="Standardnpsmoodstavce"/>
    <w:uiPriority w:val="99"/>
    <w:semiHidden/>
    <w:rsid w:val="00991C62"/>
    <w:rPr>
      <w:color w:val="808080"/>
    </w:rPr>
  </w:style>
  <w:style w:type="paragraph" w:customStyle="1" w:styleId="1-stSmlouvy">
    <w:name w:val="1-ČástSmlouvy"/>
    <w:basedOn w:val="Nadpis1"/>
    <w:link w:val="1-stSmlouvyChar"/>
    <w:qFormat/>
    <w:rsid w:val="00CD4E20"/>
    <w:pPr>
      <w:numPr>
        <w:numId w:val="1"/>
      </w:numPr>
      <w:tabs>
        <w:tab w:val="clear" w:pos="360"/>
        <w:tab w:val="clear" w:pos="1418"/>
      </w:tabs>
      <w:spacing w:before="360" w:after="120"/>
    </w:pPr>
    <w:rPr>
      <w:rFonts w:cs="Arial"/>
      <w:i/>
      <w:caps w:val="0"/>
      <w:sz w:val="36"/>
    </w:rPr>
  </w:style>
  <w:style w:type="character" w:customStyle="1" w:styleId="1-stSmlouvyChar">
    <w:name w:val="1-ČástSmlouvy Char"/>
    <w:basedOn w:val="Nadpis1Char"/>
    <w:link w:val="1-stSmlouvy"/>
    <w:rsid w:val="00CD4E20"/>
    <w:rPr>
      <w:rFonts w:ascii="Arial" w:hAnsi="Arial" w:cs="Arial"/>
      <w:b/>
      <w:i/>
      <w:caps w:val="0"/>
      <w:sz w:val="36"/>
    </w:rPr>
  </w:style>
  <w:style w:type="paragraph" w:customStyle="1" w:styleId="2-lnekSmlouvy">
    <w:name w:val="2-ČlánekSmlouvy"/>
    <w:basedOn w:val="Nadpis2"/>
    <w:link w:val="2-lnekSmlouvyChar"/>
    <w:autoRedefine/>
    <w:qFormat/>
    <w:rsid w:val="00650405"/>
    <w:pPr>
      <w:keepNext/>
      <w:keepLines w:val="0"/>
      <w:numPr>
        <w:ilvl w:val="1"/>
        <w:numId w:val="1"/>
      </w:numPr>
      <w:tabs>
        <w:tab w:val="clear" w:pos="-2410"/>
      </w:tabs>
      <w:spacing w:before="360"/>
    </w:pPr>
    <w:rPr>
      <w:rFonts w:cs="Arial"/>
      <w:b/>
      <w:szCs w:val="24"/>
    </w:rPr>
  </w:style>
  <w:style w:type="character" w:customStyle="1" w:styleId="2-lnekSmlouvyChar">
    <w:name w:val="2-ČlánekSmlouvy Char"/>
    <w:basedOn w:val="Nadpis1Char"/>
    <w:link w:val="2-lnekSmlouvy"/>
    <w:rsid w:val="00650405"/>
    <w:rPr>
      <w:rFonts w:ascii="Arial" w:hAnsi="Arial" w:cs="Arial"/>
      <w:b/>
      <w:caps w:val="0"/>
      <w:sz w:val="24"/>
      <w:szCs w:val="24"/>
    </w:rPr>
  </w:style>
  <w:style w:type="paragraph" w:customStyle="1" w:styleId="3-OdstavecSmlouvy">
    <w:name w:val="3-OdstavecSmlouvy"/>
    <w:basedOn w:val="Nadpis3"/>
    <w:link w:val="3-OdstavecSmlouvyChar"/>
    <w:autoRedefine/>
    <w:qFormat/>
    <w:rsid w:val="00D94E9A"/>
    <w:pPr>
      <w:keepLines w:val="0"/>
      <w:numPr>
        <w:ilvl w:val="2"/>
        <w:numId w:val="1"/>
      </w:numPr>
      <w:tabs>
        <w:tab w:val="clear" w:pos="-2410"/>
        <w:tab w:val="clear" w:pos="1277"/>
        <w:tab w:val="num" w:pos="851"/>
      </w:tabs>
      <w:ind w:left="851"/>
    </w:pPr>
    <w:rPr>
      <w:sz w:val="22"/>
      <w:szCs w:val="22"/>
    </w:rPr>
  </w:style>
  <w:style w:type="character" w:customStyle="1" w:styleId="3-OdstavecSmlouvyChar">
    <w:name w:val="3-OdstavecSmlouvy Char"/>
    <w:basedOn w:val="Nadpis2Char"/>
    <w:link w:val="3-OdstavecSmlouvy"/>
    <w:rsid w:val="00D94E9A"/>
    <w:rPr>
      <w:rFonts w:ascii="Arial" w:hAnsi="Arial"/>
      <w:b w:val="0"/>
      <w:caps w:val="0"/>
      <w:sz w:val="22"/>
      <w:szCs w:val="22"/>
    </w:rPr>
  </w:style>
  <w:style w:type="character" w:customStyle="1" w:styleId="DefinovanPojem">
    <w:name w:val="DefinovanýPojem"/>
    <w:basedOn w:val="Standardnpsmoodstavce"/>
    <w:uiPriority w:val="1"/>
    <w:qFormat/>
    <w:rsid w:val="007D29E5"/>
    <w:rPr>
      <w:caps w:val="0"/>
      <w:smallCaps/>
    </w:rPr>
  </w:style>
  <w:style w:type="character" w:customStyle="1" w:styleId="Tun">
    <w:name w:val="Tučně"/>
    <w:basedOn w:val="Standardnpsmoodstavce"/>
    <w:uiPriority w:val="1"/>
    <w:qFormat/>
    <w:rsid w:val="00CE7E1E"/>
    <w:rPr>
      <w:rFonts w:cs="Arial"/>
      <w:b/>
      <w:szCs w:val="22"/>
    </w:rPr>
  </w:style>
  <w:style w:type="paragraph" w:customStyle="1" w:styleId="ZhlavZpat">
    <w:name w:val="ZáhlavíZápatí"/>
    <w:basedOn w:val="Normln"/>
    <w:link w:val="ZhlavZpatChar"/>
    <w:qFormat/>
    <w:rsid w:val="00C00C3C"/>
    <w:pPr>
      <w:tabs>
        <w:tab w:val="clear" w:pos="851"/>
        <w:tab w:val="clear" w:pos="1418"/>
      </w:tabs>
      <w:spacing w:before="40" w:after="40"/>
      <w:jc w:val="center"/>
    </w:pPr>
    <w:rPr>
      <w:rFonts w:cs="Arial"/>
      <w:sz w:val="18"/>
      <w:szCs w:val="18"/>
    </w:rPr>
  </w:style>
  <w:style w:type="character" w:customStyle="1" w:styleId="ZhlavZpatChar">
    <w:name w:val="ZáhlavíZápatí Char"/>
    <w:basedOn w:val="Standardnpsmoodstavce"/>
    <w:link w:val="ZhlavZpat"/>
    <w:rsid w:val="00C00C3C"/>
    <w:rPr>
      <w:rFonts w:ascii="Arial" w:hAnsi="Arial" w:cs="Arial"/>
      <w:sz w:val="18"/>
      <w:szCs w:val="18"/>
    </w:rPr>
  </w:style>
  <w:style w:type="paragraph" w:customStyle="1" w:styleId="2-OdstlBezsla">
    <w:name w:val="2-OdstČlBezČísla"/>
    <w:basedOn w:val="Normln"/>
    <w:link w:val="2-OdstlBezslaChar"/>
    <w:autoRedefine/>
    <w:qFormat/>
    <w:rsid w:val="001D1DB1"/>
    <w:pPr>
      <w:tabs>
        <w:tab w:val="clear" w:pos="851"/>
      </w:tabs>
      <w:spacing w:before="60" w:after="60"/>
      <w:ind w:left="851"/>
    </w:pPr>
    <w:rPr>
      <w:rFonts w:cs="Arial"/>
      <w:szCs w:val="22"/>
    </w:rPr>
  </w:style>
  <w:style w:type="character" w:customStyle="1" w:styleId="2-OdstlBezslaChar">
    <w:name w:val="2-OdstČlBezČísla Char"/>
    <w:basedOn w:val="Standardnpsmoodstavce"/>
    <w:link w:val="2-OdstlBezsla"/>
    <w:rsid w:val="001D1DB1"/>
    <w:rPr>
      <w:rFonts w:ascii="Arial" w:hAnsi="Arial" w:cs="Arial"/>
      <w:sz w:val="22"/>
      <w:szCs w:val="22"/>
    </w:rPr>
  </w:style>
  <w:style w:type="paragraph" w:customStyle="1" w:styleId="4-SeznamDefinovanchPojm">
    <w:name w:val="4-SeznamDefinovanýchPojmů"/>
    <w:basedOn w:val="Normln"/>
    <w:link w:val="4-SeznamDefinovanchPojmChar"/>
    <w:autoRedefine/>
    <w:qFormat/>
    <w:rsid w:val="003E0A9C"/>
    <w:pPr>
      <w:widowControl/>
      <w:tabs>
        <w:tab w:val="left" w:pos="-2410"/>
      </w:tabs>
      <w:spacing w:after="120"/>
      <w:ind w:left="1702" w:hanging="851"/>
      <w:outlineLvl w:val="3"/>
    </w:pPr>
    <w:rPr>
      <w:rFonts w:cs="Arial"/>
      <w:szCs w:val="22"/>
    </w:rPr>
  </w:style>
  <w:style w:type="character" w:customStyle="1" w:styleId="4-SeznamDefinovanchPojmChar">
    <w:name w:val="4-SeznamDefinovanýchPojmů Char"/>
    <w:basedOn w:val="Standardnpsmoodstavce"/>
    <w:link w:val="4-SeznamDefinovanchPojm"/>
    <w:rsid w:val="003E0A9C"/>
    <w:rPr>
      <w:rFonts w:ascii="Arial" w:hAnsi="Arial" w:cs="Arial"/>
      <w:sz w:val="22"/>
      <w:szCs w:val="22"/>
    </w:rPr>
  </w:style>
  <w:style w:type="paragraph" w:customStyle="1" w:styleId="5-OdstAbcSeznamu">
    <w:name w:val="5-OdstAbcSeznamu"/>
    <w:basedOn w:val="Normln"/>
    <w:link w:val="5-OdstAbcSeznamuChar"/>
    <w:autoRedefine/>
    <w:qFormat/>
    <w:rsid w:val="0057478C"/>
    <w:pPr>
      <w:numPr>
        <w:ilvl w:val="12"/>
      </w:numPr>
      <w:tabs>
        <w:tab w:val="clear" w:pos="851"/>
        <w:tab w:val="clear" w:pos="1418"/>
        <w:tab w:val="left" w:pos="-2410"/>
      </w:tabs>
      <w:spacing w:before="120" w:after="120"/>
      <w:ind w:left="1276"/>
    </w:pPr>
    <w:rPr>
      <w:rFonts w:cs="Arial"/>
      <w:szCs w:val="22"/>
    </w:rPr>
  </w:style>
  <w:style w:type="character" w:customStyle="1" w:styleId="5-OdstAbcSeznamuChar">
    <w:name w:val="5-OdstAbcSeznamu Char"/>
    <w:basedOn w:val="Standardnpsmoodstavce"/>
    <w:link w:val="5-OdstAbcSeznamu"/>
    <w:rsid w:val="0057478C"/>
    <w:rPr>
      <w:rFonts w:ascii="Arial" w:hAnsi="Arial" w:cs="Arial"/>
      <w:sz w:val="22"/>
      <w:szCs w:val="22"/>
    </w:rPr>
  </w:style>
  <w:style w:type="paragraph" w:customStyle="1" w:styleId="3-OdstBezsla">
    <w:name w:val="3-OdstBezČísla"/>
    <w:basedOn w:val="Normln"/>
    <w:link w:val="3-OdstBezslaChar"/>
    <w:autoRedefine/>
    <w:qFormat/>
    <w:rsid w:val="0057478C"/>
    <w:pPr>
      <w:widowControl/>
      <w:tabs>
        <w:tab w:val="clear" w:pos="851"/>
        <w:tab w:val="clear" w:pos="1418"/>
      </w:tabs>
      <w:spacing w:before="120" w:after="60"/>
      <w:ind w:left="851"/>
    </w:pPr>
    <w:rPr>
      <w:kern w:val="28"/>
      <w:szCs w:val="22"/>
    </w:rPr>
  </w:style>
  <w:style w:type="character" w:customStyle="1" w:styleId="3-OdstBezslaChar">
    <w:name w:val="3-OdstBezČísla Char"/>
    <w:basedOn w:val="Standardnpsmoodstavce"/>
    <w:link w:val="3-OdstBezsla"/>
    <w:rsid w:val="0057478C"/>
    <w:rPr>
      <w:rFonts w:ascii="Arial" w:hAnsi="Arial"/>
      <w:kern w:val="28"/>
      <w:sz w:val="22"/>
      <w:szCs w:val="22"/>
    </w:rPr>
  </w:style>
  <w:style w:type="paragraph" w:customStyle="1" w:styleId="5-iiiSeznam">
    <w:name w:val="5-iiiSeznam"/>
    <w:basedOn w:val="Normln"/>
    <w:link w:val="5-iiiSeznamChar"/>
    <w:autoRedefine/>
    <w:qFormat/>
    <w:rsid w:val="002F6F30"/>
    <w:pPr>
      <w:numPr>
        <w:ilvl w:val="5"/>
        <w:numId w:val="1"/>
      </w:numPr>
      <w:tabs>
        <w:tab w:val="clear" w:pos="851"/>
      </w:tabs>
      <w:spacing w:after="120"/>
      <w:outlineLvl w:val="4"/>
    </w:pPr>
    <w:rPr>
      <w:rFonts w:cs="Arial"/>
      <w:szCs w:val="22"/>
    </w:rPr>
  </w:style>
  <w:style w:type="character" w:customStyle="1" w:styleId="5-iiiSeznamChar">
    <w:name w:val="5-iiiSeznam Char"/>
    <w:basedOn w:val="Standardnpsmoodstavce"/>
    <w:link w:val="5-iiiSeznam"/>
    <w:rsid w:val="002F6F30"/>
    <w:rPr>
      <w:rFonts w:ascii="Arial" w:hAnsi="Arial" w:cs="Arial"/>
      <w:sz w:val="22"/>
      <w:szCs w:val="22"/>
    </w:rPr>
  </w:style>
  <w:style w:type="paragraph" w:customStyle="1" w:styleId="5-oSeznam">
    <w:name w:val="5-oSeznam"/>
    <w:basedOn w:val="Normln"/>
    <w:link w:val="5-oSeznamChar"/>
    <w:autoRedefine/>
    <w:qFormat/>
    <w:rsid w:val="00322670"/>
    <w:pPr>
      <w:widowControl/>
      <w:numPr>
        <w:numId w:val="5"/>
      </w:numPr>
      <w:tabs>
        <w:tab w:val="clear" w:pos="851"/>
        <w:tab w:val="clear" w:pos="1418"/>
      </w:tabs>
      <w:spacing w:after="120"/>
      <w:ind w:left="2410" w:hanging="425"/>
      <w:jc w:val="left"/>
      <w:outlineLvl w:val="4"/>
    </w:pPr>
    <w:rPr>
      <w:rFonts w:cs="Arial"/>
      <w:kern w:val="28"/>
      <w:szCs w:val="22"/>
    </w:rPr>
  </w:style>
  <w:style w:type="character" w:customStyle="1" w:styleId="5-oSeznamChar">
    <w:name w:val="5-oSeznam Char"/>
    <w:basedOn w:val="Standardnpsmoodstavce"/>
    <w:link w:val="5-oSeznam"/>
    <w:rsid w:val="00322670"/>
    <w:rPr>
      <w:rFonts w:ascii="Arial" w:hAnsi="Arial" w:cs="Arial"/>
      <w:kern w:val="28"/>
      <w:sz w:val="22"/>
      <w:szCs w:val="22"/>
    </w:rPr>
  </w:style>
  <w:style w:type="paragraph" w:customStyle="1" w:styleId="4-slOdst">
    <w:name w:val="4-ČíslOdst"/>
    <w:basedOn w:val="3-OdstavecSmlouvy"/>
    <w:link w:val="4-slOdstChar"/>
    <w:autoRedefine/>
    <w:qFormat/>
    <w:rsid w:val="00747343"/>
    <w:pPr>
      <w:numPr>
        <w:ilvl w:val="3"/>
      </w:numPr>
      <w:outlineLvl w:val="3"/>
    </w:pPr>
  </w:style>
  <w:style w:type="character" w:customStyle="1" w:styleId="4-slOdstChar">
    <w:name w:val="4-ČíslOdst Char"/>
    <w:basedOn w:val="3-OdstavecSmlouvyChar"/>
    <w:link w:val="4-slOdst"/>
    <w:rsid w:val="00747343"/>
    <w:rPr>
      <w:rFonts w:ascii="Arial" w:hAnsi="Arial"/>
      <w:b w:val="0"/>
      <w:caps w:val="0"/>
      <w:sz w:val="22"/>
      <w:szCs w:val="22"/>
    </w:rPr>
  </w:style>
  <w:style w:type="paragraph" w:customStyle="1" w:styleId="5-AbcSeznam">
    <w:name w:val="5-AbcSeznam"/>
    <w:basedOn w:val="Normln"/>
    <w:link w:val="5-AbcSeznamChar"/>
    <w:qFormat/>
    <w:rsid w:val="0000785E"/>
    <w:pPr>
      <w:keepLines/>
      <w:widowControl/>
      <w:numPr>
        <w:ilvl w:val="4"/>
        <w:numId w:val="1"/>
      </w:numPr>
      <w:tabs>
        <w:tab w:val="clear" w:pos="851"/>
        <w:tab w:val="left" w:pos="-2410"/>
      </w:tabs>
      <w:spacing w:after="120"/>
      <w:jc w:val="left"/>
      <w:outlineLvl w:val="4"/>
    </w:pPr>
    <w:rPr>
      <w:rFonts w:cs="Arial"/>
      <w:szCs w:val="22"/>
    </w:rPr>
  </w:style>
  <w:style w:type="character" w:customStyle="1" w:styleId="5-AbcSeznamChar">
    <w:name w:val="5-AbcSeznam Char"/>
    <w:basedOn w:val="Standardnpsmoodstavce"/>
    <w:link w:val="5-AbcSeznam"/>
    <w:rsid w:val="0000785E"/>
    <w:rPr>
      <w:rFonts w:ascii="Arial" w:hAnsi="Arial" w:cs="Arial"/>
      <w:sz w:val="22"/>
      <w:szCs w:val="22"/>
    </w:rPr>
  </w:style>
  <w:style w:type="paragraph" w:customStyle="1" w:styleId="6-iiiSeznam">
    <w:name w:val="6-iiiSeznam"/>
    <w:basedOn w:val="Normln"/>
    <w:link w:val="6-iiiSeznamChar"/>
    <w:autoRedefine/>
    <w:qFormat/>
    <w:rsid w:val="008A6773"/>
    <w:pPr>
      <w:numPr>
        <w:ilvl w:val="6"/>
        <w:numId w:val="1"/>
      </w:numPr>
      <w:tabs>
        <w:tab w:val="clear" w:pos="851"/>
        <w:tab w:val="clear" w:pos="1418"/>
        <w:tab w:val="left" w:pos="-2410"/>
      </w:tabs>
      <w:spacing w:after="120"/>
      <w:jc w:val="left"/>
      <w:outlineLvl w:val="5"/>
    </w:pPr>
    <w:rPr>
      <w:szCs w:val="22"/>
    </w:rPr>
  </w:style>
  <w:style w:type="character" w:customStyle="1" w:styleId="6-iiiSeznamChar">
    <w:name w:val="6-iiiSeznam Char"/>
    <w:basedOn w:val="Standardnpsmoodstavce"/>
    <w:link w:val="6-iiiSeznam"/>
    <w:rsid w:val="008A6773"/>
    <w:rPr>
      <w:rFonts w:ascii="Arial" w:hAnsi="Arial"/>
      <w:sz w:val="22"/>
      <w:szCs w:val="22"/>
    </w:rPr>
  </w:style>
  <w:style w:type="paragraph" w:customStyle="1" w:styleId="4-DalOdst">
    <w:name w:val="4-DalšíOdst"/>
    <w:basedOn w:val="Nadpis3"/>
    <w:link w:val="4-DalOdstChar"/>
    <w:autoRedefine/>
    <w:qFormat/>
    <w:rsid w:val="006247D8"/>
    <w:pPr>
      <w:spacing w:before="0"/>
      <w:ind w:firstLine="0"/>
    </w:pPr>
    <w:rPr>
      <w:sz w:val="22"/>
      <w:szCs w:val="22"/>
    </w:rPr>
  </w:style>
  <w:style w:type="character" w:customStyle="1" w:styleId="4-DalOdstChar">
    <w:name w:val="4-DalšíOdst Char"/>
    <w:basedOn w:val="Nadpis3Char"/>
    <w:link w:val="4-DalOdst"/>
    <w:rsid w:val="006247D8"/>
    <w:rPr>
      <w:rFonts w:ascii="Arial" w:hAnsi="Arial"/>
      <w:b w:val="0"/>
      <w:caps w:val="0"/>
      <w:sz w:val="22"/>
      <w:szCs w:val="22"/>
    </w:rPr>
  </w:style>
  <w:style w:type="paragraph" w:customStyle="1" w:styleId="0-Akce">
    <w:name w:val="0-Akce"/>
    <w:basedOn w:val="Normln"/>
    <w:link w:val="0-AkceChar"/>
    <w:qFormat/>
    <w:rsid w:val="00F86191"/>
    <w:pPr>
      <w:spacing w:before="100" w:beforeAutospacing="1" w:after="100" w:afterAutospacing="1"/>
      <w:jc w:val="center"/>
    </w:pPr>
    <w:rPr>
      <w:b/>
      <w:spacing w:val="30"/>
      <w:sz w:val="40"/>
      <w:szCs w:val="40"/>
    </w:rPr>
  </w:style>
  <w:style w:type="character" w:customStyle="1" w:styleId="0-AkceChar">
    <w:name w:val="0-Akce Char"/>
    <w:basedOn w:val="Standardnpsmoodstavce"/>
    <w:link w:val="0-Akce"/>
    <w:rsid w:val="00F86191"/>
    <w:rPr>
      <w:rFonts w:ascii="Arial" w:hAnsi="Arial"/>
      <w:b/>
      <w:caps w:val="0"/>
      <w:spacing w:val="30"/>
      <w:sz w:val="40"/>
      <w:szCs w:val="40"/>
    </w:rPr>
  </w:style>
  <w:style w:type="paragraph" w:customStyle="1" w:styleId="0-Dokument">
    <w:name w:val="0-Dokument"/>
    <w:basedOn w:val="Normln"/>
    <w:link w:val="0-DokumentChar"/>
    <w:qFormat/>
    <w:rsid w:val="0061371D"/>
    <w:pPr>
      <w:spacing w:before="100" w:beforeAutospacing="1" w:after="100" w:afterAutospacing="1"/>
      <w:jc w:val="center"/>
    </w:pPr>
    <w:rPr>
      <w:b/>
      <w:spacing w:val="20"/>
      <w:sz w:val="36"/>
    </w:rPr>
  </w:style>
  <w:style w:type="character" w:customStyle="1" w:styleId="0-DokumentChar">
    <w:name w:val="0-Dokument Char"/>
    <w:basedOn w:val="Standardnpsmoodstavce"/>
    <w:link w:val="0-Dokument"/>
    <w:rsid w:val="0061371D"/>
    <w:rPr>
      <w:rFonts w:ascii="Arial" w:hAnsi="Arial"/>
      <w:b/>
      <w:spacing w:val="20"/>
      <w:sz w:val="36"/>
    </w:rPr>
  </w:style>
  <w:style w:type="paragraph" w:customStyle="1" w:styleId="0-Obsah">
    <w:name w:val="0-Obsah"/>
    <w:basedOn w:val="Obsah1"/>
    <w:link w:val="0-ObsahChar"/>
    <w:autoRedefine/>
    <w:qFormat/>
    <w:rsid w:val="006F16A8"/>
    <w:pPr>
      <w:tabs>
        <w:tab w:val="left" w:pos="480"/>
        <w:tab w:val="left" w:pos="567"/>
      </w:tabs>
      <w:spacing w:after="240"/>
      <w:ind w:left="567" w:hanging="567"/>
    </w:pPr>
    <w:rPr>
      <w:rFonts w:cs="Arial"/>
      <w:caps w:val="0"/>
      <w:noProof/>
    </w:rPr>
  </w:style>
  <w:style w:type="character" w:customStyle="1" w:styleId="0-ObsahChar">
    <w:name w:val="0-Obsah Char"/>
    <w:basedOn w:val="Obsah1Char"/>
    <w:link w:val="0-Obsah"/>
    <w:rsid w:val="00D97542"/>
    <w:rPr>
      <w:rFonts w:ascii="Arial" w:hAnsi="Arial" w:cs="Arial"/>
      <w:b/>
      <w:caps w:val="0"/>
      <w:noProof/>
      <w:sz w:val="22"/>
    </w:rPr>
  </w:style>
  <w:style w:type="paragraph" w:customStyle="1" w:styleId="4-SeznamPloh">
    <w:name w:val="4-SeznamPříloh"/>
    <w:basedOn w:val="Normln"/>
    <w:rsid w:val="00F9736D"/>
    <w:pPr>
      <w:widowControl/>
      <w:numPr>
        <w:numId w:val="2"/>
      </w:numPr>
      <w:tabs>
        <w:tab w:val="clear" w:pos="851"/>
      </w:tabs>
      <w:overflowPunct/>
      <w:autoSpaceDE/>
      <w:autoSpaceDN/>
      <w:adjustRightInd/>
      <w:spacing w:before="180" w:after="180"/>
      <w:jc w:val="left"/>
      <w:textAlignment w:val="auto"/>
    </w:pPr>
    <w:rPr>
      <w:szCs w:val="22"/>
    </w:rPr>
  </w:style>
  <w:style w:type="table" w:styleId="Mkatabulky">
    <w:name w:val="Table Grid"/>
    <w:basedOn w:val="Normlntabulka"/>
    <w:rsid w:val="00AC7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rsid w:val="00A351A0"/>
    <w:pPr>
      <w:tabs>
        <w:tab w:val="clear" w:pos="851"/>
        <w:tab w:val="clear" w:pos="1418"/>
        <w:tab w:val="center" w:pos="4536"/>
        <w:tab w:val="right" w:pos="9072"/>
      </w:tabs>
    </w:pPr>
  </w:style>
  <w:style w:type="character" w:customStyle="1" w:styleId="ZhlavChar">
    <w:name w:val="Záhlaví Char"/>
    <w:basedOn w:val="Standardnpsmoodstavce"/>
    <w:link w:val="Zhlav"/>
    <w:rsid w:val="00A351A0"/>
    <w:rPr>
      <w:rFonts w:ascii="Arial" w:hAnsi="Arial"/>
      <w:sz w:val="22"/>
    </w:rPr>
  </w:style>
  <w:style w:type="paragraph" w:styleId="Zpat">
    <w:name w:val="footer"/>
    <w:basedOn w:val="Normln"/>
    <w:link w:val="ZpatChar"/>
    <w:rsid w:val="00A351A0"/>
    <w:pPr>
      <w:tabs>
        <w:tab w:val="clear" w:pos="851"/>
        <w:tab w:val="clear" w:pos="1418"/>
        <w:tab w:val="center" w:pos="4536"/>
        <w:tab w:val="right" w:pos="9072"/>
      </w:tabs>
    </w:pPr>
  </w:style>
  <w:style w:type="character" w:customStyle="1" w:styleId="ZpatChar">
    <w:name w:val="Zápatí Char"/>
    <w:basedOn w:val="Standardnpsmoodstavce"/>
    <w:link w:val="Zpat"/>
    <w:rsid w:val="00A351A0"/>
    <w:rPr>
      <w:rFonts w:ascii="Arial" w:hAnsi="Arial"/>
      <w:sz w:val="22"/>
    </w:rPr>
  </w:style>
  <w:style w:type="paragraph" w:customStyle="1" w:styleId="Bod">
    <w:name w:val="Bod"/>
    <w:basedOn w:val="Normln"/>
    <w:rsid w:val="00600F73"/>
    <w:pPr>
      <w:widowControl/>
      <w:numPr>
        <w:numId w:val="4"/>
      </w:numPr>
      <w:tabs>
        <w:tab w:val="clear" w:pos="851"/>
        <w:tab w:val="clear" w:pos="1418"/>
      </w:tabs>
      <w:overflowPunct/>
      <w:autoSpaceDE/>
      <w:autoSpaceDN/>
      <w:adjustRightInd/>
      <w:spacing w:after="60"/>
      <w:jc w:val="left"/>
      <w:textAlignment w:val="auto"/>
    </w:pPr>
    <w:rPr>
      <w:kern w:val="28"/>
      <w:szCs w:val="22"/>
    </w:rPr>
  </w:style>
  <w:style w:type="paragraph" w:customStyle="1" w:styleId="StylNadpis2Zarovnatdobloku">
    <w:name w:val="Styl Nadpis 2 + Zarovnat do bloku"/>
    <w:basedOn w:val="Nadpis2"/>
    <w:rsid w:val="00600F73"/>
    <w:pPr>
      <w:keepLines w:val="0"/>
      <w:widowControl w:val="0"/>
      <w:numPr>
        <w:ilvl w:val="1"/>
        <w:numId w:val="3"/>
      </w:numPr>
      <w:tabs>
        <w:tab w:val="clear" w:pos="-2410"/>
      </w:tabs>
      <w:overflowPunct/>
      <w:autoSpaceDE/>
      <w:autoSpaceDN/>
      <w:adjustRightInd/>
      <w:spacing w:before="0"/>
      <w:jc w:val="both"/>
      <w:textAlignment w:val="auto"/>
    </w:pPr>
    <w:rPr>
      <w:sz w:val="22"/>
    </w:rPr>
  </w:style>
  <w:style w:type="paragraph" w:styleId="Odstavecseseznamem">
    <w:name w:val="List Paragraph"/>
    <w:basedOn w:val="Normln"/>
    <w:uiPriority w:val="34"/>
    <w:qFormat/>
    <w:rsid w:val="004D292E"/>
    <w:pPr>
      <w:ind w:left="720"/>
      <w:contextualSpacing/>
    </w:pPr>
  </w:style>
  <w:style w:type="character" w:customStyle="1" w:styleId="TunVelkmi">
    <w:name w:val="TučněVelkými"/>
    <w:basedOn w:val="Standardnpsmoodstavce"/>
    <w:uiPriority w:val="1"/>
    <w:qFormat/>
    <w:rsid w:val="006F16A8"/>
    <w:rPr>
      <w:b/>
      <w:caps/>
      <w:spacing w:val="0"/>
      <w:szCs w:val="18"/>
    </w:rPr>
  </w:style>
  <w:style w:type="character" w:customStyle="1" w:styleId="Velkmi">
    <w:name w:val="Velkými"/>
    <w:basedOn w:val="Standardnpsmoodstavce"/>
    <w:uiPriority w:val="1"/>
    <w:rsid w:val="006F16A8"/>
    <w:rPr>
      <w:caps/>
      <w:smallCaps w:val="0"/>
      <w:szCs w:val="22"/>
    </w:rPr>
  </w:style>
  <w:style w:type="paragraph" w:customStyle="1" w:styleId="4-AbcSeznam">
    <w:name w:val="4-AbcSeznam"/>
    <w:basedOn w:val="Nadpis2"/>
    <w:link w:val="4-AbcSeznamChar"/>
    <w:rsid w:val="006F16A8"/>
    <w:pPr>
      <w:spacing w:before="100" w:beforeAutospacing="1" w:after="100" w:afterAutospacing="1"/>
      <w:ind w:left="0" w:firstLine="0"/>
      <w:jc w:val="both"/>
      <w:outlineLvl w:val="3"/>
    </w:pPr>
    <w:rPr>
      <w:rFonts w:cs="Arial"/>
      <w:sz w:val="22"/>
      <w:szCs w:val="22"/>
    </w:rPr>
  </w:style>
  <w:style w:type="character" w:customStyle="1" w:styleId="4-AbcSeznamChar">
    <w:name w:val="4-AbcSeznam Char"/>
    <w:basedOn w:val="Nadpis2Char"/>
    <w:link w:val="4-AbcSeznam"/>
    <w:rsid w:val="006F16A8"/>
    <w:rPr>
      <w:rFonts w:ascii="Arial" w:hAnsi="Arial" w:cs="Arial"/>
      <w:b w:val="0"/>
      <w:caps w:val="0"/>
      <w:sz w:val="22"/>
      <w:szCs w:val="22"/>
    </w:rPr>
  </w:style>
  <w:style w:type="paragraph" w:customStyle="1" w:styleId="4-iiiSeznam">
    <w:name w:val="4-iiiSeznam"/>
    <w:basedOn w:val="Normln"/>
    <w:link w:val="4-iiiSeznamChar"/>
    <w:rsid w:val="006F16A8"/>
    <w:pPr>
      <w:widowControl/>
      <w:tabs>
        <w:tab w:val="clear" w:pos="851"/>
        <w:tab w:val="clear" w:pos="1418"/>
      </w:tabs>
      <w:overflowPunct/>
      <w:autoSpaceDE/>
      <w:autoSpaceDN/>
      <w:adjustRightInd/>
      <w:spacing w:before="100" w:beforeAutospacing="1" w:after="100" w:afterAutospacing="1"/>
      <w:textAlignment w:val="auto"/>
      <w:outlineLvl w:val="3"/>
    </w:pPr>
    <w:rPr>
      <w:szCs w:val="22"/>
    </w:rPr>
  </w:style>
  <w:style w:type="character" w:customStyle="1" w:styleId="4-iiiSeznamChar">
    <w:name w:val="4-iiiSeznam Char"/>
    <w:basedOn w:val="Standardnpsmoodstavce"/>
    <w:link w:val="4-iiiSeznam"/>
    <w:rsid w:val="006F16A8"/>
    <w:rPr>
      <w:rFonts w:ascii="Arial" w:hAnsi="Arial"/>
      <w:sz w:val="22"/>
      <w:szCs w:val="22"/>
    </w:rPr>
  </w:style>
  <w:style w:type="paragraph" w:customStyle="1" w:styleId="6-Seznam">
    <w:name w:val="6-*Seznam"/>
    <w:basedOn w:val="Normln"/>
    <w:link w:val="6-SeznamChar"/>
    <w:autoRedefine/>
    <w:qFormat/>
    <w:rsid w:val="00540BC9"/>
    <w:pPr>
      <w:widowControl/>
      <w:tabs>
        <w:tab w:val="clear" w:pos="851"/>
        <w:tab w:val="clear" w:pos="1418"/>
        <w:tab w:val="left" w:pos="2060"/>
      </w:tabs>
      <w:spacing w:after="120"/>
      <w:ind w:left="2410"/>
      <w:jc w:val="left"/>
      <w:outlineLvl w:val="5"/>
    </w:pPr>
    <w:rPr>
      <w:rFonts w:cs="Arial"/>
      <w:kern w:val="28"/>
      <w:szCs w:val="22"/>
    </w:rPr>
  </w:style>
  <w:style w:type="character" w:customStyle="1" w:styleId="6-SeznamChar">
    <w:name w:val="6-*Seznam Char"/>
    <w:basedOn w:val="Standardnpsmoodstavce"/>
    <w:link w:val="6-Seznam"/>
    <w:rsid w:val="00540BC9"/>
    <w:rPr>
      <w:rFonts w:ascii="Arial" w:hAnsi="Arial" w:cs="Arial"/>
      <w:kern w:val="28"/>
      <w:sz w:val="22"/>
      <w:szCs w:val="22"/>
    </w:rPr>
  </w:style>
  <w:style w:type="paragraph" w:customStyle="1" w:styleId="4-SeznamstDla">
    <w:name w:val="4-SeznamČástíDíla"/>
    <w:basedOn w:val="3-OdstBezsla"/>
    <w:rsid w:val="006F16A8"/>
    <w:pPr>
      <w:spacing w:before="0"/>
      <w:ind w:left="0"/>
    </w:pPr>
  </w:style>
  <w:style w:type="numbering" w:customStyle="1" w:styleId="StylslovnVlevo0cmPedsazen2cmprovnnad14b">
    <w:name w:val="Styl Číslování Vlevo:  0 cm Předsazení:  2 cm párování nad 14 b."/>
    <w:basedOn w:val="Bezseznamu"/>
    <w:uiPriority w:val="99"/>
    <w:rsid w:val="006F16A8"/>
    <w:pPr>
      <w:numPr>
        <w:numId w:val="6"/>
      </w:numPr>
    </w:pPr>
  </w:style>
  <w:style w:type="numbering" w:customStyle="1" w:styleId="SeznamstDla">
    <w:name w:val="SeznamČástíDíla"/>
    <w:basedOn w:val="Bezseznamu"/>
    <w:rsid w:val="006F16A8"/>
    <w:pPr>
      <w:numPr>
        <w:numId w:val="7"/>
      </w:numPr>
    </w:pPr>
  </w:style>
  <w:style w:type="numbering" w:customStyle="1" w:styleId="StylslovnVlevo0cmPedsazen2cmprovnnad14b1">
    <w:name w:val="Styl Číslování Vlevo:  0 cm Předsazení:  2 cm párování nad 14 b.1"/>
    <w:basedOn w:val="Bezseznamu"/>
    <w:rsid w:val="006F16A8"/>
    <w:pPr>
      <w:numPr>
        <w:numId w:val="8"/>
      </w:numPr>
    </w:pPr>
  </w:style>
  <w:style w:type="character" w:customStyle="1" w:styleId="DolnIndex">
    <w:name w:val="DolníIndex"/>
    <w:basedOn w:val="Standardnpsmoodstavce"/>
    <w:uiPriority w:val="1"/>
    <w:rsid w:val="006F16A8"/>
    <w:rPr>
      <w:vertAlign w:val="subscript"/>
    </w:rPr>
  </w:style>
  <w:style w:type="paragraph" w:styleId="Revize">
    <w:name w:val="Revision"/>
    <w:hidden/>
    <w:uiPriority w:val="99"/>
    <w:semiHidden/>
    <w:rsid w:val="006F16A8"/>
    <w:rPr>
      <w:rFonts w:ascii="Arial" w:hAnsi="Arial"/>
      <w:sz w:val="22"/>
    </w:rPr>
  </w:style>
  <w:style w:type="paragraph" w:styleId="Seznamsodrkami">
    <w:name w:val="List Bullet"/>
    <w:basedOn w:val="Normln"/>
    <w:unhideWhenUsed/>
    <w:rsid w:val="004541D7"/>
    <w:pPr>
      <w:numPr>
        <w:numId w:val="11"/>
      </w:numPr>
      <w:contextualSpacing/>
    </w:pPr>
  </w:style>
  <w:style w:type="character" w:styleId="Sledovanodkaz">
    <w:name w:val="FollowedHyperlink"/>
    <w:basedOn w:val="Standardnpsmoodstavce"/>
    <w:semiHidden/>
    <w:unhideWhenUsed/>
    <w:rsid w:val="002F4C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276890">
      <w:bodyDiv w:val="1"/>
      <w:marLeft w:val="0"/>
      <w:marRight w:val="0"/>
      <w:marTop w:val="0"/>
      <w:marBottom w:val="0"/>
      <w:divBdr>
        <w:top w:val="none" w:sz="0" w:space="0" w:color="auto"/>
        <w:left w:val="none" w:sz="0" w:space="0" w:color="auto"/>
        <w:bottom w:val="none" w:sz="0" w:space="0" w:color="auto"/>
        <w:right w:val="none" w:sz="0" w:space="0" w:color="auto"/>
      </w:divBdr>
    </w:div>
    <w:div w:id="1101797976">
      <w:bodyDiv w:val="1"/>
      <w:marLeft w:val="0"/>
      <w:marRight w:val="0"/>
      <w:marTop w:val="0"/>
      <w:marBottom w:val="0"/>
      <w:divBdr>
        <w:top w:val="none" w:sz="0" w:space="0" w:color="auto"/>
        <w:left w:val="none" w:sz="0" w:space="0" w:color="auto"/>
        <w:bottom w:val="none" w:sz="0" w:space="0" w:color="auto"/>
        <w:right w:val="none" w:sz="0" w:space="0" w:color="auto"/>
      </w:divBdr>
    </w:div>
    <w:div w:id="12062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omas.slavik@systher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rc\AppData\Roaming\Microsoft\Word\Po%20spu&#353;t&#283;n&#237;\DocApk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 PartID="{79127F3A-0313-4BFE-A931-0404E28FBECE}" ByvZdrojovySoubor="R:\AZ - Teplárna Písek\AZ05_01_Plynofikace Výtopny Samoty\ZD\C_Část 1-Požadavky a podmínky.docx"/>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639C-6EBC-4CF5-A689-A2A78B510709}">
  <ds:schemaRefs/>
</ds:datastoreItem>
</file>

<file path=customXml/itemProps2.xml><?xml version="1.0" encoding="utf-8"?>
<ds:datastoreItem xmlns:ds="http://schemas.openxmlformats.org/officeDocument/2006/customXml" ds:itemID="{8FC220D8-C96B-4560-B67F-AB03C9DA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DocApka</Template>
  <TotalTime>41</TotalTime>
  <Pages>51</Pages>
  <Words>21443</Words>
  <Characters>126515</Characters>
  <Application>Microsoft Office Word</Application>
  <DocSecurity>0</DocSecurity>
  <Lines>1054</Lines>
  <Paragraphs>295</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E-Consult</Company>
  <LinksUpToDate>false</LinksUpToDate>
  <CharactersWithSpaces>147663</CharactersWithSpaces>
  <SharedDoc>false</SharedDoc>
  <HLinks>
    <vt:vector size="6" baseType="variant">
      <vt:variant>
        <vt:i4>8060999</vt:i4>
      </vt:variant>
      <vt:variant>
        <vt:i4>159</vt:i4>
      </vt:variant>
      <vt:variant>
        <vt:i4>0</vt:i4>
      </vt:variant>
      <vt:variant>
        <vt:i4>5</vt:i4>
      </vt:variant>
      <vt:variant>
        <vt:lpwstr>mailto:smolar@tpi.cz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subject>Plynofikace Výtopna Samoty</dc:subject>
  <dc:creator>E-CONSULT, s.r.o.</dc:creator>
  <cp:lastModifiedBy>Manhalova</cp:lastModifiedBy>
  <cp:revision>3</cp:revision>
  <cp:lastPrinted>2019-06-21T09:57:00Z</cp:lastPrinted>
  <dcterms:created xsi:type="dcterms:W3CDTF">2019-08-23T09:33:00Z</dcterms:created>
  <dcterms:modified xsi:type="dcterms:W3CDTF">2019-08-23T10:05:00Z</dcterms:modified>
</cp:coreProperties>
</file>