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76" w:rsidRDefault="00455D53">
      <w:pPr>
        <w:pStyle w:val="Heading110"/>
        <w:framePr w:w="8750" w:h="1670" w:hRule="exact" w:wrap="none" w:vAnchor="page" w:hAnchor="page" w:x="1525" w:y="2005"/>
        <w:shd w:val="clear" w:color="auto" w:fill="auto"/>
        <w:ind w:right="20"/>
      </w:pPr>
      <w:bookmarkStart w:id="0" w:name="bookmark0"/>
      <w:bookmarkStart w:id="1" w:name="_GoBack"/>
      <w:bookmarkEnd w:id="1"/>
      <w:r>
        <w:t>SMLOUVA NA DODÁVKU A ODKUP VOZIDLA</w:t>
      </w:r>
      <w:bookmarkEnd w:id="0"/>
    </w:p>
    <w:p w:rsidR="00481B76" w:rsidRDefault="00455D53">
      <w:pPr>
        <w:pStyle w:val="Bodytext30"/>
        <w:framePr w:w="8750" w:h="1670" w:hRule="exact" w:wrap="none" w:vAnchor="page" w:hAnchor="page" w:x="1525" w:y="2005"/>
        <w:shd w:val="clear" w:color="auto" w:fill="auto"/>
        <w:ind w:right="20"/>
      </w:pPr>
      <w:r>
        <w:rPr>
          <w:rStyle w:val="Bodytext3NotBold"/>
        </w:rPr>
        <w:t xml:space="preserve">(dále jen </w:t>
      </w:r>
      <w:r>
        <w:t>„smlouva")</w:t>
      </w:r>
    </w:p>
    <w:p w:rsidR="00481B76" w:rsidRDefault="00455D53">
      <w:pPr>
        <w:pStyle w:val="Bodytext20"/>
        <w:framePr w:w="8750" w:h="1670" w:hRule="exact" w:wrap="none" w:vAnchor="page" w:hAnchor="page" w:x="1525" w:y="2005"/>
        <w:shd w:val="clear" w:color="auto" w:fill="auto"/>
        <w:ind w:right="20" w:firstLine="0"/>
      </w:pPr>
      <w:r>
        <w:t>podle ustanovení § 2079 a násl. zákona č. 89/2012 Sb., Občanského zákoníku</w:t>
      </w:r>
    </w:p>
    <w:p w:rsidR="00481B76" w:rsidRDefault="00455D53">
      <w:pPr>
        <w:pStyle w:val="Heading210"/>
        <w:framePr w:w="8750" w:h="1670" w:hRule="exact" w:wrap="none" w:vAnchor="page" w:hAnchor="page" w:x="1525" w:y="2005"/>
        <w:shd w:val="clear" w:color="auto" w:fill="auto"/>
        <w:spacing w:before="0"/>
        <w:ind w:right="20" w:firstLine="0"/>
      </w:pPr>
      <w:bookmarkStart w:id="2" w:name="bookmark1"/>
      <w:r>
        <w:t>ČI. I.</w:t>
      </w:r>
      <w:bookmarkEnd w:id="2"/>
    </w:p>
    <w:p w:rsidR="00481B76" w:rsidRDefault="00455D53">
      <w:pPr>
        <w:pStyle w:val="Heading210"/>
        <w:framePr w:w="8750" w:h="1670" w:hRule="exact" w:wrap="none" w:vAnchor="page" w:hAnchor="page" w:x="1525" w:y="2005"/>
        <w:shd w:val="clear" w:color="auto" w:fill="auto"/>
        <w:spacing w:before="0"/>
        <w:ind w:left="3600" w:firstLine="0"/>
        <w:jc w:val="left"/>
      </w:pPr>
      <w:bookmarkStart w:id="3" w:name="bookmark2"/>
      <w:r>
        <w:t>Smluvní strany</w:t>
      </w:r>
      <w:bookmarkEnd w:id="3"/>
    </w:p>
    <w:p w:rsidR="00481B76" w:rsidRDefault="00455D53">
      <w:pPr>
        <w:pStyle w:val="Heading210"/>
        <w:framePr w:w="8750" w:h="2147" w:hRule="exact" w:wrap="none" w:vAnchor="page" w:hAnchor="page" w:x="1525" w:y="3851"/>
        <w:shd w:val="clear" w:color="auto" w:fill="auto"/>
        <w:spacing w:before="0" w:line="226" w:lineRule="exact"/>
        <w:ind w:left="460"/>
        <w:jc w:val="both"/>
      </w:pPr>
      <w:bookmarkStart w:id="4" w:name="bookmark3"/>
      <w:r>
        <w:t>HORTUS správa zeleně s.r.o.</w:t>
      </w:r>
      <w:bookmarkEnd w:id="4"/>
    </w:p>
    <w:p w:rsidR="00481B76" w:rsidRDefault="00455D53">
      <w:pPr>
        <w:pStyle w:val="Bodytext20"/>
        <w:framePr w:w="8750" w:h="2147" w:hRule="exact" w:wrap="none" w:vAnchor="page" w:hAnchor="page" w:x="1525" w:y="3851"/>
        <w:shd w:val="clear" w:color="auto" w:fill="auto"/>
        <w:spacing w:after="0" w:line="226" w:lineRule="exact"/>
        <w:ind w:left="460" w:hanging="460"/>
        <w:jc w:val="both"/>
      </w:pPr>
      <w:r>
        <w:t>IČ: 604 86 791</w:t>
      </w:r>
    </w:p>
    <w:p w:rsidR="00481B76" w:rsidRDefault="00455D53">
      <w:pPr>
        <w:pStyle w:val="Bodytext20"/>
        <w:framePr w:w="8750" w:h="2147" w:hRule="exact" w:wrap="none" w:vAnchor="page" w:hAnchor="page" w:x="1525" w:y="3851"/>
        <w:shd w:val="clear" w:color="auto" w:fill="auto"/>
        <w:spacing w:after="0" w:line="226" w:lineRule="exact"/>
        <w:ind w:left="460" w:hanging="460"/>
        <w:jc w:val="both"/>
      </w:pPr>
      <w:r>
        <w:t>se sídlem Praha 9, Rubeška 389/5, PSČ 190 00</w:t>
      </w:r>
    </w:p>
    <w:p w:rsidR="00481B76" w:rsidRDefault="00455D53">
      <w:pPr>
        <w:pStyle w:val="Bodytext20"/>
        <w:framePr w:w="8750" w:h="2147" w:hRule="exact" w:wrap="none" w:vAnchor="page" w:hAnchor="page" w:x="1525" w:y="3851"/>
        <w:shd w:val="clear" w:color="auto" w:fill="auto"/>
        <w:spacing w:after="0" w:line="226" w:lineRule="exact"/>
        <w:ind w:firstLine="0"/>
        <w:jc w:val="both"/>
      </w:pPr>
      <w:r>
        <w:t xml:space="preserve">zapsaná v </w:t>
      </w:r>
      <w:r>
        <w:t>obchodním rejstříku vedeném Městským soudem v Praze, oddíl C, vložka 27110</w:t>
      </w:r>
    </w:p>
    <w:p w:rsidR="00481B76" w:rsidRDefault="00455D53">
      <w:pPr>
        <w:pStyle w:val="Bodytext20"/>
        <w:framePr w:w="8750" w:h="2147" w:hRule="exact" w:wrap="none" w:vAnchor="page" w:hAnchor="page" w:x="1525" w:y="3851"/>
        <w:shd w:val="clear" w:color="auto" w:fill="auto"/>
        <w:spacing w:after="213" w:line="226" w:lineRule="exact"/>
        <w:ind w:firstLine="0"/>
        <w:jc w:val="left"/>
      </w:pPr>
      <w:r>
        <w:t xml:space="preserve">zastoupena Václavem Buriánkem, jednatelem, a Petrem Lipským, jednatelem (dále jen </w:t>
      </w:r>
      <w:r>
        <w:rPr>
          <w:rStyle w:val="Bodytext2Bold"/>
        </w:rPr>
        <w:t>„Objednatel")</w:t>
      </w:r>
    </w:p>
    <w:p w:rsidR="00481B76" w:rsidRDefault="00455D53">
      <w:pPr>
        <w:pStyle w:val="Bodytext20"/>
        <w:framePr w:w="8750" w:h="2147" w:hRule="exact" w:wrap="none" w:vAnchor="page" w:hAnchor="page" w:x="1525" w:y="3851"/>
        <w:shd w:val="clear" w:color="auto" w:fill="auto"/>
        <w:spacing w:after="0"/>
        <w:ind w:left="460" w:hanging="460"/>
        <w:jc w:val="both"/>
      </w:pPr>
      <w:r>
        <w:t>a</w:t>
      </w:r>
    </w:p>
    <w:p w:rsidR="00481B76" w:rsidRDefault="00455D53">
      <w:pPr>
        <w:pStyle w:val="Bodytext20"/>
        <w:framePr w:w="8750" w:h="1693" w:hRule="exact" w:wrap="none" w:vAnchor="page" w:hAnchor="page" w:x="1525" w:y="6180"/>
        <w:shd w:val="clear" w:color="auto" w:fill="auto"/>
        <w:spacing w:after="0" w:line="230" w:lineRule="exact"/>
        <w:ind w:left="460" w:hanging="460"/>
        <w:jc w:val="both"/>
      </w:pPr>
      <w:r>
        <w:t>M-JVK s.r.o.</w:t>
      </w:r>
    </w:p>
    <w:p w:rsidR="00481B76" w:rsidRDefault="00455D53">
      <w:pPr>
        <w:pStyle w:val="Bodytext20"/>
        <w:framePr w:w="8750" w:h="1693" w:hRule="exact" w:wrap="none" w:vAnchor="page" w:hAnchor="page" w:x="1525" w:y="6180"/>
        <w:shd w:val="clear" w:color="auto" w:fill="auto"/>
        <w:spacing w:after="0" w:line="230" w:lineRule="exact"/>
        <w:ind w:firstLine="0"/>
        <w:jc w:val="left"/>
      </w:pPr>
      <w:r>
        <w:t xml:space="preserve">se sídlem Křičkova 1350/15, 415 01 Teplice IČ: 46713344, DIČ: </w:t>
      </w:r>
      <w:r>
        <w:t>CZ46713344</w:t>
      </w:r>
    </w:p>
    <w:p w:rsidR="00481B76" w:rsidRDefault="00455D53">
      <w:pPr>
        <w:pStyle w:val="Bodytext40"/>
        <w:framePr w:w="8750" w:h="1693" w:hRule="exact" w:wrap="none" w:vAnchor="page" w:hAnchor="page" w:x="1525" w:y="6180"/>
        <w:shd w:val="clear" w:color="auto" w:fill="auto"/>
        <w:spacing w:after="281"/>
        <w:ind w:left="460"/>
      </w:pPr>
      <w:r>
        <w:t>bankovní cnnioní- I IMTl~R£QJT Bank</w:t>
      </w:r>
    </w:p>
    <w:p w:rsidR="00481B76" w:rsidRDefault="00455D53">
      <w:pPr>
        <w:pStyle w:val="Bodytext20"/>
        <w:framePr w:w="8750" w:h="1693" w:hRule="exact" w:wrap="none" w:vAnchor="page" w:hAnchor="page" w:x="1525" w:y="6180"/>
        <w:shd w:val="clear" w:color="auto" w:fill="auto"/>
        <w:spacing w:after="0" w:line="230" w:lineRule="exact"/>
        <w:ind w:firstLine="0"/>
        <w:jc w:val="left"/>
      </w:pPr>
      <w:r>
        <w:t xml:space="preserve">zastoupena: Milanem Jedličkou, jednatelem (dále jen </w:t>
      </w:r>
      <w:r>
        <w:rPr>
          <w:rStyle w:val="Bodytext2Bold"/>
        </w:rPr>
        <w:t>„Dodavatel")</w:t>
      </w:r>
    </w:p>
    <w:p w:rsidR="00481B76" w:rsidRDefault="00455D53">
      <w:pPr>
        <w:pStyle w:val="Heading210"/>
        <w:framePr w:w="8750" w:h="6319" w:hRule="exact" w:wrap="none" w:vAnchor="page" w:hAnchor="page" w:x="1525" w:y="8034"/>
        <w:shd w:val="clear" w:color="auto" w:fill="auto"/>
        <w:spacing w:before="0"/>
        <w:ind w:right="20" w:firstLine="0"/>
      </w:pPr>
      <w:bookmarkStart w:id="5" w:name="bookmark4"/>
      <w:r>
        <w:t>ČI. II.</w:t>
      </w:r>
      <w:bookmarkEnd w:id="5"/>
    </w:p>
    <w:p w:rsidR="00481B76" w:rsidRDefault="00455D53">
      <w:pPr>
        <w:pStyle w:val="Heading210"/>
        <w:framePr w:w="8750" w:h="6319" w:hRule="exact" w:wrap="none" w:vAnchor="page" w:hAnchor="page" w:x="1525" w:y="8034"/>
        <w:shd w:val="clear" w:color="auto" w:fill="auto"/>
        <w:spacing w:before="0" w:after="223"/>
        <w:ind w:left="3600" w:firstLine="0"/>
        <w:jc w:val="left"/>
      </w:pPr>
      <w:bookmarkStart w:id="6" w:name="bookmark5"/>
      <w:r>
        <w:t>Předmět smlouvy</w:t>
      </w:r>
      <w:bookmarkEnd w:id="6"/>
    </w:p>
    <w:p w:rsidR="00481B76" w:rsidRDefault="00455D53">
      <w:pPr>
        <w:pStyle w:val="Bodytext20"/>
        <w:framePr w:w="8750" w:h="6319" w:hRule="exact" w:wrap="none" w:vAnchor="page" w:hAnchor="page" w:x="1525" w:y="8034"/>
        <w:numPr>
          <w:ilvl w:val="0"/>
          <w:numId w:val="1"/>
        </w:numPr>
        <w:shd w:val="clear" w:color="auto" w:fill="auto"/>
        <w:tabs>
          <w:tab w:val="left" w:pos="1722"/>
        </w:tabs>
        <w:spacing w:line="230" w:lineRule="exact"/>
        <w:ind w:left="460" w:hanging="460"/>
        <w:jc w:val="both"/>
      </w:pPr>
      <w:r>
        <w:t xml:space="preserve">Dodavatel se zavazuje dodat a převést na Objednatele vlastnické právo k předmětu dodávky - vozidla </w:t>
      </w:r>
      <w:r>
        <w:rPr>
          <w:lang w:val="en-US" w:eastAsia="en-US" w:bidi="en-US"/>
        </w:rPr>
        <w:t xml:space="preserve">Multicar </w:t>
      </w:r>
      <w:r>
        <w:t>- Fumo (dále</w:t>
      </w:r>
      <w:r>
        <w:t xml:space="preserve"> také jen </w:t>
      </w:r>
      <w:r>
        <w:rPr>
          <w:rStyle w:val="Bodytext2Bold"/>
        </w:rPr>
        <w:t xml:space="preserve">„zboží"), </w:t>
      </w:r>
      <w:r>
        <w:t>dle specifikace obsažené v této smlouvě. Objednatel se zavazuje zboží dodané Dodavatelem řádně a včas v souladu s touto smlouvou převzít a Dodavateli za něj při splnění podmínek této smlouvy zaplatit dohodnutou kupní cenu.</w:t>
      </w:r>
    </w:p>
    <w:p w:rsidR="00481B76" w:rsidRDefault="00455D53">
      <w:pPr>
        <w:pStyle w:val="Bodytext20"/>
        <w:framePr w:w="8750" w:h="6319" w:hRule="exact" w:wrap="none" w:vAnchor="page" w:hAnchor="page" w:x="1525" w:y="8034"/>
        <w:numPr>
          <w:ilvl w:val="0"/>
          <w:numId w:val="1"/>
        </w:numPr>
        <w:shd w:val="clear" w:color="auto" w:fill="auto"/>
        <w:tabs>
          <w:tab w:val="left" w:pos="1722"/>
        </w:tabs>
        <w:spacing w:line="230" w:lineRule="exact"/>
        <w:ind w:left="460" w:hanging="460"/>
        <w:jc w:val="both"/>
      </w:pPr>
      <w:r>
        <w:t xml:space="preserve">Dodavatel se </w:t>
      </w:r>
      <w:r>
        <w:t>zavazuje dodat zboží bez vad a kompletní. Dodavatel spolu s dodávkou zboží předá Objednateli rovněž veškerou technickou dokumentaci ke zboží, včetně záručních listů, návodů v českém jazyce, případné další dokladů, které jsou nutné k převzetí a k užívání zb</w:t>
      </w:r>
      <w:r>
        <w:t xml:space="preserve">oží. Dodavatel současně provede případně potřebné zaškolení Objednatele, resp. poučení k obsluze stroje. Dodavatel se podle § 5 odst. 1 zákona č. 89/2012 Sb., Občanského zákoníku (dále jen </w:t>
      </w:r>
      <w:r>
        <w:rPr>
          <w:rStyle w:val="Bodytext2Bold"/>
        </w:rPr>
        <w:t xml:space="preserve">„NOZ") </w:t>
      </w:r>
      <w:r>
        <w:t>hlásí k odbornému výkonu činnosti, která se vztahuje k plněn</w:t>
      </w:r>
      <w:r>
        <w:t>í podle této smlouvy (dodávka konkrétního stroje).</w:t>
      </w:r>
    </w:p>
    <w:p w:rsidR="00481B76" w:rsidRDefault="00455D53">
      <w:pPr>
        <w:pStyle w:val="Bodytext20"/>
        <w:framePr w:w="8750" w:h="6319" w:hRule="exact" w:wrap="none" w:vAnchor="page" w:hAnchor="page" w:x="1525" w:y="8034"/>
        <w:numPr>
          <w:ilvl w:val="0"/>
          <w:numId w:val="1"/>
        </w:numPr>
        <w:shd w:val="clear" w:color="auto" w:fill="auto"/>
        <w:tabs>
          <w:tab w:val="left" w:pos="1722"/>
        </w:tabs>
        <w:spacing w:after="217" w:line="230" w:lineRule="exact"/>
        <w:ind w:left="460" w:hanging="460"/>
        <w:jc w:val="both"/>
      </w:pPr>
      <w:r>
        <w:t xml:space="preserve">Podrobné podmínky dodávky zboží jsou v souladu s bodem 3. </w:t>
      </w:r>
      <w:r>
        <w:rPr>
          <w:rStyle w:val="Bodytext2Italic"/>
        </w:rPr>
        <w:t>(„Specifikace předmětu zakázky (textový popis)") výzvy</w:t>
      </w:r>
      <w:r>
        <w:t xml:space="preserve"> k podání nabídky na veřejnou zakázku malého rozsahu (dále jen </w:t>
      </w:r>
      <w:r>
        <w:rPr>
          <w:rStyle w:val="Bodytext2Bold"/>
        </w:rPr>
        <w:t xml:space="preserve">„Výzva") </w:t>
      </w:r>
      <w:r>
        <w:t xml:space="preserve">vypsanou v souladu s </w:t>
      </w:r>
      <w:r>
        <w:t>§ 6 zákona č. 137/2006 Sb., o veřejných zakázkách, v platném znění. Zboží musí obsahovat veškeré následující technické parametry:</w:t>
      </w:r>
    </w:p>
    <w:p w:rsidR="00481B76" w:rsidRDefault="00455D53">
      <w:pPr>
        <w:pStyle w:val="Bodytext20"/>
        <w:framePr w:w="8750" w:h="6319" w:hRule="exact" w:wrap="none" w:vAnchor="page" w:hAnchor="page" w:x="1525" w:y="8034"/>
        <w:numPr>
          <w:ilvl w:val="0"/>
          <w:numId w:val="2"/>
        </w:numPr>
        <w:shd w:val="clear" w:color="auto" w:fill="auto"/>
        <w:tabs>
          <w:tab w:val="left" w:pos="705"/>
        </w:tabs>
        <w:spacing w:after="0"/>
        <w:ind w:left="460" w:firstLine="0"/>
        <w:jc w:val="left"/>
      </w:pPr>
      <w:r>
        <w:t>nové nebo použité, najeto maximálně 50.000 km, bez vad</w:t>
      </w:r>
    </w:p>
    <w:p w:rsidR="00481B76" w:rsidRDefault="00455D53">
      <w:pPr>
        <w:pStyle w:val="Bodytext20"/>
        <w:framePr w:w="8750" w:h="6319" w:hRule="exact" w:wrap="none" w:vAnchor="page" w:hAnchor="page" w:x="1525" w:y="8034"/>
        <w:numPr>
          <w:ilvl w:val="0"/>
          <w:numId w:val="2"/>
        </w:numPr>
        <w:shd w:val="clear" w:color="auto" w:fill="auto"/>
        <w:tabs>
          <w:tab w:val="left" w:pos="705"/>
        </w:tabs>
        <w:spacing w:after="0" w:line="226" w:lineRule="exact"/>
        <w:ind w:left="460" w:firstLine="0"/>
        <w:jc w:val="left"/>
      </w:pPr>
      <w:r>
        <w:t>plná hydraulika, připravená na zimní údržbu</w:t>
      </w:r>
    </w:p>
    <w:p w:rsidR="00481B76" w:rsidRDefault="00455D53">
      <w:pPr>
        <w:pStyle w:val="Bodytext20"/>
        <w:framePr w:w="8750" w:h="6319" w:hRule="exact" w:wrap="none" w:vAnchor="page" w:hAnchor="page" w:x="1525" w:y="8034"/>
        <w:numPr>
          <w:ilvl w:val="0"/>
          <w:numId w:val="2"/>
        </w:numPr>
        <w:shd w:val="clear" w:color="auto" w:fill="auto"/>
        <w:tabs>
          <w:tab w:val="left" w:pos="705"/>
        </w:tabs>
        <w:spacing w:after="0" w:line="226" w:lineRule="exact"/>
        <w:ind w:left="460" w:firstLine="0"/>
        <w:jc w:val="left"/>
      </w:pPr>
      <w:r>
        <w:t xml:space="preserve">pohon stroje </w:t>
      </w:r>
      <w:r>
        <w:rPr>
          <w:rStyle w:val="Bodytext2Spacing2pt"/>
        </w:rPr>
        <w:t>4x4.</w:t>
      </w:r>
    </w:p>
    <w:p w:rsidR="00481B76" w:rsidRDefault="00455D53">
      <w:pPr>
        <w:pStyle w:val="Headerorfooter20"/>
        <w:framePr w:wrap="none" w:vAnchor="page" w:hAnchor="page" w:x="10122" w:y="15425"/>
        <w:shd w:val="clear" w:color="auto" w:fill="auto"/>
      </w:pPr>
      <w:r>
        <w:t>4</w:t>
      </w:r>
    </w:p>
    <w:p w:rsidR="00481B76" w:rsidRDefault="00481B76">
      <w:pPr>
        <w:rPr>
          <w:sz w:val="2"/>
          <w:szCs w:val="2"/>
        </w:rPr>
        <w:sectPr w:rsidR="00481B76">
          <w:pgSz w:w="11900" w:h="16840"/>
          <w:pgMar w:top="360" w:right="360" w:bottom="360" w:left="360" w:header="0" w:footer="3" w:gutter="0"/>
          <w:cols w:space="720"/>
          <w:noEndnote/>
          <w:docGrid w:linePitch="360"/>
        </w:sectPr>
      </w:pPr>
    </w:p>
    <w:p w:rsidR="00481B76" w:rsidRDefault="00455D53">
      <w:pPr>
        <w:pStyle w:val="Bodytext20"/>
        <w:framePr w:w="8760" w:h="1924" w:hRule="exact" w:wrap="none" w:vAnchor="page" w:hAnchor="page" w:x="1520" w:y="1749"/>
        <w:numPr>
          <w:ilvl w:val="0"/>
          <w:numId w:val="1"/>
        </w:numPr>
        <w:shd w:val="clear" w:color="auto" w:fill="auto"/>
        <w:tabs>
          <w:tab w:val="left" w:pos="412"/>
        </w:tabs>
        <w:spacing w:after="0" w:line="230" w:lineRule="exact"/>
        <w:ind w:left="460" w:hanging="460"/>
        <w:jc w:val="both"/>
      </w:pPr>
      <w:r>
        <w:lastRenderedPageBreak/>
        <w:t xml:space="preserve">Součástí plnění podle této smlouvy a podmínkou realizace dodávky zboží je rovněž odkoupení použitého vadného samojízdného vozidla </w:t>
      </w:r>
      <w:r>
        <w:rPr>
          <w:lang w:val="en-US" w:eastAsia="en-US" w:bidi="en-US"/>
        </w:rPr>
        <w:t xml:space="preserve">Multicar </w:t>
      </w:r>
      <w:r>
        <w:t xml:space="preserve">M 26 (dále jen </w:t>
      </w:r>
      <w:r>
        <w:rPr>
          <w:rStyle w:val="Bodytext2Bold"/>
        </w:rPr>
        <w:t xml:space="preserve">„odkupovaný stroj") </w:t>
      </w:r>
      <w:r>
        <w:t>Dodavatelem od Objednatele.</w:t>
      </w:r>
    </w:p>
    <w:p w:rsidR="00481B76" w:rsidRDefault="00455D53">
      <w:pPr>
        <w:pStyle w:val="Bodytext20"/>
        <w:framePr w:w="8760" w:h="1924" w:hRule="exact" w:wrap="none" w:vAnchor="page" w:hAnchor="page" w:x="1520" w:y="1749"/>
        <w:numPr>
          <w:ilvl w:val="0"/>
          <w:numId w:val="1"/>
        </w:numPr>
        <w:shd w:val="clear" w:color="auto" w:fill="auto"/>
        <w:tabs>
          <w:tab w:val="left" w:pos="412"/>
        </w:tabs>
        <w:spacing w:after="0" w:line="230" w:lineRule="exact"/>
        <w:ind w:left="460" w:hanging="460"/>
        <w:jc w:val="both"/>
      </w:pPr>
      <w:r>
        <w:t xml:space="preserve">Tato smlouva je uzavírána na základě zadávacího procesu na veřejnou zakázku malého rozsahu s vymezením předmětu </w:t>
      </w:r>
      <w:r>
        <w:rPr>
          <w:rStyle w:val="Bodytext2Italic"/>
        </w:rPr>
        <w:t xml:space="preserve">„dodávka vozidla </w:t>
      </w:r>
      <w:r>
        <w:rPr>
          <w:rStyle w:val="Bodytext2Italic"/>
          <w:lang w:val="en-US" w:eastAsia="en-US" w:bidi="en-US"/>
        </w:rPr>
        <w:t xml:space="preserve">Multicar </w:t>
      </w:r>
      <w:r>
        <w:rPr>
          <w:rStyle w:val="Bodytext2Italic"/>
        </w:rPr>
        <w:t xml:space="preserve">- Fumo, spojená s odkupem vadného vozidla </w:t>
      </w:r>
      <w:r>
        <w:rPr>
          <w:rStyle w:val="Bodytext2Italic"/>
          <w:lang w:val="en-US" w:eastAsia="en-US" w:bidi="en-US"/>
        </w:rPr>
        <w:t xml:space="preserve">Multicar </w:t>
      </w:r>
      <w:r>
        <w:rPr>
          <w:rStyle w:val="Bodytext2Italic"/>
        </w:rPr>
        <w:t>M 26",</w:t>
      </w:r>
      <w:r>
        <w:t xml:space="preserve"> přičemž všechny podmínky i skutečnosti ze zadávacího procesu vzešlé jsou pro smluvní strany závazné i bez jejich výslovného uvedení v této smlouvě.</w:t>
      </w:r>
    </w:p>
    <w:p w:rsidR="00481B76" w:rsidRDefault="00455D53">
      <w:pPr>
        <w:pStyle w:val="Heading210"/>
        <w:framePr w:w="8760" w:h="1692" w:hRule="exact" w:wrap="none" w:vAnchor="page" w:hAnchor="page" w:x="1520" w:y="3839"/>
        <w:shd w:val="clear" w:color="auto" w:fill="auto"/>
        <w:spacing w:before="0"/>
        <w:ind w:firstLine="0"/>
      </w:pPr>
      <w:bookmarkStart w:id="7" w:name="bookmark6"/>
      <w:r>
        <w:t>ČI. III.</w:t>
      </w:r>
      <w:bookmarkEnd w:id="7"/>
    </w:p>
    <w:p w:rsidR="00481B76" w:rsidRDefault="00455D53">
      <w:pPr>
        <w:pStyle w:val="Heading210"/>
        <w:framePr w:w="8760" w:h="1692" w:hRule="exact" w:wrap="none" w:vAnchor="page" w:hAnchor="page" w:x="1520" w:y="3839"/>
        <w:shd w:val="clear" w:color="auto" w:fill="auto"/>
        <w:spacing w:before="0" w:after="243"/>
        <w:ind w:firstLine="0"/>
      </w:pPr>
      <w:bookmarkStart w:id="8" w:name="bookmark7"/>
      <w:r>
        <w:t>Ceny</w:t>
      </w:r>
      <w:bookmarkEnd w:id="8"/>
    </w:p>
    <w:p w:rsidR="00481B76" w:rsidRDefault="00455D53">
      <w:pPr>
        <w:pStyle w:val="Bodytext20"/>
        <w:framePr w:w="8760" w:h="1692" w:hRule="exact" w:wrap="none" w:vAnchor="page" w:hAnchor="page" w:x="1520" w:y="3839"/>
        <w:numPr>
          <w:ilvl w:val="0"/>
          <w:numId w:val="3"/>
        </w:numPr>
        <w:shd w:val="clear" w:color="auto" w:fill="auto"/>
        <w:tabs>
          <w:tab w:val="left" w:pos="922"/>
        </w:tabs>
        <w:spacing w:after="0" w:line="230" w:lineRule="exact"/>
        <w:ind w:left="460" w:hanging="460"/>
        <w:jc w:val="both"/>
      </w:pPr>
      <w:r>
        <w:t>Cena za dodávku zboží je stanovena dohodou smluvních stran a podle cenové</w:t>
      </w:r>
    </w:p>
    <w:p w:rsidR="00481B76" w:rsidRDefault="00455D53">
      <w:pPr>
        <w:pStyle w:val="Bodytext20"/>
        <w:framePr w:w="8760" w:h="1692" w:hRule="exact" w:wrap="none" w:vAnchor="page" w:hAnchor="page" w:x="1520" w:y="3839"/>
        <w:shd w:val="clear" w:color="auto" w:fill="auto"/>
        <w:spacing w:after="0" w:line="230" w:lineRule="exact"/>
        <w:ind w:left="460" w:firstLine="0"/>
        <w:jc w:val="both"/>
      </w:pPr>
      <w:r>
        <w:t>nabídky Dodavatele,</w:t>
      </w:r>
      <w:r>
        <w:t xml:space="preserve"> zpracované na základě zadávací dokumentace zadávacího procesu dle Výzvy, včetně technické specifikace, vypracované Objednatelem, a činí celkem:</w:t>
      </w:r>
    </w:p>
    <w:p w:rsidR="00481B76" w:rsidRDefault="00455D53">
      <w:pPr>
        <w:pStyle w:val="Bodytext20"/>
        <w:framePr w:w="8760" w:h="1444" w:hRule="exact" w:wrap="none" w:vAnchor="page" w:hAnchor="page" w:x="1520" w:y="5713"/>
        <w:shd w:val="clear" w:color="auto" w:fill="auto"/>
        <w:spacing w:after="0" w:line="226" w:lineRule="exact"/>
        <w:ind w:left="460" w:right="3400" w:firstLine="0"/>
        <w:jc w:val="left"/>
      </w:pPr>
      <w:r>
        <w:t xml:space="preserve">Výše cen bude doplněna podle nabídky Dodavatele </w:t>
      </w:r>
      <w:r>
        <w:rPr>
          <w:rStyle w:val="Bodytext21"/>
        </w:rPr>
        <w:t>Cena za dodávku zboží</w:t>
      </w:r>
      <w:r>
        <w:t>:</w:t>
      </w:r>
    </w:p>
    <w:p w:rsidR="00481B76" w:rsidRDefault="00455D53">
      <w:pPr>
        <w:pStyle w:val="Bodytext20"/>
        <w:framePr w:w="8760" w:h="1444" w:hRule="exact" w:wrap="none" w:vAnchor="page" w:hAnchor="page" w:x="1520" w:y="5713"/>
        <w:numPr>
          <w:ilvl w:val="0"/>
          <w:numId w:val="2"/>
        </w:numPr>
        <w:shd w:val="clear" w:color="auto" w:fill="auto"/>
        <w:tabs>
          <w:tab w:val="left" w:pos="681"/>
          <w:tab w:val="left" w:pos="1238"/>
          <w:tab w:val="left" w:pos="2711"/>
          <w:tab w:val="right" w:pos="4192"/>
        </w:tabs>
        <w:spacing w:after="0" w:line="226" w:lineRule="exact"/>
        <w:ind w:left="460" w:firstLine="0"/>
        <w:jc w:val="both"/>
      </w:pPr>
      <w:r>
        <w:t>Cena</w:t>
      </w:r>
      <w:r>
        <w:tab/>
        <w:t>bez DPH</w:t>
      </w:r>
      <w:r>
        <w:tab/>
        <w:t>1 150.000,-</w:t>
      </w:r>
      <w:r>
        <w:tab/>
        <w:t>Kč</w:t>
      </w:r>
    </w:p>
    <w:p w:rsidR="00481B76" w:rsidRDefault="00455D53">
      <w:pPr>
        <w:pStyle w:val="Bodytext20"/>
        <w:framePr w:w="8760" w:h="1444" w:hRule="exact" w:wrap="none" w:vAnchor="page" w:hAnchor="page" w:x="1520" w:y="5713"/>
        <w:numPr>
          <w:ilvl w:val="0"/>
          <w:numId w:val="2"/>
        </w:numPr>
        <w:shd w:val="clear" w:color="auto" w:fill="auto"/>
        <w:tabs>
          <w:tab w:val="left" w:pos="681"/>
          <w:tab w:val="left" w:pos="2711"/>
        </w:tabs>
        <w:spacing w:after="0" w:line="226" w:lineRule="exact"/>
        <w:ind w:left="460" w:firstLine="0"/>
        <w:jc w:val="both"/>
      </w:pPr>
      <w:r>
        <w:t>Sazba DPH</w:t>
      </w:r>
      <w:r>
        <w:tab/>
        <w:t>21</w:t>
      </w:r>
      <w:r>
        <w:t xml:space="preserve"> %</w:t>
      </w:r>
    </w:p>
    <w:p w:rsidR="00481B76" w:rsidRDefault="00455D53">
      <w:pPr>
        <w:pStyle w:val="Bodytext20"/>
        <w:framePr w:w="8760" w:h="1444" w:hRule="exact" w:wrap="none" w:vAnchor="page" w:hAnchor="page" w:x="1520" w:y="5713"/>
        <w:numPr>
          <w:ilvl w:val="0"/>
          <w:numId w:val="2"/>
        </w:numPr>
        <w:shd w:val="clear" w:color="auto" w:fill="auto"/>
        <w:tabs>
          <w:tab w:val="left" w:pos="681"/>
          <w:tab w:val="left" w:pos="2711"/>
        </w:tabs>
        <w:spacing w:after="0" w:line="226" w:lineRule="exact"/>
        <w:ind w:left="460" w:firstLine="0"/>
        <w:jc w:val="both"/>
      </w:pPr>
      <w:r>
        <w:t>DPH</w:t>
      </w:r>
      <w:r>
        <w:tab/>
        <w:t>241.500,- Kč</w:t>
      </w:r>
    </w:p>
    <w:p w:rsidR="00481B76" w:rsidRDefault="00455D53">
      <w:pPr>
        <w:pStyle w:val="Bodytext20"/>
        <w:framePr w:w="8760" w:h="1444" w:hRule="exact" w:wrap="none" w:vAnchor="page" w:hAnchor="page" w:x="1520" w:y="5713"/>
        <w:numPr>
          <w:ilvl w:val="0"/>
          <w:numId w:val="2"/>
        </w:numPr>
        <w:shd w:val="clear" w:color="auto" w:fill="auto"/>
        <w:tabs>
          <w:tab w:val="left" w:pos="681"/>
          <w:tab w:val="left" w:pos="1238"/>
          <w:tab w:val="right" w:pos="4192"/>
        </w:tabs>
        <w:spacing w:after="0" w:line="226" w:lineRule="exact"/>
        <w:ind w:left="460" w:firstLine="0"/>
        <w:jc w:val="both"/>
      </w:pPr>
      <w:r>
        <w:t>Cena</w:t>
      </w:r>
      <w:r>
        <w:tab/>
        <w:t>včetně DPH 1 391.500,-</w:t>
      </w:r>
      <w:r>
        <w:tab/>
        <w:t>Kč</w:t>
      </w:r>
    </w:p>
    <w:p w:rsidR="00481B76" w:rsidRDefault="00455D53">
      <w:pPr>
        <w:pStyle w:val="Bodytext20"/>
        <w:framePr w:w="8760" w:h="761" w:hRule="exact" w:wrap="none" w:vAnchor="page" w:hAnchor="page" w:x="1520" w:y="7338"/>
        <w:shd w:val="clear" w:color="auto" w:fill="auto"/>
        <w:spacing w:after="0"/>
        <w:ind w:left="460" w:firstLine="0"/>
        <w:jc w:val="both"/>
      </w:pPr>
      <w:r>
        <w:rPr>
          <w:rStyle w:val="Bodytext21"/>
        </w:rPr>
        <w:t>Cena za odkupovaný stroj ie stanovena znaleckým odhadem soudního znalce a činí</w:t>
      </w:r>
      <w:r>
        <w:t>:</w:t>
      </w:r>
    </w:p>
    <w:p w:rsidR="00481B76" w:rsidRDefault="00455D53">
      <w:pPr>
        <w:pStyle w:val="Bodytext20"/>
        <w:framePr w:w="8760" w:h="761" w:hRule="exact" w:wrap="none" w:vAnchor="page" w:hAnchor="page" w:x="1520" w:y="7338"/>
        <w:numPr>
          <w:ilvl w:val="0"/>
          <w:numId w:val="2"/>
        </w:numPr>
        <w:shd w:val="clear" w:color="auto" w:fill="auto"/>
        <w:tabs>
          <w:tab w:val="left" w:pos="680"/>
          <w:tab w:val="left" w:pos="2711"/>
        </w:tabs>
        <w:spacing w:after="0" w:line="230" w:lineRule="exact"/>
        <w:ind w:left="460" w:firstLine="0"/>
        <w:jc w:val="both"/>
      </w:pPr>
      <w:r>
        <w:t>Cena bez DPH</w:t>
      </w:r>
      <w:r>
        <w:tab/>
        <w:t>135.500,- Kč</w:t>
      </w:r>
    </w:p>
    <w:p w:rsidR="00481B76" w:rsidRDefault="00455D53">
      <w:pPr>
        <w:pStyle w:val="Bodytext20"/>
        <w:framePr w:w="8760" w:h="761" w:hRule="exact" w:wrap="none" w:vAnchor="page" w:hAnchor="page" w:x="1520" w:y="7338"/>
        <w:numPr>
          <w:ilvl w:val="0"/>
          <w:numId w:val="2"/>
        </w:numPr>
        <w:shd w:val="clear" w:color="auto" w:fill="auto"/>
        <w:tabs>
          <w:tab w:val="left" w:pos="680"/>
          <w:tab w:val="left" w:pos="2711"/>
        </w:tabs>
        <w:spacing w:after="0" w:line="230" w:lineRule="exact"/>
        <w:ind w:left="460" w:firstLine="0"/>
        <w:jc w:val="both"/>
      </w:pPr>
      <w:r>
        <w:t>Sazba DPH</w:t>
      </w:r>
      <w:r>
        <w:tab/>
        <w:t>21 %</w:t>
      </w:r>
    </w:p>
    <w:p w:rsidR="00481B76" w:rsidRDefault="00455D53">
      <w:pPr>
        <w:pStyle w:val="Bodytext20"/>
        <w:framePr w:w="8760" w:h="522" w:hRule="exact" w:wrap="none" w:vAnchor="page" w:hAnchor="page" w:x="1520" w:y="8043"/>
        <w:numPr>
          <w:ilvl w:val="0"/>
          <w:numId w:val="2"/>
        </w:numPr>
        <w:shd w:val="clear" w:color="auto" w:fill="auto"/>
        <w:tabs>
          <w:tab w:val="left" w:pos="681"/>
          <w:tab w:val="left" w:pos="2711"/>
        </w:tabs>
        <w:spacing w:after="0"/>
        <w:ind w:left="460" w:firstLine="0"/>
        <w:jc w:val="both"/>
      </w:pPr>
      <w:r>
        <w:t>DPH</w:t>
      </w:r>
      <w:r>
        <w:tab/>
        <w:t>28.455,- Kč</w:t>
      </w:r>
    </w:p>
    <w:p w:rsidR="00481B76" w:rsidRDefault="00455D53">
      <w:pPr>
        <w:pStyle w:val="Bodytext20"/>
        <w:framePr w:w="8760" w:h="522" w:hRule="exact" w:wrap="none" w:vAnchor="page" w:hAnchor="page" w:x="1520" w:y="8043"/>
        <w:numPr>
          <w:ilvl w:val="0"/>
          <w:numId w:val="2"/>
        </w:numPr>
        <w:shd w:val="clear" w:color="auto" w:fill="auto"/>
        <w:tabs>
          <w:tab w:val="left" w:pos="681"/>
        </w:tabs>
        <w:spacing w:after="0"/>
        <w:ind w:left="460" w:firstLine="0"/>
        <w:jc w:val="both"/>
      </w:pPr>
      <w:r>
        <w:t>Cena včetně DPH 163.955,-Kč</w:t>
      </w:r>
    </w:p>
    <w:p w:rsidR="00481B76" w:rsidRDefault="00455D53">
      <w:pPr>
        <w:pStyle w:val="Bodytext20"/>
        <w:framePr w:w="8760" w:h="2144" w:hRule="exact" w:wrap="none" w:vAnchor="page" w:hAnchor="page" w:x="1520" w:y="8743"/>
        <w:numPr>
          <w:ilvl w:val="0"/>
          <w:numId w:val="3"/>
        </w:numPr>
        <w:shd w:val="clear" w:color="auto" w:fill="auto"/>
        <w:tabs>
          <w:tab w:val="left" w:pos="412"/>
        </w:tabs>
        <w:spacing w:after="244" w:line="230" w:lineRule="exact"/>
        <w:ind w:left="460" w:hanging="460"/>
        <w:jc w:val="both"/>
      </w:pPr>
      <w:r>
        <w:t xml:space="preserve">Cena za dodávku zboží je maximální, </w:t>
      </w:r>
      <w:r>
        <w:t>pevná a nejvýše přípustná. Cena zahrnuje veškeré náklady Dodavatele nezbytné k realizaci dodávky, včetně všech nákladů věcně souvisejících. Cenu je možné překročit pouze při zákonné úpravě výše sazby DPH, a to od data účinnosti takové zákonné úpravy, nejvý</w:t>
      </w:r>
      <w:r>
        <w:t>še však o částku odpovídající zvýšení částky DPH.</w:t>
      </w:r>
    </w:p>
    <w:p w:rsidR="00481B76" w:rsidRDefault="00455D53">
      <w:pPr>
        <w:pStyle w:val="Bodytext20"/>
        <w:framePr w:w="8760" w:h="2144" w:hRule="exact" w:wrap="none" w:vAnchor="page" w:hAnchor="page" w:x="1520" w:y="8743"/>
        <w:numPr>
          <w:ilvl w:val="0"/>
          <w:numId w:val="3"/>
        </w:numPr>
        <w:shd w:val="clear" w:color="auto" w:fill="auto"/>
        <w:tabs>
          <w:tab w:val="left" w:pos="412"/>
        </w:tabs>
        <w:spacing w:after="0" w:line="226" w:lineRule="exact"/>
        <w:ind w:left="460" w:hanging="460"/>
        <w:jc w:val="both"/>
      </w:pPr>
      <w:r>
        <w:t>Cena za odkupovaný stroj je fixní a nejníže přípustná. Cena nebude snížena o žádné náklady uchazeče nezbytné na řádnou a včasnou realizaci odkupu, včetně nákladů souvisejících.</w:t>
      </w:r>
    </w:p>
    <w:p w:rsidR="00481B76" w:rsidRDefault="00455D53">
      <w:pPr>
        <w:pStyle w:val="Bodytext20"/>
        <w:framePr w:w="8760" w:h="3994" w:hRule="exact" w:wrap="none" w:vAnchor="page" w:hAnchor="page" w:x="1520" w:y="11061"/>
        <w:numPr>
          <w:ilvl w:val="0"/>
          <w:numId w:val="3"/>
        </w:numPr>
        <w:shd w:val="clear" w:color="auto" w:fill="auto"/>
        <w:tabs>
          <w:tab w:val="left" w:pos="412"/>
        </w:tabs>
        <w:spacing w:after="237" w:line="230" w:lineRule="exact"/>
        <w:ind w:left="460" w:hanging="460"/>
        <w:jc w:val="both"/>
      </w:pPr>
      <w:r>
        <w:t>Dodavatel pro odstranění poch</w:t>
      </w:r>
      <w:r>
        <w:t>ybností prohlašuje, že ohledně určení cen přijímá nebezpečí změny okolností ve smyslu § 1765 odst. 2 NOZ.</w:t>
      </w:r>
    </w:p>
    <w:p w:rsidR="00481B76" w:rsidRDefault="00455D53">
      <w:pPr>
        <w:pStyle w:val="Heading210"/>
        <w:framePr w:w="8760" w:h="3994" w:hRule="exact" w:wrap="none" w:vAnchor="page" w:hAnchor="page" w:x="1520" w:y="11061"/>
        <w:shd w:val="clear" w:color="auto" w:fill="auto"/>
        <w:spacing w:before="0"/>
        <w:ind w:firstLine="0"/>
      </w:pPr>
      <w:bookmarkStart w:id="9" w:name="bookmark8"/>
      <w:r>
        <w:t>ČI. IV.</w:t>
      </w:r>
      <w:bookmarkEnd w:id="9"/>
    </w:p>
    <w:p w:rsidR="00481B76" w:rsidRDefault="00455D53">
      <w:pPr>
        <w:pStyle w:val="Heading210"/>
        <w:framePr w:w="8760" w:h="3994" w:hRule="exact" w:wrap="none" w:vAnchor="page" w:hAnchor="page" w:x="1520" w:y="11061"/>
        <w:shd w:val="clear" w:color="auto" w:fill="auto"/>
        <w:spacing w:before="0" w:after="240"/>
        <w:ind w:firstLine="0"/>
      </w:pPr>
      <w:bookmarkStart w:id="10" w:name="bookmark9"/>
      <w:r>
        <w:t>Platební podmínky</w:t>
      </w:r>
      <w:bookmarkEnd w:id="10"/>
    </w:p>
    <w:p w:rsidR="00481B76" w:rsidRDefault="00455D53">
      <w:pPr>
        <w:pStyle w:val="Bodytext20"/>
        <w:framePr w:w="8760" w:h="3994" w:hRule="exact" w:wrap="none" w:vAnchor="page" w:hAnchor="page" w:x="1520" w:y="11061"/>
        <w:numPr>
          <w:ilvl w:val="0"/>
          <w:numId w:val="4"/>
        </w:numPr>
        <w:shd w:val="clear" w:color="auto" w:fill="auto"/>
        <w:tabs>
          <w:tab w:val="left" w:pos="1692"/>
        </w:tabs>
        <w:spacing w:after="243"/>
        <w:ind w:left="460" w:hanging="460"/>
        <w:jc w:val="both"/>
      </w:pPr>
      <w:r>
        <w:t>Objednatel neposkytuje Dodavateli zálohu.</w:t>
      </w:r>
    </w:p>
    <w:p w:rsidR="00481B76" w:rsidRDefault="00455D53">
      <w:pPr>
        <w:pStyle w:val="Bodytext20"/>
        <w:framePr w:w="8760" w:h="3994" w:hRule="exact" w:wrap="none" w:vAnchor="page" w:hAnchor="page" w:x="1520" w:y="11061"/>
        <w:numPr>
          <w:ilvl w:val="0"/>
          <w:numId w:val="4"/>
        </w:numPr>
        <w:shd w:val="clear" w:color="auto" w:fill="auto"/>
        <w:tabs>
          <w:tab w:val="left" w:pos="1692"/>
        </w:tabs>
        <w:spacing w:after="0" w:line="230" w:lineRule="exact"/>
        <w:ind w:left="460" w:hanging="460"/>
        <w:jc w:val="both"/>
      </w:pPr>
      <w:r>
        <w:t xml:space="preserve">Dle ujednání smluvních stran bude úhrada ceny odkupovaného stroje provedena </w:t>
      </w:r>
      <w:r>
        <w:t>zápočtem, proti ceně dodávaného zboží; smluvní strany se tudíž dohodly, že pohledávka Objednatele na úhradu ceny za odkupovaný stroj se započítává proti pohledávce Dodavatele na úhradu ceny za dodávku zboží. Započtením se obě pohledávky ruší v rozsahu, v j</w:t>
      </w:r>
      <w:r>
        <w:t>akém se vzájemně kryjí, tj. v rozsahu ceny za odkupovaný stroj ve výši 135.500,- Kč a DPH 28.455,- Kč, celkem tedy 163.955,- Kč. Nárok Objednatele na úhradu ceny za odkupovaný stroj tedy tímto zápočtem zaniká; pohledávka Dodavatele na úhradu ceny za dodávk</w:t>
      </w:r>
      <w:r>
        <w:t>u zboží se snižuje o cenu za odkupovaný stroj a dosahuje tedy výše 1 227.545,- Kč.</w:t>
      </w:r>
    </w:p>
    <w:p w:rsidR="00481B76" w:rsidRDefault="00455D53">
      <w:pPr>
        <w:pStyle w:val="Headerorfooter20"/>
        <w:framePr w:wrap="none" w:vAnchor="page" w:hAnchor="page" w:x="10122" w:y="15382"/>
        <w:shd w:val="clear" w:color="auto" w:fill="auto"/>
      </w:pPr>
      <w:r>
        <w:t>5</w:t>
      </w:r>
    </w:p>
    <w:p w:rsidR="00481B76" w:rsidRDefault="00481B76">
      <w:pPr>
        <w:rPr>
          <w:sz w:val="2"/>
          <w:szCs w:val="2"/>
        </w:rPr>
        <w:sectPr w:rsidR="00481B76">
          <w:pgSz w:w="11900" w:h="16840"/>
          <w:pgMar w:top="360" w:right="360" w:bottom="360" w:left="360" w:header="0" w:footer="3" w:gutter="0"/>
          <w:cols w:space="720"/>
          <w:noEndnote/>
          <w:docGrid w:linePitch="360"/>
        </w:sectPr>
      </w:pPr>
    </w:p>
    <w:p w:rsidR="00481B76" w:rsidRDefault="00455D53">
      <w:pPr>
        <w:pStyle w:val="Bodytext20"/>
        <w:framePr w:w="8755" w:h="9408" w:hRule="exact" w:wrap="none" w:vAnchor="page" w:hAnchor="page" w:x="1523" w:y="1941"/>
        <w:numPr>
          <w:ilvl w:val="0"/>
          <w:numId w:val="4"/>
        </w:numPr>
        <w:shd w:val="clear" w:color="auto" w:fill="auto"/>
        <w:tabs>
          <w:tab w:val="left" w:pos="1717"/>
        </w:tabs>
        <w:spacing w:after="240" w:line="230" w:lineRule="exact"/>
        <w:ind w:left="440" w:hanging="440"/>
        <w:jc w:val="both"/>
      </w:pPr>
      <w:r>
        <w:lastRenderedPageBreak/>
        <w:t>Výsledná cena (tj. cena za dodávku zboží snížená o cenu za odkupovaný stroj) bude uhrazena na základě daňového dokladu - faktury. Dodavatel je oprá</w:t>
      </w:r>
      <w:r>
        <w:t>vněn vystavit fakturu po předání a převzetí zboží a odkupovaného stroje, přičemž splatnost faktury je 30 dnů ode dne jeho vystavení a doručení Objednateli.</w:t>
      </w:r>
    </w:p>
    <w:p w:rsidR="00481B76" w:rsidRDefault="00455D53">
      <w:pPr>
        <w:pStyle w:val="Bodytext20"/>
        <w:framePr w:w="8755" w:h="9408" w:hRule="exact" w:wrap="none" w:vAnchor="page" w:hAnchor="page" w:x="1523" w:y="1941"/>
        <w:numPr>
          <w:ilvl w:val="0"/>
          <w:numId w:val="4"/>
        </w:numPr>
        <w:shd w:val="clear" w:color="auto" w:fill="auto"/>
        <w:tabs>
          <w:tab w:val="left" w:pos="1717"/>
        </w:tabs>
        <w:spacing w:after="0" w:line="230" w:lineRule="exact"/>
        <w:ind w:left="440" w:hanging="440"/>
        <w:jc w:val="both"/>
      </w:pPr>
      <w:r>
        <w:t>Faktura Dodavatele bude obsahovat údaje o zápočtu a musí mít všechny náležitosti daňového dokladu ve</w:t>
      </w:r>
      <w:r>
        <w:t xml:space="preserve"> smyslu zákona č. 235/2004 Sb., o dani z přidané hodnoty, v platném znění, zejména:</w:t>
      </w:r>
    </w:p>
    <w:p w:rsidR="00481B76" w:rsidRDefault="00455D53">
      <w:pPr>
        <w:pStyle w:val="Bodytext20"/>
        <w:framePr w:w="8755" w:h="9408" w:hRule="exact" w:wrap="none" w:vAnchor="page" w:hAnchor="page" w:x="1523" w:y="1941"/>
        <w:shd w:val="clear" w:color="auto" w:fill="auto"/>
        <w:spacing w:after="0" w:line="230" w:lineRule="exact"/>
        <w:ind w:left="580" w:right="3420" w:firstLine="0"/>
        <w:jc w:val="left"/>
      </w:pPr>
      <w:r>
        <w:t xml:space="preserve">označení daňového dokladu a jeho pořadové číslo identifikační údaje Objednatele, včetně DIČ identifikační údaje Dodavatele, včetně DIČ evidenční číslo a popis obsahu </w:t>
      </w:r>
      <w:r>
        <w:t>daňového dokladu datum vystavení datum splatnosti</w:t>
      </w:r>
    </w:p>
    <w:p w:rsidR="00481B76" w:rsidRDefault="00455D53">
      <w:pPr>
        <w:pStyle w:val="Bodytext20"/>
        <w:framePr w:w="8755" w:h="9408" w:hRule="exact" w:wrap="none" w:vAnchor="page" w:hAnchor="page" w:x="1523" w:y="1941"/>
        <w:shd w:val="clear" w:color="auto" w:fill="auto"/>
        <w:spacing w:after="0" w:line="230" w:lineRule="exact"/>
        <w:ind w:left="580" w:firstLine="0"/>
        <w:jc w:val="left"/>
      </w:pPr>
      <w:r>
        <w:t>datum uskutečnění zdanitelného plnění</w:t>
      </w:r>
    </w:p>
    <w:p w:rsidR="00481B76" w:rsidRDefault="00455D53">
      <w:pPr>
        <w:pStyle w:val="Bodytext20"/>
        <w:framePr w:w="8755" w:h="9408" w:hRule="exact" w:wrap="none" w:vAnchor="page" w:hAnchor="page" w:x="1523" w:y="1941"/>
        <w:shd w:val="clear" w:color="auto" w:fill="auto"/>
        <w:spacing w:after="0" w:line="230" w:lineRule="exact"/>
        <w:ind w:left="580" w:right="820" w:firstLine="0"/>
        <w:jc w:val="left"/>
      </w:pPr>
      <w:r>
        <w:t>výši ceny bez daně celkem, zaokrouhlenou dle příslušných právních předpisů sazbu daně</w:t>
      </w:r>
    </w:p>
    <w:p w:rsidR="00481B76" w:rsidRDefault="00455D53">
      <w:pPr>
        <w:pStyle w:val="Bodytext20"/>
        <w:framePr w:w="8755" w:h="9408" w:hRule="exact" w:wrap="none" w:vAnchor="page" w:hAnchor="page" w:x="1523" w:y="1941"/>
        <w:shd w:val="clear" w:color="auto" w:fill="auto"/>
        <w:spacing w:after="240" w:line="230" w:lineRule="exact"/>
        <w:ind w:left="580" w:right="820" w:firstLine="0"/>
        <w:jc w:val="left"/>
      </w:pPr>
      <w:r>
        <w:t>výši daně celkem, zaokrouhlenou dle příslušných právních předpisů cenu celkem, vče</w:t>
      </w:r>
      <w:r>
        <w:t>tně daně, zaokrouhlenou dle příslušných právních předpisů podpis odpovědné osoby Dodavatele.</w:t>
      </w:r>
    </w:p>
    <w:p w:rsidR="00481B76" w:rsidRDefault="00455D53">
      <w:pPr>
        <w:pStyle w:val="Bodytext20"/>
        <w:framePr w:w="8755" w:h="9408" w:hRule="exact" w:wrap="none" w:vAnchor="page" w:hAnchor="page" w:x="1523" w:y="1941"/>
        <w:numPr>
          <w:ilvl w:val="0"/>
          <w:numId w:val="4"/>
        </w:numPr>
        <w:shd w:val="clear" w:color="auto" w:fill="auto"/>
        <w:tabs>
          <w:tab w:val="left" w:pos="1717"/>
        </w:tabs>
        <w:spacing w:after="237" w:line="230" w:lineRule="exact"/>
        <w:ind w:left="440" w:hanging="440"/>
        <w:jc w:val="both"/>
      </w:pPr>
      <w:r>
        <w:t>Peněžitý závazek Objednatele se považuje za splněný v den, kdy je dlužná částka připsána na účet Dodavatele uvedený na příslušné faktuře.</w:t>
      </w:r>
    </w:p>
    <w:p w:rsidR="00481B76" w:rsidRDefault="00455D53">
      <w:pPr>
        <w:pStyle w:val="Heading210"/>
        <w:framePr w:w="8755" w:h="9408" w:hRule="exact" w:wrap="none" w:vAnchor="page" w:hAnchor="page" w:x="1523" w:y="1941"/>
        <w:shd w:val="clear" w:color="auto" w:fill="auto"/>
        <w:spacing w:before="0"/>
        <w:ind w:firstLine="0"/>
      </w:pPr>
      <w:bookmarkStart w:id="11" w:name="bookmark10"/>
      <w:r>
        <w:t>ČI. V.</w:t>
      </w:r>
      <w:bookmarkEnd w:id="11"/>
    </w:p>
    <w:p w:rsidR="00481B76" w:rsidRDefault="00455D53">
      <w:pPr>
        <w:pStyle w:val="Bodytext30"/>
        <w:framePr w:w="8755" w:h="9408" w:hRule="exact" w:wrap="none" w:vAnchor="page" w:hAnchor="page" w:x="1523" w:y="1941"/>
        <w:shd w:val="clear" w:color="auto" w:fill="auto"/>
        <w:spacing w:after="243"/>
      </w:pPr>
      <w:r>
        <w:t xml:space="preserve">Doba a místo </w:t>
      </w:r>
      <w:r>
        <w:t>plnění, předání a převzetí zboží a odkupovaného stroje</w:t>
      </w:r>
    </w:p>
    <w:p w:rsidR="00481B76" w:rsidRDefault="00455D53">
      <w:pPr>
        <w:pStyle w:val="Bodytext20"/>
        <w:framePr w:w="8755" w:h="9408" w:hRule="exact" w:wrap="none" w:vAnchor="page" w:hAnchor="page" w:x="1523" w:y="1941"/>
        <w:numPr>
          <w:ilvl w:val="0"/>
          <w:numId w:val="5"/>
        </w:numPr>
        <w:shd w:val="clear" w:color="auto" w:fill="auto"/>
        <w:tabs>
          <w:tab w:val="left" w:pos="874"/>
        </w:tabs>
        <w:spacing w:after="244" w:line="230" w:lineRule="exact"/>
        <w:ind w:left="440" w:hanging="440"/>
        <w:jc w:val="both"/>
      </w:pPr>
      <w:r>
        <w:t>Dodavatel se zavazuje dodat zboží na své náklady v sídle Objednatele do 20 (dvaceti) dnů od uzavření této smlouvy. O průběhu předání a převzetí zboží pořídí smluvní strany zápis (protokol), podepsaný o</w:t>
      </w:r>
      <w:r>
        <w:t>běma smluvními stranami. Každá smluvní strana si ponechá po jednom jeho vyhotovení.</w:t>
      </w:r>
    </w:p>
    <w:p w:rsidR="00481B76" w:rsidRDefault="00455D53">
      <w:pPr>
        <w:pStyle w:val="Bodytext20"/>
        <w:framePr w:w="8755" w:h="9408" w:hRule="exact" w:wrap="none" w:vAnchor="page" w:hAnchor="page" w:x="1523" w:y="1941"/>
        <w:numPr>
          <w:ilvl w:val="0"/>
          <w:numId w:val="5"/>
        </w:numPr>
        <w:shd w:val="clear" w:color="auto" w:fill="auto"/>
        <w:tabs>
          <w:tab w:val="left" w:pos="874"/>
        </w:tabs>
        <w:spacing w:after="236" w:line="226" w:lineRule="exact"/>
        <w:ind w:left="440" w:hanging="440"/>
        <w:jc w:val="both"/>
      </w:pPr>
      <w:r>
        <w:t>Objednatel se zavazuje předat Dodavateli při převzetí zboží odkupovaný stroj. Součástí protokolu podle předchozího odstavce bude také potvrzení o převzetí odkupovaného stro</w:t>
      </w:r>
      <w:r>
        <w:t>je Dodavatelem.</w:t>
      </w:r>
    </w:p>
    <w:p w:rsidR="00481B76" w:rsidRDefault="00455D53">
      <w:pPr>
        <w:pStyle w:val="Bodytext20"/>
        <w:framePr w:w="8755" w:h="9408" w:hRule="exact" w:wrap="none" w:vAnchor="page" w:hAnchor="page" w:x="1523" w:y="1941"/>
        <w:numPr>
          <w:ilvl w:val="0"/>
          <w:numId w:val="5"/>
        </w:numPr>
        <w:shd w:val="clear" w:color="auto" w:fill="auto"/>
        <w:tabs>
          <w:tab w:val="left" w:pos="874"/>
        </w:tabs>
        <w:spacing w:after="0" w:line="230" w:lineRule="exact"/>
        <w:ind w:left="440" w:hanging="440"/>
        <w:jc w:val="both"/>
      </w:pPr>
      <w:r>
        <w:t>Podpis protokolu nebude považován za prohlášení/potvrzení Objednatele o řádném a včasném poskytnutí plnění Dodavatele nebo o tom, že Objednatel plnění přejímá a akceptuje i s vadami, a to bez ohledu na obsah protokolu či dodacího listu; roz</w:t>
      </w:r>
      <w:r>
        <w:t>hodující je skutečný stav.</w:t>
      </w:r>
    </w:p>
    <w:p w:rsidR="00481B76" w:rsidRDefault="00455D53">
      <w:pPr>
        <w:pStyle w:val="Heading210"/>
        <w:framePr w:w="8755" w:h="3536" w:hRule="exact" w:wrap="none" w:vAnchor="page" w:hAnchor="page" w:x="1523" w:y="11519"/>
        <w:shd w:val="clear" w:color="auto" w:fill="auto"/>
        <w:spacing w:before="0"/>
        <w:ind w:firstLine="0"/>
      </w:pPr>
      <w:bookmarkStart w:id="12" w:name="bookmark11"/>
      <w:r>
        <w:t>ČI. VI.</w:t>
      </w:r>
      <w:bookmarkEnd w:id="12"/>
    </w:p>
    <w:p w:rsidR="00481B76" w:rsidRDefault="00455D53">
      <w:pPr>
        <w:pStyle w:val="Heading210"/>
        <w:framePr w:w="8755" w:h="3536" w:hRule="exact" w:wrap="none" w:vAnchor="page" w:hAnchor="page" w:x="1523" w:y="11519"/>
        <w:shd w:val="clear" w:color="auto" w:fill="auto"/>
        <w:spacing w:before="0" w:after="243"/>
        <w:ind w:firstLine="0"/>
      </w:pPr>
      <w:bookmarkStart w:id="13" w:name="bookmark12"/>
      <w:r>
        <w:t>Smluvní sankce</w:t>
      </w:r>
      <w:bookmarkEnd w:id="13"/>
    </w:p>
    <w:p w:rsidR="00481B76" w:rsidRDefault="00455D53">
      <w:pPr>
        <w:pStyle w:val="Bodytext20"/>
        <w:framePr w:w="8755" w:h="3536" w:hRule="exact" w:wrap="none" w:vAnchor="page" w:hAnchor="page" w:x="1523" w:y="11519"/>
        <w:numPr>
          <w:ilvl w:val="0"/>
          <w:numId w:val="6"/>
        </w:numPr>
        <w:shd w:val="clear" w:color="auto" w:fill="auto"/>
        <w:tabs>
          <w:tab w:val="left" w:pos="698"/>
        </w:tabs>
        <w:spacing w:after="240" w:line="230" w:lineRule="exact"/>
        <w:ind w:left="440" w:hanging="440"/>
        <w:jc w:val="both"/>
      </w:pPr>
      <w:r>
        <w:t xml:space="preserve">V případě prodlení Dodavatele s dodáním zboží je Dodavatel povinen zaplatit Objednateli smluvní pokutu ve výši 2.000,- Kč (slovy </w:t>
      </w:r>
      <w:r>
        <w:rPr>
          <w:rStyle w:val="Bodytext2Italic"/>
        </w:rPr>
        <w:t>„dva tisíce korun českých")</w:t>
      </w:r>
      <w:r>
        <w:t xml:space="preserve"> za každý i započatý den prodlení. V případě prodlení Dodavatele delšího než 10 dnů je Objednatel oprávněn od smlouvy s okamžitou účinností odstoupit.</w:t>
      </w:r>
    </w:p>
    <w:p w:rsidR="00481B76" w:rsidRDefault="00455D53">
      <w:pPr>
        <w:pStyle w:val="Bodytext20"/>
        <w:framePr w:w="8755" w:h="3536" w:hRule="exact" w:wrap="none" w:vAnchor="page" w:hAnchor="page" w:x="1523" w:y="11519"/>
        <w:numPr>
          <w:ilvl w:val="0"/>
          <w:numId w:val="6"/>
        </w:numPr>
        <w:shd w:val="clear" w:color="auto" w:fill="auto"/>
        <w:tabs>
          <w:tab w:val="left" w:pos="698"/>
        </w:tabs>
        <w:spacing w:after="0" w:line="230" w:lineRule="exact"/>
        <w:ind w:left="440" w:hanging="440"/>
        <w:jc w:val="both"/>
      </w:pPr>
      <w:r>
        <w:t xml:space="preserve">Pokud Objednatel uplatní vůči Dodavateli nárok z odpovědnosti za vadu (reklamaci) a Dodavatel nenastoupí </w:t>
      </w:r>
      <w:r>
        <w:t>k odstranění vady ve sjednaném termínu, nejpozději však ve lhůtě do 48 hodin ode dne obdržení reklamace Objednatele, nebo vadu neodstraní do 72 hodin ode dne obdržení reklamace (viz čl. VII. odst. 4.), je povinen zaplatit Objednateli smluvní pokutu ve výši</w:t>
      </w:r>
      <w:r>
        <w:t xml:space="preserve"> 2.000,- Kč (slovy </w:t>
      </w:r>
      <w:r>
        <w:rPr>
          <w:rStyle w:val="Bodytext2Italic"/>
        </w:rPr>
        <w:t>„dva tisíce korun českých")</w:t>
      </w:r>
      <w:r>
        <w:t xml:space="preserve"> za každou reklamovanou vadu, již se prodlení týká, a za každý den prodlení.</w:t>
      </w:r>
    </w:p>
    <w:p w:rsidR="00481B76" w:rsidRDefault="00455D53">
      <w:pPr>
        <w:pStyle w:val="Headerorfooter20"/>
        <w:framePr w:wrap="none" w:vAnchor="page" w:hAnchor="page" w:x="10124" w:y="15342"/>
        <w:shd w:val="clear" w:color="auto" w:fill="auto"/>
      </w:pPr>
      <w:r>
        <w:t>6</w:t>
      </w:r>
    </w:p>
    <w:p w:rsidR="00481B76" w:rsidRDefault="00481B76">
      <w:pPr>
        <w:rPr>
          <w:sz w:val="2"/>
          <w:szCs w:val="2"/>
        </w:rPr>
        <w:sectPr w:rsidR="00481B76">
          <w:pgSz w:w="11900" w:h="16840"/>
          <w:pgMar w:top="360" w:right="360" w:bottom="360" w:left="360" w:header="0" w:footer="3" w:gutter="0"/>
          <w:cols w:space="720"/>
          <w:noEndnote/>
          <w:docGrid w:linePitch="360"/>
        </w:sectPr>
      </w:pPr>
    </w:p>
    <w:p w:rsidR="00481B76" w:rsidRDefault="00455D53">
      <w:pPr>
        <w:pStyle w:val="Bodytext20"/>
        <w:framePr w:w="8765" w:h="3562" w:hRule="exact" w:wrap="none" w:vAnchor="page" w:hAnchor="page" w:x="1518" w:y="1955"/>
        <w:numPr>
          <w:ilvl w:val="0"/>
          <w:numId w:val="6"/>
        </w:numPr>
        <w:shd w:val="clear" w:color="auto" w:fill="auto"/>
        <w:tabs>
          <w:tab w:val="left" w:pos="702"/>
        </w:tabs>
        <w:spacing w:after="240" w:line="230" w:lineRule="exact"/>
        <w:ind w:left="460" w:hanging="460"/>
        <w:jc w:val="both"/>
      </w:pPr>
      <w:r>
        <w:lastRenderedPageBreak/>
        <w:t>Pokud bude Objednatel v prodlení s úhradou faktury proti sjednanému termínu, je povinen zaplatit Dodavateli</w:t>
      </w:r>
      <w:r>
        <w:t xml:space="preserve"> úrok z prodlení ve výši 0,05 % z dlužné částky za každý i započatý den prodlení.</w:t>
      </w:r>
    </w:p>
    <w:p w:rsidR="00481B76" w:rsidRDefault="00455D53">
      <w:pPr>
        <w:pStyle w:val="Bodytext20"/>
        <w:framePr w:w="8765" w:h="3562" w:hRule="exact" w:wrap="none" w:vAnchor="page" w:hAnchor="page" w:x="1518" w:y="1955"/>
        <w:numPr>
          <w:ilvl w:val="0"/>
          <w:numId w:val="6"/>
        </w:numPr>
        <w:shd w:val="clear" w:color="auto" w:fill="auto"/>
        <w:tabs>
          <w:tab w:val="left" w:pos="702"/>
        </w:tabs>
        <w:spacing w:after="240" w:line="230" w:lineRule="exact"/>
        <w:ind w:left="460" w:hanging="460"/>
        <w:jc w:val="both"/>
      </w:pPr>
      <w:r>
        <w:t>Sankci (smluvní pokutu, úrok z prodlení) vyúčtuje oprávněná strana povinné straně písemnou formou. Ve vyúčtování musí být uvedeno to ustanovení smlouvy, které k vyúčtování sa</w:t>
      </w:r>
      <w:r>
        <w:t>nkce opravňuje, a způsob výpočtu celkové výše sankce. Strana povinná je povinna uhradit vyúčtované sankce nejpozději do 30 dnů od dne obdržení příslušného vyúčtování.</w:t>
      </w:r>
    </w:p>
    <w:p w:rsidR="00481B76" w:rsidRDefault="00455D53">
      <w:pPr>
        <w:pStyle w:val="Bodytext20"/>
        <w:framePr w:w="8765" w:h="3562" w:hRule="exact" w:wrap="none" w:vAnchor="page" w:hAnchor="page" w:x="1518" w:y="1955"/>
        <w:numPr>
          <w:ilvl w:val="0"/>
          <w:numId w:val="6"/>
        </w:numPr>
        <w:shd w:val="clear" w:color="auto" w:fill="auto"/>
        <w:tabs>
          <w:tab w:val="left" w:pos="702"/>
        </w:tabs>
        <w:spacing w:after="0" w:line="230" w:lineRule="exact"/>
        <w:ind w:left="460" w:hanging="460"/>
        <w:jc w:val="both"/>
      </w:pPr>
      <w:r>
        <w:t>Zaplacením sankce (smluvní pokuty) není dotčen nárok Objednatele na náhradu škody způsobe</w:t>
      </w:r>
      <w:r>
        <w:t>né mu porušením povinnosti Dodavatele, na níž se sankce vztahuje. Dodatečné zjištění nesplnění kterékoliv z podmínek veřejné zakázky podle Výzvy ze strany Dodavatele je důvodem pro okamžité odstoupení od smlouvy ze strany Objednatele.</w:t>
      </w:r>
    </w:p>
    <w:p w:rsidR="00481B76" w:rsidRDefault="00455D53">
      <w:pPr>
        <w:pStyle w:val="Heading210"/>
        <w:framePr w:w="8765" w:h="8887" w:hRule="exact" w:wrap="none" w:vAnchor="page" w:hAnchor="page" w:x="1518" w:y="5682"/>
        <w:shd w:val="clear" w:color="auto" w:fill="auto"/>
        <w:spacing w:before="0"/>
        <w:ind w:firstLine="0"/>
      </w:pPr>
      <w:bookmarkStart w:id="14" w:name="bookmark13"/>
      <w:r>
        <w:t>ČI. VII.</w:t>
      </w:r>
      <w:bookmarkEnd w:id="14"/>
    </w:p>
    <w:p w:rsidR="00481B76" w:rsidRDefault="00455D53">
      <w:pPr>
        <w:pStyle w:val="Bodytext30"/>
        <w:framePr w:w="8765" w:h="8887" w:hRule="exact" w:wrap="none" w:vAnchor="page" w:hAnchor="page" w:x="1518" w:y="5682"/>
        <w:shd w:val="clear" w:color="auto" w:fill="auto"/>
        <w:spacing w:after="243"/>
      </w:pPr>
      <w:r>
        <w:t>Záruka za ja</w:t>
      </w:r>
      <w:r>
        <w:t>kost zboží, odpovědnost za vady</w:t>
      </w:r>
    </w:p>
    <w:p w:rsidR="00481B76" w:rsidRDefault="00455D53">
      <w:pPr>
        <w:pStyle w:val="Bodytext20"/>
        <w:framePr w:w="8765" w:h="8887" w:hRule="exact" w:wrap="none" w:vAnchor="page" w:hAnchor="page" w:x="1518" w:y="5682"/>
        <w:numPr>
          <w:ilvl w:val="0"/>
          <w:numId w:val="7"/>
        </w:numPr>
        <w:shd w:val="clear" w:color="auto" w:fill="auto"/>
        <w:tabs>
          <w:tab w:val="left" w:pos="403"/>
        </w:tabs>
        <w:spacing w:after="240" w:line="230" w:lineRule="exact"/>
        <w:ind w:left="460" w:hanging="460"/>
        <w:jc w:val="both"/>
      </w:pPr>
      <w:r>
        <w:t xml:space="preserve">Dodavatel odpovídá za řádné a včasné dodání zboží bez vad v souladu s touto smlouvou a za to, že plnění bude poskytnuto v souladu s odbornou péčí a v souladu se všemi platnými právními předpisy a relevantními kvalitativními </w:t>
      </w:r>
      <w:r>
        <w:t>a technickými normami. Dodavatel odpovídá za vady, jež má zboží v době jeho předání, a dále odpovídá za vady zboží zjištěné v záruční době. Záruka za jakost zboží je sjednána v délce 60 měsíců.</w:t>
      </w:r>
    </w:p>
    <w:p w:rsidR="00481B76" w:rsidRDefault="00455D53">
      <w:pPr>
        <w:pStyle w:val="Bodytext20"/>
        <w:framePr w:w="8765" w:h="8887" w:hRule="exact" w:wrap="none" w:vAnchor="page" w:hAnchor="page" w:x="1518" w:y="5682"/>
        <w:numPr>
          <w:ilvl w:val="0"/>
          <w:numId w:val="7"/>
        </w:numPr>
        <w:shd w:val="clear" w:color="auto" w:fill="auto"/>
        <w:tabs>
          <w:tab w:val="left" w:pos="403"/>
        </w:tabs>
        <w:spacing w:after="240" w:line="230" w:lineRule="exact"/>
        <w:ind w:left="460" w:hanging="460"/>
        <w:jc w:val="both"/>
      </w:pPr>
      <w:r>
        <w:t>Záruční lhůta neběží po dobu, po kterou Objednatel nemohl zbož</w:t>
      </w:r>
      <w:r>
        <w:t>í užívat pro vady, za které Dodavatel odpovídá. Pro ty části zboží, které byly v důsledku oprávněné reklamace Objednatele Dodavatelem opraveny, běží záruční lhůta opětovně od počátku ode dne provedení reklamační opravy.</w:t>
      </w:r>
    </w:p>
    <w:p w:rsidR="00481B76" w:rsidRDefault="00455D53">
      <w:pPr>
        <w:pStyle w:val="Bodytext20"/>
        <w:framePr w:w="8765" w:h="8887" w:hRule="exact" w:wrap="none" w:vAnchor="page" w:hAnchor="page" w:x="1518" w:y="5682"/>
        <w:numPr>
          <w:ilvl w:val="0"/>
          <w:numId w:val="7"/>
        </w:numPr>
        <w:shd w:val="clear" w:color="auto" w:fill="auto"/>
        <w:tabs>
          <w:tab w:val="left" w:pos="3813"/>
        </w:tabs>
        <w:spacing w:after="240" w:line="230" w:lineRule="exact"/>
        <w:ind w:left="460" w:hanging="460"/>
        <w:jc w:val="both"/>
      </w:pPr>
      <w:r>
        <w:t xml:space="preserve">Objednatel je povinen vady písemně </w:t>
      </w:r>
      <w:r>
        <w:t>reklamovat u Dodavatele bez zbytečného odkladu po jejich zjištění. Oznámení (reklamaci) odešle na adresu sídla Dodavatele podle této smlouvy. V reklamaci musí být vady popsány nebo uvedeno, jak se vady projevují.</w:t>
      </w:r>
    </w:p>
    <w:p w:rsidR="00481B76" w:rsidRDefault="00455D53">
      <w:pPr>
        <w:pStyle w:val="Bodytext20"/>
        <w:framePr w:w="8765" w:h="8887" w:hRule="exact" w:wrap="none" w:vAnchor="page" w:hAnchor="page" w:x="1518" w:y="5682"/>
        <w:numPr>
          <w:ilvl w:val="0"/>
          <w:numId w:val="7"/>
        </w:numPr>
        <w:shd w:val="clear" w:color="auto" w:fill="auto"/>
        <w:tabs>
          <w:tab w:val="left" w:pos="3813"/>
        </w:tabs>
        <w:spacing w:after="240" w:line="230" w:lineRule="exact"/>
        <w:ind w:left="460" w:hanging="460"/>
        <w:jc w:val="both"/>
      </w:pPr>
      <w:r>
        <w:t>Dodavatel je povinen nastoupit ve sjednaném</w:t>
      </w:r>
      <w:r>
        <w:t xml:space="preserve"> termínu, nejpozději však ve lhůtě do 48 hodin, k odstraňování reklamované vady. Dodavatel podle povahy vady navrhne Objednateli opravu nebo výměnu (části) zboží, resp. dodání chybějící části zboží. Dle volby Objednatele ohledně způsobu odstranění vady je </w:t>
      </w:r>
      <w:r>
        <w:t>Dodavatel povinen vadu odstranit do 72 hodin ode dne obdržení reklamace Objednatele.</w:t>
      </w:r>
    </w:p>
    <w:p w:rsidR="00481B76" w:rsidRDefault="00455D53">
      <w:pPr>
        <w:pStyle w:val="Bodytext20"/>
        <w:framePr w:w="8765" w:h="8887" w:hRule="exact" w:wrap="none" w:vAnchor="page" w:hAnchor="page" w:x="1518" w:y="5682"/>
        <w:numPr>
          <w:ilvl w:val="0"/>
          <w:numId w:val="7"/>
        </w:numPr>
        <w:shd w:val="clear" w:color="auto" w:fill="auto"/>
        <w:tabs>
          <w:tab w:val="left" w:pos="403"/>
        </w:tabs>
        <w:spacing w:after="244" w:line="230" w:lineRule="exact"/>
        <w:ind w:left="460" w:hanging="460"/>
        <w:jc w:val="both"/>
      </w:pPr>
      <w:r>
        <w:t>V rámci odstraňování reklamované vady zboží (typicky za účelem opravy, nelze-li provést opravu z opodstatněných technických důvodů na místě servisního zásahu, kde se zboží</w:t>
      </w:r>
      <w:r>
        <w:t xml:space="preserve"> nachází) přebírá Dodavatel zboží na místě, na kterém se zboží aktuálně nachází, nedohodnou-li se smluvní strany pro konkrétní případ na jiném místě. Totéž platí o navrácení opraveného zboží nebo dodání nového zboží.</w:t>
      </w:r>
    </w:p>
    <w:p w:rsidR="00481B76" w:rsidRDefault="00455D53">
      <w:pPr>
        <w:pStyle w:val="Bodytext20"/>
        <w:framePr w:w="8765" w:h="8887" w:hRule="exact" w:wrap="none" w:vAnchor="page" w:hAnchor="page" w:x="1518" w:y="5682"/>
        <w:numPr>
          <w:ilvl w:val="0"/>
          <w:numId w:val="7"/>
        </w:numPr>
        <w:shd w:val="clear" w:color="auto" w:fill="auto"/>
        <w:tabs>
          <w:tab w:val="left" w:pos="3813"/>
        </w:tabs>
        <w:spacing w:after="0" w:line="226" w:lineRule="exact"/>
        <w:ind w:left="460" w:hanging="460"/>
        <w:jc w:val="both"/>
      </w:pPr>
      <w:r>
        <w:t>V případě, že Dodavatel neodstraní vady</w:t>
      </w:r>
      <w:r>
        <w:t xml:space="preserve"> plnění v určené nebo sjednané lhůtě nebo odmítne-li Dodavatel vady odstranit, je Objednatel oprávněn vady odstranit na své náklady a Dodavatel je povinen Objednateli náklady vynaložené na odstranění vady uhradit, a to do 14 dnů od jejich písemného uplatně</w:t>
      </w:r>
      <w:r>
        <w:t>ní u Dodavatele.</w:t>
      </w:r>
    </w:p>
    <w:p w:rsidR="00481B76" w:rsidRDefault="00455D53">
      <w:pPr>
        <w:pStyle w:val="Headerorfooter20"/>
        <w:framePr w:wrap="none" w:vAnchor="page" w:hAnchor="page" w:x="10134" w:y="15358"/>
        <w:shd w:val="clear" w:color="auto" w:fill="auto"/>
      </w:pPr>
      <w:r>
        <w:t>7</w:t>
      </w:r>
    </w:p>
    <w:p w:rsidR="00481B76" w:rsidRDefault="00481B76">
      <w:pPr>
        <w:rPr>
          <w:sz w:val="2"/>
          <w:szCs w:val="2"/>
        </w:rPr>
        <w:sectPr w:rsidR="00481B76">
          <w:pgSz w:w="11900" w:h="16840"/>
          <w:pgMar w:top="360" w:right="360" w:bottom="360" w:left="360" w:header="0" w:footer="3" w:gutter="0"/>
          <w:cols w:space="720"/>
          <w:noEndnote/>
          <w:docGrid w:linePitch="360"/>
        </w:sectPr>
      </w:pPr>
    </w:p>
    <w:p w:rsidR="00481B76" w:rsidRDefault="00455D53">
      <w:pPr>
        <w:pStyle w:val="Bodytext20"/>
        <w:framePr w:w="8770" w:h="13075" w:hRule="exact" w:wrap="none" w:vAnchor="page" w:hAnchor="page" w:x="1516" w:y="1744"/>
        <w:numPr>
          <w:ilvl w:val="0"/>
          <w:numId w:val="7"/>
        </w:numPr>
        <w:shd w:val="clear" w:color="auto" w:fill="auto"/>
        <w:tabs>
          <w:tab w:val="left" w:pos="402"/>
        </w:tabs>
        <w:spacing w:after="0" w:line="230" w:lineRule="exact"/>
        <w:ind w:left="460" w:hanging="460"/>
        <w:jc w:val="both"/>
      </w:pPr>
      <w:r>
        <w:lastRenderedPageBreak/>
        <w:t>Právo Objednatele vyplývající ze záruky zaniká, pokud Objednatel neoznámí vady zboží:</w:t>
      </w:r>
    </w:p>
    <w:p w:rsidR="00481B76" w:rsidRDefault="00455D53">
      <w:pPr>
        <w:pStyle w:val="Bodytext20"/>
        <w:framePr w:w="8770" w:h="13075" w:hRule="exact" w:wrap="none" w:vAnchor="page" w:hAnchor="page" w:x="1516" w:y="1744"/>
        <w:numPr>
          <w:ilvl w:val="0"/>
          <w:numId w:val="8"/>
        </w:numPr>
        <w:shd w:val="clear" w:color="auto" w:fill="auto"/>
        <w:tabs>
          <w:tab w:val="left" w:pos="402"/>
        </w:tabs>
        <w:spacing w:after="0" w:line="230" w:lineRule="exact"/>
        <w:ind w:left="460" w:hanging="460"/>
        <w:jc w:val="both"/>
      </w:pPr>
      <w:r>
        <w:t>bez zbytečného odkladu poté, kdy je zjistí,</w:t>
      </w:r>
    </w:p>
    <w:p w:rsidR="00481B76" w:rsidRDefault="00455D53">
      <w:pPr>
        <w:pStyle w:val="Bodytext20"/>
        <w:framePr w:w="8770" w:h="13075" w:hRule="exact" w:wrap="none" w:vAnchor="page" w:hAnchor="page" w:x="1516" w:y="1744"/>
        <w:numPr>
          <w:ilvl w:val="0"/>
          <w:numId w:val="8"/>
        </w:numPr>
        <w:shd w:val="clear" w:color="auto" w:fill="auto"/>
        <w:tabs>
          <w:tab w:val="left" w:pos="402"/>
        </w:tabs>
        <w:spacing w:after="240" w:line="230" w:lineRule="exact"/>
        <w:ind w:left="460" w:hanging="460"/>
        <w:jc w:val="both"/>
      </w:pPr>
      <w:r>
        <w:t xml:space="preserve">bez zbytečného odkladu poté, kdy mohly být zjištěny později při vynaložení </w:t>
      </w:r>
      <w:r>
        <w:t>dostatečné péče, nejpozději však do konce záruční doby.</w:t>
      </w:r>
    </w:p>
    <w:p w:rsidR="00481B76" w:rsidRDefault="00455D53">
      <w:pPr>
        <w:pStyle w:val="Bodytext20"/>
        <w:framePr w:w="8770" w:h="13075" w:hRule="exact" w:wrap="none" w:vAnchor="page" w:hAnchor="page" w:x="1516" w:y="1744"/>
        <w:numPr>
          <w:ilvl w:val="0"/>
          <w:numId w:val="7"/>
        </w:numPr>
        <w:shd w:val="clear" w:color="auto" w:fill="auto"/>
        <w:tabs>
          <w:tab w:val="left" w:pos="402"/>
        </w:tabs>
        <w:spacing w:after="240" w:line="230" w:lineRule="exact"/>
        <w:ind w:left="460" w:hanging="460"/>
        <w:jc w:val="both"/>
      </w:pPr>
      <w:r>
        <w:t>Reklamaci lze uplatnit nejpozději do posledního dne záruční lhůty, přičemž reklamace odeslaná Objednatelem v poslední den záruční lhůty se považuje za včas uplatněnou. Po uplynutí záruční doby smluvní</w:t>
      </w:r>
      <w:r>
        <w:t xml:space="preserve"> strany dohodnou na podmínkách provádění pozáručního servisu stroje. Dodavatel je v každém případě povinen po dobu tří let ode dne uplynutí posledního dne záruční doby zabezpečit na výzvu Objednatele za úplatu pozáruční servis; učiní tak za podmínek na trh</w:t>
      </w:r>
      <w:r>
        <w:t>u obvyklých.</w:t>
      </w:r>
    </w:p>
    <w:p w:rsidR="00481B76" w:rsidRDefault="00455D53">
      <w:pPr>
        <w:pStyle w:val="Bodytext20"/>
        <w:framePr w:w="8770" w:h="13075" w:hRule="exact" w:wrap="none" w:vAnchor="page" w:hAnchor="page" w:x="1516" w:y="1744"/>
        <w:numPr>
          <w:ilvl w:val="0"/>
          <w:numId w:val="7"/>
        </w:numPr>
        <w:shd w:val="clear" w:color="auto" w:fill="auto"/>
        <w:tabs>
          <w:tab w:val="left" w:pos="402"/>
        </w:tabs>
        <w:spacing w:after="229" w:line="230" w:lineRule="exact"/>
        <w:ind w:left="460" w:hanging="460"/>
        <w:jc w:val="both"/>
      </w:pPr>
      <w:r>
        <w:t xml:space="preserve">Dodavatel přebírá odkupovaný stroj jako použité zboží a bez jakýchkoliv odpovědnostních nároků z jeho vad. Pro odstranění pochybností Dodavatel prohlašuje, že se se stavem odkupovaného stroje mohl seznámit a že se jakýchkoliv odpovědnostních </w:t>
      </w:r>
      <w:r>
        <w:t>nároků v rozsahu dovoleném zákonem zcela vzdává. Smluvní strany prohlašují, že cena za odkupovaný stroj ve své výši podle vodu 5. Výzvy zcela odráží omezenou hodnotu odkupovaného stroje a plně také zohledňuje skutečnost, že Dodavateli žádné odpovědnostní n</w:t>
      </w:r>
      <w:r>
        <w:t>ároky z vad odkupovaného stroje nenáleží.</w:t>
      </w:r>
    </w:p>
    <w:p w:rsidR="00481B76" w:rsidRDefault="00455D53">
      <w:pPr>
        <w:pStyle w:val="Bodytext50"/>
        <w:framePr w:w="8770" w:h="13075" w:hRule="exact" w:wrap="none" w:vAnchor="page" w:hAnchor="page" w:x="1516" w:y="1744"/>
        <w:shd w:val="clear" w:color="auto" w:fill="auto"/>
        <w:spacing w:before="0"/>
        <w:ind w:left="20"/>
      </w:pPr>
      <w:r>
        <w:t>ČI. VIII.</w:t>
      </w:r>
    </w:p>
    <w:p w:rsidR="00481B76" w:rsidRDefault="00455D53">
      <w:pPr>
        <w:pStyle w:val="Heading210"/>
        <w:framePr w:w="8770" w:h="13075" w:hRule="exact" w:wrap="none" w:vAnchor="page" w:hAnchor="page" w:x="1516" w:y="1744"/>
        <w:shd w:val="clear" w:color="auto" w:fill="auto"/>
        <w:spacing w:before="0" w:after="240"/>
        <w:ind w:left="20" w:firstLine="0"/>
      </w:pPr>
      <w:bookmarkStart w:id="15" w:name="bookmark14"/>
      <w:r>
        <w:t>Vlastnické právo, nebezpečí škody</w:t>
      </w:r>
      <w:bookmarkEnd w:id="15"/>
    </w:p>
    <w:p w:rsidR="00481B76" w:rsidRDefault="00455D53">
      <w:pPr>
        <w:pStyle w:val="Bodytext20"/>
        <w:framePr w:w="8770" w:h="13075" w:hRule="exact" w:wrap="none" w:vAnchor="page" w:hAnchor="page" w:x="1516" w:y="1744"/>
        <w:shd w:val="clear" w:color="auto" w:fill="auto"/>
        <w:spacing w:after="0"/>
        <w:ind w:left="460" w:hanging="460"/>
        <w:jc w:val="both"/>
      </w:pPr>
      <w:r>
        <w:t>Vlastnické právo a nebezpečí škody na zboží přechází na Objednatele předáním a</w:t>
      </w:r>
    </w:p>
    <w:p w:rsidR="00481B76" w:rsidRDefault="00455D53">
      <w:pPr>
        <w:pStyle w:val="Bodytext20"/>
        <w:framePr w:w="8770" w:h="13075" w:hRule="exact" w:wrap="none" w:vAnchor="page" w:hAnchor="page" w:x="1516" w:y="1744"/>
        <w:shd w:val="clear" w:color="auto" w:fill="auto"/>
        <w:spacing w:after="0" w:line="230" w:lineRule="exact"/>
        <w:ind w:left="460" w:hanging="460"/>
        <w:jc w:val="both"/>
      </w:pPr>
      <w:r>
        <w:t>převzetím zboží (viz čl. V.). Vlastnické právo a nebezpečí na odkupovaném stroji přechází</w:t>
      </w:r>
    </w:p>
    <w:p w:rsidR="00481B76" w:rsidRDefault="00455D53">
      <w:pPr>
        <w:pStyle w:val="Bodytext20"/>
        <w:framePr w:w="8770" w:h="13075" w:hRule="exact" w:wrap="none" w:vAnchor="page" w:hAnchor="page" w:x="1516" w:y="1744"/>
        <w:shd w:val="clear" w:color="auto" w:fill="auto"/>
        <w:spacing w:after="237" w:line="230" w:lineRule="exact"/>
        <w:ind w:left="460" w:hanging="460"/>
        <w:jc w:val="both"/>
      </w:pPr>
      <w:r>
        <w:t>na Dodavatele rovněž jeho předáním a převzetím (viz čl. V.).</w:t>
      </w:r>
    </w:p>
    <w:p w:rsidR="00481B76" w:rsidRDefault="00455D53">
      <w:pPr>
        <w:pStyle w:val="Heading210"/>
        <w:framePr w:w="8770" w:h="13075" w:hRule="exact" w:wrap="none" w:vAnchor="page" w:hAnchor="page" w:x="1516" w:y="1744"/>
        <w:shd w:val="clear" w:color="auto" w:fill="auto"/>
        <w:spacing w:before="0"/>
        <w:ind w:left="20" w:firstLine="0"/>
      </w:pPr>
      <w:bookmarkStart w:id="16" w:name="bookmark15"/>
      <w:r>
        <w:t>Čl. IX.</w:t>
      </w:r>
      <w:bookmarkEnd w:id="16"/>
    </w:p>
    <w:p w:rsidR="00481B76" w:rsidRDefault="00455D53">
      <w:pPr>
        <w:pStyle w:val="Heading210"/>
        <w:framePr w:w="8770" w:h="13075" w:hRule="exact" w:wrap="none" w:vAnchor="page" w:hAnchor="page" w:x="1516" w:y="1744"/>
        <w:shd w:val="clear" w:color="auto" w:fill="auto"/>
        <w:spacing w:before="0" w:after="243"/>
        <w:ind w:left="20" w:firstLine="0"/>
      </w:pPr>
      <w:bookmarkStart w:id="17" w:name="bookmark16"/>
      <w:r>
        <w:t>Závěrečná ujednání</w:t>
      </w:r>
      <w:bookmarkEnd w:id="17"/>
    </w:p>
    <w:p w:rsidR="00481B76" w:rsidRDefault="00455D53">
      <w:pPr>
        <w:pStyle w:val="Bodytext20"/>
        <w:framePr w:w="8770" w:h="13075" w:hRule="exact" w:wrap="none" w:vAnchor="page" w:hAnchor="page" w:x="1516" w:y="1744"/>
        <w:numPr>
          <w:ilvl w:val="0"/>
          <w:numId w:val="9"/>
        </w:numPr>
        <w:shd w:val="clear" w:color="auto" w:fill="auto"/>
        <w:tabs>
          <w:tab w:val="left" w:pos="402"/>
        </w:tabs>
        <w:spacing w:after="240" w:line="230" w:lineRule="exact"/>
        <w:ind w:left="460" w:hanging="460"/>
        <w:jc w:val="both"/>
      </w:pPr>
      <w:r>
        <w:t>Tuto smlouvu, včetně tohoto ustanovení, lze měnit nebo rušit pouze písemným oboustranně potvrzeným smluvním ujednáním. Zápisy, protokoly apod. se za změnu smlouvy nepov</w:t>
      </w:r>
      <w:r>
        <w:t>ažují. Smluvní strany prohlašují, že došlo k dohodě o celém obsahu smlouvy. K platnosti dodatků a změn této smlouvy je rovněž vyžadována dohoda o celém jejich obsahu.</w:t>
      </w:r>
    </w:p>
    <w:p w:rsidR="00481B76" w:rsidRDefault="00455D53">
      <w:pPr>
        <w:pStyle w:val="Bodytext20"/>
        <w:framePr w:w="8770" w:h="13075" w:hRule="exact" w:wrap="none" w:vAnchor="page" w:hAnchor="page" w:x="1516" w:y="1744"/>
        <w:numPr>
          <w:ilvl w:val="0"/>
          <w:numId w:val="9"/>
        </w:numPr>
        <w:shd w:val="clear" w:color="auto" w:fill="auto"/>
        <w:tabs>
          <w:tab w:val="left" w:pos="402"/>
        </w:tabs>
        <w:spacing w:after="240" w:line="230" w:lineRule="exact"/>
        <w:ind w:left="460" w:hanging="460"/>
        <w:jc w:val="both"/>
      </w:pPr>
      <w:r>
        <w:t>Nastanou-li u některé ze smluvních stran skutečnosti bránící řádnému plnění této smlouvy,</w:t>
      </w:r>
      <w:r>
        <w:t xml:space="preserve"> je povinna to ihned bez zbytečného odkladu oznámit druhé smluvní straně a vyvolat jednání zástupců oprávněných za smluvní strany jednat.</w:t>
      </w:r>
    </w:p>
    <w:p w:rsidR="00481B76" w:rsidRDefault="00455D53">
      <w:pPr>
        <w:pStyle w:val="Bodytext20"/>
        <w:framePr w:w="8770" w:h="13075" w:hRule="exact" w:wrap="none" w:vAnchor="page" w:hAnchor="page" w:x="1516" w:y="1744"/>
        <w:numPr>
          <w:ilvl w:val="0"/>
          <w:numId w:val="9"/>
        </w:numPr>
        <w:shd w:val="clear" w:color="auto" w:fill="auto"/>
        <w:tabs>
          <w:tab w:val="left" w:pos="402"/>
        </w:tabs>
        <w:spacing w:after="240" w:line="230" w:lineRule="exact"/>
        <w:ind w:left="460" w:hanging="460"/>
        <w:jc w:val="both"/>
      </w:pPr>
      <w:r>
        <w:t>Dle ujednání smluvních stran se zánik smlouvy nedotýká nároku na smluvní pokutu a náhradu škody vzniklých do doby záni</w:t>
      </w:r>
      <w:r>
        <w:t>ku smlouvy.</w:t>
      </w:r>
    </w:p>
    <w:p w:rsidR="00481B76" w:rsidRDefault="00455D53">
      <w:pPr>
        <w:pStyle w:val="Bodytext20"/>
        <w:framePr w:w="8770" w:h="13075" w:hRule="exact" w:wrap="none" w:vAnchor="page" w:hAnchor="page" w:x="1516" w:y="1744"/>
        <w:numPr>
          <w:ilvl w:val="0"/>
          <w:numId w:val="9"/>
        </w:numPr>
        <w:shd w:val="clear" w:color="auto" w:fill="auto"/>
        <w:tabs>
          <w:tab w:val="left" w:pos="402"/>
        </w:tabs>
        <w:spacing w:after="240" w:line="230" w:lineRule="exact"/>
        <w:ind w:left="460" w:hanging="460"/>
        <w:jc w:val="both"/>
      </w:pPr>
      <w:r>
        <w:t>Tato smlouva je vypracována ve čtyřech vyhotoveních, po dvou pro každou ze smluvních stran. Dodavatel souhlasí s tím, že jedno vyhotovení smlouvy bude předáno Městské části Prahy 9, IČ: 00063894, se sídlem Praha 9, Sokolovská 14/324, PSČ 180 49</w:t>
      </w:r>
      <w:r>
        <w:t>, jakožto jedinému společníkovi Objednatele.</w:t>
      </w:r>
    </w:p>
    <w:p w:rsidR="00481B76" w:rsidRDefault="00455D53">
      <w:pPr>
        <w:pStyle w:val="Bodytext20"/>
        <w:framePr w:w="8770" w:h="13075" w:hRule="exact" w:wrap="none" w:vAnchor="page" w:hAnchor="page" w:x="1516" w:y="1744"/>
        <w:numPr>
          <w:ilvl w:val="0"/>
          <w:numId w:val="9"/>
        </w:numPr>
        <w:shd w:val="clear" w:color="auto" w:fill="auto"/>
        <w:tabs>
          <w:tab w:val="left" w:pos="402"/>
        </w:tabs>
        <w:spacing w:after="240" w:line="230" w:lineRule="exact"/>
        <w:ind w:left="460" w:hanging="460"/>
        <w:jc w:val="both"/>
      </w:pPr>
      <w:r>
        <w:t>Dodavatel prohlašuje, že nebyl v zadávacím procesu ovlivněn přímo ani nepřímo střetem zájmů ve vztahu k Objednateli, ani k subjektům podílejícím se na přípravě zadávacího procesu; Dodavatel nemá ani žádné zvlášt</w:t>
      </w:r>
      <w:r>
        <w:t>ní spojení s těmito osobami (např. majetkové, personální).</w:t>
      </w:r>
    </w:p>
    <w:p w:rsidR="00481B76" w:rsidRDefault="00455D53">
      <w:pPr>
        <w:pStyle w:val="Bodytext20"/>
        <w:framePr w:w="8770" w:h="13075" w:hRule="exact" w:wrap="none" w:vAnchor="page" w:hAnchor="page" w:x="1516" w:y="1744"/>
        <w:numPr>
          <w:ilvl w:val="0"/>
          <w:numId w:val="9"/>
        </w:numPr>
        <w:shd w:val="clear" w:color="auto" w:fill="auto"/>
        <w:tabs>
          <w:tab w:val="left" w:pos="402"/>
        </w:tabs>
        <w:spacing w:after="0" w:line="230" w:lineRule="exact"/>
        <w:ind w:left="460" w:hanging="460"/>
        <w:jc w:val="both"/>
      </w:pPr>
      <w:r>
        <w:t>Dodavatel bezvýhradně souhlasí se zveřejněním plného znění této smlouvy v souladu se zákonem č. 134/2016 Sb., o zadávání veřejných zakázek, ve znění pozdějších</w:t>
      </w:r>
    </w:p>
    <w:p w:rsidR="00481B76" w:rsidRDefault="00455D53">
      <w:pPr>
        <w:pStyle w:val="Headerorfooter20"/>
        <w:framePr w:wrap="none" w:vAnchor="page" w:hAnchor="page" w:x="10127" w:y="15381"/>
        <w:shd w:val="clear" w:color="auto" w:fill="auto"/>
      </w:pPr>
      <w:r>
        <w:t>8</w:t>
      </w:r>
    </w:p>
    <w:p w:rsidR="00481B76" w:rsidRDefault="00481B76">
      <w:pPr>
        <w:rPr>
          <w:sz w:val="2"/>
          <w:szCs w:val="2"/>
        </w:rPr>
        <w:sectPr w:rsidR="00481B76">
          <w:pgSz w:w="11900" w:h="16840"/>
          <w:pgMar w:top="360" w:right="360" w:bottom="360" w:left="360" w:header="0" w:footer="3" w:gutter="0"/>
          <w:cols w:space="720"/>
          <w:noEndnote/>
          <w:docGrid w:linePitch="360"/>
        </w:sectPr>
      </w:pPr>
    </w:p>
    <w:p w:rsidR="00481B76" w:rsidRDefault="00455D53">
      <w:pPr>
        <w:pStyle w:val="Bodytext20"/>
        <w:framePr w:w="8813" w:h="4266" w:hRule="exact" w:wrap="none" w:vAnchor="page" w:hAnchor="page" w:x="1503" w:y="1781"/>
        <w:shd w:val="clear" w:color="auto" w:fill="auto"/>
        <w:spacing w:after="224" w:line="235" w:lineRule="exact"/>
        <w:ind w:left="500" w:firstLine="0"/>
        <w:jc w:val="both"/>
      </w:pPr>
      <w:r>
        <w:lastRenderedPageBreak/>
        <w:t xml:space="preserve">předpisů a </w:t>
      </w:r>
      <w:r>
        <w:t>souvisejícími právními předpisy. Zveřejnění obsahu smlouvy nemůže být považováno za porušení povinnosti mlčenlivosti.</w:t>
      </w:r>
    </w:p>
    <w:p w:rsidR="00481B76" w:rsidRDefault="00455D53">
      <w:pPr>
        <w:pStyle w:val="Bodytext20"/>
        <w:framePr w:w="8813" w:h="4266" w:hRule="exact" w:wrap="none" w:vAnchor="page" w:hAnchor="page" w:x="1503" w:y="1781"/>
        <w:numPr>
          <w:ilvl w:val="0"/>
          <w:numId w:val="9"/>
        </w:numPr>
        <w:shd w:val="clear" w:color="auto" w:fill="auto"/>
        <w:tabs>
          <w:tab w:val="left" w:pos="413"/>
        </w:tabs>
        <w:spacing w:line="230" w:lineRule="exact"/>
        <w:ind w:left="500"/>
        <w:jc w:val="both"/>
      </w:pPr>
      <w:r>
        <w:t>Dodavatel bere na vědomí, že Objednatel je dle § 2 odst. 1 zákona č. 340/2015 Sb., o zvláštních podmínkách účinnosti některých smluv, uveř</w:t>
      </w:r>
      <w:r>
        <w:t>ejňování těchto smluv a o registru smluv (zákon o registru smluv), v platném znění, povinným subjektem, na jehož smlouvy se vztahuje povinnost uveřejnění v registru smluv. Smluvní strany si tímto ujednávají, že uveřejnění dle tohoto zákona zajistí Objednat</w:t>
      </w:r>
      <w:r>
        <w:t>el způsobem, v rozsahu a ve lhůtách z něho vyplývajících. Pro účely uveřejňování smluvní strany současně shodně prohlašují, že žádnou část této smlouvy nepovažují za své obchodní tajemství bránící jejímu uveřejnění.</w:t>
      </w:r>
    </w:p>
    <w:p w:rsidR="00481B76" w:rsidRDefault="00455D53">
      <w:pPr>
        <w:pStyle w:val="Bodytext20"/>
        <w:framePr w:w="8813" w:h="4266" w:hRule="exact" w:wrap="none" w:vAnchor="page" w:hAnchor="page" w:x="1503" w:y="1781"/>
        <w:numPr>
          <w:ilvl w:val="0"/>
          <w:numId w:val="9"/>
        </w:numPr>
        <w:shd w:val="clear" w:color="auto" w:fill="auto"/>
        <w:tabs>
          <w:tab w:val="left" w:pos="413"/>
        </w:tabs>
        <w:spacing w:after="0" w:line="230" w:lineRule="exact"/>
        <w:ind w:left="500"/>
        <w:jc w:val="both"/>
      </w:pPr>
      <w:r>
        <w:t>Smluvní strany po přečtení smlouvy prohl</w:t>
      </w:r>
      <w:r>
        <w:t>ašují, že souhlasí s jejím obsahem, že smlouva byla sepsána svobodně a vážně, určitě a srozumitelně, na základě pravdivých údajů a jejich pravé a svobodné vůle, nikoliv v tísni a za jednostranně nevýhodných podmínek. Smluvní strany prohlašují, že tato smlo</w:t>
      </w:r>
      <w:r>
        <w:t>uva je zcela v souladu s dobrými mravy a veřejným pořádkem. Na důkaz toho připojují své vlastnoruční podpisy.</w:t>
      </w:r>
    </w:p>
    <w:p w:rsidR="00481B76" w:rsidRDefault="00455D53">
      <w:pPr>
        <w:pStyle w:val="Bodytext20"/>
        <w:framePr w:wrap="none" w:vAnchor="page" w:hAnchor="page" w:x="1503" w:y="6370"/>
        <w:shd w:val="clear" w:color="auto" w:fill="auto"/>
        <w:spacing w:after="0"/>
        <w:ind w:left="500" w:right="6633"/>
        <w:jc w:val="both"/>
      </w:pPr>
      <w:r>
        <w:t xml:space="preserve">V Praze </w:t>
      </w:r>
      <w:r>
        <w:rPr>
          <w:rStyle w:val="Bodytext2Italic"/>
        </w:rPr>
        <w:t>dne/</w:t>
      </w:r>
      <w:r>
        <w:rPr>
          <w:rStyle w:val="Bodytext2Italic0"/>
        </w:rPr>
        <w:t>^</w:t>
      </w:r>
      <w:r>
        <w:rPr>
          <w:rStyle w:val="Bodytext22"/>
        </w:rPr>
        <w:t xml:space="preserve"> </w:t>
      </w:r>
      <w:r>
        <w:t>/2019</w:t>
      </w:r>
    </w:p>
    <w:p w:rsidR="00481B76" w:rsidRDefault="00455D53">
      <w:pPr>
        <w:pStyle w:val="Bodytext20"/>
        <w:framePr w:wrap="none" w:vAnchor="page" w:hAnchor="page" w:x="5622" w:y="6457"/>
        <w:shd w:val="clear" w:color="auto" w:fill="auto"/>
        <w:spacing w:after="0"/>
        <w:ind w:firstLine="0"/>
        <w:jc w:val="left"/>
      </w:pPr>
      <w:r>
        <w:t>V Praze dn</w:t>
      </w:r>
    </w:p>
    <w:p w:rsidR="00481B76" w:rsidRDefault="00455D53">
      <w:pPr>
        <w:pStyle w:val="Headerorfooter20"/>
        <w:framePr w:wrap="none" w:vAnchor="page" w:hAnchor="page" w:x="7475" w:y="6488"/>
        <w:shd w:val="clear" w:color="auto" w:fill="auto"/>
      </w:pPr>
      <w:r>
        <w:t>19</w:t>
      </w:r>
    </w:p>
    <w:p w:rsidR="00481B76" w:rsidRDefault="00455D53">
      <w:pPr>
        <w:pStyle w:val="Headerorfooter10"/>
        <w:framePr w:wrap="none" w:vAnchor="page" w:hAnchor="page" w:x="1551" w:y="7161"/>
        <w:shd w:val="clear" w:color="auto" w:fill="auto"/>
      </w:pPr>
      <w:r>
        <w:t>Za Objednatele:</w:t>
      </w:r>
    </w:p>
    <w:p w:rsidR="00481B76" w:rsidRDefault="00455D53">
      <w:pPr>
        <w:pStyle w:val="Headerorfooter10"/>
        <w:framePr w:wrap="none" w:vAnchor="page" w:hAnchor="page" w:x="5627" w:y="7171"/>
        <w:shd w:val="clear" w:color="auto" w:fill="auto"/>
      </w:pPr>
      <w:r>
        <w:t>Za Dodavatele:</w:t>
      </w:r>
    </w:p>
    <w:p w:rsidR="00481B76" w:rsidRDefault="00481B76">
      <w:pPr>
        <w:rPr>
          <w:sz w:val="2"/>
          <w:szCs w:val="2"/>
        </w:rPr>
      </w:pPr>
    </w:p>
    <w:sectPr w:rsidR="00481B7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5D53">
      <w:r>
        <w:separator/>
      </w:r>
    </w:p>
  </w:endnote>
  <w:endnote w:type="continuationSeparator" w:id="0">
    <w:p w:rsidR="00000000" w:rsidRDefault="0045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76" w:rsidRDefault="00481B76"/>
  </w:footnote>
  <w:footnote w:type="continuationSeparator" w:id="0">
    <w:p w:rsidR="00481B76" w:rsidRDefault="00481B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B33"/>
    <w:multiLevelType w:val="multilevel"/>
    <w:tmpl w:val="75F80D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3A53B3"/>
    <w:multiLevelType w:val="multilevel"/>
    <w:tmpl w:val="7E46D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DD391A"/>
    <w:multiLevelType w:val="multilevel"/>
    <w:tmpl w:val="B72CC5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581B69"/>
    <w:multiLevelType w:val="multilevel"/>
    <w:tmpl w:val="6DBC2F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706557"/>
    <w:multiLevelType w:val="multilevel"/>
    <w:tmpl w:val="E9CAAE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304628"/>
    <w:multiLevelType w:val="multilevel"/>
    <w:tmpl w:val="5C4678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B24E51"/>
    <w:multiLevelType w:val="multilevel"/>
    <w:tmpl w:val="5870531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2B4032"/>
    <w:multiLevelType w:val="multilevel"/>
    <w:tmpl w:val="0EA87F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8800A4"/>
    <w:multiLevelType w:val="multilevel"/>
    <w:tmpl w:val="5EF2DE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3"/>
  </w:num>
  <w:num w:numId="5">
    <w:abstractNumId w:val="7"/>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76"/>
    <w:rsid w:val="00455D53"/>
    <w:rsid w:val="00481B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BD415-8DF9-478B-9228-E0B1B0E0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34"/>
      <w:szCs w:val="34"/>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1"/>
      <w:szCs w:val="21"/>
      <w:u w:val="none"/>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1"/>
      <w:szCs w:val="21"/>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pacing w:val="10"/>
      <w:sz w:val="14"/>
      <w:szCs w:val="14"/>
      <w:u w:val="none"/>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Bodytext2Spacing2pt">
    <w:name w:val="Body text|2 + Spacing 2 pt"/>
    <w:basedOn w:val="Bodytext2"/>
    <w:semiHidden/>
    <w:unhideWhenUsed/>
    <w:rPr>
      <w:rFonts w:ascii="Arial" w:eastAsia="Arial" w:hAnsi="Arial" w:cs="Arial"/>
      <w:b w:val="0"/>
      <w:bCs w:val="0"/>
      <w:i w:val="0"/>
      <w:iCs w:val="0"/>
      <w:smallCaps w:val="0"/>
      <w:strike w:val="0"/>
      <w:color w:val="000000"/>
      <w:spacing w:val="50"/>
      <w:w w:val="100"/>
      <w:position w:val="0"/>
      <w:sz w:val="21"/>
      <w:szCs w:val="21"/>
      <w:u w:val="none"/>
      <w:lang w:val="cs-CZ" w:eastAsia="cs-CZ" w:bidi="cs-CZ"/>
    </w:rPr>
  </w:style>
  <w:style w:type="character" w:customStyle="1" w:styleId="Headerorfooter2">
    <w:name w:val="Header or footer|2_"/>
    <w:basedOn w:val="Standardnpsmoodstavce"/>
    <w:link w:val="Headerorfooter20"/>
    <w:rPr>
      <w:rFonts w:ascii="Arial" w:eastAsia="Arial" w:hAnsi="Arial" w:cs="Arial"/>
      <w:b w:val="0"/>
      <w:bCs w:val="0"/>
      <w:i w:val="0"/>
      <w:iCs w:val="0"/>
      <w:smallCaps w:val="0"/>
      <w:strike w:val="0"/>
      <w:sz w:val="18"/>
      <w:szCs w:val="18"/>
      <w:u w:val="none"/>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Bodytext5">
    <w:name w:val="Body text|5_"/>
    <w:basedOn w:val="Standardnpsmoodstavce"/>
    <w:link w:val="Bodytext50"/>
    <w:rPr>
      <w:b/>
      <w:bCs/>
      <w:i w:val="0"/>
      <w:iCs w:val="0"/>
      <w:smallCaps w:val="0"/>
      <w:strike w:val="0"/>
      <w:sz w:val="22"/>
      <w:szCs w:val="22"/>
      <w:u w:val="none"/>
    </w:rPr>
  </w:style>
  <w:style w:type="character" w:customStyle="1" w:styleId="Bodytext2Italic0">
    <w:name w:val="Body text|2 + Italic"/>
    <w:basedOn w:val="Bodytext2"/>
    <w:semiHidden/>
    <w:unhideWhenUsed/>
    <w:rPr>
      <w:rFonts w:ascii="Arial" w:eastAsia="Arial" w:hAnsi="Arial" w:cs="Arial"/>
      <w:b w:val="0"/>
      <w:bCs w:val="0"/>
      <w:i/>
      <w:iCs/>
      <w:smallCaps w:val="0"/>
      <w:strike w:val="0"/>
      <w:color w:val="605C91"/>
      <w:spacing w:val="0"/>
      <w:w w:val="100"/>
      <w:position w:val="0"/>
      <w:sz w:val="21"/>
      <w:szCs w:val="21"/>
      <w:u w:val="none"/>
      <w:lang w:val="cs-CZ" w:eastAsia="cs-CZ" w:bidi="cs-CZ"/>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605C91"/>
      <w:spacing w:val="0"/>
      <w:w w:val="100"/>
      <w:position w:val="0"/>
      <w:sz w:val="21"/>
      <w:szCs w:val="21"/>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bCs/>
      <w:i w:val="0"/>
      <w:iCs w:val="0"/>
      <w:smallCaps w:val="0"/>
      <w:strike w:val="0"/>
      <w:sz w:val="20"/>
      <w:szCs w:val="20"/>
      <w:u w:val="none"/>
    </w:rPr>
  </w:style>
  <w:style w:type="paragraph" w:customStyle="1" w:styleId="Heading110">
    <w:name w:val="Heading #1|1"/>
    <w:basedOn w:val="Normln"/>
    <w:link w:val="Heading11"/>
    <w:qFormat/>
    <w:pPr>
      <w:shd w:val="clear" w:color="auto" w:fill="FFFFFF"/>
      <w:spacing w:line="380" w:lineRule="exact"/>
      <w:jc w:val="center"/>
      <w:outlineLvl w:val="0"/>
    </w:pPr>
    <w:rPr>
      <w:rFonts w:ascii="Arial" w:eastAsia="Arial" w:hAnsi="Arial" w:cs="Arial"/>
      <w:b/>
      <w:bCs/>
      <w:sz w:val="34"/>
      <w:szCs w:val="34"/>
    </w:rPr>
  </w:style>
  <w:style w:type="paragraph" w:customStyle="1" w:styleId="Bodytext30">
    <w:name w:val="Body text|3"/>
    <w:basedOn w:val="Normln"/>
    <w:link w:val="Bodytext3"/>
    <w:pPr>
      <w:shd w:val="clear" w:color="auto" w:fill="FFFFFF"/>
      <w:spacing w:line="234" w:lineRule="exact"/>
      <w:jc w:val="center"/>
    </w:pPr>
    <w:rPr>
      <w:rFonts w:ascii="Arial" w:eastAsia="Arial" w:hAnsi="Arial" w:cs="Arial"/>
      <w:b/>
      <w:bCs/>
      <w:sz w:val="21"/>
      <w:szCs w:val="21"/>
    </w:rPr>
  </w:style>
  <w:style w:type="paragraph" w:customStyle="1" w:styleId="Bodytext20">
    <w:name w:val="Body text|2"/>
    <w:basedOn w:val="Normln"/>
    <w:link w:val="Bodytext2"/>
    <w:qFormat/>
    <w:pPr>
      <w:shd w:val="clear" w:color="auto" w:fill="FFFFFF"/>
      <w:spacing w:after="220" w:line="234" w:lineRule="exact"/>
      <w:ind w:hanging="500"/>
      <w:jc w:val="center"/>
    </w:pPr>
    <w:rPr>
      <w:rFonts w:ascii="Arial" w:eastAsia="Arial" w:hAnsi="Arial" w:cs="Arial"/>
      <w:sz w:val="21"/>
      <w:szCs w:val="21"/>
    </w:rPr>
  </w:style>
  <w:style w:type="paragraph" w:customStyle="1" w:styleId="Heading210">
    <w:name w:val="Heading #2|1"/>
    <w:basedOn w:val="Normln"/>
    <w:link w:val="Heading21"/>
    <w:qFormat/>
    <w:pPr>
      <w:shd w:val="clear" w:color="auto" w:fill="FFFFFF"/>
      <w:spacing w:before="220" w:line="234" w:lineRule="exact"/>
      <w:ind w:hanging="460"/>
      <w:jc w:val="center"/>
      <w:outlineLvl w:val="1"/>
    </w:pPr>
    <w:rPr>
      <w:rFonts w:ascii="Arial" w:eastAsia="Arial" w:hAnsi="Arial" w:cs="Arial"/>
      <w:b/>
      <w:bCs/>
      <w:sz w:val="21"/>
      <w:szCs w:val="21"/>
    </w:rPr>
  </w:style>
  <w:style w:type="paragraph" w:customStyle="1" w:styleId="Bodytext40">
    <w:name w:val="Body text|4"/>
    <w:basedOn w:val="Normln"/>
    <w:link w:val="Bodytext4"/>
    <w:pPr>
      <w:shd w:val="clear" w:color="auto" w:fill="FFFFFF"/>
      <w:spacing w:after="340" w:line="156" w:lineRule="exact"/>
      <w:ind w:hanging="460"/>
      <w:jc w:val="both"/>
    </w:pPr>
    <w:rPr>
      <w:rFonts w:ascii="Arial" w:eastAsia="Arial" w:hAnsi="Arial" w:cs="Arial"/>
      <w:b/>
      <w:bCs/>
      <w:spacing w:val="10"/>
      <w:sz w:val="14"/>
      <w:szCs w:val="14"/>
    </w:rPr>
  </w:style>
  <w:style w:type="paragraph" w:customStyle="1" w:styleId="Headerorfooter20">
    <w:name w:val="Header or footer|2"/>
    <w:basedOn w:val="Normln"/>
    <w:link w:val="Headerorfooter2"/>
    <w:pPr>
      <w:shd w:val="clear" w:color="auto" w:fill="FFFFFF"/>
      <w:spacing w:line="200" w:lineRule="exact"/>
    </w:pPr>
    <w:rPr>
      <w:rFonts w:ascii="Arial" w:eastAsia="Arial" w:hAnsi="Arial" w:cs="Arial"/>
      <w:sz w:val="18"/>
      <w:szCs w:val="18"/>
    </w:rPr>
  </w:style>
  <w:style w:type="paragraph" w:customStyle="1" w:styleId="Bodytext50">
    <w:name w:val="Body text|5"/>
    <w:basedOn w:val="Normln"/>
    <w:link w:val="Bodytext5"/>
    <w:pPr>
      <w:shd w:val="clear" w:color="auto" w:fill="FFFFFF"/>
      <w:spacing w:before="240" w:line="244" w:lineRule="exact"/>
      <w:jc w:val="center"/>
    </w:pPr>
    <w:rPr>
      <w:b/>
      <w:bCs/>
      <w:sz w:val="22"/>
      <w:szCs w:val="22"/>
    </w:rPr>
  </w:style>
  <w:style w:type="paragraph" w:customStyle="1" w:styleId="Headerorfooter10">
    <w:name w:val="Header or footer|1"/>
    <w:basedOn w:val="Normln"/>
    <w:link w:val="Headerorfooter1"/>
    <w:qFormat/>
    <w:pPr>
      <w:shd w:val="clear" w:color="auto" w:fill="FFFFFF"/>
      <w:spacing w:line="224" w:lineRule="exact"/>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BA6FD254</Template>
  <TotalTime>0</TotalTime>
  <Pages>6</Pages>
  <Words>2095</Words>
  <Characters>12365</Characters>
  <Application>Microsoft Office Word</Application>
  <DocSecurity>4</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Poupě Jan (ÚMČP.9)</dc:creator>
  <cp:lastModifiedBy>Poupě Jan (ÚMČP.9)</cp:lastModifiedBy>
  <cp:revision>2</cp:revision>
  <dcterms:created xsi:type="dcterms:W3CDTF">2019-08-23T10:46:00Z</dcterms:created>
  <dcterms:modified xsi:type="dcterms:W3CDTF">2019-08-23T10:46:00Z</dcterms:modified>
</cp:coreProperties>
</file>