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519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519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519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519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519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519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519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519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194"/>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3667-A032-434B-B1D5-317DFCD9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2019-08-22T12:18:00Z</dcterms:created>
  <dcterms:modified xsi:type="dcterms:W3CDTF">2019-08-22T12:18:00Z</dcterms:modified>
</cp:coreProperties>
</file>