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685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685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685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685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685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685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685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685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857"/>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C78F-C711-4FAE-B3CA-ED13A07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2019-08-21T12:28:00Z</dcterms:created>
  <dcterms:modified xsi:type="dcterms:W3CDTF">2019-08-21T12:28:00Z</dcterms:modified>
</cp:coreProperties>
</file>