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45177C" w:rsidRPr="005B05E3" w:rsidTr="005B05E3">
        <w:trPr>
          <w:trHeight w:val="966"/>
        </w:trPr>
        <w:tc>
          <w:tcPr>
            <w:tcW w:w="10463" w:type="dxa"/>
            <w:gridSpan w:val="10"/>
          </w:tcPr>
          <w:p w:rsidR="0045177C" w:rsidRPr="005B05E3" w:rsidRDefault="0045177C" w:rsidP="005B05E3">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45177C" w:rsidRPr="005B05E3" w:rsidTr="005B05E3">
        <w:trPr>
          <w:trHeight w:val="624"/>
        </w:trPr>
        <w:tc>
          <w:tcPr>
            <w:tcW w:w="4452" w:type="dxa"/>
            <w:gridSpan w:val="3"/>
            <w:tcMar>
              <w:bottom w:w="0" w:type="dxa"/>
            </w:tcMar>
          </w:tcPr>
          <w:p w:rsidR="0045177C" w:rsidRPr="005B05E3" w:rsidRDefault="0045177C" w:rsidP="005B05E3">
            <w:pPr>
              <w:spacing w:after="0" w:line="240" w:lineRule="auto"/>
              <w:contextualSpacing/>
            </w:pPr>
            <w:r w:rsidRPr="005B05E3">
              <w:rPr>
                <w:b/>
                <w:sz w:val="48"/>
                <w:szCs w:val="48"/>
              </w:rPr>
              <w:t>OBJEDNÁVKA</w:t>
            </w:r>
          </w:p>
        </w:tc>
        <w:tc>
          <w:tcPr>
            <w:tcW w:w="3885" w:type="dxa"/>
            <w:gridSpan w:val="6"/>
            <w:tcMar>
              <w:bottom w:w="0" w:type="dxa"/>
            </w:tcMar>
          </w:tcPr>
          <w:p w:rsidR="0045177C" w:rsidRPr="005B05E3" w:rsidRDefault="0045177C" w:rsidP="005B05E3">
            <w:pPr>
              <w:spacing w:after="0" w:line="240" w:lineRule="auto"/>
              <w:contextualSpacing/>
              <w:jc w:val="right"/>
              <w:rPr>
                <w:b/>
                <w:szCs w:val="20"/>
              </w:rPr>
            </w:pPr>
          </w:p>
          <w:p w:rsidR="0045177C" w:rsidRPr="005B05E3" w:rsidRDefault="0045177C" w:rsidP="005B05E3">
            <w:pPr>
              <w:spacing w:after="0" w:line="240" w:lineRule="auto"/>
              <w:contextualSpacing/>
              <w:jc w:val="right"/>
            </w:pPr>
            <w:r w:rsidRPr="005B05E3">
              <w:rPr>
                <w:szCs w:val="20"/>
              </w:rPr>
              <w:t>číslo:</w:t>
            </w:r>
          </w:p>
        </w:tc>
        <w:tc>
          <w:tcPr>
            <w:tcW w:w="2126" w:type="dxa"/>
          </w:tcPr>
          <w:p w:rsidR="0045177C" w:rsidRPr="005B05E3" w:rsidRDefault="0045177C" w:rsidP="005B05E3">
            <w:pPr>
              <w:spacing w:after="0" w:line="240" w:lineRule="auto"/>
              <w:contextualSpacing/>
              <w:jc w:val="right"/>
              <w:rPr>
                <w:b/>
                <w:szCs w:val="20"/>
              </w:rPr>
            </w:pPr>
          </w:p>
          <w:p w:rsidR="0045177C" w:rsidRPr="005B05E3" w:rsidRDefault="0045177C" w:rsidP="005B05E3">
            <w:pPr>
              <w:spacing w:after="0" w:line="240" w:lineRule="auto"/>
              <w:contextualSpacing/>
              <w:jc w:val="right"/>
              <w:rPr>
                <w:b/>
                <w:szCs w:val="20"/>
              </w:rPr>
            </w:pPr>
            <w:r w:rsidRPr="005B05E3">
              <w:t>9-435/T1800/19/RS</w:t>
            </w:r>
          </w:p>
        </w:tc>
      </w:tr>
      <w:tr w:rsidR="0045177C" w:rsidRPr="005B05E3" w:rsidTr="005B05E3">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45177C" w:rsidRPr="005B05E3" w:rsidRDefault="0045177C" w:rsidP="005B05E3">
            <w:pPr>
              <w:spacing w:after="0" w:line="240" w:lineRule="auto"/>
              <w:contextualSpacing/>
              <w:rPr>
                <w:szCs w:val="20"/>
              </w:rPr>
            </w:pPr>
            <w:r w:rsidRPr="005B05E3">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45177C" w:rsidRPr="005B05E3" w:rsidRDefault="0045177C" w:rsidP="005B05E3">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45177C" w:rsidRPr="005B05E3" w:rsidRDefault="0045177C" w:rsidP="005B05E3">
            <w:pPr>
              <w:spacing w:after="0" w:line="240" w:lineRule="auto"/>
              <w:contextualSpacing/>
              <w:rPr>
                <w:szCs w:val="20"/>
              </w:rPr>
            </w:pPr>
            <w:r w:rsidRPr="005B05E3">
              <w:rPr>
                <w:szCs w:val="20"/>
              </w:rPr>
              <w:t>Zhotovitel</w:t>
            </w:r>
          </w:p>
        </w:tc>
      </w:tr>
      <w:tr w:rsidR="0045177C" w:rsidRPr="005B05E3" w:rsidTr="005B05E3">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45177C" w:rsidRPr="005B05E3" w:rsidRDefault="0045177C" w:rsidP="005B05E3">
            <w:pPr>
              <w:spacing w:after="0" w:line="240" w:lineRule="auto"/>
              <w:contextualSpacing/>
              <w:rPr>
                <w:b/>
                <w:szCs w:val="20"/>
              </w:rPr>
            </w:pPr>
            <w:r w:rsidRPr="005B05E3">
              <w:rPr>
                <w:b/>
                <w:szCs w:val="20"/>
              </w:rPr>
              <w:t>Pražská vodohospodářská společnost a.s.</w:t>
            </w:r>
          </w:p>
          <w:p w:rsidR="0045177C" w:rsidRPr="005B05E3" w:rsidRDefault="0045177C" w:rsidP="005B05E3">
            <w:pPr>
              <w:spacing w:after="0" w:line="240" w:lineRule="auto"/>
              <w:contextualSpacing/>
              <w:rPr>
                <w:szCs w:val="20"/>
              </w:rPr>
            </w:pPr>
            <w:r w:rsidRPr="005B05E3">
              <w:rPr>
                <w:szCs w:val="20"/>
              </w:rPr>
              <w:t>Žatecká 110/2, 110 00 Praha 1</w:t>
            </w: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r w:rsidRPr="005B05E3">
              <w:rPr>
                <w:szCs w:val="20"/>
              </w:rPr>
              <w:t xml:space="preserve">Bankovní spojení: </w:t>
            </w: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r w:rsidRPr="005B05E3">
              <w:rPr>
                <w:szCs w:val="20"/>
              </w:rPr>
              <w:t>IČ: 25656112</w:t>
            </w:r>
          </w:p>
          <w:p w:rsidR="0045177C" w:rsidRPr="005B05E3" w:rsidRDefault="0045177C" w:rsidP="005B05E3">
            <w:pPr>
              <w:spacing w:after="0" w:line="240" w:lineRule="auto"/>
              <w:contextualSpacing/>
              <w:rPr>
                <w:szCs w:val="20"/>
              </w:rPr>
            </w:pPr>
            <w:r w:rsidRPr="005B05E3">
              <w:rPr>
                <w:szCs w:val="20"/>
              </w:rPr>
              <w:t>DIČ: CZ25656112</w:t>
            </w:r>
          </w:p>
          <w:p w:rsidR="0045177C" w:rsidRPr="005B05E3" w:rsidRDefault="0045177C" w:rsidP="005B05E3">
            <w:pPr>
              <w:spacing w:after="0" w:line="240" w:lineRule="auto"/>
              <w:contextualSpacing/>
              <w:rPr>
                <w:szCs w:val="20"/>
              </w:rPr>
            </w:pPr>
            <w:r w:rsidRPr="005B05E3">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45177C" w:rsidRPr="005B05E3" w:rsidRDefault="0045177C" w:rsidP="005B05E3">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45177C" w:rsidRPr="005B05E3" w:rsidRDefault="0045177C" w:rsidP="005B05E3">
            <w:pPr>
              <w:spacing w:after="0"/>
              <w:rPr>
                <w:b/>
              </w:rPr>
            </w:pPr>
            <w:r w:rsidRPr="005B05E3">
              <w:t>Česká voda - Czech Water, a.s.</w:t>
            </w:r>
          </w:p>
          <w:p w:rsidR="0045177C" w:rsidRPr="005B05E3" w:rsidRDefault="0045177C" w:rsidP="005B05E3">
            <w:pPr>
              <w:spacing w:after="0"/>
            </w:pPr>
          </w:p>
          <w:p w:rsidR="0045177C" w:rsidRPr="005B05E3" w:rsidRDefault="0045177C" w:rsidP="005B05E3">
            <w:pPr>
              <w:spacing w:after="0"/>
            </w:pPr>
            <w:r w:rsidRPr="005B05E3">
              <w:t>Ke Kablu 971/1, Praha 15-Hostivař, 10200Praha</w:t>
            </w: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r w:rsidRPr="005B05E3">
              <w:rPr>
                <w:szCs w:val="20"/>
              </w:rPr>
              <w:t xml:space="preserve">IČ: </w:t>
            </w:r>
            <w:r w:rsidRPr="005B05E3">
              <w:t>25035070</w:t>
            </w:r>
          </w:p>
          <w:p w:rsidR="0045177C" w:rsidRPr="005B05E3" w:rsidRDefault="0045177C" w:rsidP="005B05E3">
            <w:pPr>
              <w:spacing w:after="0" w:line="240" w:lineRule="auto"/>
              <w:contextualSpacing/>
              <w:rPr>
                <w:szCs w:val="20"/>
              </w:rPr>
            </w:pPr>
            <w:r w:rsidRPr="005B05E3">
              <w:rPr>
                <w:szCs w:val="20"/>
              </w:rPr>
              <w:t xml:space="preserve">DIČ: </w:t>
            </w:r>
            <w:r w:rsidRPr="005B05E3">
              <w:t>CZ25035070</w:t>
            </w:r>
          </w:p>
        </w:tc>
      </w:tr>
      <w:tr w:rsidR="0045177C" w:rsidRPr="005B05E3" w:rsidTr="005B05E3">
        <w:trPr>
          <w:trHeight w:hRule="exact" w:val="284"/>
        </w:trPr>
        <w:tc>
          <w:tcPr>
            <w:tcW w:w="7191" w:type="dxa"/>
            <w:gridSpan w:val="8"/>
            <w:tcBorders>
              <w:bottom w:val="single" w:sz="4" w:space="0" w:color="auto"/>
            </w:tcBorders>
            <w:tcMar>
              <w:top w:w="0" w:type="dxa"/>
              <w:bottom w:w="0" w:type="dxa"/>
              <w:right w:w="0" w:type="dxa"/>
            </w:tcMar>
            <w:vAlign w:val="center"/>
          </w:tcPr>
          <w:p w:rsidR="0045177C" w:rsidRPr="005B05E3" w:rsidRDefault="0045177C" w:rsidP="005B05E3">
            <w:pPr>
              <w:spacing w:after="0" w:line="240" w:lineRule="auto"/>
              <w:contextualSpacing/>
              <w:rPr>
                <w:szCs w:val="20"/>
              </w:rPr>
            </w:pPr>
          </w:p>
        </w:tc>
        <w:tc>
          <w:tcPr>
            <w:tcW w:w="3272" w:type="dxa"/>
            <w:gridSpan w:val="2"/>
            <w:tcBorders>
              <w:bottom w:val="single" w:sz="4" w:space="0" w:color="auto"/>
            </w:tcBorders>
            <w:vAlign w:val="center"/>
          </w:tcPr>
          <w:p w:rsidR="0045177C" w:rsidRPr="005B05E3" w:rsidRDefault="0045177C" w:rsidP="005B05E3">
            <w:pPr>
              <w:spacing w:after="0" w:line="240" w:lineRule="auto"/>
              <w:contextualSpacing/>
              <w:rPr>
                <w:szCs w:val="20"/>
              </w:rPr>
            </w:pPr>
          </w:p>
        </w:tc>
      </w:tr>
      <w:tr w:rsidR="0045177C" w:rsidRPr="005B05E3" w:rsidTr="005B05E3">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45177C" w:rsidRPr="005B05E3" w:rsidRDefault="0045177C" w:rsidP="005B05E3">
            <w:pPr>
              <w:spacing w:after="0" w:line="240" w:lineRule="auto"/>
              <w:contextualSpacing/>
              <w:rPr>
                <w:szCs w:val="20"/>
              </w:rPr>
            </w:pPr>
            <w:r w:rsidRPr="005B05E3">
              <w:rPr>
                <w:szCs w:val="20"/>
              </w:rPr>
              <w:t xml:space="preserve">Dodací lhůta: </w:t>
            </w:r>
            <w:r w:rsidRPr="005B05E3">
              <w:t>v textu</w:t>
            </w:r>
          </w:p>
        </w:tc>
        <w:tc>
          <w:tcPr>
            <w:tcW w:w="3272" w:type="dxa"/>
            <w:gridSpan w:val="2"/>
            <w:tcBorders>
              <w:top w:val="single" w:sz="4" w:space="0" w:color="auto"/>
              <w:right w:val="single" w:sz="4" w:space="0" w:color="auto"/>
            </w:tcBorders>
            <w:vAlign w:val="center"/>
          </w:tcPr>
          <w:p w:rsidR="0045177C" w:rsidRPr="005B05E3" w:rsidRDefault="0045177C" w:rsidP="005B05E3">
            <w:pPr>
              <w:spacing w:after="0" w:line="240" w:lineRule="auto"/>
              <w:contextualSpacing/>
              <w:rPr>
                <w:szCs w:val="20"/>
              </w:rPr>
            </w:pPr>
            <w:r w:rsidRPr="005B05E3">
              <w:rPr>
                <w:szCs w:val="20"/>
              </w:rPr>
              <w:t xml:space="preserve">Ze dne: </w:t>
            </w:r>
            <w:r w:rsidRPr="005B05E3">
              <w:t>30.07.2019</w:t>
            </w:r>
          </w:p>
        </w:tc>
      </w:tr>
      <w:tr w:rsidR="0045177C" w:rsidRPr="005B05E3" w:rsidTr="005B05E3">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45177C" w:rsidRPr="005B05E3" w:rsidRDefault="0045177C" w:rsidP="005B05E3">
            <w:pPr>
              <w:spacing w:after="0" w:line="240" w:lineRule="auto"/>
              <w:contextualSpacing/>
              <w:rPr>
                <w:szCs w:val="20"/>
              </w:rPr>
            </w:pPr>
            <w:r w:rsidRPr="005B05E3">
              <w:rPr>
                <w:szCs w:val="20"/>
              </w:rPr>
              <w:t xml:space="preserve">Dopravní dispozice: </w:t>
            </w:r>
            <w:r w:rsidRPr="005B05E3">
              <w:t>VDJ Vypich</w:t>
            </w:r>
          </w:p>
        </w:tc>
        <w:tc>
          <w:tcPr>
            <w:tcW w:w="3272" w:type="dxa"/>
            <w:gridSpan w:val="2"/>
            <w:tcBorders>
              <w:bottom w:val="single" w:sz="4" w:space="0" w:color="auto"/>
              <w:right w:val="single" w:sz="4" w:space="0" w:color="auto"/>
            </w:tcBorders>
            <w:vAlign w:val="center"/>
          </w:tcPr>
          <w:p w:rsidR="0045177C" w:rsidRPr="005B05E3" w:rsidRDefault="0045177C" w:rsidP="005B05E3">
            <w:pPr>
              <w:spacing w:after="0" w:line="240" w:lineRule="auto"/>
              <w:contextualSpacing/>
              <w:rPr>
                <w:szCs w:val="20"/>
              </w:rPr>
            </w:pPr>
            <w:r w:rsidRPr="005B05E3">
              <w:rPr>
                <w:szCs w:val="20"/>
              </w:rPr>
              <w:t xml:space="preserve">Plátce DPH: </w:t>
            </w:r>
            <w:r w:rsidRPr="005B05E3">
              <w:t>Ano</w:t>
            </w:r>
          </w:p>
        </w:tc>
      </w:tr>
      <w:tr w:rsidR="0045177C" w:rsidRPr="005B05E3" w:rsidTr="005B05E3">
        <w:trPr>
          <w:trHeight w:hRule="exact" w:val="319"/>
        </w:trPr>
        <w:tc>
          <w:tcPr>
            <w:tcW w:w="10463" w:type="dxa"/>
            <w:gridSpan w:val="10"/>
            <w:tcBorders>
              <w:top w:val="single" w:sz="4" w:space="0" w:color="auto"/>
              <w:bottom w:val="single" w:sz="4" w:space="0" w:color="auto"/>
            </w:tcBorders>
          </w:tcPr>
          <w:p w:rsidR="0045177C" w:rsidRPr="005B05E3" w:rsidRDefault="0045177C" w:rsidP="005B05E3">
            <w:pPr>
              <w:spacing w:after="0" w:line="240" w:lineRule="auto"/>
              <w:contextualSpacing/>
            </w:pPr>
          </w:p>
        </w:tc>
      </w:tr>
      <w:tr w:rsidR="0045177C" w:rsidRPr="005B05E3" w:rsidTr="005B05E3">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45177C" w:rsidRPr="005B05E3" w:rsidRDefault="0045177C" w:rsidP="005B05E3">
            <w:pPr>
              <w:spacing w:after="0" w:line="240" w:lineRule="auto"/>
              <w:contextualSpacing/>
              <w:jc w:val="center"/>
            </w:pPr>
            <w:r w:rsidRPr="005B05E3">
              <w:rPr>
                <w:szCs w:val="20"/>
              </w:rPr>
              <w:t>OBJEDNÁVÁME</w:t>
            </w:r>
          </w:p>
        </w:tc>
      </w:tr>
      <w:tr w:rsidR="0045177C" w:rsidRPr="005B05E3" w:rsidTr="005B05E3">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45177C" w:rsidRPr="005B05E3" w:rsidRDefault="0045177C" w:rsidP="005B05E3">
            <w:pPr>
              <w:spacing w:before="40" w:after="120" w:line="240" w:lineRule="auto"/>
              <w:contextualSpacing/>
              <w:rPr>
                <w:szCs w:val="20"/>
              </w:rPr>
            </w:pPr>
            <w:r w:rsidRPr="005B05E3">
              <w:t>Číslo akce:1/9/T18/00</w:t>
            </w:r>
          </w:p>
          <w:p w:rsidR="0045177C" w:rsidRPr="005B05E3" w:rsidRDefault="0045177C" w:rsidP="005B05E3">
            <w:pPr>
              <w:spacing w:after="0"/>
            </w:pPr>
            <w:r w:rsidRPr="005B05E3">
              <w:t>Název akce:SZNR – ČS a VDJ Vypich – obměna zákaloměru na nátoku do VDJ</w:t>
            </w:r>
          </w:p>
          <w:p w:rsidR="0045177C" w:rsidRPr="005B05E3" w:rsidRDefault="0045177C" w:rsidP="005B05E3">
            <w:pPr>
              <w:spacing w:after="0"/>
            </w:pPr>
          </w:p>
          <w:p w:rsidR="0045177C" w:rsidRPr="005B05E3" w:rsidRDefault="0045177C" w:rsidP="005B05E3">
            <w:pPr>
              <w:spacing w:after="0"/>
            </w:pPr>
            <w:r w:rsidRPr="005B05E3">
              <w:t>Objednáváme u Vás dle specifikace Vaší nabídky ze dne 10. 6. 2019, demontáž stávajícího zákaloměru a dodávku a montáž zákaloměru nového včetně příslušenství. Součástí dodávky bude provedení veškerých úprav nutných pro osazení zákaloměru, uvedení přístroje do provozu a zapojení přístroje do systému SŘTP.</w:t>
            </w:r>
          </w:p>
          <w:p w:rsidR="0045177C" w:rsidRPr="005B05E3" w:rsidRDefault="0045177C" w:rsidP="005B05E3">
            <w:pPr>
              <w:spacing w:after="0"/>
            </w:pPr>
          </w:p>
          <w:p w:rsidR="0045177C" w:rsidRPr="005B05E3" w:rsidRDefault="0045177C" w:rsidP="005B05E3">
            <w:pPr>
              <w:spacing w:after="0"/>
            </w:pPr>
            <w:r w:rsidRPr="005B05E3">
              <w:t>Termín realizace díla:         6 týdnů</w:t>
            </w:r>
          </w:p>
          <w:p w:rsidR="0045177C" w:rsidRPr="005B05E3" w:rsidRDefault="0045177C" w:rsidP="005B05E3">
            <w:pPr>
              <w:spacing w:after="0"/>
            </w:pPr>
            <w:r w:rsidRPr="005B05E3">
              <w:t>Cena nepřesáhne:               239 800,- Kč</w:t>
            </w:r>
          </w:p>
          <w:p w:rsidR="0045177C" w:rsidRPr="005B05E3" w:rsidRDefault="0045177C" w:rsidP="005B05E3">
            <w:pPr>
              <w:spacing w:after="0"/>
              <w:rPr>
                <w:szCs w:val="20"/>
              </w:rPr>
            </w:pPr>
          </w:p>
          <w:p w:rsidR="0045177C" w:rsidRPr="005B05E3" w:rsidRDefault="0045177C" w:rsidP="005B05E3">
            <w:pPr>
              <w:spacing w:after="0"/>
              <w:rPr>
                <w:szCs w:val="20"/>
              </w:rPr>
            </w:pPr>
          </w:p>
        </w:tc>
      </w:tr>
      <w:tr w:rsidR="0045177C" w:rsidRPr="005B05E3" w:rsidTr="005B05E3">
        <w:trPr>
          <w:trHeight w:hRule="exact" w:val="113"/>
        </w:trPr>
        <w:tc>
          <w:tcPr>
            <w:tcW w:w="10463" w:type="dxa"/>
            <w:gridSpan w:val="10"/>
            <w:tcBorders>
              <w:top w:val="single" w:sz="4" w:space="0" w:color="auto"/>
              <w:left w:val="single" w:sz="4" w:space="0" w:color="auto"/>
              <w:right w:val="single" w:sz="4" w:space="0" w:color="auto"/>
            </w:tcBorders>
          </w:tcPr>
          <w:p w:rsidR="0045177C" w:rsidRPr="005B05E3" w:rsidRDefault="0045177C" w:rsidP="005B05E3">
            <w:pPr>
              <w:spacing w:after="0" w:line="240" w:lineRule="auto"/>
              <w:contextualSpacing/>
              <w:rPr>
                <w:szCs w:val="20"/>
              </w:rPr>
            </w:pPr>
          </w:p>
        </w:tc>
      </w:tr>
      <w:tr w:rsidR="0045177C" w:rsidRPr="005B05E3" w:rsidTr="005B05E3">
        <w:trPr>
          <w:trHeight w:hRule="exact" w:val="1704"/>
        </w:trPr>
        <w:tc>
          <w:tcPr>
            <w:tcW w:w="10463" w:type="dxa"/>
            <w:gridSpan w:val="10"/>
            <w:tcBorders>
              <w:left w:val="single" w:sz="4" w:space="0" w:color="auto"/>
              <w:right w:val="single" w:sz="4" w:space="0" w:color="auto"/>
            </w:tcBorders>
            <w:vAlign w:val="center"/>
          </w:tcPr>
          <w:p w:rsidR="0045177C" w:rsidRPr="005B05E3" w:rsidRDefault="0045177C" w:rsidP="005B05E3">
            <w:pPr>
              <w:spacing w:after="120" w:line="320" w:lineRule="exact"/>
              <w:rPr>
                <w:b/>
                <w:szCs w:val="20"/>
              </w:rPr>
            </w:pPr>
            <w:r w:rsidRPr="005B05E3">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45177C" w:rsidRPr="005B05E3" w:rsidRDefault="0045177C" w:rsidP="005B05E3">
            <w:pPr>
              <w:spacing w:after="120" w:line="320" w:lineRule="exact"/>
              <w:rPr>
                <w:b/>
                <w:szCs w:val="20"/>
              </w:rPr>
            </w:pPr>
            <w:r w:rsidRPr="005B05E3">
              <w:rPr>
                <w:b/>
                <w:szCs w:val="20"/>
              </w:rPr>
              <w:t>Podepsané objednávky (2x) oprávněnou osobou předá zhotovitel osobně nebo zašle na adresu objednatele.</w:t>
            </w:r>
          </w:p>
        </w:tc>
      </w:tr>
      <w:tr w:rsidR="0045177C" w:rsidRPr="005B05E3" w:rsidTr="005B05E3">
        <w:trPr>
          <w:trHeight w:hRule="exact" w:val="113"/>
        </w:trPr>
        <w:tc>
          <w:tcPr>
            <w:tcW w:w="10463" w:type="dxa"/>
            <w:gridSpan w:val="10"/>
            <w:tcBorders>
              <w:left w:val="single" w:sz="4" w:space="0" w:color="auto"/>
              <w:bottom w:val="single" w:sz="4" w:space="0" w:color="auto"/>
              <w:right w:val="single" w:sz="4" w:space="0" w:color="auto"/>
            </w:tcBorders>
          </w:tcPr>
          <w:p w:rsidR="0045177C" w:rsidRPr="005B05E3" w:rsidRDefault="0045177C" w:rsidP="005B05E3">
            <w:pPr>
              <w:spacing w:after="0" w:line="240" w:lineRule="auto"/>
              <w:contextualSpacing/>
              <w:rPr>
                <w:szCs w:val="20"/>
              </w:rPr>
            </w:pPr>
          </w:p>
        </w:tc>
      </w:tr>
      <w:tr w:rsidR="0045177C" w:rsidRPr="005B05E3" w:rsidTr="005B05E3">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177C" w:rsidRPr="005B05E3" w:rsidRDefault="0045177C" w:rsidP="005B05E3">
            <w:pPr>
              <w:spacing w:after="120" w:line="320" w:lineRule="exact"/>
              <w:rPr>
                <w:szCs w:val="20"/>
              </w:rPr>
            </w:pPr>
            <w:r w:rsidRPr="005B05E3">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45177C" w:rsidRPr="005B05E3" w:rsidTr="005B05E3">
        <w:trPr>
          <w:trHeight w:hRule="exact" w:val="227"/>
        </w:trPr>
        <w:tc>
          <w:tcPr>
            <w:tcW w:w="3207" w:type="dxa"/>
            <w:tcBorders>
              <w:top w:val="single" w:sz="4" w:space="0" w:color="auto"/>
              <w:bottom w:val="single" w:sz="4" w:space="0" w:color="auto"/>
            </w:tcBorders>
          </w:tcPr>
          <w:p w:rsidR="0045177C" w:rsidRPr="005B05E3" w:rsidRDefault="0045177C" w:rsidP="005B05E3">
            <w:pPr>
              <w:spacing w:after="0" w:line="240" w:lineRule="auto"/>
              <w:contextualSpacing/>
              <w:rPr>
                <w:szCs w:val="20"/>
              </w:rPr>
            </w:pPr>
          </w:p>
        </w:tc>
        <w:tc>
          <w:tcPr>
            <w:tcW w:w="142" w:type="dxa"/>
            <w:tcBorders>
              <w:top w:val="single" w:sz="4" w:space="0" w:color="auto"/>
              <w:bottom w:val="single" w:sz="4" w:space="0" w:color="auto"/>
            </w:tcBorders>
          </w:tcPr>
          <w:p w:rsidR="0045177C" w:rsidRPr="005B05E3" w:rsidRDefault="0045177C" w:rsidP="005B05E3">
            <w:pPr>
              <w:spacing w:after="0" w:line="240" w:lineRule="auto"/>
              <w:contextualSpacing/>
              <w:rPr>
                <w:szCs w:val="20"/>
              </w:rPr>
            </w:pPr>
          </w:p>
        </w:tc>
        <w:tc>
          <w:tcPr>
            <w:tcW w:w="3091" w:type="dxa"/>
            <w:gridSpan w:val="4"/>
            <w:tcBorders>
              <w:top w:val="single" w:sz="4" w:space="0" w:color="auto"/>
              <w:bottom w:val="single" w:sz="4" w:space="0" w:color="auto"/>
            </w:tcBorders>
          </w:tcPr>
          <w:p w:rsidR="0045177C" w:rsidRPr="005B05E3" w:rsidRDefault="0045177C" w:rsidP="005B05E3">
            <w:pPr>
              <w:spacing w:after="0" w:line="240" w:lineRule="auto"/>
              <w:contextualSpacing/>
              <w:rPr>
                <w:szCs w:val="20"/>
              </w:rPr>
            </w:pPr>
          </w:p>
        </w:tc>
        <w:tc>
          <w:tcPr>
            <w:tcW w:w="142" w:type="dxa"/>
            <w:tcBorders>
              <w:top w:val="single" w:sz="4" w:space="0" w:color="auto"/>
              <w:bottom w:val="single" w:sz="4" w:space="0" w:color="auto"/>
            </w:tcBorders>
          </w:tcPr>
          <w:p w:rsidR="0045177C" w:rsidRPr="005B05E3" w:rsidRDefault="0045177C" w:rsidP="005B05E3">
            <w:pPr>
              <w:spacing w:after="0" w:line="240" w:lineRule="auto"/>
              <w:contextualSpacing/>
              <w:rPr>
                <w:szCs w:val="20"/>
              </w:rPr>
            </w:pPr>
          </w:p>
        </w:tc>
        <w:tc>
          <w:tcPr>
            <w:tcW w:w="3881" w:type="dxa"/>
            <w:gridSpan w:val="3"/>
            <w:tcBorders>
              <w:top w:val="single" w:sz="4" w:space="0" w:color="auto"/>
              <w:bottom w:val="single" w:sz="4" w:space="0" w:color="auto"/>
            </w:tcBorders>
          </w:tcPr>
          <w:p w:rsidR="0045177C" w:rsidRPr="005B05E3" w:rsidRDefault="0045177C" w:rsidP="005B05E3">
            <w:pPr>
              <w:spacing w:after="0" w:line="240" w:lineRule="auto"/>
              <w:contextualSpacing/>
              <w:rPr>
                <w:szCs w:val="20"/>
              </w:rPr>
            </w:pPr>
          </w:p>
        </w:tc>
      </w:tr>
      <w:tr w:rsidR="0045177C" w:rsidRPr="005B05E3" w:rsidTr="005B05E3">
        <w:trPr>
          <w:trHeight w:hRule="exact" w:val="1619"/>
        </w:trPr>
        <w:tc>
          <w:tcPr>
            <w:tcW w:w="3207" w:type="dxa"/>
            <w:tcBorders>
              <w:top w:val="single" w:sz="4" w:space="0" w:color="auto"/>
              <w:left w:val="single" w:sz="4" w:space="0" w:color="auto"/>
              <w:bottom w:val="single" w:sz="4" w:space="0" w:color="auto"/>
            </w:tcBorders>
          </w:tcPr>
          <w:p w:rsidR="0045177C" w:rsidRPr="005B05E3" w:rsidRDefault="0045177C" w:rsidP="005B05E3">
            <w:pPr>
              <w:spacing w:after="0" w:line="240" w:lineRule="auto"/>
              <w:contextualSpacing/>
              <w:rPr>
                <w:szCs w:val="20"/>
              </w:rPr>
            </w:pPr>
            <w:r w:rsidRPr="005B05E3">
              <w:rPr>
                <w:szCs w:val="20"/>
              </w:rPr>
              <w:t>Vyřizuje:</w:t>
            </w:r>
          </w:p>
          <w:p w:rsidR="0045177C" w:rsidRPr="005B05E3" w:rsidRDefault="0045177C" w:rsidP="005B05E3">
            <w:pPr>
              <w:spacing w:after="0" w:line="240" w:lineRule="auto"/>
              <w:contextualSpacing/>
              <w:rPr>
                <w:szCs w:val="20"/>
              </w:rPr>
            </w:pPr>
          </w:p>
          <w:p w:rsidR="0045177C" w:rsidRPr="005B05E3" w:rsidRDefault="0045177C" w:rsidP="005B05E3">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45177C" w:rsidRPr="005B05E3" w:rsidRDefault="0045177C" w:rsidP="005B05E3">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45177C" w:rsidRPr="005B05E3" w:rsidRDefault="0045177C" w:rsidP="005B05E3">
            <w:pPr>
              <w:spacing w:after="0" w:line="240" w:lineRule="auto"/>
              <w:contextualSpacing/>
              <w:rPr>
                <w:szCs w:val="20"/>
              </w:rPr>
            </w:pPr>
            <w:r w:rsidRPr="005B05E3">
              <w:rPr>
                <w:szCs w:val="20"/>
              </w:rPr>
              <w:t>Za objednatele:</w:t>
            </w:r>
          </w:p>
          <w:p w:rsidR="0045177C" w:rsidRPr="005B05E3" w:rsidRDefault="0045177C" w:rsidP="005B05E3">
            <w:pPr>
              <w:spacing w:after="0" w:line="240" w:lineRule="auto"/>
              <w:contextualSpacing/>
              <w:rPr>
                <w:szCs w:val="20"/>
              </w:rPr>
            </w:pPr>
            <w:r w:rsidRPr="005B05E3">
              <w:rPr>
                <w:szCs w:val="20"/>
              </w:rPr>
              <w:t>Razítko a podpis:</w:t>
            </w:r>
          </w:p>
        </w:tc>
        <w:tc>
          <w:tcPr>
            <w:tcW w:w="142" w:type="dxa"/>
            <w:tcBorders>
              <w:top w:val="single" w:sz="4" w:space="0" w:color="auto"/>
              <w:left w:val="nil"/>
              <w:bottom w:val="single" w:sz="4" w:space="0" w:color="auto"/>
              <w:right w:val="single" w:sz="4" w:space="0" w:color="auto"/>
            </w:tcBorders>
          </w:tcPr>
          <w:p w:rsidR="0045177C" w:rsidRPr="005B05E3" w:rsidRDefault="0045177C" w:rsidP="005B05E3">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45177C" w:rsidRPr="005B05E3" w:rsidRDefault="0045177C" w:rsidP="005B05E3">
            <w:pPr>
              <w:spacing w:after="0" w:line="240" w:lineRule="auto"/>
              <w:contextualSpacing/>
              <w:rPr>
                <w:szCs w:val="20"/>
              </w:rPr>
            </w:pPr>
            <w:r w:rsidRPr="005B05E3">
              <w:rPr>
                <w:szCs w:val="20"/>
              </w:rPr>
              <w:t>Za zhotovitele:</w:t>
            </w:r>
          </w:p>
          <w:p w:rsidR="0045177C" w:rsidRPr="005B05E3" w:rsidRDefault="0045177C" w:rsidP="005B05E3">
            <w:pPr>
              <w:spacing w:after="0" w:line="240" w:lineRule="auto"/>
              <w:contextualSpacing/>
              <w:rPr>
                <w:szCs w:val="20"/>
              </w:rPr>
            </w:pPr>
            <w:r w:rsidRPr="005B05E3">
              <w:rPr>
                <w:szCs w:val="20"/>
              </w:rPr>
              <w:t>Razítko a podpis:</w:t>
            </w:r>
          </w:p>
        </w:tc>
      </w:tr>
    </w:tbl>
    <w:p w:rsidR="0045177C" w:rsidRPr="00227BCF" w:rsidRDefault="0045177C" w:rsidP="00697591">
      <w:pPr>
        <w:spacing w:after="0" w:line="240" w:lineRule="auto"/>
        <w:contextualSpacing/>
        <w:rPr>
          <w:rFonts w:ascii="Calibri" w:hAnsi="Calibri"/>
        </w:rPr>
      </w:pPr>
    </w:p>
    <w:sectPr w:rsidR="0045177C"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7C" w:rsidRDefault="0045177C" w:rsidP="00CD4058">
      <w:pPr>
        <w:spacing w:after="0" w:line="240" w:lineRule="auto"/>
      </w:pPr>
      <w:r>
        <w:separator/>
      </w:r>
    </w:p>
  </w:endnote>
  <w:endnote w:type="continuationSeparator" w:id="0">
    <w:p w:rsidR="0045177C" w:rsidRDefault="0045177C"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7C" w:rsidRDefault="0045177C" w:rsidP="00CD4058">
      <w:pPr>
        <w:spacing w:after="0" w:line="240" w:lineRule="auto"/>
      </w:pPr>
      <w:r>
        <w:separator/>
      </w:r>
    </w:p>
  </w:footnote>
  <w:footnote w:type="continuationSeparator" w:id="0">
    <w:p w:rsidR="0045177C" w:rsidRDefault="0045177C"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C" w:rsidRDefault="004517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E6F58"/>
    <w:rsid w:val="003F3D2B"/>
    <w:rsid w:val="004078D9"/>
    <w:rsid w:val="0041391B"/>
    <w:rsid w:val="00416A3D"/>
    <w:rsid w:val="00436711"/>
    <w:rsid w:val="00437919"/>
    <w:rsid w:val="0045177C"/>
    <w:rsid w:val="0046383E"/>
    <w:rsid w:val="00475895"/>
    <w:rsid w:val="00477882"/>
    <w:rsid w:val="00486BA9"/>
    <w:rsid w:val="00494DC5"/>
    <w:rsid w:val="004D14E4"/>
    <w:rsid w:val="004E6C8F"/>
    <w:rsid w:val="00505F4F"/>
    <w:rsid w:val="00506B4D"/>
    <w:rsid w:val="00537CEE"/>
    <w:rsid w:val="005636D3"/>
    <w:rsid w:val="005A7595"/>
    <w:rsid w:val="005B05E3"/>
    <w:rsid w:val="005C2244"/>
    <w:rsid w:val="005D4DA9"/>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377CE"/>
    <w:rsid w:val="009416F1"/>
    <w:rsid w:val="0098048E"/>
    <w:rsid w:val="00982A86"/>
    <w:rsid w:val="009A7DC2"/>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97BCC"/>
    <w:rsid w:val="00BC79F6"/>
    <w:rsid w:val="00BD44DB"/>
    <w:rsid w:val="00BE08C8"/>
    <w:rsid w:val="00BE339C"/>
    <w:rsid w:val="00BF3129"/>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B2692"/>
    <w:rsid w:val="00EC69BF"/>
    <w:rsid w:val="00F32AFC"/>
    <w:rsid w:val="00F369D2"/>
    <w:rsid w:val="00F606BD"/>
    <w:rsid w:val="00F96F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A9"/>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014956908">
      <w:marLeft w:val="0"/>
      <w:marRight w:val="0"/>
      <w:marTop w:val="0"/>
      <w:marBottom w:val="0"/>
      <w:divBdr>
        <w:top w:val="none" w:sz="0" w:space="0" w:color="auto"/>
        <w:left w:val="none" w:sz="0" w:space="0" w:color="auto"/>
        <w:bottom w:val="none" w:sz="0" w:space="0" w:color="auto"/>
        <w:right w:val="none" w:sz="0" w:space="0" w:color="auto"/>
      </w:divBdr>
    </w:div>
    <w:div w:id="1014956909">
      <w:marLeft w:val="0"/>
      <w:marRight w:val="0"/>
      <w:marTop w:val="0"/>
      <w:marBottom w:val="0"/>
      <w:divBdr>
        <w:top w:val="none" w:sz="0" w:space="0" w:color="auto"/>
        <w:left w:val="none" w:sz="0" w:space="0" w:color="auto"/>
        <w:bottom w:val="none" w:sz="0" w:space="0" w:color="auto"/>
        <w:right w:val="none" w:sz="0" w:space="0" w:color="auto"/>
      </w:divBdr>
    </w:div>
    <w:div w:id="101495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243</Words>
  <Characters>1440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2019-08-21T11:50:00Z</dcterms:created>
  <dcterms:modified xsi:type="dcterms:W3CDTF">2019-08-21T12:08:00Z</dcterms:modified>
</cp:coreProperties>
</file>