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6049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6049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6049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6049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6049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6049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6049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6049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49C"/>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99DD-7407-44B1-BB7F-3B409627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2019-08-21T09:16:00Z</dcterms:created>
  <dcterms:modified xsi:type="dcterms:W3CDTF">2019-08-21T09:16:00Z</dcterms:modified>
</cp:coreProperties>
</file>