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72A3F" w14:textId="3B48B205" w:rsidR="00897D28" w:rsidRPr="002D5618" w:rsidRDefault="00566C22" w:rsidP="00897D28">
      <w:pPr>
        <w:pStyle w:val="Nadpis1"/>
        <w:jc w:val="center"/>
        <w:rPr>
          <w:rFonts w:ascii="Arial" w:hAnsi="Arial" w:cs="Arial"/>
          <w:sz w:val="24"/>
          <w:szCs w:val="20"/>
        </w:rPr>
      </w:pPr>
      <w:r w:rsidRPr="002D5618">
        <w:rPr>
          <w:rFonts w:ascii="Arial" w:hAnsi="Arial" w:cs="Arial"/>
          <w:sz w:val="24"/>
          <w:szCs w:val="20"/>
        </w:rPr>
        <w:t xml:space="preserve">SMLOUVA O </w:t>
      </w:r>
      <w:r w:rsidR="00185EC5">
        <w:rPr>
          <w:rFonts w:ascii="Arial" w:hAnsi="Arial" w:cs="Arial"/>
          <w:sz w:val="24"/>
          <w:szCs w:val="20"/>
        </w:rPr>
        <w:t xml:space="preserve">POSKYTNUTÍ </w:t>
      </w:r>
      <w:r w:rsidR="00AF210B">
        <w:rPr>
          <w:rFonts w:ascii="Arial" w:hAnsi="Arial" w:cs="Arial"/>
          <w:sz w:val="24"/>
          <w:szCs w:val="20"/>
        </w:rPr>
        <w:t>VZDĚLÁVACÍHO KURZU</w:t>
      </w:r>
      <w:r w:rsidR="00F95BB0">
        <w:rPr>
          <w:rFonts w:ascii="Arial" w:hAnsi="Arial" w:cs="Arial"/>
          <w:sz w:val="24"/>
          <w:szCs w:val="20"/>
        </w:rPr>
        <w:t xml:space="preserve"> č.S279/2019/MG</w:t>
      </w:r>
      <w:bookmarkStart w:id="0" w:name="_GoBack"/>
      <w:bookmarkEnd w:id="0"/>
    </w:p>
    <w:p w14:paraId="6FF89851" w14:textId="77777777" w:rsidR="00566C22" w:rsidRPr="002D5618" w:rsidRDefault="00566C22" w:rsidP="008E2627">
      <w:pPr>
        <w:rPr>
          <w:rFonts w:ascii="Arial" w:eastAsia="Times New Roman" w:hAnsi="Arial" w:cs="Arial"/>
          <w:kern w:val="32"/>
        </w:rPr>
      </w:pPr>
      <w:r w:rsidRPr="002D5618">
        <w:rPr>
          <w:rFonts w:ascii="Arial" w:hAnsi="Arial" w:cs="Arial"/>
          <w:b/>
        </w:rPr>
        <w:t>Smluvní strany</w:t>
      </w:r>
    </w:p>
    <w:p w14:paraId="36992788" w14:textId="425578D0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b/>
          <w:color w:val="000000"/>
        </w:rPr>
      </w:pPr>
      <w:r w:rsidRPr="002D5618">
        <w:rPr>
          <w:rFonts w:ascii="Arial" w:hAnsi="Arial" w:cs="Arial"/>
          <w:b/>
          <w:color w:val="000000"/>
        </w:rPr>
        <w:t>Název:</w:t>
      </w:r>
      <w:r w:rsidRPr="002D5618">
        <w:rPr>
          <w:rFonts w:ascii="Arial" w:hAnsi="Arial" w:cs="Arial"/>
          <w:b/>
          <w:color w:val="000000"/>
        </w:rPr>
        <w:tab/>
        <w:t>Moravská galerie v Brně</w:t>
      </w:r>
    </w:p>
    <w:p w14:paraId="2C8E66D9" w14:textId="3DFAADE9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 xml:space="preserve">Sídlo: </w:t>
      </w:r>
      <w:r w:rsidRPr="002D5618">
        <w:rPr>
          <w:rFonts w:ascii="Arial" w:hAnsi="Arial" w:cs="Arial"/>
          <w:color w:val="000000"/>
        </w:rPr>
        <w:tab/>
        <w:t>Husova 535/18, 662 26 Brno</w:t>
      </w:r>
    </w:p>
    <w:p w14:paraId="6953A676" w14:textId="77777777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IČ:</w:t>
      </w:r>
      <w:r w:rsidRPr="002D5618">
        <w:rPr>
          <w:rFonts w:ascii="Arial" w:hAnsi="Arial" w:cs="Arial"/>
          <w:color w:val="000000"/>
        </w:rPr>
        <w:tab/>
        <w:t>00094871</w:t>
      </w:r>
    </w:p>
    <w:p w14:paraId="335C1A0C" w14:textId="77777777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DIČ:</w:t>
      </w:r>
      <w:r w:rsidRPr="002D5618">
        <w:rPr>
          <w:rFonts w:ascii="Arial" w:hAnsi="Arial" w:cs="Arial"/>
          <w:color w:val="000000"/>
        </w:rPr>
        <w:tab/>
        <w:t>CZ00094871</w:t>
      </w:r>
    </w:p>
    <w:p w14:paraId="44C40BC6" w14:textId="77777777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zastoupená:</w:t>
      </w:r>
      <w:r w:rsidRPr="002D5618">
        <w:rPr>
          <w:rFonts w:ascii="Arial" w:hAnsi="Arial" w:cs="Arial"/>
          <w:color w:val="000000"/>
        </w:rPr>
        <w:tab/>
        <w:t>Mgr. Janem Pressem, ředitelem</w:t>
      </w:r>
    </w:p>
    <w:p w14:paraId="5022BBF4" w14:textId="3039D534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bankovní spojení:</w:t>
      </w:r>
      <w:r w:rsidRPr="002D5618">
        <w:rPr>
          <w:rFonts w:ascii="Arial" w:hAnsi="Arial" w:cs="Arial"/>
          <w:color w:val="000000"/>
        </w:rPr>
        <w:tab/>
      </w:r>
      <w:r w:rsidR="00966A10">
        <w:rPr>
          <w:rFonts w:ascii="Arial" w:hAnsi="Arial" w:cs="Arial"/>
        </w:rPr>
        <w:t>Česká národní banka, pobočka Brno</w:t>
      </w:r>
      <w:r w:rsidRPr="002D5618">
        <w:rPr>
          <w:rFonts w:ascii="Arial" w:hAnsi="Arial" w:cs="Arial"/>
          <w:color w:val="000000"/>
        </w:rPr>
        <w:tab/>
      </w:r>
      <w:r w:rsidRPr="002D5618">
        <w:rPr>
          <w:rFonts w:ascii="Arial" w:hAnsi="Arial" w:cs="Arial"/>
          <w:color w:val="000000"/>
        </w:rPr>
        <w:tab/>
        <w:t xml:space="preserve">                                  </w:t>
      </w:r>
    </w:p>
    <w:p w14:paraId="5F916278" w14:textId="71CBFB95" w:rsidR="001231F6" w:rsidRPr="00966A10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č. účtu:</w:t>
      </w:r>
      <w:r w:rsidRPr="002D5618">
        <w:rPr>
          <w:rFonts w:ascii="Arial" w:hAnsi="Arial" w:cs="Arial"/>
          <w:color w:val="000000"/>
        </w:rPr>
        <w:tab/>
      </w:r>
      <w:r w:rsidR="00966A10" w:rsidRPr="00966A10">
        <w:rPr>
          <w:rFonts w:ascii="Arial" w:hAnsi="Arial" w:cs="Arial"/>
          <w:bCs/>
        </w:rPr>
        <w:t>197734621/0710</w:t>
      </w:r>
    </w:p>
    <w:p w14:paraId="06B3F045" w14:textId="6F60090F" w:rsidR="00F273D4" w:rsidRPr="002D5618" w:rsidRDefault="00E34C52" w:rsidP="001231F6">
      <w:pPr>
        <w:spacing w:after="0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(dále též jen </w:t>
      </w:r>
      <w:r w:rsidR="00696769" w:rsidRPr="002D5618">
        <w:rPr>
          <w:rFonts w:ascii="Arial" w:hAnsi="Arial" w:cs="Arial"/>
        </w:rPr>
        <w:t>„</w:t>
      </w:r>
      <w:r w:rsidRPr="002D5618">
        <w:rPr>
          <w:rFonts w:ascii="Arial" w:hAnsi="Arial" w:cs="Arial"/>
          <w:b/>
        </w:rPr>
        <w:t>objednatel</w:t>
      </w:r>
      <w:r w:rsidR="00696769" w:rsidRPr="002D5618">
        <w:rPr>
          <w:rFonts w:ascii="Arial" w:hAnsi="Arial" w:cs="Arial"/>
        </w:rPr>
        <w:t>“</w:t>
      </w:r>
      <w:r w:rsidRPr="002D5618">
        <w:rPr>
          <w:rFonts w:ascii="Arial" w:hAnsi="Arial" w:cs="Arial"/>
        </w:rPr>
        <w:t>)</w:t>
      </w:r>
    </w:p>
    <w:p w14:paraId="401536B9" w14:textId="77777777" w:rsidR="00E34C52" w:rsidRPr="002D5618" w:rsidRDefault="00E34C52" w:rsidP="009A4FA9">
      <w:pPr>
        <w:spacing w:after="0"/>
        <w:rPr>
          <w:rFonts w:ascii="Arial" w:hAnsi="Arial" w:cs="Arial"/>
          <w:b/>
        </w:rPr>
      </w:pPr>
    </w:p>
    <w:p w14:paraId="2E6B7420" w14:textId="14AEEBEE" w:rsidR="001231F6" w:rsidRPr="002D5618" w:rsidRDefault="001231F6" w:rsidP="003C1E7C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a</w:t>
      </w:r>
    </w:p>
    <w:p w14:paraId="174841A3" w14:textId="77777777" w:rsidR="001231F6" w:rsidRPr="002D5618" w:rsidRDefault="001231F6" w:rsidP="003C1E7C">
      <w:pPr>
        <w:pStyle w:val="Bezmezer"/>
        <w:rPr>
          <w:rFonts w:ascii="Arial" w:hAnsi="Arial" w:cs="Arial"/>
        </w:rPr>
      </w:pPr>
    </w:p>
    <w:p w14:paraId="3F660A96" w14:textId="556C961E" w:rsidR="00F273D4" w:rsidRPr="002D5618" w:rsidRDefault="00F273D4" w:rsidP="003C1E7C">
      <w:pPr>
        <w:pStyle w:val="Bezmezer"/>
        <w:rPr>
          <w:rFonts w:ascii="Arial" w:hAnsi="Arial" w:cs="Arial"/>
          <w:b/>
        </w:rPr>
      </w:pPr>
      <w:r w:rsidRPr="002D5618">
        <w:rPr>
          <w:rFonts w:ascii="Arial" w:hAnsi="Arial" w:cs="Arial"/>
          <w:b/>
        </w:rPr>
        <w:t>O</w:t>
      </w:r>
      <w:r w:rsidR="00DE3DD6" w:rsidRPr="002D5618">
        <w:rPr>
          <w:rFonts w:ascii="Arial" w:hAnsi="Arial" w:cs="Arial"/>
          <w:b/>
        </w:rPr>
        <w:t xml:space="preserve">bchodní firma: </w:t>
      </w:r>
      <w:r w:rsidR="005D743C" w:rsidRPr="002D5618">
        <w:rPr>
          <w:rFonts w:ascii="Arial" w:hAnsi="Arial" w:cs="Arial"/>
          <w:b/>
        </w:rPr>
        <w:tab/>
      </w:r>
      <w:r w:rsidR="004E79A8">
        <w:rPr>
          <w:rFonts w:ascii="Arial" w:hAnsi="Arial" w:cs="Arial"/>
          <w:b/>
        </w:rPr>
        <w:t>Česká cesta, spol. s r.o.</w:t>
      </w:r>
    </w:p>
    <w:p w14:paraId="48B0FDF9" w14:textId="076C047B" w:rsidR="00F001CC" w:rsidRPr="002D5618" w:rsidRDefault="00F273D4" w:rsidP="00897D28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Sídlo</w:t>
      </w:r>
      <w:r w:rsidR="005D743C" w:rsidRPr="002D5618">
        <w:rPr>
          <w:rFonts w:ascii="Arial" w:hAnsi="Arial" w:cs="Arial"/>
        </w:rPr>
        <w:t xml:space="preserve">: </w:t>
      </w:r>
      <w:r w:rsidR="005D743C" w:rsidRPr="002D5618">
        <w:rPr>
          <w:rFonts w:ascii="Arial" w:hAnsi="Arial" w:cs="Arial"/>
        </w:rPr>
        <w:tab/>
      </w:r>
      <w:r w:rsidR="005D743C" w:rsidRPr="002D5618">
        <w:rPr>
          <w:rFonts w:ascii="Arial" w:hAnsi="Arial" w:cs="Arial"/>
        </w:rPr>
        <w:tab/>
      </w:r>
      <w:r w:rsidR="005D743C" w:rsidRPr="002D5618">
        <w:rPr>
          <w:rFonts w:ascii="Arial" w:hAnsi="Arial" w:cs="Arial"/>
        </w:rPr>
        <w:tab/>
      </w:r>
      <w:r w:rsidR="004E79A8">
        <w:rPr>
          <w:rFonts w:ascii="Arial" w:hAnsi="Arial" w:cs="Arial"/>
        </w:rPr>
        <w:t>Jaromírova 51, 128 00 Praha 2</w:t>
      </w:r>
    </w:p>
    <w:p w14:paraId="647AA4CC" w14:textId="4286F414" w:rsidR="001231F6" w:rsidRPr="002D5618" w:rsidRDefault="00F273D4" w:rsidP="00F001CC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IČ</w:t>
      </w:r>
      <w:r w:rsidR="005D743C" w:rsidRPr="002D5618">
        <w:rPr>
          <w:rFonts w:ascii="Arial" w:hAnsi="Arial" w:cs="Arial"/>
        </w:rPr>
        <w:t>:</w:t>
      </w:r>
      <w:r w:rsidR="005D743C" w:rsidRPr="002D5618">
        <w:rPr>
          <w:rFonts w:ascii="Arial" w:hAnsi="Arial" w:cs="Arial"/>
        </w:rPr>
        <w:tab/>
      </w:r>
      <w:r w:rsidR="005D743C" w:rsidRPr="002D5618">
        <w:rPr>
          <w:rFonts w:ascii="Arial" w:hAnsi="Arial" w:cs="Arial"/>
        </w:rPr>
        <w:tab/>
      </w:r>
      <w:r w:rsidR="005D743C" w:rsidRPr="002D5618">
        <w:rPr>
          <w:rFonts w:ascii="Arial" w:hAnsi="Arial" w:cs="Arial"/>
        </w:rPr>
        <w:tab/>
      </w:r>
      <w:r w:rsidR="004E79A8">
        <w:rPr>
          <w:rFonts w:ascii="Arial" w:hAnsi="Arial" w:cs="Arial"/>
        </w:rPr>
        <w:t>49357298</w:t>
      </w:r>
      <w:r w:rsidR="005D743C" w:rsidRPr="002D5618">
        <w:rPr>
          <w:rFonts w:ascii="Arial" w:hAnsi="Arial" w:cs="Arial"/>
        </w:rPr>
        <w:tab/>
      </w:r>
    </w:p>
    <w:p w14:paraId="490C1F5C" w14:textId="65A46AD5" w:rsidR="00F273D4" w:rsidRPr="002D5618" w:rsidRDefault="00F273D4" w:rsidP="00F001CC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DIČ</w:t>
      </w:r>
      <w:r w:rsidR="005D743C" w:rsidRPr="002D5618">
        <w:rPr>
          <w:rFonts w:ascii="Arial" w:hAnsi="Arial" w:cs="Arial"/>
        </w:rPr>
        <w:t xml:space="preserve">: </w:t>
      </w:r>
      <w:r w:rsidR="004E79A8">
        <w:rPr>
          <w:rFonts w:ascii="Arial" w:hAnsi="Arial" w:cs="Arial"/>
        </w:rPr>
        <w:tab/>
      </w:r>
      <w:r w:rsidR="004E79A8">
        <w:rPr>
          <w:rFonts w:ascii="Arial" w:hAnsi="Arial" w:cs="Arial"/>
        </w:rPr>
        <w:tab/>
      </w:r>
      <w:r w:rsidR="004E79A8">
        <w:rPr>
          <w:rFonts w:ascii="Arial" w:hAnsi="Arial" w:cs="Arial"/>
        </w:rPr>
        <w:tab/>
        <w:t>CZ49357298</w:t>
      </w:r>
    </w:p>
    <w:p w14:paraId="711BE775" w14:textId="08CAD5A1" w:rsidR="004165DD" w:rsidRPr="002D5618" w:rsidRDefault="00F273D4" w:rsidP="007E1216">
      <w:pPr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Zápis v OR</w:t>
      </w:r>
      <w:r w:rsidRPr="002D5618">
        <w:rPr>
          <w:rFonts w:ascii="Arial" w:hAnsi="Arial" w:cs="Arial"/>
        </w:rPr>
        <w:tab/>
      </w:r>
      <w:r w:rsidRPr="002D5618">
        <w:rPr>
          <w:rFonts w:ascii="Arial" w:hAnsi="Arial" w:cs="Arial"/>
        </w:rPr>
        <w:tab/>
      </w:r>
      <w:r w:rsidR="004E79A8" w:rsidRPr="004E79A8">
        <w:rPr>
          <w:rFonts w:ascii="Arial" w:hAnsi="Arial" w:cs="Arial"/>
        </w:rPr>
        <w:t>vedená u Městského soudu v</w:t>
      </w:r>
      <w:r w:rsidR="004E79A8">
        <w:rPr>
          <w:rFonts w:ascii="Arial" w:hAnsi="Arial" w:cs="Arial"/>
        </w:rPr>
        <w:t> </w:t>
      </w:r>
      <w:r w:rsidR="004E79A8" w:rsidRPr="004E79A8">
        <w:rPr>
          <w:rFonts w:ascii="Arial" w:hAnsi="Arial" w:cs="Arial"/>
        </w:rPr>
        <w:t>Praze</w:t>
      </w:r>
      <w:r w:rsidR="004E79A8">
        <w:rPr>
          <w:rFonts w:ascii="Arial" w:hAnsi="Arial" w:cs="Arial"/>
        </w:rPr>
        <w:t xml:space="preserve">, oddíl C, vložka </w:t>
      </w:r>
      <w:r w:rsidR="004E79A8" w:rsidRPr="004E79A8">
        <w:rPr>
          <w:rFonts w:ascii="Arial" w:hAnsi="Arial" w:cs="Arial"/>
        </w:rPr>
        <w:t xml:space="preserve">19934 </w:t>
      </w:r>
    </w:p>
    <w:p w14:paraId="568B67F1" w14:textId="38DBBAF8" w:rsidR="009A4FA9" w:rsidRPr="002D5618" w:rsidRDefault="009A4FA9" w:rsidP="007E1216">
      <w:pPr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Bankovní spojení</w:t>
      </w:r>
      <w:r w:rsidR="005D743C" w:rsidRPr="002D5618">
        <w:rPr>
          <w:rFonts w:ascii="Arial" w:hAnsi="Arial" w:cs="Arial"/>
        </w:rPr>
        <w:tab/>
      </w:r>
      <w:r w:rsidR="004E79A8">
        <w:rPr>
          <w:rFonts w:ascii="Arial" w:hAnsi="Arial" w:cs="Arial"/>
        </w:rPr>
        <w:t>9340291001 / 5500, Raeffeisen bank, a.s.</w:t>
      </w:r>
    </w:p>
    <w:p w14:paraId="3D1F6CE1" w14:textId="0DE5A3A6" w:rsidR="009A4FA9" w:rsidRPr="002D5618" w:rsidRDefault="009A4FA9" w:rsidP="007E1216">
      <w:pPr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Telefon</w:t>
      </w:r>
      <w:r w:rsidRPr="002D5618">
        <w:rPr>
          <w:rFonts w:ascii="Arial" w:hAnsi="Arial" w:cs="Arial"/>
        </w:rPr>
        <w:tab/>
      </w:r>
      <w:r w:rsidRPr="002D5618">
        <w:rPr>
          <w:rFonts w:ascii="Arial" w:hAnsi="Arial" w:cs="Arial"/>
        </w:rPr>
        <w:tab/>
      </w:r>
      <w:r w:rsidR="004E79A8">
        <w:rPr>
          <w:rFonts w:ascii="Arial" w:hAnsi="Arial" w:cs="Arial"/>
        </w:rPr>
        <w:t>777 764 144</w:t>
      </w:r>
      <w:r w:rsidR="00AC4D18" w:rsidRPr="002D5618">
        <w:rPr>
          <w:rFonts w:ascii="Arial" w:hAnsi="Arial" w:cs="Arial"/>
        </w:rPr>
        <w:t>,</w:t>
      </w:r>
      <w:r w:rsidRPr="002D5618">
        <w:rPr>
          <w:rFonts w:ascii="Arial" w:hAnsi="Arial" w:cs="Arial"/>
        </w:rPr>
        <w:tab/>
      </w:r>
      <w:r w:rsidRPr="002D5618">
        <w:rPr>
          <w:rFonts w:ascii="Arial" w:hAnsi="Arial" w:cs="Arial"/>
        </w:rPr>
        <w:tab/>
      </w:r>
      <w:r w:rsidR="00D510E5" w:rsidRPr="002D5618">
        <w:rPr>
          <w:rFonts w:ascii="Arial" w:hAnsi="Arial" w:cs="Arial"/>
        </w:rPr>
        <w:t>e-mail</w:t>
      </w:r>
      <w:r w:rsidR="000216BF" w:rsidRPr="002D5618">
        <w:rPr>
          <w:rFonts w:ascii="Arial" w:hAnsi="Arial" w:cs="Arial"/>
        </w:rPr>
        <w:t xml:space="preserve">: </w:t>
      </w:r>
      <w:r w:rsidR="004E79A8">
        <w:rPr>
          <w:rFonts w:ascii="Arial" w:hAnsi="Arial" w:cs="Arial"/>
        </w:rPr>
        <w:t>jan.marek@ceskacesta.cz</w:t>
      </w:r>
    </w:p>
    <w:p w14:paraId="79A0D5E4" w14:textId="6842B8BE" w:rsidR="0090017A" w:rsidRPr="002D5618" w:rsidRDefault="00920753" w:rsidP="00D510E5">
      <w:pPr>
        <w:tabs>
          <w:tab w:val="left" w:pos="2127"/>
        </w:tabs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Zastoupená</w:t>
      </w:r>
      <w:r w:rsidR="009A4FA9" w:rsidRPr="002D5618">
        <w:rPr>
          <w:rFonts w:ascii="Arial" w:hAnsi="Arial" w:cs="Arial"/>
        </w:rPr>
        <w:tab/>
      </w:r>
      <w:r w:rsidR="004E79A8">
        <w:rPr>
          <w:rFonts w:ascii="Arial" w:hAnsi="Arial" w:cs="Arial"/>
        </w:rPr>
        <w:t>Ing. Janem Markem</w:t>
      </w:r>
      <w:r w:rsidR="0090017A" w:rsidRPr="002D5618">
        <w:rPr>
          <w:rFonts w:ascii="Arial" w:hAnsi="Arial" w:cs="Arial"/>
        </w:rPr>
        <w:t>,</w:t>
      </w:r>
      <w:r w:rsidR="004165DD" w:rsidRPr="002D5618">
        <w:rPr>
          <w:rFonts w:ascii="Arial" w:hAnsi="Arial" w:cs="Arial"/>
        </w:rPr>
        <w:t xml:space="preserve"> </w:t>
      </w:r>
      <w:r w:rsidR="00897D28" w:rsidRPr="002D5618">
        <w:rPr>
          <w:rFonts w:ascii="Arial" w:hAnsi="Arial" w:cs="Arial"/>
        </w:rPr>
        <w:t>jednatel</w:t>
      </w:r>
      <w:r w:rsidR="00875A0E">
        <w:rPr>
          <w:rFonts w:ascii="Arial" w:hAnsi="Arial" w:cs="Arial"/>
        </w:rPr>
        <w:t>em</w:t>
      </w:r>
      <w:r w:rsidR="0070687C" w:rsidRPr="002D5618">
        <w:rPr>
          <w:rFonts w:ascii="Arial" w:hAnsi="Arial" w:cs="Arial"/>
        </w:rPr>
        <w:t xml:space="preserve"> </w:t>
      </w:r>
    </w:p>
    <w:p w14:paraId="46F7146F" w14:textId="43A2A601" w:rsidR="009A4FA9" w:rsidRPr="002D5618" w:rsidRDefault="00E34C52" w:rsidP="009A4FA9">
      <w:pPr>
        <w:spacing w:after="0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(dále též jen </w:t>
      </w:r>
      <w:r w:rsidR="00696769" w:rsidRPr="002D5618">
        <w:rPr>
          <w:rFonts w:ascii="Arial" w:hAnsi="Arial" w:cs="Arial"/>
        </w:rPr>
        <w:t>„</w:t>
      </w:r>
      <w:r w:rsidRPr="002D5618">
        <w:rPr>
          <w:rFonts w:ascii="Arial" w:hAnsi="Arial" w:cs="Arial"/>
          <w:b/>
        </w:rPr>
        <w:t>zhotovitel</w:t>
      </w:r>
      <w:r w:rsidR="00696769" w:rsidRPr="002D5618">
        <w:rPr>
          <w:rFonts w:ascii="Arial" w:hAnsi="Arial" w:cs="Arial"/>
        </w:rPr>
        <w:t>“</w:t>
      </w:r>
      <w:r w:rsidRPr="002D5618">
        <w:rPr>
          <w:rFonts w:ascii="Arial" w:hAnsi="Arial" w:cs="Arial"/>
        </w:rPr>
        <w:t>)</w:t>
      </w:r>
    </w:p>
    <w:p w14:paraId="4FB4454A" w14:textId="77777777" w:rsidR="005B4406" w:rsidRPr="002D5618" w:rsidRDefault="005B4406" w:rsidP="009E7780">
      <w:pPr>
        <w:spacing w:after="0"/>
        <w:jc w:val="both"/>
        <w:rPr>
          <w:rFonts w:ascii="Arial" w:hAnsi="Arial" w:cs="Arial"/>
        </w:rPr>
      </w:pPr>
    </w:p>
    <w:p w14:paraId="1522792A" w14:textId="29D8AC33" w:rsidR="009E7780" w:rsidRPr="002D5618" w:rsidRDefault="009E7780" w:rsidP="009E7780">
      <w:pPr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Smluvní strany uzavírají podle ustanovení § 2586 a násl. zákona č. 89/2012 Sb., občanského zákoníku, v platném znění (dále jen „OZ“) tuto smlouvu o dílo</w:t>
      </w:r>
      <w:r w:rsidR="005B4406" w:rsidRPr="002D5618">
        <w:rPr>
          <w:rFonts w:ascii="Arial" w:hAnsi="Arial" w:cs="Arial"/>
        </w:rPr>
        <w:t xml:space="preserve"> (dále jen jako „smlouva“</w:t>
      </w:r>
      <w:r w:rsidRPr="002D5618">
        <w:rPr>
          <w:rFonts w:ascii="Arial" w:hAnsi="Arial" w:cs="Arial"/>
        </w:rPr>
        <w:t>).</w:t>
      </w:r>
    </w:p>
    <w:p w14:paraId="187EFE90" w14:textId="77777777" w:rsidR="00394ABC" w:rsidRPr="002D5618" w:rsidRDefault="00394ABC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Základní ustanovení</w:t>
      </w:r>
    </w:p>
    <w:p w14:paraId="2F1D4944" w14:textId="7019FA0F" w:rsidR="005F7E95" w:rsidRDefault="00394ABC" w:rsidP="00EE2844">
      <w:pPr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Na základě této smlouvy se zhotovitel zavazuje provést </w:t>
      </w:r>
      <w:r w:rsidR="009002C5" w:rsidRPr="002D5618">
        <w:rPr>
          <w:rFonts w:ascii="Arial" w:hAnsi="Arial" w:cs="Arial"/>
        </w:rPr>
        <w:t>na svůj náklad</w:t>
      </w:r>
      <w:r w:rsidR="00AF210B">
        <w:rPr>
          <w:rFonts w:ascii="Arial" w:hAnsi="Arial" w:cs="Arial"/>
        </w:rPr>
        <w:t>,</w:t>
      </w:r>
      <w:r w:rsidR="009002C5" w:rsidRPr="002D5618">
        <w:rPr>
          <w:rFonts w:ascii="Arial" w:hAnsi="Arial" w:cs="Arial"/>
        </w:rPr>
        <w:t xml:space="preserve"> ve sjednaných termínech a s potřebnou péčí pro objednatele </w:t>
      </w:r>
      <w:r w:rsidR="00AF210B">
        <w:rPr>
          <w:rFonts w:ascii="Arial" w:hAnsi="Arial" w:cs="Arial"/>
        </w:rPr>
        <w:t>předmět smlouvy</w:t>
      </w:r>
      <w:r w:rsidR="0052336A" w:rsidRPr="002D5618">
        <w:rPr>
          <w:rFonts w:ascii="Arial" w:hAnsi="Arial" w:cs="Arial"/>
        </w:rPr>
        <w:t xml:space="preserve">. Objednatel se zavazuje dohodnutým způsobem </w:t>
      </w:r>
      <w:r w:rsidR="001D0417">
        <w:rPr>
          <w:rFonts w:ascii="Arial" w:hAnsi="Arial" w:cs="Arial"/>
        </w:rPr>
        <w:t>umožnit provedení předmětu smlouvy</w:t>
      </w:r>
      <w:r w:rsidR="0052336A" w:rsidRPr="002D5618">
        <w:rPr>
          <w:rFonts w:ascii="Arial" w:hAnsi="Arial" w:cs="Arial"/>
        </w:rPr>
        <w:t xml:space="preserve"> a z</w:t>
      </w:r>
      <w:r w:rsidR="00C35E11" w:rsidRPr="002D5618">
        <w:rPr>
          <w:rFonts w:ascii="Arial" w:hAnsi="Arial" w:cs="Arial"/>
        </w:rPr>
        <w:t>a</w:t>
      </w:r>
      <w:r w:rsidR="0052336A" w:rsidRPr="002D5618">
        <w:rPr>
          <w:rFonts w:ascii="Arial" w:hAnsi="Arial" w:cs="Arial"/>
        </w:rPr>
        <w:t xml:space="preserve">platit cenu dle této smlouvy. </w:t>
      </w:r>
    </w:p>
    <w:p w14:paraId="7010CDFD" w14:textId="77777777" w:rsidR="0052336A" w:rsidRPr="002D5618" w:rsidRDefault="004E432C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Předmět</w:t>
      </w:r>
      <w:r w:rsidR="0052336A" w:rsidRPr="002D5618">
        <w:rPr>
          <w:rFonts w:ascii="Arial" w:hAnsi="Arial" w:cs="Arial"/>
          <w:sz w:val="22"/>
          <w:szCs w:val="22"/>
        </w:rPr>
        <w:t xml:space="preserve"> smlouvy</w:t>
      </w:r>
    </w:p>
    <w:p w14:paraId="4FBB479D" w14:textId="55C6CA68" w:rsidR="001C0FCF" w:rsidRPr="002D5618" w:rsidRDefault="00292B53" w:rsidP="00920753">
      <w:pPr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Zhotovitel se zavazuje za podmínek sjednaných v této smlouvě na místě provádění </w:t>
      </w:r>
      <w:r w:rsidR="00AF210B">
        <w:rPr>
          <w:rFonts w:ascii="Arial" w:hAnsi="Arial" w:cs="Arial"/>
        </w:rPr>
        <w:t>předmětu smlouvy</w:t>
      </w:r>
      <w:r w:rsidRPr="002D5618">
        <w:rPr>
          <w:rFonts w:ascii="Arial" w:hAnsi="Arial" w:cs="Arial"/>
        </w:rPr>
        <w:t xml:space="preserve"> provést </w:t>
      </w:r>
      <w:r w:rsidR="00B83F6D">
        <w:rPr>
          <w:rFonts w:ascii="Arial" w:hAnsi="Arial" w:cs="Arial"/>
        </w:rPr>
        <w:t>dílo</w:t>
      </w:r>
      <w:r w:rsidRPr="002D5618">
        <w:rPr>
          <w:rFonts w:ascii="Arial" w:hAnsi="Arial" w:cs="Arial"/>
        </w:rPr>
        <w:t xml:space="preserve"> spočívající v</w:t>
      </w:r>
      <w:r w:rsidR="00F97EC3" w:rsidRPr="002D5618">
        <w:rPr>
          <w:rFonts w:ascii="Arial" w:hAnsi="Arial" w:cs="Arial"/>
        </w:rPr>
        <w:t xml:space="preserve">: </w:t>
      </w:r>
      <w:r w:rsidR="00A95148" w:rsidRPr="004E3235">
        <w:rPr>
          <w:rFonts w:ascii="Arial" w:hAnsi="Arial" w:cs="Arial"/>
        </w:rPr>
        <w:t>„Odborná školení zaměřená na rozvoj a přípravu managementu Moravské galerie v Brně v oblasti zvládání mimořádných situací</w:t>
      </w:r>
      <w:r w:rsidR="00AC4D18" w:rsidRPr="004E3235">
        <w:rPr>
          <w:rFonts w:ascii="Arial" w:hAnsi="Arial" w:cs="Arial"/>
        </w:rPr>
        <w:t>“</w:t>
      </w:r>
      <w:r w:rsidR="005B4406" w:rsidRPr="002D5618">
        <w:rPr>
          <w:rFonts w:ascii="Arial" w:hAnsi="Arial" w:cs="Arial"/>
        </w:rPr>
        <w:t xml:space="preserve"> (dále též jen „</w:t>
      </w:r>
      <w:r w:rsidR="00AF210B">
        <w:rPr>
          <w:rFonts w:ascii="Arial" w:hAnsi="Arial" w:cs="Arial"/>
        </w:rPr>
        <w:t>vzdělávací kurz</w:t>
      </w:r>
      <w:r w:rsidR="005B4406" w:rsidRPr="002D5618">
        <w:rPr>
          <w:rFonts w:ascii="Arial" w:hAnsi="Arial" w:cs="Arial"/>
        </w:rPr>
        <w:t>“)</w:t>
      </w:r>
      <w:r w:rsidR="00AC4D18" w:rsidRPr="002D5618">
        <w:rPr>
          <w:rFonts w:ascii="Arial" w:hAnsi="Arial" w:cs="Arial"/>
        </w:rPr>
        <w:t>.</w:t>
      </w:r>
    </w:p>
    <w:p w14:paraId="5EB730AB" w14:textId="05D4D764" w:rsidR="001C0FCF" w:rsidRPr="002D5618" w:rsidRDefault="005028E4" w:rsidP="00A95148">
      <w:pPr>
        <w:numPr>
          <w:ilvl w:val="1"/>
          <w:numId w:val="1"/>
        </w:numPr>
        <w:spacing w:after="0"/>
        <w:ind w:left="737" w:hanging="5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Vzdělávací kurz je tvořen dílčími lekcemi (dále též jen „lekce“). </w:t>
      </w:r>
      <w:r w:rsidR="00AF210B">
        <w:rPr>
          <w:rFonts w:ascii="Arial" w:hAnsi="Arial" w:cs="Arial"/>
        </w:rPr>
        <w:t>Vzdělávací kurz</w:t>
      </w:r>
      <w:r w:rsidR="00BD09B8" w:rsidRPr="002D5618">
        <w:rPr>
          <w:rFonts w:ascii="Arial" w:hAnsi="Arial" w:cs="Arial"/>
        </w:rPr>
        <w:t xml:space="preserve"> provede </w:t>
      </w:r>
      <w:r w:rsidR="006A4D49" w:rsidRPr="002D5618">
        <w:rPr>
          <w:rFonts w:ascii="Arial" w:hAnsi="Arial" w:cs="Arial"/>
        </w:rPr>
        <w:t xml:space="preserve">v rozsahu </w:t>
      </w:r>
      <w:r w:rsidR="00BD09B8" w:rsidRPr="002D5618">
        <w:rPr>
          <w:rFonts w:ascii="Arial" w:hAnsi="Arial" w:cs="Arial"/>
        </w:rPr>
        <w:t>dle</w:t>
      </w:r>
      <w:r w:rsidR="006800F6" w:rsidRPr="002D5618">
        <w:rPr>
          <w:rFonts w:ascii="Arial" w:hAnsi="Arial" w:cs="Arial"/>
        </w:rPr>
        <w:t xml:space="preserve"> </w:t>
      </w:r>
      <w:r w:rsidR="001E45DD" w:rsidRPr="00A95148">
        <w:rPr>
          <w:rFonts w:ascii="Arial" w:hAnsi="Arial" w:cs="Arial"/>
        </w:rPr>
        <w:t>cenové nabídky</w:t>
      </w:r>
      <w:r w:rsidR="00BD09B8" w:rsidRPr="002D5618">
        <w:rPr>
          <w:rFonts w:ascii="Arial" w:hAnsi="Arial" w:cs="Arial"/>
        </w:rPr>
        <w:t xml:space="preserve"> </w:t>
      </w:r>
      <w:r w:rsidR="00897D28" w:rsidRPr="002D5618">
        <w:rPr>
          <w:rFonts w:ascii="Arial" w:hAnsi="Arial" w:cs="Arial"/>
        </w:rPr>
        <w:t>ze</w:t>
      </w:r>
      <w:r w:rsidR="00261C10" w:rsidRPr="002D5618">
        <w:rPr>
          <w:rFonts w:ascii="Arial" w:hAnsi="Arial" w:cs="Arial"/>
        </w:rPr>
        <w:t xml:space="preserve"> </w:t>
      </w:r>
      <w:r w:rsidR="00290427" w:rsidRPr="002D5618">
        <w:rPr>
          <w:rFonts w:ascii="Arial" w:hAnsi="Arial" w:cs="Arial"/>
        </w:rPr>
        <w:t>dne</w:t>
      </w:r>
      <w:r w:rsidR="0070687C" w:rsidRPr="002D5618">
        <w:rPr>
          <w:rFonts w:ascii="Arial" w:hAnsi="Arial" w:cs="Arial"/>
        </w:rPr>
        <w:t xml:space="preserve"> </w:t>
      </w:r>
      <w:r w:rsidR="00A95148">
        <w:rPr>
          <w:rFonts w:ascii="Arial" w:hAnsi="Arial" w:cs="Arial"/>
        </w:rPr>
        <w:t>21. 6. 2019</w:t>
      </w:r>
      <w:r w:rsidR="00897D28" w:rsidRPr="002D5618">
        <w:rPr>
          <w:rFonts w:ascii="Arial" w:hAnsi="Arial" w:cs="Arial"/>
        </w:rPr>
        <w:t xml:space="preserve">, </w:t>
      </w:r>
      <w:r w:rsidR="00897D28" w:rsidRPr="00A95148">
        <w:rPr>
          <w:rFonts w:ascii="Arial" w:hAnsi="Arial" w:cs="Arial"/>
        </w:rPr>
        <w:t>která</w:t>
      </w:r>
      <w:r w:rsidR="00897D28" w:rsidRPr="002D5618">
        <w:rPr>
          <w:rFonts w:ascii="Arial" w:hAnsi="Arial" w:cs="Arial"/>
        </w:rPr>
        <w:t xml:space="preserve"> je </w:t>
      </w:r>
      <w:r w:rsidR="00897D28" w:rsidRPr="002D5618">
        <w:rPr>
          <w:rFonts w:ascii="Arial" w:hAnsi="Arial" w:cs="Arial"/>
          <w:u w:val="single"/>
        </w:rPr>
        <w:t>přílohou č. 1</w:t>
      </w:r>
      <w:r w:rsidR="00897D28" w:rsidRPr="002D5618">
        <w:rPr>
          <w:rFonts w:ascii="Arial" w:hAnsi="Arial" w:cs="Arial"/>
        </w:rPr>
        <w:t xml:space="preserve"> této smlouvy</w:t>
      </w:r>
      <w:r w:rsidR="00290427" w:rsidRPr="002D5618">
        <w:rPr>
          <w:rFonts w:ascii="Arial" w:hAnsi="Arial" w:cs="Arial"/>
        </w:rPr>
        <w:t xml:space="preserve">. </w:t>
      </w:r>
    </w:p>
    <w:p w14:paraId="3ABC1830" w14:textId="27BB18B9" w:rsidR="004932D7" w:rsidRPr="002D5618" w:rsidRDefault="00BD09B8" w:rsidP="00897D28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Místo provádění a předání </w:t>
      </w:r>
      <w:r w:rsidR="00AF210B">
        <w:rPr>
          <w:rFonts w:ascii="Arial" w:hAnsi="Arial" w:cs="Arial"/>
        </w:rPr>
        <w:t>vzdělávacího kurzu</w:t>
      </w:r>
      <w:r w:rsidRPr="002D5618">
        <w:rPr>
          <w:rFonts w:ascii="Arial" w:hAnsi="Arial" w:cs="Arial"/>
        </w:rPr>
        <w:t xml:space="preserve"> </w:t>
      </w:r>
      <w:r w:rsidR="000C065F" w:rsidRPr="002D5618">
        <w:rPr>
          <w:rFonts w:ascii="Arial" w:hAnsi="Arial" w:cs="Arial"/>
        </w:rPr>
        <w:t xml:space="preserve">je </w:t>
      </w:r>
      <w:r w:rsidRPr="002D5618">
        <w:rPr>
          <w:rFonts w:ascii="Arial" w:hAnsi="Arial" w:cs="Arial"/>
        </w:rPr>
        <w:t>„</w:t>
      </w:r>
      <w:r w:rsidR="004E3235">
        <w:rPr>
          <w:rFonts w:ascii="Arial" w:hAnsi="Arial" w:cs="Arial"/>
        </w:rPr>
        <w:t>Moravská galerie v Brně</w:t>
      </w:r>
      <w:r w:rsidRPr="002D5618">
        <w:rPr>
          <w:rFonts w:ascii="Arial" w:hAnsi="Arial" w:cs="Arial"/>
        </w:rPr>
        <w:t>“</w:t>
      </w:r>
      <w:r w:rsidR="006F4DEE" w:rsidRPr="002D5618">
        <w:rPr>
          <w:rFonts w:ascii="Arial" w:hAnsi="Arial" w:cs="Arial"/>
        </w:rPr>
        <w:t xml:space="preserve">. Zhotovitel podpisem této smlouvy prohlašuje, že považuje </w:t>
      </w:r>
      <w:r w:rsidR="00AF210B">
        <w:rPr>
          <w:rFonts w:ascii="Arial" w:hAnsi="Arial" w:cs="Arial"/>
        </w:rPr>
        <w:t>místo provádění</w:t>
      </w:r>
      <w:r w:rsidR="006F4DEE" w:rsidRPr="002D5618">
        <w:rPr>
          <w:rFonts w:ascii="Arial" w:hAnsi="Arial" w:cs="Arial"/>
        </w:rPr>
        <w:t xml:space="preserve"> za vhodn</w:t>
      </w:r>
      <w:r w:rsidR="00AF210B">
        <w:rPr>
          <w:rFonts w:ascii="Arial" w:hAnsi="Arial" w:cs="Arial"/>
        </w:rPr>
        <w:t>é</w:t>
      </w:r>
      <w:r w:rsidR="006F4DEE" w:rsidRPr="002D5618">
        <w:rPr>
          <w:rFonts w:ascii="Arial" w:hAnsi="Arial" w:cs="Arial"/>
        </w:rPr>
        <w:t xml:space="preserve"> k provedení </w:t>
      </w:r>
      <w:r w:rsidR="00AF210B">
        <w:rPr>
          <w:rFonts w:ascii="Arial" w:hAnsi="Arial" w:cs="Arial"/>
        </w:rPr>
        <w:t>vzdělávacího kurzu</w:t>
      </w:r>
      <w:r w:rsidR="006F4DEE" w:rsidRPr="002D5618">
        <w:rPr>
          <w:rFonts w:ascii="Arial" w:hAnsi="Arial" w:cs="Arial"/>
        </w:rPr>
        <w:t>.</w:t>
      </w:r>
    </w:p>
    <w:p w14:paraId="014E4370" w14:textId="271F25E2" w:rsidR="00BB1EBB" w:rsidRPr="002D5618" w:rsidRDefault="00BB1EBB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lastRenderedPageBreak/>
        <w:t xml:space="preserve">Termíny provedení </w:t>
      </w:r>
      <w:r w:rsidR="00AF210B">
        <w:rPr>
          <w:rFonts w:ascii="Arial" w:hAnsi="Arial" w:cs="Arial"/>
          <w:sz w:val="22"/>
          <w:szCs w:val="22"/>
        </w:rPr>
        <w:t>vzdělávací</w:t>
      </w:r>
      <w:r w:rsidR="00047265">
        <w:rPr>
          <w:rFonts w:ascii="Arial" w:hAnsi="Arial" w:cs="Arial"/>
          <w:sz w:val="22"/>
          <w:szCs w:val="22"/>
        </w:rPr>
        <w:t>ho kurzu</w:t>
      </w:r>
    </w:p>
    <w:p w14:paraId="327DCC45" w14:textId="70FD0F3D" w:rsidR="00382661" w:rsidRPr="002D5618" w:rsidRDefault="005719C0" w:rsidP="000A66D7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bookmarkStart w:id="1" w:name="_Ref377373751"/>
      <w:r w:rsidRPr="002D5618">
        <w:rPr>
          <w:rFonts w:ascii="Arial" w:hAnsi="Arial" w:cs="Arial"/>
        </w:rPr>
        <w:t xml:space="preserve">Zhotovitel se zavazuje provést </w:t>
      </w:r>
      <w:r w:rsidR="00047265">
        <w:rPr>
          <w:rFonts w:ascii="Arial" w:hAnsi="Arial" w:cs="Arial"/>
        </w:rPr>
        <w:t>vzdělávací kurz</w:t>
      </w:r>
      <w:r w:rsidRPr="002D5618">
        <w:rPr>
          <w:rFonts w:ascii="Arial" w:hAnsi="Arial" w:cs="Arial"/>
        </w:rPr>
        <w:t xml:space="preserve"> dle článku 2 této smlouvy v těchto termínech:</w:t>
      </w:r>
      <w:bookmarkEnd w:id="1"/>
    </w:p>
    <w:p w14:paraId="1F124FD5" w14:textId="6DD6D504" w:rsidR="009A7909" w:rsidRPr="002D5618" w:rsidRDefault="005028E4" w:rsidP="00897D28">
      <w:pPr>
        <w:pStyle w:val="Odstavecseseznamem"/>
        <w:numPr>
          <w:ilvl w:val="0"/>
          <w:numId w:val="33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Lekce</w:t>
      </w:r>
      <w:r w:rsidR="00937B78">
        <w:rPr>
          <w:rFonts w:ascii="Arial" w:hAnsi="Arial" w:cs="Arial"/>
        </w:rPr>
        <w:t xml:space="preserve"> č. 1 od 1. 9. 2019 do 30. 11. 2019</w:t>
      </w:r>
      <w:r w:rsidR="00897D28" w:rsidRPr="002D5618">
        <w:rPr>
          <w:rFonts w:ascii="Arial" w:hAnsi="Arial" w:cs="Arial"/>
        </w:rPr>
        <w:t>;</w:t>
      </w:r>
    </w:p>
    <w:p w14:paraId="68F956BB" w14:textId="2FCC428B" w:rsidR="005719C0" w:rsidRPr="002D5618" w:rsidRDefault="005028E4" w:rsidP="00897D28">
      <w:pPr>
        <w:pStyle w:val="Odstavecseseznamem"/>
        <w:numPr>
          <w:ilvl w:val="0"/>
          <w:numId w:val="33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Lekce</w:t>
      </w:r>
      <w:r w:rsidR="00047265">
        <w:rPr>
          <w:rFonts w:ascii="Arial" w:hAnsi="Arial" w:cs="Arial"/>
        </w:rPr>
        <w:t xml:space="preserve"> č. 2 od</w:t>
      </w:r>
      <w:r w:rsidR="00A362C7">
        <w:rPr>
          <w:rFonts w:ascii="Arial" w:hAnsi="Arial" w:cs="Arial"/>
        </w:rPr>
        <w:t>1. 9. 2019 do 30. 11. 2019;</w:t>
      </w:r>
    </w:p>
    <w:p w14:paraId="443501EE" w14:textId="180C151B" w:rsidR="00E70D31" w:rsidRPr="00185EC5" w:rsidRDefault="00047265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dokončení každé </w:t>
      </w:r>
      <w:r w:rsidR="005028E4">
        <w:rPr>
          <w:rFonts w:ascii="Arial" w:hAnsi="Arial" w:cs="Arial"/>
        </w:rPr>
        <w:t>lekce</w:t>
      </w:r>
      <w:r>
        <w:rPr>
          <w:rFonts w:ascii="Arial" w:hAnsi="Arial" w:cs="Arial"/>
        </w:rPr>
        <w:t xml:space="preserve"> obdrží všichni účastníci certifikát o je</w:t>
      </w:r>
      <w:r w:rsidR="00090FEF">
        <w:rPr>
          <w:rFonts w:ascii="Arial" w:hAnsi="Arial" w:cs="Arial"/>
        </w:rPr>
        <w:t>jím</w:t>
      </w:r>
      <w:r>
        <w:rPr>
          <w:rFonts w:ascii="Arial" w:hAnsi="Arial" w:cs="Arial"/>
        </w:rPr>
        <w:t xml:space="preserve"> absolvování. </w:t>
      </w:r>
    </w:p>
    <w:p w14:paraId="6DA1D870" w14:textId="22925B0B" w:rsidR="009C2882" w:rsidRPr="002D5618" w:rsidRDefault="009C2882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 xml:space="preserve">Cena </w:t>
      </w:r>
      <w:r w:rsidR="00047265">
        <w:rPr>
          <w:rFonts w:ascii="Arial" w:hAnsi="Arial" w:cs="Arial"/>
          <w:sz w:val="22"/>
          <w:szCs w:val="22"/>
        </w:rPr>
        <w:t>vzdělávacího kurzu</w:t>
      </w:r>
    </w:p>
    <w:p w14:paraId="3E1D77A5" w14:textId="3DBC090A" w:rsidR="00F37964" w:rsidRDefault="009C2882" w:rsidP="00F37964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bookmarkStart w:id="2" w:name="_Ref377396808"/>
      <w:r w:rsidRPr="002D5618">
        <w:rPr>
          <w:rFonts w:ascii="Arial" w:hAnsi="Arial" w:cs="Arial"/>
        </w:rPr>
        <w:t xml:space="preserve">Celková cena </w:t>
      </w:r>
      <w:r w:rsidR="00047265">
        <w:rPr>
          <w:rFonts w:ascii="Arial" w:hAnsi="Arial" w:cs="Arial"/>
        </w:rPr>
        <w:t>vzdělávacího kurzu</w:t>
      </w:r>
      <w:r w:rsidRPr="002D5618">
        <w:rPr>
          <w:rFonts w:ascii="Arial" w:hAnsi="Arial" w:cs="Arial"/>
        </w:rPr>
        <w:t xml:space="preserve"> v rozsahu dle článku 2 </w:t>
      </w:r>
      <w:proofErr w:type="gramStart"/>
      <w:r w:rsidRPr="002D5618">
        <w:rPr>
          <w:rFonts w:ascii="Arial" w:hAnsi="Arial" w:cs="Arial"/>
        </w:rPr>
        <w:t>této</w:t>
      </w:r>
      <w:proofErr w:type="gramEnd"/>
      <w:r w:rsidRPr="002D5618">
        <w:rPr>
          <w:rFonts w:ascii="Arial" w:hAnsi="Arial" w:cs="Arial"/>
        </w:rPr>
        <w:t xml:space="preserve"> smlouvy je stanovena dohodou smluvních stran jako cena maximálně přípustná ve výši</w:t>
      </w:r>
      <w:bookmarkEnd w:id="2"/>
      <w:r w:rsidR="00920753" w:rsidRPr="002D5618">
        <w:rPr>
          <w:rFonts w:ascii="Arial" w:hAnsi="Arial" w:cs="Arial"/>
        </w:rPr>
        <w:t xml:space="preserve"> </w:t>
      </w:r>
      <w:r w:rsidR="004E3235">
        <w:rPr>
          <w:rFonts w:ascii="Arial" w:hAnsi="Arial" w:cs="Arial"/>
        </w:rPr>
        <w:t>200.000,-</w:t>
      </w:r>
      <w:r w:rsidR="00D12D0D" w:rsidRPr="002D5618">
        <w:rPr>
          <w:rFonts w:ascii="Arial" w:hAnsi="Arial" w:cs="Arial"/>
        </w:rPr>
        <w:t> </w:t>
      </w:r>
      <w:r w:rsidRPr="002D5618">
        <w:rPr>
          <w:rFonts w:ascii="Arial" w:hAnsi="Arial" w:cs="Arial"/>
        </w:rPr>
        <w:t>Kč bez DPH</w:t>
      </w:r>
      <w:r w:rsidR="00CF7ADC" w:rsidRPr="002D5618">
        <w:rPr>
          <w:rFonts w:ascii="Arial" w:hAnsi="Arial" w:cs="Arial"/>
        </w:rPr>
        <w:t xml:space="preserve"> </w:t>
      </w:r>
      <w:r w:rsidRPr="002D5618">
        <w:rPr>
          <w:rFonts w:ascii="Arial" w:hAnsi="Arial" w:cs="Arial"/>
        </w:rPr>
        <w:t>(slovy:</w:t>
      </w:r>
      <w:r w:rsidR="00897D28" w:rsidRPr="002D5618">
        <w:rPr>
          <w:rFonts w:ascii="Arial" w:hAnsi="Arial" w:cs="Arial"/>
        </w:rPr>
        <w:t xml:space="preserve"> </w:t>
      </w:r>
      <w:r w:rsidR="004E3235">
        <w:rPr>
          <w:rFonts w:ascii="Arial" w:hAnsi="Arial" w:cs="Arial"/>
        </w:rPr>
        <w:t>dvě stě tisíc</w:t>
      </w:r>
      <w:r w:rsidR="000C065F" w:rsidRPr="002D5618">
        <w:rPr>
          <w:rFonts w:ascii="Arial" w:hAnsi="Arial" w:cs="Arial"/>
        </w:rPr>
        <w:t xml:space="preserve"> </w:t>
      </w:r>
      <w:r w:rsidR="00920753" w:rsidRPr="002D5618">
        <w:rPr>
          <w:rFonts w:ascii="Arial" w:hAnsi="Arial" w:cs="Arial"/>
        </w:rPr>
        <w:t xml:space="preserve">korun českých </w:t>
      </w:r>
      <w:r w:rsidRPr="002D5618">
        <w:rPr>
          <w:rFonts w:ascii="Arial" w:hAnsi="Arial" w:cs="Arial"/>
        </w:rPr>
        <w:t>bez DPH)</w:t>
      </w:r>
      <w:r w:rsidR="00AC4D18" w:rsidRPr="002D5618">
        <w:rPr>
          <w:rFonts w:ascii="Arial" w:hAnsi="Arial" w:cs="Arial"/>
        </w:rPr>
        <w:t>.</w:t>
      </w:r>
      <w:r w:rsidR="006800F6" w:rsidRPr="002D5618">
        <w:rPr>
          <w:rFonts w:ascii="Arial" w:hAnsi="Arial" w:cs="Arial"/>
        </w:rPr>
        <w:t xml:space="preserve"> K ceně </w:t>
      </w:r>
      <w:r w:rsidR="00047265">
        <w:rPr>
          <w:rFonts w:ascii="Arial" w:hAnsi="Arial" w:cs="Arial"/>
        </w:rPr>
        <w:t>vzdělávacího kurzu</w:t>
      </w:r>
      <w:r w:rsidR="006800F6" w:rsidRPr="002D5618">
        <w:rPr>
          <w:rFonts w:ascii="Arial" w:hAnsi="Arial" w:cs="Arial"/>
        </w:rPr>
        <w:t xml:space="preserve"> bude připočtena DPH dle platných předpisů.</w:t>
      </w:r>
    </w:p>
    <w:p w14:paraId="6711C50A" w14:textId="2ADF51C7" w:rsidR="00F37964" w:rsidRDefault="00F37964" w:rsidP="00F37964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Jestliže v průběhu provádění </w:t>
      </w:r>
      <w:r w:rsidR="00047265">
        <w:rPr>
          <w:rFonts w:ascii="Arial" w:hAnsi="Arial" w:cs="Arial"/>
        </w:rPr>
        <w:t>vzdělávacího kurzu</w:t>
      </w:r>
      <w:r>
        <w:rPr>
          <w:rFonts w:ascii="Arial" w:hAnsi="Arial" w:cs="Arial"/>
        </w:rPr>
        <w:t xml:space="preserve"> zhotovitel zjistí, že dojde ke zvýšení ceny </w:t>
      </w:r>
      <w:r w:rsidR="00F53234">
        <w:rPr>
          <w:rFonts w:ascii="Arial" w:hAnsi="Arial" w:cs="Arial"/>
        </w:rPr>
        <w:t>vzdělávacího kurzu</w:t>
      </w:r>
      <w:r>
        <w:rPr>
          <w:rFonts w:ascii="Arial" w:hAnsi="Arial" w:cs="Arial"/>
        </w:rPr>
        <w:t xml:space="preserve">, zašle objednateli ke schválení návrh na zvýšení ceny </w:t>
      </w:r>
      <w:r w:rsidR="00F53234">
        <w:rPr>
          <w:rFonts w:ascii="Arial" w:hAnsi="Arial" w:cs="Arial"/>
        </w:rPr>
        <w:t>vzdělávacího kurzu</w:t>
      </w:r>
      <w:r>
        <w:rPr>
          <w:rFonts w:ascii="Arial" w:hAnsi="Arial" w:cs="Arial"/>
        </w:rPr>
        <w:t xml:space="preserve">. Jestliže nebude objednatel se zvýšením ceny </w:t>
      </w:r>
      <w:r w:rsidR="00F53234">
        <w:rPr>
          <w:rFonts w:ascii="Arial" w:hAnsi="Arial" w:cs="Arial"/>
        </w:rPr>
        <w:t>vzdělávacího kurzu</w:t>
      </w:r>
      <w:r>
        <w:rPr>
          <w:rFonts w:ascii="Arial" w:hAnsi="Arial" w:cs="Arial"/>
        </w:rPr>
        <w:t xml:space="preserve"> písemně souhlasit a/nebo se k návrhu písemně nevyjádří, nemá zhotovitel na zvýšení ceny </w:t>
      </w:r>
      <w:r w:rsidR="00F53234">
        <w:rPr>
          <w:rFonts w:ascii="Arial" w:hAnsi="Arial" w:cs="Arial"/>
        </w:rPr>
        <w:t>vzdělávacího kurzu</w:t>
      </w:r>
      <w:r>
        <w:rPr>
          <w:rFonts w:ascii="Arial" w:hAnsi="Arial" w:cs="Arial"/>
        </w:rPr>
        <w:t xml:space="preserve"> nárok. </w:t>
      </w:r>
    </w:p>
    <w:p w14:paraId="0A0933BA" w14:textId="77777777" w:rsidR="00CA4D5F" w:rsidRPr="002D5618" w:rsidRDefault="00CA4D5F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Platební podmínky</w:t>
      </w:r>
    </w:p>
    <w:p w14:paraId="1E121374" w14:textId="1E5FBD5A" w:rsidR="007E04B5" w:rsidRPr="002D5618" w:rsidRDefault="005D7693" w:rsidP="009C53D9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Předpokladem a současně podmínk</w:t>
      </w:r>
      <w:r w:rsidR="00CA4D5F" w:rsidRPr="002D5618">
        <w:rPr>
          <w:rFonts w:ascii="Arial" w:hAnsi="Arial" w:cs="Arial"/>
        </w:rPr>
        <w:t xml:space="preserve">ou vzniku nároku zhotovitele na zaplacení ceny </w:t>
      </w:r>
      <w:r w:rsidR="00F53234">
        <w:rPr>
          <w:rFonts w:ascii="Arial" w:hAnsi="Arial" w:cs="Arial"/>
        </w:rPr>
        <w:t>vzdělávacího kurzu</w:t>
      </w:r>
      <w:r w:rsidR="00CA4D5F" w:rsidRPr="002D5618">
        <w:rPr>
          <w:rFonts w:ascii="Arial" w:hAnsi="Arial" w:cs="Arial"/>
        </w:rPr>
        <w:t xml:space="preserve"> je </w:t>
      </w:r>
      <w:r w:rsidR="00F53234">
        <w:rPr>
          <w:rFonts w:ascii="Arial" w:hAnsi="Arial" w:cs="Arial"/>
        </w:rPr>
        <w:t xml:space="preserve">řádné </w:t>
      </w:r>
      <w:r w:rsidR="00CA4D5F" w:rsidRPr="002D5618">
        <w:rPr>
          <w:rFonts w:ascii="Arial" w:hAnsi="Arial" w:cs="Arial"/>
        </w:rPr>
        <w:t xml:space="preserve">provedení </w:t>
      </w:r>
      <w:r w:rsidR="00F53234">
        <w:rPr>
          <w:rFonts w:ascii="Arial" w:hAnsi="Arial" w:cs="Arial"/>
        </w:rPr>
        <w:t>předmětu</w:t>
      </w:r>
      <w:r w:rsidR="00CA4D5F" w:rsidRPr="002D5618">
        <w:rPr>
          <w:rFonts w:ascii="Arial" w:hAnsi="Arial" w:cs="Arial"/>
        </w:rPr>
        <w:t xml:space="preserve"> smlouvy a fakturace proveden</w:t>
      </w:r>
      <w:r w:rsidR="00F53234">
        <w:rPr>
          <w:rFonts w:ascii="Arial" w:hAnsi="Arial" w:cs="Arial"/>
        </w:rPr>
        <w:t>ého předmětu smlouvy</w:t>
      </w:r>
      <w:r w:rsidR="00CA4D5F" w:rsidRPr="002D5618">
        <w:rPr>
          <w:rFonts w:ascii="Arial" w:hAnsi="Arial" w:cs="Arial"/>
        </w:rPr>
        <w:t xml:space="preserve"> v souladu s touto smlouvou. Obě podmínky platí současně. </w:t>
      </w:r>
    </w:p>
    <w:p w14:paraId="120575EC" w14:textId="515E44CD" w:rsidR="00CA4D5F" w:rsidRDefault="005D7693" w:rsidP="00B373B2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Sml</w:t>
      </w:r>
      <w:r w:rsidR="00CA4D5F" w:rsidRPr="002D5618">
        <w:rPr>
          <w:rFonts w:ascii="Arial" w:hAnsi="Arial" w:cs="Arial"/>
        </w:rPr>
        <w:t xml:space="preserve">uvní strany se dohodly na tom, že cena </w:t>
      </w:r>
      <w:r w:rsidR="00F53234">
        <w:rPr>
          <w:rFonts w:ascii="Arial" w:hAnsi="Arial" w:cs="Arial"/>
        </w:rPr>
        <w:t>vzdělávacího kurzu</w:t>
      </w:r>
      <w:r w:rsidR="00CA4D5F" w:rsidRPr="002D5618">
        <w:rPr>
          <w:rFonts w:ascii="Arial" w:hAnsi="Arial" w:cs="Arial"/>
        </w:rPr>
        <w:t xml:space="preserve"> bude uhrazena na základě </w:t>
      </w:r>
      <w:r w:rsidR="00B373B2" w:rsidRPr="002D5618">
        <w:rPr>
          <w:rFonts w:ascii="Arial" w:hAnsi="Arial" w:cs="Arial"/>
        </w:rPr>
        <w:t>daňového dokladu (faktury), který z</w:t>
      </w:r>
      <w:r w:rsidR="00CA4D5F" w:rsidRPr="002D5618">
        <w:rPr>
          <w:rFonts w:ascii="Arial" w:hAnsi="Arial" w:cs="Arial"/>
        </w:rPr>
        <w:t xml:space="preserve">hotovitel vystaví </w:t>
      </w:r>
      <w:r w:rsidR="002D5618" w:rsidRPr="002D5618">
        <w:rPr>
          <w:rFonts w:ascii="Arial" w:hAnsi="Arial" w:cs="Arial"/>
        </w:rPr>
        <w:t>na</w:t>
      </w:r>
      <w:r w:rsidR="00CA4D5F" w:rsidRPr="002D5618">
        <w:rPr>
          <w:rFonts w:ascii="Arial" w:hAnsi="Arial" w:cs="Arial"/>
        </w:rPr>
        <w:t xml:space="preserve"> základě </w:t>
      </w:r>
      <w:r w:rsidR="00331180" w:rsidRPr="002D5618">
        <w:rPr>
          <w:rFonts w:ascii="Arial" w:hAnsi="Arial" w:cs="Arial"/>
        </w:rPr>
        <w:t>protokol</w:t>
      </w:r>
      <w:r w:rsidR="002D5618" w:rsidRPr="002D5618">
        <w:rPr>
          <w:rFonts w:ascii="Arial" w:hAnsi="Arial" w:cs="Arial"/>
        </w:rPr>
        <w:t>u</w:t>
      </w:r>
      <w:r w:rsidR="00331180" w:rsidRPr="002D5618">
        <w:rPr>
          <w:rFonts w:ascii="Arial" w:hAnsi="Arial" w:cs="Arial"/>
        </w:rPr>
        <w:t xml:space="preserve"> o předání a převzetí </w:t>
      </w:r>
      <w:r w:rsidR="00F53234">
        <w:rPr>
          <w:rFonts w:ascii="Arial" w:hAnsi="Arial" w:cs="Arial"/>
        </w:rPr>
        <w:t>přehledu skutečně provedené výuky</w:t>
      </w:r>
      <w:r w:rsidR="00C26293">
        <w:rPr>
          <w:rFonts w:ascii="Arial" w:hAnsi="Arial" w:cs="Arial"/>
        </w:rPr>
        <w:t xml:space="preserve">. </w:t>
      </w:r>
    </w:p>
    <w:p w14:paraId="1A0E853C" w14:textId="77777777" w:rsidR="00191099" w:rsidRDefault="00191099" w:rsidP="00A95148">
      <w:pPr>
        <w:spacing w:after="0"/>
        <w:jc w:val="both"/>
        <w:rPr>
          <w:rFonts w:ascii="Arial" w:hAnsi="Arial" w:cs="Arial"/>
        </w:rPr>
      </w:pPr>
    </w:p>
    <w:p w14:paraId="3A1A12C2" w14:textId="79C53892" w:rsidR="00191099" w:rsidRDefault="00191099" w:rsidP="00E70D31">
      <w:pPr>
        <w:pStyle w:val="Odstavecseseznamem"/>
        <w:numPr>
          <w:ilvl w:val="0"/>
          <w:numId w:val="1"/>
        </w:numPr>
        <w:spacing w:after="0"/>
        <w:ind w:left="426"/>
        <w:jc w:val="center"/>
        <w:rPr>
          <w:rFonts w:ascii="Arial" w:hAnsi="Arial" w:cs="Arial"/>
          <w:b/>
        </w:rPr>
      </w:pPr>
      <w:r w:rsidRPr="00A95148">
        <w:rPr>
          <w:rFonts w:ascii="Arial" w:hAnsi="Arial" w:cs="Arial"/>
          <w:b/>
        </w:rPr>
        <w:t>Práva a povinnosti zhotovitele</w:t>
      </w:r>
    </w:p>
    <w:p w14:paraId="1E1838DE" w14:textId="77777777" w:rsidR="00E70D31" w:rsidRPr="00A95148" w:rsidRDefault="00E70D31" w:rsidP="00A95148">
      <w:pPr>
        <w:pStyle w:val="Odstavecseseznamem"/>
        <w:spacing w:after="0"/>
        <w:ind w:left="426"/>
        <w:rPr>
          <w:rFonts w:ascii="Arial" w:hAnsi="Arial" w:cs="Arial"/>
          <w:b/>
        </w:rPr>
      </w:pPr>
    </w:p>
    <w:p w14:paraId="2735EB8F" w14:textId="0FF7BD4F" w:rsidR="00191099" w:rsidRPr="00A95148" w:rsidRDefault="00191099" w:rsidP="00A95148">
      <w:pPr>
        <w:pStyle w:val="Odstavecseseznamem"/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A95148">
        <w:rPr>
          <w:rFonts w:ascii="Arial" w:hAnsi="Arial" w:cs="Arial"/>
        </w:rPr>
        <w:t>Zhotovitel se zavazuje informovat objednatele bez zbytečného odkladu o všech skutečnostech, které by mohly mít jakýkoliv vliv na kvalitu a včasnost vzdělávacího kurzu.</w:t>
      </w:r>
    </w:p>
    <w:p w14:paraId="1AAF91F7" w14:textId="55D9EFCE" w:rsidR="00191099" w:rsidRPr="00A95148" w:rsidRDefault="00191099" w:rsidP="00A95148">
      <w:pPr>
        <w:pStyle w:val="Odstavecseseznamem"/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A95148">
        <w:rPr>
          <w:rFonts w:ascii="Arial" w:hAnsi="Arial" w:cs="Arial"/>
        </w:rPr>
        <w:t xml:space="preserve">Zhotovitel se zavazuje při plnění smlouvy postupovat v souladu s pokyny objednatele. Pokud objednatel zjistí nedostatky ve vzdělávacím kurzu, je oprávněn požadovat po </w:t>
      </w:r>
      <w:r w:rsidR="005A7A6A">
        <w:rPr>
          <w:rFonts w:ascii="Arial" w:hAnsi="Arial" w:cs="Arial"/>
        </w:rPr>
        <w:t>zhotoviteli</w:t>
      </w:r>
      <w:r w:rsidRPr="00A95148">
        <w:rPr>
          <w:rFonts w:ascii="Arial" w:hAnsi="Arial" w:cs="Arial"/>
        </w:rPr>
        <w:t xml:space="preserve"> okamžitou nápravu a aby </w:t>
      </w:r>
      <w:r w:rsidR="00A93C01">
        <w:rPr>
          <w:rFonts w:ascii="Arial" w:hAnsi="Arial" w:cs="Arial"/>
        </w:rPr>
        <w:t>zhotovitel</w:t>
      </w:r>
      <w:r w:rsidRPr="00A95148">
        <w:rPr>
          <w:rFonts w:ascii="Arial" w:hAnsi="Arial" w:cs="Arial"/>
        </w:rPr>
        <w:t xml:space="preserve"> poskytoval vzdělávací kurz dle této smlouvy řádným způsobem. </w:t>
      </w:r>
    </w:p>
    <w:p w14:paraId="3101AA9A" w14:textId="67C26E56" w:rsidR="00191099" w:rsidRPr="00A95148" w:rsidRDefault="00191099" w:rsidP="00A95148">
      <w:pPr>
        <w:pStyle w:val="Odstavecseseznamem"/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A95148">
        <w:rPr>
          <w:rFonts w:ascii="Arial" w:hAnsi="Arial" w:cs="Arial"/>
        </w:rPr>
        <w:t>Zhotovitel je povinen bezodkladně oznámit objednateli případné zrušení</w:t>
      </w:r>
      <w:r w:rsidR="00A93C01">
        <w:rPr>
          <w:rFonts w:ascii="Arial" w:hAnsi="Arial" w:cs="Arial"/>
        </w:rPr>
        <w:t xml:space="preserve"> termínu</w:t>
      </w:r>
      <w:r w:rsidRPr="00A95148">
        <w:rPr>
          <w:rFonts w:ascii="Arial" w:hAnsi="Arial" w:cs="Arial"/>
        </w:rPr>
        <w:t xml:space="preserve"> vzdělávacího kurzu</w:t>
      </w:r>
      <w:r w:rsidR="00A93C01">
        <w:rPr>
          <w:rFonts w:ascii="Arial" w:hAnsi="Arial" w:cs="Arial"/>
        </w:rPr>
        <w:t xml:space="preserve"> nebo lekce,</w:t>
      </w:r>
      <w:r w:rsidRPr="00A95148">
        <w:rPr>
          <w:rFonts w:ascii="Arial" w:hAnsi="Arial" w:cs="Arial"/>
        </w:rPr>
        <w:t xml:space="preserve"> a to nejpozději </w:t>
      </w:r>
      <w:r w:rsidR="00A93C01">
        <w:rPr>
          <w:rFonts w:ascii="Arial" w:hAnsi="Arial" w:cs="Arial"/>
        </w:rPr>
        <w:t>do 15:00 hod.</w:t>
      </w:r>
      <w:r w:rsidRPr="00A95148">
        <w:rPr>
          <w:rFonts w:ascii="Arial" w:hAnsi="Arial" w:cs="Arial"/>
        </w:rPr>
        <w:t xml:space="preserve"> dn</w:t>
      </w:r>
      <w:r w:rsidR="00A93C01">
        <w:rPr>
          <w:rFonts w:ascii="Arial" w:hAnsi="Arial" w:cs="Arial"/>
        </w:rPr>
        <w:t>e</w:t>
      </w:r>
      <w:r w:rsidRPr="00A95148">
        <w:rPr>
          <w:rFonts w:ascii="Arial" w:hAnsi="Arial" w:cs="Arial"/>
        </w:rPr>
        <w:t xml:space="preserve"> předcházející</w:t>
      </w:r>
      <w:r w:rsidR="00A93C01">
        <w:rPr>
          <w:rFonts w:ascii="Arial" w:hAnsi="Arial" w:cs="Arial"/>
        </w:rPr>
        <w:t>ho</w:t>
      </w:r>
      <w:r w:rsidRPr="00A95148">
        <w:rPr>
          <w:rFonts w:ascii="Arial" w:hAnsi="Arial" w:cs="Arial"/>
        </w:rPr>
        <w:t xml:space="preserve"> dni plánované výuky.</w:t>
      </w:r>
      <w:r w:rsidR="00A93C01">
        <w:rPr>
          <w:rFonts w:ascii="Arial" w:hAnsi="Arial" w:cs="Arial"/>
        </w:rPr>
        <w:t xml:space="preserve"> Pokud den</w:t>
      </w:r>
      <w:r w:rsidRPr="00A95148">
        <w:rPr>
          <w:rFonts w:ascii="Arial" w:hAnsi="Arial" w:cs="Arial"/>
        </w:rPr>
        <w:t xml:space="preserve"> </w:t>
      </w:r>
      <w:r w:rsidR="00A93C01">
        <w:rPr>
          <w:rFonts w:ascii="Arial" w:hAnsi="Arial" w:cs="Arial"/>
        </w:rPr>
        <w:t xml:space="preserve">výuky připadá na pondělí nebo na den bezprostředně jdoucí po státním svátku nebo ostatním svátku dle zákona č. </w:t>
      </w:r>
      <w:r w:rsidR="00A93C01" w:rsidRPr="00A93C01">
        <w:rPr>
          <w:rFonts w:ascii="Arial" w:hAnsi="Arial" w:cs="Arial"/>
        </w:rPr>
        <w:t>245/2000 Sb.</w:t>
      </w:r>
      <w:r w:rsidR="00A93C01">
        <w:rPr>
          <w:rFonts w:ascii="Arial" w:hAnsi="Arial" w:cs="Arial"/>
        </w:rPr>
        <w:t xml:space="preserve">, </w:t>
      </w:r>
      <w:r w:rsidR="00A93C01" w:rsidRPr="00A93C01">
        <w:rPr>
          <w:rFonts w:ascii="Arial" w:hAnsi="Arial" w:cs="Arial"/>
        </w:rPr>
        <w:t>o státních svátcích, o ostatních svátcích, o významných dnech a o dnech pracovního klidu</w:t>
      </w:r>
      <w:r w:rsidR="00A93C01">
        <w:rPr>
          <w:rFonts w:ascii="Arial" w:hAnsi="Arial" w:cs="Arial"/>
        </w:rPr>
        <w:t>, je zhotovitel povinen oznámit objednateli zrušení termínu vzdělávacího kurzu nebo lekce do 15:00 hod. posledního pracovního dne předcházejícího dni plánované výuky.</w:t>
      </w:r>
    </w:p>
    <w:p w14:paraId="6DF81BAA" w14:textId="290FC00C" w:rsidR="00191099" w:rsidRPr="00A95148" w:rsidRDefault="00191099" w:rsidP="00A95148">
      <w:pPr>
        <w:pStyle w:val="Odstavecseseznamem"/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A95148">
        <w:rPr>
          <w:rFonts w:ascii="Arial" w:hAnsi="Arial" w:cs="Arial"/>
        </w:rPr>
        <w:t>Zhotovitel je povinen nabídnout alespoň dva termíny náhradní výuky za zrušený</w:t>
      </w:r>
      <w:r w:rsidR="00C603B1">
        <w:rPr>
          <w:rFonts w:ascii="Arial" w:hAnsi="Arial" w:cs="Arial"/>
        </w:rPr>
        <w:t xml:space="preserve"> termín </w:t>
      </w:r>
      <w:r w:rsidRPr="00A95148">
        <w:rPr>
          <w:rFonts w:ascii="Arial" w:hAnsi="Arial" w:cs="Arial"/>
        </w:rPr>
        <w:t>vzdělávací</w:t>
      </w:r>
      <w:r w:rsidR="00C603B1">
        <w:rPr>
          <w:rFonts w:ascii="Arial" w:hAnsi="Arial" w:cs="Arial"/>
        </w:rPr>
        <w:t>ho</w:t>
      </w:r>
      <w:r w:rsidRPr="00A95148">
        <w:rPr>
          <w:rFonts w:ascii="Arial" w:hAnsi="Arial" w:cs="Arial"/>
        </w:rPr>
        <w:t xml:space="preserve"> kurz</w:t>
      </w:r>
      <w:r w:rsidR="00C603B1">
        <w:rPr>
          <w:rFonts w:ascii="Arial" w:hAnsi="Arial" w:cs="Arial"/>
        </w:rPr>
        <w:t>u</w:t>
      </w:r>
      <w:r w:rsidR="00A93C01">
        <w:rPr>
          <w:rFonts w:ascii="Arial" w:hAnsi="Arial" w:cs="Arial"/>
        </w:rPr>
        <w:t xml:space="preserve"> nebo jeho lekc</w:t>
      </w:r>
      <w:r w:rsidR="00C603B1">
        <w:rPr>
          <w:rFonts w:ascii="Arial" w:hAnsi="Arial" w:cs="Arial"/>
        </w:rPr>
        <w:t>e</w:t>
      </w:r>
      <w:r w:rsidRPr="00A95148">
        <w:rPr>
          <w:rFonts w:ascii="Arial" w:hAnsi="Arial" w:cs="Arial"/>
        </w:rPr>
        <w:t xml:space="preserve">. V případě schválení náhradního termínu </w:t>
      </w:r>
      <w:r w:rsidRPr="00A95148">
        <w:rPr>
          <w:rFonts w:ascii="Arial" w:hAnsi="Arial" w:cs="Arial"/>
        </w:rPr>
        <w:lastRenderedPageBreak/>
        <w:t>objednatelem je zhotovitel povinen provést náhradní výuku v tomto schváleném termínu.</w:t>
      </w:r>
    </w:p>
    <w:p w14:paraId="0E93B03F" w14:textId="2647EE9A" w:rsidR="00191099" w:rsidRPr="00A95148" w:rsidRDefault="00191099" w:rsidP="00A95148">
      <w:pPr>
        <w:pStyle w:val="Odstavecseseznamem"/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A95148">
        <w:rPr>
          <w:rFonts w:ascii="Arial" w:hAnsi="Arial" w:cs="Arial"/>
        </w:rPr>
        <w:t xml:space="preserve">Zhotovitel je povinen zabezpečit dostatečný počet kvalifikovaných lektorů, a to včetně jejich případných náhradníků. </w:t>
      </w:r>
    </w:p>
    <w:p w14:paraId="4B66324D" w14:textId="381CF961" w:rsidR="00191099" w:rsidRPr="00A95148" w:rsidRDefault="00191099" w:rsidP="00A95148">
      <w:pPr>
        <w:pStyle w:val="Odstavecseseznamem"/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A95148">
        <w:rPr>
          <w:rFonts w:ascii="Arial" w:hAnsi="Arial" w:cs="Arial"/>
        </w:rPr>
        <w:t xml:space="preserve">Zhotovitel se zavazuje zajistit řádnou organizaci </w:t>
      </w:r>
      <w:r w:rsidR="00014679" w:rsidRPr="00A95148">
        <w:rPr>
          <w:rFonts w:ascii="Arial" w:hAnsi="Arial" w:cs="Arial"/>
        </w:rPr>
        <w:t xml:space="preserve">vzdělávacích </w:t>
      </w:r>
      <w:r w:rsidRPr="00A95148">
        <w:rPr>
          <w:rFonts w:ascii="Arial" w:hAnsi="Arial" w:cs="Arial"/>
        </w:rPr>
        <w:t>kurzů. Veškeré činnosti spojené s organizací jednotlivých</w:t>
      </w:r>
      <w:r w:rsidR="00014679" w:rsidRPr="00A95148">
        <w:rPr>
          <w:rFonts w:ascii="Arial" w:hAnsi="Arial" w:cs="Arial"/>
        </w:rPr>
        <w:t xml:space="preserve"> vzdělávacích</w:t>
      </w:r>
      <w:r w:rsidRPr="00A95148">
        <w:rPr>
          <w:rFonts w:ascii="Arial" w:hAnsi="Arial" w:cs="Arial"/>
        </w:rPr>
        <w:t xml:space="preserve"> kurzů zajišťuje v</w:t>
      </w:r>
      <w:r w:rsidR="00014679" w:rsidRPr="00A95148">
        <w:rPr>
          <w:rFonts w:ascii="Arial" w:hAnsi="Arial" w:cs="Arial"/>
        </w:rPr>
        <w:t xml:space="preserve"> plném rozsahu výlučně zhotovitel</w:t>
      </w:r>
      <w:r w:rsidRPr="00A95148">
        <w:rPr>
          <w:rFonts w:ascii="Arial" w:hAnsi="Arial" w:cs="Arial"/>
        </w:rPr>
        <w:t xml:space="preserve">. </w:t>
      </w:r>
    </w:p>
    <w:p w14:paraId="62EE8EE4" w14:textId="5C4747ED" w:rsidR="00191099" w:rsidRPr="00A95148" w:rsidRDefault="00014679" w:rsidP="00A95148">
      <w:pPr>
        <w:pStyle w:val="Odstavecseseznamem"/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A95148">
        <w:rPr>
          <w:rFonts w:ascii="Arial" w:hAnsi="Arial" w:cs="Arial"/>
        </w:rPr>
        <w:t>Zhotovitel</w:t>
      </w:r>
      <w:r w:rsidR="00191099" w:rsidRPr="00A95148">
        <w:rPr>
          <w:rFonts w:ascii="Arial" w:hAnsi="Arial" w:cs="Arial"/>
        </w:rPr>
        <w:t xml:space="preserve"> je povinen vyměnit lektora příslušného </w:t>
      </w:r>
      <w:r w:rsidRPr="00A95148">
        <w:rPr>
          <w:rFonts w:ascii="Arial" w:hAnsi="Arial" w:cs="Arial"/>
        </w:rPr>
        <w:t xml:space="preserve">vzdělávacího </w:t>
      </w:r>
      <w:r w:rsidR="00191099" w:rsidRPr="00A95148">
        <w:rPr>
          <w:rFonts w:ascii="Arial" w:hAnsi="Arial" w:cs="Arial"/>
        </w:rPr>
        <w:t>kurzu, pokud má objednatel k tomuto lektorovi výhrady, nebo pokud bude lektor negativně hodnocen účastníky</w:t>
      </w:r>
      <w:r w:rsidRPr="00A95148">
        <w:rPr>
          <w:rFonts w:ascii="Arial" w:hAnsi="Arial" w:cs="Arial"/>
        </w:rPr>
        <w:t xml:space="preserve"> vzdělávacího kurzu</w:t>
      </w:r>
      <w:r w:rsidR="00191099" w:rsidRPr="00A95148">
        <w:rPr>
          <w:rFonts w:ascii="Arial" w:hAnsi="Arial" w:cs="Arial"/>
        </w:rPr>
        <w:t>. Veškeré náklady související s výměno</w:t>
      </w:r>
      <w:r w:rsidRPr="00A95148">
        <w:rPr>
          <w:rFonts w:ascii="Arial" w:hAnsi="Arial" w:cs="Arial"/>
        </w:rPr>
        <w:t>u lektora nese výlučně zhotovitel</w:t>
      </w:r>
      <w:r w:rsidR="00191099" w:rsidRPr="00A95148">
        <w:rPr>
          <w:rFonts w:ascii="Arial" w:hAnsi="Arial" w:cs="Arial"/>
        </w:rPr>
        <w:t xml:space="preserve">. </w:t>
      </w:r>
    </w:p>
    <w:p w14:paraId="6055B467" w14:textId="1E42DA84" w:rsidR="00191099" w:rsidRPr="00A95148" w:rsidRDefault="00014679" w:rsidP="00A95148">
      <w:pPr>
        <w:pStyle w:val="Odstavecseseznamem"/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A95148">
        <w:rPr>
          <w:rFonts w:ascii="Arial" w:hAnsi="Arial" w:cs="Arial"/>
        </w:rPr>
        <w:t>Zhotovitel</w:t>
      </w:r>
      <w:r w:rsidR="00191099" w:rsidRPr="00A95148">
        <w:rPr>
          <w:rFonts w:ascii="Arial" w:hAnsi="Arial" w:cs="Arial"/>
        </w:rPr>
        <w:t xml:space="preserve"> je povinen respektovat změny ve výuce a organizaci </w:t>
      </w:r>
      <w:r w:rsidRPr="00A95148">
        <w:rPr>
          <w:rFonts w:ascii="Arial" w:hAnsi="Arial" w:cs="Arial"/>
        </w:rPr>
        <w:t xml:space="preserve">vzdělávacích </w:t>
      </w:r>
      <w:r w:rsidR="00191099" w:rsidRPr="00A95148">
        <w:rPr>
          <w:rFonts w:ascii="Arial" w:hAnsi="Arial" w:cs="Arial"/>
        </w:rPr>
        <w:t>kurzů způsobené např. příchodem nebo odch</w:t>
      </w:r>
      <w:r w:rsidRPr="00A95148">
        <w:rPr>
          <w:rFonts w:ascii="Arial" w:hAnsi="Arial" w:cs="Arial"/>
        </w:rPr>
        <w:t>odem některých zaměstnanců objednatele</w:t>
      </w:r>
      <w:r w:rsidR="00191099" w:rsidRPr="00A95148">
        <w:rPr>
          <w:rFonts w:ascii="Arial" w:hAnsi="Arial" w:cs="Arial"/>
        </w:rPr>
        <w:t xml:space="preserve"> z</w:t>
      </w:r>
      <w:r w:rsidRPr="00A95148">
        <w:rPr>
          <w:rFonts w:ascii="Arial" w:hAnsi="Arial" w:cs="Arial"/>
        </w:rPr>
        <w:t>e vzdělávacího</w:t>
      </w:r>
      <w:r w:rsidR="00191099" w:rsidRPr="00A95148">
        <w:rPr>
          <w:rFonts w:ascii="Arial" w:hAnsi="Arial" w:cs="Arial"/>
        </w:rPr>
        <w:t xml:space="preserve"> kurzu. </w:t>
      </w:r>
    </w:p>
    <w:p w14:paraId="720DA240" w14:textId="4E6880D9" w:rsidR="00191099" w:rsidRPr="00A95148" w:rsidRDefault="00014679" w:rsidP="00A95148">
      <w:pPr>
        <w:pStyle w:val="Odstavecseseznamem"/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A95148">
        <w:rPr>
          <w:rFonts w:ascii="Arial" w:hAnsi="Arial" w:cs="Arial"/>
        </w:rPr>
        <w:t>Zhotovitel</w:t>
      </w:r>
      <w:r w:rsidR="00191099" w:rsidRPr="00A95148">
        <w:rPr>
          <w:rFonts w:ascii="Arial" w:hAnsi="Arial" w:cs="Arial"/>
        </w:rPr>
        <w:t xml:space="preserve"> je povinen přizpůsobit plnění podle této smlouvy požadavkům objednatele, a to nejpozději počínaje prvním dnem měsíce následujícího po doručení písemného požadavku objednatele</w:t>
      </w:r>
      <w:r w:rsidR="002D5F8D">
        <w:rPr>
          <w:rFonts w:ascii="Arial" w:hAnsi="Arial" w:cs="Arial"/>
        </w:rPr>
        <w:t xml:space="preserve">, pokud objednatel neuvede v požadavku jinou lhůtu </w:t>
      </w:r>
      <w:proofErr w:type="gramStart"/>
      <w:r w:rsidR="002D5F8D">
        <w:rPr>
          <w:rFonts w:ascii="Arial" w:hAnsi="Arial" w:cs="Arial"/>
        </w:rPr>
        <w:t>ke</w:t>
      </w:r>
      <w:proofErr w:type="gramEnd"/>
      <w:r w:rsidR="002D5F8D">
        <w:rPr>
          <w:rFonts w:ascii="Arial" w:hAnsi="Arial" w:cs="Arial"/>
        </w:rPr>
        <w:t xml:space="preserve"> přizpůsobení plnění</w:t>
      </w:r>
      <w:r w:rsidR="00191099" w:rsidRPr="00A95148">
        <w:rPr>
          <w:rFonts w:ascii="Arial" w:hAnsi="Arial" w:cs="Arial"/>
        </w:rPr>
        <w:t>.</w:t>
      </w:r>
      <w:r w:rsidR="002D5F8D">
        <w:rPr>
          <w:rFonts w:ascii="Arial" w:hAnsi="Arial" w:cs="Arial"/>
        </w:rPr>
        <w:t xml:space="preserve"> </w:t>
      </w:r>
      <w:r w:rsidR="00191099" w:rsidRPr="00A95148">
        <w:rPr>
          <w:rFonts w:ascii="Arial" w:hAnsi="Arial" w:cs="Arial"/>
        </w:rPr>
        <w:t xml:space="preserve"> </w:t>
      </w:r>
    </w:p>
    <w:p w14:paraId="1031DB21" w14:textId="6685FF26" w:rsidR="00191099" w:rsidRPr="00A95148" w:rsidRDefault="00014679" w:rsidP="00A95148">
      <w:pPr>
        <w:pStyle w:val="Odstavecseseznamem"/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A95148">
        <w:rPr>
          <w:rFonts w:ascii="Arial" w:hAnsi="Arial" w:cs="Arial"/>
        </w:rPr>
        <w:t>Lektor zhotovitele</w:t>
      </w:r>
      <w:r w:rsidR="00191099" w:rsidRPr="00A95148">
        <w:rPr>
          <w:rFonts w:ascii="Arial" w:hAnsi="Arial" w:cs="Arial"/>
        </w:rPr>
        <w:t xml:space="preserve"> je povinen dostavit</w:t>
      </w:r>
      <w:r w:rsidRPr="00A95148">
        <w:rPr>
          <w:rFonts w:ascii="Arial" w:hAnsi="Arial" w:cs="Arial"/>
        </w:rPr>
        <w:t xml:space="preserve"> se k provedení vzdělávacího kurzu</w:t>
      </w:r>
      <w:r w:rsidR="002D5F8D">
        <w:rPr>
          <w:rFonts w:ascii="Arial" w:hAnsi="Arial" w:cs="Arial"/>
        </w:rPr>
        <w:t xml:space="preserve"> nebo jeho lekce</w:t>
      </w:r>
      <w:r w:rsidRPr="00A95148">
        <w:rPr>
          <w:rFonts w:ascii="Arial" w:hAnsi="Arial" w:cs="Arial"/>
        </w:rPr>
        <w:t xml:space="preserve"> nejpozději pět minut před jeho</w:t>
      </w:r>
      <w:r w:rsidR="00191099" w:rsidRPr="00A95148">
        <w:rPr>
          <w:rFonts w:ascii="Arial" w:hAnsi="Arial" w:cs="Arial"/>
        </w:rPr>
        <w:t xml:space="preserve"> zahájením. </w:t>
      </w:r>
    </w:p>
    <w:p w14:paraId="6892E9D3" w14:textId="5F230432" w:rsidR="00191099" w:rsidRPr="00A95148" w:rsidRDefault="00014679" w:rsidP="00A95148">
      <w:pPr>
        <w:pStyle w:val="Odstavecseseznamem"/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A95148">
        <w:rPr>
          <w:rFonts w:ascii="Arial" w:hAnsi="Arial" w:cs="Arial"/>
        </w:rPr>
        <w:t>Zhotovitel</w:t>
      </w:r>
      <w:r w:rsidR="00191099" w:rsidRPr="00A95148">
        <w:rPr>
          <w:rFonts w:ascii="Arial" w:hAnsi="Arial" w:cs="Arial"/>
        </w:rPr>
        <w:t xml:space="preserve"> je povinen bezodkladně informovat objednatele na jeho žádost o plnění závazků vyplývajících ze smlouvy, a to ve formě požadované objednatelem. </w:t>
      </w:r>
    </w:p>
    <w:p w14:paraId="3290B986" w14:textId="359F3873" w:rsidR="00191099" w:rsidRDefault="00014679" w:rsidP="00E70D31">
      <w:pPr>
        <w:pStyle w:val="Odstavecseseznamem"/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A95148">
        <w:rPr>
          <w:rFonts w:ascii="Arial" w:hAnsi="Arial" w:cs="Arial"/>
        </w:rPr>
        <w:t>Zhotovitel</w:t>
      </w:r>
      <w:r w:rsidR="00191099" w:rsidRPr="00A95148">
        <w:rPr>
          <w:rFonts w:ascii="Arial" w:hAnsi="Arial" w:cs="Arial"/>
        </w:rPr>
        <w:t xml:space="preserve"> je povinen při plnění smlouvy zajistit ochranu osobních údajů zaměstnanců </w:t>
      </w:r>
      <w:r w:rsidR="00CC148F">
        <w:rPr>
          <w:rFonts w:ascii="Arial" w:hAnsi="Arial" w:cs="Arial"/>
        </w:rPr>
        <w:t xml:space="preserve">v souladu s </w:t>
      </w:r>
      <w:r w:rsidR="00CC148F" w:rsidRPr="00CC148F">
        <w:rPr>
          <w:rFonts w:ascii="Arial" w:hAnsi="Arial" w:cs="Arial"/>
        </w:rPr>
        <w:t>Nařízení</w:t>
      </w:r>
      <w:r w:rsidR="00CC148F">
        <w:rPr>
          <w:rFonts w:ascii="Arial" w:hAnsi="Arial" w:cs="Arial"/>
        </w:rPr>
        <w:t>m</w:t>
      </w:r>
      <w:r w:rsidR="00CC148F" w:rsidRPr="00CC148F">
        <w:rPr>
          <w:rFonts w:ascii="Arial" w:hAnsi="Arial" w:cs="Arial"/>
        </w:rPr>
        <w:t xml:space="preserve"> Evropského parlamentu a Rady (EU) č. 2016/679 ze dne 27. dubna 2016 o ochraně fyzických osob v souvislosti se zpracováním osobních údajů a o volném pohybu těchto údajů a o zrušení směrnice 95/46/ES (obecné nařízení o ochraně osobních údajů)</w:t>
      </w:r>
      <w:r w:rsidR="00191099" w:rsidRPr="00A95148">
        <w:rPr>
          <w:rFonts w:ascii="Arial" w:hAnsi="Arial" w:cs="Arial"/>
        </w:rPr>
        <w:t>.</w:t>
      </w:r>
    </w:p>
    <w:p w14:paraId="6D5767E0" w14:textId="77777777" w:rsidR="00E70D31" w:rsidRDefault="00E70D31" w:rsidP="00A95148">
      <w:pPr>
        <w:pStyle w:val="Odstavecseseznamem"/>
        <w:spacing w:after="0"/>
        <w:ind w:left="709"/>
        <w:jc w:val="both"/>
        <w:rPr>
          <w:rFonts w:ascii="Arial" w:hAnsi="Arial" w:cs="Arial"/>
        </w:rPr>
      </w:pPr>
    </w:p>
    <w:p w14:paraId="5AA63996" w14:textId="4D38DB9C" w:rsidR="00014679" w:rsidRDefault="00014679" w:rsidP="00E70D31">
      <w:pPr>
        <w:pStyle w:val="Odstavecseseznamem"/>
        <w:numPr>
          <w:ilvl w:val="0"/>
          <w:numId w:val="1"/>
        </w:numPr>
        <w:spacing w:after="0"/>
        <w:ind w:left="709" w:hanging="567"/>
        <w:jc w:val="center"/>
        <w:rPr>
          <w:rFonts w:ascii="Arial" w:hAnsi="Arial" w:cs="Arial"/>
          <w:b/>
        </w:rPr>
      </w:pPr>
      <w:r w:rsidRPr="00A95148">
        <w:rPr>
          <w:rFonts w:ascii="Arial" w:hAnsi="Arial" w:cs="Arial"/>
          <w:b/>
        </w:rPr>
        <w:t>Práva a povinnosti objednatele</w:t>
      </w:r>
    </w:p>
    <w:p w14:paraId="194DC46B" w14:textId="77777777" w:rsidR="00E70D31" w:rsidRPr="00A95148" w:rsidRDefault="00E70D31" w:rsidP="00A95148">
      <w:pPr>
        <w:pStyle w:val="Odstavecseseznamem"/>
        <w:spacing w:after="0"/>
        <w:ind w:left="709"/>
        <w:rPr>
          <w:rFonts w:ascii="Arial" w:hAnsi="Arial" w:cs="Arial"/>
          <w:b/>
        </w:rPr>
      </w:pPr>
    </w:p>
    <w:p w14:paraId="49E42C37" w14:textId="7C58D2EE" w:rsidR="00014679" w:rsidRPr="00A95148" w:rsidRDefault="00014679" w:rsidP="00A95148">
      <w:pPr>
        <w:pStyle w:val="Odstavecseseznamem"/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A95148">
        <w:rPr>
          <w:rFonts w:ascii="Arial" w:hAnsi="Arial" w:cs="Arial"/>
        </w:rPr>
        <w:t>Objednatel se zavazuje informovat zhotovitele bez zbytečného odkladu o všech skutečnostech, které by mohly mít jakýkoliv vliv na kvalitu a včasnost poskytované</w:t>
      </w:r>
      <w:r w:rsidR="00FC43C9" w:rsidRPr="00A95148">
        <w:rPr>
          <w:rFonts w:ascii="Arial" w:hAnsi="Arial" w:cs="Arial"/>
        </w:rPr>
        <w:t>ho vzdělávacího kurzu</w:t>
      </w:r>
      <w:r w:rsidRPr="00A95148">
        <w:rPr>
          <w:rFonts w:ascii="Arial" w:hAnsi="Arial" w:cs="Arial"/>
        </w:rPr>
        <w:t xml:space="preserve">. </w:t>
      </w:r>
    </w:p>
    <w:p w14:paraId="1886015E" w14:textId="319534D4" w:rsidR="00014679" w:rsidRPr="00A95148" w:rsidRDefault="00014679" w:rsidP="00A95148">
      <w:pPr>
        <w:pStyle w:val="Odstavecseseznamem"/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A95148">
        <w:rPr>
          <w:rFonts w:ascii="Arial" w:hAnsi="Arial" w:cs="Arial"/>
        </w:rPr>
        <w:t>Objednatel se zavazuje b</w:t>
      </w:r>
      <w:r w:rsidR="00FC43C9" w:rsidRPr="00A95148">
        <w:rPr>
          <w:rFonts w:ascii="Arial" w:hAnsi="Arial" w:cs="Arial"/>
        </w:rPr>
        <w:t>ezodkladně informovat zhotovitele</w:t>
      </w:r>
      <w:r w:rsidRPr="00A95148">
        <w:rPr>
          <w:rFonts w:ascii="Arial" w:hAnsi="Arial" w:cs="Arial"/>
        </w:rPr>
        <w:t xml:space="preserve"> o případném zrušení </w:t>
      </w:r>
      <w:r w:rsidR="00CC148F">
        <w:rPr>
          <w:rFonts w:ascii="Arial" w:hAnsi="Arial" w:cs="Arial"/>
        </w:rPr>
        <w:t>termínu vzdělávacího kurzu nebo lekce</w:t>
      </w:r>
      <w:r w:rsidRPr="00A95148">
        <w:rPr>
          <w:rFonts w:ascii="Arial" w:hAnsi="Arial" w:cs="Arial"/>
        </w:rPr>
        <w:t xml:space="preserve"> z důvodů na straně objednatele</w:t>
      </w:r>
      <w:r w:rsidR="00CC148F">
        <w:rPr>
          <w:rFonts w:ascii="Arial" w:hAnsi="Arial" w:cs="Arial"/>
        </w:rPr>
        <w:t>,</w:t>
      </w:r>
      <w:r w:rsidRPr="00A95148">
        <w:rPr>
          <w:rFonts w:ascii="Arial" w:hAnsi="Arial" w:cs="Arial"/>
        </w:rPr>
        <w:t xml:space="preserve"> </w:t>
      </w:r>
      <w:r w:rsidR="00CC148F" w:rsidRPr="00C62DCE">
        <w:rPr>
          <w:rFonts w:ascii="Arial" w:hAnsi="Arial" w:cs="Arial"/>
        </w:rPr>
        <w:t xml:space="preserve">a to nejpozději </w:t>
      </w:r>
      <w:r w:rsidR="00CC148F">
        <w:rPr>
          <w:rFonts w:ascii="Arial" w:hAnsi="Arial" w:cs="Arial"/>
        </w:rPr>
        <w:t>do 15:00 hod.</w:t>
      </w:r>
      <w:r w:rsidR="00CC148F" w:rsidRPr="00C62DCE">
        <w:rPr>
          <w:rFonts w:ascii="Arial" w:hAnsi="Arial" w:cs="Arial"/>
        </w:rPr>
        <w:t xml:space="preserve"> dn</w:t>
      </w:r>
      <w:r w:rsidR="00CC148F">
        <w:rPr>
          <w:rFonts w:ascii="Arial" w:hAnsi="Arial" w:cs="Arial"/>
        </w:rPr>
        <w:t>e</w:t>
      </w:r>
      <w:r w:rsidR="00CC148F" w:rsidRPr="00C62DCE">
        <w:rPr>
          <w:rFonts w:ascii="Arial" w:hAnsi="Arial" w:cs="Arial"/>
        </w:rPr>
        <w:t xml:space="preserve"> předcházející</w:t>
      </w:r>
      <w:r w:rsidR="00CC148F">
        <w:rPr>
          <w:rFonts w:ascii="Arial" w:hAnsi="Arial" w:cs="Arial"/>
        </w:rPr>
        <w:t>ho</w:t>
      </w:r>
      <w:r w:rsidR="00CC148F" w:rsidRPr="00C62DCE">
        <w:rPr>
          <w:rFonts w:ascii="Arial" w:hAnsi="Arial" w:cs="Arial"/>
        </w:rPr>
        <w:t xml:space="preserve"> dni plánované výuky.</w:t>
      </w:r>
      <w:r w:rsidR="00CC148F">
        <w:rPr>
          <w:rFonts w:ascii="Arial" w:hAnsi="Arial" w:cs="Arial"/>
        </w:rPr>
        <w:t xml:space="preserve"> Pokud den</w:t>
      </w:r>
      <w:r w:rsidR="00CC148F" w:rsidRPr="00C62DCE">
        <w:rPr>
          <w:rFonts w:ascii="Arial" w:hAnsi="Arial" w:cs="Arial"/>
        </w:rPr>
        <w:t xml:space="preserve"> </w:t>
      </w:r>
      <w:r w:rsidR="00CC148F">
        <w:rPr>
          <w:rFonts w:ascii="Arial" w:hAnsi="Arial" w:cs="Arial"/>
        </w:rPr>
        <w:t xml:space="preserve">výuky připadá na pondělí nebo na den bezprostředně jdoucí po státním svátku nebo ostatním svátku dle zákona č. </w:t>
      </w:r>
      <w:r w:rsidR="00CC148F" w:rsidRPr="00A93C01">
        <w:rPr>
          <w:rFonts w:ascii="Arial" w:hAnsi="Arial" w:cs="Arial"/>
        </w:rPr>
        <w:t>245/2000 Sb.</w:t>
      </w:r>
      <w:r w:rsidR="00CC148F">
        <w:rPr>
          <w:rFonts w:ascii="Arial" w:hAnsi="Arial" w:cs="Arial"/>
        </w:rPr>
        <w:t xml:space="preserve">, </w:t>
      </w:r>
      <w:r w:rsidR="00CC148F" w:rsidRPr="00A93C01">
        <w:rPr>
          <w:rFonts w:ascii="Arial" w:hAnsi="Arial" w:cs="Arial"/>
        </w:rPr>
        <w:t>o státních svátcích, o ostatních svátcích, o významných dnech a o dnech pracovního klidu</w:t>
      </w:r>
      <w:r w:rsidR="00CC148F">
        <w:rPr>
          <w:rFonts w:ascii="Arial" w:hAnsi="Arial" w:cs="Arial"/>
        </w:rPr>
        <w:t xml:space="preserve">, je </w:t>
      </w:r>
      <w:r w:rsidR="00553AD3">
        <w:rPr>
          <w:rFonts w:ascii="Arial" w:hAnsi="Arial" w:cs="Arial"/>
        </w:rPr>
        <w:t>objednatel</w:t>
      </w:r>
      <w:r w:rsidR="00CC148F">
        <w:rPr>
          <w:rFonts w:ascii="Arial" w:hAnsi="Arial" w:cs="Arial"/>
        </w:rPr>
        <w:t xml:space="preserve"> povinen oznámit </w:t>
      </w:r>
      <w:r w:rsidR="00553AD3">
        <w:rPr>
          <w:rFonts w:ascii="Arial" w:hAnsi="Arial" w:cs="Arial"/>
        </w:rPr>
        <w:t>zhotoviteli</w:t>
      </w:r>
      <w:r w:rsidR="00CC148F">
        <w:rPr>
          <w:rFonts w:ascii="Arial" w:hAnsi="Arial" w:cs="Arial"/>
        </w:rPr>
        <w:t xml:space="preserve"> zrušení termínu vzdělávacího kurzu nebo lekce do 15:00 hod. posledního pracovního dne předcházejícího dni plánované výuky</w:t>
      </w:r>
      <w:r w:rsidRPr="00A95148">
        <w:rPr>
          <w:rFonts w:ascii="Arial" w:hAnsi="Arial" w:cs="Arial"/>
        </w:rPr>
        <w:t xml:space="preserve">. Objednatel je oprávněn určit </w:t>
      </w:r>
      <w:r w:rsidR="00FC43C9" w:rsidRPr="00A95148">
        <w:rPr>
          <w:rFonts w:ascii="Arial" w:hAnsi="Arial" w:cs="Arial"/>
        </w:rPr>
        <w:t>náhradní termín vzdělávacího kurzu</w:t>
      </w:r>
      <w:r w:rsidR="00CC148F">
        <w:rPr>
          <w:rFonts w:ascii="Arial" w:hAnsi="Arial" w:cs="Arial"/>
        </w:rPr>
        <w:t xml:space="preserve"> nebo lekce</w:t>
      </w:r>
      <w:r w:rsidRPr="00A95148">
        <w:rPr>
          <w:rFonts w:ascii="Arial" w:hAnsi="Arial" w:cs="Arial"/>
        </w:rPr>
        <w:t xml:space="preserve">. Určí-li objednatel </w:t>
      </w:r>
      <w:r w:rsidR="00FC43C9" w:rsidRPr="00A95148">
        <w:rPr>
          <w:rFonts w:ascii="Arial" w:hAnsi="Arial" w:cs="Arial"/>
        </w:rPr>
        <w:t>termín náhradního vzdělávacího kurzu, je zhotovitel</w:t>
      </w:r>
      <w:r w:rsidRPr="00A95148">
        <w:rPr>
          <w:rFonts w:ascii="Arial" w:hAnsi="Arial" w:cs="Arial"/>
        </w:rPr>
        <w:t xml:space="preserve"> povinen</w:t>
      </w:r>
      <w:r w:rsidR="00FC43C9" w:rsidRPr="00A95148">
        <w:rPr>
          <w:rFonts w:ascii="Arial" w:hAnsi="Arial" w:cs="Arial"/>
        </w:rPr>
        <w:t xml:space="preserve"> provést vzdělávací kurz</w:t>
      </w:r>
      <w:r w:rsidRPr="00A95148">
        <w:rPr>
          <w:rFonts w:ascii="Arial" w:hAnsi="Arial" w:cs="Arial"/>
        </w:rPr>
        <w:t xml:space="preserve"> </w:t>
      </w:r>
      <w:r w:rsidR="00CC148F">
        <w:rPr>
          <w:rFonts w:ascii="Arial" w:hAnsi="Arial" w:cs="Arial"/>
        </w:rPr>
        <w:t xml:space="preserve">nebo lekci </w:t>
      </w:r>
      <w:r w:rsidR="00FC43C9" w:rsidRPr="00A95148">
        <w:rPr>
          <w:rFonts w:ascii="Arial" w:hAnsi="Arial" w:cs="Arial"/>
        </w:rPr>
        <w:t>v tomto náhradním termínu. Zhotovitel</w:t>
      </w:r>
      <w:r w:rsidRPr="00A95148">
        <w:rPr>
          <w:rFonts w:ascii="Arial" w:hAnsi="Arial" w:cs="Arial"/>
        </w:rPr>
        <w:t xml:space="preserve"> provede </w:t>
      </w:r>
      <w:r w:rsidR="00CC148F">
        <w:rPr>
          <w:rFonts w:ascii="Arial" w:hAnsi="Arial" w:cs="Arial"/>
        </w:rPr>
        <w:t>vzdělávací kurz nebo lekci</w:t>
      </w:r>
      <w:r w:rsidRPr="00A95148">
        <w:rPr>
          <w:rFonts w:ascii="Arial" w:hAnsi="Arial" w:cs="Arial"/>
        </w:rPr>
        <w:t xml:space="preserve"> v náhradní</w:t>
      </w:r>
      <w:r w:rsidR="00FC43C9" w:rsidRPr="00A95148">
        <w:rPr>
          <w:rFonts w:ascii="Arial" w:hAnsi="Arial" w:cs="Arial"/>
        </w:rPr>
        <w:t xml:space="preserve">m </w:t>
      </w:r>
      <w:r w:rsidRPr="00A95148">
        <w:rPr>
          <w:rFonts w:ascii="Arial" w:hAnsi="Arial" w:cs="Arial"/>
        </w:rPr>
        <w:t>termínu určeném objednatelem i v případě, zruš</w:t>
      </w:r>
      <w:r w:rsidR="00FC43C9" w:rsidRPr="00A95148">
        <w:rPr>
          <w:rFonts w:ascii="Arial" w:hAnsi="Arial" w:cs="Arial"/>
        </w:rPr>
        <w:t xml:space="preserve">í-li objednatel </w:t>
      </w:r>
      <w:r w:rsidR="00CC148F">
        <w:rPr>
          <w:rFonts w:ascii="Arial" w:hAnsi="Arial" w:cs="Arial"/>
        </w:rPr>
        <w:t xml:space="preserve">termín </w:t>
      </w:r>
      <w:r w:rsidR="00FC43C9" w:rsidRPr="00A95148">
        <w:rPr>
          <w:rFonts w:ascii="Arial" w:hAnsi="Arial" w:cs="Arial"/>
        </w:rPr>
        <w:t>vzdělávací</w:t>
      </w:r>
      <w:r w:rsidR="00CC148F">
        <w:rPr>
          <w:rFonts w:ascii="Arial" w:hAnsi="Arial" w:cs="Arial"/>
        </w:rPr>
        <w:t>ho</w:t>
      </w:r>
      <w:r w:rsidR="00FC43C9" w:rsidRPr="00A95148">
        <w:rPr>
          <w:rFonts w:ascii="Arial" w:hAnsi="Arial" w:cs="Arial"/>
        </w:rPr>
        <w:t xml:space="preserve"> kurz</w:t>
      </w:r>
      <w:r w:rsidR="00CC148F">
        <w:rPr>
          <w:rFonts w:ascii="Arial" w:hAnsi="Arial" w:cs="Arial"/>
        </w:rPr>
        <w:t>u nebo lekce</w:t>
      </w:r>
      <w:r w:rsidRPr="00A95148">
        <w:rPr>
          <w:rFonts w:ascii="Arial" w:hAnsi="Arial" w:cs="Arial"/>
        </w:rPr>
        <w:t xml:space="preserve"> ve lhůtě pozdější než ve lhůtě dle tohoto odstavce. </w:t>
      </w:r>
    </w:p>
    <w:p w14:paraId="37D35669" w14:textId="26CB594C" w:rsidR="00014679" w:rsidRPr="00A95148" w:rsidRDefault="00014679" w:rsidP="00A95148">
      <w:pPr>
        <w:pStyle w:val="Odstavecseseznamem"/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A95148">
        <w:rPr>
          <w:rFonts w:ascii="Arial" w:hAnsi="Arial" w:cs="Arial"/>
        </w:rPr>
        <w:t>V</w:t>
      </w:r>
      <w:r w:rsidR="00FC43C9" w:rsidRPr="00A95148">
        <w:rPr>
          <w:rFonts w:ascii="Arial" w:hAnsi="Arial" w:cs="Arial"/>
        </w:rPr>
        <w:t>eškeré změny v organizaci vzdělávacího kurzu</w:t>
      </w:r>
      <w:r w:rsidRPr="00A95148">
        <w:rPr>
          <w:rFonts w:ascii="Arial" w:hAnsi="Arial" w:cs="Arial"/>
        </w:rPr>
        <w:t xml:space="preserve"> ze strany objednatele budou p</w:t>
      </w:r>
      <w:r w:rsidR="00FC43C9" w:rsidRPr="00A95148">
        <w:rPr>
          <w:rFonts w:ascii="Arial" w:hAnsi="Arial" w:cs="Arial"/>
        </w:rPr>
        <w:t>ředem konzultovány s</w:t>
      </w:r>
      <w:r w:rsidR="00CC148F">
        <w:rPr>
          <w:rFonts w:ascii="Arial" w:hAnsi="Arial" w:cs="Arial"/>
        </w:rPr>
        <w:t>e</w:t>
      </w:r>
      <w:r w:rsidR="00FC43C9" w:rsidRPr="00A95148">
        <w:rPr>
          <w:rFonts w:ascii="Arial" w:hAnsi="Arial" w:cs="Arial"/>
        </w:rPr>
        <w:t xml:space="preserve"> zhotovitelem</w:t>
      </w:r>
      <w:r w:rsidRPr="00A95148">
        <w:rPr>
          <w:rFonts w:ascii="Arial" w:hAnsi="Arial" w:cs="Arial"/>
        </w:rPr>
        <w:t xml:space="preserve">. </w:t>
      </w:r>
    </w:p>
    <w:p w14:paraId="08AA1245" w14:textId="222E09F8" w:rsidR="00014679" w:rsidRPr="00A95148" w:rsidRDefault="00CC148F" w:rsidP="00A95148">
      <w:pPr>
        <w:pStyle w:val="Odstavecseseznamem"/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Povinnost objednatele konzultovat změny sjednaná v předchozím odstavci této smlouvy nevzniká </w:t>
      </w:r>
      <w:r w:rsidR="00014679" w:rsidRPr="00A95148">
        <w:rPr>
          <w:rFonts w:ascii="Arial" w:hAnsi="Arial" w:cs="Arial"/>
        </w:rPr>
        <w:t xml:space="preserve">s ohledem na povahu předmětu plnění </w:t>
      </w:r>
      <w:r>
        <w:rPr>
          <w:rFonts w:ascii="Arial" w:hAnsi="Arial" w:cs="Arial"/>
        </w:rPr>
        <w:t xml:space="preserve">při </w:t>
      </w:r>
      <w:r w:rsidR="00014679" w:rsidRPr="00A95148">
        <w:rPr>
          <w:rFonts w:ascii="Arial" w:hAnsi="Arial" w:cs="Arial"/>
        </w:rPr>
        <w:t>jednostrann</w:t>
      </w:r>
      <w:r w:rsidR="00185EC5">
        <w:rPr>
          <w:rFonts w:ascii="Arial" w:hAnsi="Arial" w:cs="Arial"/>
        </w:rPr>
        <w:t>é</w:t>
      </w:r>
      <w:r w:rsidR="00014679" w:rsidRPr="00A95148">
        <w:rPr>
          <w:rFonts w:ascii="Arial" w:hAnsi="Arial" w:cs="Arial"/>
        </w:rPr>
        <w:t xml:space="preserve"> </w:t>
      </w:r>
      <w:r w:rsidR="00185EC5">
        <w:rPr>
          <w:rFonts w:ascii="Arial" w:hAnsi="Arial" w:cs="Arial"/>
        </w:rPr>
        <w:t>změně</w:t>
      </w:r>
      <w:r w:rsidR="00C603B1">
        <w:rPr>
          <w:rFonts w:ascii="Arial" w:hAnsi="Arial" w:cs="Arial"/>
        </w:rPr>
        <w:t xml:space="preserve"> objednatele</w:t>
      </w:r>
      <w:r w:rsidR="00553AD3">
        <w:rPr>
          <w:rFonts w:ascii="Arial" w:hAnsi="Arial" w:cs="Arial"/>
        </w:rPr>
        <w:t>:</w:t>
      </w:r>
      <w:r w:rsidR="00014679" w:rsidRPr="00A95148">
        <w:rPr>
          <w:rFonts w:ascii="Arial" w:hAnsi="Arial" w:cs="Arial"/>
        </w:rPr>
        <w:t xml:space="preserve"> a)</w:t>
      </w:r>
      <w:r w:rsidR="00C603B1">
        <w:rPr>
          <w:rFonts w:ascii="Arial" w:hAnsi="Arial" w:cs="Arial"/>
        </w:rPr>
        <w:t xml:space="preserve"> v</w:t>
      </w:r>
      <w:r w:rsidR="00014679" w:rsidRPr="00A95148">
        <w:rPr>
          <w:rFonts w:ascii="Arial" w:hAnsi="Arial" w:cs="Arial"/>
        </w:rPr>
        <w:t xml:space="preserve"> počtu osob, které budou navštěvovat jednotlivé kurzy, </w:t>
      </w:r>
      <w:r w:rsidR="00553AD3">
        <w:rPr>
          <w:rFonts w:ascii="Arial" w:hAnsi="Arial" w:cs="Arial"/>
        </w:rPr>
        <w:t xml:space="preserve">a/nebo </w:t>
      </w:r>
      <w:r w:rsidR="00014679" w:rsidRPr="00A95148">
        <w:rPr>
          <w:rFonts w:ascii="Arial" w:hAnsi="Arial" w:cs="Arial"/>
        </w:rPr>
        <w:t>b)</w:t>
      </w:r>
      <w:r w:rsidR="00C603B1">
        <w:rPr>
          <w:rFonts w:ascii="Arial" w:hAnsi="Arial" w:cs="Arial"/>
        </w:rPr>
        <w:t xml:space="preserve"> v</w:t>
      </w:r>
      <w:r w:rsidR="00014679" w:rsidRPr="00A95148">
        <w:rPr>
          <w:rFonts w:ascii="Arial" w:hAnsi="Arial" w:cs="Arial"/>
        </w:rPr>
        <w:t xml:space="preserve"> obs</w:t>
      </w:r>
      <w:r w:rsidR="00FC43C9" w:rsidRPr="00A95148">
        <w:rPr>
          <w:rFonts w:ascii="Arial" w:hAnsi="Arial" w:cs="Arial"/>
        </w:rPr>
        <w:t>ahu příslušného vzdělávacího kurzu</w:t>
      </w:r>
      <w:r w:rsidR="00014679" w:rsidRPr="00A95148">
        <w:rPr>
          <w:rFonts w:ascii="Arial" w:hAnsi="Arial" w:cs="Arial"/>
        </w:rPr>
        <w:t xml:space="preserve">. </w:t>
      </w:r>
    </w:p>
    <w:p w14:paraId="464A5A41" w14:textId="5775010E" w:rsidR="00014679" w:rsidRDefault="00014679" w:rsidP="00E70D31">
      <w:pPr>
        <w:pStyle w:val="Odstavecseseznamem"/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A95148">
        <w:rPr>
          <w:rFonts w:ascii="Arial" w:hAnsi="Arial" w:cs="Arial"/>
        </w:rPr>
        <w:t xml:space="preserve">Objednatel je </w:t>
      </w:r>
      <w:r w:rsidR="00FC43C9" w:rsidRPr="00A95148">
        <w:rPr>
          <w:rFonts w:ascii="Arial" w:hAnsi="Arial" w:cs="Arial"/>
        </w:rPr>
        <w:t>oprávněn vyžadovat od zhotovitele</w:t>
      </w:r>
      <w:r w:rsidRPr="00A95148">
        <w:rPr>
          <w:rFonts w:ascii="Arial" w:hAnsi="Arial" w:cs="Arial"/>
        </w:rPr>
        <w:t xml:space="preserve"> informace ohledně příslušné kvalifikace lektorů, učebních pomůcek a požadovat změnu těchto pomůcek (např. literatura). </w:t>
      </w:r>
    </w:p>
    <w:p w14:paraId="76964C4F" w14:textId="77777777" w:rsidR="00E30A0F" w:rsidRPr="002D5618" w:rsidRDefault="00F27C03" w:rsidP="00A95148">
      <w:pPr>
        <w:pStyle w:val="Nadpis1"/>
        <w:numPr>
          <w:ilvl w:val="0"/>
          <w:numId w:val="1"/>
        </w:numPr>
        <w:spacing w:after="240"/>
        <w:ind w:left="709" w:hanging="56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Smluvní pokuty</w:t>
      </w:r>
    </w:p>
    <w:p w14:paraId="29A066C9" w14:textId="6EEEB4A7" w:rsidR="00014679" w:rsidRDefault="00014679" w:rsidP="002D5F8D">
      <w:pPr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A95148">
        <w:rPr>
          <w:rFonts w:ascii="Arial" w:hAnsi="Arial" w:cs="Arial"/>
        </w:rPr>
        <w:t>Pokud zhotovitel</w:t>
      </w:r>
      <w:r w:rsidR="00191099" w:rsidRPr="00A95148">
        <w:rPr>
          <w:rFonts w:ascii="Arial" w:hAnsi="Arial" w:cs="Arial"/>
        </w:rPr>
        <w:t xml:space="preserve"> p</w:t>
      </w:r>
      <w:r w:rsidRPr="00A95148">
        <w:rPr>
          <w:rFonts w:ascii="Arial" w:hAnsi="Arial" w:cs="Arial"/>
        </w:rPr>
        <w:t>oruší povinnosti uvedené v čl. 6.3 a 6</w:t>
      </w:r>
      <w:r w:rsidR="00191099" w:rsidRPr="00A95148">
        <w:rPr>
          <w:rFonts w:ascii="Arial" w:hAnsi="Arial" w:cs="Arial"/>
        </w:rPr>
        <w:t>.4</w:t>
      </w:r>
      <w:r w:rsidR="00185EC5">
        <w:rPr>
          <w:rFonts w:ascii="Arial" w:hAnsi="Arial" w:cs="Arial"/>
        </w:rPr>
        <w:t xml:space="preserve"> této</w:t>
      </w:r>
      <w:r w:rsidR="00191099" w:rsidRPr="00A95148">
        <w:rPr>
          <w:rFonts w:ascii="Arial" w:hAnsi="Arial" w:cs="Arial"/>
        </w:rPr>
        <w:t xml:space="preserve"> smlouvy, je povinen zaplatit objednateli za každý případ porušení smluvní pokutu ve výši 1</w:t>
      </w:r>
      <w:r w:rsidR="00C603B1">
        <w:rPr>
          <w:rFonts w:ascii="Arial" w:hAnsi="Arial" w:cs="Arial"/>
        </w:rPr>
        <w:t>.</w:t>
      </w:r>
      <w:r w:rsidR="00191099" w:rsidRPr="00A95148">
        <w:rPr>
          <w:rFonts w:ascii="Arial" w:hAnsi="Arial" w:cs="Arial"/>
        </w:rPr>
        <w:t>000 Kč. Smluvní strany se dohodly, že smluvní pokuta je splatná patnáctý (15.) kalendářní den od doručení výzv</w:t>
      </w:r>
      <w:r w:rsidRPr="00014679">
        <w:rPr>
          <w:rFonts w:ascii="Arial" w:hAnsi="Arial" w:cs="Arial"/>
        </w:rPr>
        <w:t xml:space="preserve">y k její úhradě </w:t>
      </w:r>
      <w:r w:rsidR="00185EC5">
        <w:rPr>
          <w:rFonts w:ascii="Arial" w:hAnsi="Arial" w:cs="Arial"/>
        </w:rPr>
        <w:t>zhotoviteli</w:t>
      </w:r>
      <w:r w:rsidRPr="00014679">
        <w:rPr>
          <w:rFonts w:ascii="Arial" w:hAnsi="Arial" w:cs="Arial"/>
        </w:rPr>
        <w:t xml:space="preserve">. </w:t>
      </w:r>
    </w:p>
    <w:p w14:paraId="0C10528F" w14:textId="22CA38C5" w:rsidR="00E70D31" w:rsidRPr="00185EC5" w:rsidRDefault="00191099">
      <w:pPr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A95148">
        <w:rPr>
          <w:rFonts w:ascii="Arial" w:hAnsi="Arial" w:cs="Arial"/>
        </w:rPr>
        <w:t>Nárokováním, resp. úhradou této smluvní pokuty</w:t>
      </w:r>
      <w:r w:rsidR="00185EC5" w:rsidRPr="00185EC5">
        <w:rPr>
          <w:rFonts w:ascii="Arial" w:hAnsi="Arial" w:cs="Arial"/>
        </w:rPr>
        <w:t>,</w:t>
      </w:r>
      <w:r w:rsidRPr="00A95148">
        <w:rPr>
          <w:rFonts w:ascii="Arial" w:hAnsi="Arial" w:cs="Arial"/>
        </w:rPr>
        <w:t xml:space="preserve"> není dotčeno právo objednatele na náhradu škody, ani možnost požadovat po dodavateli úrok z prodlení z neuhrazené smluvní pokuty. Objednatel je oprávněn domáhat se případné náhrady škody v plné výši.</w:t>
      </w:r>
    </w:p>
    <w:p w14:paraId="24D4C0B2" w14:textId="77777777" w:rsidR="00963097" w:rsidRPr="002D5618" w:rsidRDefault="00B27284" w:rsidP="00A95148">
      <w:pPr>
        <w:pStyle w:val="Nadpis1"/>
        <w:numPr>
          <w:ilvl w:val="0"/>
          <w:numId w:val="1"/>
        </w:numPr>
        <w:spacing w:after="240"/>
        <w:ind w:left="709" w:hanging="56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Závěrečná ustanoven</w:t>
      </w:r>
      <w:r w:rsidR="00B01D1F" w:rsidRPr="002D5618">
        <w:rPr>
          <w:rFonts w:ascii="Arial" w:hAnsi="Arial" w:cs="Arial"/>
          <w:sz w:val="22"/>
          <w:szCs w:val="22"/>
        </w:rPr>
        <w:t>í</w:t>
      </w:r>
    </w:p>
    <w:p w14:paraId="7F628FCD" w14:textId="4F3870A4" w:rsidR="00963097" w:rsidRPr="002D5618" w:rsidRDefault="004D4182" w:rsidP="00A95148">
      <w:pPr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Jiné podmínky odporující této </w:t>
      </w:r>
      <w:r w:rsidR="00FC4E01" w:rsidRPr="002D5618">
        <w:rPr>
          <w:rFonts w:ascii="Arial" w:hAnsi="Arial" w:cs="Arial"/>
        </w:rPr>
        <w:t>smlouvě</w:t>
      </w:r>
      <w:r w:rsidRPr="002D5618">
        <w:rPr>
          <w:rFonts w:ascii="Arial" w:hAnsi="Arial" w:cs="Arial"/>
        </w:rPr>
        <w:t>, zejména v obchodních podmínkách nebo na formulářích zhotovitele jsou vůči objednateli právně neúčinné.</w:t>
      </w:r>
    </w:p>
    <w:p w14:paraId="2794B686" w14:textId="740DE17F" w:rsidR="00E60C74" w:rsidRPr="002D5618" w:rsidRDefault="00B27284" w:rsidP="00A95148">
      <w:pPr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Tato </w:t>
      </w:r>
      <w:r w:rsidR="000C065F" w:rsidRPr="002D5618">
        <w:rPr>
          <w:rFonts w:ascii="Arial" w:hAnsi="Arial" w:cs="Arial"/>
        </w:rPr>
        <w:t>smlouva je vyhotovena ve dvou</w:t>
      </w:r>
      <w:r w:rsidRPr="002D5618">
        <w:rPr>
          <w:rFonts w:ascii="Arial" w:hAnsi="Arial" w:cs="Arial"/>
        </w:rPr>
        <w:t xml:space="preserve"> stejnopisech, z nichž </w:t>
      </w:r>
      <w:r w:rsidR="000C065F" w:rsidRPr="002D5618">
        <w:rPr>
          <w:rFonts w:ascii="Arial" w:hAnsi="Arial" w:cs="Arial"/>
        </w:rPr>
        <w:t xml:space="preserve">jeden </w:t>
      </w:r>
      <w:r w:rsidRPr="002D5618">
        <w:rPr>
          <w:rFonts w:ascii="Arial" w:hAnsi="Arial" w:cs="Arial"/>
        </w:rPr>
        <w:t>obdrží objednatel a jeden zhotovitel.</w:t>
      </w:r>
    </w:p>
    <w:p w14:paraId="64CB2A3A" w14:textId="55D0124B" w:rsidR="001231F6" w:rsidRPr="00A95148" w:rsidRDefault="001231F6" w:rsidP="00A95148">
      <w:pPr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A95148">
        <w:rPr>
          <w:rFonts w:ascii="Arial" w:hAnsi="Arial" w:cs="Arial"/>
        </w:rPr>
        <w:t>Smluvní strany berou na vědomí, že v souladu se zák. č. 340/2015 Sb., o zvláštních podmínkách účinnosti některých smluv, uveřejňování těchto smluv a o registru smluv bude tato smlouva zveřejněna v registru smluv. Objednatel se zavazuje, že tuto smlouvu zašle správci registru smluv do 30 dnů od jejího uzavření.</w:t>
      </w:r>
    </w:p>
    <w:p w14:paraId="611FD9CC" w14:textId="1FB4BCC7" w:rsidR="001231F6" w:rsidRPr="002D5618" w:rsidRDefault="001231F6" w:rsidP="00A95148">
      <w:pPr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Práva a povinnosti Objednatele a Zhotovitele </w:t>
      </w:r>
      <w:r w:rsidR="00185EC5">
        <w:rPr>
          <w:rFonts w:ascii="Arial" w:hAnsi="Arial" w:cs="Arial"/>
        </w:rPr>
        <w:t xml:space="preserve">neupravené touto smlouvu </w:t>
      </w:r>
      <w:r w:rsidRPr="002D5618">
        <w:rPr>
          <w:rFonts w:ascii="Arial" w:hAnsi="Arial" w:cs="Arial"/>
        </w:rPr>
        <w:t>jsou obecně upraveny v zákoně č. 89/2012 Sb., Občanský zákoník.</w:t>
      </w:r>
    </w:p>
    <w:p w14:paraId="5390B8E6" w14:textId="7E9CEC5E" w:rsidR="001231F6" w:rsidRPr="00A95148" w:rsidRDefault="001231F6" w:rsidP="00A95148">
      <w:pPr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A95148">
        <w:rPr>
          <w:rFonts w:ascii="Arial" w:hAnsi="Arial" w:cs="Arial"/>
        </w:rPr>
        <w:t>Tato smlouva nabývá platnosti dnem podpisu obou smluvních stran a účinnosti dnem jejího zveřejnění prostřednictvím registru smluv.</w:t>
      </w:r>
    </w:p>
    <w:p w14:paraId="0F2AF0F3" w14:textId="754F825A" w:rsidR="00B27284" w:rsidRPr="002D5618" w:rsidRDefault="00B27284" w:rsidP="00A95148">
      <w:pPr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Ned</w:t>
      </w:r>
      <w:r w:rsidR="00621C7C" w:rsidRPr="002D5618">
        <w:rPr>
          <w:rFonts w:ascii="Arial" w:hAnsi="Arial" w:cs="Arial"/>
        </w:rPr>
        <w:t>ílnou součás</w:t>
      </w:r>
      <w:r w:rsidR="000C065F" w:rsidRPr="002D5618">
        <w:rPr>
          <w:rFonts w:ascii="Arial" w:hAnsi="Arial" w:cs="Arial"/>
        </w:rPr>
        <w:t>tí této smlouvy jsou</w:t>
      </w:r>
      <w:r w:rsidRPr="002D5618">
        <w:rPr>
          <w:rFonts w:ascii="Arial" w:hAnsi="Arial" w:cs="Arial"/>
        </w:rPr>
        <w:t xml:space="preserve"> t</w:t>
      </w:r>
      <w:r w:rsidR="000C065F" w:rsidRPr="002D5618">
        <w:rPr>
          <w:rFonts w:ascii="Arial" w:hAnsi="Arial" w:cs="Arial"/>
        </w:rPr>
        <w:t>yto přílohy</w:t>
      </w:r>
      <w:r w:rsidRPr="002D5618">
        <w:rPr>
          <w:rFonts w:ascii="Arial" w:hAnsi="Arial" w:cs="Arial"/>
        </w:rPr>
        <w:t>:</w:t>
      </w:r>
    </w:p>
    <w:p w14:paraId="5E107ABA" w14:textId="57BCAF58" w:rsidR="00621C7C" w:rsidRPr="002D5618" w:rsidRDefault="00897D28" w:rsidP="00937B78">
      <w:pPr>
        <w:spacing w:after="0"/>
        <w:ind w:left="709" w:hanging="1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Příloha č. 1</w:t>
      </w:r>
      <w:r w:rsidR="00B27284" w:rsidRPr="002D5618">
        <w:rPr>
          <w:rFonts w:ascii="Arial" w:hAnsi="Arial" w:cs="Arial"/>
        </w:rPr>
        <w:t>:</w:t>
      </w:r>
      <w:r w:rsidR="00B27284" w:rsidRPr="002D5618">
        <w:rPr>
          <w:rFonts w:ascii="Arial" w:hAnsi="Arial" w:cs="Arial"/>
        </w:rPr>
        <w:tab/>
      </w:r>
      <w:r w:rsidR="00966A10">
        <w:rPr>
          <w:rFonts w:ascii="Arial" w:hAnsi="Arial" w:cs="Arial"/>
          <w:bCs/>
        </w:rPr>
        <w:t>Cenová nabídka ze dne 21. 6. 2019</w:t>
      </w:r>
    </w:p>
    <w:p w14:paraId="2FAB5E12" w14:textId="77777777" w:rsidR="00802366" w:rsidRDefault="00802366" w:rsidP="00A95148">
      <w:pPr>
        <w:spacing w:after="0"/>
        <w:jc w:val="both"/>
        <w:rPr>
          <w:rFonts w:ascii="Arial" w:hAnsi="Arial" w:cs="Arial"/>
        </w:rPr>
      </w:pPr>
    </w:p>
    <w:p w14:paraId="220AD27D" w14:textId="19A37AD1" w:rsidR="00593D99" w:rsidRPr="002D5618" w:rsidRDefault="00B27284" w:rsidP="00802366">
      <w:pPr>
        <w:spacing w:after="0"/>
        <w:ind w:left="142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Smluvní strany prohlašují, že si tuto smlouvu před jejím podpisem přečetly, že obsahuje jejich pravou a skutečnou vůli, prostou omylu, nátlaku a že nebyla uzavřena v tísni za nápadně nevýhodných podmí</w:t>
      </w:r>
      <w:r w:rsidR="008E2627" w:rsidRPr="002D5618">
        <w:rPr>
          <w:rFonts w:ascii="Arial" w:hAnsi="Arial" w:cs="Arial"/>
        </w:rPr>
        <w:t>nek, což svými podpisy stvrzují</w:t>
      </w:r>
      <w:r w:rsidR="00621C7C" w:rsidRPr="002D5618">
        <w:rPr>
          <w:rFonts w:ascii="Arial" w:hAnsi="Arial" w:cs="Arial"/>
        </w:rPr>
        <w:t>.</w:t>
      </w:r>
    </w:p>
    <w:tbl>
      <w:tblPr>
        <w:tblW w:w="8303" w:type="dxa"/>
        <w:tblLayout w:type="fixed"/>
        <w:tblLook w:val="0000" w:firstRow="0" w:lastRow="0" w:firstColumn="0" w:lastColumn="0" w:noHBand="0" w:noVBand="0"/>
      </w:tblPr>
      <w:tblGrid>
        <w:gridCol w:w="4395"/>
        <w:gridCol w:w="3908"/>
      </w:tblGrid>
      <w:tr w:rsidR="00897D28" w:rsidRPr="002D5618" w14:paraId="0F1A2CCB" w14:textId="77777777" w:rsidTr="00897D28">
        <w:tc>
          <w:tcPr>
            <w:tcW w:w="4395" w:type="dxa"/>
          </w:tcPr>
          <w:p w14:paraId="15821C70" w14:textId="062A351A" w:rsidR="00897D28" w:rsidRPr="002D5618" w:rsidRDefault="00897D28" w:rsidP="001231F6">
            <w:pPr>
              <w:spacing w:after="0"/>
              <w:ind w:left="35"/>
              <w:jc w:val="both"/>
              <w:rPr>
                <w:rFonts w:ascii="Arial" w:hAnsi="Arial" w:cs="Arial"/>
                <w:b/>
              </w:rPr>
            </w:pPr>
            <w:r w:rsidRPr="002D5618">
              <w:br/>
            </w:r>
            <w:r w:rsidR="00A362C7">
              <w:rPr>
                <w:rFonts w:ascii="Arial" w:hAnsi="Arial" w:cs="Arial"/>
                <w:b/>
              </w:rPr>
              <w:t>Č</w:t>
            </w:r>
            <w:r w:rsidR="00937B78">
              <w:rPr>
                <w:rFonts w:ascii="Arial" w:hAnsi="Arial" w:cs="Arial"/>
                <w:b/>
              </w:rPr>
              <w:t>eská cesta, spol. s r.o.</w:t>
            </w:r>
          </w:p>
        </w:tc>
        <w:tc>
          <w:tcPr>
            <w:tcW w:w="3908" w:type="dxa"/>
          </w:tcPr>
          <w:p w14:paraId="2845F198" w14:textId="77777777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  <w:b/>
              </w:rPr>
            </w:pPr>
          </w:p>
          <w:p w14:paraId="2B55A14F" w14:textId="7CAC5C9D" w:rsidR="00897D28" w:rsidRPr="002D5618" w:rsidRDefault="001231F6" w:rsidP="00897D28">
            <w:pPr>
              <w:spacing w:after="0"/>
              <w:ind w:left="35"/>
              <w:jc w:val="both"/>
              <w:rPr>
                <w:rFonts w:ascii="Arial" w:hAnsi="Arial" w:cs="Arial"/>
                <w:b/>
              </w:rPr>
            </w:pPr>
            <w:r w:rsidRPr="002D5618">
              <w:rPr>
                <w:rFonts w:ascii="Arial" w:hAnsi="Arial" w:cs="Arial"/>
                <w:b/>
                <w:bCs/>
              </w:rPr>
              <w:t>Moravská Galerie</w:t>
            </w:r>
          </w:p>
        </w:tc>
      </w:tr>
      <w:tr w:rsidR="00897D28" w:rsidRPr="002D5618" w14:paraId="7EB469A4" w14:textId="77777777" w:rsidTr="00897D28">
        <w:tc>
          <w:tcPr>
            <w:tcW w:w="4395" w:type="dxa"/>
          </w:tcPr>
          <w:p w14:paraId="62370D51" w14:textId="3B534D22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 xml:space="preserve">Místo: </w:t>
            </w:r>
          </w:p>
          <w:p w14:paraId="7506CD57" w14:textId="22FD2422" w:rsidR="00897D28" w:rsidRPr="002D5618" w:rsidRDefault="00937B7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3908" w:type="dxa"/>
          </w:tcPr>
          <w:p w14:paraId="2A1D42BD" w14:textId="57522BFD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 xml:space="preserve">Místo: </w:t>
            </w:r>
          </w:p>
          <w:p w14:paraId="3F96291F" w14:textId="4E4A7E4D" w:rsidR="00897D28" w:rsidRPr="002D5618" w:rsidRDefault="005B4406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 xml:space="preserve">Datum: </w:t>
            </w:r>
          </w:p>
        </w:tc>
      </w:tr>
      <w:tr w:rsidR="00897D28" w:rsidRPr="002D5618" w14:paraId="351B103A" w14:textId="77777777" w:rsidTr="00897D28">
        <w:tc>
          <w:tcPr>
            <w:tcW w:w="4395" w:type="dxa"/>
          </w:tcPr>
          <w:p w14:paraId="6A45C18B" w14:textId="60C55C88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14:paraId="0E7BADB1" w14:textId="77777777" w:rsidR="005B4406" w:rsidRPr="002D5618" w:rsidRDefault="005B4406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14:paraId="111EF333" w14:textId="5CC7DE4F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>________________________________</w:t>
            </w:r>
          </w:p>
        </w:tc>
        <w:tc>
          <w:tcPr>
            <w:tcW w:w="3908" w:type="dxa"/>
          </w:tcPr>
          <w:p w14:paraId="6B64AF1C" w14:textId="528165DA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14:paraId="492D4E29" w14:textId="77777777" w:rsidR="005B4406" w:rsidRPr="002D5618" w:rsidRDefault="005B4406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14:paraId="109EBF3C" w14:textId="3B9DC5A4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>____________________________</w:t>
            </w:r>
          </w:p>
        </w:tc>
      </w:tr>
      <w:tr w:rsidR="00897D28" w:rsidRPr="002D5618" w14:paraId="35EE5ABE" w14:textId="77777777" w:rsidTr="00897D28">
        <w:tc>
          <w:tcPr>
            <w:tcW w:w="4395" w:type="dxa"/>
          </w:tcPr>
          <w:p w14:paraId="6717638B" w14:textId="5AF79215" w:rsidR="00897D28" w:rsidRPr="002D5618" w:rsidRDefault="00937B78" w:rsidP="00897D28">
            <w:pPr>
              <w:spacing w:after="0"/>
              <w:ind w:left="3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Ing. Jan Marek</w:t>
            </w:r>
            <w:r w:rsidRPr="002D5618">
              <w:rPr>
                <w:rFonts w:ascii="Arial" w:hAnsi="Arial" w:cs="Arial"/>
              </w:rPr>
              <w:t>, jednatel</w:t>
            </w:r>
            <w:r w:rsidR="00897D28" w:rsidRPr="002D5618">
              <w:rPr>
                <w:rFonts w:ascii="Arial" w:hAnsi="Arial" w:cs="Arial"/>
              </w:rPr>
              <w:t xml:space="preserve"> </w:t>
            </w:r>
          </w:p>
          <w:p w14:paraId="416ECFBD" w14:textId="77777777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</w:tc>
        <w:tc>
          <w:tcPr>
            <w:tcW w:w="3908" w:type="dxa"/>
          </w:tcPr>
          <w:p w14:paraId="366A97EC" w14:textId="1825A07F" w:rsidR="00897D28" w:rsidRPr="002D5618" w:rsidRDefault="001231F6" w:rsidP="00897D28">
            <w:pPr>
              <w:spacing w:after="0"/>
              <w:ind w:left="35"/>
              <w:jc w:val="both"/>
              <w:rPr>
                <w:rFonts w:ascii="Arial" w:hAnsi="Arial" w:cs="Arial"/>
                <w:bCs/>
              </w:rPr>
            </w:pPr>
            <w:r w:rsidRPr="002D5618">
              <w:rPr>
                <w:rFonts w:ascii="Arial" w:hAnsi="Arial" w:cs="Arial"/>
              </w:rPr>
              <w:t xml:space="preserve">Mgr. Jan Press, ředitel </w:t>
            </w:r>
          </w:p>
          <w:p w14:paraId="325304DD" w14:textId="77777777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</w:tc>
      </w:tr>
    </w:tbl>
    <w:p w14:paraId="03E8B3F8" w14:textId="0938CE45" w:rsidR="00897D28" w:rsidRPr="002D5618" w:rsidRDefault="00897D28" w:rsidP="00A95148">
      <w:pPr>
        <w:spacing w:after="0"/>
        <w:jc w:val="both"/>
        <w:rPr>
          <w:rFonts w:ascii="Arial" w:hAnsi="Arial" w:cs="Arial"/>
        </w:rPr>
      </w:pPr>
    </w:p>
    <w:sectPr w:rsidR="00897D28" w:rsidRPr="002D5618" w:rsidSect="00F210A5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5F38D" w14:textId="77777777" w:rsidR="004037F2" w:rsidRDefault="004037F2" w:rsidP="00B27284">
      <w:pPr>
        <w:spacing w:after="0" w:line="240" w:lineRule="auto"/>
      </w:pPr>
      <w:r>
        <w:separator/>
      </w:r>
    </w:p>
  </w:endnote>
  <w:endnote w:type="continuationSeparator" w:id="0">
    <w:p w14:paraId="649F21E8" w14:textId="77777777" w:rsidR="004037F2" w:rsidRDefault="004037F2" w:rsidP="00B2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938FF" w14:textId="01586843" w:rsidR="00FC43C9" w:rsidRPr="00E57E8C" w:rsidRDefault="00FC43C9" w:rsidP="00897D28">
    <w:pPr>
      <w:pStyle w:val="Zpat"/>
      <w:jc w:val="center"/>
      <w:rPr>
        <w:rFonts w:ascii="Arial" w:hAnsi="Arial" w:cs="Arial"/>
      </w:rPr>
    </w:pPr>
    <w:r w:rsidRPr="00E57E8C">
      <w:rPr>
        <w:rFonts w:ascii="Arial" w:hAnsi="Arial" w:cs="Arial"/>
      </w:rPr>
      <w:fldChar w:fldCharType="begin"/>
    </w:r>
    <w:r w:rsidRPr="00E57E8C">
      <w:rPr>
        <w:rFonts w:ascii="Arial" w:hAnsi="Arial" w:cs="Arial"/>
      </w:rPr>
      <w:instrText xml:space="preserve"> PAGE   \* MERGEFORMAT </w:instrText>
    </w:r>
    <w:r w:rsidRPr="00E57E8C">
      <w:rPr>
        <w:rFonts w:ascii="Arial" w:hAnsi="Arial" w:cs="Arial"/>
      </w:rPr>
      <w:fldChar w:fldCharType="separate"/>
    </w:r>
    <w:r w:rsidR="00F95BB0">
      <w:rPr>
        <w:rFonts w:ascii="Arial" w:hAnsi="Arial" w:cs="Arial"/>
        <w:noProof/>
      </w:rPr>
      <w:t>1</w:t>
    </w:r>
    <w:r w:rsidRPr="00E57E8C">
      <w:rPr>
        <w:rFonts w:ascii="Arial" w:hAnsi="Arial" w:cs="Arial"/>
        <w:noProof/>
      </w:rPr>
      <w:fldChar w:fldCharType="end"/>
    </w:r>
  </w:p>
  <w:p w14:paraId="397C5F2F" w14:textId="77777777" w:rsidR="00FC43C9" w:rsidRDefault="00FC43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AF6FD" w14:textId="77777777" w:rsidR="004037F2" w:rsidRDefault="004037F2" w:rsidP="00B27284">
      <w:pPr>
        <w:spacing w:after="0" w:line="240" w:lineRule="auto"/>
      </w:pPr>
      <w:r>
        <w:separator/>
      </w:r>
    </w:p>
  </w:footnote>
  <w:footnote w:type="continuationSeparator" w:id="0">
    <w:p w14:paraId="3CC67CB4" w14:textId="77777777" w:rsidR="004037F2" w:rsidRDefault="004037F2" w:rsidP="00B2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6ED"/>
    <w:multiLevelType w:val="hybridMultilevel"/>
    <w:tmpl w:val="F48EB0B2"/>
    <w:lvl w:ilvl="0" w:tplc="E9F024B0">
      <w:start w:val="16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560EF1"/>
    <w:multiLevelType w:val="hybridMultilevel"/>
    <w:tmpl w:val="A6602D14"/>
    <w:lvl w:ilvl="0" w:tplc="2B303C10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85950E6"/>
    <w:multiLevelType w:val="multilevel"/>
    <w:tmpl w:val="3792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9D618D"/>
    <w:multiLevelType w:val="singleLevel"/>
    <w:tmpl w:val="30580EFE"/>
    <w:lvl w:ilvl="0">
      <w:start w:val="1"/>
      <w:numFmt w:val="lowerRoman"/>
      <w:lvlText w:val="(%1)"/>
      <w:legacy w:legacy="1" w:legacySpace="0" w:legacyIndent="283"/>
      <w:lvlJc w:val="left"/>
      <w:pPr>
        <w:ind w:left="1723" w:hanging="283"/>
      </w:pPr>
    </w:lvl>
  </w:abstractNum>
  <w:abstractNum w:abstractNumId="4">
    <w:nsid w:val="1B82798A"/>
    <w:multiLevelType w:val="hybridMultilevel"/>
    <w:tmpl w:val="1EA0601A"/>
    <w:lvl w:ilvl="0" w:tplc="DD6636B6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25883AE2">
      <w:numFmt w:val="bullet"/>
      <w:lvlText w:val="-"/>
      <w:lvlJc w:val="left"/>
      <w:pPr>
        <w:ind w:left="1817" w:hanging="360"/>
      </w:pPr>
      <w:rPr>
        <w:rFonts w:ascii="Arial Narrow" w:eastAsia="Calibri" w:hAnsi="Arial Narrow" w:cs="Times" w:hint="default"/>
      </w:r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1EBF3AE6"/>
    <w:multiLevelType w:val="hybridMultilevel"/>
    <w:tmpl w:val="8E0272CE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20656D8C"/>
    <w:multiLevelType w:val="hybridMultilevel"/>
    <w:tmpl w:val="D898F99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0B624EF"/>
    <w:multiLevelType w:val="hybridMultilevel"/>
    <w:tmpl w:val="1DD6F51E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>
    <w:nsid w:val="26D91A45"/>
    <w:multiLevelType w:val="multilevel"/>
    <w:tmpl w:val="34B68FE0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82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1D0BB0"/>
    <w:multiLevelType w:val="hybridMultilevel"/>
    <w:tmpl w:val="25046E66"/>
    <w:lvl w:ilvl="0" w:tplc="FFFFFFFF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2A33141E"/>
    <w:multiLevelType w:val="hybridMultilevel"/>
    <w:tmpl w:val="F61A07D4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2C20714A"/>
    <w:multiLevelType w:val="hybridMultilevel"/>
    <w:tmpl w:val="02C80950"/>
    <w:lvl w:ilvl="0" w:tplc="04050001">
      <w:start w:val="1"/>
      <w:numFmt w:val="upperRoman"/>
      <w:lvlText w:val="%1."/>
      <w:lvlJc w:val="right"/>
      <w:pPr>
        <w:ind w:left="1457" w:hanging="360"/>
      </w:pPr>
    </w:lvl>
    <w:lvl w:ilvl="1" w:tplc="04050003">
      <w:start w:val="1"/>
      <w:numFmt w:val="lowerLetter"/>
      <w:lvlText w:val="%2."/>
      <w:lvlJc w:val="left"/>
      <w:pPr>
        <w:ind w:left="2177" w:hanging="360"/>
      </w:pPr>
    </w:lvl>
    <w:lvl w:ilvl="2" w:tplc="04050005" w:tentative="1">
      <w:start w:val="1"/>
      <w:numFmt w:val="lowerRoman"/>
      <w:lvlText w:val="%3."/>
      <w:lvlJc w:val="right"/>
      <w:pPr>
        <w:ind w:left="2897" w:hanging="180"/>
      </w:pPr>
    </w:lvl>
    <w:lvl w:ilvl="3" w:tplc="04050001" w:tentative="1">
      <w:start w:val="1"/>
      <w:numFmt w:val="decimal"/>
      <w:lvlText w:val="%4."/>
      <w:lvlJc w:val="left"/>
      <w:pPr>
        <w:ind w:left="3617" w:hanging="360"/>
      </w:pPr>
    </w:lvl>
    <w:lvl w:ilvl="4" w:tplc="04050003" w:tentative="1">
      <w:start w:val="1"/>
      <w:numFmt w:val="lowerLetter"/>
      <w:lvlText w:val="%5."/>
      <w:lvlJc w:val="left"/>
      <w:pPr>
        <w:ind w:left="4337" w:hanging="360"/>
      </w:pPr>
    </w:lvl>
    <w:lvl w:ilvl="5" w:tplc="04050005" w:tentative="1">
      <w:start w:val="1"/>
      <w:numFmt w:val="lowerRoman"/>
      <w:lvlText w:val="%6."/>
      <w:lvlJc w:val="right"/>
      <w:pPr>
        <w:ind w:left="5057" w:hanging="180"/>
      </w:pPr>
    </w:lvl>
    <w:lvl w:ilvl="6" w:tplc="04050001" w:tentative="1">
      <w:start w:val="1"/>
      <w:numFmt w:val="decimal"/>
      <w:lvlText w:val="%7."/>
      <w:lvlJc w:val="left"/>
      <w:pPr>
        <w:ind w:left="5777" w:hanging="360"/>
      </w:pPr>
    </w:lvl>
    <w:lvl w:ilvl="7" w:tplc="04050003" w:tentative="1">
      <w:start w:val="1"/>
      <w:numFmt w:val="lowerLetter"/>
      <w:lvlText w:val="%8."/>
      <w:lvlJc w:val="left"/>
      <w:pPr>
        <w:ind w:left="6497" w:hanging="360"/>
      </w:pPr>
    </w:lvl>
    <w:lvl w:ilvl="8" w:tplc="04050005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>
    <w:nsid w:val="2FA17439"/>
    <w:multiLevelType w:val="hybridMultilevel"/>
    <w:tmpl w:val="01D24B0A"/>
    <w:lvl w:ilvl="0" w:tplc="04050013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>
    <w:nsid w:val="34B542F9"/>
    <w:multiLevelType w:val="hybridMultilevel"/>
    <w:tmpl w:val="1C66C182"/>
    <w:lvl w:ilvl="0" w:tplc="040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>
    <w:nsid w:val="36435E42"/>
    <w:multiLevelType w:val="hybridMultilevel"/>
    <w:tmpl w:val="5AD649D4"/>
    <w:lvl w:ilvl="0" w:tplc="55703B78">
      <w:start w:val="2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37ED38C0"/>
    <w:multiLevelType w:val="hybridMultilevel"/>
    <w:tmpl w:val="D1180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F462B"/>
    <w:multiLevelType w:val="multilevel"/>
    <w:tmpl w:val="22B256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E9C1C81"/>
    <w:multiLevelType w:val="hybridMultilevel"/>
    <w:tmpl w:val="89782E80"/>
    <w:lvl w:ilvl="0" w:tplc="19948484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329AB378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9992E032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68A4E0EA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3398B6CC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59A2ED9C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36DCE314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EE24F5E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53BE2E88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>
    <w:nsid w:val="3F8C145E"/>
    <w:multiLevelType w:val="hybridMultilevel"/>
    <w:tmpl w:val="18001984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>
    <w:nsid w:val="40786E88"/>
    <w:multiLevelType w:val="hybridMultilevel"/>
    <w:tmpl w:val="E2627304"/>
    <w:lvl w:ilvl="0" w:tplc="2A08DABC">
      <w:start w:val="16"/>
      <w:numFmt w:val="bullet"/>
      <w:lvlText w:val="-"/>
      <w:lvlJc w:val="left"/>
      <w:pPr>
        <w:ind w:left="109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0">
    <w:nsid w:val="44460291"/>
    <w:multiLevelType w:val="hybridMultilevel"/>
    <w:tmpl w:val="60586D7C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5">
      <w:start w:val="3"/>
      <w:numFmt w:val="ordinal"/>
      <w:lvlText w:val="%3"/>
      <w:lvlJc w:val="left"/>
      <w:pPr>
        <w:tabs>
          <w:tab w:val="num" w:pos="2661"/>
        </w:tabs>
        <w:ind w:left="2604" w:hanging="624"/>
      </w:pPr>
      <w:rPr>
        <w:b w:val="0"/>
        <w:i w:val="0"/>
        <w:sz w:val="24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A8289C"/>
    <w:multiLevelType w:val="hybridMultilevel"/>
    <w:tmpl w:val="69CE7D7A"/>
    <w:lvl w:ilvl="0" w:tplc="FFFFFFFF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4B66550A"/>
    <w:multiLevelType w:val="multilevel"/>
    <w:tmpl w:val="34B68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D00B3D"/>
    <w:multiLevelType w:val="multilevel"/>
    <w:tmpl w:val="7F4AD5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76983"/>
    <w:multiLevelType w:val="singleLevel"/>
    <w:tmpl w:val="8408A2AA"/>
    <w:lvl w:ilvl="0">
      <w:start w:val="1"/>
      <w:numFmt w:val="lowerLetter"/>
      <w:lvlText w:val="(%1)"/>
      <w:legacy w:legacy="1" w:legacySpace="0" w:legacyIndent="283"/>
      <w:lvlJc w:val="left"/>
      <w:pPr>
        <w:ind w:left="1723" w:hanging="283"/>
      </w:pPr>
    </w:lvl>
  </w:abstractNum>
  <w:abstractNum w:abstractNumId="25">
    <w:nsid w:val="5C556D21"/>
    <w:multiLevelType w:val="multilevel"/>
    <w:tmpl w:val="C486B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F5D3CAA"/>
    <w:multiLevelType w:val="singleLevel"/>
    <w:tmpl w:val="8408A2AA"/>
    <w:lvl w:ilvl="0">
      <w:start w:val="1"/>
      <w:numFmt w:val="lowerLetter"/>
      <w:lvlText w:val="(%1)"/>
      <w:legacy w:legacy="1" w:legacySpace="0" w:legacyIndent="283"/>
      <w:lvlJc w:val="left"/>
      <w:pPr>
        <w:ind w:left="1723" w:hanging="283"/>
      </w:pPr>
    </w:lvl>
  </w:abstractNum>
  <w:abstractNum w:abstractNumId="27">
    <w:nsid w:val="6B6C6F6D"/>
    <w:multiLevelType w:val="hybridMultilevel"/>
    <w:tmpl w:val="F03489AC"/>
    <w:lvl w:ilvl="0" w:tplc="43928A48">
      <w:start w:val="1"/>
      <w:numFmt w:val="lowerLetter"/>
      <w:lvlText w:val="%1."/>
      <w:lvlJc w:val="left"/>
      <w:pPr>
        <w:ind w:left="1457" w:hanging="360"/>
      </w:pPr>
    </w:lvl>
    <w:lvl w:ilvl="1" w:tplc="654A4676" w:tentative="1">
      <w:start w:val="1"/>
      <w:numFmt w:val="lowerLetter"/>
      <w:lvlText w:val="%2."/>
      <w:lvlJc w:val="left"/>
      <w:pPr>
        <w:ind w:left="2177" w:hanging="360"/>
      </w:pPr>
    </w:lvl>
    <w:lvl w:ilvl="2" w:tplc="9B4679A6" w:tentative="1">
      <w:start w:val="1"/>
      <w:numFmt w:val="lowerRoman"/>
      <w:lvlText w:val="%3."/>
      <w:lvlJc w:val="right"/>
      <w:pPr>
        <w:ind w:left="2897" w:hanging="180"/>
      </w:pPr>
    </w:lvl>
    <w:lvl w:ilvl="3" w:tplc="392CB960" w:tentative="1">
      <w:start w:val="1"/>
      <w:numFmt w:val="decimal"/>
      <w:lvlText w:val="%4."/>
      <w:lvlJc w:val="left"/>
      <w:pPr>
        <w:ind w:left="3617" w:hanging="360"/>
      </w:pPr>
    </w:lvl>
    <w:lvl w:ilvl="4" w:tplc="1B88B730" w:tentative="1">
      <w:start w:val="1"/>
      <w:numFmt w:val="lowerLetter"/>
      <w:lvlText w:val="%5."/>
      <w:lvlJc w:val="left"/>
      <w:pPr>
        <w:ind w:left="4337" w:hanging="360"/>
      </w:pPr>
    </w:lvl>
    <w:lvl w:ilvl="5" w:tplc="3658172C" w:tentative="1">
      <w:start w:val="1"/>
      <w:numFmt w:val="lowerRoman"/>
      <w:lvlText w:val="%6."/>
      <w:lvlJc w:val="right"/>
      <w:pPr>
        <w:ind w:left="5057" w:hanging="180"/>
      </w:pPr>
    </w:lvl>
    <w:lvl w:ilvl="6" w:tplc="4A2E1E2C" w:tentative="1">
      <w:start w:val="1"/>
      <w:numFmt w:val="decimal"/>
      <w:lvlText w:val="%7."/>
      <w:lvlJc w:val="left"/>
      <w:pPr>
        <w:ind w:left="5777" w:hanging="360"/>
      </w:pPr>
    </w:lvl>
    <w:lvl w:ilvl="7" w:tplc="CACEE838" w:tentative="1">
      <w:start w:val="1"/>
      <w:numFmt w:val="lowerLetter"/>
      <w:lvlText w:val="%8."/>
      <w:lvlJc w:val="left"/>
      <w:pPr>
        <w:ind w:left="6497" w:hanging="360"/>
      </w:pPr>
    </w:lvl>
    <w:lvl w:ilvl="8" w:tplc="4B8EDE88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8">
    <w:nsid w:val="6BF56945"/>
    <w:multiLevelType w:val="hybridMultilevel"/>
    <w:tmpl w:val="7D5EFAFC"/>
    <w:lvl w:ilvl="0" w:tplc="04050019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9">
    <w:nsid w:val="6E631A5F"/>
    <w:multiLevelType w:val="multilevel"/>
    <w:tmpl w:val="CFDE2990"/>
    <w:lvl w:ilvl="0">
      <w:start w:val="1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EB5782E"/>
    <w:multiLevelType w:val="hybridMultilevel"/>
    <w:tmpl w:val="7ABAB710"/>
    <w:lvl w:ilvl="0" w:tplc="95F43704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F1029BB2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A442FE1E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62A26A26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C32C29DA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DBAC03D8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BBA2A5F0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6442A134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D05ABD4A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>
    <w:nsid w:val="727B3917"/>
    <w:multiLevelType w:val="multilevel"/>
    <w:tmpl w:val="77580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2A502E8"/>
    <w:multiLevelType w:val="hybridMultilevel"/>
    <w:tmpl w:val="777C7258"/>
    <w:lvl w:ilvl="0" w:tplc="CEA2CE84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578837C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B8F046FA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6BB6BB3E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0E42080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FEAB230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844E5E8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B5F2747A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CDF6D468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>
    <w:nsid w:val="7AC0744E"/>
    <w:multiLevelType w:val="hybridMultilevel"/>
    <w:tmpl w:val="3F5E53AC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13"/>
  </w:num>
  <w:num w:numId="5">
    <w:abstractNumId w:val="32"/>
  </w:num>
  <w:num w:numId="6">
    <w:abstractNumId w:val="4"/>
  </w:num>
  <w:num w:numId="7">
    <w:abstractNumId w:val="10"/>
  </w:num>
  <w:num w:numId="8">
    <w:abstractNumId w:val="12"/>
  </w:num>
  <w:num w:numId="9">
    <w:abstractNumId w:val="33"/>
  </w:num>
  <w:num w:numId="10">
    <w:abstractNumId w:val="5"/>
  </w:num>
  <w:num w:numId="11">
    <w:abstractNumId w:val="11"/>
  </w:num>
  <w:num w:numId="12">
    <w:abstractNumId w:val="17"/>
  </w:num>
  <w:num w:numId="13">
    <w:abstractNumId w:val="9"/>
  </w:num>
  <w:num w:numId="14">
    <w:abstractNumId w:val="18"/>
  </w:num>
  <w:num w:numId="15">
    <w:abstractNumId w:val="27"/>
  </w:num>
  <w:num w:numId="16">
    <w:abstractNumId w:val="28"/>
  </w:num>
  <w:num w:numId="17">
    <w:abstractNumId w:val="3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lvl w:ilvl="0">
        <w:start w:val="2"/>
        <w:numFmt w:val="lowerLetter"/>
        <w:lvlText w:val="(%1)"/>
        <w:legacy w:legacy="1" w:legacySpace="0" w:legacyIndent="283"/>
        <w:lvlJc w:val="left"/>
        <w:pPr>
          <w:ind w:left="1723" w:hanging="283"/>
        </w:pPr>
      </w:lvl>
    </w:lvlOverride>
  </w:num>
  <w:num w:numId="22">
    <w:abstractNumId w:val="3"/>
  </w:num>
  <w:num w:numId="23">
    <w:abstractNumId w:val="26"/>
  </w:num>
  <w:num w:numId="24">
    <w:abstractNumId w:val="26"/>
    <w:lvlOverride w:ilvl="0">
      <w:lvl w:ilvl="0">
        <w:start w:val="2"/>
        <w:numFmt w:val="lowerLetter"/>
        <w:lvlText w:val="(%1)"/>
        <w:legacy w:legacy="1" w:legacySpace="0" w:legacyIndent="283"/>
        <w:lvlJc w:val="left"/>
        <w:pPr>
          <w:ind w:left="1723" w:hanging="283"/>
        </w:pPr>
      </w:lvl>
    </w:lvlOverride>
  </w:num>
  <w:num w:numId="25">
    <w:abstractNumId w:val="29"/>
  </w:num>
  <w:num w:numId="26">
    <w:abstractNumId w:val="31"/>
  </w:num>
  <w:num w:numId="27">
    <w:abstractNumId w:val="22"/>
  </w:num>
  <w:num w:numId="28">
    <w:abstractNumId w:val="25"/>
  </w:num>
  <w:num w:numId="29">
    <w:abstractNumId w:val="1"/>
  </w:num>
  <w:num w:numId="30">
    <w:abstractNumId w:val="23"/>
  </w:num>
  <w:num w:numId="31">
    <w:abstractNumId w:val="7"/>
  </w:num>
  <w:num w:numId="32">
    <w:abstractNumId w:val="6"/>
  </w:num>
  <w:num w:numId="33">
    <w:abstractNumId w:val="15"/>
  </w:num>
  <w:num w:numId="34">
    <w:abstractNumId w:val="19"/>
  </w:num>
  <w:num w:numId="35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3C"/>
    <w:rsid w:val="000036CA"/>
    <w:rsid w:val="00004726"/>
    <w:rsid w:val="00013988"/>
    <w:rsid w:val="00013A88"/>
    <w:rsid w:val="00014679"/>
    <w:rsid w:val="00015C33"/>
    <w:rsid w:val="00016649"/>
    <w:rsid w:val="000216BF"/>
    <w:rsid w:val="00022211"/>
    <w:rsid w:val="00026C31"/>
    <w:rsid w:val="00027E58"/>
    <w:rsid w:val="00031EE6"/>
    <w:rsid w:val="000440AE"/>
    <w:rsid w:val="0004694E"/>
    <w:rsid w:val="00047265"/>
    <w:rsid w:val="00055FD1"/>
    <w:rsid w:val="00056446"/>
    <w:rsid w:val="0005666F"/>
    <w:rsid w:val="00061DF7"/>
    <w:rsid w:val="00067B80"/>
    <w:rsid w:val="00073C5F"/>
    <w:rsid w:val="000746DE"/>
    <w:rsid w:val="00084AC5"/>
    <w:rsid w:val="0008631C"/>
    <w:rsid w:val="000866DA"/>
    <w:rsid w:val="00090FEF"/>
    <w:rsid w:val="0009112E"/>
    <w:rsid w:val="00097BF1"/>
    <w:rsid w:val="000A6615"/>
    <w:rsid w:val="000A66D7"/>
    <w:rsid w:val="000A6D17"/>
    <w:rsid w:val="000A7A18"/>
    <w:rsid w:val="000B06D2"/>
    <w:rsid w:val="000B117B"/>
    <w:rsid w:val="000B19FF"/>
    <w:rsid w:val="000B63FA"/>
    <w:rsid w:val="000B7BB7"/>
    <w:rsid w:val="000C065F"/>
    <w:rsid w:val="000C2DF1"/>
    <w:rsid w:val="000C58C1"/>
    <w:rsid w:val="000D23B3"/>
    <w:rsid w:val="000D7236"/>
    <w:rsid w:val="000E1FBD"/>
    <w:rsid w:val="000E3660"/>
    <w:rsid w:val="000E44E1"/>
    <w:rsid w:val="000E558C"/>
    <w:rsid w:val="000E7867"/>
    <w:rsid w:val="000F536D"/>
    <w:rsid w:val="001009B8"/>
    <w:rsid w:val="00103A42"/>
    <w:rsid w:val="0012250D"/>
    <w:rsid w:val="00122708"/>
    <w:rsid w:val="00122962"/>
    <w:rsid w:val="001231F6"/>
    <w:rsid w:val="00124333"/>
    <w:rsid w:val="00127DAA"/>
    <w:rsid w:val="00131419"/>
    <w:rsid w:val="001319A9"/>
    <w:rsid w:val="00135DB1"/>
    <w:rsid w:val="00145213"/>
    <w:rsid w:val="00146616"/>
    <w:rsid w:val="001509CA"/>
    <w:rsid w:val="001528BD"/>
    <w:rsid w:val="001547FC"/>
    <w:rsid w:val="00161232"/>
    <w:rsid w:val="001637FD"/>
    <w:rsid w:val="00164DE8"/>
    <w:rsid w:val="001700EE"/>
    <w:rsid w:val="00171413"/>
    <w:rsid w:val="00185BD0"/>
    <w:rsid w:val="00185EC5"/>
    <w:rsid w:val="00191099"/>
    <w:rsid w:val="00191360"/>
    <w:rsid w:val="00191AF3"/>
    <w:rsid w:val="001A6265"/>
    <w:rsid w:val="001A7174"/>
    <w:rsid w:val="001A72C1"/>
    <w:rsid w:val="001A7D54"/>
    <w:rsid w:val="001B36A1"/>
    <w:rsid w:val="001B4DCB"/>
    <w:rsid w:val="001C0FCF"/>
    <w:rsid w:val="001C2D4E"/>
    <w:rsid w:val="001C491F"/>
    <w:rsid w:val="001D0417"/>
    <w:rsid w:val="001D0A6D"/>
    <w:rsid w:val="001D2D8B"/>
    <w:rsid w:val="001D360A"/>
    <w:rsid w:val="001D6FF5"/>
    <w:rsid w:val="001E45DD"/>
    <w:rsid w:val="001E6943"/>
    <w:rsid w:val="001F0004"/>
    <w:rsid w:val="001F1F6D"/>
    <w:rsid w:val="001F24FA"/>
    <w:rsid w:val="001F2F27"/>
    <w:rsid w:val="001F50E3"/>
    <w:rsid w:val="001F666C"/>
    <w:rsid w:val="001F78C9"/>
    <w:rsid w:val="001F7F4D"/>
    <w:rsid w:val="00203298"/>
    <w:rsid w:val="0020331D"/>
    <w:rsid w:val="00213F17"/>
    <w:rsid w:val="002225FD"/>
    <w:rsid w:val="00223E45"/>
    <w:rsid w:val="00223FCC"/>
    <w:rsid w:val="00231640"/>
    <w:rsid w:val="00240450"/>
    <w:rsid w:val="00242594"/>
    <w:rsid w:val="0024714D"/>
    <w:rsid w:val="0024716C"/>
    <w:rsid w:val="00253011"/>
    <w:rsid w:val="0025471F"/>
    <w:rsid w:val="0025540A"/>
    <w:rsid w:val="00260DB0"/>
    <w:rsid w:val="00261500"/>
    <w:rsid w:val="00261C10"/>
    <w:rsid w:val="0027004E"/>
    <w:rsid w:val="00271CA9"/>
    <w:rsid w:val="0027287C"/>
    <w:rsid w:val="00274024"/>
    <w:rsid w:val="00277E05"/>
    <w:rsid w:val="00281B45"/>
    <w:rsid w:val="0028361D"/>
    <w:rsid w:val="00290427"/>
    <w:rsid w:val="00292A01"/>
    <w:rsid w:val="00292B53"/>
    <w:rsid w:val="0029376C"/>
    <w:rsid w:val="00293A05"/>
    <w:rsid w:val="0029774F"/>
    <w:rsid w:val="002A1A2C"/>
    <w:rsid w:val="002A3886"/>
    <w:rsid w:val="002A5DA2"/>
    <w:rsid w:val="002B23E2"/>
    <w:rsid w:val="002B277D"/>
    <w:rsid w:val="002B535C"/>
    <w:rsid w:val="002B6BCD"/>
    <w:rsid w:val="002B6EE3"/>
    <w:rsid w:val="002C079A"/>
    <w:rsid w:val="002C3358"/>
    <w:rsid w:val="002C5FCF"/>
    <w:rsid w:val="002D0218"/>
    <w:rsid w:val="002D178F"/>
    <w:rsid w:val="002D3556"/>
    <w:rsid w:val="002D5618"/>
    <w:rsid w:val="002D5F8D"/>
    <w:rsid w:val="002E116D"/>
    <w:rsid w:val="002E2B72"/>
    <w:rsid w:val="002E2FD1"/>
    <w:rsid w:val="002E62C8"/>
    <w:rsid w:val="002F0290"/>
    <w:rsid w:val="002F1BFB"/>
    <w:rsid w:val="002F2C3D"/>
    <w:rsid w:val="002F42EB"/>
    <w:rsid w:val="00301D4C"/>
    <w:rsid w:val="00302CFB"/>
    <w:rsid w:val="00311DB3"/>
    <w:rsid w:val="00312482"/>
    <w:rsid w:val="00313CFF"/>
    <w:rsid w:val="00323288"/>
    <w:rsid w:val="00324A7A"/>
    <w:rsid w:val="00330096"/>
    <w:rsid w:val="00331180"/>
    <w:rsid w:val="00331A26"/>
    <w:rsid w:val="003323A7"/>
    <w:rsid w:val="003327E9"/>
    <w:rsid w:val="00334AC7"/>
    <w:rsid w:val="00340640"/>
    <w:rsid w:val="00343DAB"/>
    <w:rsid w:val="003460B2"/>
    <w:rsid w:val="00347805"/>
    <w:rsid w:val="003502F9"/>
    <w:rsid w:val="003504D9"/>
    <w:rsid w:val="0035082F"/>
    <w:rsid w:val="003531A0"/>
    <w:rsid w:val="0035750D"/>
    <w:rsid w:val="003628DD"/>
    <w:rsid w:val="003713BC"/>
    <w:rsid w:val="0037364E"/>
    <w:rsid w:val="003743B5"/>
    <w:rsid w:val="003760C0"/>
    <w:rsid w:val="003771B4"/>
    <w:rsid w:val="00377F43"/>
    <w:rsid w:val="003810F4"/>
    <w:rsid w:val="00381A71"/>
    <w:rsid w:val="00382661"/>
    <w:rsid w:val="0038340A"/>
    <w:rsid w:val="003853AE"/>
    <w:rsid w:val="00390508"/>
    <w:rsid w:val="00394ABC"/>
    <w:rsid w:val="00394AFF"/>
    <w:rsid w:val="00397921"/>
    <w:rsid w:val="003A4577"/>
    <w:rsid w:val="003B69CA"/>
    <w:rsid w:val="003B7EC6"/>
    <w:rsid w:val="003C1E7C"/>
    <w:rsid w:val="003C2B6B"/>
    <w:rsid w:val="003C2CB7"/>
    <w:rsid w:val="003C70DD"/>
    <w:rsid w:val="003D04A6"/>
    <w:rsid w:val="003D0559"/>
    <w:rsid w:val="003D1283"/>
    <w:rsid w:val="003D56DF"/>
    <w:rsid w:val="003D6090"/>
    <w:rsid w:val="003E11FA"/>
    <w:rsid w:val="003E4B2A"/>
    <w:rsid w:val="003E4DAA"/>
    <w:rsid w:val="003E4F5F"/>
    <w:rsid w:val="003F4C03"/>
    <w:rsid w:val="003F543D"/>
    <w:rsid w:val="003F734C"/>
    <w:rsid w:val="00402F50"/>
    <w:rsid w:val="004037DE"/>
    <w:rsid w:val="004037F2"/>
    <w:rsid w:val="00411ABA"/>
    <w:rsid w:val="00412F26"/>
    <w:rsid w:val="0041623D"/>
    <w:rsid w:val="004165DD"/>
    <w:rsid w:val="00416E67"/>
    <w:rsid w:val="00416FF6"/>
    <w:rsid w:val="00422115"/>
    <w:rsid w:val="004229D5"/>
    <w:rsid w:val="00427397"/>
    <w:rsid w:val="00427A38"/>
    <w:rsid w:val="00427E3B"/>
    <w:rsid w:val="00430DA0"/>
    <w:rsid w:val="00434182"/>
    <w:rsid w:val="00434E6E"/>
    <w:rsid w:val="00435E92"/>
    <w:rsid w:val="0044367A"/>
    <w:rsid w:val="004474D2"/>
    <w:rsid w:val="00450B0D"/>
    <w:rsid w:val="004562E5"/>
    <w:rsid w:val="00467414"/>
    <w:rsid w:val="004705E1"/>
    <w:rsid w:val="00473468"/>
    <w:rsid w:val="004738CF"/>
    <w:rsid w:val="004758AF"/>
    <w:rsid w:val="00475CEA"/>
    <w:rsid w:val="00481B6E"/>
    <w:rsid w:val="00481F93"/>
    <w:rsid w:val="00490230"/>
    <w:rsid w:val="004932D7"/>
    <w:rsid w:val="00493632"/>
    <w:rsid w:val="004A0C33"/>
    <w:rsid w:val="004A25B6"/>
    <w:rsid w:val="004A36BD"/>
    <w:rsid w:val="004A680B"/>
    <w:rsid w:val="004A6E50"/>
    <w:rsid w:val="004A7DB7"/>
    <w:rsid w:val="004B04F4"/>
    <w:rsid w:val="004B3550"/>
    <w:rsid w:val="004B3C3A"/>
    <w:rsid w:val="004B3C87"/>
    <w:rsid w:val="004B6C64"/>
    <w:rsid w:val="004C047E"/>
    <w:rsid w:val="004C04F4"/>
    <w:rsid w:val="004C072D"/>
    <w:rsid w:val="004C7C87"/>
    <w:rsid w:val="004D1857"/>
    <w:rsid w:val="004D1A9A"/>
    <w:rsid w:val="004D23F4"/>
    <w:rsid w:val="004D403F"/>
    <w:rsid w:val="004D4182"/>
    <w:rsid w:val="004D56F9"/>
    <w:rsid w:val="004E2DBF"/>
    <w:rsid w:val="004E3235"/>
    <w:rsid w:val="004E432C"/>
    <w:rsid w:val="004E79A8"/>
    <w:rsid w:val="004F0F4E"/>
    <w:rsid w:val="004F16E8"/>
    <w:rsid w:val="004F2588"/>
    <w:rsid w:val="004F584C"/>
    <w:rsid w:val="005003B6"/>
    <w:rsid w:val="00500E59"/>
    <w:rsid w:val="0050246C"/>
    <w:rsid w:val="005028E4"/>
    <w:rsid w:val="0050457E"/>
    <w:rsid w:val="0050689D"/>
    <w:rsid w:val="00506DB9"/>
    <w:rsid w:val="00511225"/>
    <w:rsid w:val="00511A78"/>
    <w:rsid w:val="005121DC"/>
    <w:rsid w:val="00512BCF"/>
    <w:rsid w:val="005142F7"/>
    <w:rsid w:val="00515996"/>
    <w:rsid w:val="0051644D"/>
    <w:rsid w:val="00517F5D"/>
    <w:rsid w:val="00521234"/>
    <w:rsid w:val="00522E5D"/>
    <w:rsid w:val="0052336A"/>
    <w:rsid w:val="00524483"/>
    <w:rsid w:val="0052599A"/>
    <w:rsid w:val="005340F9"/>
    <w:rsid w:val="00541BB1"/>
    <w:rsid w:val="00544C5A"/>
    <w:rsid w:val="005454A1"/>
    <w:rsid w:val="00545F4A"/>
    <w:rsid w:val="00550698"/>
    <w:rsid w:val="0055143A"/>
    <w:rsid w:val="00553AD3"/>
    <w:rsid w:val="005618F7"/>
    <w:rsid w:val="00563C0E"/>
    <w:rsid w:val="00564466"/>
    <w:rsid w:val="00566C22"/>
    <w:rsid w:val="00567045"/>
    <w:rsid w:val="005675DE"/>
    <w:rsid w:val="00570CAF"/>
    <w:rsid w:val="005719C0"/>
    <w:rsid w:val="0058247F"/>
    <w:rsid w:val="005854EC"/>
    <w:rsid w:val="00593D99"/>
    <w:rsid w:val="00593EB8"/>
    <w:rsid w:val="00594AF9"/>
    <w:rsid w:val="005956F4"/>
    <w:rsid w:val="005970CF"/>
    <w:rsid w:val="005A5BD1"/>
    <w:rsid w:val="005A717F"/>
    <w:rsid w:val="005A7A6A"/>
    <w:rsid w:val="005B4300"/>
    <w:rsid w:val="005B4406"/>
    <w:rsid w:val="005B4640"/>
    <w:rsid w:val="005B7257"/>
    <w:rsid w:val="005C0037"/>
    <w:rsid w:val="005C4B14"/>
    <w:rsid w:val="005C6C8E"/>
    <w:rsid w:val="005D3692"/>
    <w:rsid w:val="005D4944"/>
    <w:rsid w:val="005D4E54"/>
    <w:rsid w:val="005D71A8"/>
    <w:rsid w:val="005D743C"/>
    <w:rsid w:val="005D75E9"/>
    <w:rsid w:val="005D7693"/>
    <w:rsid w:val="005D7BC6"/>
    <w:rsid w:val="005E13E4"/>
    <w:rsid w:val="005E4BFE"/>
    <w:rsid w:val="005E4ED0"/>
    <w:rsid w:val="005E5339"/>
    <w:rsid w:val="005E5918"/>
    <w:rsid w:val="005F0563"/>
    <w:rsid w:val="005F0FE8"/>
    <w:rsid w:val="005F1F72"/>
    <w:rsid w:val="005F395F"/>
    <w:rsid w:val="005F7E95"/>
    <w:rsid w:val="00600C2B"/>
    <w:rsid w:val="00606C19"/>
    <w:rsid w:val="006113C7"/>
    <w:rsid w:val="00612575"/>
    <w:rsid w:val="00614A6A"/>
    <w:rsid w:val="00616756"/>
    <w:rsid w:val="00620E2F"/>
    <w:rsid w:val="00621C7C"/>
    <w:rsid w:val="006223AB"/>
    <w:rsid w:val="00622A28"/>
    <w:rsid w:val="006241A8"/>
    <w:rsid w:val="006311A1"/>
    <w:rsid w:val="0063254A"/>
    <w:rsid w:val="00633F5E"/>
    <w:rsid w:val="00636157"/>
    <w:rsid w:val="006366BF"/>
    <w:rsid w:val="0063720D"/>
    <w:rsid w:val="00641718"/>
    <w:rsid w:val="006445AA"/>
    <w:rsid w:val="00651F3C"/>
    <w:rsid w:val="006534DB"/>
    <w:rsid w:val="00653E5A"/>
    <w:rsid w:val="006545C2"/>
    <w:rsid w:val="006568F3"/>
    <w:rsid w:val="006577F2"/>
    <w:rsid w:val="00660012"/>
    <w:rsid w:val="00662CCA"/>
    <w:rsid w:val="00666B8A"/>
    <w:rsid w:val="0067676A"/>
    <w:rsid w:val="00676DA1"/>
    <w:rsid w:val="00676E31"/>
    <w:rsid w:val="006800F6"/>
    <w:rsid w:val="0068052D"/>
    <w:rsid w:val="0068455A"/>
    <w:rsid w:val="00695CC7"/>
    <w:rsid w:val="006964FC"/>
    <w:rsid w:val="00696769"/>
    <w:rsid w:val="006A3328"/>
    <w:rsid w:val="006A4D49"/>
    <w:rsid w:val="006A4EC1"/>
    <w:rsid w:val="006A5FAB"/>
    <w:rsid w:val="006A6225"/>
    <w:rsid w:val="006A6264"/>
    <w:rsid w:val="006B11FE"/>
    <w:rsid w:val="006B4AFD"/>
    <w:rsid w:val="006B52DF"/>
    <w:rsid w:val="006B5868"/>
    <w:rsid w:val="006B788D"/>
    <w:rsid w:val="006C08E4"/>
    <w:rsid w:val="006C0B25"/>
    <w:rsid w:val="006C0FCA"/>
    <w:rsid w:val="006C6B65"/>
    <w:rsid w:val="006C6BE7"/>
    <w:rsid w:val="006C7121"/>
    <w:rsid w:val="006D4537"/>
    <w:rsid w:val="006D5318"/>
    <w:rsid w:val="006E340C"/>
    <w:rsid w:val="006E4708"/>
    <w:rsid w:val="006E770B"/>
    <w:rsid w:val="006F0C1B"/>
    <w:rsid w:val="006F4DEE"/>
    <w:rsid w:val="006F774A"/>
    <w:rsid w:val="00700B7C"/>
    <w:rsid w:val="00701AC2"/>
    <w:rsid w:val="007036EE"/>
    <w:rsid w:val="00704A94"/>
    <w:rsid w:val="0070687C"/>
    <w:rsid w:val="00712D96"/>
    <w:rsid w:val="007151A4"/>
    <w:rsid w:val="00720762"/>
    <w:rsid w:val="00720E11"/>
    <w:rsid w:val="007239E4"/>
    <w:rsid w:val="00733FFB"/>
    <w:rsid w:val="00736FBF"/>
    <w:rsid w:val="00737F6D"/>
    <w:rsid w:val="007421DE"/>
    <w:rsid w:val="0074340B"/>
    <w:rsid w:val="0074662D"/>
    <w:rsid w:val="00747C59"/>
    <w:rsid w:val="007507AB"/>
    <w:rsid w:val="00753336"/>
    <w:rsid w:val="007540A6"/>
    <w:rsid w:val="0075452D"/>
    <w:rsid w:val="00754E81"/>
    <w:rsid w:val="00763024"/>
    <w:rsid w:val="007665BE"/>
    <w:rsid w:val="00766915"/>
    <w:rsid w:val="00776CDD"/>
    <w:rsid w:val="00777C7D"/>
    <w:rsid w:val="00777FFB"/>
    <w:rsid w:val="00780879"/>
    <w:rsid w:val="00780B33"/>
    <w:rsid w:val="00780F88"/>
    <w:rsid w:val="007848FD"/>
    <w:rsid w:val="00785FB9"/>
    <w:rsid w:val="007901BC"/>
    <w:rsid w:val="0079202B"/>
    <w:rsid w:val="007925DD"/>
    <w:rsid w:val="007942EE"/>
    <w:rsid w:val="007A0798"/>
    <w:rsid w:val="007A0FA8"/>
    <w:rsid w:val="007A2A15"/>
    <w:rsid w:val="007A3C0B"/>
    <w:rsid w:val="007B2377"/>
    <w:rsid w:val="007B4C3B"/>
    <w:rsid w:val="007B695F"/>
    <w:rsid w:val="007C0D36"/>
    <w:rsid w:val="007C188E"/>
    <w:rsid w:val="007C2222"/>
    <w:rsid w:val="007C3226"/>
    <w:rsid w:val="007C5010"/>
    <w:rsid w:val="007D565C"/>
    <w:rsid w:val="007D5B78"/>
    <w:rsid w:val="007E04B5"/>
    <w:rsid w:val="007E0694"/>
    <w:rsid w:val="007E1216"/>
    <w:rsid w:val="007E2F6D"/>
    <w:rsid w:val="007E564E"/>
    <w:rsid w:val="007E67F1"/>
    <w:rsid w:val="007E6E12"/>
    <w:rsid w:val="007E7E15"/>
    <w:rsid w:val="007F1F56"/>
    <w:rsid w:val="007F7CE6"/>
    <w:rsid w:val="0080166F"/>
    <w:rsid w:val="00802366"/>
    <w:rsid w:val="008044C6"/>
    <w:rsid w:val="00806D76"/>
    <w:rsid w:val="00812BF5"/>
    <w:rsid w:val="00820028"/>
    <w:rsid w:val="00820B84"/>
    <w:rsid w:val="00820BD2"/>
    <w:rsid w:val="00822521"/>
    <w:rsid w:val="0082445D"/>
    <w:rsid w:val="0083029A"/>
    <w:rsid w:val="0083069C"/>
    <w:rsid w:val="00832910"/>
    <w:rsid w:val="00832DA2"/>
    <w:rsid w:val="00833355"/>
    <w:rsid w:val="008333E8"/>
    <w:rsid w:val="008337B3"/>
    <w:rsid w:val="00833D1E"/>
    <w:rsid w:val="008349C5"/>
    <w:rsid w:val="00840810"/>
    <w:rsid w:val="008408B1"/>
    <w:rsid w:val="0084140E"/>
    <w:rsid w:val="00843073"/>
    <w:rsid w:val="008476AE"/>
    <w:rsid w:val="00852596"/>
    <w:rsid w:val="00864828"/>
    <w:rsid w:val="00866203"/>
    <w:rsid w:val="00873531"/>
    <w:rsid w:val="00875A0E"/>
    <w:rsid w:val="00882E20"/>
    <w:rsid w:val="0088508D"/>
    <w:rsid w:val="008852CA"/>
    <w:rsid w:val="0088687C"/>
    <w:rsid w:val="00887D18"/>
    <w:rsid w:val="00897123"/>
    <w:rsid w:val="00897D28"/>
    <w:rsid w:val="008A14BB"/>
    <w:rsid w:val="008A2C50"/>
    <w:rsid w:val="008B1AD6"/>
    <w:rsid w:val="008B3F7A"/>
    <w:rsid w:val="008B7DDE"/>
    <w:rsid w:val="008C4E40"/>
    <w:rsid w:val="008C6A7E"/>
    <w:rsid w:val="008C7DFA"/>
    <w:rsid w:val="008D0981"/>
    <w:rsid w:val="008D3233"/>
    <w:rsid w:val="008D67E4"/>
    <w:rsid w:val="008E1B62"/>
    <w:rsid w:val="008E1DBF"/>
    <w:rsid w:val="008E2627"/>
    <w:rsid w:val="008E439B"/>
    <w:rsid w:val="008E7C26"/>
    <w:rsid w:val="008F663F"/>
    <w:rsid w:val="008F6647"/>
    <w:rsid w:val="0090017A"/>
    <w:rsid w:val="009001A1"/>
    <w:rsid w:val="009002C5"/>
    <w:rsid w:val="009020C3"/>
    <w:rsid w:val="00906378"/>
    <w:rsid w:val="009111EA"/>
    <w:rsid w:val="0091481F"/>
    <w:rsid w:val="00915087"/>
    <w:rsid w:val="00915D01"/>
    <w:rsid w:val="00920753"/>
    <w:rsid w:val="0092083F"/>
    <w:rsid w:val="0092095B"/>
    <w:rsid w:val="00922C94"/>
    <w:rsid w:val="00930B07"/>
    <w:rsid w:val="00930D20"/>
    <w:rsid w:val="009347E5"/>
    <w:rsid w:val="00936BFF"/>
    <w:rsid w:val="00936D26"/>
    <w:rsid w:val="00937B78"/>
    <w:rsid w:val="0094059C"/>
    <w:rsid w:val="00941100"/>
    <w:rsid w:val="00942EE4"/>
    <w:rsid w:val="00943097"/>
    <w:rsid w:val="00945445"/>
    <w:rsid w:val="00946FF3"/>
    <w:rsid w:val="009570B0"/>
    <w:rsid w:val="009601F9"/>
    <w:rsid w:val="009612A5"/>
    <w:rsid w:val="00962A0C"/>
    <w:rsid w:val="00963097"/>
    <w:rsid w:val="00966A10"/>
    <w:rsid w:val="00971A17"/>
    <w:rsid w:val="00973904"/>
    <w:rsid w:val="00984D46"/>
    <w:rsid w:val="00985D8E"/>
    <w:rsid w:val="00993304"/>
    <w:rsid w:val="0099692C"/>
    <w:rsid w:val="0099699C"/>
    <w:rsid w:val="00997115"/>
    <w:rsid w:val="009A1130"/>
    <w:rsid w:val="009A22F3"/>
    <w:rsid w:val="009A4FA9"/>
    <w:rsid w:val="009A577F"/>
    <w:rsid w:val="009A7909"/>
    <w:rsid w:val="009B0AF3"/>
    <w:rsid w:val="009C0344"/>
    <w:rsid w:val="009C0879"/>
    <w:rsid w:val="009C132E"/>
    <w:rsid w:val="009C202B"/>
    <w:rsid w:val="009C2882"/>
    <w:rsid w:val="009C3E57"/>
    <w:rsid w:val="009C4DA7"/>
    <w:rsid w:val="009C53D9"/>
    <w:rsid w:val="009D0777"/>
    <w:rsid w:val="009D3F5C"/>
    <w:rsid w:val="009D4098"/>
    <w:rsid w:val="009D705A"/>
    <w:rsid w:val="009E04D5"/>
    <w:rsid w:val="009E0E16"/>
    <w:rsid w:val="009E7780"/>
    <w:rsid w:val="009E7ABC"/>
    <w:rsid w:val="009F22C1"/>
    <w:rsid w:val="009F2380"/>
    <w:rsid w:val="009F336F"/>
    <w:rsid w:val="009F34B6"/>
    <w:rsid w:val="009F4102"/>
    <w:rsid w:val="009F4BCB"/>
    <w:rsid w:val="00A01E12"/>
    <w:rsid w:val="00A0314F"/>
    <w:rsid w:val="00A14801"/>
    <w:rsid w:val="00A1622B"/>
    <w:rsid w:val="00A1707C"/>
    <w:rsid w:val="00A2245C"/>
    <w:rsid w:val="00A24A37"/>
    <w:rsid w:val="00A30614"/>
    <w:rsid w:val="00A3261B"/>
    <w:rsid w:val="00A343AC"/>
    <w:rsid w:val="00A362C7"/>
    <w:rsid w:val="00A379E4"/>
    <w:rsid w:val="00A40019"/>
    <w:rsid w:val="00A4362F"/>
    <w:rsid w:val="00A442D6"/>
    <w:rsid w:val="00A44EAD"/>
    <w:rsid w:val="00A507FA"/>
    <w:rsid w:val="00A52CB1"/>
    <w:rsid w:val="00A555E3"/>
    <w:rsid w:val="00A57EEB"/>
    <w:rsid w:val="00A62E66"/>
    <w:rsid w:val="00A7371A"/>
    <w:rsid w:val="00A7633A"/>
    <w:rsid w:val="00A83930"/>
    <w:rsid w:val="00A83DBF"/>
    <w:rsid w:val="00A91214"/>
    <w:rsid w:val="00A93C01"/>
    <w:rsid w:val="00A9464D"/>
    <w:rsid w:val="00A95148"/>
    <w:rsid w:val="00A95997"/>
    <w:rsid w:val="00AA075F"/>
    <w:rsid w:val="00AB1B4A"/>
    <w:rsid w:val="00AB208A"/>
    <w:rsid w:val="00AB4AA3"/>
    <w:rsid w:val="00AC2B25"/>
    <w:rsid w:val="00AC4BF8"/>
    <w:rsid w:val="00AC4D18"/>
    <w:rsid w:val="00AC5C00"/>
    <w:rsid w:val="00AC787E"/>
    <w:rsid w:val="00AD1497"/>
    <w:rsid w:val="00AD50A3"/>
    <w:rsid w:val="00AE1FA3"/>
    <w:rsid w:val="00AE3DA3"/>
    <w:rsid w:val="00AE40D0"/>
    <w:rsid w:val="00AE4AA8"/>
    <w:rsid w:val="00AF210B"/>
    <w:rsid w:val="00AF3EE7"/>
    <w:rsid w:val="00AF7B89"/>
    <w:rsid w:val="00B006FF"/>
    <w:rsid w:val="00B00A47"/>
    <w:rsid w:val="00B01D1F"/>
    <w:rsid w:val="00B0259F"/>
    <w:rsid w:val="00B10D23"/>
    <w:rsid w:val="00B11A76"/>
    <w:rsid w:val="00B124DA"/>
    <w:rsid w:val="00B12C2F"/>
    <w:rsid w:val="00B14AE5"/>
    <w:rsid w:val="00B15A82"/>
    <w:rsid w:val="00B15DCB"/>
    <w:rsid w:val="00B253B1"/>
    <w:rsid w:val="00B27284"/>
    <w:rsid w:val="00B27D31"/>
    <w:rsid w:val="00B30A9B"/>
    <w:rsid w:val="00B30CBC"/>
    <w:rsid w:val="00B31D4D"/>
    <w:rsid w:val="00B323CF"/>
    <w:rsid w:val="00B32C5D"/>
    <w:rsid w:val="00B33811"/>
    <w:rsid w:val="00B34DBB"/>
    <w:rsid w:val="00B35F19"/>
    <w:rsid w:val="00B373B2"/>
    <w:rsid w:val="00B511E6"/>
    <w:rsid w:val="00B511F8"/>
    <w:rsid w:val="00B522C9"/>
    <w:rsid w:val="00B578D4"/>
    <w:rsid w:val="00B70E42"/>
    <w:rsid w:val="00B71530"/>
    <w:rsid w:val="00B77F11"/>
    <w:rsid w:val="00B83F6D"/>
    <w:rsid w:val="00B8479B"/>
    <w:rsid w:val="00B9322A"/>
    <w:rsid w:val="00B937A4"/>
    <w:rsid w:val="00B943E2"/>
    <w:rsid w:val="00BA7A1A"/>
    <w:rsid w:val="00BB06E3"/>
    <w:rsid w:val="00BB0E18"/>
    <w:rsid w:val="00BB1EBB"/>
    <w:rsid w:val="00BB23AE"/>
    <w:rsid w:val="00BB459E"/>
    <w:rsid w:val="00BC0BBC"/>
    <w:rsid w:val="00BC43B4"/>
    <w:rsid w:val="00BD09B8"/>
    <w:rsid w:val="00BD38DE"/>
    <w:rsid w:val="00BE3B69"/>
    <w:rsid w:val="00BE45B3"/>
    <w:rsid w:val="00BE48F5"/>
    <w:rsid w:val="00BE53C8"/>
    <w:rsid w:val="00BE68D0"/>
    <w:rsid w:val="00BE726B"/>
    <w:rsid w:val="00BF092A"/>
    <w:rsid w:val="00BF1E72"/>
    <w:rsid w:val="00BF4748"/>
    <w:rsid w:val="00BF6754"/>
    <w:rsid w:val="00C02633"/>
    <w:rsid w:val="00C02FB1"/>
    <w:rsid w:val="00C0324D"/>
    <w:rsid w:val="00C117A1"/>
    <w:rsid w:val="00C1431D"/>
    <w:rsid w:val="00C22EB3"/>
    <w:rsid w:val="00C26293"/>
    <w:rsid w:val="00C26B6D"/>
    <w:rsid w:val="00C27177"/>
    <w:rsid w:val="00C32215"/>
    <w:rsid w:val="00C339FE"/>
    <w:rsid w:val="00C35746"/>
    <w:rsid w:val="00C35E11"/>
    <w:rsid w:val="00C41B05"/>
    <w:rsid w:val="00C41CB9"/>
    <w:rsid w:val="00C4361C"/>
    <w:rsid w:val="00C47B71"/>
    <w:rsid w:val="00C533F3"/>
    <w:rsid w:val="00C5713C"/>
    <w:rsid w:val="00C603B1"/>
    <w:rsid w:val="00C63217"/>
    <w:rsid w:val="00C73E2E"/>
    <w:rsid w:val="00C7758E"/>
    <w:rsid w:val="00C820BE"/>
    <w:rsid w:val="00C8473F"/>
    <w:rsid w:val="00C9109B"/>
    <w:rsid w:val="00C942ED"/>
    <w:rsid w:val="00C97EF0"/>
    <w:rsid w:val="00CA0E0A"/>
    <w:rsid w:val="00CA2012"/>
    <w:rsid w:val="00CA3222"/>
    <w:rsid w:val="00CA4D5F"/>
    <w:rsid w:val="00CB0183"/>
    <w:rsid w:val="00CB07C0"/>
    <w:rsid w:val="00CB6C52"/>
    <w:rsid w:val="00CC148F"/>
    <w:rsid w:val="00CC5C97"/>
    <w:rsid w:val="00CD54AC"/>
    <w:rsid w:val="00CD58D4"/>
    <w:rsid w:val="00CE0E22"/>
    <w:rsid w:val="00CE4A5E"/>
    <w:rsid w:val="00CE6B76"/>
    <w:rsid w:val="00CF2449"/>
    <w:rsid w:val="00CF324B"/>
    <w:rsid w:val="00CF5776"/>
    <w:rsid w:val="00CF67CB"/>
    <w:rsid w:val="00CF75DE"/>
    <w:rsid w:val="00CF7ADC"/>
    <w:rsid w:val="00CF7E0F"/>
    <w:rsid w:val="00D008AE"/>
    <w:rsid w:val="00D01728"/>
    <w:rsid w:val="00D01D1F"/>
    <w:rsid w:val="00D041EA"/>
    <w:rsid w:val="00D043E2"/>
    <w:rsid w:val="00D06EC4"/>
    <w:rsid w:val="00D103F9"/>
    <w:rsid w:val="00D12555"/>
    <w:rsid w:val="00D12D0D"/>
    <w:rsid w:val="00D13A6A"/>
    <w:rsid w:val="00D15846"/>
    <w:rsid w:val="00D1755B"/>
    <w:rsid w:val="00D25641"/>
    <w:rsid w:val="00D25D5B"/>
    <w:rsid w:val="00D26E25"/>
    <w:rsid w:val="00D27FD1"/>
    <w:rsid w:val="00D377C2"/>
    <w:rsid w:val="00D40EFB"/>
    <w:rsid w:val="00D445FE"/>
    <w:rsid w:val="00D510E5"/>
    <w:rsid w:val="00D51B15"/>
    <w:rsid w:val="00D53C74"/>
    <w:rsid w:val="00D62E69"/>
    <w:rsid w:val="00D73B8A"/>
    <w:rsid w:val="00D73DDF"/>
    <w:rsid w:val="00D74056"/>
    <w:rsid w:val="00D75C16"/>
    <w:rsid w:val="00D76E44"/>
    <w:rsid w:val="00D84113"/>
    <w:rsid w:val="00D87C08"/>
    <w:rsid w:val="00D921B7"/>
    <w:rsid w:val="00D92D92"/>
    <w:rsid w:val="00D93499"/>
    <w:rsid w:val="00D938AE"/>
    <w:rsid w:val="00D94CFA"/>
    <w:rsid w:val="00D963EC"/>
    <w:rsid w:val="00D97296"/>
    <w:rsid w:val="00DA582F"/>
    <w:rsid w:val="00DB585F"/>
    <w:rsid w:val="00DB5992"/>
    <w:rsid w:val="00DC14B1"/>
    <w:rsid w:val="00DC172E"/>
    <w:rsid w:val="00DC3964"/>
    <w:rsid w:val="00DC3DC1"/>
    <w:rsid w:val="00DC4502"/>
    <w:rsid w:val="00DC5A69"/>
    <w:rsid w:val="00DC5B31"/>
    <w:rsid w:val="00DC70CD"/>
    <w:rsid w:val="00DD3C46"/>
    <w:rsid w:val="00DD6127"/>
    <w:rsid w:val="00DE03A7"/>
    <w:rsid w:val="00DE2766"/>
    <w:rsid w:val="00DE3B3C"/>
    <w:rsid w:val="00DE3DD6"/>
    <w:rsid w:val="00DF2465"/>
    <w:rsid w:val="00DF321F"/>
    <w:rsid w:val="00DF4694"/>
    <w:rsid w:val="00E2181D"/>
    <w:rsid w:val="00E21BA9"/>
    <w:rsid w:val="00E22B7A"/>
    <w:rsid w:val="00E274FF"/>
    <w:rsid w:val="00E30A0F"/>
    <w:rsid w:val="00E30DFF"/>
    <w:rsid w:val="00E31A27"/>
    <w:rsid w:val="00E3380C"/>
    <w:rsid w:val="00E34C52"/>
    <w:rsid w:val="00E36DDD"/>
    <w:rsid w:val="00E43EA4"/>
    <w:rsid w:val="00E44673"/>
    <w:rsid w:val="00E45690"/>
    <w:rsid w:val="00E4723C"/>
    <w:rsid w:val="00E5353F"/>
    <w:rsid w:val="00E544C0"/>
    <w:rsid w:val="00E56BA7"/>
    <w:rsid w:val="00E57E8C"/>
    <w:rsid w:val="00E60C74"/>
    <w:rsid w:val="00E61625"/>
    <w:rsid w:val="00E6172F"/>
    <w:rsid w:val="00E627E0"/>
    <w:rsid w:val="00E633F0"/>
    <w:rsid w:val="00E64EF6"/>
    <w:rsid w:val="00E65605"/>
    <w:rsid w:val="00E6705A"/>
    <w:rsid w:val="00E707EC"/>
    <w:rsid w:val="00E70D31"/>
    <w:rsid w:val="00E74F9E"/>
    <w:rsid w:val="00E7610E"/>
    <w:rsid w:val="00E77ADB"/>
    <w:rsid w:val="00E814A7"/>
    <w:rsid w:val="00E8318E"/>
    <w:rsid w:val="00E83BCA"/>
    <w:rsid w:val="00E90962"/>
    <w:rsid w:val="00E9165B"/>
    <w:rsid w:val="00E92CF6"/>
    <w:rsid w:val="00E96D74"/>
    <w:rsid w:val="00E97889"/>
    <w:rsid w:val="00E97EA5"/>
    <w:rsid w:val="00EA1A7C"/>
    <w:rsid w:val="00EA365B"/>
    <w:rsid w:val="00EA434B"/>
    <w:rsid w:val="00EA6BDD"/>
    <w:rsid w:val="00EB6D23"/>
    <w:rsid w:val="00EB70B3"/>
    <w:rsid w:val="00EC01AF"/>
    <w:rsid w:val="00EC540E"/>
    <w:rsid w:val="00EC61F1"/>
    <w:rsid w:val="00ED7839"/>
    <w:rsid w:val="00EE2844"/>
    <w:rsid w:val="00EE7A5C"/>
    <w:rsid w:val="00EE7C4B"/>
    <w:rsid w:val="00EF04AB"/>
    <w:rsid w:val="00EF29CB"/>
    <w:rsid w:val="00F001CC"/>
    <w:rsid w:val="00F02BA6"/>
    <w:rsid w:val="00F0508D"/>
    <w:rsid w:val="00F0784F"/>
    <w:rsid w:val="00F112BF"/>
    <w:rsid w:val="00F13173"/>
    <w:rsid w:val="00F210A5"/>
    <w:rsid w:val="00F213F5"/>
    <w:rsid w:val="00F25123"/>
    <w:rsid w:val="00F273D4"/>
    <w:rsid w:val="00F27BBE"/>
    <w:rsid w:val="00F27C03"/>
    <w:rsid w:val="00F317F8"/>
    <w:rsid w:val="00F3767B"/>
    <w:rsid w:val="00F37964"/>
    <w:rsid w:val="00F37F2B"/>
    <w:rsid w:val="00F41747"/>
    <w:rsid w:val="00F430C7"/>
    <w:rsid w:val="00F44D30"/>
    <w:rsid w:val="00F45E16"/>
    <w:rsid w:val="00F47B82"/>
    <w:rsid w:val="00F53234"/>
    <w:rsid w:val="00F5465E"/>
    <w:rsid w:val="00F61CAD"/>
    <w:rsid w:val="00F61FF3"/>
    <w:rsid w:val="00F63883"/>
    <w:rsid w:val="00F638D2"/>
    <w:rsid w:val="00F71162"/>
    <w:rsid w:val="00F726DE"/>
    <w:rsid w:val="00F76A4C"/>
    <w:rsid w:val="00F776A2"/>
    <w:rsid w:val="00F826AA"/>
    <w:rsid w:val="00F844AA"/>
    <w:rsid w:val="00F85D1F"/>
    <w:rsid w:val="00F86B0B"/>
    <w:rsid w:val="00F8705F"/>
    <w:rsid w:val="00F870C7"/>
    <w:rsid w:val="00F87E3D"/>
    <w:rsid w:val="00F921B7"/>
    <w:rsid w:val="00F932DB"/>
    <w:rsid w:val="00F95BB0"/>
    <w:rsid w:val="00F97EC3"/>
    <w:rsid w:val="00FA08F4"/>
    <w:rsid w:val="00FA1B93"/>
    <w:rsid w:val="00FB3783"/>
    <w:rsid w:val="00FB52EA"/>
    <w:rsid w:val="00FB59C4"/>
    <w:rsid w:val="00FC0C5F"/>
    <w:rsid w:val="00FC43C9"/>
    <w:rsid w:val="00FC4E01"/>
    <w:rsid w:val="00FD03AC"/>
    <w:rsid w:val="00FD270C"/>
    <w:rsid w:val="00FE0A0C"/>
    <w:rsid w:val="00FE425A"/>
    <w:rsid w:val="00FE4455"/>
    <w:rsid w:val="00FE66CA"/>
    <w:rsid w:val="00FE7D7F"/>
    <w:rsid w:val="00FE7DA7"/>
    <w:rsid w:val="00FF2BBF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3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E0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94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20E11"/>
    <w:pPr>
      <w:tabs>
        <w:tab w:val="num" w:pos="644"/>
      </w:tabs>
      <w:spacing w:before="120" w:after="0" w:line="240" w:lineRule="auto"/>
      <w:ind w:left="624" w:hanging="340"/>
      <w:jc w:val="both"/>
      <w:outlineLvl w:val="1"/>
    </w:pPr>
    <w:rPr>
      <w:rFonts w:ascii="Arial" w:hAnsi="Arial" w:cs="Arial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20E11"/>
    <w:pPr>
      <w:tabs>
        <w:tab w:val="num" w:pos="700"/>
      </w:tabs>
      <w:spacing w:before="120" w:after="0" w:line="240" w:lineRule="auto"/>
      <w:ind w:left="680" w:hanging="340"/>
      <w:jc w:val="both"/>
      <w:outlineLvl w:val="2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94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B3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C8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C8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C8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B27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728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7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28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0E11"/>
    <w:rPr>
      <w:rFonts w:ascii="Arial" w:eastAsia="Calibri" w:hAnsi="Arial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0E11"/>
    <w:rPr>
      <w:rFonts w:ascii="Arial" w:eastAsia="Calibri" w:hAnsi="Arial" w:cs="Arial"/>
      <w:sz w:val="22"/>
      <w:szCs w:val="22"/>
    </w:rPr>
  </w:style>
  <w:style w:type="paragraph" w:customStyle="1" w:styleId="JKNadpis2">
    <w:name w:val="JK_Nadpis 2"/>
    <w:basedOn w:val="Normln"/>
    <w:rsid w:val="00720E11"/>
    <w:pPr>
      <w:tabs>
        <w:tab w:val="num" w:pos="360"/>
      </w:tabs>
      <w:spacing w:before="120" w:after="0" w:line="240" w:lineRule="auto"/>
      <w:jc w:val="both"/>
    </w:pPr>
    <w:rPr>
      <w:rFonts w:ascii="Arial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3DC1"/>
    <w:rPr>
      <w:color w:val="0000FF"/>
      <w:u w:val="single"/>
    </w:rPr>
  </w:style>
  <w:style w:type="paragraph" w:styleId="Bezmezer">
    <w:name w:val="No Spacing"/>
    <w:uiPriority w:val="1"/>
    <w:qFormat/>
    <w:rsid w:val="003F734C"/>
    <w:rPr>
      <w:sz w:val="22"/>
      <w:szCs w:val="22"/>
      <w:lang w:eastAsia="en-US"/>
    </w:rPr>
  </w:style>
  <w:style w:type="paragraph" w:customStyle="1" w:styleId="slodst2">
    <w:name w:val="čísl.odst.2.ú."/>
    <w:basedOn w:val="Normln"/>
    <w:rsid w:val="00231640"/>
    <w:pPr>
      <w:tabs>
        <w:tab w:val="left" w:pos="284"/>
        <w:tab w:val="num" w:pos="1704"/>
      </w:tabs>
      <w:spacing w:before="40" w:after="0" w:line="240" w:lineRule="auto"/>
      <w:ind w:left="1420" w:hanging="340"/>
      <w:jc w:val="both"/>
    </w:pPr>
    <w:rPr>
      <w:rFonts w:ascii="Arial" w:eastAsia="Times New Roman" w:hAnsi="Arial"/>
      <w:sz w:val="10"/>
      <w:szCs w:val="24"/>
      <w:lang w:eastAsia="cs-CZ"/>
    </w:rPr>
  </w:style>
  <w:style w:type="paragraph" w:customStyle="1" w:styleId="odst3">
    <w:name w:val="odst.3.ú."/>
    <w:basedOn w:val="Normln"/>
    <w:rsid w:val="00231640"/>
    <w:pPr>
      <w:spacing w:after="0" w:line="240" w:lineRule="auto"/>
      <w:ind w:left="567"/>
    </w:pPr>
    <w:rPr>
      <w:rFonts w:ascii="Arial" w:eastAsia="Times New Roman" w:hAnsi="Arial"/>
      <w:color w:val="0000FF"/>
      <w:sz w:val="1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7E95"/>
    <w:pPr>
      <w:ind w:left="708"/>
    </w:pPr>
  </w:style>
  <w:style w:type="paragraph" w:customStyle="1" w:styleId="Smlouva">
    <w:name w:val="Smlouva"/>
    <w:rsid w:val="001231F6"/>
    <w:pPr>
      <w:widowControl w:val="0"/>
      <w:suppressAutoHyphens/>
      <w:spacing w:after="120"/>
      <w:jc w:val="center"/>
    </w:pPr>
    <w:rPr>
      <w:rFonts w:ascii="Times New Roman" w:eastAsia="Arial" w:hAnsi="Times New Roman"/>
      <w:b/>
      <w:color w:val="FF0000"/>
      <w:sz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E0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94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20E11"/>
    <w:pPr>
      <w:tabs>
        <w:tab w:val="num" w:pos="644"/>
      </w:tabs>
      <w:spacing w:before="120" w:after="0" w:line="240" w:lineRule="auto"/>
      <w:ind w:left="624" w:hanging="340"/>
      <w:jc w:val="both"/>
      <w:outlineLvl w:val="1"/>
    </w:pPr>
    <w:rPr>
      <w:rFonts w:ascii="Arial" w:hAnsi="Arial" w:cs="Arial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20E11"/>
    <w:pPr>
      <w:tabs>
        <w:tab w:val="num" w:pos="700"/>
      </w:tabs>
      <w:spacing w:before="120" w:after="0" w:line="240" w:lineRule="auto"/>
      <w:ind w:left="680" w:hanging="340"/>
      <w:jc w:val="both"/>
      <w:outlineLvl w:val="2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94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B3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C8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C8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C8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B27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728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7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28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0E11"/>
    <w:rPr>
      <w:rFonts w:ascii="Arial" w:eastAsia="Calibri" w:hAnsi="Arial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0E11"/>
    <w:rPr>
      <w:rFonts w:ascii="Arial" w:eastAsia="Calibri" w:hAnsi="Arial" w:cs="Arial"/>
      <w:sz w:val="22"/>
      <w:szCs w:val="22"/>
    </w:rPr>
  </w:style>
  <w:style w:type="paragraph" w:customStyle="1" w:styleId="JKNadpis2">
    <w:name w:val="JK_Nadpis 2"/>
    <w:basedOn w:val="Normln"/>
    <w:rsid w:val="00720E11"/>
    <w:pPr>
      <w:tabs>
        <w:tab w:val="num" w:pos="360"/>
      </w:tabs>
      <w:spacing w:before="120" w:after="0" w:line="240" w:lineRule="auto"/>
      <w:jc w:val="both"/>
    </w:pPr>
    <w:rPr>
      <w:rFonts w:ascii="Arial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3DC1"/>
    <w:rPr>
      <w:color w:val="0000FF"/>
      <w:u w:val="single"/>
    </w:rPr>
  </w:style>
  <w:style w:type="paragraph" w:styleId="Bezmezer">
    <w:name w:val="No Spacing"/>
    <w:uiPriority w:val="1"/>
    <w:qFormat/>
    <w:rsid w:val="003F734C"/>
    <w:rPr>
      <w:sz w:val="22"/>
      <w:szCs w:val="22"/>
      <w:lang w:eastAsia="en-US"/>
    </w:rPr>
  </w:style>
  <w:style w:type="paragraph" w:customStyle="1" w:styleId="slodst2">
    <w:name w:val="čísl.odst.2.ú."/>
    <w:basedOn w:val="Normln"/>
    <w:rsid w:val="00231640"/>
    <w:pPr>
      <w:tabs>
        <w:tab w:val="left" w:pos="284"/>
        <w:tab w:val="num" w:pos="1704"/>
      </w:tabs>
      <w:spacing w:before="40" w:after="0" w:line="240" w:lineRule="auto"/>
      <w:ind w:left="1420" w:hanging="340"/>
      <w:jc w:val="both"/>
    </w:pPr>
    <w:rPr>
      <w:rFonts w:ascii="Arial" w:eastAsia="Times New Roman" w:hAnsi="Arial"/>
      <w:sz w:val="10"/>
      <w:szCs w:val="24"/>
      <w:lang w:eastAsia="cs-CZ"/>
    </w:rPr>
  </w:style>
  <w:style w:type="paragraph" w:customStyle="1" w:styleId="odst3">
    <w:name w:val="odst.3.ú."/>
    <w:basedOn w:val="Normln"/>
    <w:rsid w:val="00231640"/>
    <w:pPr>
      <w:spacing w:after="0" w:line="240" w:lineRule="auto"/>
      <w:ind w:left="567"/>
    </w:pPr>
    <w:rPr>
      <w:rFonts w:ascii="Arial" w:eastAsia="Times New Roman" w:hAnsi="Arial"/>
      <w:color w:val="0000FF"/>
      <w:sz w:val="1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7E95"/>
    <w:pPr>
      <w:ind w:left="708"/>
    </w:pPr>
  </w:style>
  <w:style w:type="paragraph" w:customStyle="1" w:styleId="Smlouva">
    <w:name w:val="Smlouva"/>
    <w:rsid w:val="001231F6"/>
    <w:pPr>
      <w:widowControl w:val="0"/>
      <w:suppressAutoHyphens/>
      <w:spacing w:after="120"/>
      <w:jc w:val="center"/>
    </w:pPr>
    <w:rPr>
      <w:rFonts w:ascii="Times New Roman" w:eastAsia="Arial" w:hAnsi="Times New Roman"/>
      <w:b/>
      <w:color w:val="FF0000"/>
      <w:sz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.hajek\Documents\Kolovraty\Subdod&#225;vky\smlouvy\sedl&#225;&#269;e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47C9D-5128-4373-821A-199932D4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sedláček</Template>
  <TotalTime>5</TotalTime>
  <Pages>5</Pages>
  <Words>1442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9934</CharactersWithSpaces>
  <SharedDoc>false</SharedDoc>
  <HLinks>
    <vt:vector size="6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mailto:vces@vces.cz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Hájek</dc:creator>
  <cp:lastModifiedBy>Kučera Michal</cp:lastModifiedBy>
  <cp:revision>3</cp:revision>
  <cp:lastPrinted>2019-01-14T10:05:00Z</cp:lastPrinted>
  <dcterms:created xsi:type="dcterms:W3CDTF">2019-07-24T14:06:00Z</dcterms:created>
  <dcterms:modified xsi:type="dcterms:W3CDTF">2019-07-25T14:00:00Z</dcterms:modified>
</cp:coreProperties>
</file>