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59" w:rsidRDefault="00A44959" w:rsidP="00FA1B9C">
      <w:pPr>
        <w:pStyle w:val="Nadpis1"/>
        <w:jc w:val="center"/>
        <w:rPr>
          <w:rFonts w:ascii="Times New Roman" w:hAnsi="Times New Roman"/>
          <w:iCs/>
        </w:rPr>
      </w:pPr>
      <w:bookmarkStart w:id="0" w:name="_GoBack"/>
      <w:bookmarkEnd w:id="0"/>
      <w:r>
        <w:rPr>
          <w:rFonts w:ascii="Times New Roman" w:hAnsi="Times New Roman"/>
          <w:iCs/>
        </w:rPr>
        <w:t xml:space="preserve">Objednávka č. </w:t>
      </w:r>
      <w:r w:rsidR="00CF6181">
        <w:rPr>
          <w:rFonts w:ascii="Times New Roman" w:hAnsi="Times New Roman"/>
          <w:iCs/>
        </w:rPr>
        <w:tab/>
      </w:r>
      <w:r w:rsidR="00CF6181">
        <w:rPr>
          <w:rFonts w:ascii="Times New Roman" w:hAnsi="Times New Roman"/>
          <w:iCs/>
        </w:rPr>
        <w:tab/>
        <w:t>201</w:t>
      </w:r>
      <w:r w:rsidR="00E6147D">
        <w:rPr>
          <w:rFonts w:ascii="Times New Roman" w:hAnsi="Times New Roman"/>
          <w:iCs/>
        </w:rPr>
        <w:t>9</w:t>
      </w:r>
      <w:r w:rsidR="00C80AC5">
        <w:rPr>
          <w:rFonts w:ascii="Times New Roman" w:hAnsi="Times New Roman"/>
          <w:iCs/>
        </w:rPr>
        <w:t>-</w:t>
      </w:r>
      <w:r w:rsidR="00E6147D">
        <w:rPr>
          <w:rFonts w:ascii="Times New Roman" w:hAnsi="Times New Roman"/>
          <w:iCs/>
        </w:rPr>
        <w:t>8</w:t>
      </w:r>
    </w:p>
    <w:p w:rsidR="00A44959" w:rsidRDefault="00A44959" w:rsidP="00FA1B9C"/>
    <w:p w:rsidR="00A44959" w:rsidRDefault="00A44959" w:rsidP="00FA1B9C"/>
    <w:p w:rsidR="00A44959" w:rsidRDefault="00A44959" w:rsidP="00FA1B9C">
      <w:pPr>
        <w:rPr>
          <w:u w:val="single"/>
        </w:rPr>
      </w:pPr>
    </w:p>
    <w:p w:rsidR="00A44959" w:rsidRDefault="00A44959" w:rsidP="00FA1B9C">
      <w:pPr>
        <w:rPr>
          <w:u w:val="single"/>
        </w:rPr>
      </w:pPr>
    </w:p>
    <w:p w:rsidR="00A44959" w:rsidRPr="00FA1B9C" w:rsidRDefault="00A44959" w:rsidP="00FA1B9C">
      <w:pPr>
        <w:rPr>
          <w:u w:val="single"/>
        </w:rPr>
      </w:pPr>
      <w:r w:rsidRPr="00FA1B9C">
        <w:rPr>
          <w:u w:val="single"/>
        </w:rPr>
        <w:t>Odběratel:</w:t>
      </w:r>
    </w:p>
    <w:p w:rsidR="00A44959" w:rsidRDefault="00A44959" w:rsidP="00FA1B9C">
      <w:r>
        <w:t>Technické služby Kaplice spol. s r.o.</w:t>
      </w:r>
    </w:p>
    <w:p w:rsidR="00A44959" w:rsidRDefault="00A44959" w:rsidP="00FA1B9C">
      <w:r>
        <w:t>Bělidlo 180</w:t>
      </w:r>
    </w:p>
    <w:p w:rsidR="00A44959" w:rsidRDefault="00A44959" w:rsidP="00FA1B9C">
      <w:r>
        <w:t>382 41  Kaplice</w:t>
      </w:r>
    </w:p>
    <w:p w:rsidR="00A44959" w:rsidRDefault="00A44959" w:rsidP="00FA1B9C">
      <w:r>
        <w:t>IČO: 63907992</w:t>
      </w:r>
    </w:p>
    <w:p w:rsidR="00A44959" w:rsidRDefault="00A44959" w:rsidP="00FA1B9C">
      <w:r>
        <w:t>DIČ: CZ63907992</w:t>
      </w:r>
    </w:p>
    <w:p w:rsidR="00A44959" w:rsidRDefault="00A44959" w:rsidP="00FA1B9C">
      <w:r w:rsidRPr="00FA1B9C">
        <w:rPr>
          <w:u w:val="single"/>
        </w:rPr>
        <w:t>Dodavatel:</w:t>
      </w:r>
    </w:p>
    <w:p w:rsidR="00A44959" w:rsidRDefault="00A44959" w:rsidP="00FA1B9C"/>
    <w:p w:rsidR="00A44959" w:rsidRDefault="00A81CFD" w:rsidP="00FA1B9C">
      <w:r>
        <w:t>Jan Polata</w:t>
      </w:r>
    </w:p>
    <w:p w:rsidR="00A44959" w:rsidRDefault="0017625C" w:rsidP="00FA1B9C">
      <w:r>
        <w:t>Petrovická 440</w:t>
      </w:r>
    </w:p>
    <w:p w:rsidR="00A44959" w:rsidRDefault="0017625C" w:rsidP="00FA1B9C">
      <w:r>
        <w:t>399 01 Milevsko</w:t>
      </w:r>
      <w:r w:rsidR="00CF6181">
        <w:tab/>
      </w:r>
    </w:p>
    <w:p w:rsidR="00A44959" w:rsidRDefault="00A44959" w:rsidP="00FA1B9C"/>
    <w:p w:rsidR="00A44959" w:rsidRDefault="00646B8F" w:rsidP="00FA1B9C">
      <w:r>
        <w:t xml:space="preserve">IČO: </w:t>
      </w:r>
      <w:r w:rsidR="00A81CFD">
        <w:t>11314044</w:t>
      </w:r>
    </w:p>
    <w:p w:rsidR="00A44959" w:rsidRDefault="00646B8F" w:rsidP="00FA1B9C">
      <w:r>
        <w:t>DIČ: CZ</w:t>
      </w:r>
      <w:r w:rsidR="00A81CFD">
        <w:t>410514001</w:t>
      </w:r>
    </w:p>
    <w:p w:rsidR="00A44959" w:rsidRDefault="00A44959" w:rsidP="00FA1B9C"/>
    <w:p w:rsidR="00CC1C7B" w:rsidRDefault="00CC1C7B" w:rsidP="00FA1B9C"/>
    <w:p w:rsidR="00CC1C7B" w:rsidRDefault="00CC1C7B" w:rsidP="00FA1B9C"/>
    <w:p w:rsidR="00A44959" w:rsidRPr="00C64AFD" w:rsidRDefault="00A44959" w:rsidP="00FA1B9C">
      <w:pPr>
        <w:rPr>
          <w:u w:val="single"/>
        </w:rPr>
      </w:pPr>
      <w:r>
        <w:t xml:space="preserve">          </w:t>
      </w:r>
      <w:r w:rsidRPr="00C64AFD">
        <w:rPr>
          <w:u w:val="single"/>
        </w:rPr>
        <w:t>Objednáváme u Vás</w:t>
      </w:r>
      <w:r w:rsidR="00431E99" w:rsidRPr="00C64AFD">
        <w:rPr>
          <w:u w:val="single"/>
        </w:rPr>
        <w:t>:</w:t>
      </w:r>
      <w:r w:rsidRPr="00C64AFD">
        <w:rPr>
          <w:u w:val="single"/>
        </w:rPr>
        <w:t xml:space="preserve">   </w:t>
      </w:r>
    </w:p>
    <w:p w:rsidR="00A44959" w:rsidRDefault="00A44959" w:rsidP="00FA1B9C"/>
    <w:p w:rsidR="00A44959" w:rsidRDefault="00A44959" w:rsidP="00FA1B9C"/>
    <w:p w:rsidR="00A44959" w:rsidRDefault="0017625C" w:rsidP="00FA1B9C">
      <w:r>
        <w:t xml:space="preserve">Objednáváme u vás </w:t>
      </w:r>
      <w:r w:rsidR="00E6147D">
        <w:t xml:space="preserve">opravu ventilátorů a elektrického odlučovače dle nabídky č. 2192000023 za cenu 132 728,-Kč bez DPH </w:t>
      </w:r>
    </w:p>
    <w:p w:rsidR="00A44959" w:rsidRDefault="00A44959" w:rsidP="00FA1B9C"/>
    <w:p w:rsidR="00A44959" w:rsidRDefault="00A44959" w:rsidP="00FA1B9C"/>
    <w:p w:rsidR="00A44959" w:rsidRDefault="00646B8F" w:rsidP="00FA1B9C">
      <w:r>
        <w:t xml:space="preserve">S pozdravem        </w:t>
      </w:r>
      <w:r w:rsidR="00EF7083">
        <w:t>Interholz Jaroslav</w:t>
      </w:r>
      <w:r>
        <w:t xml:space="preserve"> – </w:t>
      </w:r>
      <w:r w:rsidR="00823678">
        <w:t>výtopna Kaplice</w:t>
      </w:r>
    </w:p>
    <w:p w:rsidR="00A44959" w:rsidRDefault="00A44959" w:rsidP="00FA1B9C"/>
    <w:p w:rsidR="00A44959" w:rsidRDefault="000A5851" w:rsidP="00FA1B9C">
      <w:r>
        <w:t>e-mail: interholz@tskaplice.cz</w:t>
      </w:r>
    </w:p>
    <w:p w:rsidR="00CC1C7B" w:rsidRDefault="00CC1C7B" w:rsidP="00FA1B9C"/>
    <w:p w:rsidR="00CC1C7B" w:rsidRDefault="00CC1C7B" w:rsidP="00FA1B9C"/>
    <w:p w:rsidR="00CC1C7B" w:rsidRDefault="00CC1C7B" w:rsidP="00FA1B9C"/>
    <w:p w:rsidR="00CC1C7B" w:rsidRDefault="00CC1C7B" w:rsidP="00FA1B9C"/>
    <w:p w:rsidR="00CC1C7B" w:rsidRDefault="00CC1C7B" w:rsidP="00FA1B9C"/>
    <w:p w:rsidR="00CC1C7B" w:rsidRDefault="00CC1C7B" w:rsidP="00FA1B9C"/>
    <w:p w:rsidR="00A44959" w:rsidRDefault="00646B8F" w:rsidP="00FA1B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Jednatel společnosti</w:t>
      </w:r>
    </w:p>
    <w:p w:rsidR="00A44959" w:rsidRDefault="00A44959" w:rsidP="00FA1B9C">
      <w:r>
        <w:t xml:space="preserve">                                                                                                             ……………………………………….</w:t>
      </w:r>
    </w:p>
    <w:p w:rsidR="00A44959" w:rsidRDefault="00A44959" w:rsidP="00FA1B9C">
      <w:r>
        <w:t xml:space="preserve">                                                                                                              Technické služby Kaplice spol. s r.o.</w:t>
      </w:r>
    </w:p>
    <w:p w:rsidR="00A44959" w:rsidRDefault="00A44959" w:rsidP="00FA1B9C">
      <w:r>
        <w:t xml:space="preserve">                                                                                                               Bělidlo 180, 382 41  Kaplice</w:t>
      </w:r>
    </w:p>
    <w:p w:rsidR="00A44959" w:rsidRDefault="00A44959" w:rsidP="00FA1B9C"/>
    <w:p w:rsidR="00A44959" w:rsidRDefault="00A44959" w:rsidP="00FA1B9C"/>
    <w:p w:rsidR="00A44959" w:rsidRDefault="00A44959" w:rsidP="00FA1B9C"/>
    <w:p w:rsidR="00A44959" w:rsidRDefault="00A44959" w:rsidP="00FA1B9C">
      <w:r>
        <w:t>Vyřizuje:</w:t>
      </w:r>
      <w:r w:rsidR="00646B8F">
        <w:t xml:space="preserve"> </w:t>
      </w:r>
      <w:r w:rsidR="00EE5474">
        <w:t>Interholz Jaroslav</w:t>
      </w:r>
    </w:p>
    <w:p w:rsidR="00A44959" w:rsidRDefault="00A44959" w:rsidP="00FA1B9C">
      <w:r>
        <w:t xml:space="preserve">V Kaplici, dne: </w:t>
      </w:r>
      <w:r w:rsidR="00E6147D">
        <w:t>2.8.2019</w:t>
      </w:r>
    </w:p>
    <w:p w:rsidR="00A44959" w:rsidRDefault="00A44959" w:rsidP="00FA1B9C"/>
    <w:p w:rsidR="00A44959" w:rsidRPr="005D747E" w:rsidRDefault="00A44959" w:rsidP="00FA1B9C"/>
    <w:p w:rsidR="00A44959" w:rsidRDefault="00A44959" w:rsidP="00FA1B9C"/>
    <w:p w:rsidR="00A44959" w:rsidRDefault="00A44959" w:rsidP="00FA1B9C"/>
    <w:p w:rsidR="00A44959" w:rsidRDefault="00A44959" w:rsidP="00FA1B9C"/>
    <w:p w:rsidR="00A44959" w:rsidRDefault="00A44959" w:rsidP="00FA1B9C"/>
    <w:p w:rsidR="00A44959" w:rsidRDefault="00A44959" w:rsidP="00FA1B9C"/>
    <w:p w:rsidR="00A44959" w:rsidRDefault="00A44959" w:rsidP="00FA1B9C"/>
    <w:p w:rsidR="00A44959" w:rsidRDefault="00A44959" w:rsidP="00FA1B9C"/>
    <w:p w:rsidR="00A44959" w:rsidRDefault="00A44959" w:rsidP="00FA1B9C"/>
    <w:p w:rsidR="00A44959" w:rsidRDefault="00A44959" w:rsidP="00FA1B9C"/>
    <w:p w:rsidR="00A44959" w:rsidRPr="00FA1B9C" w:rsidRDefault="00A44959" w:rsidP="00FA1B9C"/>
    <w:p w:rsidR="00A44959" w:rsidRPr="00FA1B9C" w:rsidRDefault="00A44959" w:rsidP="00FA1B9C"/>
    <w:p w:rsidR="00A44959" w:rsidRDefault="00A44959" w:rsidP="00C26C52"/>
    <w:p w:rsidR="00A44959" w:rsidRDefault="00A44959" w:rsidP="00C26C52"/>
    <w:p w:rsidR="00A44959" w:rsidRDefault="00A44959" w:rsidP="00C26C52"/>
    <w:p w:rsidR="00A44959" w:rsidRDefault="00A44959" w:rsidP="00C26C52"/>
    <w:p w:rsidR="00A44959" w:rsidRPr="00C26C52" w:rsidRDefault="00A44959" w:rsidP="00C26C52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C26C52">
        <w:rPr>
          <w:sz w:val="24"/>
          <w:szCs w:val="24"/>
        </w:rPr>
        <w:tab/>
      </w:r>
      <w:r w:rsidRPr="00C26C52">
        <w:rPr>
          <w:sz w:val="24"/>
          <w:szCs w:val="24"/>
        </w:rPr>
        <w:tab/>
      </w:r>
      <w:r w:rsidRPr="00C26C52">
        <w:rPr>
          <w:sz w:val="24"/>
          <w:szCs w:val="24"/>
        </w:rPr>
        <w:tab/>
      </w:r>
      <w:r w:rsidRPr="00C26C52">
        <w:rPr>
          <w:sz w:val="24"/>
          <w:szCs w:val="24"/>
        </w:rPr>
        <w:tab/>
      </w:r>
      <w:r w:rsidRPr="00C26C52">
        <w:rPr>
          <w:sz w:val="24"/>
          <w:szCs w:val="24"/>
        </w:rPr>
        <w:tab/>
      </w:r>
    </w:p>
    <w:p w:rsidR="00A44959" w:rsidRDefault="00A44959" w:rsidP="00C26C52">
      <w:pPr>
        <w:rPr>
          <w:sz w:val="24"/>
          <w:szCs w:val="24"/>
        </w:rPr>
      </w:pPr>
    </w:p>
    <w:p w:rsidR="00A44959" w:rsidRDefault="00A44959" w:rsidP="00C26C52">
      <w:pPr>
        <w:rPr>
          <w:sz w:val="24"/>
          <w:szCs w:val="24"/>
        </w:rPr>
      </w:pPr>
    </w:p>
    <w:p w:rsidR="00A44959" w:rsidRDefault="00A44959" w:rsidP="00C26C52">
      <w:pPr>
        <w:rPr>
          <w:sz w:val="24"/>
          <w:szCs w:val="24"/>
        </w:rPr>
      </w:pPr>
    </w:p>
    <w:p w:rsidR="00A44959" w:rsidRDefault="00A44959" w:rsidP="00C26C52">
      <w:pPr>
        <w:rPr>
          <w:sz w:val="24"/>
          <w:szCs w:val="24"/>
        </w:rPr>
      </w:pPr>
    </w:p>
    <w:p w:rsidR="00A44959" w:rsidRDefault="00A44959" w:rsidP="00C26C52">
      <w:pPr>
        <w:rPr>
          <w:sz w:val="24"/>
          <w:szCs w:val="24"/>
        </w:rPr>
      </w:pPr>
    </w:p>
    <w:p w:rsidR="00A44959" w:rsidRDefault="00A44959" w:rsidP="00C26C52">
      <w:pPr>
        <w:rPr>
          <w:sz w:val="24"/>
          <w:szCs w:val="24"/>
        </w:rPr>
      </w:pPr>
    </w:p>
    <w:p w:rsidR="00A44959" w:rsidRPr="00C26C52" w:rsidRDefault="00A44959" w:rsidP="00C26C52">
      <w:pPr>
        <w:rPr>
          <w:sz w:val="24"/>
          <w:szCs w:val="24"/>
        </w:rPr>
      </w:pPr>
    </w:p>
    <w:p w:rsidR="00A44959" w:rsidRPr="00C26C52" w:rsidRDefault="00A44959">
      <w:pPr>
        <w:rPr>
          <w:i/>
          <w:iCs/>
          <w:sz w:val="24"/>
          <w:szCs w:val="24"/>
        </w:rPr>
      </w:pPr>
    </w:p>
    <w:p w:rsidR="00A44959" w:rsidRPr="00C26C52" w:rsidRDefault="00A44959">
      <w:pPr>
        <w:rPr>
          <w:i/>
          <w:iCs/>
          <w:sz w:val="24"/>
          <w:szCs w:val="24"/>
        </w:rPr>
      </w:pPr>
    </w:p>
    <w:p w:rsidR="00A44959" w:rsidRPr="00C26C52" w:rsidRDefault="00A44959">
      <w:pPr>
        <w:rPr>
          <w:i/>
          <w:iCs/>
          <w:sz w:val="24"/>
          <w:szCs w:val="24"/>
        </w:rPr>
      </w:pPr>
    </w:p>
    <w:p w:rsidR="00A44959" w:rsidRPr="00C26C52" w:rsidRDefault="00A44959" w:rsidP="009F2A5D">
      <w:pPr>
        <w:spacing w:after="200" w:line="276" w:lineRule="auto"/>
        <w:rPr>
          <w:rFonts w:ascii="Calibri" w:hAnsi="Calibri"/>
          <w:sz w:val="24"/>
          <w:szCs w:val="24"/>
          <w:lang w:eastAsia="en-US"/>
        </w:rPr>
      </w:pPr>
    </w:p>
    <w:p w:rsidR="00A44959" w:rsidRDefault="00A44959">
      <w:pPr>
        <w:rPr>
          <w:i/>
          <w:iCs/>
          <w:sz w:val="24"/>
        </w:rPr>
      </w:pPr>
    </w:p>
    <w:p w:rsidR="00A44959" w:rsidRDefault="00A44959">
      <w:pPr>
        <w:rPr>
          <w:i/>
          <w:iCs/>
          <w:sz w:val="24"/>
        </w:rPr>
      </w:pPr>
    </w:p>
    <w:p w:rsidR="00A44959" w:rsidRDefault="00A44959">
      <w:pPr>
        <w:rPr>
          <w:i/>
          <w:iCs/>
          <w:sz w:val="24"/>
        </w:rPr>
      </w:pPr>
    </w:p>
    <w:p w:rsidR="00A44959" w:rsidRDefault="00A44959">
      <w:pPr>
        <w:rPr>
          <w:i/>
          <w:iCs/>
          <w:sz w:val="24"/>
        </w:rPr>
      </w:pPr>
    </w:p>
    <w:p w:rsidR="00A44959" w:rsidRDefault="00A44959">
      <w:pPr>
        <w:rPr>
          <w:i/>
          <w:iCs/>
          <w:sz w:val="24"/>
        </w:rPr>
      </w:pPr>
    </w:p>
    <w:p w:rsidR="00A44959" w:rsidRDefault="00A44959">
      <w:pPr>
        <w:rPr>
          <w:i/>
          <w:iCs/>
          <w:sz w:val="24"/>
        </w:rPr>
      </w:pPr>
    </w:p>
    <w:p w:rsidR="00A44959" w:rsidRDefault="00A44959">
      <w:pPr>
        <w:rPr>
          <w:i/>
          <w:iCs/>
          <w:sz w:val="24"/>
        </w:rPr>
      </w:pPr>
    </w:p>
    <w:p w:rsidR="00A44959" w:rsidRDefault="00A44959">
      <w:pPr>
        <w:rPr>
          <w:i/>
          <w:iCs/>
          <w:sz w:val="24"/>
        </w:rPr>
      </w:pPr>
    </w:p>
    <w:p w:rsidR="00A44959" w:rsidRDefault="00A44959">
      <w:pPr>
        <w:rPr>
          <w:i/>
          <w:iCs/>
          <w:sz w:val="24"/>
        </w:rPr>
      </w:pPr>
    </w:p>
    <w:p w:rsidR="00A44959" w:rsidRDefault="00A44959">
      <w:pPr>
        <w:rPr>
          <w:i/>
          <w:iCs/>
          <w:sz w:val="24"/>
        </w:rPr>
      </w:pPr>
    </w:p>
    <w:p w:rsidR="00A44959" w:rsidRDefault="00A44959">
      <w:pPr>
        <w:rPr>
          <w:i/>
          <w:iCs/>
          <w:sz w:val="24"/>
        </w:rPr>
      </w:pPr>
    </w:p>
    <w:p w:rsidR="00A44959" w:rsidRDefault="00A44959">
      <w:pPr>
        <w:rPr>
          <w:i/>
          <w:iCs/>
          <w:sz w:val="24"/>
        </w:rPr>
      </w:pPr>
    </w:p>
    <w:p w:rsidR="00A44959" w:rsidRDefault="00A44959">
      <w:pPr>
        <w:rPr>
          <w:i/>
          <w:iCs/>
          <w:sz w:val="24"/>
        </w:rPr>
      </w:pPr>
    </w:p>
    <w:p w:rsidR="00A44959" w:rsidRDefault="00A44959">
      <w:pPr>
        <w:rPr>
          <w:i/>
          <w:iCs/>
          <w:sz w:val="24"/>
        </w:rPr>
      </w:pPr>
    </w:p>
    <w:p w:rsidR="00A44959" w:rsidRDefault="00A44959">
      <w:pPr>
        <w:rPr>
          <w:i/>
          <w:iCs/>
          <w:sz w:val="24"/>
        </w:rPr>
      </w:pPr>
    </w:p>
    <w:p w:rsidR="00A44959" w:rsidRDefault="00A44959">
      <w:pPr>
        <w:rPr>
          <w:i/>
          <w:iCs/>
          <w:sz w:val="24"/>
        </w:rPr>
      </w:pPr>
    </w:p>
    <w:p w:rsidR="00A44959" w:rsidRDefault="00A44959">
      <w:pPr>
        <w:rPr>
          <w:i/>
          <w:iCs/>
          <w:sz w:val="24"/>
        </w:rPr>
      </w:pPr>
    </w:p>
    <w:p w:rsidR="00A44959" w:rsidRDefault="00A44959">
      <w:pPr>
        <w:rPr>
          <w:i/>
          <w:iCs/>
          <w:sz w:val="24"/>
        </w:rPr>
      </w:pPr>
    </w:p>
    <w:p w:rsidR="00A44959" w:rsidRDefault="00A44959">
      <w:pPr>
        <w:rPr>
          <w:i/>
          <w:iCs/>
          <w:sz w:val="24"/>
        </w:rPr>
      </w:pPr>
    </w:p>
    <w:p w:rsidR="00A44959" w:rsidRDefault="00A44959">
      <w:pPr>
        <w:rPr>
          <w:i/>
          <w:iCs/>
          <w:sz w:val="24"/>
        </w:rPr>
      </w:pPr>
    </w:p>
    <w:p w:rsidR="00A44959" w:rsidRDefault="00A44959">
      <w:pPr>
        <w:rPr>
          <w:i/>
          <w:iCs/>
          <w:sz w:val="24"/>
        </w:rPr>
      </w:pPr>
    </w:p>
    <w:p w:rsidR="00A44959" w:rsidRDefault="00A44959">
      <w:pPr>
        <w:rPr>
          <w:i/>
          <w:iCs/>
          <w:sz w:val="24"/>
        </w:rPr>
      </w:pPr>
    </w:p>
    <w:p w:rsidR="00A44959" w:rsidRDefault="00A44959">
      <w:pPr>
        <w:rPr>
          <w:i/>
          <w:iCs/>
          <w:sz w:val="24"/>
        </w:rPr>
      </w:pPr>
    </w:p>
    <w:p w:rsidR="00A44959" w:rsidRDefault="00A44959">
      <w:pPr>
        <w:rPr>
          <w:i/>
          <w:iCs/>
          <w:sz w:val="24"/>
        </w:rPr>
      </w:pPr>
    </w:p>
    <w:p w:rsidR="00A44959" w:rsidRDefault="00A44959">
      <w:pPr>
        <w:rPr>
          <w:i/>
          <w:iCs/>
          <w:sz w:val="24"/>
        </w:rPr>
      </w:pPr>
    </w:p>
    <w:p w:rsidR="00A44959" w:rsidRDefault="00A44959">
      <w:pPr>
        <w:rPr>
          <w:i/>
          <w:iCs/>
          <w:sz w:val="24"/>
        </w:rPr>
      </w:pPr>
    </w:p>
    <w:p w:rsidR="00A44959" w:rsidRDefault="007A4B25">
      <w:pPr>
        <w:rPr>
          <w:i/>
          <w:iCs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-55245</wp:posOffset>
                </wp:positionV>
                <wp:extent cx="4114800" cy="1974850"/>
                <wp:effectExtent l="0" t="1905" r="10160" b="1397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974850"/>
                          <a:chOff x="4896" y="2016"/>
                          <a:chExt cx="6480" cy="3110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4896" y="2016"/>
                            <a:ext cx="0" cy="31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4896" y="5126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 flipH="1">
                            <a:off x="4896" y="2016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11376" y="2016"/>
                            <a:ext cx="0" cy="31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73.95pt;margin-top:-4.35pt;width:324pt;height:155.5pt;z-index:251658240" coordorigin="4896,2016" coordsize="6480,3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" o:allowincell="f">
                <v:line id="Line 5" o:spid="_x0000_s1027" style="position:absolute;visibility:visible;mso-wrap-style:square" from="4896,2016" to="4896,5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94QMAAAADaAAAADwAAAGRycy9kb3ducmV2LnhtbESPwWrDMBBE74X+g9hCb43cUELiRjah&#10;EMit1HXui7Wx3EgrIymx8/dVIdDjMDNvmG09OyuuFOLgWcHrogBB3Hk9cK+g/d6/rEHEhKzReiYF&#10;N4pQV48PWyy1n/iLrk3qRYZwLFGBSWkspYydIYdx4Ufi7J18cJiyDL3UAacMd1Yui2IlHQ6cFwyO&#10;9GGoOzcXp2CydDRh02htPzfr4+3SuuVPq9Tz07x7B5FoTv/he/ugFbzB35V8A2T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s/eEDAAAAA2gAAAA8AAAAAAAAAAAAAAAAA&#10;oQIAAGRycy9kb3ducmV2LnhtbFBLBQYAAAAABAAEAPkAAACOAwAAAAA=&#10;" stroked="f"/>
                <v:line id="Line 6" o:spid="_x0000_s1028" style="position:absolute;visibility:visible;mso-wrap-style:square" from="4896,5126" to="11376,5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Pd28AAAADaAAAADwAAAGRycy9kb3ducmV2LnhtbESPwWrDMBBE74X+g9hCb43cQEPiRjah&#10;EMit1HXui7Wx3EgrIymx8/dVIdDjMDNvmG09OyuuFOLgWcHrogBB3Hk9cK+g/d6/rEHEhKzReiYF&#10;N4pQV48PWyy1n/iLrk3qRYZwLFGBSWkspYydIYdx4Ufi7J18cJiyDL3UAacMd1Yui2IlHQ6cFwyO&#10;9GGoOzcXp2CydDRh02htPzfr4+3SuuVPq9Tz07x7B5FoTv/he/ugFbzB35V8A2T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Rz3dvAAAAA2gAAAA8AAAAAAAAAAAAAAAAA&#10;oQIAAGRycy9kb3ducmV2LnhtbFBLBQYAAAAABAAEAPkAAACOAwAAAAA=&#10;" stroked="f"/>
                <v:line id="Line 7" o:spid="_x0000_s1029" style="position:absolute;flip:x;visibility:visible;mso-wrap-style:square" from="4896,2016" to="11376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8y1cMAAADaAAAADwAAAGRycy9kb3ducmV2LnhtbESPT2vCQBTE7wW/w/IEb3XTHkRSV5G2&#10;QkAP/jv0+Mi+JsHs25B9auKndwXB4zAzv2Fmi87V6kJtqDwb+BgnoIhzbysuDBwPq/cpqCDIFmvP&#10;ZKCnAIv54G2GqfVX3tFlL4WKEA4pGihFmlTrkJfkMIx9Qxy9f986lCjbQtsWrxHuav2ZJBPtsOK4&#10;UGJD3yXlp/3ZGfjrbz9if4t+uzqtd5tl72WaZcaMht3yC5RQJ6/ws51ZAxN4XIk3QM/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PMtXDAAAA2gAAAA8AAAAAAAAAAAAA&#10;AAAAoQIAAGRycy9kb3ducmV2LnhtbFBLBQYAAAAABAAEAPkAAACRAwAAAAA=&#10;" stroked="f"/>
                <v:line id="Line 8" o:spid="_x0000_s1030" style="position:absolute;visibility:visible;mso-wrap-style:square" from="11376,2016" to="11376,5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3mN8AAAADaAAAADwAAAGRycy9kb3ducmV2LnhtbESPwWrDMBBE74X+g9hCb43cHJrEjWxC&#10;IZBbqevcF2tjuZFWRlJi5++rQqDHYWbeMNt6dlZcKcTBs4LXRQGCuPN64F5B+71/WYOICVmj9UwK&#10;bhShrh4ftlhqP/EXXZvUiwzhWKICk9JYShk7Qw7jwo/E2Tv54DBlGXqpA04Z7qxcFsWbdDhwXjA4&#10;0oeh7txcnILJ0tGETaO1/dysj7dL65Y/rVLPT/PuHUSiOf2H7+2DVrCCvyv5Bsjq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vt5jfAAAAA2gAAAA8AAAAAAAAAAAAAAAAA&#10;oQIAAGRycy9kb3ducmV2LnhtbFBLBQYAAAAABAAEAPkAAACOAwAAAAA=&#10;" stroked="f"/>
              </v:group>
            </w:pict>
          </mc:Fallback>
        </mc:AlternateContent>
      </w:r>
    </w:p>
    <w:sectPr w:rsidR="00A44959" w:rsidSect="006849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A0D" w:rsidRDefault="00C46A0D">
      <w:r>
        <w:separator/>
      </w:r>
    </w:p>
  </w:endnote>
  <w:endnote w:type="continuationSeparator" w:id="0">
    <w:p w:rsidR="00C46A0D" w:rsidRDefault="00C4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entury Schoolbook"/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5B4" w:rsidRDefault="005465B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959" w:rsidRDefault="00A44959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:rsidR="00A44959" w:rsidRDefault="00A44959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380 425 722</w:t>
    </w:r>
    <w:r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ab/>
      <w:t>ČSOB Kaplice</w:t>
    </w:r>
    <w:r>
      <w:rPr>
        <w:rFonts w:ascii="Century Schoolbook" w:hAnsi="Century Schoolbook"/>
        <w:i/>
        <w:iCs/>
        <w:color w:val="999999"/>
      </w:rPr>
      <w:tab/>
      <w:t>639 07 992</w:t>
    </w:r>
    <w:r>
      <w:rPr>
        <w:rFonts w:ascii="Century Schoolbook" w:hAnsi="Century Schoolbook"/>
        <w:i/>
        <w:iCs/>
        <w:color w:val="999999"/>
      </w:rPr>
      <w:tab/>
      <w:t>www.tskaplice.cz</w:t>
    </w:r>
  </w:p>
  <w:p w:rsidR="00A44959" w:rsidRDefault="00A44959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 xml:space="preserve">email : </w:t>
    </w:r>
    <w:hyperlink r:id="rId1" w:history="1">
      <w:r w:rsidR="00BC6628">
        <w:rPr>
          <w:rStyle w:val="Hypertextovodkaz"/>
          <w:rFonts w:ascii="Century Schoolbook" w:hAnsi="Century Schoolbook"/>
          <w:i/>
          <w:iCs/>
        </w:rPr>
        <w:t>vyletelová</w:t>
      </w:r>
      <w:r w:rsidRPr="00723AE4">
        <w:rPr>
          <w:rStyle w:val="Hypertextovodkaz"/>
          <w:rFonts w:ascii="Century Schoolbook" w:hAnsi="Century Schoolbook"/>
          <w:i/>
          <w:iCs/>
        </w:rPr>
        <w:t>@tskaplice.cz</w:t>
      </w:r>
    </w:hyperlink>
    <w:r>
      <w:rPr>
        <w:rFonts w:ascii="Century Schoolbook" w:hAnsi="Century Schoolbook"/>
        <w:i/>
        <w:iCs/>
        <w:color w:val="999999"/>
      </w:rPr>
      <w:t xml:space="preserve">           č. ú. 208 978 008/0300</w:t>
    </w:r>
    <w:r>
      <w:rPr>
        <w:rFonts w:ascii="Century Schoolbook" w:hAnsi="Century Schoolbook"/>
        <w:i/>
        <w:iCs/>
        <w:color w:val="999999"/>
      </w:rPr>
      <w:tab/>
      <w:t>CZ 639 07 992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5B4" w:rsidRDefault="005465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A0D" w:rsidRDefault="00C46A0D">
      <w:r>
        <w:separator/>
      </w:r>
    </w:p>
  </w:footnote>
  <w:footnote w:type="continuationSeparator" w:id="0">
    <w:p w:rsidR="00C46A0D" w:rsidRDefault="00C46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5B4" w:rsidRDefault="005465B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959" w:rsidRDefault="007A4B25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959" w:rsidRPr="00030BC6" w:rsidRDefault="00A44959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:rsidR="00A44959" w:rsidRPr="00030BC6" w:rsidRDefault="00A44959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</w:p>
                        <w:p w:rsidR="00A44959" w:rsidRDefault="00A4495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DDsg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" filled="f" stroked="f">
              <v:textbox>
                <w:txbxContent>
                  <w:p w:rsidR="00A44959" w:rsidRPr="00030BC6" w:rsidRDefault="00A44959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:rsidR="00A44959" w:rsidRPr="00030BC6" w:rsidRDefault="00A44959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>382 41  Kaplice</w:t>
                    </w:r>
                  </w:p>
                  <w:p w:rsidR="00A44959" w:rsidRDefault="00A44959"/>
                </w:txbxContent>
              </v:textbox>
            </v:shape>
          </w:pict>
        </mc:Fallback>
      </mc:AlternateContent>
    </w:r>
    <w:r w:rsidR="00A44959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A44959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A44959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:rsidR="00A44959" w:rsidRDefault="007A4B25" w:rsidP="00030BC6">
    <w:pPr>
      <w:pStyle w:val="Zhlav"/>
      <w:jc w:val="center"/>
      <w:rPr>
        <w:rFonts w:ascii="Century Schoolbook" w:hAnsi="Century Schoolbook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5/CGAIAADI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"/>
          </w:pict>
        </mc:Fallback>
      </mc:AlternateContent>
    </w:r>
    <w:r w:rsidR="00A44959">
      <w:rPr>
        <w:rFonts w:ascii="Century Schoolbook" w:hAnsi="Century Schoolbook"/>
        <w:sz w:val="18"/>
      </w:rPr>
      <w:t xml:space="preserve">            Zapsána v obchodním rejstříku vedeném Krajským soudem v Č. Budějovicích oddíl C vložka 5805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5B4" w:rsidRDefault="005465B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B"/>
    <w:rsid w:val="0000670D"/>
    <w:rsid w:val="000224F9"/>
    <w:rsid w:val="00030BC6"/>
    <w:rsid w:val="0004625F"/>
    <w:rsid w:val="00062D16"/>
    <w:rsid w:val="000728AE"/>
    <w:rsid w:val="000A5851"/>
    <w:rsid w:val="000D40A4"/>
    <w:rsid w:val="000E6878"/>
    <w:rsid w:val="000E7B45"/>
    <w:rsid w:val="00130828"/>
    <w:rsid w:val="00172E46"/>
    <w:rsid w:val="0017625C"/>
    <w:rsid w:val="00181B92"/>
    <w:rsid w:val="00190899"/>
    <w:rsid w:val="001A777C"/>
    <w:rsid w:val="00205173"/>
    <w:rsid w:val="00244B83"/>
    <w:rsid w:val="002A538E"/>
    <w:rsid w:val="002B314E"/>
    <w:rsid w:val="002D3F4E"/>
    <w:rsid w:val="002D7AB4"/>
    <w:rsid w:val="00350B07"/>
    <w:rsid w:val="003843BF"/>
    <w:rsid w:val="003A0062"/>
    <w:rsid w:val="003A6E19"/>
    <w:rsid w:val="003D1925"/>
    <w:rsid w:val="00431E99"/>
    <w:rsid w:val="00440D4C"/>
    <w:rsid w:val="00445865"/>
    <w:rsid w:val="00447740"/>
    <w:rsid w:val="00476086"/>
    <w:rsid w:val="004E329F"/>
    <w:rsid w:val="004F44A1"/>
    <w:rsid w:val="00517EFE"/>
    <w:rsid w:val="00532754"/>
    <w:rsid w:val="005465B4"/>
    <w:rsid w:val="005A553B"/>
    <w:rsid w:val="005D747E"/>
    <w:rsid w:val="0064077E"/>
    <w:rsid w:val="00646B8F"/>
    <w:rsid w:val="00684967"/>
    <w:rsid w:val="006B2AA5"/>
    <w:rsid w:val="006D56A2"/>
    <w:rsid w:val="00723AE4"/>
    <w:rsid w:val="007668FA"/>
    <w:rsid w:val="007A4B25"/>
    <w:rsid w:val="00807675"/>
    <w:rsid w:val="00823678"/>
    <w:rsid w:val="00867346"/>
    <w:rsid w:val="00872CE6"/>
    <w:rsid w:val="00895CB2"/>
    <w:rsid w:val="00896BA6"/>
    <w:rsid w:val="008C593E"/>
    <w:rsid w:val="008D65C4"/>
    <w:rsid w:val="00906538"/>
    <w:rsid w:val="00910F78"/>
    <w:rsid w:val="009206B7"/>
    <w:rsid w:val="00950D9E"/>
    <w:rsid w:val="009B33C9"/>
    <w:rsid w:val="009F2A5D"/>
    <w:rsid w:val="00A44959"/>
    <w:rsid w:val="00A727BF"/>
    <w:rsid w:val="00A81CFD"/>
    <w:rsid w:val="00AB0D87"/>
    <w:rsid w:val="00AF2A6C"/>
    <w:rsid w:val="00B00827"/>
    <w:rsid w:val="00B00F3C"/>
    <w:rsid w:val="00B07C3C"/>
    <w:rsid w:val="00B32B6E"/>
    <w:rsid w:val="00B37D2B"/>
    <w:rsid w:val="00B60C28"/>
    <w:rsid w:val="00B8668A"/>
    <w:rsid w:val="00B9451C"/>
    <w:rsid w:val="00B94E8D"/>
    <w:rsid w:val="00B96D8B"/>
    <w:rsid w:val="00BA587E"/>
    <w:rsid w:val="00BC1E29"/>
    <w:rsid w:val="00BC6628"/>
    <w:rsid w:val="00C23EAA"/>
    <w:rsid w:val="00C26C52"/>
    <w:rsid w:val="00C46A0D"/>
    <w:rsid w:val="00C64AFD"/>
    <w:rsid w:val="00C80AC5"/>
    <w:rsid w:val="00CC1C7B"/>
    <w:rsid w:val="00CE6E38"/>
    <w:rsid w:val="00CF6181"/>
    <w:rsid w:val="00D10E02"/>
    <w:rsid w:val="00D3078C"/>
    <w:rsid w:val="00D730BB"/>
    <w:rsid w:val="00DA52D0"/>
    <w:rsid w:val="00DD209E"/>
    <w:rsid w:val="00E07E5A"/>
    <w:rsid w:val="00E148BE"/>
    <w:rsid w:val="00E20B0D"/>
    <w:rsid w:val="00E6147D"/>
    <w:rsid w:val="00E61CCA"/>
    <w:rsid w:val="00EB7EDC"/>
    <w:rsid w:val="00EE5474"/>
    <w:rsid w:val="00EF7083"/>
    <w:rsid w:val="00F01769"/>
    <w:rsid w:val="00F20107"/>
    <w:rsid w:val="00F4565C"/>
    <w:rsid w:val="00F71A15"/>
    <w:rsid w:val="00FA1B9C"/>
    <w:rsid w:val="00FD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link w:val="Nadpis1Char"/>
    <w:uiPriority w:val="99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A53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2A538E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A538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A538E"/>
    <w:rPr>
      <w:rFonts w:cs="Times New Roman"/>
      <w:sz w:val="20"/>
      <w:szCs w:val="20"/>
    </w:rPr>
  </w:style>
  <w:style w:type="character" w:styleId="Hypertextovodkaz">
    <w:name w:val="Hyperlink"/>
    <w:uiPriority w:val="99"/>
    <w:rsid w:val="0068496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CE6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link w:val="Nadpis1Char"/>
    <w:uiPriority w:val="99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A53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2A538E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A538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A538E"/>
    <w:rPr>
      <w:rFonts w:cs="Times New Roman"/>
      <w:sz w:val="20"/>
      <w:szCs w:val="20"/>
    </w:rPr>
  </w:style>
  <w:style w:type="character" w:styleId="Hypertextovodkaz">
    <w:name w:val="Hyperlink"/>
    <w:uiPriority w:val="99"/>
    <w:rsid w:val="0068496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CE6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urgerova@tskapl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9</TotalTime>
  <Pages>3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</vt:lpstr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creator>Lecová</dc:creator>
  <cp:lastModifiedBy>w7</cp:lastModifiedBy>
  <cp:revision>2</cp:revision>
  <cp:lastPrinted>2015-09-11T06:36:00Z</cp:lastPrinted>
  <dcterms:created xsi:type="dcterms:W3CDTF">2019-08-21T04:14:00Z</dcterms:created>
  <dcterms:modified xsi:type="dcterms:W3CDTF">2019-08-21T04:14:00Z</dcterms:modified>
</cp:coreProperties>
</file>