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6E471D" w:rsidRDefault="00D94C65" w:rsidP="00A572CD">
      <w:pPr>
        <w:pStyle w:val="NZEV0"/>
        <w:spacing w:before="0" w:after="240"/>
        <w:rPr>
          <w:rFonts w:asciiTheme="minorHAnsi" w:hAnsiTheme="minorHAnsi" w:cs="Arial"/>
          <w:b/>
          <w:caps w:val="0"/>
          <w:smallCaps/>
          <w:sz w:val="24"/>
          <w:szCs w:val="24"/>
        </w:rPr>
      </w:pPr>
      <w:r w:rsidRPr="006E471D">
        <w:rPr>
          <w:rFonts w:asciiTheme="minorHAnsi" w:hAnsiTheme="minorHAnsi" w:cs="Arial"/>
          <w:b/>
          <w:caps w:val="0"/>
          <w:smallCaps/>
          <w:sz w:val="24"/>
          <w:szCs w:val="24"/>
        </w:rPr>
        <w:t>Dodatek č. 1 ke Smlouvě</w:t>
      </w:r>
    </w:p>
    <w:p w:rsidR="008A505E" w:rsidRPr="006E471D" w:rsidRDefault="00B56B42" w:rsidP="00A572CD">
      <w:pPr>
        <w:pStyle w:val="NZEV0"/>
        <w:spacing w:before="0" w:after="240"/>
        <w:rPr>
          <w:rFonts w:asciiTheme="minorHAnsi" w:hAnsiTheme="minorHAnsi" w:cs="Arial"/>
          <w:sz w:val="24"/>
          <w:szCs w:val="24"/>
        </w:rPr>
      </w:pPr>
      <w:r w:rsidRPr="006E471D">
        <w:rPr>
          <w:rFonts w:asciiTheme="minorHAnsi" w:hAnsiTheme="minorHAnsi" w:cs="Arial"/>
          <w:b/>
          <w:caps w:val="0"/>
          <w:smallCaps/>
          <w:sz w:val="24"/>
          <w:szCs w:val="24"/>
        </w:rPr>
        <w:t>o</w:t>
      </w:r>
      <w:r w:rsidR="00453311" w:rsidRPr="006E471D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b/>
            <w:caps w:val="0"/>
            <w:smallCaps/>
            <w:sz w:val="24"/>
            <w:szCs w:val="24"/>
          </w:rPr>
          <w:id w:val="-1186669435"/>
          <w:placeholder>
            <w:docPart w:val="CA0FB812B9E749B1BC5E37C603CA5E20"/>
          </w:placeholder>
        </w:sdtPr>
        <w:sdtEndPr/>
        <w:sdtContent>
          <w:r w:rsidR="009204C9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dílo</w:t>
          </w:r>
          <w:r w:rsidR="0078428B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 xml:space="preserve"> č. </w:t>
          </w:r>
          <w:r w:rsidR="00014E2F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22</w:t>
          </w:r>
          <w:r w:rsidR="0078428B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/201</w:t>
          </w:r>
          <w:r w:rsidR="00CD14BA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9</w:t>
          </w:r>
          <w:r w:rsidR="00D94C65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 xml:space="preserve"> ze dne </w:t>
          </w:r>
          <w:r w:rsidR="00014E2F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29</w:t>
          </w:r>
          <w:r w:rsid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. 5</w:t>
          </w:r>
          <w:r w:rsidR="00CD14BA" w:rsidRPr="006E471D">
            <w:rPr>
              <w:rFonts w:asciiTheme="minorHAnsi" w:hAnsiTheme="minorHAnsi" w:cs="Arial"/>
              <w:b/>
              <w:caps w:val="0"/>
              <w:smallCaps/>
              <w:sz w:val="24"/>
              <w:szCs w:val="24"/>
            </w:rPr>
            <w:t>. 2019</w:t>
          </w:r>
        </w:sdtContent>
      </w:sdt>
    </w:p>
    <w:p w:rsidR="008A505E" w:rsidRPr="006E471D" w:rsidRDefault="008A505E" w:rsidP="00A572CD">
      <w:pPr>
        <w:widowControl w:val="0"/>
        <w:overflowPunct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sz w:val="22"/>
        </w:rPr>
      </w:pPr>
      <w:r w:rsidRPr="006E471D">
        <w:rPr>
          <w:rFonts w:asciiTheme="minorHAnsi" w:hAnsiTheme="minorHAnsi" w:cs="Arial"/>
          <w:sz w:val="22"/>
        </w:rPr>
        <w:t>uzavřen</w:t>
      </w:r>
      <w:r w:rsidR="00D94C65" w:rsidRPr="006E471D">
        <w:rPr>
          <w:rFonts w:asciiTheme="minorHAnsi" w:hAnsiTheme="minorHAnsi" w:cs="Arial"/>
          <w:sz w:val="22"/>
        </w:rPr>
        <w:t>é</w:t>
      </w:r>
      <w:r w:rsidRPr="006E471D">
        <w:rPr>
          <w:rFonts w:asciiTheme="minorHAnsi" w:hAnsiTheme="minorHAnsi" w:cs="Arial"/>
          <w:sz w:val="22"/>
        </w:rPr>
        <w:t xml:space="preserve"> </w:t>
      </w:r>
      <w:r w:rsidR="002130AD" w:rsidRPr="006E471D">
        <w:rPr>
          <w:rFonts w:asciiTheme="minorHAnsi" w:hAnsiTheme="minorHAnsi" w:cs="Arial"/>
          <w:sz w:val="22"/>
        </w:rPr>
        <w:t>v souladu s</w:t>
      </w:r>
      <w:r w:rsidR="00FC26B0" w:rsidRPr="006E471D">
        <w:rPr>
          <w:rFonts w:asciiTheme="minorHAnsi" w:hAnsiTheme="minorHAnsi" w:cs="Arial"/>
          <w:sz w:val="22"/>
        </w:rPr>
        <w:t xml:space="preserve"> </w:t>
      </w:r>
      <w:r w:rsidR="002130AD" w:rsidRPr="006E471D">
        <w:rPr>
          <w:rFonts w:asciiTheme="minorHAnsi" w:hAnsiTheme="minorHAnsi" w:cs="Arial"/>
          <w:sz w:val="22"/>
        </w:rPr>
        <w:t xml:space="preserve">§ </w:t>
      </w:r>
      <w:sdt>
        <w:sdtPr>
          <w:rPr>
            <w:rFonts w:asciiTheme="minorHAnsi" w:hAnsiTheme="minorHAnsi" w:cs="Arial"/>
            <w:sz w:val="22"/>
            <w:lang w:eastAsia="en-US"/>
          </w:rPr>
          <w:id w:val="1892378161"/>
          <w:placeholder>
            <w:docPart w:val="6655FD8403944E2E863FEDEB4D60CA50"/>
          </w:placeholder>
        </w:sdtPr>
        <w:sdtEndPr/>
        <w:sdtContent>
          <w:r w:rsidR="009204C9" w:rsidRPr="006E471D">
            <w:rPr>
              <w:rFonts w:asciiTheme="minorHAnsi" w:hAnsiTheme="minorHAnsi" w:cs="Arial"/>
              <w:sz w:val="22"/>
              <w:lang w:eastAsia="en-US"/>
            </w:rPr>
            <w:t>2586</w:t>
          </w:r>
        </w:sdtContent>
      </w:sdt>
      <w:r w:rsidR="002130AD" w:rsidRPr="006E471D">
        <w:rPr>
          <w:rFonts w:asciiTheme="minorHAnsi" w:hAnsiTheme="minorHAnsi" w:cs="Arial"/>
          <w:sz w:val="22"/>
        </w:rPr>
        <w:t xml:space="preserve"> </w:t>
      </w:r>
      <w:r w:rsidR="009204C9" w:rsidRPr="006E471D">
        <w:rPr>
          <w:rFonts w:asciiTheme="minorHAnsi" w:hAnsiTheme="minorHAnsi" w:cs="Arial"/>
          <w:sz w:val="22"/>
        </w:rPr>
        <w:t xml:space="preserve">a násl. </w:t>
      </w:r>
      <w:r w:rsidRPr="006E471D">
        <w:rPr>
          <w:rFonts w:asciiTheme="minorHAnsi" w:hAnsiTheme="minorHAnsi" w:cs="Arial"/>
          <w:sz w:val="22"/>
        </w:rPr>
        <w:t>zákona č. </w:t>
      </w:r>
      <w:sdt>
        <w:sdtPr>
          <w:rPr>
            <w:rFonts w:asciiTheme="minorHAnsi" w:hAnsiTheme="minorHAnsi" w:cs="Arial"/>
            <w:sz w:val="22"/>
          </w:rPr>
          <w:alias w:val="Čslo zákona"/>
          <w:tag w:val="Zadejte číslo zákona"/>
          <w:id w:val="-1800525099"/>
          <w:placeholder>
            <w:docPart w:val="A0E5A830A65147AC8D4319138AC9E026"/>
          </w:placeholder>
        </w:sdtPr>
        <w:sdtEndPr/>
        <w:sdtContent>
          <w:r w:rsidR="00BC5454" w:rsidRPr="006E471D">
            <w:rPr>
              <w:rFonts w:asciiTheme="minorHAnsi" w:hAnsiTheme="minorHAnsi" w:cs="Arial"/>
              <w:sz w:val="22"/>
            </w:rPr>
            <w:t>89/2012 Sb.</w:t>
          </w:r>
        </w:sdtContent>
      </w:sdt>
      <w:r w:rsidR="00FC26B0" w:rsidRPr="006E471D">
        <w:rPr>
          <w:rFonts w:asciiTheme="minorHAnsi" w:hAnsiTheme="minorHAnsi" w:cs="Arial"/>
          <w:sz w:val="22"/>
        </w:rPr>
        <w:t>, občanský zákoník</w:t>
      </w:r>
      <w:r w:rsidR="007F0166" w:rsidRPr="006E471D">
        <w:rPr>
          <w:rFonts w:asciiTheme="minorHAnsi" w:hAnsiTheme="minorHAnsi" w:cs="Arial"/>
          <w:sz w:val="22"/>
        </w:rPr>
        <w:t xml:space="preserve">, </w:t>
      </w:r>
      <w:r w:rsidR="00453311" w:rsidRPr="006E471D">
        <w:rPr>
          <w:rFonts w:asciiTheme="minorHAnsi" w:hAnsiTheme="minorHAnsi" w:cs="Arial"/>
          <w:sz w:val="22"/>
        </w:rPr>
        <w:t>v platném znění</w:t>
      </w:r>
      <w:r w:rsidR="00315AA2">
        <w:rPr>
          <w:rFonts w:asciiTheme="minorHAnsi" w:hAnsiTheme="minorHAnsi" w:cs="Arial"/>
          <w:sz w:val="22"/>
        </w:rPr>
        <w:t xml:space="preserve">, </w:t>
      </w:r>
      <w:r w:rsidR="00315AA2" w:rsidRPr="000C693A">
        <w:rPr>
          <w:rFonts w:asciiTheme="minorHAnsi" w:hAnsiTheme="minorHAnsi" w:cstheme="minorHAnsi"/>
          <w:sz w:val="22"/>
          <w:szCs w:val="20"/>
        </w:rPr>
        <w:t>a dle zákona č. 121/2000 Sb., autorský zákon, v platném znění</w:t>
      </w:r>
      <w:r w:rsidR="00AE260C" w:rsidRPr="006E471D">
        <w:rPr>
          <w:rFonts w:asciiTheme="minorHAnsi" w:hAnsiTheme="minorHAnsi" w:cs="Arial"/>
          <w:sz w:val="22"/>
        </w:rPr>
        <w:t xml:space="preserve"> </w:t>
      </w:r>
      <w:r w:rsidRPr="006E471D">
        <w:rPr>
          <w:rFonts w:asciiTheme="minorHAnsi" w:hAnsiTheme="minorHAnsi" w:cs="Arial"/>
          <w:sz w:val="22"/>
        </w:rPr>
        <w:t xml:space="preserve">(dále </w:t>
      </w:r>
      <w:r w:rsidR="002D6A78" w:rsidRPr="006E471D">
        <w:rPr>
          <w:rFonts w:asciiTheme="minorHAnsi" w:hAnsiTheme="minorHAnsi" w:cs="Arial"/>
          <w:sz w:val="22"/>
        </w:rPr>
        <w:t>jen</w:t>
      </w:r>
      <w:r w:rsidRPr="006E471D">
        <w:rPr>
          <w:rFonts w:asciiTheme="minorHAnsi" w:hAnsiTheme="minorHAnsi" w:cs="Arial"/>
          <w:sz w:val="22"/>
        </w:rPr>
        <w:t xml:space="preserve"> „</w:t>
      </w:r>
      <w:r w:rsidRPr="006E471D">
        <w:rPr>
          <w:rFonts w:asciiTheme="minorHAnsi" w:hAnsiTheme="minorHAnsi" w:cs="Arial"/>
          <w:b/>
          <w:sz w:val="22"/>
        </w:rPr>
        <w:t>Smlouva</w:t>
      </w:r>
      <w:r w:rsidR="00FC26B0" w:rsidRPr="006E471D">
        <w:rPr>
          <w:rFonts w:asciiTheme="minorHAnsi" w:hAnsiTheme="minorHAnsi" w:cs="Arial"/>
          <w:sz w:val="22"/>
        </w:rPr>
        <w:t>“)</w:t>
      </w:r>
      <w:r w:rsidR="00D94C65" w:rsidRPr="006E471D">
        <w:rPr>
          <w:rFonts w:asciiTheme="minorHAnsi" w:hAnsiTheme="minorHAnsi" w:cs="Arial"/>
          <w:sz w:val="22"/>
        </w:rPr>
        <w:t xml:space="preserve"> (dále jen „</w:t>
      </w:r>
      <w:r w:rsidR="00D94C65" w:rsidRPr="006E471D">
        <w:rPr>
          <w:rFonts w:asciiTheme="minorHAnsi" w:hAnsiTheme="minorHAnsi" w:cs="Arial"/>
          <w:b/>
          <w:sz w:val="22"/>
        </w:rPr>
        <w:t>Dodatek</w:t>
      </w:r>
      <w:r w:rsidR="00D94C65" w:rsidRPr="006E471D">
        <w:rPr>
          <w:rFonts w:asciiTheme="minorHAnsi" w:hAnsiTheme="minorHAnsi" w:cs="Arial"/>
          <w:sz w:val="22"/>
        </w:rPr>
        <w:t>“)</w:t>
      </w:r>
    </w:p>
    <w:p w:rsidR="00C65DCE" w:rsidRPr="006E471D" w:rsidRDefault="00C65DCE" w:rsidP="005D3481">
      <w:pPr>
        <w:pStyle w:val="Nadpisrimsky"/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 </w:t>
      </w:r>
    </w:p>
    <w:p w:rsidR="008A505E" w:rsidRPr="006E471D" w:rsidRDefault="00763B03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>Smluvní strany a jejich postavení</w:t>
      </w:r>
    </w:p>
    <w:p w:rsidR="00C626A6" w:rsidRPr="00C626A6" w:rsidRDefault="00C626A6" w:rsidP="00C626A6">
      <w:pPr>
        <w:pStyle w:val="Nadpis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Objednatel</w:t>
      </w:r>
    </w:p>
    <w:p w:rsidR="006E471D" w:rsidRPr="000C693A" w:rsidRDefault="006E471D" w:rsidP="00C626A6">
      <w:pPr>
        <w:pStyle w:val="Nadpis2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 w:rsidRPr="000C693A">
        <w:rPr>
          <w:rFonts w:asciiTheme="minorHAnsi" w:hAnsiTheme="minorHAnsi" w:cstheme="minorHAnsi"/>
          <w:b/>
          <w:szCs w:val="20"/>
        </w:rPr>
        <w:t>Muzeum Vyškovska, příspěvková organizace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 xml:space="preserve">zapsaná v obchodním rejstříku vedeném u Krajského soudu v Brně, oddíl </w:t>
      </w:r>
      <w:proofErr w:type="spellStart"/>
      <w:r w:rsidRPr="000C693A">
        <w:rPr>
          <w:rFonts w:asciiTheme="minorHAnsi" w:hAnsiTheme="minorHAnsi" w:cstheme="minorHAnsi"/>
          <w:sz w:val="22"/>
          <w:szCs w:val="20"/>
        </w:rPr>
        <w:t>Pr</w:t>
      </w:r>
      <w:proofErr w:type="spellEnd"/>
      <w:r w:rsidRPr="000C693A">
        <w:rPr>
          <w:rFonts w:asciiTheme="minorHAnsi" w:hAnsiTheme="minorHAnsi" w:cstheme="minorHAnsi"/>
          <w:sz w:val="22"/>
          <w:szCs w:val="20"/>
        </w:rPr>
        <w:t>, vložka 1223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Zastoupená: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Mgr. Monikou Pelinkovou, ředitelkou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 xml:space="preserve">náměstí Čsl. </w:t>
      </w:r>
      <w:proofErr w:type="gramStart"/>
      <w:r w:rsidRPr="000C693A">
        <w:rPr>
          <w:rFonts w:asciiTheme="minorHAnsi" w:hAnsiTheme="minorHAnsi" w:cstheme="minorHAnsi"/>
          <w:sz w:val="22"/>
          <w:szCs w:val="20"/>
        </w:rPr>
        <w:t>armády</w:t>
      </w:r>
      <w:proofErr w:type="gramEnd"/>
      <w:r w:rsidRPr="000C693A">
        <w:rPr>
          <w:rFonts w:asciiTheme="minorHAnsi" w:hAnsiTheme="minorHAnsi" w:cstheme="minorHAnsi"/>
          <w:sz w:val="22"/>
          <w:szCs w:val="20"/>
        </w:rPr>
        <w:t xml:space="preserve"> 475/2, Vyškov-Město, 682 01 Vyškov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příspěvková organizace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 xml:space="preserve">00092401 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Bankovní spojení:</w:t>
      </w:r>
      <w:r w:rsidRPr="000C693A">
        <w:rPr>
          <w:rFonts w:asciiTheme="minorHAnsi" w:hAnsiTheme="minorHAnsi" w:cstheme="minorHAnsi"/>
          <w:sz w:val="22"/>
          <w:szCs w:val="20"/>
        </w:rPr>
        <w:tab/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517 348 040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mv@muzeum-vyskovska.cz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E471D" w:rsidRPr="000C693A" w:rsidRDefault="006E471D" w:rsidP="006E471D">
      <w:pPr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</w:t>
      </w:r>
      <w:r w:rsidR="00C626A6">
        <w:rPr>
          <w:rFonts w:asciiTheme="minorHAnsi" w:hAnsiTheme="minorHAnsi" w:cstheme="minorHAnsi"/>
          <w:b/>
          <w:i/>
          <w:sz w:val="22"/>
          <w:szCs w:val="20"/>
        </w:rPr>
        <w:t>O</w:t>
      </w:r>
      <w:r w:rsidRPr="000C693A">
        <w:rPr>
          <w:rFonts w:asciiTheme="minorHAnsi" w:hAnsiTheme="minorHAnsi" w:cstheme="minorHAnsi"/>
          <w:b/>
          <w:i/>
          <w:sz w:val="22"/>
          <w:szCs w:val="20"/>
        </w:rPr>
        <w:t>bjednatel“)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E471D" w:rsidRPr="000C693A" w:rsidRDefault="00C626A6" w:rsidP="00C626A6">
      <w:pPr>
        <w:pStyle w:val="Nadpis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Zhotovitel</w:t>
      </w:r>
    </w:p>
    <w:p w:rsidR="00014E2F" w:rsidRPr="000C693A" w:rsidRDefault="00014E2F" w:rsidP="00014E2F">
      <w:pPr>
        <w:rPr>
          <w:rFonts w:asciiTheme="minorHAnsi" w:hAnsiTheme="minorHAnsi" w:cstheme="minorHAnsi"/>
          <w:sz w:val="22"/>
          <w:szCs w:val="20"/>
        </w:rPr>
      </w:pPr>
      <w:r w:rsidRPr="001E2CA5">
        <w:rPr>
          <w:rFonts w:asciiTheme="minorHAnsi" w:hAnsiTheme="minorHAnsi" w:cstheme="minorHAnsi"/>
          <w:b/>
          <w:sz w:val="22"/>
          <w:szCs w:val="20"/>
        </w:rPr>
        <w:t xml:space="preserve">Mgr. </w:t>
      </w:r>
      <w:proofErr w:type="spellStart"/>
      <w:r w:rsidRPr="001E2CA5">
        <w:rPr>
          <w:rFonts w:asciiTheme="minorHAnsi" w:hAnsiTheme="minorHAnsi" w:cstheme="minorHAnsi"/>
          <w:b/>
          <w:sz w:val="22"/>
          <w:szCs w:val="20"/>
        </w:rPr>
        <w:t>MgA</w:t>
      </w:r>
      <w:proofErr w:type="spellEnd"/>
      <w:r w:rsidRPr="001E2CA5">
        <w:rPr>
          <w:rFonts w:asciiTheme="minorHAnsi" w:hAnsiTheme="minorHAnsi" w:cstheme="minorHAnsi"/>
          <w:b/>
          <w:sz w:val="22"/>
          <w:szCs w:val="20"/>
        </w:rPr>
        <w:t>. Zuzana Strakošová, Ph</w:t>
      </w:r>
      <w:r>
        <w:rPr>
          <w:rFonts w:asciiTheme="minorHAnsi" w:hAnsiTheme="minorHAnsi" w:cstheme="minorHAnsi"/>
          <w:b/>
          <w:sz w:val="22"/>
          <w:szCs w:val="20"/>
        </w:rPr>
        <w:t>.</w:t>
      </w:r>
      <w:r w:rsidRPr="001E2CA5">
        <w:rPr>
          <w:rFonts w:asciiTheme="minorHAnsi" w:hAnsiTheme="minorHAnsi" w:cstheme="minorHAnsi"/>
          <w:b/>
          <w:sz w:val="22"/>
          <w:szCs w:val="20"/>
        </w:rPr>
        <w:t>D.</w:t>
      </w:r>
    </w:p>
    <w:p w:rsidR="00014E2F" w:rsidRPr="000C693A" w:rsidRDefault="00014E2F" w:rsidP="00014E2F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Sídlo: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A34124">
        <w:rPr>
          <w:rFonts w:asciiTheme="minorHAnsi" w:hAnsiTheme="minorHAnsi"/>
          <w:sz w:val="22"/>
        </w:rPr>
        <w:t>Pavlínka 3/1, 78401 Litovel</w:t>
      </w:r>
    </w:p>
    <w:p w:rsidR="00014E2F" w:rsidRPr="000C693A" w:rsidRDefault="00014E2F" w:rsidP="00014E2F">
      <w:pPr>
        <w:ind w:left="2124" w:hanging="2124"/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Právní forma:</w:t>
      </w:r>
      <w:r w:rsidRPr="000C693A">
        <w:rPr>
          <w:rFonts w:asciiTheme="minorHAnsi" w:hAnsiTheme="minorHAnsi" w:cstheme="minorHAnsi"/>
          <w:sz w:val="22"/>
          <w:szCs w:val="20"/>
        </w:rPr>
        <w:tab/>
        <w:t>Fyzická osoba podnikající dle živnostenského zákona nezapsaná v obchodním rejstříku</w:t>
      </w:r>
    </w:p>
    <w:p w:rsidR="00014E2F" w:rsidRPr="000C693A" w:rsidRDefault="00014E2F" w:rsidP="00014E2F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IČ</w:t>
      </w:r>
      <w:r>
        <w:rPr>
          <w:rFonts w:asciiTheme="minorHAnsi" w:hAnsiTheme="minorHAnsi" w:cstheme="minorHAnsi"/>
          <w:sz w:val="22"/>
          <w:szCs w:val="20"/>
        </w:rPr>
        <w:t>O</w:t>
      </w:r>
      <w:r w:rsidRPr="000C693A">
        <w:rPr>
          <w:rFonts w:asciiTheme="minorHAnsi" w:hAnsiTheme="minorHAnsi" w:cstheme="minorHAnsi"/>
          <w:sz w:val="22"/>
          <w:szCs w:val="20"/>
        </w:rPr>
        <w:t>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A34124">
        <w:rPr>
          <w:rFonts w:asciiTheme="minorHAnsi" w:hAnsiTheme="minorHAnsi"/>
          <w:sz w:val="22"/>
        </w:rPr>
        <w:t>67719457</w:t>
      </w:r>
    </w:p>
    <w:p w:rsidR="00014E2F" w:rsidRPr="000C693A" w:rsidRDefault="00014E2F" w:rsidP="00014E2F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DIČ: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  <w:t>není plátce DPH</w:t>
      </w:r>
    </w:p>
    <w:p w:rsidR="00014E2F" w:rsidRPr="000C693A" w:rsidRDefault="00014E2F" w:rsidP="00014E2F">
      <w:pPr>
        <w:rPr>
          <w:rFonts w:asciiTheme="minorHAnsi" w:hAnsiTheme="minorHAnsi" w:cstheme="minorHAnsi"/>
          <w:sz w:val="22"/>
          <w:szCs w:val="20"/>
        </w:rPr>
      </w:pPr>
      <w:r w:rsidRPr="00950845">
        <w:rPr>
          <w:rFonts w:asciiTheme="minorHAnsi" w:hAnsiTheme="minorHAnsi" w:cstheme="minorHAnsi"/>
          <w:sz w:val="22"/>
          <w:szCs w:val="20"/>
        </w:rPr>
        <w:t>Bankovní spojení:</w:t>
      </w:r>
      <w:r w:rsidRPr="00950845">
        <w:rPr>
          <w:rFonts w:asciiTheme="minorHAnsi" w:hAnsiTheme="minorHAnsi" w:cstheme="minorHAnsi"/>
          <w:sz w:val="22"/>
          <w:szCs w:val="20"/>
        </w:rPr>
        <w:tab/>
      </w:r>
    </w:p>
    <w:p w:rsidR="00014E2F" w:rsidRPr="000C693A" w:rsidRDefault="00014E2F" w:rsidP="00014E2F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Telefon: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</w:p>
    <w:p w:rsidR="006E471D" w:rsidRPr="000C693A" w:rsidRDefault="00014E2F" w:rsidP="00014E2F">
      <w:pPr>
        <w:rPr>
          <w:rFonts w:asciiTheme="minorHAnsi" w:hAnsiTheme="minorHAnsi" w:cstheme="minorHAnsi"/>
          <w:sz w:val="22"/>
          <w:szCs w:val="20"/>
        </w:rPr>
      </w:pPr>
      <w:r w:rsidRPr="000C693A">
        <w:rPr>
          <w:rFonts w:asciiTheme="minorHAnsi" w:hAnsiTheme="minorHAnsi" w:cstheme="minorHAnsi"/>
          <w:sz w:val="22"/>
          <w:szCs w:val="20"/>
        </w:rPr>
        <w:t>E-mail:</w:t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r w:rsidRPr="000C693A">
        <w:rPr>
          <w:rFonts w:asciiTheme="minorHAnsi" w:hAnsiTheme="minorHAnsi" w:cstheme="minorHAnsi"/>
          <w:sz w:val="22"/>
          <w:szCs w:val="20"/>
        </w:rPr>
        <w:tab/>
      </w:r>
      <w:bookmarkStart w:id="0" w:name="_GoBack"/>
      <w:bookmarkEnd w:id="0"/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E471D" w:rsidRPr="000C693A" w:rsidRDefault="006E471D" w:rsidP="006E471D">
      <w:pPr>
        <w:rPr>
          <w:rFonts w:asciiTheme="minorHAnsi" w:hAnsiTheme="minorHAnsi" w:cstheme="minorHAnsi"/>
          <w:b/>
          <w:i/>
          <w:sz w:val="22"/>
          <w:szCs w:val="20"/>
        </w:rPr>
      </w:pPr>
      <w:r w:rsidRPr="000C693A">
        <w:rPr>
          <w:rFonts w:asciiTheme="minorHAnsi" w:hAnsiTheme="minorHAnsi" w:cstheme="minorHAnsi"/>
          <w:b/>
          <w:i/>
          <w:sz w:val="22"/>
          <w:szCs w:val="20"/>
        </w:rPr>
        <w:t>(dále jen „</w:t>
      </w:r>
      <w:r w:rsidR="00C626A6">
        <w:rPr>
          <w:rFonts w:asciiTheme="minorHAnsi" w:hAnsiTheme="minorHAnsi" w:cstheme="minorHAnsi"/>
          <w:b/>
          <w:i/>
          <w:sz w:val="22"/>
          <w:szCs w:val="20"/>
        </w:rPr>
        <w:t>Z</w:t>
      </w:r>
      <w:r w:rsidRPr="000C693A">
        <w:rPr>
          <w:rFonts w:asciiTheme="minorHAnsi" w:hAnsiTheme="minorHAnsi" w:cstheme="minorHAnsi"/>
          <w:b/>
          <w:i/>
          <w:sz w:val="22"/>
          <w:szCs w:val="20"/>
        </w:rPr>
        <w:t>hotovitel“)</w:t>
      </w:r>
    </w:p>
    <w:p w:rsidR="006E471D" w:rsidRPr="000C693A" w:rsidRDefault="006E471D" w:rsidP="006E471D">
      <w:pPr>
        <w:rPr>
          <w:rFonts w:asciiTheme="minorHAnsi" w:hAnsiTheme="minorHAnsi" w:cstheme="minorHAnsi"/>
          <w:sz w:val="22"/>
          <w:szCs w:val="20"/>
        </w:rPr>
      </w:pPr>
    </w:p>
    <w:p w:rsidR="006B4E0F" w:rsidRPr="006E471D" w:rsidRDefault="006E471D" w:rsidP="006E471D">
      <w:pPr>
        <w:pStyle w:val="Textodstavcebezslovn"/>
        <w:spacing w:before="120" w:after="240"/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 </w:t>
      </w:r>
      <w:r w:rsidR="00F17636" w:rsidRPr="006E471D">
        <w:rPr>
          <w:rFonts w:asciiTheme="minorHAnsi" w:hAnsiTheme="minorHAnsi"/>
          <w:sz w:val="22"/>
        </w:rPr>
        <w:t>(</w:t>
      </w:r>
      <w:sdt>
        <w:sdtPr>
          <w:rPr>
            <w:rFonts w:asciiTheme="minorHAnsi" w:hAnsiTheme="minorHAnsi"/>
            <w:sz w:val="22"/>
          </w:rPr>
          <w:alias w:val="Označení strany 1"/>
          <w:tag w:val="Označení strany 1"/>
          <w:id w:val="-383334135"/>
          <w:placeholder>
            <w:docPart w:val="61A12248152C40B5A9C221697A194FB5"/>
          </w:placeholder>
          <w:text/>
        </w:sdtPr>
        <w:sdtEndPr/>
        <w:sdtContent>
          <w:r w:rsidR="009204C9" w:rsidRPr="006E471D">
            <w:rPr>
              <w:rFonts w:asciiTheme="minorHAnsi" w:hAnsiTheme="minorHAnsi"/>
              <w:sz w:val="22"/>
            </w:rPr>
            <w:t>Objednatel</w:t>
          </w:r>
        </w:sdtContent>
      </w:sdt>
      <w:r w:rsidR="00F17636" w:rsidRPr="006E471D">
        <w:rPr>
          <w:rFonts w:asciiTheme="minorHAnsi" w:hAnsiTheme="minorHAnsi"/>
          <w:sz w:val="22"/>
        </w:rPr>
        <w:t xml:space="preserve"> a </w:t>
      </w:r>
      <w:sdt>
        <w:sdtPr>
          <w:rPr>
            <w:rFonts w:asciiTheme="minorHAnsi" w:hAnsiTheme="minorHAnsi"/>
            <w:sz w:val="22"/>
          </w:rPr>
          <w:id w:val="656726379"/>
          <w:placeholder>
            <w:docPart w:val="01C66C66E40A46F4830AC1437F639EE6"/>
          </w:placeholder>
          <w:text/>
        </w:sdtPr>
        <w:sdtEndPr/>
        <w:sdtContent>
          <w:r w:rsidR="009204C9" w:rsidRPr="006E471D">
            <w:rPr>
              <w:rFonts w:asciiTheme="minorHAnsi" w:hAnsiTheme="minorHAnsi"/>
              <w:sz w:val="22"/>
            </w:rPr>
            <w:t>Zhotovitel</w:t>
          </w:r>
        </w:sdtContent>
      </w:sdt>
      <w:r w:rsidR="00F17636" w:rsidRPr="006E471D">
        <w:rPr>
          <w:rFonts w:asciiTheme="minorHAnsi" w:hAnsiTheme="minorHAnsi"/>
          <w:sz w:val="22"/>
        </w:rPr>
        <w:t xml:space="preserve"> dále společně též „</w:t>
      </w:r>
      <w:r w:rsidR="00F17636" w:rsidRPr="006E471D">
        <w:rPr>
          <w:rFonts w:asciiTheme="minorHAnsi" w:hAnsiTheme="minorHAnsi"/>
          <w:b/>
          <w:sz w:val="22"/>
        </w:rPr>
        <w:t>Smluvní strany</w:t>
      </w:r>
      <w:r w:rsidR="00F17636" w:rsidRPr="006E471D">
        <w:rPr>
          <w:rFonts w:asciiTheme="minorHAnsi" w:hAnsiTheme="minorHAnsi"/>
          <w:sz w:val="22"/>
        </w:rPr>
        <w:t>“</w:t>
      </w:r>
      <w:r w:rsidR="00DC7145" w:rsidRPr="006E471D">
        <w:rPr>
          <w:rFonts w:asciiTheme="minorHAnsi" w:hAnsiTheme="minorHAnsi"/>
          <w:sz w:val="22"/>
        </w:rPr>
        <w:t>, jednotlivě též jen „</w:t>
      </w:r>
      <w:r w:rsidR="00DC7145" w:rsidRPr="006E471D">
        <w:rPr>
          <w:rFonts w:asciiTheme="minorHAnsi" w:hAnsiTheme="minorHAnsi"/>
          <w:b/>
          <w:sz w:val="22"/>
        </w:rPr>
        <w:t>Strana</w:t>
      </w:r>
      <w:r w:rsidR="00DC7145" w:rsidRPr="006E471D">
        <w:rPr>
          <w:rFonts w:asciiTheme="minorHAnsi" w:hAnsiTheme="minorHAnsi"/>
          <w:sz w:val="22"/>
        </w:rPr>
        <w:t>“</w:t>
      </w:r>
      <w:r w:rsidR="00F17636" w:rsidRPr="006E471D">
        <w:rPr>
          <w:rFonts w:asciiTheme="minorHAnsi" w:hAnsiTheme="minorHAnsi"/>
          <w:sz w:val="22"/>
        </w:rPr>
        <w:t>)</w:t>
      </w:r>
    </w:p>
    <w:p w:rsidR="00C12C9A" w:rsidRPr="006E471D" w:rsidRDefault="009534DA" w:rsidP="00F8743C">
      <w:pPr>
        <w:pStyle w:val="Textodstavcebezslovn"/>
        <w:spacing w:before="120" w:after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 důvodu prodloužení dodání </w:t>
      </w:r>
      <w:r>
        <w:rPr>
          <w:rFonts w:asciiTheme="minorHAnsi" w:hAnsiTheme="minorHAnsi"/>
          <w:sz w:val="22"/>
          <w:szCs w:val="20"/>
        </w:rPr>
        <w:t xml:space="preserve">všech potřebných předmětů do expozice </w:t>
      </w:r>
      <w:r w:rsidR="0035428F">
        <w:rPr>
          <w:rFonts w:asciiTheme="minorHAnsi" w:hAnsiTheme="minorHAnsi"/>
          <w:sz w:val="22"/>
          <w:szCs w:val="20"/>
        </w:rPr>
        <w:t>(exponáty a mobiliář)</w:t>
      </w:r>
      <w:r>
        <w:rPr>
          <w:rFonts w:asciiTheme="minorHAnsi" w:hAnsiTheme="minorHAnsi"/>
          <w:sz w:val="22"/>
          <w:szCs w:val="20"/>
        </w:rPr>
        <w:t>, které nejsou předmětem této veřejné zakázky,</w:t>
      </w:r>
      <w:r w:rsidR="00A76584">
        <w:rPr>
          <w:rFonts w:asciiTheme="minorHAnsi" w:hAnsiTheme="minorHAnsi"/>
          <w:sz w:val="22"/>
          <w:szCs w:val="20"/>
        </w:rPr>
        <w:t xml:space="preserve"> ale na které tato veřejná zakázka navazuje,</w:t>
      </w:r>
      <w:r>
        <w:rPr>
          <w:rFonts w:asciiTheme="minorHAnsi" w:hAnsiTheme="minorHAnsi"/>
          <w:sz w:val="22"/>
          <w:szCs w:val="20"/>
        </w:rPr>
        <w:t xml:space="preserve"> nelze dokončit dílo v</w:t>
      </w:r>
      <w:r w:rsidR="00A76584">
        <w:rPr>
          <w:rFonts w:asciiTheme="minorHAnsi" w:hAnsiTheme="minorHAnsi"/>
          <w:sz w:val="22"/>
          <w:szCs w:val="20"/>
        </w:rPr>
        <w:t> </w:t>
      </w:r>
      <w:r>
        <w:rPr>
          <w:rFonts w:asciiTheme="minorHAnsi" w:hAnsiTheme="minorHAnsi"/>
          <w:sz w:val="22"/>
          <w:szCs w:val="20"/>
        </w:rPr>
        <w:t>termínu dle smlouvy.</w:t>
      </w:r>
      <w:r w:rsidRPr="0080314E">
        <w:rPr>
          <w:rFonts w:asciiTheme="minorHAnsi" w:hAnsiTheme="minorHAnsi"/>
          <w:sz w:val="22"/>
        </w:rPr>
        <w:t xml:space="preserve"> Z</w:t>
      </w:r>
      <w:r>
        <w:rPr>
          <w:rFonts w:asciiTheme="minorHAnsi" w:hAnsiTheme="minorHAnsi"/>
          <w:sz w:val="22"/>
        </w:rPr>
        <w:t> </w:t>
      </w:r>
      <w:r w:rsidRPr="0080314E">
        <w:rPr>
          <w:rFonts w:asciiTheme="minorHAnsi" w:hAnsiTheme="minorHAnsi"/>
          <w:sz w:val="22"/>
        </w:rPr>
        <w:t xml:space="preserve">tohoto vyplývá </w:t>
      </w:r>
      <w:r w:rsidR="00A76584">
        <w:rPr>
          <w:rFonts w:asciiTheme="minorHAnsi" w:hAnsiTheme="minorHAnsi"/>
          <w:sz w:val="22"/>
        </w:rPr>
        <w:t xml:space="preserve">potřeba </w:t>
      </w:r>
      <w:r w:rsidRPr="0080314E">
        <w:rPr>
          <w:rFonts w:asciiTheme="minorHAnsi" w:hAnsiTheme="minorHAnsi"/>
          <w:sz w:val="22"/>
        </w:rPr>
        <w:t xml:space="preserve">prodloužení realizace díla do </w:t>
      </w:r>
      <w:r>
        <w:rPr>
          <w:rFonts w:asciiTheme="minorHAnsi" w:hAnsiTheme="minorHAnsi"/>
          <w:sz w:val="22"/>
        </w:rPr>
        <w:t>20</w:t>
      </w:r>
      <w:r w:rsidRPr="0080314E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9</w:t>
      </w:r>
      <w:r w:rsidRPr="0080314E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2019</w:t>
      </w:r>
      <w:r w:rsidRPr="0080314E">
        <w:rPr>
          <w:rFonts w:asciiTheme="minorHAnsi" w:hAnsiTheme="minorHAnsi"/>
          <w:sz w:val="22"/>
        </w:rPr>
        <w:t>.</w:t>
      </w:r>
    </w:p>
    <w:p w:rsidR="00C12C9A" w:rsidRPr="006E471D" w:rsidRDefault="00C12C9A" w:rsidP="00C12C9A">
      <w:pPr>
        <w:pStyle w:val="Textodstavcebezslovn"/>
        <w:spacing w:before="120" w:after="240"/>
        <w:ind w:left="1069"/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Smluvní strany </w:t>
      </w:r>
      <w:r w:rsidR="00A520A5">
        <w:rPr>
          <w:rFonts w:asciiTheme="minorHAnsi" w:hAnsiTheme="minorHAnsi"/>
          <w:sz w:val="22"/>
        </w:rPr>
        <w:t xml:space="preserve">proto </w:t>
      </w:r>
      <w:r w:rsidRPr="006E471D">
        <w:rPr>
          <w:rFonts w:asciiTheme="minorHAnsi" w:hAnsiTheme="minorHAnsi"/>
          <w:sz w:val="22"/>
        </w:rPr>
        <w:t>uzavírají Dodatek č. 1 ke Smlouvě o následujícím obsahu:</w:t>
      </w:r>
    </w:p>
    <w:p w:rsidR="006E06FA" w:rsidRPr="006E471D" w:rsidRDefault="006E06FA" w:rsidP="006E06FA">
      <w:pPr>
        <w:pStyle w:val="Nadpisrimsky"/>
        <w:rPr>
          <w:rFonts w:asciiTheme="minorHAnsi" w:hAnsiTheme="minorHAnsi"/>
          <w:sz w:val="22"/>
        </w:rPr>
      </w:pPr>
    </w:p>
    <w:p w:rsidR="0065690A" w:rsidRPr="006E471D" w:rsidRDefault="00084EB7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Změna </w:t>
      </w:r>
      <w:r w:rsidR="00AC5EBF" w:rsidRPr="006E471D">
        <w:rPr>
          <w:rFonts w:asciiTheme="minorHAnsi" w:hAnsiTheme="minorHAnsi"/>
          <w:szCs w:val="24"/>
        </w:rPr>
        <w:t>doby plnění smlouvy</w:t>
      </w:r>
    </w:p>
    <w:p w:rsidR="00D94C65" w:rsidRPr="006E471D" w:rsidRDefault="00C12C9A" w:rsidP="00532F3F">
      <w:pPr>
        <w:pStyle w:val="Nadpis2"/>
        <w:rPr>
          <w:rFonts w:asciiTheme="minorHAnsi" w:hAnsiTheme="minorHAnsi"/>
          <w:szCs w:val="24"/>
        </w:rPr>
      </w:pPr>
      <w:bookmarkStart w:id="1" w:name="_Ref493771219"/>
      <w:r w:rsidRPr="006E471D">
        <w:rPr>
          <w:rFonts w:asciiTheme="minorHAnsi" w:hAnsiTheme="minorHAnsi"/>
          <w:szCs w:val="24"/>
        </w:rPr>
        <w:t>Smluvní strany se dohodly, že č</w:t>
      </w:r>
      <w:r w:rsidR="00D94C65" w:rsidRPr="006E471D">
        <w:rPr>
          <w:rFonts w:asciiTheme="minorHAnsi" w:hAnsiTheme="minorHAnsi"/>
          <w:szCs w:val="24"/>
        </w:rPr>
        <w:t xml:space="preserve">l. </w:t>
      </w:r>
      <w:r w:rsidR="00AC5EBF" w:rsidRPr="006E471D">
        <w:rPr>
          <w:rFonts w:asciiTheme="minorHAnsi" w:hAnsiTheme="minorHAnsi"/>
          <w:szCs w:val="24"/>
        </w:rPr>
        <w:t>II</w:t>
      </w:r>
      <w:r w:rsidR="00C626A6">
        <w:rPr>
          <w:rFonts w:asciiTheme="minorHAnsi" w:hAnsiTheme="minorHAnsi"/>
          <w:szCs w:val="24"/>
        </w:rPr>
        <w:t>I</w:t>
      </w:r>
      <w:r w:rsidR="00AC5EBF" w:rsidRPr="006E471D">
        <w:rPr>
          <w:rFonts w:asciiTheme="minorHAnsi" w:hAnsiTheme="minorHAnsi"/>
          <w:szCs w:val="24"/>
        </w:rPr>
        <w:t>.</w:t>
      </w:r>
      <w:r w:rsidR="00D94C65" w:rsidRPr="006E471D">
        <w:rPr>
          <w:rFonts w:asciiTheme="minorHAnsi" w:hAnsiTheme="minorHAnsi"/>
          <w:szCs w:val="24"/>
        </w:rPr>
        <w:t xml:space="preserve"> odst</w:t>
      </w:r>
      <w:r w:rsidR="00230C89" w:rsidRPr="006E471D">
        <w:rPr>
          <w:rFonts w:asciiTheme="minorHAnsi" w:hAnsiTheme="minorHAnsi"/>
          <w:szCs w:val="24"/>
        </w:rPr>
        <w:t>.</w:t>
      </w:r>
      <w:r w:rsidR="00D94C65" w:rsidRPr="006E471D">
        <w:rPr>
          <w:rFonts w:asciiTheme="minorHAnsi" w:hAnsiTheme="minorHAnsi"/>
          <w:szCs w:val="24"/>
        </w:rPr>
        <w:t xml:space="preserve"> </w:t>
      </w:r>
      <w:r w:rsidR="00C626A6">
        <w:rPr>
          <w:rFonts w:asciiTheme="minorHAnsi" w:hAnsiTheme="minorHAnsi"/>
          <w:szCs w:val="24"/>
        </w:rPr>
        <w:t>1.</w:t>
      </w:r>
      <w:r w:rsidR="00D94C65" w:rsidRPr="006E471D">
        <w:rPr>
          <w:rFonts w:asciiTheme="minorHAnsi" w:hAnsiTheme="minorHAnsi"/>
          <w:szCs w:val="24"/>
        </w:rPr>
        <w:t xml:space="preserve"> </w:t>
      </w:r>
      <w:r w:rsidRPr="006E471D">
        <w:rPr>
          <w:rFonts w:asciiTheme="minorHAnsi" w:hAnsiTheme="minorHAnsi"/>
          <w:szCs w:val="24"/>
        </w:rPr>
        <w:t>Smlouvy se nově nahrazuje textem tohoto znění</w:t>
      </w:r>
      <w:r w:rsidR="00D94C65" w:rsidRPr="006E471D">
        <w:rPr>
          <w:rFonts w:asciiTheme="minorHAnsi" w:hAnsiTheme="minorHAnsi"/>
          <w:szCs w:val="24"/>
        </w:rPr>
        <w:t>:</w:t>
      </w:r>
    </w:p>
    <w:p w:rsidR="00AC5EBF" w:rsidRPr="00C626A6" w:rsidRDefault="00C626A6" w:rsidP="00AC5EBF">
      <w:pPr>
        <w:pStyle w:val="Nadpis2"/>
        <w:numPr>
          <w:ilvl w:val="0"/>
          <w:numId w:val="0"/>
        </w:numPr>
        <w:ind w:left="709"/>
        <w:rPr>
          <w:rFonts w:asciiTheme="minorHAnsi" w:hAnsiTheme="minorHAnsi" w:cs="Times New Roman"/>
          <w:i/>
          <w:sz w:val="24"/>
          <w:szCs w:val="25"/>
        </w:rPr>
      </w:pPr>
      <w:r w:rsidRPr="00C626A6">
        <w:rPr>
          <w:rFonts w:asciiTheme="minorHAnsi" w:hAnsiTheme="minorHAnsi" w:cstheme="minorHAnsi"/>
          <w:i/>
          <w:szCs w:val="20"/>
        </w:rPr>
        <w:t xml:space="preserve">Zhotovitel se tímto zavazuje řádně dokončit a předat dílo zhotovené v souladu s předmětem smlouvy dle čl. II. této smlouvy nejpozději </w:t>
      </w:r>
      <w:r w:rsidRPr="00C626A6">
        <w:rPr>
          <w:rFonts w:asciiTheme="minorHAnsi" w:hAnsiTheme="minorHAnsi" w:cstheme="minorHAnsi"/>
          <w:b/>
          <w:i/>
          <w:szCs w:val="20"/>
        </w:rPr>
        <w:t xml:space="preserve">do </w:t>
      </w:r>
      <w:r w:rsidR="000B0506">
        <w:rPr>
          <w:rFonts w:asciiTheme="minorHAnsi" w:hAnsiTheme="minorHAnsi" w:cstheme="minorHAnsi"/>
          <w:b/>
          <w:i/>
          <w:szCs w:val="20"/>
        </w:rPr>
        <w:t>20. 9 2019</w:t>
      </w:r>
      <w:r w:rsidRPr="00C626A6">
        <w:rPr>
          <w:rFonts w:asciiTheme="minorHAnsi" w:hAnsiTheme="minorHAnsi" w:cstheme="minorHAnsi"/>
          <w:i/>
          <w:szCs w:val="20"/>
        </w:rPr>
        <w:t>.</w:t>
      </w:r>
    </w:p>
    <w:bookmarkEnd w:id="1"/>
    <w:p w:rsidR="00AE260C" w:rsidRPr="006E471D" w:rsidRDefault="00AE260C" w:rsidP="00AE260C">
      <w:pPr>
        <w:pStyle w:val="Nadpisrimsky"/>
        <w:rPr>
          <w:rFonts w:asciiTheme="minorHAnsi" w:hAnsiTheme="minorHAnsi"/>
          <w:sz w:val="22"/>
        </w:rPr>
      </w:pPr>
    </w:p>
    <w:p w:rsidR="0076402E" w:rsidRPr="006E471D" w:rsidRDefault="002130AD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Platnost a účinnost </w:t>
      </w:r>
      <w:r w:rsidR="006E06FA" w:rsidRPr="006E471D">
        <w:rPr>
          <w:rFonts w:asciiTheme="minorHAnsi" w:hAnsiTheme="minorHAnsi"/>
          <w:szCs w:val="24"/>
        </w:rPr>
        <w:t>Dodatku</w:t>
      </w:r>
    </w:p>
    <w:p w:rsidR="002130AD" w:rsidRPr="006E471D" w:rsidRDefault="003444DF" w:rsidP="009705D4">
      <w:pPr>
        <w:pStyle w:val="Nadpis2"/>
        <w:rPr>
          <w:rFonts w:asciiTheme="minorHAnsi" w:hAnsiTheme="minorHAnsi"/>
          <w:szCs w:val="24"/>
        </w:rPr>
      </w:pPr>
      <w:bookmarkStart w:id="2" w:name="_Ref466877021"/>
      <w:r w:rsidRPr="006E471D">
        <w:rPr>
          <w:rFonts w:asciiTheme="minorHAnsi" w:hAnsiTheme="minorHAnsi"/>
          <w:szCs w:val="24"/>
        </w:rPr>
        <w:t>Tento Dodatek</w:t>
      </w:r>
      <w:r w:rsidR="002130AD" w:rsidRPr="006E471D">
        <w:rPr>
          <w:rFonts w:asciiTheme="minorHAnsi" w:hAnsiTheme="minorHAnsi"/>
          <w:szCs w:val="24"/>
        </w:rPr>
        <w:t xml:space="preserve"> nabývá platnosti </w:t>
      </w:r>
      <w:r w:rsidR="00825BB7" w:rsidRPr="006E471D">
        <w:rPr>
          <w:rFonts w:asciiTheme="minorHAnsi" w:hAnsiTheme="minorHAnsi"/>
          <w:szCs w:val="24"/>
        </w:rPr>
        <w:t xml:space="preserve">dnem podpisu </w:t>
      </w:r>
      <w:r w:rsidR="00825BB7" w:rsidRPr="006E471D">
        <w:rPr>
          <w:rFonts w:asciiTheme="minorHAnsi" w:hAnsiTheme="minorHAnsi" w:cs="Times New Roman"/>
          <w:szCs w:val="24"/>
        </w:rPr>
        <w:t>posledního z oprávněných zástupců obou Smluvních stran</w:t>
      </w:r>
      <w:r w:rsidR="00825BB7" w:rsidRPr="006E471D">
        <w:rPr>
          <w:rFonts w:asciiTheme="minorHAnsi" w:hAnsiTheme="minorHAnsi"/>
          <w:szCs w:val="24"/>
        </w:rPr>
        <w:t xml:space="preserve"> </w:t>
      </w:r>
      <w:r w:rsidR="002130AD" w:rsidRPr="006E471D">
        <w:rPr>
          <w:rFonts w:asciiTheme="minorHAnsi" w:hAnsiTheme="minorHAnsi"/>
          <w:szCs w:val="24"/>
        </w:rPr>
        <w:t xml:space="preserve">a účinnosti </w:t>
      </w:r>
      <w:r w:rsidR="009705D4" w:rsidRPr="006E471D">
        <w:rPr>
          <w:rFonts w:asciiTheme="minorHAnsi" w:hAnsiTheme="minorHAnsi"/>
          <w:szCs w:val="24"/>
        </w:rPr>
        <w:t xml:space="preserve">dnem </w:t>
      </w:r>
      <w:r w:rsidR="00582BBD" w:rsidRPr="006E471D">
        <w:rPr>
          <w:rFonts w:asciiTheme="minorHAnsi" w:hAnsiTheme="minorHAnsi"/>
          <w:szCs w:val="24"/>
        </w:rPr>
        <w:t>jeho</w:t>
      </w:r>
      <w:r w:rsidR="009705D4" w:rsidRPr="006E471D">
        <w:rPr>
          <w:rFonts w:asciiTheme="minorHAnsi" w:hAnsiTheme="minorHAnsi"/>
          <w:szCs w:val="24"/>
        </w:rPr>
        <w:t xml:space="preserve"> uveřejnění v centrálním registru smluv dle zákona č.</w:t>
      </w:r>
      <w:r w:rsidR="00724920" w:rsidRPr="006E471D">
        <w:rPr>
          <w:rFonts w:asciiTheme="minorHAnsi" w:hAnsiTheme="minorHAnsi"/>
          <w:szCs w:val="24"/>
        </w:rPr>
        <w:t> </w:t>
      </w:r>
      <w:r w:rsidR="009705D4" w:rsidRPr="006E471D">
        <w:rPr>
          <w:rFonts w:asciiTheme="minorHAnsi" w:hAnsiTheme="minorHAnsi"/>
          <w:szCs w:val="24"/>
        </w:rPr>
        <w:t>340/2015 Sb., zákon o registru smluv, v platném znění</w:t>
      </w:r>
      <w:r w:rsidR="002130AD" w:rsidRPr="006E471D">
        <w:rPr>
          <w:rFonts w:asciiTheme="minorHAnsi" w:hAnsiTheme="minorHAnsi"/>
          <w:szCs w:val="24"/>
        </w:rPr>
        <w:t>.</w:t>
      </w:r>
      <w:bookmarkEnd w:id="2"/>
    </w:p>
    <w:p w:rsidR="00AE260C" w:rsidRPr="006E471D" w:rsidRDefault="00AE260C" w:rsidP="00AE260C">
      <w:pPr>
        <w:pStyle w:val="Nadpisrimsky"/>
        <w:rPr>
          <w:rFonts w:asciiTheme="minorHAnsi" w:hAnsiTheme="minorHAnsi"/>
          <w:sz w:val="22"/>
        </w:rPr>
      </w:pPr>
    </w:p>
    <w:p w:rsidR="00B423BE" w:rsidRPr="006E471D" w:rsidRDefault="00647CBF" w:rsidP="005D3481">
      <w:pPr>
        <w:pStyle w:val="Nadpis1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>Závěrečná ujednání</w:t>
      </w:r>
    </w:p>
    <w:p w:rsidR="00B423BE" w:rsidRPr="006E471D" w:rsidRDefault="00B423BE" w:rsidP="00532F3F">
      <w:pPr>
        <w:pStyle w:val="Nadpis2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Je-li nebo stane-li se některé ustanovení </w:t>
      </w:r>
      <w:r w:rsidR="003444DF" w:rsidRPr="006E471D">
        <w:rPr>
          <w:rFonts w:asciiTheme="minorHAnsi" w:hAnsiTheme="minorHAnsi"/>
          <w:szCs w:val="24"/>
        </w:rPr>
        <w:t>tohoto Dodatku</w:t>
      </w:r>
      <w:r w:rsidRPr="006E471D">
        <w:rPr>
          <w:rFonts w:asciiTheme="minorHAnsi" w:hAnsiTheme="minorHAnsi"/>
          <w:szCs w:val="24"/>
        </w:rPr>
        <w:t xml:space="preserve"> neplatné či neúčinné, nejsou tím dotčena ostatní ustanovení </w:t>
      </w:r>
      <w:r w:rsidR="003444DF" w:rsidRPr="006E471D">
        <w:rPr>
          <w:rFonts w:asciiTheme="minorHAnsi" w:hAnsiTheme="minorHAnsi"/>
          <w:szCs w:val="24"/>
        </w:rPr>
        <w:t>tohoto Dodatku nebo</w:t>
      </w:r>
      <w:r w:rsidRPr="006E471D">
        <w:rPr>
          <w:rFonts w:asciiTheme="minorHAnsi" w:hAnsiTheme="minorHAnsi"/>
          <w:szCs w:val="24"/>
        </w:rPr>
        <w:t xml:space="preserve"> Smlouvy, která zůstávají platná a účinná.</w:t>
      </w:r>
    </w:p>
    <w:p w:rsidR="00B423BE" w:rsidRPr="006E471D" w:rsidRDefault="003444DF" w:rsidP="00532F3F">
      <w:pPr>
        <w:pStyle w:val="Nadpis2"/>
        <w:rPr>
          <w:rFonts w:asciiTheme="minorHAnsi" w:hAnsiTheme="minorHAnsi"/>
          <w:szCs w:val="24"/>
        </w:rPr>
      </w:pPr>
      <w:r w:rsidRPr="006E471D">
        <w:rPr>
          <w:rFonts w:asciiTheme="minorHAnsi" w:hAnsiTheme="minorHAnsi"/>
          <w:szCs w:val="24"/>
        </w:rPr>
        <w:t xml:space="preserve">Tento Dodatek </w:t>
      </w:r>
      <w:r w:rsidR="00B423BE" w:rsidRPr="006E471D">
        <w:rPr>
          <w:rFonts w:asciiTheme="minorHAnsi" w:hAnsiTheme="minorHAnsi"/>
          <w:szCs w:val="24"/>
        </w:rPr>
        <w:t xml:space="preserve">je vyhotoven ve </w:t>
      </w:r>
      <w:r w:rsidR="00FE0277" w:rsidRPr="006E471D">
        <w:rPr>
          <w:rFonts w:asciiTheme="minorHAnsi" w:hAnsiTheme="minorHAnsi"/>
          <w:szCs w:val="24"/>
        </w:rPr>
        <w:t xml:space="preserve">třech </w:t>
      </w:r>
      <w:r w:rsidR="00B423BE" w:rsidRPr="006E471D">
        <w:rPr>
          <w:rFonts w:asciiTheme="minorHAnsi" w:hAnsiTheme="minorHAnsi"/>
          <w:szCs w:val="24"/>
        </w:rPr>
        <w:t>(</w:t>
      </w:r>
      <w:r w:rsidR="006F4339" w:rsidRPr="006E471D">
        <w:rPr>
          <w:rFonts w:asciiTheme="minorHAnsi" w:hAnsiTheme="minorHAnsi"/>
          <w:szCs w:val="24"/>
        </w:rPr>
        <w:t>3</w:t>
      </w:r>
      <w:r w:rsidR="00B423BE" w:rsidRPr="006E471D">
        <w:rPr>
          <w:rFonts w:asciiTheme="minorHAnsi" w:hAnsiTheme="minorHAnsi"/>
          <w:szCs w:val="24"/>
        </w:rPr>
        <w:t xml:space="preserve">) stejnopisech v českém jazyce s tím, že </w:t>
      </w:r>
      <w:r w:rsidR="006F4339" w:rsidRPr="006E471D">
        <w:rPr>
          <w:rFonts w:asciiTheme="minorHAnsi" w:hAnsiTheme="minorHAnsi"/>
          <w:szCs w:val="24"/>
        </w:rPr>
        <w:t xml:space="preserve">Objednatel obdrží </w:t>
      </w:r>
      <w:r w:rsidR="00FE0277" w:rsidRPr="006E471D">
        <w:rPr>
          <w:rFonts w:asciiTheme="minorHAnsi" w:hAnsiTheme="minorHAnsi"/>
          <w:szCs w:val="24"/>
        </w:rPr>
        <w:t xml:space="preserve">dva </w:t>
      </w:r>
      <w:r w:rsidR="006F4339" w:rsidRPr="006E471D">
        <w:rPr>
          <w:rFonts w:asciiTheme="minorHAnsi" w:hAnsiTheme="minorHAnsi"/>
          <w:szCs w:val="24"/>
        </w:rPr>
        <w:t xml:space="preserve">(2) stejnopisy a Zhotovitel </w:t>
      </w:r>
      <w:r w:rsidR="00FE0277" w:rsidRPr="006E471D">
        <w:rPr>
          <w:rFonts w:asciiTheme="minorHAnsi" w:hAnsiTheme="minorHAnsi"/>
          <w:szCs w:val="24"/>
        </w:rPr>
        <w:t xml:space="preserve">jeden </w:t>
      </w:r>
      <w:r w:rsidR="00B423BE" w:rsidRPr="006E471D">
        <w:rPr>
          <w:rFonts w:asciiTheme="minorHAnsi" w:hAnsiTheme="minorHAnsi"/>
          <w:szCs w:val="24"/>
        </w:rPr>
        <w:t>(1) stejnopis.</w:t>
      </w:r>
    </w:p>
    <w:p w:rsidR="00F343F4" w:rsidRPr="006E471D" w:rsidRDefault="00F343F4" w:rsidP="00F343F4">
      <w:pPr>
        <w:jc w:val="center"/>
        <w:rPr>
          <w:rFonts w:asciiTheme="minorHAnsi" w:hAnsiTheme="minorHAnsi" w:cs="Arial"/>
          <w:sz w:val="22"/>
        </w:rPr>
      </w:pPr>
    </w:p>
    <w:p w:rsidR="00B423BE" w:rsidRPr="006E471D" w:rsidRDefault="00F343F4" w:rsidP="00F343F4">
      <w:pPr>
        <w:jc w:val="center"/>
        <w:rPr>
          <w:rFonts w:asciiTheme="minorHAnsi" w:hAnsiTheme="minorHAnsi" w:cs="Arial"/>
          <w:sz w:val="22"/>
        </w:rPr>
      </w:pPr>
      <w:r w:rsidRPr="006E471D">
        <w:rPr>
          <w:rFonts w:asciiTheme="minorHAnsi" w:hAnsiTheme="minorHAnsi" w:cs="Arial"/>
          <w:sz w:val="22"/>
        </w:rPr>
        <w:t>*  *  *</w:t>
      </w:r>
    </w:p>
    <w:p w:rsidR="00F343F4" w:rsidRPr="006E471D" w:rsidRDefault="00F343F4" w:rsidP="00F343F4">
      <w:pPr>
        <w:jc w:val="center"/>
        <w:rPr>
          <w:rFonts w:asciiTheme="minorHAnsi" w:hAnsiTheme="minorHAnsi" w:cs="Arial"/>
          <w:sz w:val="22"/>
        </w:rPr>
      </w:pPr>
    </w:p>
    <w:p w:rsidR="00AA231C" w:rsidRPr="006E471D" w:rsidRDefault="00B423BE" w:rsidP="00A572CD">
      <w:pPr>
        <w:spacing w:after="360"/>
        <w:rPr>
          <w:rFonts w:asciiTheme="minorHAnsi" w:hAnsiTheme="minorHAnsi"/>
          <w:sz w:val="22"/>
        </w:rPr>
      </w:pPr>
      <w:r w:rsidRPr="006E471D">
        <w:rPr>
          <w:rFonts w:asciiTheme="minorHAnsi" w:hAnsiTheme="minorHAnsi" w:cs="Arial"/>
          <w:sz w:val="22"/>
        </w:rPr>
        <w:t>S</w:t>
      </w:r>
      <w:r w:rsidR="00970E6B" w:rsidRPr="006E471D">
        <w:rPr>
          <w:rFonts w:asciiTheme="minorHAnsi" w:hAnsiTheme="minorHAnsi" w:cs="Arial"/>
          <w:sz w:val="22"/>
        </w:rPr>
        <w:t>mluvní s</w:t>
      </w:r>
      <w:r w:rsidRPr="006E471D">
        <w:rPr>
          <w:rFonts w:asciiTheme="minorHAnsi" w:hAnsiTheme="minorHAnsi" w:cs="Arial"/>
          <w:sz w:val="22"/>
        </w:rPr>
        <w:t xml:space="preserve">trany výslovně prohlašují, že je jim obsah </w:t>
      </w:r>
      <w:r w:rsidR="003444DF" w:rsidRPr="006E471D">
        <w:rPr>
          <w:rFonts w:asciiTheme="minorHAnsi" w:hAnsiTheme="minorHAnsi" w:cs="Arial"/>
          <w:sz w:val="22"/>
        </w:rPr>
        <w:t>Dodatku</w:t>
      </w:r>
      <w:r w:rsidRPr="006E471D">
        <w:rPr>
          <w:rFonts w:asciiTheme="minorHAnsi" w:hAnsiTheme="minorHAnsi" w:cs="Arial"/>
          <w:sz w:val="22"/>
        </w:rPr>
        <w:t xml:space="preserve"> dobře znám v celém jeho rozsahu s tím, že </w:t>
      </w:r>
      <w:r w:rsidR="003444DF" w:rsidRPr="006E471D">
        <w:rPr>
          <w:rFonts w:asciiTheme="minorHAnsi" w:hAnsiTheme="minorHAnsi" w:cs="Arial"/>
          <w:sz w:val="22"/>
        </w:rPr>
        <w:t xml:space="preserve">tento Dodatek </w:t>
      </w:r>
      <w:r w:rsidRPr="006E471D">
        <w:rPr>
          <w:rFonts w:asciiTheme="minorHAnsi" w:hAnsiTheme="minorHAnsi" w:cs="Arial"/>
          <w:sz w:val="22"/>
        </w:rPr>
        <w:t>je projevem jejich pravé a svobodné vůle; na důkaz souhlasu připojují Strany své vlastnoruční podpisy.</w:t>
      </w:r>
    </w:p>
    <w:p w:rsidR="00AE260C" w:rsidRPr="006E471D" w:rsidRDefault="00AE260C" w:rsidP="00AE260C">
      <w:pPr>
        <w:rPr>
          <w:rFonts w:asciiTheme="minorHAnsi" w:hAnsiTheme="minorHAnsi"/>
          <w:b/>
          <w:sz w:val="22"/>
        </w:rPr>
        <w:sectPr w:rsidR="00AE260C" w:rsidRPr="006E471D" w:rsidSect="00A572CD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993" w:right="1134" w:bottom="993" w:left="1134" w:header="0" w:footer="410" w:gutter="0"/>
          <w:cols w:space="708"/>
          <w:docGrid w:linePitch="360"/>
        </w:sectPr>
      </w:pPr>
    </w:p>
    <w:p w:rsidR="00825BB7" w:rsidRPr="006E471D" w:rsidRDefault="00EE2A6A" w:rsidP="00825BB7">
      <w:pPr>
        <w:rPr>
          <w:rFonts w:asciiTheme="minorHAnsi" w:hAnsiTheme="minorHAnsi"/>
          <w:b/>
          <w:sz w:val="22"/>
        </w:rPr>
      </w:pPr>
      <w:r w:rsidRPr="006E471D">
        <w:rPr>
          <w:rFonts w:asciiTheme="minorHAnsi" w:hAnsiTheme="minorHAnsi"/>
          <w:b/>
          <w:sz w:val="22"/>
        </w:rPr>
        <w:lastRenderedPageBreak/>
        <w:t>Objednatel:</w:t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Pr="006E471D">
        <w:rPr>
          <w:rFonts w:asciiTheme="minorHAnsi" w:hAnsiTheme="minorHAnsi"/>
          <w:b/>
          <w:sz w:val="22"/>
        </w:rPr>
        <w:tab/>
      </w:r>
      <w:r w:rsidR="00825BB7" w:rsidRPr="006E471D">
        <w:rPr>
          <w:rFonts w:asciiTheme="minorHAnsi" w:hAnsiTheme="minorHAnsi"/>
          <w:b/>
          <w:sz w:val="22"/>
        </w:rPr>
        <w:t>Zhotovitel:</w:t>
      </w:r>
    </w:p>
    <w:p w:rsidR="00825BB7" w:rsidRPr="006E471D" w:rsidRDefault="00825BB7" w:rsidP="00825BB7">
      <w:pPr>
        <w:rPr>
          <w:rFonts w:asciiTheme="minorHAnsi" w:hAnsiTheme="minorHAnsi"/>
          <w:sz w:val="22"/>
        </w:rPr>
      </w:pPr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 xml:space="preserve">Ve Vyškově, dne </w:t>
      </w:r>
      <w:r w:rsidR="009534DA">
        <w:rPr>
          <w:rFonts w:asciiTheme="minorHAnsi" w:hAnsiTheme="minorHAnsi"/>
          <w:sz w:val="22"/>
        </w:rPr>
        <w:t>20</w:t>
      </w:r>
      <w:r w:rsidR="00EE2A6A" w:rsidRPr="006E471D">
        <w:rPr>
          <w:rFonts w:asciiTheme="minorHAnsi" w:hAnsiTheme="minorHAnsi"/>
          <w:sz w:val="22"/>
        </w:rPr>
        <w:t xml:space="preserve">. </w:t>
      </w:r>
      <w:r w:rsidR="00A572CD">
        <w:rPr>
          <w:rFonts w:asciiTheme="minorHAnsi" w:hAnsiTheme="minorHAnsi"/>
          <w:sz w:val="22"/>
        </w:rPr>
        <w:t>8</w:t>
      </w:r>
      <w:r w:rsidR="00EE2A6A" w:rsidRPr="006E471D">
        <w:rPr>
          <w:rFonts w:asciiTheme="minorHAnsi" w:hAnsiTheme="minorHAnsi"/>
          <w:sz w:val="22"/>
        </w:rPr>
        <w:t>. 2019</w:t>
      </w:r>
      <w:r w:rsidR="00EE2A6A" w:rsidRPr="006E471D">
        <w:rPr>
          <w:rFonts w:asciiTheme="minorHAnsi" w:hAnsiTheme="minorHAnsi"/>
          <w:sz w:val="22"/>
        </w:rPr>
        <w:tab/>
      </w:r>
      <w:r w:rsidR="00EE2A6A" w:rsidRPr="006E471D">
        <w:rPr>
          <w:rFonts w:asciiTheme="minorHAnsi" w:hAnsiTheme="minorHAnsi"/>
          <w:sz w:val="22"/>
        </w:rPr>
        <w:tab/>
      </w:r>
      <w:r w:rsidR="00EE2A6A" w:rsidRPr="006E471D">
        <w:rPr>
          <w:rFonts w:asciiTheme="minorHAnsi" w:hAnsiTheme="minorHAnsi"/>
          <w:sz w:val="22"/>
        </w:rPr>
        <w:tab/>
      </w:r>
      <w:r w:rsidR="00EE2A6A"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 xml:space="preserve">Ve Vyškově, dne </w:t>
      </w:r>
      <w:r w:rsidR="009534DA">
        <w:rPr>
          <w:rFonts w:asciiTheme="minorHAnsi" w:hAnsiTheme="minorHAnsi"/>
          <w:sz w:val="22"/>
        </w:rPr>
        <w:t>20</w:t>
      </w:r>
      <w:r w:rsidR="00EE2A6A" w:rsidRPr="006E471D">
        <w:rPr>
          <w:rFonts w:asciiTheme="minorHAnsi" w:hAnsiTheme="minorHAnsi"/>
          <w:sz w:val="22"/>
        </w:rPr>
        <w:t xml:space="preserve">. </w:t>
      </w:r>
      <w:r w:rsidR="00A572CD">
        <w:rPr>
          <w:rFonts w:asciiTheme="minorHAnsi" w:hAnsiTheme="minorHAnsi"/>
          <w:sz w:val="22"/>
        </w:rPr>
        <w:t>8</w:t>
      </w:r>
      <w:r w:rsidR="00EE2A6A" w:rsidRPr="006E471D">
        <w:rPr>
          <w:rFonts w:asciiTheme="minorHAnsi" w:hAnsiTheme="minorHAnsi"/>
          <w:sz w:val="22"/>
        </w:rPr>
        <w:t>. 2019</w:t>
      </w:r>
    </w:p>
    <w:p w:rsidR="00825BB7" w:rsidRPr="006E471D" w:rsidRDefault="00825BB7" w:rsidP="00825BB7">
      <w:pPr>
        <w:rPr>
          <w:rFonts w:asciiTheme="minorHAnsi" w:hAnsiTheme="minorHAnsi"/>
          <w:sz w:val="22"/>
        </w:rPr>
      </w:pPr>
    </w:p>
    <w:p w:rsidR="00825BB7" w:rsidRDefault="00825BB7" w:rsidP="00825BB7">
      <w:pPr>
        <w:rPr>
          <w:rFonts w:asciiTheme="minorHAnsi" w:hAnsiTheme="minorHAnsi"/>
          <w:sz w:val="22"/>
        </w:rPr>
      </w:pPr>
    </w:p>
    <w:p w:rsidR="009534DA" w:rsidRPr="006E471D" w:rsidRDefault="009534DA" w:rsidP="00825BB7">
      <w:pPr>
        <w:rPr>
          <w:rFonts w:asciiTheme="minorHAnsi" w:hAnsiTheme="minorHAnsi"/>
          <w:sz w:val="22"/>
        </w:rPr>
      </w:pPr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>____________________________________</w:t>
      </w:r>
      <w:r w:rsidRPr="006E471D">
        <w:rPr>
          <w:rFonts w:asciiTheme="minorHAnsi" w:hAnsiTheme="minorHAnsi"/>
          <w:sz w:val="22"/>
        </w:rPr>
        <w:tab/>
      </w:r>
      <w:r w:rsidR="005D69A0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>_________________________________</w:t>
      </w:r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>Muzeum Vyškovska, příspěvková organizace</w:t>
      </w:r>
      <w:r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ab/>
      </w:r>
      <w:r w:rsidR="009534DA" w:rsidRPr="00865507">
        <w:rPr>
          <w:rFonts w:asciiTheme="minorHAnsi" w:hAnsiTheme="minorHAnsi" w:cs="Tahoma"/>
          <w:sz w:val="22"/>
          <w:szCs w:val="20"/>
        </w:rPr>
        <w:t xml:space="preserve">Mgr. </w:t>
      </w:r>
      <w:proofErr w:type="spellStart"/>
      <w:r w:rsidR="009534DA" w:rsidRPr="00865507">
        <w:rPr>
          <w:rFonts w:asciiTheme="minorHAnsi" w:hAnsiTheme="minorHAnsi" w:cs="Tahoma"/>
          <w:sz w:val="22"/>
          <w:szCs w:val="20"/>
        </w:rPr>
        <w:t>MgA</w:t>
      </w:r>
      <w:proofErr w:type="spellEnd"/>
      <w:r w:rsidR="009534DA" w:rsidRPr="00865507">
        <w:rPr>
          <w:rFonts w:asciiTheme="minorHAnsi" w:hAnsiTheme="minorHAnsi" w:cs="Tahoma"/>
          <w:sz w:val="22"/>
          <w:szCs w:val="20"/>
        </w:rPr>
        <w:t>. Zuzana Strakošová, Ph.D.</w:t>
      </w:r>
    </w:p>
    <w:p w:rsidR="00825BB7" w:rsidRPr="006E471D" w:rsidRDefault="00825BB7" w:rsidP="00825BB7">
      <w:pPr>
        <w:rPr>
          <w:rFonts w:asciiTheme="minorHAnsi" w:hAnsiTheme="minorHAnsi"/>
          <w:sz w:val="22"/>
        </w:rPr>
      </w:pPr>
      <w:r w:rsidRPr="006E471D">
        <w:rPr>
          <w:rFonts w:asciiTheme="minorHAnsi" w:hAnsiTheme="minorHAnsi"/>
          <w:sz w:val="22"/>
        </w:rPr>
        <w:t>Mgr. Monika Pelinková, ředitelka</w:t>
      </w:r>
      <w:r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ab/>
      </w:r>
      <w:r w:rsidRPr="006E471D">
        <w:rPr>
          <w:rFonts w:asciiTheme="minorHAnsi" w:hAnsiTheme="minorHAnsi"/>
          <w:sz w:val="22"/>
        </w:rPr>
        <w:tab/>
      </w:r>
    </w:p>
    <w:p w:rsidR="00157ADE" w:rsidRPr="006E471D" w:rsidRDefault="00157ADE" w:rsidP="001F4E62">
      <w:pPr>
        <w:rPr>
          <w:rFonts w:asciiTheme="minorHAnsi" w:hAnsiTheme="minorHAnsi" w:cs="Arial"/>
          <w:sz w:val="22"/>
        </w:rPr>
      </w:pPr>
    </w:p>
    <w:sectPr w:rsidR="00157ADE" w:rsidRPr="006E471D" w:rsidSect="002B3C9E">
      <w:type w:val="continuous"/>
      <w:pgSz w:w="11906" w:h="16838"/>
      <w:pgMar w:top="1418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7D" w:rsidRDefault="00F4737D" w:rsidP="00E15FAD">
      <w:r>
        <w:separator/>
      </w:r>
    </w:p>
  </w:endnote>
  <w:endnote w:type="continuationSeparator" w:id="0">
    <w:p w:rsidR="00F4737D" w:rsidRDefault="00F4737D" w:rsidP="00E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3444DF" w:rsidP="00E15F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743447"/>
      <w:docPartObj>
        <w:docPartGallery w:val="Page Numbers (Bottom of Page)"/>
        <w:docPartUnique/>
      </w:docPartObj>
    </w:sdtPr>
    <w:sdtEndPr>
      <w:rPr>
        <w:rFonts w:ascii="Garamond" w:hAnsi="Garamond" w:cs="Arial"/>
      </w:rPr>
    </w:sdtEndPr>
    <w:sdtContent>
      <w:p w:rsidR="003444DF" w:rsidRPr="00175364" w:rsidRDefault="003444DF" w:rsidP="003A128E">
        <w:pPr>
          <w:pStyle w:val="Zpat"/>
          <w:jc w:val="center"/>
          <w:rPr>
            <w:rFonts w:ascii="Garamond" w:hAnsi="Garamond" w:cs="Arial"/>
          </w:rPr>
        </w:pPr>
        <w:r w:rsidRPr="00A572CD">
          <w:rPr>
            <w:rFonts w:asciiTheme="minorHAnsi" w:hAnsiTheme="minorHAnsi" w:cs="Arial"/>
            <w:sz w:val="22"/>
          </w:rPr>
          <w:fldChar w:fldCharType="begin"/>
        </w:r>
        <w:r w:rsidRPr="00A572CD">
          <w:rPr>
            <w:rFonts w:asciiTheme="minorHAnsi" w:hAnsiTheme="minorHAnsi" w:cs="Arial"/>
            <w:sz w:val="22"/>
          </w:rPr>
          <w:instrText>PAGE   \* MERGEFORMAT</w:instrText>
        </w:r>
        <w:r w:rsidRPr="00A572CD">
          <w:rPr>
            <w:rFonts w:asciiTheme="minorHAnsi" w:hAnsiTheme="minorHAnsi" w:cs="Arial"/>
            <w:sz w:val="22"/>
          </w:rPr>
          <w:fldChar w:fldCharType="separate"/>
        </w:r>
        <w:r w:rsidR="00A461C8" w:rsidRPr="00A461C8">
          <w:rPr>
            <w:rFonts w:asciiTheme="minorHAnsi" w:hAnsiTheme="minorHAnsi" w:cs="Arial"/>
            <w:noProof/>
            <w:sz w:val="22"/>
            <w:lang w:val="de-DE"/>
          </w:rPr>
          <w:t>2</w:t>
        </w:r>
        <w:r w:rsidRPr="00A572CD">
          <w:rPr>
            <w:rFonts w:asciiTheme="minorHAnsi" w:hAnsiTheme="minorHAnsi" w:cs="Arial"/>
            <w:noProof/>
            <w:sz w:val="22"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7D" w:rsidRDefault="00F4737D" w:rsidP="00E15FAD">
      <w:r>
        <w:separator/>
      </w:r>
    </w:p>
  </w:footnote>
  <w:footnote w:type="continuationSeparator" w:id="0">
    <w:p w:rsidR="00F4737D" w:rsidRDefault="00F4737D" w:rsidP="00E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F4737D" w:rsidP="00E15FAD">
    <w:pPr>
      <w:pStyle w:val="Zhlav"/>
    </w:pPr>
    <w:r>
      <w:rPr>
        <w:noProof/>
        <w:lang w:eastAsia="en-US"/>
      </w:rPr>
      <w:pict w14:anchorId="054B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4" o:spid="_x0000_s2055" type="#_x0000_t136" style="position:absolute;left:0;text-align:left;margin-left:0;margin-top:0;width:581.15pt;height:58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F" w:rsidRDefault="00F4737D" w:rsidP="00E15FAD">
    <w:pPr>
      <w:pStyle w:val="Zhlav"/>
    </w:pPr>
    <w:r>
      <w:rPr>
        <w:noProof/>
        <w:lang w:eastAsia="en-US"/>
      </w:rPr>
      <w:pict w14:anchorId="399D4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1733" o:spid="_x0000_s2054" type="#_x0000_t136" style="position:absolute;left:0;text-align:left;margin-left:0;margin-top:0;width:581.15pt;height:58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věrné, PrimeCell, představens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D80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95B0F"/>
    <w:multiLevelType w:val="hybridMultilevel"/>
    <w:tmpl w:val="E4C86D54"/>
    <w:lvl w:ilvl="0" w:tplc="49AA63B8">
      <w:start w:val="1"/>
      <w:numFmt w:val="lowerRoman"/>
      <w:pStyle w:val="i"/>
      <w:lvlText w:val="%1."/>
      <w:lvlJc w:val="right"/>
      <w:pPr>
        <w:ind w:left="1429" w:hanging="360"/>
      </w:pPr>
    </w:lvl>
    <w:lvl w:ilvl="1" w:tplc="EFA87F6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989"/>
    <w:multiLevelType w:val="hybridMultilevel"/>
    <w:tmpl w:val="BE623A3C"/>
    <w:lvl w:ilvl="0" w:tplc="C1B840E2">
      <w:start w:val="1"/>
      <w:numFmt w:val="upperRoman"/>
      <w:pStyle w:val="Styl1iii"/>
      <w:lvlText w:val="%1."/>
      <w:lvlJc w:val="right"/>
      <w:pPr>
        <w:ind w:left="720" w:hanging="360"/>
      </w:pPr>
    </w:lvl>
    <w:lvl w:ilvl="1" w:tplc="04050019">
      <w:start w:val="1"/>
      <w:numFmt w:val="lowerLetter"/>
      <w:pStyle w:val="Styl1iii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72C"/>
    <w:multiLevelType w:val="multilevel"/>
    <w:tmpl w:val="F530DF9E"/>
    <w:lvl w:ilvl="0">
      <w:start w:val="1"/>
      <w:numFmt w:val="upperRoman"/>
      <w:pStyle w:val="Nadpisrimsky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1D70B0"/>
    <w:multiLevelType w:val="multilevel"/>
    <w:tmpl w:val="5CACCEF6"/>
    <w:lvl w:ilvl="0">
      <w:start w:val="1"/>
      <w:numFmt w:val="decimal"/>
      <w:pStyle w:val="Nadpis1muj"/>
      <w:lvlText w:val="%1.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muj"/>
      <w:isLgl/>
      <w:lvlText w:val="%1.%2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pStyle w:val="Nadpis3muj"/>
      <w:isLgl/>
      <w:lvlText w:val="%1.%2.%3"/>
      <w:lvlJc w:val="left"/>
      <w:pPr>
        <w:ind w:left="59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3E336C49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1A63E6F"/>
    <w:multiLevelType w:val="hybridMultilevel"/>
    <w:tmpl w:val="762AC602"/>
    <w:lvl w:ilvl="0" w:tplc="794E38A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71E3A"/>
    <w:multiLevelType w:val="hybridMultilevel"/>
    <w:tmpl w:val="139E00A6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161C4C"/>
    <w:multiLevelType w:val="hybridMultilevel"/>
    <w:tmpl w:val="FC480F98"/>
    <w:lvl w:ilvl="0" w:tplc="11EA7B8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E91999"/>
    <w:multiLevelType w:val="hybridMultilevel"/>
    <w:tmpl w:val="5A062D7E"/>
    <w:lvl w:ilvl="0" w:tplc="90EE8A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0EE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696"/>
    <w:multiLevelType w:val="hybridMultilevel"/>
    <w:tmpl w:val="A56219D4"/>
    <w:lvl w:ilvl="0" w:tplc="43CC4B34">
      <w:start w:val="1"/>
      <w:numFmt w:val="upperRoman"/>
      <w:pStyle w:val="Styl1I"/>
      <w:lvlText w:val="%1."/>
      <w:lvlJc w:val="right"/>
      <w:pPr>
        <w:ind w:left="1080" w:hanging="360"/>
      </w:pPr>
    </w:lvl>
    <w:lvl w:ilvl="1" w:tplc="04050019">
      <w:start w:val="1"/>
      <w:numFmt w:val="lowerLetter"/>
      <w:pStyle w:val="Styl1I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240DF"/>
    <w:multiLevelType w:val="multilevel"/>
    <w:tmpl w:val="3FA2B782"/>
    <w:lvl w:ilvl="0">
      <w:start w:val="1"/>
      <w:numFmt w:val="decimal"/>
      <w:pStyle w:val="Nadpis1"/>
      <w:suff w:val="nothing"/>
      <w:lvlText w:val="%1."/>
      <w:lvlJc w:val="left"/>
      <w:pPr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F82C0D"/>
    <w:multiLevelType w:val="multilevel"/>
    <w:tmpl w:val="2A30BF0E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164E5"/>
    <w:multiLevelType w:val="multilevel"/>
    <w:tmpl w:val="DA5ED288"/>
    <w:lvl w:ilvl="0">
      <w:start w:val="1"/>
      <w:numFmt w:val="ordinal"/>
      <w:lvlText w:val="5.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5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ECA5FDA"/>
    <w:multiLevelType w:val="hybridMultilevel"/>
    <w:tmpl w:val="458ED88A"/>
    <w:lvl w:ilvl="0" w:tplc="BE5EB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6"/>
  </w:num>
  <w:num w:numId="36">
    <w:abstractNumId w:val="12"/>
  </w:num>
  <w:num w:numId="37">
    <w:abstractNumId w:val="3"/>
  </w:num>
  <w:num w:numId="38">
    <w:abstractNumId w:val="15"/>
  </w:num>
  <w:num w:numId="39">
    <w:abstractNumId w:val="12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9"/>
    <w:rsid w:val="00011735"/>
    <w:rsid w:val="00014E2F"/>
    <w:rsid w:val="0001508D"/>
    <w:rsid w:val="00016407"/>
    <w:rsid w:val="00021B56"/>
    <w:rsid w:val="00022FC8"/>
    <w:rsid w:val="00023539"/>
    <w:rsid w:val="000252F5"/>
    <w:rsid w:val="00026664"/>
    <w:rsid w:val="00027EBE"/>
    <w:rsid w:val="00030BD1"/>
    <w:rsid w:val="0003339A"/>
    <w:rsid w:val="00033561"/>
    <w:rsid w:val="000456BB"/>
    <w:rsid w:val="00045F7D"/>
    <w:rsid w:val="0005047A"/>
    <w:rsid w:val="0005106C"/>
    <w:rsid w:val="000516F4"/>
    <w:rsid w:val="0005171A"/>
    <w:rsid w:val="00055BCA"/>
    <w:rsid w:val="000563AF"/>
    <w:rsid w:val="00057459"/>
    <w:rsid w:val="00063D8D"/>
    <w:rsid w:val="00064674"/>
    <w:rsid w:val="00066F9A"/>
    <w:rsid w:val="000722C3"/>
    <w:rsid w:val="0007246D"/>
    <w:rsid w:val="00076315"/>
    <w:rsid w:val="00077EDC"/>
    <w:rsid w:val="0008294B"/>
    <w:rsid w:val="000832A6"/>
    <w:rsid w:val="00084EB7"/>
    <w:rsid w:val="00091EA2"/>
    <w:rsid w:val="00092A36"/>
    <w:rsid w:val="000946A7"/>
    <w:rsid w:val="00094834"/>
    <w:rsid w:val="000951A2"/>
    <w:rsid w:val="000960C0"/>
    <w:rsid w:val="000A1446"/>
    <w:rsid w:val="000A5268"/>
    <w:rsid w:val="000A6CCF"/>
    <w:rsid w:val="000B0506"/>
    <w:rsid w:val="000B0DC5"/>
    <w:rsid w:val="000B1589"/>
    <w:rsid w:val="000B6E8F"/>
    <w:rsid w:val="000B7B58"/>
    <w:rsid w:val="000C0B1C"/>
    <w:rsid w:val="000C16C1"/>
    <w:rsid w:val="000C1F6B"/>
    <w:rsid w:val="000C3131"/>
    <w:rsid w:val="000C5262"/>
    <w:rsid w:val="000C651E"/>
    <w:rsid w:val="000D19D1"/>
    <w:rsid w:val="000D3410"/>
    <w:rsid w:val="000D48B5"/>
    <w:rsid w:val="000D5134"/>
    <w:rsid w:val="000D5C4B"/>
    <w:rsid w:val="000D633D"/>
    <w:rsid w:val="000D6DE2"/>
    <w:rsid w:val="000E1579"/>
    <w:rsid w:val="000E2526"/>
    <w:rsid w:val="000E3BAE"/>
    <w:rsid w:val="000E7B0A"/>
    <w:rsid w:val="000E7C4F"/>
    <w:rsid w:val="000F0479"/>
    <w:rsid w:val="000F0D57"/>
    <w:rsid w:val="000F3F03"/>
    <w:rsid w:val="000F470C"/>
    <w:rsid w:val="000F6F87"/>
    <w:rsid w:val="000F7A12"/>
    <w:rsid w:val="0010020E"/>
    <w:rsid w:val="00100F1C"/>
    <w:rsid w:val="00105D46"/>
    <w:rsid w:val="0010627C"/>
    <w:rsid w:val="00111B79"/>
    <w:rsid w:val="00115412"/>
    <w:rsid w:val="00117066"/>
    <w:rsid w:val="00120C45"/>
    <w:rsid w:val="0012310E"/>
    <w:rsid w:val="00125E88"/>
    <w:rsid w:val="00126FE1"/>
    <w:rsid w:val="00131860"/>
    <w:rsid w:val="001328CE"/>
    <w:rsid w:val="00133372"/>
    <w:rsid w:val="00133C1B"/>
    <w:rsid w:val="00133E02"/>
    <w:rsid w:val="00136903"/>
    <w:rsid w:val="0014064E"/>
    <w:rsid w:val="00141333"/>
    <w:rsid w:val="00142861"/>
    <w:rsid w:val="001462CC"/>
    <w:rsid w:val="00151FB5"/>
    <w:rsid w:val="00153715"/>
    <w:rsid w:val="00153833"/>
    <w:rsid w:val="00153CE1"/>
    <w:rsid w:val="00154572"/>
    <w:rsid w:val="00155FA4"/>
    <w:rsid w:val="00157241"/>
    <w:rsid w:val="00157ADE"/>
    <w:rsid w:val="00157D7C"/>
    <w:rsid w:val="00157EF2"/>
    <w:rsid w:val="00161C55"/>
    <w:rsid w:val="001638D1"/>
    <w:rsid w:val="00165A41"/>
    <w:rsid w:val="00174C23"/>
    <w:rsid w:val="00175364"/>
    <w:rsid w:val="001774F4"/>
    <w:rsid w:val="001811AA"/>
    <w:rsid w:val="00182099"/>
    <w:rsid w:val="00184018"/>
    <w:rsid w:val="001841A3"/>
    <w:rsid w:val="00185FF3"/>
    <w:rsid w:val="001862AA"/>
    <w:rsid w:val="00192E1A"/>
    <w:rsid w:val="00193243"/>
    <w:rsid w:val="00193D66"/>
    <w:rsid w:val="001962CC"/>
    <w:rsid w:val="001965CB"/>
    <w:rsid w:val="001A2F34"/>
    <w:rsid w:val="001A6F21"/>
    <w:rsid w:val="001B02E1"/>
    <w:rsid w:val="001B0B64"/>
    <w:rsid w:val="001B2D72"/>
    <w:rsid w:val="001C5B4D"/>
    <w:rsid w:val="001C6615"/>
    <w:rsid w:val="001C6F88"/>
    <w:rsid w:val="001D31F1"/>
    <w:rsid w:val="001D4737"/>
    <w:rsid w:val="001D4F87"/>
    <w:rsid w:val="001D6A7B"/>
    <w:rsid w:val="001E2DC7"/>
    <w:rsid w:val="001E5CF5"/>
    <w:rsid w:val="001E735E"/>
    <w:rsid w:val="001E7949"/>
    <w:rsid w:val="001F46A4"/>
    <w:rsid w:val="001F472F"/>
    <w:rsid w:val="001F4E62"/>
    <w:rsid w:val="001F6414"/>
    <w:rsid w:val="001F7B4A"/>
    <w:rsid w:val="001F7FB2"/>
    <w:rsid w:val="002010E8"/>
    <w:rsid w:val="00201170"/>
    <w:rsid w:val="00202C6C"/>
    <w:rsid w:val="00204165"/>
    <w:rsid w:val="002044DF"/>
    <w:rsid w:val="00204763"/>
    <w:rsid w:val="00204CE0"/>
    <w:rsid w:val="00206A3D"/>
    <w:rsid w:val="00210C93"/>
    <w:rsid w:val="00211906"/>
    <w:rsid w:val="00212862"/>
    <w:rsid w:val="002130AD"/>
    <w:rsid w:val="00214A0B"/>
    <w:rsid w:val="00214A7A"/>
    <w:rsid w:val="00214B67"/>
    <w:rsid w:val="00215A3B"/>
    <w:rsid w:val="00216F43"/>
    <w:rsid w:val="002207B9"/>
    <w:rsid w:val="0022393F"/>
    <w:rsid w:val="0022529B"/>
    <w:rsid w:val="00226B02"/>
    <w:rsid w:val="00227479"/>
    <w:rsid w:val="0022798F"/>
    <w:rsid w:val="00230C89"/>
    <w:rsid w:val="002340AF"/>
    <w:rsid w:val="00235690"/>
    <w:rsid w:val="0023674A"/>
    <w:rsid w:val="00236814"/>
    <w:rsid w:val="0023708D"/>
    <w:rsid w:val="002406F1"/>
    <w:rsid w:val="00240917"/>
    <w:rsid w:val="00240B87"/>
    <w:rsid w:val="00244F4A"/>
    <w:rsid w:val="00245982"/>
    <w:rsid w:val="00250B1E"/>
    <w:rsid w:val="00251CCD"/>
    <w:rsid w:val="00251F86"/>
    <w:rsid w:val="002536E6"/>
    <w:rsid w:val="00254A9B"/>
    <w:rsid w:val="00254AE1"/>
    <w:rsid w:val="00257D9C"/>
    <w:rsid w:val="002623A7"/>
    <w:rsid w:val="00264F70"/>
    <w:rsid w:val="00265E36"/>
    <w:rsid w:val="002712A3"/>
    <w:rsid w:val="00271460"/>
    <w:rsid w:val="00271F5C"/>
    <w:rsid w:val="00274EE4"/>
    <w:rsid w:val="00275C82"/>
    <w:rsid w:val="002820BD"/>
    <w:rsid w:val="00283229"/>
    <w:rsid w:val="00283EA0"/>
    <w:rsid w:val="0028766F"/>
    <w:rsid w:val="00290481"/>
    <w:rsid w:val="00292A68"/>
    <w:rsid w:val="002935C8"/>
    <w:rsid w:val="00295731"/>
    <w:rsid w:val="002972D1"/>
    <w:rsid w:val="002A1630"/>
    <w:rsid w:val="002A386B"/>
    <w:rsid w:val="002A6EB4"/>
    <w:rsid w:val="002A6EF0"/>
    <w:rsid w:val="002A78DE"/>
    <w:rsid w:val="002B0758"/>
    <w:rsid w:val="002B2298"/>
    <w:rsid w:val="002B22FC"/>
    <w:rsid w:val="002B3547"/>
    <w:rsid w:val="002B358A"/>
    <w:rsid w:val="002B3C9E"/>
    <w:rsid w:val="002C19D0"/>
    <w:rsid w:val="002C1D14"/>
    <w:rsid w:val="002C4888"/>
    <w:rsid w:val="002C5254"/>
    <w:rsid w:val="002C6B51"/>
    <w:rsid w:val="002D017D"/>
    <w:rsid w:val="002D2CCA"/>
    <w:rsid w:val="002D40A7"/>
    <w:rsid w:val="002D6A78"/>
    <w:rsid w:val="002E0233"/>
    <w:rsid w:val="002E183F"/>
    <w:rsid w:val="002E2111"/>
    <w:rsid w:val="002F1CDB"/>
    <w:rsid w:val="002F36A6"/>
    <w:rsid w:val="002F4246"/>
    <w:rsid w:val="002F6A57"/>
    <w:rsid w:val="00300CA2"/>
    <w:rsid w:val="00301628"/>
    <w:rsid w:val="0030793B"/>
    <w:rsid w:val="00310F05"/>
    <w:rsid w:val="00311A56"/>
    <w:rsid w:val="00312C74"/>
    <w:rsid w:val="00315AA2"/>
    <w:rsid w:val="00315E6A"/>
    <w:rsid w:val="00316948"/>
    <w:rsid w:val="003170C5"/>
    <w:rsid w:val="00322C22"/>
    <w:rsid w:val="003250CA"/>
    <w:rsid w:val="00326115"/>
    <w:rsid w:val="00336DBF"/>
    <w:rsid w:val="00336F6D"/>
    <w:rsid w:val="00336FF6"/>
    <w:rsid w:val="003370BB"/>
    <w:rsid w:val="0034029E"/>
    <w:rsid w:val="00340FA4"/>
    <w:rsid w:val="003444DF"/>
    <w:rsid w:val="00344CF0"/>
    <w:rsid w:val="003454BD"/>
    <w:rsid w:val="00346878"/>
    <w:rsid w:val="00347DFB"/>
    <w:rsid w:val="00350F8E"/>
    <w:rsid w:val="0035428F"/>
    <w:rsid w:val="00355DD7"/>
    <w:rsid w:val="0036013B"/>
    <w:rsid w:val="00367307"/>
    <w:rsid w:val="003675BA"/>
    <w:rsid w:val="00370EF7"/>
    <w:rsid w:val="003721DA"/>
    <w:rsid w:val="00373802"/>
    <w:rsid w:val="00377685"/>
    <w:rsid w:val="003816D5"/>
    <w:rsid w:val="00382FDF"/>
    <w:rsid w:val="00384A8B"/>
    <w:rsid w:val="00386601"/>
    <w:rsid w:val="00390220"/>
    <w:rsid w:val="00393DCA"/>
    <w:rsid w:val="003A128E"/>
    <w:rsid w:val="003A1A5A"/>
    <w:rsid w:val="003A5581"/>
    <w:rsid w:val="003A79F0"/>
    <w:rsid w:val="003B2571"/>
    <w:rsid w:val="003B3024"/>
    <w:rsid w:val="003B36DC"/>
    <w:rsid w:val="003B3F87"/>
    <w:rsid w:val="003B4E18"/>
    <w:rsid w:val="003B7857"/>
    <w:rsid w:val="003C147B"/>
    <w:rsid w:val="003E04B2"/>
    <w:rsid w:val="003E1727"/>
    <w:rsid w:val="003E2260"/>
    <w:rsid w:val="003E2F44"/>
    <w:rsid w:val="003E2FAC"/>
    <w:rsid w:val="003E3997"/>
    <w:rsid w:val="003E621A"/>
    <w:rsid w:val="003E6E86"/>
    <w:rsid w:val="003E75D6"/>
    <w:rsid w:val="003F0F01"/>
    <w:rsid w:val="003F185A"/>
    <w:rsid w:val="003F2052"/>
    <w:rsid w:val="003F4019"/>
    <w:rsid w:val="003F686D"/>
    <w:rsid w:val="003F710D"/>
    <w:rsid w:val="00400DDC"/>
    <w:rsid w:val="00401D78"/>
    <w:rsid w:val="00402B78"/>
    <w:rsid w:val="00403493"/>
    <w:rsid w:val="00404E88"/>
    <w:rsid w:val="004112A6"/>
    <w:rsid w:val="00411977"/>
    <w:rsid w:val="0041205F"/>
    <w:rsid w:val="004120CD"/>
    <w:rsid w:val="00413CA6"/>
    <w:rsid w:val="00415817"/>
    <w:rsid w:val="0041633D"/>
    <w:rsid w:val="0042095C"/>
    <w:rsid w:val="00420B9C"/>
    <w:rsid w:val="00425345"/>
    <w:rsid w:val="00425D47"/>
    <w:rsid w:val="0042732C"/>
    <w:rsid w:val="00430731"/>
    <w:rsid w:val="0043089E"/>
    <w:rsid w:val="00434DB4"/>
    <w:rsid w:val="00435A0F"/>
    <w:rsid w:val="004463E7"/>
    <w:rsid w:val="0044640D"/>
    <w:rsid w:val="00450057"/>
    <w:rsid w:val="00450A96"/>
    <w:rsid w:val="00451491"/>
    <w:rsid w:val="00453311"/>
    <w:rsid w:val="00455D1D"/>
    <w:rsid w:val="0045784F"/>
    <w:rsid w:val="00460238"/>
    <w:rsid w:val="004634DE"/>
    <w:rsid w:val="00463CF7"/>
    <w:rsid w:val="00464322"/>
    <w:rsid w:val="004655AE"/>
    <w:rsid w:val="00465F23"/>
    <w:rsid w:val="00466F96"/>
    <w:rsid w:val="00471992"/>
    <w:rsid w:val="00471C8E"/>
    <w:rsid w:val="00473578"/>
    <w:rsid w:val="00476C3F"/>
    <w:rsid w:val="00477823"/>
    <w:rsid w:val="004812E3"/>
    <w:rsid w:val="0048275E"/>
    <w:rsid w:val="004842D5"/>
    <w:rsid w:val="004863D8"/>
    <w:rsid w:val="00490D0F"/>
    <w:rsid w:val="004949A1"/>
    <w:rsid w:val="00496281"/>
    <w:rsid w:val="004A0AC1"/>
    <w:rsid w:val="004A4D90"/>
    <w:rsid w:val="004A6188"/>
    <w:rsid w:val="004B2330"/>
    <w:rsid w:val="004C3CE1"/>
    <w:rsid w:val="004C5EDE"/>
    <w:rsid w:val="004D3A05"/>
    <w:rsid w:val="004D4B5E"/>
    <w:rsid w:val="004D7DD0"/>
    <w:rsid w:val="004E0090"/>
    <w:rsid w:val="004E1808"/>
    <w:rsid w:val="004E28CE"/>
    <w:rsid w:val="004E33A1"/>
    <w:rsid w:val="004E4865"/>
    <w:rsid w:val="004E7FC6"/>
    <w:rsid w:val="004F34FA"/>
    <w:rsid w:val="004F3E8B"/>
    <w:rsid w:val="004F4BA0"/>
    <w:rsid w:val="004F65EF"/>
    <w:rsid w:val="00502E30"/>
    <w:rsid w:val="00506C3E"/>
    <w:rsid w:val="00513573"/>
    <w:rsid w:val="0051405F"/>
    <w:rsid w:val="00515050"/>
    <w:rsid w:val="00515F77"/>
    <w:rsid w:val="00516EDD"/>
    <w:rsid w:val="00516FC9"/>
    <w:rsid w:val="005171DE"/>
    <w:rsid w:val="00517F5A"/>
    <w:rsid w:val="00521F34"/>
    <w:rsid w:val="0052302C"/>
    <w:rsid w:val="0052489A"/>
    <w:rsid w:val="00524B26"/>
    <w:rsid w:val="005308DE"/>
    <w:rsid w:val="00531720"/>
    <w:rsid w:val="00532C07"/>
    <w:rsid w:val="00532F3F"/>
    <w:rsid w:val="00533E69"/>
    <w:rsid w:val="00536073"/>
    <w:rsid w:val="005419C6"/>
    <w:rsid w:val="00546C3A"/>
    <w:rsid w:val="00551334"/>
    <w:rsid w:val="005569AE"/>
    <w:rsid w:val="00557925"/>
    <w:rsid w:val="00563EE3"/>
    <w:rsid w:val="00564127"/>
    <w:rsid w:val="00566271"/>
    <w:rsid w:val="0057002C"/>
    <w:rsid w:val="00572F6A"/>
    <w:rsid w:val="00576495"/>
    <w:rsid w:val="00577EC8"/>
    <w:rsid w:val="0058132C"/>
    <w:rsid w:val="005817BE"/>
    <w:rsid w:val="00581BD8"/>
    <w:rsid w:val="00582269"/>
    <w:rsid w:val="00582BBD"/>
    <w:rsid w:val="00585716"/>
    <w:rsid w:val="00587491"/>
    <w:rsid w:val="005877BE"/>
    <w:rsid w:val="00590D00"/>
    <w:rsid w:val="00591B1A"/>
    <w:rsid w:val="0059501F"/>
    <w:rsid w:val="00595966"/>
    <w:rsid w:val="005A0187"/>
    <w:rsid w:val="005A6F83"/>
    <w:rsid w:val="005A769C"/>
    <w:rsid w:val="005A78E6"/>
    <w:rsid w:val="005B024E"/>
    <w:rsid w:val="005B2EC7"/>
    <w:rsid w:val="005B367D"/>
    <w:rsid w:val="005B3A28"/>
    <w:rsid w:val="005B3CFE"/>
    <w:rsid w:val="005B486B"/>
    <w:rsid w:val="005B608B"/>
    <w:rsid w:val="005B6D8E"/>
    <w:rsid w:val="005C1E96"/>
    <w:rsid w:val="005C2C93"/>
    <w:rsid w:val="005C497C"/>
    <w:rsid w:val="005D0397"/>
    <w:rsid w:val="005D1F99"/>
    <w:rsid w:val="005D3481"/>
    <w:rsid w:val="005D52BC"/>
    <w:rsid w:val="005D5A3B"/>
    <w:rsid w:val="005D69A0"/>
    <w:rsid w:val="005E008E"/>
    <w:rsid w:val="005E1A69"/>
    <w:rsid w:val="005E2511"/>
    <w:rsid w:val="005E4B0F"/>
    <w:rsid w:val="005E4C75"/>
    <w:rsid w:val="005E7B78"/>
    <w:rsid w:val="005F4882"/>
    <w:rsid w:val="005F6910"/>
    <w:rsid w:val="005F7F71"/>
    <w:rsid w:val="00600FF9"/>
    <w:rsid w:val="006052EC"/>
    <w:rsid w:val="00606613"/>
    <w:rsid w:val="006079AD"/>
    <w:rsid w:val="00610731"/>
    <w:rsid w:val="006109F8"/>
    <w:rsid w:val="0061120F"/>
    <w:rsid w:val="006114E7"/>
    <w:rsid w:val="00612724"/>
    <w:rsid w:val="006148B3"/>
    <w:rsid w:val="00616B78"/>
    <w:rsid w:val="00616EB7"/>
    <w:rsid w:val="00624AF4"/>
    <w:rsid w:val="00630A5D"/>
    <w:rsid w:val="0063348B"/>
    <w:rsid w:val="00640678"/>
    <w:rsid w:val="0064345E"/>
    <w:rsid w:val="00647CBF"/>
    <w:rsid w:val="0065041E"/>
    <w:rsid w:val="00650799"/>
    <w:rsid w:val="006509E9"/>
    <w:rsid w:val="00652CBB"/>
    <w:rsid w:val="00655BFF"/>
    <w:rsid w:val="0065690A"/>
    <w:rsid w:val="00664A53"/>
    <w:rsid w:val="00666C79"/>
    <w:rsid w:val="00676903"/>
    <w:rsid w:val="0067741B"/>
    <w:rsid w:val="00680759"/>
    <w:rsid w:val="0068317A"/>
    <w:rsid w:val="006839C2"/>
    <w:rsid w:val="00684E13"/>
    <w:rsid w:val="0068644F"/>
    <w:rsid w:val="00686CC2"/>
    <w:rsid w:val="006870EF"/>
    <w:rsid w:val="00687324"/>
    <w:rsid w:val="0068798C"/>
    <w:rsid w:val="006947AB"/>
    <w:rsid w:val="00694C51"/>
    <w:rsid w:val="00695B5C"/>
    <w:rsid w:val="00695E76"/>
    <w:rsid w:val="006A18F2"/>
    <w:rsid w:val="006A1BA7"/>
    <w:rsid w:val="006A3134"/>
    <w:rsid w:val="006A39EA"/>
    <w:rsid w:val="006A3D1F"/>
    <w:rsid w:val="006A5572"/>
    <w:rsid w:val="006A62C1"/>
    <w:rsid w:val="006B0867"/>
    <w:rsid w:val="006B15A2"/>
    <w:rsid w:val="006B29E4"/>
    <w:rsid w:val="006B2D7A"/>
    <w:rsid w:val="006B2E7F"/>
    <w:rsid w:val="006B4E0F"/>
    <w:rsid w:val="006B76C7"/>
    <w:rsid w:val="006C0012"/>
    <w:rsid w:val="006C05FB"/>
    <w:rsid w:val="006C20D0"/>
    <w:rsid w:val="006C3E78"/>
    <w:rsid w:val="006D0754"/>
    <w:rsid w:val="006D1197"/>
    <w:rsid w:val="006D1AAD"/>
    <w:rsid w:val="006D2177"/>
    <w:rsid w:val="006D3E8B"/>
    <w:rsid w:val="006E06FA"/>
    <w:rsid w:val="006E0C77"/>
    <w:rsid w:val="006E0DEF"/>
    <w:rsid w:val="006E3267"/>
    <w:rsid w:val="006E34BF"/>
    <w:rsid w:val="006E4104"/>
    <w:rsid w:val="006E471D"/>
    <w:rsid w:val="006E4773"/>
    <w:rsid w:val="006E4A7C"/>
    <w:rsid w:val="006E5976"/>
    <w:rsid w:val="006F270A"/>
    <w:rsid w:val="006F4339"/>
    <w:rsid w:val="006F4E1B"/>
    <w:rsid w:val="006F5AAF"/>
    <w:rsid w:val="006F62B1"/>
    <w:rsid w:val="006F6668"/>
    <w:rsid w:val="00705DF1"/>
    <w:rsid w:val="00721B37"/>
    <w:rsid w:val="00722EFA"/>
    <w:rsid w:val="00724920"/>
    <w:rsid w:val="00725910"/>
    <w:rsid w:val="00730783"/>
    <w:rsid w:val="0073420F"/>
    <w:rsid w:val="00737156"/>
    <w:rsid w:val="0074098E"/>
    <w:rsid w:val="007414D2"/>
    <w:rsid w:val="007418D3"/>
    <w:rsid w:val="007421B6"/>
    <w:rsid w:val="007438FB"/>
    <w:rsid w:val="00744B52"/>
    <w:rsid w:val="00744F8B"/>
    <w:rsid w:val="00745317"/>
    <w:rsid w:val="0074785D"/>
    <w:rsid w:val="0075032A"/>
    <w:rsid w:val="007518E3"/>
    <w:rsid w:val="007529F4"/>
    <w:rsid w:val="0075374E"/>
    <w:rsid w:val="0075793C"/>
    <w:rsid w:val="0075799C"/>
    <w:rsid w:val="00757A89"/>
    <w:rsid w:val="00760101"/>
    <w:rsid w:val="007604C1"/>
    <w:rsid w:val="00760CD0"/>
    <w:rsid w:val="00761156"/>
    <w:rsid w:val="00761206"/>
    <w:rsid w:val="00763B03"/>
    <w:rsid w:val="0076402E"/>
    <w:rsid w:val="00764D8A"/>
    <w:rsid w:val="00770531"/>
    <w:rsid w:val="00770802"/>
    <w:rsid w:val="00770D4F"/>
    <w:rsid w:val="007720A2"/>
    <w:rsid w:val="00775ADB"/>
    <w:rsid w:val="00780AB3"/>
    <w:rsid w:val="007824E8"/>
    <w:rsid w:val="00782EDE"/>
    <w:rsid w:val="0078428B"/>
    <w:rsid w:val="00784E06"/>
    <w:rsid w:val="00784E5F"/>
    <w:rsid w:val="007850FB"/>
    <w:rsid w:val="0078741E"/>
    <w:rsid w:val="0079138F"/>
    <w:rsid w:val="00792FFF"/>
    <w:rsid w:val="00793437"/>
    <w:rsid w:val="00793EAA"/>
    <w:rsid w:val="007950C9"/>
    <w:rsid w:val="00797531"/>
    <w:rsid w:val="00797C4D"/>
    <w:rsid w:val="007A1A2C"/>
    <w:rsid w:val="007A23DF"/>
    <w:rsid w:val="007A3E3E"/>
    <w:rsid w:val="007A665D"/>
    <w:rsid w:val="007A746D"/>
    <w:rsid w:val="007B13F6"/>
    <w:rsid w:val="007B45CF"/>
    <w:rsid w:val="007B55B3"/>
    <w:rsid w:val="007C04AE"/>
    <w:rsid w:val="007C53DC"/>
    <w:rsid w:val="007C7DDA"/>
    <w:rsid w:val="007D0152"/>
    <w:rsid w:val="007D1238"/>
    <w:rsid w:val="007D28AA"/>
    <w:rsid w:val="007D4AA3"/>
    <w:rsid w:val="007D4BDA"/>
    <w:rsid w:val="007D561A"/>
    <w:rsid w:val="007D652B"/>
    <w:rsid w:val="007D7C84"/>
    <w:rsid w:val="007E063D"/>
    <w:rsid w:val="007E0A75"/>
    <w:rsid w:val="007E176F"/>
    <w:rsid w:val="007E231D"/>
    <w:rsid w:val="007E3D3F"/>
    <w:rsid w:val="007E435B"/>
    <w:rsid w:val="007E4F06"/>
    <w:rsid w:val="007E741B"/>
    <w:rsid w:val="007F0166"/>
    <w:rsid w:val="007F0FD9"/>
    <w:rsid w:val="007F194E"/>
    <w:rsid w:val="007F337C"/>
    <w:rsid w:val="007F447A"/>
    <w:rsid w:val="007F46D6"/>
    <w:rsid w:val="007F4AA8"/>
    <w:rsid w:val="007F52B1"/>
    <w:rsid w:val="007F58C9"/>
    <w:rsid w:val="007F61F2"/>
    <w:rsid w:val="007F7EA1"/>
    <w:rsid w:val="00802095"/>
    <w:rsid w:val="00805857"/>
    <w:rsid w:val="00806A1A"/>
    <w:rsid w:val="008116DE"/>
    <w:rsid w:val="00813A75"/>
    <w:rsid w:val="00813C1F"/>
    <w:rsid w:val="008153BF"/>
    <w:rsid w:val="00817106"/>
    <w:rsid w:val="00821109"/>
    <w:rsid w:val="00825BB7"/>
    <w:rsid w:val="00826C00"/>
    <w:rsid w:val="00832DE2"/>
    <w:rsid w:val="0083369E"/>
    <w:rsid w:val="00833A7D"/>
    <w:rsid w:val="00836F92"/>
    <w:rsid w:val="00837F79"/>
    <w:rsid w:val="00841215"/>
    <w:rsid w:val="00841525"/>
    <w:rsid w:val="00845312"/>
    <w:rsid w:val="00847FD0"/>
    <w:rsid w:val="0085003C"/>
    <w:rsid w:val="0085219E"/>
    <w:rsid w:val="00853378"/>
    <w:rsid w:val="0086116B"/>
    <w:rsid w:val="00864FA6"/>
    <w:rsid w:val="00865D4C"/>
    <w:rsid w:val="00867D2B"/>
    <w:rsid w:val="00867EC0"/>
    <w:rsid w:val="00871181"/>
    <w:rsid w:val="00872877"/>
    <w:rsid w:val="00877004"/>
    <w:rsid w:val="00891B73"/>
    <w:rsid w:val="0089398B"/>
    <w:rsid w:val="00894878"/>
    <w:rsid w:val="00894C2E"/>
    <w:rsid w:val="0089521D"/>
    <w:rsid w:val="008A21BE"/>
    <w:rsid w:val="008A3391"/>
    <w:rsid w:val="008A4738"/>
    <w:rsid w:val="008A505E"/>
    <w:rsid w:val="008B2278"/>
    <w:rsid w:val="008B2E71"/>
    <w:rsid w:val="008B40E5"/>
    <w:rsid w:val="008B5524"/>
    <w:rsid w:val="008C0476"/>
    <w:rsid w:val="008C2E99"/>
    <w:rsid w:val="008C33F3"/>
    <w:rsid w:val="008C6D6B"/>
    <w:rsid w:val="008D0DB8"/>
    <w:rsid w:val="008D26C1"/>
    <w:rsid w:val="008D5353"/>
    <w:rsid w:val="008D5BE7"/>
    <w:rsid w:val="008D6C59"/>
    <w:rsid w:val="008D702D"/>
    <w:rsid w:val="008E0639"/>
    <w:rsid w:val="008E06D9"/>
    <w:rsid w:val="008E2350"/>
    <w:rsid w:val="008E2FC0"/>
    <w:rsid w:val="008E3F79"/>
    <w:rsid w:val="008E42AF"/>
    <w:rsid w:val="008E431F"/>
    <w:rsid w:val="008E4371"/>
    <w:rsid w:val="008E4851"/>
    <w:rsid w:val="008E4E47"/>
    <w:rsid w:val="008E61BC"/>
    <w:rsid w:val="008E7AA4"/>
    <w:rsid w:val="008F24B8"/>
    <w:rsid w:val="009006F8"/>
    <w:rsid w:val="00904555"/>
    <w:rsid w:val="009053EA"/>
    <w:rsid w:val="00914CC4"/>
    <w:rsid w:val="009204C9"/>
    <w:rsid w:val="00922056"/>
    <w:rsid w:val="00925803"/>
    <w:rsid w:val="00925C1F"/>
    <w:rsid w:val="0092688C"/>
    <w:rsid w:val="0093395E"/>
    <w:rsid w:val="00935BB6"/>
    <w:rsid w:val="00937E11"/>
    <w:rsid w:val="00941617"/>
    <w:rsid w:val="009418BD"/>
    <w:rsid w:val="00943575"/>
    <w:rsid w:val="00943706"/>
    <w:rsid w:val="009512A9"/>
    <w:rsid w:val="00951452"/>
    <w:rsid w:val="009534DA"/>
    <w:rsid w:val="00953EE8"/>
    <w:rsid w:val="009570DD"/>
    <w:rsid w:val="00960519"/>
    <w:rsid w:val="00960A98"/>
    <w:rsid w:val="00961E94"/>
    <w:rsid w:val="00963A88"/>
    <w:rsid w:val="009657A5"/>
    <w:rsid w:val="00965AD5"/>
    <w:rsid w:val="00966528"/>
    <w:rsid w:val="009705D4"/>
    <w:rsid w:val="00970E6B"/>
    <w:rsid w:val="0097285D"/>
    <w:rsid w:val="0097331D"/>
    <w:rsid w:val="009753C8"/>
    <w:rsid w:val="009757FE"/>
    <w:rsid w:val="009758F9"/>
    <w:rsid w:val="009807E5"/>
    <w:rsid w:val="00984242"/>
    <w:rsid w:val="009848AF"/>
    <w:rsid w:val="009849EC"/>
    <w:rsid w:val="00984DA0"/>
    <w:rsid w:val="00986C27"/>
    <w:rsid w:val="009A00F3"/>
    <w:rsid w:val="009A117E"/>
    <w:rsid w:val="009A1738"/>
    <w:rsid w:val="009A200C"/>
    <w:rsid w:val="009A46D8"/>
    <w:rsid w:val="009A4BA3"/>
    <w:rsid w:val="009B06DF"/>
    <w:rsid w:val="009B0BED"/>
    <w:rsid w:val="009B1A1C"/>
    <w:rsid w:val="009B310E"/>
    <w:rsid w:val="009B36DC"/>
    <w:rsid w:val="009B36F2"/>
    <w:rsid w:val="009B479A"/>
    <w:rsid w:val="009B51CF"/>
    <w:rsid w:val="009B61DF"/>
    <w:rsid w:val="009B7232"/>
    <w:rsid w:val="009C2B22"/>
    <w:rsid w:val="009C391C"/>
    <w:rsid w:val="009C5FB0"/>
    <w:rsid w:val="009C7C20"/>
    <w:rsid w:val="009D127D"/>
    <w:rsid w:val="009D12A5"/>
    <w:rsid w:val="009D2A14"/>
    <w:rsid w:val="009D39F5"/>
    <w:rsid w:val="009D50C6"/>
    <w:rsid w:val="009D528A"/>
    <w:rsid w:val="009D63CC"/>
    <w:rsid w:val="009E690E"/>
    <w:rsid w:val="009E693A"/>
    <w:rsid w:val="009E7018"/>
    <w:rsid w:val="009F26FA"/>
    <w:rsid w:val="009F2972"/>
    <w:rsid w:val="009F526D"/>
    <w:rsid w:val="00A016BE"/>
    <w:rsid w:val="00A030B0"/>
    <w:rsid w:val="00A033CC"/>
    <w:rsid w:val="00A04D34"/>
    <w:rsid w:val="00A05584"/>
    <w:rsid w:val="00A130BF"/>
    <w:rsid w:val="00A146C3"/>
    <w:rsid w:val="00A16B68"/>
    <w:rsid w:val="00A173BD"/>
    <w:rsid w:val="00A252B9"/>
    <w:rsid w:val="00A25E25"/>
    <w:rsid w:val="00A25F0B"/>
    <w:rsid w:val="00A26259"/>
    <w:rsid w:val="00A26776"/>
    <w:rsid w:val="00A26D1A"/>
    <w:rsid w:val="00A34D85"/>
    <w:rsid w:val="00A3742E"/>
    <w:rsid w:val="00A37C0D"/>
    <w:rsid w:val="00A4184C"/>
    <w:rsid w:val="00A45C61"/>
    <w:rsid w:val="00A45F88"/>
    <w:rsid w:val="00A461C8"/>
    <w:rsid w:val="00A5062F"/>
    <w:rsid w:val="00A520A5"/>
    <w:rsid w:val="00A572CD"/>
    <w:rsid w:val="00A615CD"/>
    <w:rsid w:val="00A62496"/>
    <w:rsid w:val="00A72330"/>
    <w:rsid w:val="00A73DAB"/>
    <w:rsid w:val="00A75730"/>
    <w:rsid w:val="00A76584"/>
    <w:rsid w:val="00A77908"/>
    <w:rsid w:val="00A800E0"/>
    <w:rsid w:val="00A80468"/>
    <w:rsid w:val="00A80946"/>
    <w:rsid w:val="00A81DA8"/>
    <w:rsid w:val="00A841F7"/>
    <w:rsid w:val="00A84999"/>
    <w:rsid w:val="00A87E88"/>
    <w:rsid w:val="00A933C4"/>
    <w:rsid w:val="00A9521A"/>
    <w:rsid w:val="00A95447"/>
    <w:rsid w:val="00A95BF4"/>
    <w:rsid w:val="00A964CC"/>
    <w:rsid w:val="00A96EB6"/>
    <w:rsid w:val="00A96EF8"/>
    <w:rsid w:val="00AA231C"/>
    <w:rsid w:val="00AA34E4"/>
    <w:rsid w:val="00AA5A36"/>
    <w:rsid w:val="00AA6AC7"/>
    <w:rsid w:val="00AB2352"/>
    <w:rsid w:val="00AB2A00"/>
    <w:rsid w:val="00AB409C"/>
    <w:rsid w:val="00AB6DCB"/>
    <w:rsid w:val="00AC160C"/>
    <w:rsid w:val="00AC4362"/>
    <w:rsid w:val="00AC5A84"/>
    <w:rsid w:val="00AC5EBF"/>
    <w:rsid w:val="00AC64EF"/>
    <w:rsid w:val="00AC6BC4"/>
    <w:rsid w:val="00AD05F3"/>
    <w:rsid w:val="00AD1718"/>
    <w:rsid w:val="00AD2148"/>
    <w:rsid w:val="00AD270A"/>
    <w:rsid w:val="00AD3C8F"/>
    <w:rsid w:val="00AD3FB4"/>
    <w:rsid w:val="00AD6F8D"/>
    <w:rsid w:val="00AD7A74"/>
    <w:rsid w:val="00AE0A9D"/>
    <w:rsid w:val="00AE260C"/>
    <w:rsid w:val="00AE2FAF"/>
    <w:rsid w:val="00AE30BA"/>
    <w:rsid w:val="00AE39BF"/>
    <w:rsid w:val="00AE4993"/>
    <w:rsid w:val="00AE6076"/>
    <w:rsid w:val="00AE6388"/>
    <w:rsid w:val="00AE7102"/>
    <w:rsid w:val="00AE7A4C"/>
    <w:rsid w:val="00AF095E"/>
    <w:rsid w:val="00AF10E7"/>
    <w:rsid w:val="00AF206A"/>
    <w:rsid w:val="00AF3062"/>
    <w:rsid w:val="00B00750"/>
    <w:rsid w:val="00B008D5"/>
    <w:rsid w:val="00B0127F"/>
    <w:rsid w:val="00B01448"/>
    <w:rsid w:val="00B014A2"/>
    <w:rsid w:val="00B02BDD"/>
    <w:rsid w:val="00B05572"/>
    <w:rsid w:val="00B05F43"/>
    <w:rsid w:val="00B060E4"/>
    <w:rsid w:val="00B0695D"/>
    <w:rsid w:val="00B07064"/>
    <w:rsid w:val="00B072A6"/>
    <w:rsid w:val="00B10003"/>
    <w:rsid w:val="00B12322"/>
    <w:rsid w:val="00B146C3"/>
    <w:rsid w:val="00B1697D"/>
    <w:rsid w:val="00B1763C"/>
    <w:rsid w:val="00B179B6"/>
    <w:rsid w:val="00B21A30"/>
    <w:rsid w:val="00B21C02"/>
    <w:rsid w:val="00B22410"/>
    <w:rsid w:val="00B23755"/>
    <w:rsid w:val="00B239A3"/>
    <w:rsid w:val="00B256A6"/>
    <w:rsid w:val="00B27030"/>
    <w:rsid w:val="00B27150"/>
    <w:rsid w:val="00B310DA"/>
    <w:rsid w:val="00B320B7"/>
    <w:rsid w:val="00B3229A"/>
    <w:rsid w:val="00B33792"/>
    <w:rsid w:val="00B34A95"/>
    <w:rsid w:val="00B355B4"/>
    <w:rsid w:val="00B3652A"/>
    <w:rsid w:val="00B3677B"/>
    <w:rsid w:val="00B37C77"/>
    <w:rsid w:val="00B41673"/>
    <w:rsid w:val="00B423BE"/>
    <w:rsid w:val="00B56B42"/>
    <w:rsid w:val="00B6050F"/>
    <w:rsid w:val="00B60BE7"/>
    <w:rsid w:val="00B61D17"/>
    <w:rsid w:val="00B61E80"/>
    <w:rsid w:val="00B64072"/>
    <w:rsid w:val="00B65E44"/>
    <w:rsid w:val="00B7029A"/>
    <w:rsid w:val="00B769B2"/>
    <w:rsid w:val="00B82066"/>
    <w:rsid w:val="00B83B05"/>
    <w:rsid w:val="00B85C2B"/>
    <w:rsid w:val="00B91B10"/>
    <w:rsid w:val="00B95AB0"/>
    <w:rsid w:val="00B97271"/>
    <w:rsid w:val="00B9789C"/>
    <w:rsid w:val="00B97BC6"/>
    <w:rsid w:val="00BA12AB"/>
    <w:rsid w:val="00BA1588"/>
    <w:rsid w:val="00BA18F9"/>
    <w:rsid w:val="00BA358A"/>
    <w:rsid w:val="00BA3882"/>
    <w:rsid w:val="00BB0E67"/>
    <w:rsid w:val="00BB11E8"/>
    <w:rsid w:val="00BB264C"/>
    <w:rsid w:val="00BB50D4"/>
    <w:rsid w:val="00BC2AF5"/>
    <w:rsid w:val="00BC2C1D"/>
    <w:rsid w:val="00BC5454"/>
    <w:rsid w:val="00BC763E"/>
    <w:rsid w:val="00BD48BD"/>
    <w:rsid w:val="00BD545A"/>
    <w:rsid w:val="00BD79A4"/>
    <w:rsid w:val="00BE005D"/>
    <w:rsid w:val="00BE1785"/>
    <w:rsid w:val="00BE1D81"/>
    <w:rsid w:val="00BE2868"/>
    <w:rsid w:val="00BE51D7"/>
    <w:rsid w:val="00BE6D91"/>
    <w:rsid w:val="00BF1BAB"/>
    <w:rsid w:val="00BF2F08"/>
    <w:rsid w:val="00BF40F0"/>
    <w:rsid w:val="00BF4192"/>
    <w:rsid w:val="00BF49ED"/>
    <w:rsid w:val="00BF4CB5"/>
    <w:rsid w:val="00BF5CB6"/>
    <w:rsid w:val="00BF662A"/>
    <w:rsid w:val="00C005BD"/>
    <w:rsid w:val="00C01CBA"/>
    <w:rsid w:val="00C02A8D"/>
    <w:rsid w:val="00C03A79"/>
    <w:rsid w:val="00C10EB9"/>
    <w:rsid w:val="00C12C9A"/>
    <w:rsid w:val="00C17067"/>
    <w:rsid w:val="00C17E81"/>
    <w:rsid w:val="00C20324"/>
    <w:rsid w:val="00C20D64"/>
    <w:rsid w:val="00C219CD"/>
    <w:rsid w:val="00C31C14"/>
    <w:rsid w:val="00C3591B"/>
    <w:rsid w:val="00C37014"/>
    <w:rsid w:val="00C42B9B"/>
    <w:rsid w:val="00C43762"/>
    <w:rsid w:val="00C4609B"/>
    <w:rsid w:val="00C47600"/>
    <w:rsid w:val="00C5221F"/>
    <w:rsid w:val="00C53C32"/>
    <w:rsid w:val="00C6175B"/>
    <w:rsid w:val="00C625FA"/>
    <w:rsid w:val="00C626A6"/>
    <w:rsid w:val="00C6469C"/>
    <w:rsid w:val="00C657B2"/>
    <w:rsid w:val="00C657BA"/>
    <w:rsid w:val="00C65DCE"/>
    <w:rsid w:val="00C66B7F"/>
    <w:rsid w:val="00C672BF"/>
    <w:rsid w:val="00C704A7"/>
    <w:rsid w:val="00C71CBB"/>
    <w:rsid w:val="00C74D43"/>
    <w:rsid w:val="00C7743B"/>
    <w:rsid w:val="00C80920"/>
    <w:rsid w:val="00C82061"/>
    <w:rsid w:val="00C82137"/>
    <w:rsid w:val="00C8472F"/>
    <w:rsid w:val="00C909FE"/>
    <w:rsid w:val="00C91FE1"/>
    <w:rsid w:val="00C94A9C"/>
    <w:rsid w:val="00C95DB1"/>
    <w:rsid w:val="00CA11D2"/>
    <w:rsid w:val="00CA2FE8"/>
    <w:rsid w:val="00CA4246"/>
    <w:rsid w:val="00CA4D16"/>
    <w:rsid w:val="00CA4F11"/>
    <w:rsid w:val="00CB02F5"/>
    <w:rsid w:val="00CB342A"/>
    <w:rsid w:val="00CB5763"/>
    <w:rsid w:val="00CB58DE"/>
    <w:rsid w:val="00CB6D11"/>
    <w:rsid w:val="00CB6E98"/>
    <w:rsid w:val="00CC1C75"/>
    <w:rsid w:val="00CC2C25"/>
    <w:rsid w:val="00CC5181"/>
    <w:rsid w:val="00CC6BC5"/>
    <w:rsid w:val="00CD00D4"/>
    <w:rsid w:val="00CD14BA"/>
    <w:rsid w:val="00CD5691"/>
    <w:rsid w:val="00CD6E43"/>
    <w:rsid w:val="00CE1FBC"/>
    <w:rsid w:val="00CE42FD"/>
    <w:rsid w:val="00CE465E"/>
    <w:rsid w:val="00CE57C3"/>
    <w:rsid w:val="00CE6629"/>
    <w:rsid w:val="00CE6C11"/>
    <w:rsid w:val="00CF0674"/>
    <w:rsid w:val="00CF63D2"/>
    <w:rsid w:val="00CF7A0D"/>
    <w:rsid w:val="00CF7AE6"/>
    <w:rsid w:val="00D036CF"/>
    <w:rsid w:val="00D047F9"/>
    <w:rsid w:val="00D0594A"/>
    <w:rsid w:val="00D05F89"/>
    <w:rsid w:val="00D07170"/>
    <w:rsid w:val="00D11D98"/>
    <w:rsid w:val="00D140DE"/>
    <w:rsid w:val="00D14205"/>
    <w:rsid w:val="00D2336C"/>
    <w:rsid w:val="00D236FD"/>
    <w:rsid w:val="00D2387E"/>
    <w:rsid w:val="00D252BA"/>
    <w:rsid w:val="00D25C21"/>
    <w:rsid w:val="00D276DC"/>
    <w:rsid w:val="00D32542"/>
    <w:rsid w:val="00D32DBF"/>
    <w:rsid w:val="00D34922"/>
    <w:rsid w:val="00D3548A"/>
    <w:rsid w:val="00D35647"/>
    <w:rsid w:val="00D36A68"/>
    <w:rsid w:val="00D4064D"/>
    <w:rsid w:val="00D40F61"/>
    <w:rsid w:val="00D413C1"/>
    <w:rsid w:val="00D42E68"/>
    <w:rsid w:val="00D434B7"/>
    <w:rsid w:val="00D43E05"/>
    <w:rsid w:val="00D44090"/>
    <w:rsid w:val="00D4427E"/>
    <w:rsid w:val="00D444E6"/>
    <w:rsid w:val="00D4492A"/>
    <w:rsid w:val="00D44F29"/>
    <w:rsid w:val="00D44FC2"/>
    <w:rsid w:val="00D45299"/>
    <w:rsid w:val="00D45343"/>
    <w:rsid w:val="00D45831"/>
    <w:rsid w:val="00D46D28"/>
    <w:rsid w:val="00D47878"/>
    <w:rsid w:val="00D52BB5"/>
    <w:rsid w:val="00D52F95"/>
    <w:rsid w:val="00D557C4"/>
    <w:rsid w:val="00D56011"/>
    <w:rsid w:val="00D5648F"/>
    <w:rsid w:val="00D71D56"/>
    <w:rsid w:val="00D743EC"/>
    <w:rsid w:val="00D75401"/>
    <w:rsid w:val="00D76A99"/>
    <w:rsid w:val="00D80BF9"/>
    <w:rsid w:val="00D82C1A"/>
    <w:rsid w:val="00D82ED8"/>
    <w:rsid w:val="00D87731"/>
    <w:rsid w:val="00D914BB"/>
    <w:rsid w:val="00D94C65"/>
    <w:rsid w:val="00D95785"/>
    <w:rsid w:val="00D978A3"/>
    <w:rsid w:val="00DA0C55"/>
    <w:rsid w:val="00DA234C"/>
    <w:rsid w:val="00DA6E60"/>
    <w:rsid w:val="00DA70DB"/>
    <w:rsid w:val="00DB78C8"/>
    <w:rsid w:val="00DC1652"/>
    <w:rsid w:val="00DC3633"/>
    <w:rsid w:val="00DC3CB3"/>
    <w:rsid w:val="00DC5833"/>
    <w:rsid w:val="00DC711A"/>
    <w:rsid w:val="00DC7145"/>
    <w:rsid w:val="00DC785A"/>
    <w:rsid w:val="00DD0EA7"/>
    <w:rsid w:val="00DD47D3"/>
    <w:rsid w:val="00DD4F63"/>
    <w:rsid w:val="00DE084D"/>
    <w:rsid w:val="00DE10AA"/>
    <w:rsid w:val="00DE1CF8"/>
    <w:rsid w:val="00DE389D"/>
    <w:rsid w:val="00DE4690"/>
    <w:rsid w:val="00DE6F8B"/>
    <w:rsid w:val="00DF0DC2"/>
    <w:rsid w:val="00DF19A9"/>
    <w:rsid w:val="00DF2A3A"/>
    <w:rsid w:val="00E00602"/>
    <w:rsid w:val="00E032E6"/>
    <w:rsid w:val="00E037E8"/>
    <w:rsid w:val="00E0454B"/>
    <w:rsid w:val="00E07A40"/>
    <w:rsid w:val="00E104D3"/>
    <w:rsid w:val="00E10DDA"/>
    <w:rsid w:val="00E135FE"/>
    <w:rsid w:val="00E13D21"/>
    <w:rsid w:val="00E15A8C"/>
    <w:rsid w:val="00E15FAD"/>
    <w:rsid w:val="00E165BA"/>
    <w:rsid w:val="00E212CD"/>
    <w:rsid w:val="00E21A48"/>
    <w:rsid w:val="00E21B9D"/>
    <w:rsid w:val="00E21BA4"/>
    <w:rsid w:val="00E21E8E"/>
    <w:rsid w:val="00E22B4D"/>
    <w:rsid w:val="00E23210"/>
    <w:rsid w:val="00E234A4"/>
    <w:rsid w:val="00E25224"/>
    <w:rsid w:val="00E27846"/>
    <w:rsid w:val="00E31384"/>
    <w:rsid w:val="00E32B9B"/>
    <w:rsid w:val="00E3400E"/>
    <w:rsid w:val="00E35E57"/>
    <w:rsid w:val="00E37A03"/>
    <w:rsid w:val="00E408C9"/>
    <w:rsid w:val="00E42A3C"/>
    <w:rsid w:val="00E42BDB"/>
    <w:rsid w:val="00E43CEE"/>
    <w:rsid w:val="00E45834"/>
    <w:rsid w:val="00E46653"/>
    <w:rsid w:val="00E55433"/>
    <w:rsid w:val="00E55D7A"/>
    <w:rsid w:val="00E57FC5"/>
    <w:rsid w:val="00E621EA"/>
    <w:rsid w:val="00E644E1"/>
    <w:rsid w:val="00E65371"/>
    <w:rsid w:val="00E65E2A"/>
    <w:rsid w:val="00E6663A"/>
    <w:rsid w:val="00E674EB"/>
    <w:rsid w:val="00E703C7"/>
    <w:rsid w:val="00E72562"/>
    <w:rsid w:val="00E7304F"/>
    <w:rsid w:val="00E75D22"/>
    <w:rsid w:val="00E76D10"/>
    <w:rsid w:val="00E77743"/>
    <w:rsid w:val="00E779FF"/>
    <w:rsid w:val="00E819A0"/>
    <w:rsid w:val="00E81CFD"/>
    <w:rsid w:val="00E81D11"/>
    <w:rsid w:val="00E828DD"/>
    <w:rsid w:val="00E836B7"/>
    <w:rsid w:val="00E844AA"/>
    <w:rsid w:val="00E85BEF"/>
    <w:rsid w:val="00E87C0E"/>
    <w:rsid w:val="00E94D5A"/>
    <w:rsid w:val="00E95243"/>
    <w:rsid w:val="00E966A0"/>
    <w:rsid w:val="00E9773E"/>
    <w:rsid w:val="00EA024D"/>
    <w:rsid w:val="00EA0AC0"/>
    <w:rsid w:val="00EA1AC8"/>
    <w:rsid w:val="00EA5093"/>
    <w:rsid w:val="00EA5BF8"/>
    <w:rsid w:val="00EB063E"/>
    <w:rsid w:val="00EB0CE7"/>
    <w:rsid w:val="00EB1625"/>
    <w:rsid w:val="00EB2080"/>
    <w:rsid w:val="00EB34C1"/>
    <w:rsid w:val="00EB4F37"/>
    <w:rsid w:val="00EC2229"/>
    <w:rsid w:val="00EC41C0"/>
    <w:rsid w:val="00EC4543"/>
    <w:rsid w:val="00EC530D"/>
    <w:rsid w:val="00EC6DF5"/>
    <w:rsid w:val="00ED3AAD"/>
    <w:rsid w:val="00ED43B8"/>
    <w:rsid w:val="00ED60D2"/>
    <w:rsid w:val="00ED68BC"/>
    <w:rsid w:val="00EE1FED"/>
    <w:rsid w:val="00EE208F"/>
    <w:rsid w:val="00EE22E7"/>
    <w:rsid w:val="00EE2A6A"/>
    <w:rsid w:val="00EE7C8A"/>
    <w:rsid w:val="00EF05B9"/>
    <w:rsid w:val="00EF3E68"/>
    <w:rsid w:val="00EF40A8"/>
    <w:rsid w:val="00EF71F2"/>
    <w:rsid w:val="00F00501"/>
    <w:rsid w:val="00F04EF1"/>
    <w:rsid w:val="00F06686"/>
    <w:rsid w:val="00F07C6A"/>
    <w:rsid w:val="00F1368E"/>
    <w:rsid w:val="00F13B85"/>
    <w:rsid w:val="00F16659"/>
    <w:rsid w:val="00F17636"/>
    <w:rsid w:val="00F1777F"/>
    <w:rsid w:val="00F17834"/>
    <w:rsid w:val="00F230FB"/>
    <w:rsid w:val="00F23F43"/>
    <w:rsid w:val="00F273A9"/>
    <w:rsid w:val="00F330E1"/>
    <w:rsid w:val="00F343F4"/>
    <w:rsid w:val="00F372A7"/>
    <w:rsid w:val="00F3747C"/>
    <w:rsid w:val="00F4376B"/>
    <w:rsid w:val="00F46060"/>
    <w:rsid w:val="00F46755"/>
    <w:rsid w:val="00F4737D"/>
    <w:rsid w:val="00F50338"/>
    <w:rsid w:val="00F54A86"/>
    <w:rsid w:val="00F57F0F"/>
    <w:rsid w:val="00F61883"/>
    <w:rsid w:val="00F62E0A"/>
    <w:rsid w:val="00F64AD5"/>
    <w:rsid w:val="00F65496"/>
    <w:rsid w:val="00F666EE"/>
    <w:rsid w:val="00F66C38"/>
    <w:rsid w:val="00F70C5F"/>
    <w:rsid w:val="00F724A8"/>
    <w:rsid w:val="00F74167"/>
    <w:rsid w:val="00F75A6E"/>
    <w:rsid w:val="00F75B8D"/>
    <w:rsid w:val="00F75D26"/>
    <w:rsid w:val="00F766EC"/>
    <w:rsid w:val="00F76958"/>
    <w:rsid w:val="00F76A97"/>
    <w:rsid w:val="00F77038"/>
    <w:rsid w:val="00F773BD"/>
    <w:rsid w:val="00F81D10"/>
    <w:rsid w:val="00F81E4A"/>
    <w:rsid w:val="00F82131"/>
    <w:rsid w:val="00F824A1"/>
    <w:rsid w:val="00F82EB5"/>
    <w:rsid w:val="00F8743C"/>
    <w:rsid w:val="00F90FE0"/>
    <w:rsid w:val="00F918EA"/>
    <w:rsid w:val="00FA093E"/>
    <w:rsid w:val="00FA2BB6"/>
    <w:rsid w:val="00FA5521"/>
    <w:rsid w:val="00FB0191"/>
    <w:rsid w:val="00FB0A3C"/>
    <w:rsid w:val="00FB0A60"/>
    <w:rsid w:val="00FC26B0"/>
    <w:rsid w:val="00FC6CD7"/>
    <w:rsid w:val="00FC7DD8"/>
    <w:rsid w:val="00FD0A1E"/>
    <w:rsid w:val="00FD2445"/>
    <w:rsid w:val="00FD316D"/>
    <w:rsid w:val="00FD3B75"/>
    <w:rsid w:val="00FD3B86"/>
    <w:rsid w:val="00FD41FA"/>
    <w:rsid w:val="00FD475D"/>
    <w:rsid w:val="00FD4E22"/>
    <w:rsid w:val="00FD4F90"/>
    <w:rsid w:val="00FD6F54"/>
    <w:rsid w:val="00FE0277"/>
    <w:rsid w:val="00FE05AA"/>
    <w:rsid w:val="00FE1C83"/>
    <w:rsid w:val="00FE2AD5"/>
    <w:rsid w:val="00FE3A73"/>
    <w:rsid w:val="00FE60E9"/>
    <w:rsid w:val="00FE6A1B"/>
    <w:rsid w:val="00FF1DE3"/>
    <w:rsid w:val="00FF3890"/>
    <w:rsid w:val="00FF401B"/>
    <w:rsid w:val="00FF523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7A2150D-B993-42FF-A25D-CCC319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05E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A34D85"/>
    <w:pPr>
      <w:keepNext/>
      <w:numPr>
        <w:numId w:val="1"/>
      </w:numPr>
      <w:spacing w:before="60" w:after="120"/>
      <w:jc w:val="center"/>
      <w:outlineLvl w:val="0"/>
    </w:pPr>
    <w:rPr>
      <w:rFonts w:ascii="Arial" w:hAnsi="Arial" w:cs="Arial"/>
      <w:b/>
      <w:bCs/>
      <w:smallCaps/>
      <w:kern w:val="32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532F3F"/>
    <w:pPr>
      <w:numPr>
        <w:ilvl w:val="1"/>
        <w:numId w:val="1"/>
      </w:numPr>
      <w:spacing w:before="120" w:after="120" w:line="276" w:lineRule="auto"/>
      <w:outlineLvl w:val="1"/>
    </w:pPr>
    <w:rPr>
      <w:rFonts w:ascii="Arial" w:hAnsi="Arial" w:cs="Arial"/>
      <w:bCs/>
      <w:iCs/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821109"/>
    <w:pPr>
      <w:numPr>
        <w:ilvl w:val="2"/>
        <w:numId w:val="1"/>
      </w:numPr>
      <w:spacing w:after="60" w:line="276" w:lineRule="auto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4D85"/>
    <w:pPr>
      <w:numPr>
        <w:ilvl w:val="3"/>
        <w:numId w:val="1"/>
      </w:numPr>
      <w:spacing w:after="60" w:line="276" w:lineRule="auto"/>
      <w:ind w:left="1723" w:hanging="646"/>
      <w:outlineLvl w:val="3"/>
    </w:pPr>
    <w:rPr>
      <w:rFonts w:ascii="Arial" w:hAnsi="Arial"/>
      <w:bCs/>
      <w:sz w:val="21"/>
      <w:szCs w:val="20"/>
      <w:lang w:val="la-Latn"/>
    </w:rPr>
  </w:style>
  <w:style w:type="paragraph" w:styleId="Nadpis5">
    <w:name w:val="heading 5"/>
    <w:basedOn w:val="Normln"/>
    <w:next w:val="Normln"/>
    <w:link w:val="Nadpis5Char"/>
    <w:rsid w:val="00B07064"/>
    <w:pPr>
      <w:keepNext/>
      <w:widowControl w:val="0"/>
      <w:numPr>
        <w:numId w:val="7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</w:style>
  <w:style w:type="paragraph" w:styleId="Textbubliny">
    <w:name w:val="Balloon Text"/>
    <w:basedOn w:val="Normln"/>
    <w:link w:val="TextbublinyChar"/>
    <w:uiPriority w:val="99"/>
    <w:semiHidden/>
    <w:unhideWhenUsed/>
    <w:rsid w:val="00214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FD24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4D85"/>
    <w:rPr>
      <w:rFonts w:ascii="Arial" w:eastAsia="Times New Roman" w:hAnsi="Arial" w:cs="Arial"/>
      <w:b/>
      <w:bCs/>
      <w:smallCaps/>
      <w:kern w:val="32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32F3F"/>
    <w:rPr>
      <w:rFonts w:ascii="Arial" w:eastAsia="Times New Roman" w:hAnsi="Arial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21109"/>
    <w:rPr>
      <w:rFonts w:ascii="Arial" w:eastAsia="Times New Roman" w:hAnsi="Arial" w:cs="Arial"/>
      <w:bCs/>
      <w:sz w:val="22"/>
      <w:szCs w:val="22"/>
    </w:rPr>
  </w:style>
  <w:style w:type="character" w:styleId="slostrnky">
    <w:name w:val="page number"/>
    <w:basedOn w:val="Standardnpsmoodstavce"/>
    <w:rsid w:val="00C66B7F"/>
  </w:style>
  <w:style w:type="paragraph" w:customStyle="1" w:styleId="StylNadpis4Vlevo0cm">
    <w:name w:val="Styl Nadpis 4 + Vlevo:  0 cm"/>
    <w:basedOn w:val="Nadpis4"/>
    <w:rsid w:val="00C66B7F"/>
    <w:rPr>
      <w:b/>
    </w:rPr>
  </w:style>
  <w:style w:type="character" w:styleId="Hypertextovodkaz">
    <w:name w:val="Hyperlink"/>
    <w:basedOn w:val="Standardnpsmoodstavce"/>
    <w:uiPriority w:val="99"/>
    <w:rsid w:val="00C66B7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66B7F"/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34D85"/>
    <w:rPr>
      <w:rFonts w:ascii="Arial" w:eastAsia="Times New Roman" w:hAnsi="Arial"/>
      <w:bCs/>
      <w:sz w:val="21"/>
      <w:lang w:val="la-Latn"/>
    </w:rPr>
  </w:style>
  <w:style w:type="paragraph" w:styleId="Bezmezer">
    <w:name w:val="No Spacing"/>
    <w:link w:val="BezmezerChar"/>
    <w:uiPriority w:val="1"/>
    <w:rsid w:val="00B05F4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05F43"/>
    <w:rPr>
      <w:sz w:val="22"/>
      <w:szCs w:val="22"/>
      <w:lang w:val="cs-CZ" w:eastAsia="en-US" w:bidi="ar-SA"/>
    </w:rPr>
  </w:style>
  <w:style w:type="character" w:customStyle="1" w:styleId="platne">
    <w:name w:val="platne"/>
    <w:basedOn w:val="Standardnpsmoodstavce"/>
    <w:rsid w:val="00DE389D"/>
  </w:style>
  <w:style w:type="paragraph" w:styleId="Odstavecseseznamem">
    <w:name w:val="List Paragraph"/>
    <w:basedOn w:val="Normln"/>
    <w:link w:val="OdstavecseseznamemChar"/>
    <w:uiPriority w:val="34"/>
    <w:qFormat/>
    <w:rsid w:val="00165A4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9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946"/>
    <w:rPr>
      <w:rFonts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80946"/>
    <w:rPr>
      <w:vertAlign w:val="superscript"/>
    </w:r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04763"/>
    <w:pPr>
      <w:contextualSpacing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763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paragraph" w:customStyle="1" w:styleId="Styl1a">
    <w:name w:val="Styl1 a)"/>
    <w:basedOn w:val="Odstavecseseznamem"/>
    <w:link w:val="Styl1aChar"/>
    <w:qFormat/>
    <w:rsid w:val="00A34D85"/>
    <w:pPr>
      <w:numPr>
        <w:numId w:val="5"/>
      </w:numPr>
      <w:spacing w:line="276" w:lineRule="auto"/>
      <w:ind w:left="1361" w:hanging="425"/>
    </w:pPr>
    <w:rPr>
      <w:rFonts w:ascii="Arial" w:hAnsi="Arial"/>
      <w:sz w:val="21"/>
    </w:rPr>
  </w:style>
  <w:style w:type="paragraph" w:customStyle="1" w:styleId="Styl1iii">
    <w:name w:val="Styl1 i.;ii."/>
    <w:basedOn w:val="Styl1a"/>
    <w:link w:val="Styl1iiiChar"/>
    <w:rsid w:val="00A3742E"/>
    <w:pPr>
      <w:numPr>
        <w:numId w:val="2"/>
      </w:numPr>
      <w:tabs>
        <w:tab w:val="left" w:pos="426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742E"/>
    <w:rPr>
      <w:rFonts w:eastAsia="Times New Roman"/>
      <w:sz w:val="24"/>
      <w:szCs w:val="24"/>
    </w:rPr>
  </w:style>
  <w:style w:type="character" w:customStyle="1" w:styleId="Styl1aChar">
    <w:name w:val="Styl1 a) Char"/>
    <w:basedOn w:val="OdstavecseseznamemChar"/>
    <w:link w:val="Styl1a"/>
    <w:rsid w:val="00A34D85"/>
    <w:rPr>
      <w:rFonts w:ascii="Arial" w:eastAsia="Times New Roman" w:hAnsi="Arial"/>
      <w:sz w:val="21"/>
      <w:szCs w:val="24"/>
    </w:rPr>
  </w:style>
  <w:style w:type="paragraph" w:customStyle="1" w:styleId="Styl1I">
    <w:name w:val="Styl1 I."/>
    <w:aliases w:val="IV."/>
    <w:basedOn w:val="Styl1iii"/>
    <w:link w:val="Styl1IChar"/>
    <w:rsid w:val="00204763"/>
    <w:pPr>
      <w:numPr>
        <w:numId w:val="4"/>
      </w:numPr>
      <w:tabs>
        <w:tab w:val="clear" w:pos="426"/>
        <w:tab w:val="left" w:pos="284"/>
      </w:tabs>
      <w:ind w:left="284" w:hanging="284"/>
    </w:pPr>
  </w:style>
  <w:style w:type="character" w:customStyle="1" w:styleId="Styl1iiiChar">
    <w:name w:val="Styl1 i.;ii. Char"/>
    <w:basedOn w:val="Styl1aChar"/>
    <w:link w:val="Styl1iii"/>
    <w:rsid w:val="00A3742E"/>
    <w:rPr>
      <w:rFonts w:ascii="Arial" w:eastAsia="Times New Roman" w:hAnsi="Arial"/>
      <w:sz w:val="24"/>
      <w:szCs w:val="24"/>
    </w:rPr>
  </w:style>
  <w:style w:type="character" w:customStyle="1" w:styleId="Styl1IChar">
    <w:name w:val="Styl1 I. Char"/>
    <w:aliases w:val="IV. Char"/>
    <w:basedOn w:val="Styl1iiiChar"/>
    <w:link w:val="Styl1I"/>
    <w:rsid w:val="00204763"/>
    <w:rPr>
      <w:rFonts w:ascii="Arial" w:eastAsia="Times New Roman" w:hAnsi="Arial"/>
      <w:sz w:val="24"/>
      <w:szCs w:val="24"/>
    </w:rPr>
  </w:style>
  <w:style w:type="paragraph" w:customStyle="1" w:styleId="Styl11a">
    <w:name w:val="Styl1 1)a)"/>
    <w:basedOn w:val="Odstavecseseznamem"/>
    <w:link w:val="Styl11aChar"/>
    <w:rsid w:val="001C6F88"/>
    <w:pPr>
      <w:ind w:left="993" w:hanging="437"/>
    </w:pPr>
  </w:style>
  <w:style w:type="character" w:customStyle="1" w:styleId="Styl11aChar">
    <w:name w:val="Styl1 1)a) Char"/>
    <w:basedOn w:val="Standardnpsmoodstavce"/>
    <w:link w:val="Styl11a"/>
    <w:rsid w:val="001C6F88"/>
    <w:rPr>
      <w:rFonts w:eastAsia="Times New Roman"/>
      <w:sz w:val="24"/>
      <w:szCs w:val="24"/>
    </w:rPr>
  </w:style>
  <w:style w:type="paragraph" w:customStyle="1" w:styleId="i">
    <w:name w:val="i."/>
    <w:aliases w:val="ii."/>
    <w:basedOn w:val="Styl1a"/>
    <w:link w:val="iChar"/>
    <w:rsid w:val="0042732C"/>
    <w:pPr>
      <w:numPr>
        <w:numId w:val="3"/>
      </w:numPr>
      <w:spacing w:before="120" w:after="120"/>
      <w:contextualSpacing w:val="0"/>
    </w:pPr>
  </w:style>
  <w:style w:type="character" w:customStyle="1" w:styleId="iChar">
    <w:name w:val="i. Char"/>
    <w:aliases w:val="ii. Char"/>
    <w:basedOn w:val="Styl1aChar"/>
    <w:link w:val="i"/>
    <w:rsid w:val="0042732C"/>
    <w:rPr>
      <w:rFonts w:ascii="Arial" w:eastAsia="Times New Roman" w:hAnsi="Arial"/>
      <w:sz w:val="24"/>
      <w:szCs w:val="24"/>
    </w:rPr>
  </w:style>
  <w:style w:type="paragraph" w:customStyle="1" w:styleId="Podkapitola">
    <w:name w:val="Podkapitola"/>
    <w:basedOn w:val="Normln"/>
    <w:link w:val="PodkapitolaChar"/>
    <w:rsid w:val="008A505E"/>
    <w:pPr>
      <w:tabs>
        <w:tab w:val="num" w:pos="709"/>
      </w:tabs>
      <w:spacing w:before="240" w:after="240"/>
      <w:ind w:left="709" w:hanging="709"/>
    </w:pPr>
  </w:style>
  <w:style w:type="character" w:customStyle="1" w:styleId="NZEVChar0">
    <w:name w:val="NÁZEV Char"/>
    <w:link w:val="NZEV0"/>
    <w:locked/>
    <w:rsid w:val="008A505E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8A505E"/>
    <w:pPr>
      <w:spacing w:before="240" w:after="120"/>
      <w:jc w:val="center"/>
    </w:pPr>
    <w:rPr>
      <w:rFonts w:ascii="Calibri Light" w:eastAsia="Calibri" w:hAnsi="Calibri Light"/>
      <w:caps/>
      <w:sz w:val="40"/>
      <w:szCs w:val="32"/>
    </w:rPr>
  </w:style>
  <w:style w:type="character" w:customStyle="1" w:styleId="KapitolaChar">
    <w:name w:val="Kapitola Char"/>
    <w:link w:val="Kapitola"/>
    <w:locked/>
    <w:rsid w:val="008A505E"/>
    <w:rPr>
      <w:b/>
      <w:caps/>
      <w:sz w:val="24"/>
      <w:szCs w:val="24"/>
    </w:rPr>
  </w:style>
  <w:style w:type="paragraph" w:customStyle="1" w:styleId="Kapitola">
    <w:name w:val="Kapitola"/>
    <w:basedOn w:val="Odstavecseseznamem"/>
    <w:link w:val="KapitolaChar"/>
    <w:rsid w:val="008A505E"/>
    <w:pPr>
      <w:numPr>
        <w:numId w:val="6"/>
      </w:numPr>
      <w:spacing w:before="120"/>
      <w:contextualSpacing w:val="0"/>
    </w:pPr>
    <w:rPr>
      <w:rFonts w:eastAsia="Calibri"/>
      <w:b/>
      <w:caps/>
    </w:rPr>
  </w:style>
  <w:style w:type="character" w:customStyle="1" w:styleId="TextodstavceslovanChar">
    <w:name w:val="Text odstavce (číslovaný) Char"/>
    <w:basedOn w:val="Standardnpsmoodstavce"/>
    <w:link w:val="Textodstavceslovan"/>
    <w:locked/>
    <w:rsid w:val="008A505E"/>
    <w:rPr>
      <w:sz w:val="24"/>
      <w:szCs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8A505E"/>
    <w:pPr>
      <w:tabs>
        <w:tab w:val="num" w:pos="709"/>
      </w:tabs>
      <w:spacing w:before="240" w:after="240"/>
      <w:ind w:left="709" w:hanging="709"/>
    </w:pPr>
    <w:rPr>
      <w:rFonts w:eastAsia="Calibri"/>
    </w:rPr>
  </w:style>
  <w:style w:type="character" w:customStyle="1" w:styleId="TextodstavcebezslovnChar">
    <w:name w:val="Text odstavce (bez číslování) Char"/>
    <w:basedOn w:val="Standardnpsmoodstavce"/>
    <w:link w:val="Textodstavcebezslovn"/>
    <w:locked/>
    <w:rsid w:val="008A505E"/>
    <w:rPr>
      <w:rFonts w:cs="Arial"/>
      <w:sz w:val="24"/>
      <w:szCs w:val="24"/>
    </w:rPr>
  </w:style>
  <w:style w:type="paragraph" w:customStyle="1" w:styleId="Textodstavcebezslovn">
    <w:name w:val="Text odstavce (bez číslování)"/>
    <w:basedOn w:val="Normln"/>
    <w:link w:val="TextodstavcebezslovnChar"/>
    <w:rsid w:val="008A505E"/>
    <w:pPr>
      <w:spacing w:before="240"/>
      <w:ind w:left="709"/>
    </w:pPr>
    <w:rPr>
      <w:rFonts w:eastAsia="Calibri" w:cs="Arial"/>
    </w:rPr>
  </w:style>
  <w:style w:type="character" w:styleId="Zstupntext">
    <w:name w:val="Placeholder Text"/>
    <w:basedOn w:val="Standardnpsmoodstavce"/>
    <w:uiPriority w:val="99"/>
    <w:semiHidden/>
    <w:rsid w:val="008A505E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B07064"/>
    <w:rPr>
      <w:rFonts w:ascii="Arial" w:eastAsia="Times New Roman" w:hAnsi="Arial" w:cs="Arial"/>
      <w:b/>
      <w:caps/>
      <w:sz w:val="22"/>
      <w:szCs w:val="22"/>
    </w:rPr>
  </w:style>
  <w:style w:type="character" w:styleId="Odkaznakoment">
    <w:name w:val="annotation reference"/>
    <w:uiPriority w:val="99"/>
    <w:semiHidden/>
    <w:rsid w:val="00B070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70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064"/>
    <w:rPr>
      <w:rFonts w:eastAsia="Times New Roman"/>
    </w:rPr>
  </w:style>
  <w:style w:type="character" w:customStyle="1" w:styleId="PodkapitolaChar">
    <w:name w:val="Podkapitola Char"/>
    <w:basedOn w:val="Standardnpsmoodstavce"/>
    <w:link w:val="Podkapitola"/>
    <w:locked/>
    <w:rsid w:val="006B4E0F"/>
    <w:rPr>
      <w:rFonts w:eastAsia="Times New Roman"/>
      <w:sz w:val="24"/>
      <w:szCs w:val="24"/>
    </w:rPr>
  </w:style>
  <w:style w:type="paragraph" w:styleId="Textvbloku">
    <w:name w:val="Block Text"/>
    <w:basedOn w:val="Normln"/>
    <w:rsid w:val="00F17636"/>
    <w:pPr>
      <w:ind w:right="-92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4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4BB"/>
    <w:rPr>
      <w:rFonts w:eastAsia="Times New Roman"/>
      <w:b/>
      <w:bCs/>
    </w:rPr>
  </w:style>
  <w:style w:type="paragraph" w:styleId="Seznam2">
    <w:name w:val="List 2"/>
    <w:basedOn w:val="Normln"/>
    <w:uiPriority w:val="99"/>
    <w:semiHidden/>
    <w:unhideWhenUsed/>
    <w:rsid w:val="0042732C"/>
    <w:pPr>
      <w:ind w:left="566" w:hanging="283"/>
      <w:contextualSpacing/>
    </w:pPr>
  </w:style>
  <w:style w:type="paragraph" w:customStyle="1" w:styleId="CM7">
    <w:name w:val="CM7"/>
    <w:basedOn w:val="Normln"/>
    <w:next w:val="Normln"/>
    <w:uiPriority w:val="99"/>
    <w:rsid w:val="005B367D"/>
    <w:pPr>
      <w:widowControl w:val="0"/>
      <w:autoSpaceDE w:val="0"/>
      <w:autoSpaceDN w:val="0"/>
      <w:adjustRightInd w:val="0"/>
      <w:jc w:val="left"/>
    </w:pPr>
  </w:style>
  <w:style w:type="paragraph" w:styleId="slovanseznam">
    <w:name w:val="List Number"/>
    <w:basedOn w:val="Normln"/>
    <w:uiPriority w:val="99"/>
    <w:semiHidden/>
    <w:unhideWhenUsed/>
    <w:rsid w:val="00AA5A36"/>
    <w:pPr>
      <w:numPr>
        <w:numId w:val="8"/>
      </w:numPr>
      <w:contextualSpacing/>
    </w:pPr>
  </w:style>
  <w:style w:type="character" w:styleId="Siln">
    <w:name w:val="Strong"/>
    <w:basedOn w:val="Standardnpsmoodstavce"/>
    <w:uiPriority w:val="22"/>
    <w:qFormat/>
    <w:rsid w:val="00EA0AC0"/>
    <w:rPr>
      <w:b/>
      <w:bCs/>
    </w:rPr>
  </w:style>
  <w:style w:type="character" w:customStyle="1" w:styleId="Tacoma-Zvyrazneni">
    <w:name w:val="Tacoma - Zvyrazneni"/>
    <w:rsid w:val="00CB5763"/>
    <w:rPr>
      <w:rFonts w:ascii="Arial" w:hAnsi="Arial"/>
      <w:sz w:val="24"/>
      <w:lang w:val="cs-CZ"/>
    </w:rPr>
  </w:style>
  <w:style w:type="paragraph" w:styleId="Revize">
    <w:name w:val="Revision"/>
    <w:hidden/>
    <w:uiPriority w:val="99"/>
    <w:semiHidden/>
    <w:rsid w:val="00984242"/>
    <w:rPr>
      <w:rFonts w:eastAsia="Times New Roman"/>
      <w:sz w:val="24"/>
      <w:szCs w:val="24"/>
    </w:rPr>
  </w:style>
  <w:style w:type="character" w:customStyle="1" w:styleId="preformatted">
    <w:name w:val="preformatted"/>
    <w:basedOn w:val="Standardnpsmoodstavce"/>
    <w:rsid w:val="006A3134"/>
  </w:style>
  <w:style w:type="character" w:customStyle="1" w:styleId="nowrap">
    <w:name w:val="nowrap"/>
    <w:basedOn w:val="Standardnpsmoodstavce"/>
    <w:rsid w:val="006A3134"/>
  </w:style>
  <w:style w:type="paragraph" w:customStyle="1" w:styleId="uvodmuj">
    <w:name w:val="uvod_muj"/>
    <w:basedOn w:val="Normln"/>
    <w:qFormat/>
    <w:rsid w:val="00211906"/>
    <w:pPr>
      <w:spacing w:before="60" w:after="60"/>
    </w:pPr>
  </w:style>
  <w:style w:type="paragraph" w:customStyle="1" w:styleId="Nadpisrimsky">
    <w:name w:val="Nadpis_rimsky"/>
    <w:basedOn w:val="Normln"/>
    <w:next w:val="Nadpis1"/>
    <w:qFormat/>
    <w:rsid w:val="00A34D85"/>
    <w:pPr>
      <w:keepNext/>
      <w:numPr>
        <w:numId w:val="9"/>
      </w:numPr>
      <w:spacing w:before="360"/>
      <w:jc w:val="center"/>
    </w:pPr>
    <w:rPr>
      <w:rFonts w:ascii="Arial" w:hAnsi="Arial"/>
      <w:b/>
      <w:sz w:val="21"/>
    </w:rPr>
  </w:style>
  <w:style w:type="character" w:customStyle="1" w:styleId="apple-converted-space">
    <w:name w:val="apple-converted-space"/>
    <w:basedOn w:val="Standardnpsmoodstavce"/>
    <w:rsid w:val="00B9789C"/>
  </w:style>
  <w:style w:type="paragraph" w:customStyle="1" w:styleId="Nadpis1muj">
    <w:name w:val="Nadpis1_muj"/>
    <w:basedOn w:val="Bezmezer"/>
    <w:qFormat/>
    <w:rsid w:val="001962CC"/>
    <w:pPr>
      <w:keepNext/>
      <w:numPr>
        <w:numId w:val="11"/>
      </w:numPr>
      <w:spacing w:before="120" w:after="120" w:line="276" w:lineRule="auto"/>
      <w:ind w:hanging="1077"/>
    </w:pPr>
    <w:rPr>
      <w:rFonts w:ascii="Arial" w:eastAsia="Times New Roman" w:hAnsi="Arial" w:cs="Arial"/>
      <w:b/>
      <w:lang w:eastAsia="cs-CZ"/>
    </w:rPr>
  </w:style>
  <w:style w:type="paragraph" w:customStyle="1" w:styleId="Nadpis2muj">
    <w:name w:val="Nadpis2_muj"/>
    <w:basedOn w:val="Bezmezer"/>
    <w:qFormat/>
    <w:rsid w:val="001962CC"/>
    <w:pPr>
      <w:numPr>
        <w:ilvl w:val="1"/>
        <w:numId w:val="11"/>
      </w:numPr>
      <w:spacing w:before="120" w:after="120" w:line="276" w:lineRule="auto"/>
      <w:ind w:left="1418" w:hanging="709"/>
      <w:jc w:val="both"/>
    </w:pPr>
    <w:rPr>
      <w:rFonts w:ascii="Arial" w:eastAsia="Times New Roman" w:hAnsi="Arial" w:cs="Arial"/>
      <w:lang w:eastAsia="cs-CZ"/>
    </w:rPr>
  </w:style>
  <w:style w:type="paragraph" w:customStyle="1" w:styleId="Nadpis3muj">
    <w:name w:val="Nadpis3_muj"/>
    <w:basedOn w:val="Bezmezer"/>
    <w:qFormat/>
    <w:rsid w:val="001962CC"/>
    <w:pPr>
      <w:keepNext/>
      <w:numPr>
        <w:ilvl w:val="2"/>
        <w:numId w:val="11"/>
      </w:numPr>
      <w:spacing w:before="120" w:after="120" w:line="276" w:lineRule="auto"/>
      <w:ind w:left="2410" w:hanging="975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20170323_smlouva_sablona_variant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B812B9E749B1BC5E37C603CA5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DFA44-CA73-4073-BF28-421FCC5ED5F2}"/>
      </w:docPartPr>
      <w:docPartBody>
        <w:p w:rsidR="00C156CF" w:rsidRDefault="00C156CF">
          <w:pPr>
            <w:pStyle w:val="CA0FB812B9E749B1BC5E37C603CA5E20"/>
          </w:pPr>
          <w:r>
            <w:rPr>
              <w:rStyle w:val="Zstupntext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655FD8403944E2E863FEDEB4D60C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4108-60EE-4B85-B5B1-875F7A1171F2}"/>
      </w:docPartPr>
      <w:docPartBody>
        <w:p w:rsidR="00C156CF" w:rsidRDefault="00C156CF">
          <w:pPr>
            <w:pStyle w:val="6655FD8403944E2E863FEDEB4D60CA50"/>
          </w:pPr>
          <w:r>
            <w:rPr>
              <w:rStyle w:val="Zstupntext"/>
              <w:rFonts w:eastAsia="Calibri"/>
            </w:rPr>
            <w:t xml:space="preserve"> </w:t>
          </w:r>
          <w:r w:rsidRPr="00FB0A3C">
            <w:rPr>
              <w:rFonts w:ascii="Arial" w:hAnsi="Arial" w:cs="Arial"/>
              <w:highlight w:val="yellow"/>
              <w:lang w:eastAsia="en-US"/>
            </w:rPr>
            <w:t>[</w:t>
          </w:r>
          <w:r w:rsidRPr="00453311">
            <w:rPr>
              <w:rFonts w:ascii="Arial" w:hAnsi="Arial" w:cs="Arial"/>
              <w:highlight w:val="yellow"/>
              <w:lang w:eastAsia="en-US"/>
            </w:rPr>
            <w:t>*]</w:t>
          </w:r>
          <w:r>
            <w:rPr>
              <w:rStyle w:val="Zstupntext"/>
              <w:rFonts w:eastAsia="Calibri"/>
            </w:rPr>
            <w:t xml:space="preserve"> </w:t>
          </w:r>
        </w:p>
      </w:docPartBody>
    </w:docPart>
    <w:docPart>
      <w:docPartPr>
        <w:name w:val="A0E5A830A65147AC8D4319138AC9E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008A-1CE9-46E4-AD04-C2B084498739}"/>
      </w:docPartPr>
      <w:docPartBody>
        <w:p w:rsidR="00C156CF" w:rsidRDefault="00C156CF">
          <w:pPr>
            <w:pStyle w:val="A0E5A830A65147AC8D4319138AC9E026"/>
          </w:pPr>
          <w:r w:rsidRPr="00DB6EF5">
            <w:rPr>
              <w:rStyle w:val="Zstupntext"/>
            </w:rPr>
            <w:t>Klikněte sem a zadejte text.</w:t>
          </w:r>
        </w:p>
      </w:docPartBody>
    </w:docPart>
    <w:docPart>
      <w:docPartPr>
        <w:name w:val="61A12248152C40B5A9C221697A194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C63D5-A045-49EA-82F6-59F86A5C9F35}"/>
      </w:docPartPr>
      <w:docPartBody>
        <w:p w:rsidR="00C156CF" w:rsidRDefault="00C156CF">
          <w:pPr>
            <w:pStyle w:val="61A12248152C40B5A9C221697A194FB5"/>
          </w:pPr>
          <w:r w:rsidRPr="00A34D85">
            <w:rPr>
              <w:rStyle w:val="Zstupntext"/>
              <w:sz w:val="21"/>
              <w:szCs w:val="21"/>
            </w:rPr>
            <w:t xml:space="preserve">Označení strany 1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  <w:docPart>
      <w:docPartPr>
        <w:name w:val="01C66C66E40A46F4830AC1437F639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CB213-682F-4A18-B5D8-8A1EA2969898}"/>
      </w:docPartPr>
      <w:docPartBody>
        <w:p w:rsidR="00C156CF" w:rsidRDefault="00C156CF">
          <w:pPr>
            <w:pStyle w:val="01C66C66E40A46F4830AC1437F639EE6"/>
          </w:pPr>
          <w:r>
            <w:rPr>
              <w:rStyle w:val="Zstupntext"/>
              <w:sz w:val="21"/>
              <w:szCs w:val="21"/>
            </w:rPr>
            <w:t>Označení strany 2</w:t>
          </w:r>
          <w:r w:rsidRPr="00A34D85">
            <w:rPr>
              <w:rStyle w:val="Zstupntext"/>
              <w:sz w:val="21"/>
              <w:szCs w:val="21"/>
            </w:rPr>
            <w:t xml:space="preserve"> </w:t>
          </w:r>
          <w:r w:rsidRPr="00A34D85">
            <w:rPr>
              <w:rFonts w:ascii="Arial" w:hAnsi="Arial"/>
              <w:sz w:val="21"/>
              <w:szCs w:val="21"/>
              <w:highlight w:val="yellow"/>
              <w:lang w:eastAsia="en-US"/>
            </w:rPr>
            <w:t>[*]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6CF"/>
    <w:rsid w:val="00020CD5"/>
    <w:rsid w:val="000E6403"/>
    <w:rsid w:val="00104ED0"/>
    <w:rsid w:val="001561ED"/>
    <w:rsid w:val="00226960"/>
    <w:rsid w:val="002E54F3"/>
    <w:rsid w:val="004616EC"/>
    <w:rsid w:val="004655D8"/>
    <w:rsid w:val="004854CE"/>
    <w:rsid w:val="005550EB"/>
    <w:rsid w:val="00567BB2"/>
    <w:rsid w:val="005D2AF8"/>
    <w:rsid w:val="006267B1"/>
    <w:rsid w:val="007528DA"/>
    <w:rsid w:val="007956F3"/>
    <w:rsid w:val="007C3D6D"/>
    <w:rsid w:val="007E52F9"/>
    <w:rsid w:val="008963AB"/>
    <w:rsid w:val="00907B00"/>
    <w:rsid w:val="00917BC9"/>
    <w:rsid w:val="009D299E"/>
    <w:rsid w:val="00A87636"/>
    <w:rsid w:val="00C156CF"/>
    <w:rsid w:val="00C545D8"/>
    <w:rsid w:val="00C60032"/>
    <w:rsid w:val="00C76D49"/>
    <w:rsid w:val="00CD602F"/>
    <w:rsid w:val="00D03925"/>
    <w:rsid w:val="00D20046"/>
    <w:rsid w:val="00DD4D81"/>
    <w:rsid w:val="00E37D07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50EB"/>
    <w:rPr>
      <w:color w:val="808080"/>
    </w:rPr>
  </w:style>
  <w:style w:type="paragraph" w:customStyle="1" w:styleId="CA0FB812B9E749B1BC5E37C603CA5E20">
    <w:name w:val="CA0FB812B9E749B1BC5E37C603CA5E20"/>
    <w:rsid w:val="00C545D8"/>
  </w:style>
  <w:style w:type="paragraph" w:customStyle="1" w:styleId="6655FD8403944E2E863FEDEB4D60CA50">
    <w:name w:val="6655FD8403944E2E863FEDEB4D60CA50"/>
    <w:rsid w:val="00C545D8"/>
  </w:style>
  <w:style w:type="paragraph" w:customStyle="1" w:styleId="A0E5A830A65147AC8D4319138AC9E026">
    <w:name w:val="A0E5A830A65147AC8D4319138AC9E026"/>
    <w:rsid w:val="00C545D8"/>
  </w:style>
  <w:style w:type="paragraph" w:customStyle="1" w:styleId="35600B7500634538AE51BCE426C16EF9">
    <w:name w:val="35600B7500634538AE51BCE426C16EF9"/>
    <w:rsid w:val="00C545D8"/>
  </w:style>
  <w:style w:type="paragraph" w:customStyle="1" w:styleId="015C1A55524A450C9BB804B9B101737E">
    <w:name w:val="015C1A55524A450C9BB804B9B101737E"/>
    <w:rsid w:val="00C545D8"/>
  </w:style>
  <w:style w:type="paragraph" w:customStyle="1" w:styleId="6E8AD87A47B94190AB5B009DA484E9CA">
    <w:name w:val="6E8AD87A47B94190AB5B009DA484E9CA"/>
    <w:rsid w:val="00C545D8"/>
  </w:style>
  <w:style w:type="paragraph" w:customStyle="1" w:styleId="AFE8B6E4BE7940869E5C3F92406E7EAF">
    <w:name w:val="AFE8B6E4BE7940869E5C3F92406E7EAF"/>
    <w:rsid w:val="00C545D8"/>
  </w:style>
  <w:style w:type="paragraph" w:customStyle="1" w:styleId="4C187D1103594BDBBD9044CB26334F6F">
    <w:name w:val="4C187D1103594BDBBD9044CB26334F6F"/>
    <w:rsid w:val="00C545D8"/>
  </w:style>
  <w:style w:type="paragraph" w:customStyle="1" w:styleId="939115A4A9C946CFB1EF4E1281822A94">
    <w:name w:val="939115A4A9C946CFB1EF4E1281822A94"/>
    <w:rsid w:val="00C545D8"/>
  </w:style>
  <w:style w:type="paragraph" w:customStyle="1" w:styleId="7923A891E094477CBD0B3BFB4F252429">
    <w:name w:val="7923A891E094477CBD0B3BFB4F252429"/>
    <w:rsid w:val="00C545D8"/>
  </w:style>
  <w:style w:type="paragraph" w:customStyle="1" w:styleId="119DBF0735544598AC84E31D2C5B2554">
    <w:name w:val="119DBF0735544598AC84E31D2C5B2554"/>
    <w:rsid w:val="00C545D8"/>
  </w:style>
  <w:style w:type="paragraph" w:customStyle="1" w:styleId="F244AD9A62814094A59AD4C49E4CFCFA">
    <w:name w:val="F244AD9A62814094A59AD4C49E4CFCFA"/>
    <w:rsid w:val="00C545D8"/>
  </w:style>
  <w:style w:type="paragraph" w:customStyle="1" w:styleId="BEF545B5AAFD4411B08E463E23FD8B3C">
    <w:name w:val="BEF545B5AAFD4411B08E463E23FD8B3C"/>
    <w:rsid w:val="00C545D8"/>
  </w:style>
  <w:style w:type="paragraph" w:customStyle="1" w:styleId="EC6E069A53944C81B25667D7E95FEE84">
    <w:name w:val="EC6E069A53944C81B25667D7E95FEE84"/>
    <w:rsid w:val="00C545D8"/>
  </w:style>
  <w:style w:type="paragraph" w:customStyle="1" w:styleId="C9B877AD7783476A9422F648762790F3">
    <w:name w:val="C9B877AD7783476A9422F648762790F3"/>
    <w:rsid w:val="00C545D8"/>
  </w:style>
  <w:style w:type="paragraph" w:customStyle="1" w:styleId="46D1755F639E4F0F999F8FA853BC8EB9">
    <w:name w:val="46D1755F639E4F0F999F8FA853BC8EB9"/>
    <w:rsid w:val="00C545D8"/>
  </w:style>
  <w:style w:type="paragraph" w:customStyle="1" w:styleId="8F618031B3644253801060CC97AB86AB">
    <w:name w:val="8F618031B3644253801060CC97AB86AB"/>
    <w:rsid w:val="00C545D8"/>
  </w:style>
  <w:style w:type="paragraph" w:customStyle="1" w:styleId="590DBFF4CA55450D83AC90421EED18B0">
    <w:name w:val="590DBFF4CA55450D83AC90421EED18B0"/>
    <w:rsid w:val="00C545D8"/>
  </w:style>
  <w:style w:type="paragraph" w:customStyle="1" w:styleId="1CFCD3E666AE4C73ADBF4D03017220EA">
    <w:name w:val="1CFCD3E666AE4C73ADBF4D03017220EA"/>
    <w:rsid w:val="00C545D8"/>
  </w:style>
  <w:style w:type="paragraph" w:customStyle="1" w:styleId="635D094FACA44B2AAAA9E3E73506B1C2">
    <w:name w:val="635D094FACA44B2AAAA9E3E73506B1C2"/>
    <w:rsid w:val="00C545D8"/>
  </w:style>
  <w:style w:type="paragraph" w:customStyle="1" w:styleId="3F9247F70BE64EB69F1C1BC325AA7924">
    <w:name w:val="3F9247F70BE64EB69F1C1BC325AA7924"/>
    <w:rsid w:val="00C545D8"/>
  </w:style>
  <w:style w:type="paragraph" w:customStyle="1" w:styleId="61A12248152C40B5A9C221697A194FB5">
    <w:name w:val="61A12248152C40B5A9C221697A194FB5"/>
    <w:rsid w:val="00C545D8"/>
  </w:style>
  <w:style w:type="paragraph" w:customStyle="1" w:styleId="01C66C66E40A46F4830AC1437F639EE6">
    <w:name w:val="01C66C66E40A46F4830AC1437F639EE6"/>
    <w:rsid w:val="00C545D8"/>
  </w:style>
  <w:style w:type="paragraph" w:customStyle="1" w:styleId="2D0878D803354CA2B859D7D85682F3E9">
    <w:name w:val="2D0878D803354CA2B859D7D85682F3E9"/>
    <w:rsid w:val="00C545D8"/>
  </w:style>
  <w:style w:type="paragraph" w:customStyle="1" w:styleId="4CE1AE145BDA43FA8E586217B0074D21">
    <w:name w:val="4CE1AE145BDA43FA8E586217B0074D21"/>
    <w:rsid w:val="00C545D8"/>
  </w:style>
  <w:style w:type="paragraph" w:customStyle="1" w:styleId="53C32A23BF5D41A4942071292CAE2F4B">
    <w:name w:val="53C32A23BF5D41A4942071292CAE2F4B"/>
    <w:rsid w:val="00C545D8"/>
  </w:style>
  <w:style w:type="paragraph" w:customStyle="1" w:styleId="9F11506950214DA98BBA77B531808D32">
    <w:name w:val="9F11506950214DA98BBA77B531808D32"/>
    <w:rsid w:val="00C545D8"/>
  </w:style>
  <w:style w:type="paragraph" w:customStyle="1" w:styleId="64604E5C719243D49F43A18FB0B0872F">
    <w:name w:val="64604E5C719243D49F43A18FB0B0872F"/>
    <w:rsid w:val="00C545D8"/>
  </w:style>
  <w:style w:type="paragraph" w:customStyle="1" w:styleId="378542D0F405449DB59C13BC4DCF94C2">
    <w:name w:val="378542D0F405449DB59C13BC4DCF94C2"/>
    <w:rsid w:val="00C545D8"/>
  </w:style>
  <w:style w:type="paragraph" w:customStyle="1" w:styleId="D709EEC7CA7F4E95900E17948D64CE3D">
    <w:name w:val="D709EEC7CA7F4E95900E17948D64CE3D"/>
    <w:rsid w:val="00C545D8"/>
  </w:style>
  <w:style w:type="paragraph" w:customStyle="1" w:styleId="B1FCF891529C4E9E96DA681B599FF74F">
    <w:name w:val="B1FCF891529C4E9E96DA681B599FF74F"/>
    <w:rsid w:val="00C545D8"/>
  </w:style>
  <w:style w:type="paragraph" w:customStyle="1" w:styleId="A646FEE2A1164B289A78B4CB9A7A0246">
    <w:name w:val="A646FEE2A1164B289A78B4CB9A7A0246"/>
    <w:rsid w:val="00C545D8"/>
  </w:style>
  <w:style w:type="paragraph" w:customStyle="1" w:styleId="F568E5470D104165825AD791A20B4BA4">
    <w:name w:val="F568E5470D104165825AD791A20B4BA4"/>
    <w:rsid w:val="00C545D8"/>
  </w:style>
  <w:style w:type="paragraph" w:customStyle="1" w:styleId="E022CE79719E4A7DB6CDFA4814D1A097">
    <w:name w:val="E022CE79719E4A7DB6CDFA4814D1A097"/>
    <w:rsid w:val="00C545D8"/>
  </w:style>
  <w:style w:type="paragraph" w:customStyle="1" w:styleId="77266EE1EB464A3ABEDDE7E4140C8D2C">
    <w:name w:val="77266EE1EB464A3ABEDDE7E4140C8D2C"/>
    <w:rsid w:val="00C545D8"/>
  </w:style>
  <w:style w:type="paragraph" w:customStyle="1" w:styleId="ABAF6A77530C443CA126295EECEE58BE">
    <w:name w:val="ABAF6A77530C443CA126295EECEE58BE"/>
    <w:rsid w:val="00C545D8"/>
  </w:style>
  <w:style w:type="paragraph" w:customStyle="1" w:styleId="B2D654B6BAF541488D2A961C13098581">
    <w:name w:val="B2D654B6BAF541488D2A961C13098581"/>
    <w:rsid w:val="00C545D8"/>
  </w:style>
  <w:style w:type="paragraph" w:customStyle="1" w:styleId="25DC4525D7D44E929A9AE65E5E21412C">
    <w:name w:val="25DC4525D7D44E929A9AE65E5E21412C"/>
    <w:rsid w:val="00C545D8"/>
  </w:style>
  <w:style w:type="paragraph" w:customStyle="1" w:styleId="CBD786E0DF8945AF8ED554DA33DF661A">
    <w:name w:val="CBD786E0DF8945AF8ED554DA33DF661A"/>
    <w:rsid w:val="00C545D8"/>
  </w:style>
  <w:style w:type="paragraph" w:customStyle="1" w:styleId="46DBBCE1366A45BB8D1DB27DE252242B">
    <w:name w:val="46DBBCE1366A45BB8D1DB27DE252242B"/>
    <w:rsid w:val="00C545D8"/>
  </w:style>
  <w:style w:type="paragraph" w:customStyle="1" w:styleId="CB8DA8E390FE498CBEDDBA318AE62F56">
    <w:name w:val="CB8DA8E390FE498CBEDDBA318AE62F56"/>
    <w:rsid w:val="00C156CF"/>
  </w:style>
  <w:style w:type="paragraph" w:customStyle="1" w:styleId="9A15B03C850B463AB59DDB8A901C9EE3">
    <w:name w:val="9A15B03C850B463AB59DDB8A901C9EE3"/>
    <w:rsid w:val="00C60032"/>
  </w:style>
  <w:style w:type="paragraph" w:customStyle="1" w:styleId="EC93B171409148B881B7A88AA150C1B6">
    <w:name w:val="EC93B171409148B881B7A88AA150C1B6"/>
    <w:rsid w:val="005550EB"/>
  </w:style>
  <w:style w:type="paragraph" w:customStyle="1" w:styleId="6DB1E30FAF07473AA2BE79980172F16F">
    <w:name w:val="6DB1E30FAF07473AA2BE79980172F16F"/>
    <w:rsid w:val="005550EB"/>
  </w:style>
  <w:style w:type="paragraph" w:customStyle="1" w:styleId="333C13A8BEAC429BB0B674A1CA82526F">
    <w:name w:val="333C13A8BEAC429BB0B674A1CA82526F"/>
    <w:rsid w:val="005550EB"/>
  </w:style>
  <w:style w:type="paragraph" w:customStyle="1" w:styleId="8CE9F52BF85A469DBF3AF43DCD2ACD45">
    <w:name w:val="8CE9F52BF85A469DBF3AF43DCD2ACD45"/>
    <w:rsid w:val="005550EB"/>
  </w:style>
  <w:style w:type="paragraph" w:customStyle="1" w:styleId="E24EC7E9A18A4A20B78108295D70666A">
    <w:name w:val="E24EC7E9A18A4A20B78108295D70666A"/>
    <w:rsid w:val="00555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9DCB3-C214-43D5-829C-8144F347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20170323_smlouva_sablona_varianta_2</Template>
  <TotalTime>387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LegalPartners.CZ</dc:creator>
  <cp:lastModifiedBy>Monika</cp:lastModifiedBy>
  <cp:revision>39</cp:revision>
  <cp:lastPrinted>2019-08-20T04:58:00Z</cp:lastPrinted>
  <dcterms:created xsi:type="dcterms:W3CDTF">2017-11-29T09:24:00Z</dcterms:created>
  <dcterms:modified xsi:type="dcterms:W3CDTF">2019-08-20T11:52:00Z</dcterms:modified>
</cp:coreProperties>
</file>