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012DF6">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012DF6">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012DF6">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012DF6">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 –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7A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7A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7A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7A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7A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7A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7A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7A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2DF6"/>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7C3"/>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7A3"/>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6569-155B-478B-A810-80D6AA0B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1683</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2019-08-20T07:55:00Z</dcterms:created>
  <dcterms:modified xsi:type="dcterms:W3CDTF">2019-08-20T07:55:00Z</dcterms:modified>
</cp:coreProperties>
</file>