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17532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AB698D">
        <w:rPr>
          <w:sz w:val="22"/>
          <w:szCs w:val="22"/>
        </w:rPr>
        <w:t>4</w:t>
      </w:r>
      <w:r w:rsidR="00B026BE">
        <w:rPr>
          <w:sz w:val="22"/>
          <w:szCs w:val="22"/>
        </w:rPr>
        <w:t>10</w:t>
      </w:r>
      <w:r w:rsidR="00175320">
        <w:rPr>
          <w:sz w:val="22"/>
          <w:szCs w:val="22"/>
        </w:rPr>
        <w:t>/03</w:t>
      </w:r>
      <w:r w:rsidR="00B026BE">
        <w:rPr>
          <w:sz w:val="22"/>
          <w:szCs w:val="22"/>
        </w:rPr>
        <w:t>/2019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175320" w:rsidTr="00E51890">
        <w:tc>
          <w:tcPr>
            <w:tcW w:w="2499" w:type="pct"/>
          </w:tcPr>
          <w:p w:rsidR="00175320" w:rsidRDefault="00175320" w:rsidP="00175320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 xml:space="preserve">Albertina </w:t>
            </w:r>
            <w:proofErr w:type="spellStart"/>
            <w:r>
              <w:t>icome</w:t>
            </w:r>
            <w:proofErr w:type="spellEnd"/>
            <w:r>
              <w:t xml:space="preserve"> Praha s.r.o.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Technická 6/2710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>Štěpánská 16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160 80 Praha 6 - Dejvice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>110 00 Praha 1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IČ: 61387142</w:t>
            </w:r>
          </w:p>
        </w:tc>
        <w:tc>
          <w:tcPr>
            <w:tcW w:w="2501" w:type="pct"/>
          </w:tcPr>
          <w:p w:rsidR="00175320" w:rsidRPr="00162B9D" w:rsidRDefault="00175320" w:rsidP="00175320">
            <w:r w:rsidRPr="00662AA2">
              <w:t xml:space="preserve">IČO: </w:t>
            </w: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49612158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DIČ: CZ61387142</w:t>
            </w:r>
          </w:p>
        </w:tc>
        <w:tc>
          <w:tcPr>
            <w:tcW w:w="2501" w:type="pct"/>
          </w:tcPr>
          <w:p w:rsidR="00175320" w:rsidRPr="00162B9D" w:rsidRDefault="00175320" w:rsidP="00175320">
            <w:r w:rsidRPr="00662AA2">
              <w:t xml:space="preserve">DIČ: </w:t>
            </w: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CZ49612158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52605D">
      <w:r>
        <w:t xml:space="preserve">Vážený pane </w:t>
      </w:r>
      <w:proofErr w:type="spellStart"/>
      <w:r w:rsidR="0098035B">
        <w:t>xxxxxxx</w:t>
      </w:r>
      <w:proofErr w:type="spellEnd"/>
      <w:r w:rsidR="008045A6">
        <w:t xml:space="preserve">, </w:t>
      </w:r>
    </w:p>
    <w:p w:rsidR="008045A6" w:rsidRDefault="008045A6"/>
    <w:p w:rsidR="008045A6" w:rsidRDefault="008045A6">
      <w:r>
        <w:t>objednávám</w:t>
      </w:r>
      <w:r w:rsidR="007B7CCF">
        <w:t>e</w:t>
      </w:r>
      <w:r>
        <w:t xml:space="preserve"> </w:t>
      </w:r>
      <w:r w:rsidR="00175320">
        <w:t xml:space="preserve">si u Vás </w:t>
      </w:r>
      <w:r w:rsidR="00DA3155">
        <w:t>kredit ke</w:t>
      </w:r>
      <w:r w:rsidR="00F47B3C">
        <w:t xml:space="preserve"> </w:t>
      </w:r>
      <w:r w:rsidR="00DA3155">
        <w:t>službě</w:t>
      </w:r>
      <w:r w:rsidR="00175320">
        <w:t xml:space="preserve"> </w:t>
      </w:r>
      <w:r w:rsidR="00DA3155">
        <w:t xml:space="preserve">DDA – </w:t>
      </w:r>
      <w:proofErr w:type="spellStart"/>
      <w:r w:rsidR="00DA3155">
        <w:t>Demand</w:t>
      </w:r>
      <w:proofErr w:type="spellEnd"/>
      <w:r w:rsidR="00DA3155">
        <w:t xml:space="preserve"> </w:t>
      </w:r>
      <w:proofErr w:type="spellStart"/>
      <w:r w:rsidR="00DA3155">
        <w:t>Driven</w:t>
      </w:r>
      <w:proofErr w:type="spellEnd"/>
      <w:r w:rsidR="00DA3155">
        <w:t xml:space="preserve"> </w:t>
      </w:r>
      <w:proofErr w:type="spellStart"/>
      <w:r w:rsidR="00DA3155">
        <w:t>Acquisition</w:t>
      </w:r>
      <w:proofErr w:type="spellEnd"/>
      <w:r w:rsidR="00175320">
        <w:t xml:space="preserve"> </w:t>
      </w:r>
      <w:r w:rsidR="00DA3155">
        <w:t>v</w:t>
      </w:r>
      <w:r w:rsidR="00175320">
        <w:t xml:space="preserve"> </w:t>
      </w:r>
      <w:proofErr w:type="spellStart"/>
      <w:r w:rsidR="00175320">
        <w:t>P</w:t>
      </w:r>
      <w:r w:rsidR="00DA3155">
        <w:t>roQuest</w:t>
      </w:r>
      <w:proofErr w:type="spellEnd"/>
      <w:r w:rsidR="00DA3155">
        <w:t xml:space="preserve"> </w:t>
      </w:r>
      <w:proofErr w:type="spellStart"/>
      <w:r w:rsidR="00DA3155">
        <w:t>Ebook</w:t>
      </w:r>
      <w:proofErr w:type="spellEnd"/>
      <w:r w:rsidR="00DA3155">
        <w:t xml:space="preserve"> </w:t>
      </w:r>
      <w:proofErr w:type="spellStart"/>
      <w:r w:rsidR="00DA3155">
        <w:t>Central</w:t>
      </w:r>
      <w:proofErr w:type="spellEnd"/>
      <w:r w:rsidR="00175320">
        <w:t xml:space="preserve"> ve výši </w:t>
      </w:r>
      <w:r w:rsidR="00FF47C9">
        <w:t xml:space="preserve"> </w:t>
      </w:r>
      <w:r w:rsidR="00175320">
        <w:rPr>
          <w:b/>
        </w:rPr>
        <w:t>50 000 Kč bez 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98035B">
      <w:proofErr w:type="spellStart"/>
      <w:r>
        <w:t>xxxxxxxxxxxxxxxx</w:t>
      </w:r>
      <w:proofErr w:type="spellEnd"/>
    </w:p>
    <w:p w:rsidR="00CE3B3A" w:rsidRDefault="00CE3B3A" w:rsidP="00FF47C9">
      <w:r w:rsidRPr="00CE3B3A">
        <w:t>akvizice elektronických informačních zdrojů</w:t>
      </w:r>
    </w:p>
    <w:p w:rsidR="00CE3B3A" w:rsidRDefault="001C4F96" w:rsidP="00FF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C35E52" wp14:editId="17065219">
                <wp:simplePos x="0" y="0"/>
                <wp:positionH relativeFrom="margin">
                  <wp:align>left</wp:align>
                </wp:positionH>
                <wp:positionV relativeFrom="paragraph">
                  <wp:posOffset>3484880</wp:posOffset>
                </wp:positionV>
                <wp:extent cx="2524125" cy="8477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F47B3C">
                              <w:t>18</w:t>
                            </w:r>
                            <w:r>
                              <w:t xml:space="preserve">. </w:t>
                            </w:r>
                            <w:r w:rsidR="00160704">
                              <w:t>0</w:t>
                            </w:r>
                            <w:r w:rsidR="00AB698D">
                              <w:t>6</w:t>
                            </w:r>
                            <w:r w:rsidR="00CE3B3A">
                              <w:t>. 201</w:t>
                            </w:r>
                            <w:r w:rsidR="00F47B3C">
                              <w:t>9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F47B3C">
                              <w:t xml:space="preserve">yřizuje: </w:t>
                            </w:r>
                            <w:proofErr w:type="spellStart"/>
                            <w:r w:rsidR="0098035B">
                              <w:t>xxxxxxxxxx</w:t>
                            </w:r>
                            <w:proofErr w:type="spellEnd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1C4F96">
                              <w:t xml:space="preserve">mail: </w:t>
                            </w:r>
                            <w:r w:rsidR="001F6948">
                              <w:t>eiz</w:t>
                            </w:r>
                            <w:r w:rsidR="00CE3B3A">
                              <w:t>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F47B3C">
                              <w:t>elefon: +420 232 002 </w:t>
                            </w:r>
                            <w:r w:rsidR="0098035B"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5E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4.4pt;width:198.7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F47B3C">
                        <w:t>18</w:t>
                      </w:r>
                      <w:r>
                        <w:t xml:space="preserve">. </w:t>
                      </w:r>
                      <w:r w:rsidR="00160704">
                        <w:t>0</w:t>
                      </w:r>
                      <w:r w:rsidR="00AB698D">
                        <w:t>6</w:t>
                      </w:r>
                      <w:r w:rsidR="00CE3B3A">
                        <w:t>. 201</w:t>
                      </w:r>
                      <w:r w:rsidR="00F47B3C">
                        <w:t>9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F47B3C">
                        <w:t xml:space="preserve">yřizuje: </w:t>
                      </w:r>
                      <w:proofErr w:type="spellStart"/>
                      <w:r w:rsidR="0098035B">
                        <w:t>xxxxxxxxxx</w:t>
                      </w:r>
                      <w:proofErr w:type="spellEnd"/>
                    </w:p>
                    <w:p w:rsidR="00CE3B3A" w:rsidRDefault="00E51890" w:rsidP="00CE3B3A">
                      <w:r>
                        <w:t>e</w:t>
                      </w:r>
                      <w:r w:rsidR="001C4F96">
                        <w:t xml:space="preserve">mail: </w:t>
                      </w:r>
                      <w:r w:rsidR="001F6948">
                        <w:t>eiz</w:t>
                      </w:r>
                      <w:r w:rsidR="00CE3B3A">
                        <w:t>@techlib.cz</w:t>
                      </w:r>
                    </w:p>
                    <w:p w:rsidR="00CE3B3A" w:rsidRDefault="00E51890">
                      <w:r>
                        <w:t>t</w:t>
                      </w:r>
                      <w:r w:rsidR="00F47B3C">
                        <w:t>elefon: +420 232 002 </w:t>
                      </w:r>
                      <w:r w:rsidR="0098035B"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AC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E24CF" wp14:editId="48A7053F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24CF" id="Textové pole 6" o:spid="_x0000_s1027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94" w:rsidRDefault="00A26394">
      <w:r>
        <w:separator/>
      </w:r>
    </w:p>
  </w:endnote>
  <w:endnote w:type="continuationSeparator" w:id="0">
    <w:p w:rsidR="00A26394" w:rsidRDefault="00A2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4100B5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27798295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5431F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5431F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5431F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5431F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94" w:rsidRDefault="00A26394">
      <w:r>
        <w:separator/>
      </w:r>
    </w:p>
  </w:footnote>
  <w:footnote w:type="continuationSeparator" w:id="0">
    <w:p w:rsidR="00A26394" w:rsidRDefault="00A2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310C5"/>
    <w:rsid w:val="000C6622"/>
    <w:rsid w:val="000D7B56"/>
    <w:rsid w:val="001513FD"/>
    <w:rsid w:val="00160704"/>
    <w:rsid w:val="00162B9D"/>
    <w:rsid w:val="00175320"/>
    <w:rsid w:val="001B2FD9"/>
    <w:rsid w:val="001C4F96"/>
    <w:rsid w:val="001D3FA1"/>
    <w:rsid w:val="001F6948"/>
    <w:rsid w:val="004774FB"/>
    <w:rsid w:val="004E7DB0"/>
    <w:rsid w:val="0052605D"/>
    <w:rsid w:val="005320CA"/>
    <w:rsid w:val="005418FB"/>
    <w:rsid w:val="005431FC"/>
    <w:rsid w:val="00562ACB"/>
    <w:rsid w:val="005B3483"/>
    <w:rsid w:val="006E3243"/>
    <w:rsid w:val="007005B3"/>
    <w:rsid w:val="00724D5B"/>
    <w:rsid w:val="00736A44"/>
    <w:rsid w:val="007B7CCF"/>
    <w:rsid w:val="008045A6"/>
    <w:rsid w:val="008E5901"/>
    <w:rsid w:val="0097702A"/>
    <w:rsid w:val="0098035B"/>
    <w:rsid w:val="00986C57"/>
    <w:rsid w:val="00991CE9"/>
    <w:rsid w:val="009B1EE8"/>
    <w:rsid w:val="00A26394"/>
    <w:rsid w:val="00A6160E"/>
    <w:rsid w:val="00AB698D"/>
    <w:rsid w:val="00B026BE"/>
    <w:rsid w:val="00B13E69"/>
    <w:rsid w:val="00B75AD3"/>
    <w:rsid w:val="00BF6B93"/>
    <w:rsid w:val="00C475F2"/>
    <w:rsid w:val="00CC341A"/>
    <w:rsid w:val="00CE3B3A"/>
    <w:rsid w:val="00D67101"/>
    <w:rsid w:val="00DA3155"/>
    <w:rsid w:val="00DB53C8"/>
    <w:rsid w:val="00E51890"/>
    <w:rsid w:val="00EA0740"/>
    <w:rsid w:val="00EA704A"/>
    <w:rsid w:val="00EB49FB"/>
    <w:rsid w:val="00EE313D"/>
    <w:rsid w:val="00F47B3C"/>
    <w:rsid w:val="00F7684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58DAD55D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2FA7E2A-82A1-4848-A9BF-CC2E596F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0</TotalTime>
  <Pages>1</Pages>
  <Words>66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2</cp:revision>
  <cp:lastPrinted>2019-06-18T08:15:00Z</cp:lastPrinted>
  <dcterms:created xsi:type="dcterms:W3CDTF">2019-08-20T07:25:00Z</dcterms:created>
  <dcterms:modified xsi:type="dcterms:W3CDTF">2019-08-20T07:25:00Z</dcterms:modified>
</cp:coreProperties>
</file>