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C" w:rsidRDefault="00FE349C" w:rsidP="000D39A4">
      <w:pPr>
        <w:jc w:val="both"/>
        <w:rPr>
          <w:sz w:val="2"/>
          <w:szCs w:val="2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06EC" w:rsidTr="009B70C6">
        <w:tc>
          <w:tcPr>
            <w:tcW w:w="9639" w:type="dxa"/>
            <w:noWrap/>
            <w:tcMar>
              <w:left w:w="0" w:type="dxa"/>
              <w:right w:w="0" w:type="dxa"/>
            </w:tcMar>
          </w:tcPr>
          <w:p w:rsidR="009F20DA" w:rsidRDefault="003C37E5" w:rsidP="009F20DA">
            <w:pPr>
              <w:jc w:val="both"/>
              <w:rPr>
                <w:rFonts w:eastAsia="ArialMT"/>
              </w:rPr>
            </w:pPr>
            <w:bookmarkStart w:id="1" w:name="ceska"/>
            <w:r w:rsidRPr="003C37E5">
              <w:rPr>
                <w:rFonts w:eastAsia="ArialMT"/>
              </w:rPr>
              <w:t xml:space="preserve">Pohledávky </w:t>
            </w:r>
            <w:r w:rsidR="009F20DA" w:rsidRPr="003C37E5">
              <w:rPr>
                <w:rFonts w:eastAsia="ArialMT"/>
              </w:rPr>
              <w:t>Komerční banky, a.s. (dále jen „</w:t>
            </w:r>
            <w:r w:rsidR="009F20DA" w:rsidRPr="00635CB9">
              <w:rPr>
                <w:rFonts w:eastAsia="ArialMT"/>
                <w:b/>
              </w:rPr>
              <w:t>Banka</w:t>
            </w:r>
            <w:r w:rsidR="009F20DA" w:rsidRPr="003C37E5">
              <w:rPr>
                <w:rFonts w:eastAsia="ArialMT"/>
              </w:rPr>
              <w:t>“) za klientem</w:t>
            </w:r>
            <w:r w:rsidR="009F20DA">
              <w:rPr>
                <w:rFonts w:eastAsia="ArialMT"/>
              </w:rPr>
              <w:t xml:space="preserve"> </w:t>
            </w:r>
            <w:r w:rsidR="009F20DA" w:rsidRPr="003C37E5">
              <w:rPr>
                <w:rFonts w:eastAsia="ArialMT"/>
              </w:rPr>
              <w:t xml:space="preserve">se hradí </w:t>
            </w:r>
            <w:r w:rsidR="009F20DA">
              <w:rPr>
                <w:rFonts w:eastAsia="ArialMT"/>
              </w:rPr>
              <w:t xml:space="preserve">v pořadí </w:t>
            </w:r>
            <w:r w:rsidR="009F20DA" w:rsidRPr="003C37E5">
              <w:rPr>
                <w:rFonts w:eastAsia="ArialMT"/>
              </w:rPr>
              <w:t>podle následujících pravidel</w:t>
            </w:r>
            <w:r w:rsidR="009F20DA" w:rsidRPr="00031282">
              <w:rPr>
                <w:rFonts w:eastAsia="ArialMT"/>
                <w:color w:val="000000"/>
              </w:rPr>
              <w:t xml:space="preserve">, </w:t>
            </w:r>
            <w:r w:rsidR="009F20DA" w:rsidRPr="00031282">
              <w:rPr>
                <w:color w:val="000000"/>
              </w:rPr>
              <w:t>pokud se Banka s klientem nedohodne jinak</w:t>
            </w:r>
            <w:r w:rsidR="009F20DA">
              <w:rPr>
                <w:rFonts w:eastAsia="ArialMT"/>
              </w:rPr>
              <w:t>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Pohledávky vzniklé v rámci jednoho právního vztahu </w:t>
            </w:r>
            <w:r w:rsidRPr="003C37E5">
              <w:rPr>
                <w:rFonts w:eastAsia="ArialMT"/>
              </w:rPr>
              <w:t xml:space="preserve">se hradí </w:t>
            </w:r>
            <w:r>
              <w:rPr>
                <w:rFonts w:eastAsia="ArialMT"/>
              </w:rPr>
              <w:t>v následujícím pořadí:</w:t>
            </w:r>
            <w:r w:rsidRPr="003C37E5">
              <w:rPr>
                <w:rFonts w:eastAsia="ArialMT"/>
              </w:rPr>
              <w:t xml:space="preserve"> 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Pr="003C37E5" w:rsidRDefault="009B70C6" w:rsidP="009B70C6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</w:rPr>
              <w:t>1.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úroky</w:t>
            </w:r>
            <w:r w:rsidR="009F20DA">
              <w:t>;</w:t>
            </w:r>
          </w:p>
          <w:p w:rsidR="009F20DA" w:rsidRPr="003C37E5" w:rsidRDefault="009B70C6" w:rsidP="009B70C6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2.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 xml:space="preserve">jistina </w:t>
            </w:r>
            <w:r w:rsidR="009F20DA">
              <w:rPr>
                <w:rFonts w:cs="Times New Roman"/>
                <w:szCs w:val="22"/>
              </w:rPr>
              <w:t>dluhu</w:t>
            </w:r>
            <w:r w:rsidR="009F20DA">
              <w:t>;</w:t>
            </w:r>
          </w:p>
          <w:p w:rsidR="009F20DA" w:rsidRPr="003C37E5" w:rsidRDefault="009B70C6" w:rsidP="009B70C6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3.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úroky z</w:t>
            </w:r>
            <w:r w:rsidR="009F20DA">
              <w:rPr>
                <w:rFonts w:cs="Times New Roman"/>
                <w:szCs w:val="22"/>
              </w:rPr>
              <w:t> </w:t>
            </w:r>
            <w:r w:rsidR="009F20DA" w:rsidRPr="003C37E5">
              <w:rPr>
                <w:rFonts w:cs="Times New Roman"/>
                <w:szCs w:val="22"/>
              </w:rPr>
              <w:t>prodlení</w:t>
            </w:r>
            <w:r w:rsidR="009F20DA">
              <w:rPr>
                <w:rFonts w:cs="Times New Roman"/>
                <w:szCs w:val="22"/>
              </w:rPr>
              <w:t>;</w:t>
            </w:r>
          </w:p>
          <w:p w:rsidR="009F20DA" w:rsidRPr="003C37E5" w:rsidRDefault="009B70C6" w:rsidP="009B70C6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4.</w:t>
            </w:r>
            <w:r w:rsidRPr="003C37E5">
              <w:rPr>
                <w:rFonts w:cs="Times New Roman"/>
              </w:rPr>
              <w:tab/>
            </w:r>
            <w:r w:rsidR="009F20DA" w:rsidRPr="003C37E5">
              <w:rPr>
                <w:rFonts w:cs="Times New Roman"/>
                <w:szCs w:val="22"/>
              </w:rPr>
              <w:t>poplatky</w:t>
            </w:r>
            <w:r w:rsidR="009F20DA">
              <w:rPr>
                <w:rFonts w:cs="Times New Roman"/>
                <w:szCs w:val="22"/>
              </w:rPr>
              <w:t>,</w:t>
            </w:r>
            <w:r w:rsidR="009F20DA" w:rsidRPr="003C37E5">
              <w:rPr>
                <w:rFonts w:cs="Times New Roman"/>
                <w:szCs w:val="22"/>
              </w:rPr>
              <w:t xml:space="preserve"> ceny </w:t>
            </w:r>
            <w:r w:rsidR="009F20DA">
              <w:rPr>
                <w:rFonts w:cs="Times New Roman"/>
                <w:szCs w:val="22"/>
              </w:rPr>
              <w:t>a smluvní pokuty v pořadí určeném Bankou</w:t>
            </w:r>
            <w:r w:rsidR="009F20DA">
              <w:t>;</w:t>
            </w:r>
          </w:p>
          <w:p w:rsidR="009F20DA" w:rsidRPr="006043FE" w:rsidRDefault="009B70C6" w:rsidP="009B70C6">
            <w:pPr>
              <w:pStyle w:val="Odstavecseseznamem"/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</w:rPr>
              <w:t>5.</w:t>
            </w:r>
            <w:r w:rsidRPr="006043FE">
              <w:rPr>
                <w:rFonts w:cs="Times New Roman"/>
              </w:rPr>
              <w:tab/>
            </w:r>
            <w:r w:rsidR="009F20DA" w:rsidRPr="006043FE">
              <w:rPr>
                <w:rFonts w:cs="Times New Roman"/>
                <w:szCs w:val="22"/>
              </w:rPr>
              <w:t>další úhrady.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  <w:u w:val="single"/>
              </w:rPr>
            </w:pPr>
            <w:r>
              <w:rPr>
                <w:rFonts w:eastAsia="ArialMT"/>
                <w:u w:val="single"/>
              </w:rPr>
              <w:t>Další pravidla pro pohledávky z úvěrů: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 w:rsidRPr="00630C07">
              <w:rPr>
                <w:rFonts w:eastAsia="ArialMT"/>
              </w:rPr>
              <w:t>Hradí se nejprve úrok a jistina dluhu dle pořadí jejich splatnosti a až poté zbylá část dluhu.</w:t>
            </w:r>
            <w:r>
              <w:rPr>
                <w:rFonts w:eastAsia="ArialMT"/>
              </w:rPr>
              <w:t xml:space="preserve"> 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  <w:u w:val="single"/>
              </w:rPr>
              <w:t>Další pravidla pro více právních vztahů: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V případě pohledávek z více právních vztahů použije Banka přijaté plnění nejprve na splacení úroků a jistiny ze všech právních vztahů. Po jejich splacení použije Banka přijatá plnění na splacení všech úroků z prodlení a až poté na splacení všech cen a poplatků, případně smluvních pokut, případně dalších úhrad.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Bez ohledu na výše uvedené je Banka oprávněna použít přijaté plnění nejprve na splacení úroků z prodlení.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Těmito pravidly nejsou dotčena zvláštní pravidla pro pořadí úhrad pohledávek stanovená právními předpisy.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4806EC" w:rsidRDefault="009F20DA" w:rsidP="009F20DA">
            <w:pPr>
              <w:jc w:val="both"/>
              <w:rPr>
                <w:rFonts w:eastAsia="ArialMT"/>
              </w:rPr>
            </w:pPr>
            <w:r w:rsidRPr="003C37E5">
              <w:rPr>
                <w:rFonts w:eastAsia="ArialMT"/>
              </w:rPr>
              <w:t xml:space="preserve">Právo spotřebitele určit, který </w:t>
            </w:r>
            <w:r>
              <w:rPr>
                <w:rFonts w:eastAsia="ArialMT"/>
              </w:rPr>
              <w:t>právní vztah</w:t>
            </w:r>
            <w:r w:rsidRPr="003C37E5">
              <w:rPr>
                <w:rFonts w:eastAsia="ArialMT"/>
              </w:rPr>
              <w:t xml:space="preserve"> má být přednostně uhrazen, tím není dotčeno.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</w:pPr>
            <w:r>
              <w:t>Tato Pravidla nabývají účinnosti dne 17.4. 2018 a nahrazují Pravidla v dosavadním znění.</w:t>
            </w:r>
          </w:p>
        </w:tc>
      </w:tr>
      <w:bookmarkEnd w:id="1"/>
    </w:tbl>
    <w:p w:rsidR="004806EC" w:rsidRDefault="004806EC" w:rsidP="00F31A66">
      <w:pPr>
        <w:jc w:val="both"/>
      </w:pPr>
    </w:p>
    <w:sectPr w:rsidR="004806EC" w:rsidSect="00DB1A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05" w:rsidRDefault="00DF4505" w:rsidP="005D6E7E">
      <w:r>
        <w:separator/>
      </w:r>
    </w:p>
  </w:endnote>
  <w:endnote w:type="continuationSeparator" w:id="0">
    <w:p w:rsidR="00DF4505" w:rsidRDefault="00DF4505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:rsidR="005E30E4" w:rsidRDefault="005E30E4" w:rsidP="001604F9">
          <w:pPr>
            <w:pStyle w:val="kbFixedtext"/>
          </w:pPr>
          <w:r>
            <w:t>Praha 1, Na Příkopě 33 čp. 969, PSČ 114 07, IČO: 45317054</w:t>
          </w:r>
        </w:p>
        <w:p w:rsidR="005E30E4" w:rsidRDefault="005E30E4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B70C6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B70C6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651EA6" w:rsidRPr="00DA7946" w:rsidRDefault="00651EA6" w:rsidP="00651EA6">
          <w:pPr>
            <w:pStyle w:val="Registration"/>
            <w:jc w:val="right"/>
          </w:pPr>
          <w:r w:rsidRPr="00DA7946">
            <w:t>Datum účinnosti šablony 1</w:t>
          </w:r>
          <w:r w:rsidR="009F20DA">
            <w:t>7</w:t>
          </w:r>
          <w:r w:rsidRPr="00DA7946">
            <w:t xml:space="preserve">. </w:t>
          </w:r>
          <w:r w:rsidR="009F20DA">
            <w:t>4. 2018</w:t>
          </w:r>
        </w:p>
        <w:p w:rsidR="005E30E4" w:rsidRDefault="00651EA6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5242FF">
            <w:rPr>
              <w:noProof/>
            </w:rPr>
            <w:t>20.8.2019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5242FF">
            <w:rPr>
              <w:noProof/>
            </w:rPr>
            <w:t>9:34 dop.</w:t>
          </w:r>
          <w:r w:rsidRPr="00DA7946">
            <w:fldChar w:fldCharType="end"/>
          </w:r>
        </w:p>
      </w:tc>
    </w:tr>
  </w:tbl>
  <w:p w:rsidR="005E30E4" w:rsidRPr="00651EA6" w:rsidRDefault="005E30E4" w:rsidP="00651EA6">
    <w:pPr>
      <w:pStyle w:val="Zpa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2370F0" w:rsidRDefault="002370F0" w:rsidP="0088135F">
          <w:pPr>
            <w:pStyle w:val="kbFixedtext"/>
            <w:spacing w:before="100"/>
          </w:pPr>
          <w:bookmarkStart w:id="3" w:name="cj_2"/>
          <w:r>
            <w:t xml:space="preserve">Komerční banka, a. s., se sídlem: </w:t>
          </w:r>
        </w:p>
        <w:p w:rsidR="002370F0" w:rsidRDefault="002370F0" w:rsidP="0088135F">
          <w:pPr>
            <w:pStyle w:val="kbFixedtext"/>
          </w:pPr>
          <w:r>
            <w:t>Praha 1, Na Příkopě 33 čp. 969, PSČ 114 07, IČO: 45317054</w:t>
          </w:r>
        </w:p>
        <w:p w:rsidR="002370F0" w:rsidRDefault="002370F0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2370F0" w:rsidRDefault="00FB40C7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5242F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370F0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5242F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:rsidR="002370F0" w:rsidRPr="00DA7946" w:rsidRDefault="002370F0" w:rsidP="00683273">
          <w:pPr>
            <w:pStyle w:val="Registration"/>
            <w:jc w:val="right"/>
          </w:pPr>
          <w:r w:rsidRPr="00DA7946">
            <w:t>Datum účinnosti šablony 1</w:t>
          </w:r>
          <w:r w:rsidR="009F20DA">
            <w:t>7</w:t>
          </w:r>
          <w:r w:rsidRPr="00DA7946">
            <w:t xml:space="preserve">. </w:t>
          </w:r>
          <w:r w:rsidR="009F20DA">
            <w:t>4. 2018</w:t>
          </w:r>
        </w:p>
        <w:p w:rsidR="002370F0" w:rsidRDefault="002370F0" w:rsidP="00651EA6">
          <w:pPr>
            <w:pStyle w:val="Registration"/>
            <w:jc w:val="right"/>
          </w:pPr>
          <w:r w:rsidRPr="00DA7946">
            <w:t xml:space="preserve">VER </w:t>
          </w:r>
          <w:r w:rsidR="00651EA6">
            <w:t xml:space="preserve">e </w:t>
          </w:r>
          <w:r w:rsidRPr="00DA7946">
            <w:t>PRAVIDLA.</w:t>
          </w:r>
          <w:r w:rsidR="00DA7946" w:rsidRPr="00DA7946">
            <w:t>DOT</w:t>
          </w:r>
          <w:r w:rsidR="001E416F">
            <w:t xml:space="preserve"> </w:t>
          </w:r>
          <w:r w:rsidR="00DA7946" w:rsidRPr="00DA7946">
            <w:fldChar w:fldCharType="begin"/>
          </w:r>
          <w:r w:rsidR="00DA7946" w:rsidRPr="00DA7946">
            <w:instrText>\DATE</w:instrText>
          </w:r>
          <w:r w:rsidR="00DA7946" w:rsidRPr="00DA7946">
            <w:fldChar w:fldCharType="separate"/>
          </w:r>
          <w:r w:rsidR="005242FF">
            <w:rPr>
              <w:noProof/>
            </w:rPr>
            <w:t>20.8.2019</w:t>
          </w:r>
          <w:r w:rsidR="00DA7946" w:rsidRPr="00DA7946">
            <w:fldChar w:fldCharType="end"/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\TIME</w:instrText>
          </w:r>
          <w:r w:rsidR="00DA7946" w:rsidRPr="00DA7946">
            <w:fldChar w:fldCharType="separate"/>
          </w:r>
          <w:r w:rsidR="005242FF">
            <w:rPr>
              <w:noProof/>
            </w:rPr>
            <w:t>9:34 dop.</w:t>
          </w:r>
          <w:r w:rsidR="00DA7946" w:rsidRPr="00DA7946">
            <w:fldChar w:fldCharType="end"/>
          </w:r>
        </w:p>
      </w:tc>
    </w:tr>
  </w:tbl>
  <w:p w:rsidR="0088135F" w:rsidRPr="00651EA6" w:rsidRDefault="0088135F">
    <w:pPr>
      <w:pStyle w:val="Zpat"/>
      <w:rPr>
        <w:sz w:val="4"/>
        <w:szCs w:val="4"/>
      </w:rPr>
    </w:pPr>
  </w:p>
  <w:bookmarkEnd w:id="3"/>
  <w:p w:rsidR="00F31A66" w:rsidRPr="00651EA6" w:rsidRDefault="00F31A66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05" w:rsidRDefault="00DF4505" w:rsidP="005D6E7E">
      <w:r>
        <w:separator/>
      </w:r>
    </w:p>
  </w:footnote>
  <w:footnote w:type="continuationSeparator" w:id="0">
    <w:p w:rsidR="00DF4505" w:rsidRDefault="00DF4505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5F" w:rsidRPr="00DB1ABE" w:rsidRDefault="0088135F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651EA6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:rsidR="0088135F" w:rsidRPr="00651EA6" w:rsidRDefault="00651EA6" w:rsidP="00651EA6">
          <w:pPr>
            <w:pStyle w:val="Zhlav"/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</w:pPr>
          <w:r w:rsidRPr="00651EA6">
            <w:rPr>
              <w:rFonts w:eastAsia="Times New Roman" w:cs="Arial"/>
              <w:b/>
              <w:caps/>
              <w:sz w:val="28"/>
              <w:szCs w:val="28"/>
              <w:lang w:val="cs-CZ" w:eastAsia="en-US"/>
            </w:rPr>
            <w:t>Pravidla časového pořadí úhrad pohledávek</w:t>
          </w:r>
        </w:p>
      </w:tc>
    </w:tr>
  </w:tbl>
  <w:p w:rsidR="0088135F" w:rsidRDefault="0088135F" w:rsidP="00087CA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88135F" w:rsidRPr="00117649" w:rsidRDefault="005242FF" w:rsidP="00FB09AD">
          <w:pPr>
            <w:pStyle w:val="Zhlav"/>
            <w:rPr>
              <w:rFonts w:cs="Arial"/>
              <w:lang w:val="cs-CZ" w:eastAsia="en-US"/>
            </w:rPr>
          </w:pPr>
          <w:bookmarkStart w:id="2" w:name="cj"/>
          <w:r>
            <w:rPr>
              <w:rFonts w:cs="Arial"/>
              <w:noProof/>
              <w:lang w:val="cs-CZ" w:eastAsia="cs-CZ"/>
            </w:rPr>
            <w:drawing>
              <wp:inline distT="0" distB="0" distL="0" distR="0">
                <wp:extent cx="1314450" cy="476250"/>
                <wp:effectExtent l="0" t="0" r="0" b="0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88135F" w:rsidRPr="00117649" w:rsidRDefault="003C37E5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</w:p>
      </w:tc>
    </w:tr>
    <w:tr w:rsidR="0088135F" w:rsidRPr="00C240F0">
      <w:trPr>
        <w:trHeight w:hRule="exact" w:val="369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88135F" w:rsidRPr="00C240F0">
      <w:trPr>
        <w:trHeight w:hRule="exact" w:val="284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:rsidR="0088135F" w:rsidRDefault="0088135F" w:rsidP="00441554">
    <w:pPr>
      <w:pStyle w:val="Zhlav"/>
      <w:tabs>
        <w:tab w:val="clear" w:pos="4536"/>
        <w:tab w:val="clear" w:pos="9072"/>
        <w:tab w:val="left" w:pos="3872"/>
      </w:tabs>
    </w:pPr>
  </w:p>
  <w:bookmarkEnd w:id="2"/>
  <w:p w:rsidR="0088135F" w:rsidRDefault="0088135F" w:rsidP="00F31A66">
    <w:pPr>
      <w:pStyle w:val="Zhlav"/>
    </w:pPr>
  </w:p>
  <w:p w:rsidR="009F20DA" w:rsidRDefault="009F20DA" w:rsidP="00F31A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4D6064"/>
    <w:multiLevelType w:val="hybridMultilevel"/>
    <w:tmpl w:val="68341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4D49"/>
    <w:multiLevelType w:val="hybridMultilevel"/>
    <w:tmpl w:val="388CDC1C"/>
    <w:lvl w:ilvl="0" w:tplc="9650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D277A"/>
    <w:multiLevelType w:val="hybridMultilevel"/>
    <w:tmpl w:val="5D3AC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C6"/>
    <w:rsid w:val="00001229"/>
    <w:rsid w:val="000277FF"/>
    <w:rsid w:val="00036FE1"/>
    <w:rsid w:val="00052D08"/>
    <w:rsid w:val="00086D1A"/>
    <w:rsid w:val="00087CAC"/>
    <w:rsid w:val="00095797"/>
    <w:rsid w:val="000A38D3"/>
    <w:rsid w:val="000B6C9F"/>
    <w:rsid w:val="000C6B99"/>
    <w:rsid w:val="000D39A4"/>
    <w:rsid w:val="000D5A83"/>
    <w:rsid w:val="000E3573"/>
    <w:rsid w:val="00117649"/>
    <w:rsid w:val="00134666"/>
    <w:rsid w:val="0015385D"/>
    <w:rsid w:val="00157152"/>
    <w:rsid w:val="0015724E"/>
    <w:rsid w:val="00157DDD"/>
    <w:rsid w:val="001604F9"/>
    <w:rsid w:val="00184ED6"/>
    <w:rsid w:val="0019696E"/>
    <w:rsid w:val="001A2663"/>
    <w:rsid w:val="001A2688"/>
    <w:rsid w:val="001B26EC"/>
    <w:rsid w:val="001C5096"/>
    <w:rsid w:val="001C5345"/>
    <w:rsid w:val="001D5292"/>
    <w:rsid w:val="001D652C"/>
    <w:rsid w:val="001D6DF7"/>
    <w:rsid w:val="001E2DEA"/>
    <w:rsid w:val="001E416F"/>
    <w:rsid w:val="00205ED3"/>
    <w:rsid w:val="002370F0"/>
    <w:rsid w:val="0024183A"/>
    <w:rsid w:val="0025033D"/>
    <w:rsid w:val="00252601"/>
    <w:rsid w:val="002A569F"/>
    <w:rsid w:val="002B40E7"/>
    <w:rsid w:val="00307B65"/>
    <w:rsid w:val="003304EA"/>
    <w:rsid w:val="003559A0"/>
    <w:rsid w:val="0036191D"/>
    <w:rsid w:val="003624B9"/>
    <w:rsid w:val="003922E8"/>
    <w:rsid w:val="003B1C04"/>
    <w:rsid w:val="003C37E5"/>
    <w:rsid w:val="003D14AE"/>
    <w:rsid w:val="003F2067"/>
    <w:rsid w:val="003F6E1F"/>
    <w:rsid w:val="00441554"/>
    <w:rsid w:val="004541F1"/>
    <w:rsid w:val="00466DD7"/>
    <w:rsid w:val="004806EC"/>
    <w:rsid w:val="00481C81"/>
    <w:rsid w:val="00486001"/>
    <w:rsid w:val="004906DD"/>
    <w:rsid w:val="00491A59"/>
    <w:rsid w:val="004B3AA9"/>
    <w:rsid w:val="004D3F8B"/>
    <w:rsid w:val="004E7A09"/>
    <w:rsid w:val="00501963"/>
    <w:rsid w:val="005207C2"/>
    <w:rsid w:val="005242FF"/>
    <w:rsid w:val="0053640B"/>
    <w:rsid w:val="00585304"/>
    <w:rsid w:val="00590039"/>
    <w:rsid w:val="005935F0"/>
    <w:rsid w:val="00595899"/>
    <w:rsid w:val="00595E95"/>
    <w:rsid w:val="005B40E1"/>
    <w:rsid w:val="005B5D1B"/>
    <w:rsid w:val="005B7842"/>
    <w:rsid w:val="005C365F"/>
    <w:rsid w:val="005D6E7E"/>
    <w:rsid w:val="005E09D3"/>
    <w:rsid w:val="005E30E4"/>
    <w:rsid w:val="005E7464"/>
    <w:rsid w:val="005F2607"/>
    <w:rsid w:val="005F72D7"/>
    <w:rsid w:val="005F7D35"/>
    <w:rsid w:val="00610D77"/>
    <w:rsid w:val="00617108"/>
    <w:rsid w:val="00635CB9"/>
    <w:rsid w:val="0065032C"/>
    <w:rsid w:val="00651EA6"/>
    <w:rsid w:val="00654361"/>
    <w:rsid w:val="00655E78"/>
    <w:rsid w:val="00656B0E"/>
    <w:rsid w:val="00683273"/>
    <w:rsid w:val="0068467C"/>
    <w:rsid w:val="0069420D"/>
    <w:rsid w:val="006C0A8E"/>
    <w:rsid w:val="006D7939"/>
    <w:rsid w:val="006E1B1F"/>
    <w:rsid w:val="007166B7"/>
    <w:rsid w:val="00736079"/>
    <w:rsid w:val="0074526C"/>
    <w:rsid w:val="00764F85"/>
    <w:rsid w:val="007724CA"/>
    <w:rsid w:val="00794F42"/>
    <w:rsid w:val="007A2835"/>
    <w:rsid w:val="007C00FC"/>
    <w:rsid w:val="007C25B8"/>
    <w:rsid w:val="007D12B9"/>
    <w:rsid w:val="00837E8E"/>
    <w:rsid w:val="008430C5"/>
    <w:rsid w:val="00856BF4"/>
    <w:rsid w:val="00861054"/>
    <w:rsid w:val="00872A55"/>
    <w:rsid w:val="0087491E"/>
    <w:rsid w:val="0088135F"/>
    <w:rsid w:val="008A5645"/>
    <w:rsid w:val="008C5A71"/>
    <w:rsid w:val="008C7B10"/>
    <w:rsid w:val="008D1CDE"/>
    <w:rsid w:val="008E5606"/>
    <w:rsid w:val="00944A31"/>
    <w:rsid w:val="00947459"/>
    <w:rsid w:val="00972327"/>
    <w:rsid w:val="00991C53"/>
    <w:rsid w:val="009B70C6"/>
    <w:rsid w:val="009D7EFD"/>
    <w:rsid w:val="009F20DA"/>
    <w:rsid w:val="00A005B1"/>
    <w:rsid w:val="00A01F94"/>
    <w:rsid w:val="00A171A6"/>
    <w:rsid w:val="00A36C2B"/>
    <w:rsid w:val="00A54CCD"/>
    <w:rsid w:val="00A64B07"/>
    <w:rsid w:val="00A75611"/>
    <w:rsid w:val="00AA1D91"/>
    <w:rsid w:val="00AB5BE8"/>
    <w:rsid w:val="00AC703F"/>
    <w:rsid w:val="00AD74CA"/>
    <w:rsid w:val="00AE37C5"/>
    <w:rsid w:val="00AE628E"/>
    <w:rsid w:val="00AF5459"/>
    <w:rsid w:val="00B025EC"/>
    <w:rsid w:val="00B17C1D"/>
    <w:rsid w:val="00B23D47"/>
    <w:rsid w:val="00B25C79"/>
    <w:rsid w:val="00B31020"/>
    <w:rsid w:val="00B4430E"/>
    <w:rsid w:val="00B459B1"/>
    <w:rsid w:val="00B462AC"/>
    <w:rsid w:val="00B7469D"/>
    <w:rsid w:val="00B80746"/>
    <w:rsid w:val="00B94078"/>
    <w:rsid w:val="00B972BB"/>
    <w:rsid w:val="00BA546B"/>
    <w:rsid w:val="00BB0AC4"/>
    <w:rsid w:val="00BF14FF"/>
    <w:rsid w:val="00BF45DC"/>
    <w:rsid w:val="00C072F5"/>
    <w:rsid w:val="00C13FA1"/>
    <w:rsid w:val="00C240F0"/>
    <w:rsid w:val="00C53692"/>
    <w:rsid w:val="00C560A4"/>
    <w:rsid w:val="00C62242"/>
    <w:rsid w:val="00C81B91"/>
    <w:rsid w:val="00C926F1"/>
    <w:rsid w:val="00C9369D"/>
    <w:rsid w:val="00CA0CED"/>
    <w:rsid w:val="00CA5118"/>
    <w:rsid w:val="00CC5781"/>
    <w:rsid w:val="00CD0B6E"/>
    <w:rsid w:val="00CD4F07"/>
    <w:rsid w:val="00CE5B65"/>
    <w:rsid w:val="00D00E04"/>
    <w:rsid w:val="00D0344D"/>
    <w:rsid w:val="00D21D7C"/>
    <w:rsid w:val="00D433E1"/>
    <w:rsid w:val="00D66A48"/>
    <w:rsid w:val="00D6713F"/>
    <w:rsid w:val="00D700E5"/>
    <w:rsid w:val="00D70F74"/>
    <w:rsid w:val="00D73228"/>
    <w:rsid w:val="00D865D8"/>
    <w:rsid w:val="00D92CDD"/>
    <w:rsid w:val="00DA4F3C"/>
    <w:rsid w:val="00DA7946"/>
    <w:rsid w:val="00DB1ABE"/>
    <w:rsid w:val="00DE100E"/>
    <w:rsid w:val="00DF4505"/>
    <w:rsid w:val="00E158ED"/>
    <w:rsid w:val="00E17A4F"/>
    <w:rsid w:val="00E44DD2"/>
    <w:rsid w:val="00E54F74"/>
    <w:rsid w:val="00E65FF8"/>
    <w:rsid w:val="00E743AF"/>
    <w:rsid w:val="00E877B9"/>
    <w:rsid w:val="00E87ED1"/>
    <w:rsid w:val="00EA0966"/>
    <w:rsid w:val="00F14447"/>
    <w:rsid w:val="00F31A66"/>
    <w:rsid w:val="00F329E3"/>
    <w:rsid w:val="00F344A9"/>
    <w:rsid w:val="00F5692C"/>
    <w:rsid w:val="00F723BB"/>
    <w:rsid w:val="00F73757"/>
    <w:rsid w:val="00F76E45"/>
    <w:rsid w:val="00F90AD6"/>
    <w:rsid w:val="00F946F3"/>
    <w:rsid w:val="00F96518"/>
    <w:rsid w:val="00FB09AD"/>
    <w:rsid w:val="00FB40C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ListParagraph">
    <w:name w:val="List Paragraph"/>
    <w:basedOn w:val="Normln"/>
    <w:rsid w:val="00F31A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ListParagraph">
    <w:name w:val="List Paragraph"/>
    <w:basedOn w:val="Normln"/>
    <w:rsid w:val="00F31A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2T:\TEMPLATE\PRAVIDLA.dot%2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PRAVIDLA.dot"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ČASOVÉHO POŘADÍ ÚHRAD POHLEDÁVEK</vt:lpstr>
    </vt:vector>
  </TitlesOfParts>
  <Company>Komerční banka, a.s.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ČASOVÉHO POŘADÍ ÚHRAD POHLEDÁVEK</dc:title>
  <dc:creator>Ferusova Renata</dc:creator>
  <cp:lastModifiedBy>Hana Urbanová</cp:lastModifiedBy>
  <cp:revision>2</cp:revision>
  <cp:lastPrinted>2014-06-23T15:08:00Z</cp:lastPrinted>
  <dcterms:created xsi:type="dcterms:W3CDTF">2019-08-20T07:35:00Z</dcterms:created>
  <dcterms:modified xsi:type="dcterms:W3CDTF">2019-08-20T07:35:00Z</dcterms:modified>
</cp:coreProperties>
</file>