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B8387D" w:rsidTr="0028597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B8387D" w:rsidRDefault="00B8387D" w:rsidP="004811CE">
            <w:pPr>
              <w:ind w:left="142"/>
              <w:rPr>
                <w:b/>
                <w:sz w:val="24"/>
              </w:rPr>
            </w:pPr>
          </w:p>
          <w:p w:rsidR="00B8387D" w:rsidRPr="00EA53C9" w:rsidRDefault="002913C5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SAMMIS s.r.o.</w:t>
            </w:r>
          </w:p>
          <w:p w:rsidR="00B8387D" w:rsidRPr="00EA53C9" w:rsidRDefault="00B8387D" w:rsidP="004811CE">
            <w:pPr>
              <w:ind w:left="142"/>
              <w:rPr>
                <w:rFonts w:ascii="Arial" w:hAnsi="Arial" w:cs="Arial"/>
              </w:rPr>
            </w:pPr>
          </w:p>
          <w:p w:rsidR="00B8387D" w:rsidRPr="00EA53C9" w:rsidRDefault="002913C5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generála Svobody 339</w:t>
            </w:r>
          </w:p>
          <w:p w:rsidR="00B8387D" w:rsidRPr="00EA53C9" w:rsidRDefault="002913C5" w:rsidP="004811C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533 51</w:t>
            </w:r>
            <w:r w:rsidR="00B8387D" w:rsidRPr="00EA53C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t>Pardubice</w:t>
            </w:r>
          </w:p>
          <w:p w:rsidR="00B8387D" w:rsidRDefault="00B8387D"/>
        </w:tc>
      </w:tr>
    </w:tbl>
    <w:p w:rsidR="006E03AC" w:rsidRPr="004811CE" w:rsidRDefault="006E03AC" w:rsidP="006E03AC">
      <w:pPr>
        <w:tabs>
          <w:tab w:val="left" w:pos="1134"/>
          <w:tab w:val="left" w:pos="1843"/>
          <w:tab w:val="left" w:pos="3969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Spis. znak:</w:t>
      </w:r>
      <w:r w:rsidRPr="004811CE">
        <w:rPr>
          <w:rFonts w:ascii="Arial" w:hAnsi="Arial" w:cs="Arial"/>
        </w:rPr>
        <w:tab/>
        <w:t>181.5</w:t>
      </w:r>
      <w:r w:rsidRPr="004811CE">
        <w:rPr>
          <w:rFonts w:ascii="Arial" w:hAnsi="Arial" w:cs="Arial"/>
        </w:rPr>
        <w:tab/>
        <w:t xml:space="preserve">Skart. zn./skart. lhůta: </w:t>
      </w:r>
      <w:r w:rsidRPr="004811CE">
        <w:rPr>
          <w:rFonts w:ascii="Arial" w:hAnsi="Arial" w:cs="Arial"/>
        </w:rPr>
        <w:tab/>
        <w:t>S/5</w:t>
      </w:r>
    </w:p>
    <w:p w:rsidR="00B8387D" w:rsidRPr="004811CE" w:rsidRDefault="006E03AC">
      <w:pPr>
        <w:rPr>
          <w:rFonts w:ascii="Arial" w:hAnsi="Arial" w:cs="Arial"/>
        </w:rPr>
      </w:pPr>
      <w:r w:rsidRPr="004811CE">
        <w:rPr>
          <w:rFonts w:ascii="Arial" w:hAnsi="Arial" w:cs="Arial"/>
        </w:rPr>
        <w:t>Poč.listů:</w:t>
      </w:r>
      <w:r w:rsidRPr="004811CE">
        <w:rPr>
          <w:rFonts w:ascii="Arial" w:hAnsi="Arial" w:cs="Arial"/>
        </w:rPr>
        <w:tab/>
        <w:t>1</w:t>
      </w:r>
      <w:r w:rsidR="00A63968" w:rsidRPr="004811CE">
        <w:rPr>
          <w:rFonts w:ascii="Arial" w:hAnsi="Arial" w:cs="Arial"/>
        </w:rPr>
        <w:t xml:space="preserve">      </w:t>
      </w:r>
      <w:r w:rsidRPr="004811CE">
        <w:rPr>
          <w:rFonts w:ascii="Arial" w:hAnsi="Arial" w:cs="Arial"/>
        </w:rPr>
        <w:t>Počet příloh/listů příloh:</w:t>
      </w:r>
      <w:r w:rsidR="00A63968" w:rsidRPr="004811CE">
        <w:rPr>
          <w:rFonts w:ascii="Arial" w:hAnsi="Arial" w:cs="Arial"/>
        </w:rPr>
        <w:t xml:space="preserve">   </w:t>
      </w:r>
      <w:r w:rsidRPr="004811CE">
        <w:rPr>
          <w:rFonts w:ascii="Arial" w:hAnsi="Arial" w:cs="Arial"/>
        </w:rPr>
        <w:t>-/-</w:t>
      </w:r>
    </w:p>
    <w:p w:rsidR="006E03AC" w:rsidRPr="004811CE" w:rsidRDefault="006E03AC" w:rsidP="006E03AC">
      <w:pPr>
        <w:tabs>
          <w:tab w:val="left" w:pos="1134"/>
        </w:tabs>
        <w:rPr>
          <w:rFonts w:ascii="Arial" w:hAnsi="Arial" w:cs="Arial"/>
        </w:rPr>
      </w:pPr>
      <w:r w:rsidRPr="004811CE">
        <w:rPr>
          <w:rFonts w:ascii="Arial" w:hAnsi="Arial" w:cs="Arial"/>
        </w:rPr>
        <w:t>Vyřizuje:</w:t>
      </w:r>
      <w:r w:rsidRPr="004811CE">
        <w:rPr>
          <w:rFonts w:ascii="Arial" w:hAnsi="Arial" w:cs="Arial"/>
        </w:rPr>
        <w:tab/>
      </w:r>
      <w:r w:rsidR="002913C5">
        <w:rPr>
          <w:rFonts w:ascii="Arial" w:hAnsi="Arial" w:cs="Arial"/>
          <w:noProof/>
        </w:rPr>
        <w:t>Pavel Šverák</w:t>
      </w:r>
    </w:p>
    <w:p w:rsidR="00032C76" w:rsidRPr="004811CE" w:rsidRDefault="006E03AC" w:rsidP="00032C76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Telefon:</w:t>
      </w:r>
      <w:r w:rsidRPr="004811CE">
        <w:rPr>
          <w:rFonts w:ascii="Arial" w:hAnsi="Arial" w:cs="Arial"/>
        </w:rPr>
        <w:tab/>
      </w:r>
      <w:r w:rsidR="002913C5">
        <w:rPr>
          <w:rFonts w:ascii="Arial" w:hAnsi="Arial" w:cs="Arial"/>
          <w:noProof/>
        </w:rPr>
        <w:t>+420 465 670 751</w:t>
      </w:r>
    </w:p>
    <w:p w:rsidR="006E03AC" w:rsidRPr="004811CE" w:rsidRDefault="006E03AC" w:rsidP="006E03AC">
      <w:pPr>
        <w:tabs>
          <w:tab w:val="left" w:pos="1134"/>
        </w:tabs>
        <w:spacing w:after="60"/>
        <w:rPr>
          <w:rFonts w:ascii="Arial" w:hAnsi="Arial" w:cs="Arial"/>
        </w:rPr>
      </w:pPr>
      <w:r w:rsidRPr="004811CE">
        <w:rPr>
          <w:rFonts w:ascii="Arial" w:hAnsi="Arial" w:cs="Arial"/>
        </w:rPr>
        <w:t>E-mail:</w:t>
      </w:r>
      <w:r w:rsidRPr="004811CE">
        <w:rPr>
          <w:rFonts w:ascii="Arial" w:hAnsi="Arial" w:cs="Arial"/>
        </w:rPr>
        <w:tab/>
      </w:r>
      <w:r w:rsidR="002913C5">
        <w:rPr>
          <w:rFonts w:ascii="Arial" w:hAnsi="Arial" w:cs="Arial"/>
          <w:noProof/>
        </w:rPr>
        <w:t>p.sverak@kraliky.eu</w:t>
      </w:r>
    </w:p>
    <w:p w:rsidR="006E03AC" w:rsidRPr="004811CE" w:rsidRDefault="006E03AC">
      <w:r w:rsidRPr="004811CE">
        <w:rPr>
          <w:rFonts w:ascii="Arial" w:hAnsi="Arial" w:cs="Arial"/>
        </w:rPr>
        <w:t>V Králíkách:</w:t>
      </w:r>
      <w:r w:rsidR="00C508B6" w:rsidRPr="004811CE">
        <w:rPr>
          <w:rFonts w:ascii="Arial" w:hAnsi="Arial" w:cs="Arial"/>
        </w:rPr>
        <w:t xml:space="preserve">  </w:t>
      </w:r>
      <w:r w:rsidR="002913C5">
        <w:rPr>
          <w:rFonts w:ascii="Arial" w:hAnsi="Arial" w:cs="Arial"/>
          <w:noProof/>
        </w:rPr>
        <w:t>7. 8. 2019</w:t>
      </w:r>
    </w:p>
    <w:p w:rsidR="00B8387D" w:rsidRPr="004811CE" w:rsidRDefault="00B8387D"/>
    <w:p w:rsidR="00B8387D" w:rsidRDefault="00B8387D"/>
    <w:p w:rsidR="006E03AC" w:rsidRPr="00C508B6" w:rsidRDefault="006E03AC" w:rsidP="006E03AC">
      <w:pPr>
        <w:jc w:val="center"/>
        <w:rPr>
          <w:rFonts w:ascii="Arial" w:hAnsi="Arial" w:cs="Arial"/>
          <w:b/>
          <w:sz w:val="28"/>
          <w:szCs w:val="28"/>
        </w:rPr>
      </w:pPr>
      <w:r w:rsidRPr="00C508B6">
        <w:rPr>
          <w:rFonts w:ascii="Arial" w:hAnsi="Arial" w:cs="Arial"/>
          <w:b/>
          <w:sz w:val="28"/>
          <w:szCs w:val="28"/>
        </w:rPr>
        <w:t xml:space="preserve">Objednávka č. </w:t>
      </w:r>
      <w:r w:rsidR="002913C5">
        <w:rPr>
          <w:rFonts w:ascii="Arial" w:hAnsi="Arial" w:cs="Arial"/>
          <w:b/>
          <w:noProof/>
          <w:sz w:val="28"/>
          <w:szCs w:val="28"/>
        </w:rPr>
        <w:t>166/51/19/51</w:t>
      </w:r>
    </w:p>
    <w:p w:rsidR="00B8387D" w:rsidRDefault="007552F1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3073" style="position:absolute;z-index:251657216" from=".5pt,8.05pt" to="485.4pt,8.1pt" o:allowincell="f" strokeweight="1pt">
            <v:stroke startarrowwidth="wide" startarrowlength="long" endarrowwidth="wide" endarrowlength="long"/>
          </v:line>
        </w:pict>
      </w:r>
      <w:r w:rsidR="00B8387D">
        <w:rPr>
          <w:sz w:val="24"/>
        </w:rPr>
        <w:t xml:space="preserve"> </w:t>
      </w:r>
    </w:p>
    <w:p w:rsidR="007E7FC2" w:rsidRDefault="00B8387D" w:rsidP="004811CE">
      <w:pPr>
        <w:spacing w:before="120" w:after="240"/>
        <w:outlineLvl w:val="0"/>
        <w:rPr>
          <w:rFonts w:ascii="Arial" w:hAnsi="Arial" w:cs="Arial"/>
          <w:b/>
        </w:rPr>
      </w:pPr>
      <w:r w:rsidRPr="004811CE">
        <w:rPr>
          <w:rFonts w:ascii="Arial" w:hAnsi="Arial" w:cs="Arial"/>
          <w:sz w:val="24"/>
        </w:rPr>
        <w:t xml:space="preserve"> </w:t>
      </w:r>
      <w:r w:rsidRPr="004811CE">
        <w:rPr>
          <w:rFonts w:ascii="Arial" w:hAnsi="Arial" w:cs="Arial"/>
          <w:b/>
        </w:rPr>
        <w:t>Popis objednávky:</w:t>
      </w:r>
    </w:p>
    <w:p w:rsidR="00206195" w:rsidRPr="004811CE" w:rsidRDefault="00B8387D" w:rsidP="007E7FC2">
      <w:pPr>
        <w:spacing w:after="0"/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 </w:t>
      </w:r>
      <w:r w:rsidR="002913C5">
        <w:rPr>
          <w:rFonts w:ascii="Arial" w:hAnsi="Arial" w:cs="Arial"/>
        </w:rPr>
        <w:t>Objednáváme u Vás provedení hlavních a mimořádných mostních prohlídek vč. zavedení do systému.</w:t>
      </w:r>
      <w:r w:rsidR="007E7FC2">
        <w:rPr>
          <w:rFonts w:ascii="Arial" w:hAnsi="Arial" w:cs="Arial"/>
        </w:rPr>
        <w:br/>
      </w:r>
    </w:p>
    <w:p w:rsidR="00B8387D" w:rsidRPr="004811CE" w:rsidRDefault="00293554" w:rsidP="004811C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547F">
        <w:rPr>
          <w:rFonts w:ascii="Arial" w:hAnsi="Arial" w:cs="Arial"/>
          <w:b/>
        </w:rPr>
        <w:t>oložky</w:t>
      </w:r>
      <w:r w:rsidR="00B8387D" w:rsidRPr="004811CE">
        <w:rPr>
          <w:rFonts w:ascii="Arial" w:hAnsi="Arial" w:cs="Arial"/>
          <w:b/>
        </w:rPr>
        <w:t xml:space="preserve"> objednávky </w:t>
      </w:r>
      <w:r w:rsidR="00B8387D" w:rsidRPr="004811CE">
        <w:rPr>
          <w:rFonts w:ascii="Arial" w:hAnsi="Arial" w:cs="Arial"/>
          <w:b/>
        </w:rPr>
        <w:tab/>
      </w:r>
      <w:r w:rsidR="00B8387D" w:rsidRPr="004811CE">
        <w:rPr>
          <w:rFonts w:ascii="Arial" w:hAnsi="Arial" w:cs="Arial"/>
          <w:b/>
        </w:rPr>
        <w:tab/>
        <w:t xml:space="preserve">   </w:t>
      </w:r>
      <w:r w:rsidR="00D9348B" w:rsidRPr="004811CE">
        <w:rPr>
          <w:rFonts w:ascii="Arial" w:hAnsi="Arial" w:cs="Arial"/>
          <w:b/>
        </w:rPr>
        <w:t xml:space="preserve">           </w:t>
      </w:r>
      <w:r w:rsidR="00EA53C9" w:rsidRPr="004811CE">
        <w:rPr>
          <w:rFonts w:ascii="Arial" w:hAnsi="Arial" w:cs="Arial"/>
          <w:b/>
        </w:rPr>
        <w:tab/>
      </w:r>
      <w:r w:rsidR="0028597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="00A72C1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m</w:t>
      </w:r>
      <w:r w:rsidR="00D9348B" w:rsidRPr="004811CE">
        <w:rPr>
          <w:rFonts w:ascii="Arial" w:hAnsi="Arial" w:cs="Arial"/>
          <w:b/>
        </w:rPr>
        <w:t>nož</w:t>
      </w:r>
      <w:r>
        <w:rPr>
          <w:rFonts w:ascii="Arial" w:hAnsi="Arial" w:cs="Arial"/>
          <w:b/>
        </w:rPr>
        <w:t>.</w:t>
      </w:r>
      <w:r w:rsidR="00EA53C9" w:rsidRPr="004811CE">
        <w:rPr>
          <w:rFonts w:ascii="Arial" w:hAnsi="Arial" w:cs="Arial"/>
          <w:b/>
        </w:rPr>
        <w:tab/>
      </w:r>
      <w:r w:rsidR="00323C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="00A72C1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mj</w:t>
      </w:r>
      <w:r w:rsidR="00D9348B" w:rsidRPr="004811CE">
        <w:rPr>
          <w:rFonts w:ascii="Arial" w:hAnsi="Arial" w:cs="Arial"/>
          <w:b/>
        </w:rPr>
        <w:t xml:space="preserve">   </w:t>
      </w:r>
      <w:r w:rsidR="00EA53C9" w:rsidRPr="004811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A72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D9348B" w:rsidRPr="004811CE">
        <w:rPr>
          <w:rFonts w:ascii="Arial" w:hAnsi="Arial" w:cs="Arial"/>
          <w:b/>
        </w:rPr>
        <w:t xml:space="preserve">ena za </w:t>
      </w:r>
      <w:r>
        <w:rPr>
          <w:rFonts w:ascii="Arial" w:hAnsi="Arial" w:cs="Arial"/>
          <w:b/>
        </w:rPr>
        <w:t>mj</w:t>
      </w:r>
      <w:r w:rsidR="00D9348B" w:rsidRPr="004811CE">
        <w:rPr>
          <w:rFonts w:ascii="Arial" w:hAnsi="Arial" w:cs="Arial"/>
          <w:b/>
        </w:rPr>
        <w:t xml:space="preserve">.   </w:t>
      </w:r>
      <w:r w:rsidR="00323C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</w:t>
      </w:r>
      <w:r w:rsidR="00B8387D" w:rsidRPr="004811CE">
        <w:rPr>
          <w:rFonts w:ascii="Arial" w:hAnsi="Arial" w:cs="Arial"/>
          <w:b/>
        </w:rPr>
        <w:t>ředp.</w:t>
      </w:r>
      <w:r>
        <w:rPr>
          <w:rFonts w:ascii="Arial" w:hAnsi="Arial" w:cs="Arial"/>
          <w:b/>
        </w:rPr>
        <w:t xml:space="preserve"> </w:t>
      </w:r>
      <w:r w:rsidR="00B8387D" w:rsidRPr="004811CE">
        <w:rPr>
          <w:rFonts w:ascii="Arial" w:hAnsi="Arial" w:cs="Arial"/>
          <w:b/>
        </w:rPr>
        <w:t>cena (Kč)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567"/>
        <w:gridCol w:w="1275"/>
        <w:gridCol w:w="1276"/>
        <w:gridCol w:w="1418"/>
        <w:gridCol w:w="1275"/>
      </w:tblGrid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gridSpan w:val="4"/>
          </w:tcPr>
          <w:p w:rsidR="00D9348B" w:rsidRPr="004811CE" w:rsidRDefault="00291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1.Provedení mostních prohlídek</w:t>
            </w: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4811CE" w:rsidRDefault="00D9348B" w:rsidP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9348B" w:rsidRPr="004811CE" w:rsidRDefault="002913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150 000,00</w:t>
            </w:r>
          </w:p>
        </w:tc>
      </w:tr>
      <w:tr w:rsidR="00A8085A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395" w:type="dxa"/>
            <w:gridSpan w:val="4"/>
          </w:tcPr>
          <w:p w:rsidR="00A8085A" w:rsidRPr="004811CE" w:rsidRDefault="00A80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8085A" w:rsidRPr="004811CE" w:rsidRDefault="00A808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085A" w:rsidRPr="00A8085A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8085A" w:rsidRPr="004811CE" w:rsidRDefault="00A8085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9348B" w:rsidRPr="004811CE" w:rsidTr="007552F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95" w:type="dxa"/>
            <w:gridSpan w:val="4"/>
          </w:tcPr>
          <w:p w:rsidR="00D9348B" w:rsidRPr="004811CE" w:rsidRDefault="00D93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D9348B" w:rsidRPr="004811CE" w:rsidRDefault="00D934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48B" w:rsidRPr="00A8085A" w:rsidRDefault="00A8085A">
            <w:pPr>
              <w:jc w:val="right"/>
              <w:rPr>
                <w:rFonts w:ascii="Arial" w:hAnsi="Arial" w:cs="Arial"/>
                <w:b/>
              </w:rPr>
            </w:pPr>
            <w:r w:rsidRPr="00A8085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2693" w:type="dxa"/>
            <w:gridSpan w:val="2"/>
          </w:tcPr>
          <w:p w:rsidR="00D9348B" w:rsidRPr="004811CE" w:rsidRDefault="002913C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150 000,00</w:t>
            </w:r>
          </w:p>
        </w:tc>
      </w:tr>
      <w:tr w:rsidR="00D9348B" w:rsidRPr="00EA53C9" w:rsidTr="00755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EA53C9" w:rsidRDefault="007552F1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sz w:val="24"/>
              </w:rPr>
              <w:pict>
                <v:line id="_x0000_s3074" style="position:absolute;z-index:251658240;mso-position-horizontal-relative:text;mso-position-vertical-relative:text" from="1.2pt,2.15pt" to="482.2pt,2.2pt" o:allowincell="f" strokeweight="1pt">
                  <v:stroke startarrowwidth="wide" startarrowlength="long" endarrowwidth="wide" endarrowlength="long"/>
                </v:line>
              </w:pict>
            </w:r>
          </w:p>
        </w:tc>
        <w:tc>
          <w:tcPr>
            <w:tcW w:w="185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5"/>
          </w:tcPr>
          <w:p w:rsidR="00D9348B" w:rsidRPr="00EA53C9" w:rsidRDefault="00D9348B">
            <w:pPr>
              <w:rPr>
                <w:rFonts w:ascii="Arial" w:hAnsi="Arial" w:cs="Arial"/>
                <w:sz w:val="24"/>
              </w:rPr>
            </w:pPr>
          </w:p>
        </w:tc>
      </w:tr>
    </w:tbl>
    <w:p w:rsidR="009C3E80" w:rsidRDefault="009C3E80">
      <w:pPr>
        <w:rPr>
          <w:sz w:val="24"/>
        </w:rPr>
      </w:pPr>
    </w:p>
    <w:p w:rsidR="00922AB9" w:rsidRPr="004811CE" w:rsidRDefault="00922AB9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Schválil: </w:t>
      </w:r>
      <w:r w:rsidR="00216230" w:rsidRPr="004811CE">
        <w:rPr>
          <w:rFonts w:ascii="Arial" w:hAnsi="Arial" w:cs="Arial"/>
        </w:rPr>
        <w:t xml:space="preserve">  </w:t>
      </w:r>
    </w:p>
    <w:p w:rsidR="00C508B6" w:rsidRPr="004811CE" w:rsidRDefault="00C508B6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outlineLvl w:val="0"/>
        <w:rPr>
          <w:rFonts w:ascii="Arial" w:hAnsi="Arial" w:cs="Arial"/>
        </w:rPr>
      </w:pPr>
      <w:r w:rsidRPr="004811CE">
        <w:rPr>
          <w:rFonts w:ascii="Arial" w:hAnsi="Arial" w:cs="Arial"/>
        </w:rPr>
        <w:t>……………………..</w:t>
      </w:r>
    </w:p>
    <w:p w:rsidR="009A01A8" w:rsidRPr="004811CE" w:rsidRDefault="009A01A8" w:rsidP="00C508B6">
      <w:pPr>
        <w:outlineLvl w:val="0"/>
        <w:rPr>
          <w:rFonts w:ascii="Arial" w:hAnsi="Arial" w:cs="Arial"/>
        </w:rPr>
      </w:pPr>
    </w:p>
    <w:p w:rsidR="00C508B6" w:rsidRPr="004811CE" w:rsidRDefault="00C508B6" w:rsidP="00C508B6">
      <w:pPr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Fakturační údaje: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 xml:space="preserve">Objednavatel: </w:t>
      </w:r>
      <w:r w:rsidR="002849FC">
        <w:rPr>
          <w:rFonts w:ascii="Arial" w:hAnsi="Arial" w:cs="Arial"/>
        </w:rPr>
        <w:t>M</w:t>
      </w:r>
      <w:r w:rsidRPr="004811CE">
        <w:rPr>
          <w:rFonts w:ascii="Arial" w:hAnsi="Arial" w:cs="Arial"/>
        </w:rPr>
        <w:t>ěsto Králíky, Velké náměstí 5, 561 69</w:t>
      </w:r>
      <w:r w:rsidR="002849FC" w:rsidRPr="002849FC">
        <w:rPr>
          <w:rFonts w:ascii="Arial" w:hAnsi="Arial" w:cs="Arial"/>
          <w:spacing w:val="80"/>
        </w:rPr>
        <w:t xml:space="preserve"> </w:t>
      </w:r>
      <w:r w:rsidRPr="004811CE">
        <w:rPr>
          <w:rFonts w:ascii="Arial" w:hAnsi="Arial" w:cs="Arial"/>
        </w:rPr>
        <w:t>Králíky</w:t>
      </w:r>
    </w:p>
    <w:p w:rsidR="00C508B6" w:rsidRPr="004811CE" w:rsidRDefault="00C508B6" w:rsidP="00C508B6">
      <w:pPr>
        <w:rPr>
          <w:rFonts w:ascii="Arial" w:hAnsi="Arial" w:cs="Arial"/>
        </w:rPr>
      </w:pPr>
      <w:r w:rsidRPr="004811CE">
        <w:rPr>
          <w:rFonts w:ascii="Arial" w:hAnsi="Arial" w:cs="Arial"/>
        </w:rPr>
        <w:t>IČ: 00279072, DIČ: CZ00279072</w:t>
      </w:r>
    </w:p>
    <w:p w:rsidR="00C508B6" w:rsidRPr="004811CE" w:rsidRDefault="00C508B6" w:rsidP="00C508B6">
      <w:pPr>
        <w:rPr>
          <w:rFonts w:ascii="Arial" w:hAnsi="Arial" w:cs="Arial"/>
        </w:rPr>
      </w:pPr>
    </w:p>
    <w:p w:rsidR="00B8387D" w:rsidRPr="004811CE" w:rsidRDefault="00C508B6">
      <w:r w:rsidRPr="004811CE">
        <w:rPr>
          <w:rFonts w:ascii="Arial" w:hAnsi="Arial" w:cs="Arial"/>
        </w:rPr>
        <w:t>Na faktuře uveďte číslo naší objednávky</w:t>
      </w:r>
      <w:r w:rsidR="00452861" w:rsidRPr="004A3F7D">
        <w:rPr>
          <w:rFonts w:ascii="Arial" w:hAnsi="Arial" w:cs="Arial"/>
        </w:rPr>
        <w:t xml:space="preserve">: </w:t>
      </w:r>
      <w:r w:rsidR="002913C5">
        <w:rPr>
          <w:rFonts w:ascii="Arial" w:hAnsi="Arial" w:cs="Arial"/>
          <w:noProof/>
        </w:rPr>
        <w:t>166/51/19/51</w:t>
      </w:r>
    </w:p>
    <w:sectPr w:rsidR="00B8387D" w:rsidRPr="004811CE" w:rsidSect="007552F1">
      <w:headerReference w:type="default" r:id="rId7"/>
      <w:footerReference w:type="default" r:id="rId8"/>
      <w:pgSz w:w="11907" w:h="16840"/>
      <w:pgMar w:top="567" w:right="1134" w:bottom="1418" w:left="1134" w:header="352" w:footer="4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97" w:rsidRDefault="00EF2497">
      <w:r>
        <w:separator/>
      </w:r>
    </w:p>
  </w:endnote>
  <w:endnote w:type="continuationSeparator" w:id="0">
    <w:p w:rsidR="00EF2497" w:rsidRDefault="00EF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C" w:rsidRPr="000C7D11" w:rsidRDefault="002913C5" w:rsidP="006E03AC">
    <w:pPr>
      <w:pStyle w:val="Zpat"/>
      <w:tabs>
        <w:tab w:val="right" w:pos="9639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837680" cy="723265"/>
          <wp:effectExtent l="19050" t="0" r="1270" b="0"/>
          <wp:docPr id="1" name="obrázek 1" descr="krali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ik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3AC" w:rsidRDefault="006E03AC" w:rsidP="006E03AC">
    <w:pPr>
      <w:pStyle w:val="Zpat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97" w:rsidRDefault="00EF2497">
      <w:r>
        <w:separator/>
      </w:r>
    </w:p>
  </w:footnote>
  <w:footnote w:type="continuationSeparator" w:id="0">
    <w:p w:rsidR="00EF2497" w:rsidRDefault="00EF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C" w:rsidRPr="000C7D11" w:rsidRDefault="002913C5" w:rsidP="0028597A">
    <w:pPr>
      <w:ind w:left="993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275590</wp:posOffset>
          </wp:positionV>
          <wp:extent cx="452120" cy="552450"/>
          <wp:effectExtent l="1905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97A">
      <w:rPr>
        <w:rFonts w:ascii="Arial" w:hAnsi="Arial" w:cs="Arial"/>
        <w:b/>
        <w:szCs w:val="24"/>
      </w:rPr>
      <w:br/>
    </w:r>
    <w:r w:rsidR="0028597A">
      <w:rPr>
        <w:rFonts w:ascii="Arial" w:hAnsi="Arial" w:cs="Arial"/>
        <w:b/>
        <w:szCs w:val="24"/>
      </w:rPr>
      <w:br/>
    </w:r>
    <w:r w:rsidR="006E03AC" w:rsidRPr="000C7D11">
      <w:rPr>
        <w:rFonts w:ascii="Arial" w:hAnsi="Arial" w:cs="Arial"/>
        <w:b/>
        <w:szCs w:val="24"/>
      </w:rPr>
      <w:t>MĚSTO KRÁLÍKY</w:t>
    </w:r>
  </w:p>
  <w:p w:rsidR="006E03AC" w:rsidRPr="000C7D11" w:rsidRDefault="006E03AC" w:rsidP="006E03AC">
    <w:pPr>
      <w:ind w:left="709" w:firstLine="284"/>
      <w:rPr>
        <w:rFonts w:ascii="Arial" w:hAnsi="Arial" w:cs="Arial"/>
        <w:b/>
        <w:szCs w:val="24"/>
      </w:rPr>
    </w:pPr>
    <w:r w:rsidRPr="000C7D11">
      <w:rPr>
        <w:rFonts w:ascii="Arial" w:hAnsi="Arial" w:cs="Arial"/>
        <w:b/>
        <w:szCs w:val="24"/>
      </w:rPr>
      <w:t>MĚSTSKÝ ÚŘAD KRÁLÍKY</w:t>
    </w:r>
  </w:p>
  <w:p w:rsidR="006E03AC" w:rsidRDefault="006E03AC" w:rsidP="006E03AC">
    <w:pPr>
      <w:pStyle w:val="Zhlav"/>
      <w:rPr>
        <w:rFonts w:ascii="Arial" w:hAnsi="Arial" w:cs="Arial"/>
        <w:sz w:val="22"/>
        <w:szCs w:val="24"/>
      </w:rPr>
    </w:pPr>
  </w:p>
  <w:p w:rsidR="006E03AC" w:rsidRDefault="006E03AC" w:rsidP="006E03A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2497"/>
    <w:rsid w:val="00030FF5"/>
    <w:rsid w:val="00032C76"/>
    <w:rsid w:val="000814DF"/>
    <w:rsid w:val="000A1E17"/>
    <w:rsid w:val="001029E1"/>
    <w:rsid w:val="0010547F"/>
    <w:rsid w:val="00150FAF"/>
    <w:rsid w:val="001839A4"/>
    <w:rsid w:val="00185877"/>
    <w:rsid w:val="00191B8B"/>
    <w:rsid w:val="00206195"/>
    <w:rsid w:val="00216230"/>
    <w:rsid w:val="00264A6E"/>
    <w:rsid w:val="0027732C"/>
    <w:rsid w:val="002849FC"/>
    <w:rsid w:val="0028597A"/>
    <w:rsid w:val="002913C5"/>
    <w:rsid w:val="00293554"/>
    <w:rsid w:val="002A579A"/>
    <w:rsid w:val="002B724C"/>
    <w:rsid w:val="002E33BF"/>
    <w:rsid w:val="00323CE0"/>
    <w:rsid w:val="00402D0A"/>
    <w:rsid w:val="00452861"/>
    <w:rsid w:val="00475DFB"/>
    <w:rsid w:val="004811CE"/>
    <w:rsid w:val="00487A79"/>
    <w:rsid w:val="004A3F7D"/>
    <w:rsid w:val="004E5A92"/>
    <w:rsid w:val="005117E0"/>
    <w:rsid w:val="00543E7B"/>
    <w:rsid w:val="005C187C"/>
    <w:rsid w:val="006068B2"/>
    <w:rsid w:val="00622316"/>
    <w:rsid w:val="00625EF6"/>
    <w:rsid w:val="00634693"/>
    <w:rsid w:val="00667BF8"/>
    <w:rsid w:val="006C40A5"/>
    <w:rsid w:val="006E03AC"/>
    <w:rsid w:val="007210AC"/>
    <w:rsid w:val="0072712E"/>
    <w:rsid w:val="00742745"/>
    <w:rsid w:val="0075008B"/>
    <w:rsid w:val="007552F1"/>
    <w:rsid w:val="007A54F4"/>
    <w:rsid w:val="007C3FEF"/>
    <w:rsid w:val="007E7FC2"/>
    <w:rsid w:val="008018AF"/>
    <w:rsid w:val="00836766"/>
    <w:rsid w:val="00844AE4"/>
    <w:rsid w:val="0085398E"/>
    <w:rsid w:val="0086147B"/>
    <w:rsid w:val="008762E8"/>
    <w:rsid w:val="008769BA"/>
    <w:rsid w:val="00922AB9"/>
    <w:rsid w:val="009A01A8"/>
    <w:rsid w:val="009A7ABF"/>
    <w:rsid w:val="009C3E80"/>
    <w:rsid w:val="009E7436"/>
    <w:rsid w:val="00A12DC2"/>
    <w:rsid w:val="00A21EF6"/>
    <w:rsid w:val="00A5568F"/>
    <w:rsid w:val="00A60CBF"/>
    <w:rsid w:val="00A63968"/>
    <w:rsid w:val="00A72C13"/>
    <w:rsid w:val="00A72ECC"/>
    <w:rsid w:val="00A8085A"/>
    <w:rsid w:val="00A84D85"/>
    <w:rsid w:val="00A8640A"/>
    <w:rsid w:val="00AA5D20"/>
    <w:rsid w:val="00B14524"/>
    <w:rsid w:val="00B8387D"/>
    <w:rsid w:val="00B9098B"/>
    <w:rsid w:val="00C508B6"/>
    <w:rsid w:val="00C84F5D"/>
    <w:rsid w:val="00D018E7"/>
    <w:rsid w:val="00D2479A"/>
    <w:rsid w:val="00D36283"/>
    <w:rsid w:val="00D56378"/>
    <w:rsid w:val="00D9348B"/>
    <w:rsid w:val="00DA1DBA"/>
    <w:rsid w:val="00DA42FC"/>
    <w:rsid w:val="00DE26F9"/>
    <w:rsid w:val="00E835F3"/>
    <w:rsid w:val="00E97088"/>
    <w:rsid w:val="00EA53C9"/>
    <w:rsid w:val="00EE6EA3"/>
    <w:rsid w:val="00EF2497"/>
    <w:rsid w:val="00F03EED"/>
    <w:rsid w:val="00FE2F85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rsid w:val="006E03AC"/>
    <w:rPr>
      <w:rFonts w:cs="Times New Roman"/>
      <w:sz w:val="20"/>
      <w:szCs w:val="20"/>
    </w:rPr>
  </w:style>
  <w:style w:type="character" w:styleId="Hypertextovodkaz">
    <w:name w:val="Hyperlink"/>
    <w:rsid w:val="006E03AC"/>
    <w:rPr>
      <w:color w:val="0563C1"/>
      <w:u w:val="single"/>
    </w:rPr>
  </w:style>
  <w:style w:type="character" w:customStyle="1" w:styleId="ZpatChar">
    <w:name w:val="Zápatí Char"/>
    <w:link w:val="Zpat"/>
    <w:rsid w:val="006E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pp01\Asseco\fenix\Sablony_OBJ\/Objednavka_1_Krali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B801-5712-452D-9540-9F6C5522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Objednavka_1_Kraliky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Novakova Ludmila</dc:creator>
  <cp:lastModifiedBy>Novakova Ludmila</cp:lastModifiedBy>
  <cp:revision>1</cp:revision>
  <cp:lastPrinted>1996-04-30T08:16:00Z</cp:lastPrinted>
  <dcterms:created xsi:type="dcterms:W3CDTF">2019-08-19T10:40:00Z</dcterms:created>
  <dcterms:modified xsi:type="dcterms:W3CDTF">2019-08-19T10:41:00Z</dcterms:modified>
</cp:coreProperties>
</file>