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D39DE">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D39D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D39DE">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D39D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D39D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D39D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D39D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D39D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9DE"/>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0595-B1DA-4A8B-BE05-FE645409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2019-08-19T08:23:00Z</dcterms:created>
  <dcterms:modified xsi:type="dcterms:W3CDTF">2019-08-19T08:23:00Z</dcterms:modified>
</cp:coreProperties>
</file>