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12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753984">
        <w:rPr>
          <w:rFonts w:ascii="Arial" w:hAnsi="Arial" w:cs="Arial"/>
          <w:sz w:val="24"/>
          <w:szCs w:val="24"/>
        </w:rPr>
        <w:tab/>
      </w:r>
      <w:r w:rsidR="0075398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75398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000029</w:t>
      </w:r>
    </w:p>
    <w:p w:rsidR="00000000" w:rsidRDefault="0075398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5398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75398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5398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5398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E012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E012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75398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Komunální technika, s.r.o.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Boleslavská 1544</w:t>
      </w:r>
    </w:p>
    <w:p w:rsidR="00000000" w:rsidRDefault="0075398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Brandýs nad Labem-Stará Boleslav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07.08.2019</w:t>
      </w:r>
    </w:p>
    <w:p w:rsidR="00000000" w:rsidRDefault="0075398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5398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26684055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CZ26684055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339 300,00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339 300,00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Vás: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nádob dle nabídky 19NA00078: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MGB kontejner 1100 l -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edý, kulaté víko - 45 ks - á </w:t>
      </w:r>
      <w:r w:rsidR="001E012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MGB kontejner 1100 l - modrý, kulaté víko - 25 ks - á </w:t>
      </w:r>
      <w:r w:rsidR="001E012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Popelnice MGB 120 l -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edá - 25 ks - á </w:t>
      </w:r>
      <w:r w:rsidR="001E012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Popelnice MGB 240 l -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 xml:space="preserve">edá - 25 ks - á </w:t>
      </w:r>
      <w:r w:rsidR="001E012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cena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dopravy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590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5398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5398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5398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5398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E0127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75398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</w:t>
      </w:r>
      <w:r>
        <w:rPr>
          <w:rFonts w:ascii="Arial" w:hAnsi="Arial" w:cs="Arial"/>
          <w:b/>
          <w:bCs/>
          <w:color w:val="000000"/>
          <w:sz w:val="20"/>
          <w:szCs w:val="20"/>
        </w:rPr>
        <w:t>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53984" w:rsidRDefault="007539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5398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7"/>
    <w:rsid w:val="001E0127"/>
    <w:rsid w:val="007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44F0554A.dotm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cp:lastPrinted>2019-08-16T05:53:00Z</cp:lastPrinted>
  <dcterms:created xsi:type="dcterms:W3CDTF">2019-08-16T05:53:00Z</dcterms:created>
  <dcterms:modified xsi:type="dcterms:W3CDTF">2019-08-16T05:53:00Z</dcterms:modified>
</cp:coreProperties>
</file>