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228C9" w14:textId="3A132FE4" w:rsidR="0053717B" w:rsidRDefault="001228F6" w:rsidP="00F94567">
      <w:r>
        <w:rPr>
          <w:noProof/>
          <w:color w:val="000000" w:themeColor="text1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5A85AF3" wp14:editId="56B61B94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0" t="0" r="7620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988BF7" w14:textId="4E0B5D8C" w:rsidR="00D033B5" w:rsidRDefault="00D033B5" w:rsidP="006E21EB">
                            <w:pPr>
                              <w:pStyle w:val="DocumentSpecificationCzechTourism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6120">
                              <w:t>Č</w:t>
                            </w:r>
                            <w:r>
                              <w:t>íslo</w:t>
                            </w:r>
                            <w:r w:rsidRPr="00146120">
                              <w:t xml:space="preserve">. obj. </w:t>
                            </w:r>
                            <w:r w:rsidRPr="005D43F4">
                              <w:rPr>
                                <w:b/>
                              </w:rPr>
                              <w:t>1</w:t>
                            </w:r>
                            <w:r w:rsidR="0004495C">
                              <w:rPr>
                                <w:b/>
                              </w:rPr>
                              <w:t>9</w:t>
                            </w:r>
                            <w:r w:rsidRPr="005D43F4">
                              <w:rPr>
                                <w:b/>
                              </w:rPr>
                              <w:t>/O/</w:t>
                            </w:r>
                            <w:r w:rsidR="00CE5B59">
                              <w:rPr>
                                <w:b/>
                              </w:rPr>
                              <w:t>6</w:t>
                            </w:r>
                            <w:r w:rsidR="00CA29BA">
                              <w:rPr>
                                <w:b/>
                              </w:rPr>
                              <w:t>4</w:t>
                            </w:r>
                            <w:r w:rsidRPr="00915EE9">
                              <w:rPr>
                                <w:b/>
                              </w:rPr>
                              <w:t>0</w:t>
                            </w:r>
                            <w:r w:rsidRPr="005D43F4">
                              <w:rPr>
                                <w:b/>
                              </w:rPr>
                              <w:t>/</w:t>
                            </w:r>
                            <w:r w:rsidR="00961272">
                              <w:rPr>
                                <w:b/>
                              </w:rPr>
                              <w:t>2483</w:t>
                            </w:r>
                          </w:p>
                          <w:p w14:paraId="7A3E6974" w14:textId="77777777" w:rsidR="00D033B5" w:rsidRPr="00146120" w:rsidRDefault="00D033B5" w:rsidP="006E21EB">
                            <w:pPr>
                              <w:pStyle w:val="DocumentSpecificationCzechTourism"/>
                            </w:pPr>
                          </w:p>
                          <w:p w14:paraId="47608877" w14:textId="12FFA6BA" w:rsidR="00D033B5" w:rsidRPr="00146120" w:rsidRDefault="00D033B5" w:rsidP="00146120">
                            <w:pPr>
                              <w:pStyle w:val="DocumentSpecificationCzechTourism"/>
                            </w:pPr>
                            <w:r>
                              <w:t>Číslo</w:t>
                            </w:r>
                            <w:r w:rsidRPr="00146120">
                              <w:t xml:space="preserve">. </w:t>
                            </w:r>
                            <w:r>
                              <w:t>zak</w:t>
                            </w:r>
                            <w:r w:rsidRPr="00146120">
                              <w:t xml:space="preserve">. </w:t>
                            </w:r>
                            <w:r>
                              <w:t>1</w:t>
                            </w:r>
                            <w:r w:rsidR="0004495C">
                              <w:t>9</w:t>
                            </w:r>
                            <w:r>
                              <w:t>/</w:t>
                            </w:r>
                            <w:r w:rsidR="00CA29BA" w:rsidRPr="00CA29BA">
                              <w:rPr>
                                <w:color w:val="000000"/>
                                <w:shd w:val="clear" w:color="auto" w:fill="FFFFFF"/>
                              </w:rPr>
                              <w:t>640002</w:t>
                            </w:r>
                          </w:p>
                          <w:p w14:paraId="5D602AD9" w14:textId="77777777" w:rsidR="00D033B5" w:rsidRPr="00146120" w:rsidRDefault="00D033B5" w:rsidP="00146120">
                            <w:pPr>
                              <w:pStyle w:val="DocumentSpecificationCzechTourism"/>
                            </w:pPr>
                          </w:p>
                          <w:p w14:paraId="4D58BD12" w14:textId="77777777" w:rsidR="00D033B5" w:rsidRPr="00146120" w:rsidRDefault="00D033B5" w:rsidP="00146120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14:paraId="762D7BCE" w14:textId="559737E5" w:rsidR="00D033B5" w:rsidRPr="00146120" w:rsidRDefault="001D2916" w:rsidP="00146120">
                            <w:pPr>
                              <w:pStyle w:val="DocumentSpecificationCzechTourism"/>
                            </w:pPr>
                            <w:r>
                              <w:t>XXX</w:t>
                            </w:r>
                          </w:p>
                          <w:p w14:paraId="49F3880B" w14:textId="77777777" w:rsidR="00D033B5" w:rsidRPr="00146120" w:rsidRDefault="00D033B5" w:rsidP="00146120">
                            <w:pPr>
                              <w:pStyle w:val="DocumentSpecificationCzechTourism"/>
                            </w:pPr>
                          </w:p>
                          <w:p w14:paraId="1EB6F1BA" w14:textId="2CE6C7C2" w:rsidR="00D033B5" w:rsidRPr="00146120" w:rsidRDefault="00D033B5" w:rsidP="00146120">
                            <w:pPr>
                              <w:pStyle w:val="DocumentSpecificationCzechTourism"/>
                            </w:pPr>
                            <w:r w:rsidRPr="00146120">
                              <w:t>V </w:t>
                            </w:r>
                            <w:r w:rsidR="0063436B">
                              <w:t>Soulu</w:t>
                            </w:r>
                            <w:r w:rsidRPr="00146120">
                              <w:t xml:space="preserve"> dne</w:t>
                            </w:r>
                            <w:r w:rsidR="00253BBC">
                              <w:t xml:space="preserve"> </w:t>
                            </w:r>
                            <w:r w:rsidR="00056068">
                              <w:t>12</w:t>
                            </w:r>
                            <w:r w:rsidR="000E0C73">
                              <w:t>.</w:t>
                            </w:r>
                            <w:r w:rsidR="00BF2C43">
                              <w:t>0</w:t>
                            </w:r>
                            <w:r w:rsidR="00056068">
                              <w:t>8</w:t>
                            </w:r>
                            <w:r w:rsidR="00253BBC">
                              <w:t>.</w:t>
                            </w:r>
                            <w:r w:rsidR="00766805">
                              <w:t xml:space="preserve"> </w:t>
                            </w:r>
                            <w:r w:rsidRPr="00146120">
                              <w:t>201</w:t>
                            </w:r>
                            <w:r w:rsidR="00BF2C43"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85AF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" filled="f" stroked="f">
                <v:textbox inset="0,0,0,0">
                  <w:txbxContent>
                    <w:p w14:paraId="5F988BF7" w14:textId="4E0B5D8C" w:rsidR="00D033B5" w:rsidRDefault="00D033B5" w:rsidP="006E21EB">
                      <w:pPr>
                        <w:pStyle w:val="DocumentSpecificationCzechTourism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46120">
                        <w:t>Č</w:t>
                      </w:r>
                      <w:r>
                        <w:t>íslo</w:t>
                      </w:r>
                      <w:r w:rsidRPr="00146120">
                        <w:t xml:space="preserve">. obj. </w:t>
                      </w:r>
                      <w:r w:rsidRPr="005D43F4">
                        <w:rPr>
                          <w:b/>
                        </w:rPr>
                        <w:t>1</w:t>
                      </w:r>
                      <w:r w:rsidR="0004495C">
                        <w:rPr>
                          <w:b/>
                        </w:rPr>
                        <w:t>9</w:t>
                      </w:r>
                      <w:r w:rsidRPr="005D43F4">
                        <w:rPr>
                          <w:b/>
                        </w:rPr>
                        <w:t>/O/</w:t>
                      </w:r>
                      <w:r w:rsidR="00CE5B59">
                        <w:rPr>
                          <w:b/>
                        </w:rPr>
                        <w:t>6</w:t>
                      </w:r>
                      <w:r w:rsidR="00CA29BA">
                        <w:rPr>
                          <w:b/>
                        </w:rPr>
                        <w:t>4</w:t>
                      </w:r>
                      <w:r w:rsidRPr="00915EE9">
                        <w:rPr>
                          <w:b/>
                        </w:rPr>
                        <w:t>0</w:t>
                      </w:r>
                      <w:r w:rsidRPr="005D43F4">
                        <w:rPr>
                          <w:b/>
                        </w:rPr>
                        <w:t>/</w:t>
                      </w:r>
                      <w:r w:rsidR="00961272">
                        <w:rPr>
                          <w:b/>
                        </w:rPr>
                        <w:t>2483</w:t>
                      </w:r>
                    </w:p>
                    <w:p w14:paraId="7A3E6974" w14:textId="77777777" w:rsidR="00D033B5" w:rsidRPr="00146120" w:rsidRDefault="00D033B5" w:rsidP="006E21EB">
                      <w:pPr>
                        <w:pStyle w:val="DocumentSpecificationCzechTourism"/>
                      </w:pPr>
                    </w:p>
                    <w:p w14:paraId="47608877" w14:textId="12FFA6BA" w:rsidR="00D033B5" w:rsidRPr="00146120" w:rsidRDefault="00D033B5" w:rsidP="00146120">
                      <w:pPr>
                        <w:pStyle w:val="DocumentSpecificationCzechTourism"/>
                      </w:pPr>
                      <w:r>
                        <w:t>Číslo</w:t>
                      </w:r>
                      <w:r w:rsidRPr="00146120">
                        <w:t xml:space="preserve">. </w:t>
                      </w:r>
                      <w:r>
                        <w:t>zak</w:t>
                      </w:r>
                      <w:r w:rsidRPr="00146120">
                        <w:t xml:space="preserve">. </w:t>
                      </w:r>
                      <w:r>
                        <w:t>1</w:t>
                      </w:r>
                      <w:r w:rsidR="0004495C">
                        <w:t>9</w:t>
                      </w:r>
                      <w:r>
                        <w:t>/</w:t>
                      </w:r>
                      <w:r w:rsidR="00CA29BA" w:rsidRPr="00CA29BA">
                        <w:rPr>
                          <w:color w:val="000000"/>
                          <w:shd w:val="clear" w:color="auto" w:fill="FFFFFF"/>
                        </w:rPr>
                        <w:t>640002</w:t>
                      </w:r>
                    </w:p>
                    <w:p w14:paraId="5D602AD9" w14:textId="77777777" w:rsidR="00D033B5" w:rsidRPr="00146120" w:rsidRDefault="00D033B5" w:rsidP="00146120">
                      <w:pPr>
                        <w:pStyle w:val="DocumentSpecificationCzechTourism"/>
                      </w:pPr>
                    </w:p>
                    <w:p w14:paraId="4D58BD12" w14:textId="77777777" w:rsidR="00D033B5" w:rsidRPr="00146120" w:rsidRDefault="00D033B5" w:rsidP="00146120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14:paraId="762D7BCE" w14:textId="559737E5" w:rsidR="00D033B5" w:rsidRPr="00146120" w:rsidRDefault="001D2916" w:rsidP="00146120">
                      <w:pPr>
                        <w:pStyle w:val="DocumentSpecificationCzechTourism"/>
                      </w:pPr>
                      <w:r>
                        <w:t>XXX</w:t>
                      </w:r>
                    </w:p>
                    <w:p w14:paraId="49F3880B" w14:textId="77777777" w:rsidR="00D033B5" w:rsidRPr="00146120" w:rsidRDefault="00D033B5" w:rsidP="00146120">
                      <w:pPr>
                        <w:pStyle w:val="DocumentSpecificationCzechTourism"/>
                      </w:pPr>
                    </w:p>
                    <w:p w14:paraId="1EB6F1BA" w14:textId="2CE6C7C2" w:rsidR="00D033B5" w:rsidRPr="00146120" w:rsidRDefault="00D033B5" w:rsidP="00146120">
                      <w:pPr>
                        <w:pStyle w:val="DocumentSpecificationCzechTourism"/>
                      </w:pPr>
                      <w:r w:rsidRPr="00146120">
                        <w:t>V </w:t>
                      </w:r>
                      <w:r w:rsidR="0063436B">
                        <w:t>Soulu</w:t>
                      </w:r>
                      <w:r w:rsidRPr="00146120">
                        <w:t xml:space="preserve"> dne</w:t>
                      </w:r>
                      <w:r w:rsidR="00253BBC">
                        <w:t xml:space="preserve"> </w:t>
                      </w:r>
                      <w:r w:rsidR="00056068">
                        <w:t>12</w:t>
                      </w:r>
                      <w:r w:rsidR="000E0C73">
                        <w:t>.</w:t>
                      </w:r>
                      <w:r w:rsidR="00BF2C43">
                        <w:t>0</w:t>
                      </w:r>
                      <w:r w:rsidR="00056068">
                        <w:t>8</w:t>
                      </w:r>
                      <w:r w:rsidR="00253BBC">
                        <w:t>.</w:t>
                      </w:r>
                      <w:r w:rsidR="00766805">
                        <w:t xml:space="preserve"> </w:t>
                      </w:r>
                      <w:r w:rsidRPr="00146120">
                        <w:t>201</w:t>
                      </w:r>
                      <w:r w:rsidR="00BF2C43">
                        <w:t>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color w:val="000000" w:themeColor="text1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34CEDFC" wp14:editId="5952A1A1">
                <wp:simplePos x="0" y="0"/>
                <wp:positionH relativeFrom="column">
                  <wp:posOffset>-4445</wp:posOffset>
                </wp:positionH>
                <wp:positionV relativeFrom="page">
                  <wp:posOffset>1762125</wp:posOffset>
                </wp:positionV>
                <wp:extent cx="2769235" cy="1314450"/>
                <wp:effectExtent l="0" t="0" r="1206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E4DBD" w14:textId="77777777" w:rsidR="00056068" w:rsidRPr="00243EEE" w:rsidRDefault="00056068" w:rsidP="0005606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243E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HANATOUR SERVICE INC.</w:t>
                            </w:r>
                          </w:p>
                          <w:p w14:paraId="12892EDE" w14:textId="77777777" w:rsidR="00056068" w:rsidRDefault="00056068" w:rsidP="00056068">
                            <w:r>
                              <w:rPr>
                                <w:rStyle w:val="il"/>
                              </w:rPr>
                              <w:t>Fakturační adresa: HANATOUR</w:t>
                            </w:r>
                            <w:r>
                              <w:t xml:space="preserve"> B/D </w:t>
                            </w:r>
                            <w:proofErr w:type="spellStart"/>
                            <w:r>
                              <w:t>Gonpyeong-Dong</w:t>
                            </w:r>
                            <w:proofErr w:type="spellEnd"/>
                            <w:r>
                              <w:t xml:space="preserve"> #1, </w:t>
                            </w:r>
                            <w:proofErr w:type="spellStart"/>
                            <w:r>
                              <w:t>Jongro-gu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Seoul</w:t>
                            </w:r>
                            <w:proofErr w:type="spellEnd"/>
                            <w:r>
                              <w:t xml:space="preserve"> KOREA</w:t>
                            </w:r>
                            <w:r w:rsidRPr="002151D8">
                              <w:t xml:space="preserve">, </w:t>
                            </w:r>
                          </w:p>
                          <w:p w14:paraId="33D7C102" w14:textId="77777777" w:rsidR="00056068" w:rsidRDefault="00056068" w:rsidP="00056068">
                            <w:r>
                              <w:t>IČO: 102-81-39440</w:t>
                            </w:r>
                          </w:p>
                          <w:p w14:paraId="771432B4" w14:textId="77777777" w:rsidR="00056068" w:rsidRDefault="00056068" w:rsidP="00056068"/>
                          <w:p w14:paraId="5CEA2072" w14:textId="77777777" w:rsidR="00056068" w:rsidRDefault="00056068" w:rsidP="00056068">
                            <w:r>
                              <w:t>Kontakty</w:t>
                            </w:r>
                          </w:p>
                          <w:p w14:paraId="1CEB9566" w14:textId="425BF288" w:rsidR="00056068" w:rsidRDefault="001D2916" w:rsidP="0005606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XXX</w:t>
                            </w:r>
                          </w:p>
                          <w:p w14:paraId="4B698788" w14:textId="77777777" w:rsidR="00787229" w:rsidRPr="00787229" w:rsidRDefault="00787229" w:rsidP="00787229"/>
                          <w:p w14:paraId="2A815AA1" w14:textId="77777777" w:rsidR="00C10CFB" w:rsidRPr="00C10CFB" w:rsidRDefault="00C10CFB" w:rsidP="005518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EDFC" id="Text Box 4" o:spid="_x0000_s1027" type="#_x0000_t202" style="position:absolute;margin-left:-.35pt;margin-top:138.75pt;width:218.0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ooswIAALE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" filled="f" stroked="f">
                <v:textbox inset="0,0,0,0">
                  <w:txbxContent>
                    <w:p w14:paraId="71CE4DBD" w14:textId="77777777" w:rsidR="00056068" w:rsidRPr="00243EEE" w:rsidRDefault="00056068" w:rsidP="0005606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243E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HANATOUR SERVICE INC.</w:t>
                      </w:r>
                    </w:p>
                    <w:p w14:paraId="12892EDE" w14:textId="77777777" w:rsidR="00056068" w:rsidRDefault="00056068" w:rsidP="00056068">
                      <w:r>
                        <w:rPr>
                          <w:rStyle w:val="il"/>
                        </w:rPr>
                        <w:t>Fakturační adresa: HANATOUR</w:t>
                      </w:r>
                      <w:r>
                        <w:t xml:space="preserve"> B/D </w:t>
                      </w:r>
                      <w:proofErr w:type="spellStart"/>
                      <w:r>
                        <w:t>Gonpyeong-Dong</w:t>
                      </w:r>
                      <w:proofErr w:type="spellEnd"/>
                      <w:r>
                        <w:t xml:space="preserve"> #1, </w:t>
                      </w:r>
                      <w:proofErr w:type="spellStart"/>
                      <w:r>
                        <w:t>Jongro-gu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Seoul</w:t>
                      </w:r>
                      <w:proofErr w:type="spellEnd"/>
                      <w:r>
                        <w:t xml:space="preserve"> KOREA</w:t>
                      </w:r>
                      <w:r w:rsidRPr="002151D8">
                        <w:t xml:space="preserve">, </w:t>
                      </w:r>
                    </w:p>
                    <w:p w14:paraId="33D7C102" w14:textId="77777777" w:rsidR="00056068" w:rsidRDefault="00056068" w:rsidP="00056068">
                      <w:r>
                        <w:t>IČO: 102-81-39440</w:t>
                      </w:r>
                    </w:p>
                    <w:p w14:paraId="771432B4" w14:textId="77777777" w:rsidR="00056068" w:rsidRDefault="00056068" w:rsidP="00056068"/>
                    <w:p w14:paraId="5CEA2072" w14:textId="77777777" w:rsidR="00056068" w:rsidRDefault="00056068" w:rsidP="00056068">
                      <w:r>
                        <w:t>Kontakty</w:t>
                      </w:r>
                    </w:p>
                    <w:p w14:paraId="1CEB9566" w14:textId="425BF288" w:rsidR="00056068" w:rsidRDefault="001D2916" w:rsidP="0005606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XXX</w:t>
                      </w:r>
                    </w:p>
                    <w:p w14:paraId="4B698788" w14:textId="77777777" w:rsidR="00787229" w:rsidRPr="00787229" w:rsidRDefault="00787229" w:rsidP="00787229"/>
                    <w:p w14:paraId="2A815AA1" w14:textId="77777777" w:rsidR="00C10CFB" w:rsidRPr="00C10CFB" w:rsidRDefault="00C10CFB" w:rsidP="005518DB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F095A">
        <w:rPr>
          <w:rStyle w:val="Siln"/>
          <w:color w:val="000000" w:themeColor="text1"/>
        </w:rPr>
        <w:t>Předmět</w:t>
      </w:r>
      <w:r w:rsidR="00146120" w:rsidRPr="00236120">
        <w:rPr>
          <w:rStyle w:val="Siln"/>
          <w:color w:val="000000" w:themeColor="text1"/>
          <w:szCs w:val="22"/>
        </w:rPr>
        <w:t>:</w:t>
      </w:r>
      <w:r w:rsidR="00146120" w:rsidRPr="00236120">
        <w:rPr>
          <w:color w:val="000000" w:themeColor="text1"/>
          <w:szCs w:val="22"/>
        </w:rPr>
        <w:t xml:space="preserve"> </w:t>
      </w:r>
      <w:r w:rsidR="0004495C">
        <w:rPr>
          <w:color w:val="000000" w:themeColor="text1"/>
          <w:szCs w:val="22"/>
        </w:rPr>
        <w:t>O</w:t>
      </w:r>
      <w:r w:rsidR="00714F80">
        <w:rPr>
          <w:color w:val="000000" w:themeColor="text1"/>
          <w:szCs w:val="22"/>
        </w:rPr>
        <w:t>bjednáv</w:t>
      </w:r>
      <w:r w:rsidR="0004495C">
        <w:rPr>
          <w:color w:val="000000" w:themeColor="text1"/>
          <w:szCs w:val="22"/>
        </w:rPr>
        <w:t>ka</w:t>
      </w:r>
      <w:r w:rsidR="00714F80" w:rsidRPr="00714F80">
        <w:rPr>
          <w:color w:val="000000" w:themeColor="text1"/>
          <w:szCs w:val="22"/>
        </w:rPr>
        <w:t xml:space="preserve"> </w:t>
      </w:r>
      <w:r w:rsidR="00777F5D">
        <w:rPr>
          <w:color w:val="000000" w:themeColor="text1"/>
          <w:szCs w:val="22"/>
        </w:rPr>
        <w:t>leten</w:t>
      </w:r>
      <w:r w:rsidR="00056068">
        <w:rPr>
          <w:color w:val="000000" w:themeColor="text1"/>
          <w:szCs w:val="22"/>
        </w:rPr>
        <w:t>e</w:t>
      </w:r>
      <w:r w:rsidR="00777F5D">
        <w:rPr>
          <w:color w:val="000000" w:themeColor="text1"/>
          <w:szCs w:val="22"/>
        </w:rPr>
        <w:t>k</w:t>
      </w:r>
      <w:r w:rsidR="006160E2">
        <w:rPr>
          <w:color w:val="000000" w:themeColor="text1"/>
          <w:szCs w:val="22"/>
        </w:rPr>
        <w:t xml:space="preserve"> </w:t>
      </w:r>
    </w:p>
    <w:p w14:paraId="7D3369B4" w14:textId="77777777" w:rsidR="0006577B" w:rsidRPr="00FF095A" w:rsidRDefault="0006577B" w:rsidP="0006577B">
      <w:pPr>
        <w:rPr>
          <w:color w:val="000000" w:themeColor="text1"/>
          <w:szCs w:val="22"/>
        </w:rPr>
      </w:pPr>
    </w:p>
    <w:p w14:paraId="0989276F" w14:textId="0CDED931" w:rsidR="00404C16" w:rsidRDefault="00404C16" w:rsidP="00404C16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V rámci </w:t>
      </w:r>
      <w:r w:rsidR="00567C8B">
        <w:rPr>
          <w:color w:val="000000" w:themeColor="text1"/>
          <w:szCs w:val="22"/>
        </w:rPr>
        <w:t>požádání</w:t>
      </w:r>
      <w:r>
        <w:rPr>
          <w:color w:val="000000" w:themeColor="text1"/>
          <w:szCs w:val="22"/>
        </w:rPr>
        <w:t xml:space="preserve"> </w:t>
      </w:r>
      <w:r w:rsidR="00056068">
        <w:rPr>
          <w:color w:val="000000" w:themeColor="text1"/>
          <w:szCs w:val="22"/>
        </w:rPr>
        <w:t xml:space="preserve">media </w:t>
      </w:r>
      <w:proofErr w:type="spellStart"/>
      <w:r w:rsidR="00056068">
        <w:rPr>
          <w:color w:val="000000" w:themeColor="text1"/>
          <w:szCs w:val="22"/>
        </w:rPr>
        <w:t>tripu</w:t>
      </w:r>
      <w:proofErr w:type="spellEnd"/>
      <w:r w:rsidR="00056068">
        <w:rPr>
          <w:color w:val="000000" w:themeColor="text1"/>
          <w:szCs w:val="22"/>
        </w:rPr>
        <w:t xml:space="preserve"> k akci </w:t>
      </w:r>
      <w:proofErr w:type="spellStart"/>
      <w:r w:rsidR="00056068">
        <w:rPr>
          <w:color w:val="000000" w:themeColor="text1"/>
          <w:szCs w:val="22"/>
        </w:rPr>
        <w:t>Future</w:t>
      </w:r>
      <w:proofErr w:type="spellEnd"/>
      <w:r w:rsidR="00056068">
        <w:rPr>
          <w:color w:val="000000" w:themeColor="text1"/>
          <w:szCs w:val="22"/>
        </w:rPr>
        <w:t xml:space="preserve"> Point v České republice a navazujícího </w:t>
      </w:r>
      <w:proofErr w:type="spellStart"/>
      <w:r w:rsidR="00056068">
        <w:rPr>
          <w:color w:val="000000" w:themeColor="text1"/>
          <w:szCs w:val="22"/>
        </w:rPr>
        <w:t>pre</w:t>
      </w:r>
      <w:proofErr w:type="spellEnd"/>
      <w:r w:rsidR="00056068">
        <w:rPr>
          <w:color w:val="000000" w:themeColor="text1"/>
          <w:szCs w:val="22"/>
        </w:rPr>
        <w:t xml:space="preserve"> tour pro korejské novináře</w:t>
      </w:r>
      <w:r w:rsidR="005B3704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u Vás objednáváme:</w:t>
      </w:r>
    </w:p>
    <w:p w14:paraId="7E8D5577" w14:textId="77777777" w:rsidR="005518DB" w:rsidRPr="00093CC2" w:rsidRDefault="005518DB" w:rsidP="005518DB">
      <w:pPr>
        <w:rPr>
          <w:szCs w:val="22"/>
        </w:rPr>
      </w:pPr>
    </w:p>
    <w:p w14:paraId="0F14B11E" w14:textId="77777777" w:rsidR="005518DB" w:rsidRPr="00AF3807" w:rsidRDefault="005518DB" w:rsidP="005518DB">
      <w:pPr>
        <w:rPr>
          <w:b/>
          <w:szCs w:val="22"/>
        </w:rPr>
      </w:pPr>
      <w:r w:rsidRPr="00AF3807">
        <w:rPr>
          <w:b/>
          <w:szCs w:val="22"/>
        </w:rPr>
        <w:t>Přesný popis plnění:</w:t>
      </w:r>
    </w:p>
    <w:p w14:paraId="770CB29D" w14:textId="0284DD26" w:rsidR="00567C8B" w:rsidRPr="00567C8B" w:rsidRDefault="00056068" w:rsidP="00567C8B">
      <w:r>
        <w:t>2</w:t>
      </w:r>
      <w:r w:rsidR="00093CC2">
        <w:t xml:space="preserve"> x </w:t>
      </w:r>
      <w:proofErr w:type="spellStart"/>
      <w:r w:rsidR="00E652EF">
        <w:t>Economy</w:t>
      </w:r>
      <w:proofErr w:type="spellEnd"/>
      <w:r w:rsidR="00E652EF">
        <w:t xml:space="preserve"> letenk</w:t>
      </w:r>
      <w:r w:rsidR="00404C16">
        <w:t>u</w:t>
      </w:r>
      <w:r w:rsidR="00E652EF">
        <w:t xml:space="preserve"> </w:t>
      </w:r>
      <w:proofErr w:type="spellStart"/>
      <w:r>
        <w:t>Qatar</w:t>
      </w:r>
      <w:proofErr w:type="spellEnd"/>
      <w:r>
        <w:t xml:space="preserve"> Airways</w:t>
      </w:r>
      <w:r w:rsidR="00093CC2">
        <w:t xml:space="preserve"> na trase ze Soulu do </w:t>
      </w:r>
      <w:r w:rsidR="005B3704">
        <w:t>Prahy</w:t>
      </w:r>
      <w:r w:rsidR="00093CC2">
        <w:t xml:space="preserve"> </w:t>
      </w:r>
      <w:r w:rsidR="005B3704">
        <w:t xml:space="preserve">pro </w:t>
      </w:r>
      <w:r>
        <w:t>dva novináře</w:t>
      </w:r>
      <w:r w:rsidR="005B3704">
        <w:t xml:space="preserve"> </w:t>
      </w:r>
      <w:r w:rsidR="00567C8B">
        <w:t>s tímto itinerářem</w:t>
      </w:r>
      <w:r w:rsidR="00E652EF" w:rsidRPr="00A964B3">
        <w:t>:</w:t>
      </w:r>
    </w:p>
    <w:p w14:paraId="7CE5D287" w14:textId="77777777" w:rsidR="00056068" w:rsidRPr="00056068" w:rsidRDefault="00056068" w:rsidP="0005606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ascii="Tahoma" w:eastAsia="Times New Roman" w:hAnsi="Tahoma" w:cs="Tahoma"/>
          <w:color w:val="222222"/>
          <w:sz w:val="20"/>
          <w:lang w:val="en-US" w:eastAsia="ko-KR"/>
        </w:rPr>
      </w:pPr>
      <w:r w:rsidRPr="00056068">
        <w:rPr>
          <w:rFonts w:ascii="Tahoma" w:eastAsia="Times New Roman" w:hAnsi="Tahoma" w:cs="Tahoma"/>
          <w:color w:val="222222"/>
          <w:sz w:val="20"/>
          <w:lang w:val="en-US" w:eastAsia="ko-KR"/>
        </w:rPr>
        <w:t>QR859 SEP06 ICN 01:15 - SEP06 DOH 05:15</w:t>
      </w:r>
    </w:p>
    <w:p w14:paraId="17CA86BF" w14:textId="77777777" w:rsidR="00056068" w:rsidRPr="00056068" w:rsidRDefault="00056068" w:rsidP="0005606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ascii="Tahoma" w:eastAsia="Times New Roman" w:hAnsi="Tahoma" w:cs="Tahoma"/>
          <w:color w:val="222222"/>
          <w:sz w:val="20"/>
          <w:lang w:val="en-US" w:eastAsia="ko-KR"/>
        </w:rPr>
      </w:pPr>
      <w:r w:rsidRPr="00056068">
        <w:rPr>
          <w:rFonts w:ascii="Tahoma" w:eastAsia="Times New Roman" w:hAnsi="Tahoma" w:cs="Tahoma"/>
          <w:color w:val="222222"/>
          <w:sz w:val="20"/>
          <w:lang w:val="en-US" w:eastAsia="ko-KR"/>
        </w:rPr>
        <w:t>QR291 SEP06 DOH 08:15 -SEP06 PRG 13:10</w:t>
      </w:r>
    </w:p>
    <w:p w14:paraId="4FA0110C" w14:textId="77777777" w:rsidR="00056068" w:rsidRPr="00056068" w:rsidRDefault="00056068" w:rsidP="0005606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ascii="Tahoma" w:eastAsia="Times New Roman" w:hAnsi="Tahoma" w:cs="Tahoma"/>
          <w:color w:val="222222"/>
          <w:sz w:val="20"/>
          <w:lang w:val="en-US" w:eastAsia="ko-KR"/>
        </w:rPr>
      </w:pPr>
      <w:r w:rsidRPr="00056068">
        <w:rPr>
          <w:rFonts w:ascii="Tahoma" w:eastAsia="Times New Roman" w:hAnsi="Tahoma" w:cs="Tahoma"/>
          <w:color w:val="222222"/>
          <w:sz w:val="20"/>
          <w:lang w:val="en-US" w:eastAsia="ko-KR"/>
        </w:rPr>
        <w:t>QR292 SEP12 PRG 17:10 - SEP12 DOH 23:35</w:t>
      </w:r>
    </w:p>
    <w:p w14:paraId="4ABAD406" w14:textId="77777777" w:rsidR="00056068" w:rsidRPr="00056068" w:rsidRDefault="00056068" w:rsidP="0005606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ascii="Tahoma" w:eastAsia="Times New Roman" w:hAnsi="Tahoma" w:cs="Tahoma"/>
          <w:color w:val="222222"/>
          <w:sz w:val="20"/>
          <w:lang w:val="en-US" w:eastAsia="ko-KR"/>
        </w:rPr>
      </w:pPr>
      <w:r w:rsidRPr="00056068">
        <w:rPr>
          <w:rFonts w:ascii="Tahoma" w:eastAsia="Times New Roman" w:hAnsi="Tahoma" w:cs="Tahoma"/>
          <w:color w:val="222222"/>
          <w:sz w:val="20"/>
          <w:lang w:val="en-US" w:eastAsia="ko-KR"/>
        </w:rPr>
        <w:t>QR858 SEP13 DOH 02:00 - SEP13 ICN 16:55 </w:t>
      </w:r>
    </w:p>
    <w:p w14:paraId="7AD726B5" w14:textId="209CABBF" w:rsidR="00404C16" w:rsidRPr="00056068" w:rsidRDefault="00567C8B" w:rsidP="00404C16">
      <w:r w:rsidRPr="00567C8B">
        <w:t> </w:t>
      </w:r>
    </w:p>
    <w:p w14:paraId="1B60AAE4" w14:textId="3667C73D" w:rsidR="00404C16" w:rsidRDefault="001C16D5" w:rsidP="00404C16">
      <w:r w:rsidRPr="001C16D5">
        <w:rPr>
          <w:rFonts w:hint="eastAsia"/>
          <w:b/>
        </w:rPr>
        <w:t>Osoby:</w:t>
      </w:r>
      <w:r>
        <w:t xml:space="preserve"> </w:t>
      </w:r>
      <w:r w:rsidR="00056068">
        <w:t>2</w:t>
      </w:r>
    </w:p>
    <w:p w14:paraId="16EE4776" w14:textId="11BCE69C" w:rsidR="00056068" w:rsidRPr="00056068" w:rsidRDefault="001D2916" w:rsidP="00056068">
      <w:pPr>
        <w:pStyle w:val="Odstavecseseznamem"/>
        <w:numPr>
          <w:ilvl w:val="0"/>
          <w:numId w:val="4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rPr>
          <w:rFonts w:eastAsia="Times New Roman" w:cs="Tahoma"/>
          <w:color w:val="222222"/>
          <w:szCs w:val="22"/>
          <w:lang w:val="en-US" w:eastAsia="ko-KR"/>
        </w:rPr>
      </w:pPr>
      <w:r>
        <w:rPr>
          <w:rFonts w:eastAsia="Times New Roman" w:cs="Tahoma"/>
          <w:color w:val="222222"/>
          <w:szCs w:val="22"/>
          <w:lang w:val="en-US" w:eastAsia="ko-KR"/>
        </w:rPr>
        <w:t>XXX</w:t>
      </w:r>
      <w:r w:rsidR="00056068" w:rsidRPr="00056068">
        <w:rPr>
          <w:rFonts w:eastAsia="Times New Roman" w:cs="Tahoma"/>
          <w:color w:val="222222"/>
          <w:szCs w:val="22"/>
          <w:lang w:val="en-US" w:eastAsia="ko-KR"/>
        </w:rPr>
        <w:t xml:space="preserve"> (Korea Economic Daily)</w:t>
      </w:r>
    </w:p>
    <w:p w14:paraId="46534900" w14:textId="679AF04A" w:rsidR="00056068" w:rsidRPr="00056068" w:rsidRDefault="001D2916" w:rsidP="00404C16">
      <w:pPr>
        <w:pStyle w:val="Odstavecseseznamem"/>
        <w:numPr>
          <w:ilvl w:val="0"/>
          <w:numId w:val="4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rPr>
          <w:rFonts w:eastAsia="Times New Roman" w:cs="Tahoma"/>
          <w:color w:val="222222"/>
          <w:szCs w:val="22"/>
          <w:lang w:val="en-US" w:eastAsia="ko-KR"/>
        </w:rPr>
      </w:pPr>
      <w:proofErr w:type="gramStart"/>
      <w:r>
        <w:rPr>
          <w:rFonts w:eastAsia="Times New Roman" w:cs="Tahoma"/>
          <w:color w:val="222222"/>
          <w:szCs w:val="22"/>
          <w:lang w:val="en-US" w:eastAsia="ko-KR"/>
        </w:rPr>
        <w:t>XXX</w:t>
      </w:r>
      <w:r w:rsidR="00056068" w:rsidRPr="00056068">
        <w:rPr>
          <w:rFonts w:eastAsia="Times New Roman" w:cs="Tahoma"/>
          <w:color w:val="222222"/>
          <w:szCs w:val="22"/>
          <w:lang w:val="en-US" w:eastAsia="ko-KR"/>
        </w:rPr>
        <w:t>(</w:t>
      </w:r>
      <w:proofErr w:type="gramEnd"/>
      <w:r w:rsidR="00056068" w:rsidRPr="00056068">
        <w:rPr>
          <w:rFonts w:eastAsia="Times New Roman" w:cs="Tahoma"/>
          <w:color w:val="222222"/>
          <w:szCs w:val="22"/>
          <w:lang w:val="en-US" w:eastAsia="ko-KR"/>
        </w:rPr>
        <w:t>Yonhap News agency) </w:t>
      </w:r>
    </w:p>
    <w:p w14:paraId="4340FC5A" w14:textId="77777777" w:rsidR="001C16D5" w:rsidRPr="00056068" w:rsidRDefault="001C16D5" w:rsidP="005518DB">
      <w:pPr>
        <w:rPr>
          <w:szCs w:val="22"/>
        </w:rPr>
      </w:pPr>
    </w:p>
    <w:p w14:paraId="2F1DD7E5" w14:textId="19870EDA" w:rsidR="005518DB" w:rsidRPr="00373602" w:rsidRDefault="005518DB" w:rsidP="005518DB">
      <w:r>
        <w:rPr>
          <w:b/>
        </w:rPr>
        <w:t>Termín</w:t>
      </w:r>
      <w:r w:rsidRPr="00784DAC">
        <w:rPr>
          <w:b/>
        </w:rPr>
        <w:t>:</w:t>
      </w:r>
      <w:r w:rsidRPr="00373602">
        <w:t xml:space="preserve"> </w:t>
      </w:r>
      <w:r w:rsidR="00056068">
        <w:t>6</w:t>
      </w:r>
      <w:r w:rsidR="00404C16">
        <w:t>.</w:t>
      </w:r>
      <w:r w:rsidR="00567C8B">
        <w:t xml:space="preserve"> – </w:t>
      </w:r>
      <w:r w:rsidR="00056068">
        <w:t>12</w:t>
      </w:r>
      <w:r w:rsidR="00567C8B">
        <w:t xml:space="preserve">. </w:t>
      </w:r>
      <w:r w:rsidR="00056068">
        <w:t>září</w:t>
      </w:r>
      <w:r w:rsidR="00F15F9E">
        <w:t xml:space="preserve"> </w:t>
      </w:r>
    </w:p>
    <w:p w14:paraId="26F045CF" w14:textId="77777777" w:rsidR="005518DB" w:rsidRDefault="005518DB" w:rsidP="005518DB"/>
    <w:p w14:paraId="2577E1B2" w14:textId="59F3BD7C" w:rsidR="00787229" w:rsidRDefault="00056068" w:rsidP="0078722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Gulim" w:cs="Tahoma"/>
          <w:color w:val="222222"/>
          <w:szCs w:val="22"/>
          <w:lang w:eastAsia="ko-KR"/>
        </w:rPr>
      </w:pPr>
      <w:r>
        <w:rPr>
          <w:rFonts w:eastAsia="Gulim" w:cs="Tahoma"/>
          <w:b/>
          <w:color w:val="222222"/>
          <w:szCs w:val="22"/>
          <w:lang w:eastAsia="ko-KR"/>
        </w:rPr>
        <w:t>Jednotková c</w:t>
      </w:r>
      <w:r w:rsidR="00787229" w:rsidRPr="00777F5D">
        <w:rPr>
          <w:rFonts w:eastAsia="Gulim" w:cs="Tahoma"/>
          <w:b/>
          <w:color w:val="222222"/>
          <w:szCs w:val="22"/>
          <w:lang w:eastAsia="ko-KR"/>
        </w:rPr>
        <w:t>ena limitní:</w:t>
      </w:r>
      <w:r w:rsidR="00787229" w:rsidRPr="00777F5D">
        <w:rPr>
          <w:rFonts w:eastAsia="Gulim" w:cs="Tahoma"/>
          <w:color w:val="222222"/>
          <w:szCs w:val="22"/>
          <w:lang w:eastAsia="ko-KR"/>
        </w:rPr>
        <w:t xml:space="preserve"> </w:t>
      </w:r>
      <w:r w:rsidR="005C0620">
        <w:rPr>
          <w:rFonts w:eastAsia="Gulim" w:cs="Tahoma"/>
          <w:color w:val="222222"/>
          <w:szCs w:val="22"/>
          <w:lang w:eastAsia="ko-KR"/>
        </w:rPr>
        <w:t>1 300</w:t>
      </w:r>
      <w:r w:rsidR="00787229" w:rsidRPr="00777F5D">
        <w:rPr>
          <w:rFonts w:eastAsia="Gulim" w:cs="Tahoma"/>
          <w:color w:val="222222"/>
          <w:szCs w:val="22"/>
          <w:lang w:eastAsia="ko-KR"/>
        </w:rPr>
        <w:t xml:space="preserve"> </w:t>
      </w:r>
      <w:r w:rsidR="00404C16">
        <w:rPr>
          <w:rFonts w:eastAsia="Gulim" w:cs="Tahoma"/>
          <w:color w:val="222222"/>
          <w:szCs w:val="22"/>
          <w:lang w:eastAsia="ko-KR"/>
        </w:rPr>
        <w:t>0</w:t>
      </w:r>
      <w:r w:rsidR="00787229" w:rsidRPr="00777F5D">
        <w:rPr>
          <w:rFonts w:eastAsia="Gulim" w:cs="Tahoma"/>
          <w:color w:val="222222"/>
          <w:szCs w:val="22"/>
          <w:lang w:eastAsia="ko-KR"/>
        </w:rPr>
        <w:t xml:space="preserve">00 KRW </w:t>
      </w:r>
      <w:r w:rsidR="00567C8B">
        <w:rPr>
          <w:rFonts w:eastAsia="Gulim" w:cs="Tahoma"/>
          <w:color w:val="222222"/>
          <w:szCs w:val="22"/>
          <w:lang w:eastAsia="ko-KR"/>
        </w:rPr>
        <w:t>včetně všech poplatků</w:t>
      </w:r>
      <w:r w:rsidR="005359B0">
        <w:rPr>
          <w:rFonts w:eastAsia="Gulim" w:cs="Tahoma"/>
          <w:color w:val="222222"/>
          <w:szCs w:val="22"/>
          <w:lang w:eastAsia="ko-KR"/>
        </w:rPr>
        <w:t xml:space="preserve"> (</w:t>
      </w:r>
      <w:r w:rsidR="005C0620">
        <w:rPr>
          <w:rFonts w:eastAsia="Gulim" w:cs="Tahoma"/>
          <w:color w:val="222222"/>
          <w:szCs w:val="22"/>
          <w:lang w:eastAsia="ko-KR"/>
        </w:rPr>
        <w:t>25 400</w:t>
      </w:r>
      <w:r w:rsidR="005359B0">
        <w:rPr>
          <w:rFonts w:eastAsia="Gulim" w:cs="Tahoma"/>
          <w:color w:val="222222"/>
          <w:szCs w:val="22"/>
          <w:lang w:eastAsia="ko-KR"/>
        </w:rPr>
        <w:t xml:space="preserve"> CZK)</w:t>
      </w:r>
    </w:p>
    <w:p w14:paraId="5A30DE2A" w14:textId="64C5BACE" w:rsidR="00056068" w:rsidRDefault="00056068" w:rsidP="0078722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Gulim" w:cs="Tahoma"/>
          <w:color w:val="222222"/>
          <w:szCs w:val="22"/>
          <w:lang w:eastAsia="ko-KR"/>
        </w:rPr>
      </w:pPr>
    </w:p>
    <w:p w14:paraId="4EC46FE2" w14:textId="47D99165" w:rsidR="00056068" w:rsidRDefault="00056068" w:rsidP="0078722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Gulim" w:cs="Tahoma"/>
          <w:color w:val="222222"/>
          <w:szCs w:val="22"/>
          <w:lang w:eastAsia="ko-KR"/>
        </w:rPr>
      </w:pPr>
      <w:r w:rsidRPr="00056068">
        <w:rPr>
          <w:rFonts w:eastAsia="Gulim" w:cs="Tahoma"/>
          <w:b/>
          <w:bCs/>
          <w:color w:val="222222"/>
          <w:szCs w:val="22"/>
          <w:lang w:eastAsia="ko-KR"/>
        </w:rPr>
        <w:t>Počet jednotek:</w:t>
      </w:r>
      <w:r>
        <w:rPr>
          <w:rFonts w:eastAsia="Gulim" w:cs="Tahoma"/>
          <w:color w:val="222222"/>
          <w:szCs w:val="22"/>
          <w:lang w:eastAsia="ko-KR"/>
        </w:rPr>
        <w:t xml:space="preserve"> 2</w:t>
      </w:r>
    </w:p>
    <w:p w14:paraId="557048FD" w14:textId="23E51BC2" w:rsidR="00056068" w:rsidRDefault="00056068" w:rsidP="0078722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Gulim" w:cs="Tahoma"/>
          <w:color w:val="222222"/>
          <w:szCs w:val="22"/>
          <w:lang w:eastAsia="ko-KR"/>
        </w:rPr>
      </w:pPr>
    </w:p>
    <w:p w14:paraId="3BF34759" w14:textId="6C1E8F64" w:rsidR="00056068" w:rsidRPr="00787229" w:rsidRDefault="00056068" w:rsidP="0078722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  <w:r w:rsidRPr="00056068">
        <w:rPr>
          <w:rFonts w:eastAsia="Gulim" w:cs="Tahoma"/>
          <w:b/>
          <w:bCs/>
          <w:color w:val="222222"/>
          <w:szCs w:val="22"/>
          <w:lang w:eastAsia="ko-KR"/>
        </w:rPr>
        <w:t>Cena celkem:</w:t>
      </w:r>
      <w:r>
        <w:rPr>
          <w:rFonts w:eastAsia="Gulim" w:cs="Tahoma"/>
          <w:color w:val="222222"/>
          <w:szCs w:val="22"/>
          <w:lang w:eastAsia="ko-KR"/>
        </w:rPr>
        <w:t xml:space="preserve"> 2 600 000 KRW (50 800 CZK)</w:t>
      </w:r>
    </w:p>
    <w:p w14:paraId="031A1E91" w14:textId="375965DA" w:rsidR="001C16D5" w:rsidRDefault="001C16D5" w:rsidP="000829E6"/>
    <w:p w14:paraId="23932824" w14:textId="55011210" w:rsidR="00787839" w:rsidRPr="00787839" w:rsidRDefault="00787839" w:rsidP="000829E6">
      <w:pPr>
        <w:rPr>
          <w:b/>
          <w:bCs/>
        </w:rPr>
      </w:pPr>
      <w:r w:rsidRPr="00787839">
        <w:rPr>
          <w:b/>
          <w:bCs/>
        </w:rPr>
        <w:t>Alternativní nabídky letenek:</w:t>
      </w:r>
    </w:p>
    <w:p w14:paraId="087A26F0" w14:textId="7097E1F5" w:rsidR="00787839" w:rsidRDefault="00787839" w:rsidP="000829E6">
      <w:r>
        <w:t>Alternativní letenka s KLM: Cena 1 541 800 KRW</w:t>
      </w:r>
    </w:p>
    <w:p w14:paraId="67674803" w14:textId="049F458E" w:rsidR="00787839" w:rsidRDefault="00787839" w:rsidP="000829E6"/>
    <w:p w14:paraId="53A540D0" w14:textId="1F526DD4" w:rsidR="00787839" w:rsidRDefault="00787839" w:rsidP="000829E6"/>
    <w:p w14:paraId="3E00050E" w14:textId="214825F1" w:rsidR="00787839" w:rsidRDefault="00787839" w:rsidP="000829E6">
      <w:r>
        <w:rPr>
          <w:noProof/>
        </w:rPr>
        <w:drawing>
          <wp:anchor distT="0" distB="0" distL="114300" distR="114300" simplePos="0" relativeHeight="251659264" behindDoc="0" locked="0" layoutInCell="1" allowOverlap="1" wp14:anchorId="02A2B5BB" wp14:editId="67E45EF2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2499360" cy="1805629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ture-Point-Hana free-KLM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805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498A9" w14:textId="77777777" w:rsidR="00787839" w:rsidRDefault="00787839" w:rsidP="000829E6"/>
    <w:p w14:paraId="0F0F2F8C" w14:textId="77777777" w:rsidR="00787839" w:rsidRDefault="00787839" w:rsidP="000829E6"/>
    <w:p w14:paraId="104D0BF8" w14:textId="77777777" w:rsidR="00787839" w:rsidRDefault="00787839" w:rsidP="000829E6"/>
    <w:p w14:paraId="45EF9B9B" w14:textId="77777777" w:rsidR="00787839" w:rsidRDefault="00787839" w:rsidP="000829E6"/>
    <w:p w14:paraId="4816DF0F" w14:textId="77777777" w:rsidR="00787839" w:rsidRDefault="00787839" w:rsidP="000829E6"/>
    <w:p w14:paraId="0C1E4655" w14:textId="77777777" w:rsidR="00787839" w:rsidRDefault="00787839" w:rsidP="000829E6"/>
    <w:p w14:paraId="52680F59" w14:textId="77777777" w:rsidR="00787839" w:rsidRDefault="00787839" w:rsidP="000829E6"/>
    <w:p w14:paraId="119148B0" w14:textId="77777777" w:rsidR="00787839" w:rsidRDefault="00787839" w:rsidP="000829E6"/>
    <w:p w14:paraId="0C59CC2A" w14:textId="25F9A302" w:rsidR="00787839" w:rsidRDefault="00787839" w:rsidP="000829E6"/>
    <w:p w14:paraId="05D8FF2F" w14:textId="6E42FCE0" w:rsidR="00787839" w:rsidRDefault="00787839" w:rsidP="000829E6">
      <w:r>
        <w:t xml:space="preserve">Alternativní letenka s </w:t>
      </w:r>
      <w:proofErr w:type="spellStart"/>
      <w:r>
        <w:t>Turkish</w:t>
      </w:r>
      <w:proofErr w:type="spellEnd"/>
      <w:r>
        <w:t xml:space="preserve"> Airlines: 1 828 200 KRW</w:t>
      </w:r>
    </w:p>
    <w:p w14:paraId="2204CDF9" w14:textId="5DD4D377" w:rsidR="00787839" w:rsidRDefault="00787839" w:rsidP="000829E6"/>
    <w:p w14:paraId="66B3C598" w14:textId="7499193F" w:rsidR="00787839" w:rsidRDefault="00787839" w:rsidP="000829E6">
      <w:r>
        <w:rPr>
          <w:noProof/>
        </w:rPr>
        <w:drawing>
          <wp:anchor distT="0" distB="0" distL="114300" distR="114300" simplePos="0" relativeHeight="251660288" behindDoc="1" locked="0" layoutInCell="1" allowOverlap="1" wp14:anchorId="6A017E72" wp14:editId="306A73E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312795" cy="2682240"/>
            <wp:effectExtent l="0" t="0" r="1905" b="3810"/>
            <wp:wrapTight wrapText="bothSides">
              <wp:wrapPolygon edited="0">
                <wp:start x="0" y="0"/>
                <wp:lineTo x="0" y="21477"/>
                <wp:lineTo x="21488" y="21477"/>
                <wp:lineTo x="2148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uture-Point-Hana free-T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95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CF8C3" w14:textId="16803612" w:rsidR="00787839" w:rsidRDefault="00787839" w:rsidP="000829E6"/>
    <w:p w14:paraId="4FA7134D" w14:textId="579C44BE" w:rsidR="00787839" w:rsidRDefault="00787839" w:rsidP="000829E6"/>
    <w:p w14:paraId="210609B6" w14:textId="244B3766" w:rsidR="00787839" w:rsidRDefault="00787839" w:rsidP="000829E6"/>
    <w:p w14:paraId="04F7D13E" w14:textId="3222EDB3" w:rsidR="00787839" w:rsidRDefault="00787839" w:rsidP="000829E6"/>
    <w:p w14:paraId="0105AC05" w14:textId="77777777" w:rsidR="00787839" w:rsidRPr="00093CC2" w:rsidRDefault="00787839" w:rsidP="000829E6"/>
    <w:p w14:paraId="4FC94C80" w14:textId="77777777" w:rsidR="00787839" w:rsidRDefault="00787839" w:rsidP="00DF3A44">
      <w:pPr>
        <w:rPr>
          <w:b/>
          <w:szCs w:val="22"/>
        </w:rPr>
      </w:pPr>
    </w:p>
    <w:p w14:paraId="2EF8598D" w14:textId="77777777" w:rsidR="00787839" w:rsidRDefault="00787839" w:rsidP="00DF3A44">
      <w:pPr>
        <w:rPr>
          <w:b/>
          <w:szCs w:val="22"/>
        </w:rPr>
      </w:pPr>
    </w:p>
    <w:p w14:paraId="230BCB1C" w14:textId="77777777" w:rsidR="00787839" w:rsidRDefault="00787839" w:rsidP="00DF3A44">
      <w:pPr>
        <w:rPr>
          <w:b/>
          <w:szCs w:val="22"/>
        </w:rPr>
      </w:pPr>
    </w:p>
    <w:p w14:paraId="2062863D" w14:textId="77777777" w:rsidR="00787839" w:rsidRDefault="00787839" w:rsidP="00DF3A44">
      <w:pPr>
        <w:rPr>
          <w:b/>
          <w:szCs w:val="22"/>
        </w:rPr>
      </w:pPr>
    </w:p>
    <w:p w14:paraId="55728270" w14:textId="77777777" w:rsidR="00787839" w:rsidRDefault="00787839" w:rsidP="00DF3A44">
      <w:pPr>
        <w:rPr>
          <w:b/>
          <w:szCs w:val="22"/>
        </w:rPr>
      </w:pPr>
    </w:p>
    <w:p w14:paraId="78CA849C" w14:textId="77777777" w:rsidR="00787839" w:rsidRDefault="00787839" w:rsidP="00DF3A44">
      <w:pPr>
        <w:rPr>
          <w:b/>
          <w:szCs w:val="22"/>
        </w:rPr>
      </w:pPr>
    </w:p>
    <w:p w14:paraId="335D2FA9" w14:textId="77777777" w:rsidR="00787839" w:rsidRDefault="00787839" w:rsidP="00DF3A44">
      <w:pPr>
        <w:rPr>
          <w:b/>
          <w:szCs w:val="22"/>
        </w:rPr>
      </w:pPr>
    </w:p>
    <w:p w14:paraId="4F3DA07C" w14:textId="77777777" w:rsidR="00787839" w:rsidRDefault="00787839" w:rsidP="00DF3A44">
      <w:pPr>
        <w:rPr>
          <w:b/>
          <w:szCs w:val="22"/>
        </w:rPr>
      </w:pPr>
    </w:p>
    <w:p w14:paraId="34B89FED" w14:textId="77777777" w:rsidR="00787839" w:rsidRDefault="00787839" w:rsidP="00DF3A44">
      <w:pPr>
        <w:rPr>
          <w:b/>
          <w:szCs w:val="22"/>
        </w:rPr>
      </w:pPr>
    </w:p>
    <w:p w14:paraId="79986F02" w14:textId="77777777" w:rsidR="00787839" w:rsidRDefault="00787839" w:rsidP="00DF3A44">
      <w:pPr>
        <w:rPr>
          <w:b/>
          <w:szCs w:val="22"/>
        </w:rPr>
      </w:pPr>
    </w:p>
    <w:p w14:paraId="3A14F49F" w14:textId="77777777" w:rsidR="00787839" w:rsidRDefault="00787839" w:rsidP="00DF3A44">
      <w:pPr>
        <w:rPr>
          <w:b/>
          <w:szCs w:val="22"/>
        </w:rPr>
      </w:pPr>
    </w:p>
    <w:p w14:paraId="082C6D94" w14:textId="77777777" w:rsidR="00787839" w:rsidRDefault="00787839" w:rsidP="00DF3A44">
      <w:pPr>
        <w:rPr>
          <w:b/>
          <w:szCs w:val="22"/>
        </w:rPr>
      </w:pPr>
    </w:p>
    <w:p w14:paraId="1C135D4C" w14:textId="50F95486" w:rsidR="00DF3A44" w:rsidRPr="00257AF0" w:rsidRDefault="00DF3A44" w:rsidP="00DF3A44">
      <w:pPr>
        <w:rPr>
          <w:szCs w:val="22"/>
        </w:rPr>
      </w:pPr>
      <w:r w:rsidRPr="00DF3A44">
        <w:rPr>
          <w:b/>
          <w:szCs w:val="22"/>
        </w:rPr>
        <w:t>Platba:</w:t>
      </w:r>
      <w:r w:rsidR="00575625">
        <w:rPr>
          <w:b/>
          <w:szCs w:val="22"/>
        </w:rPr>
        <w:t xml:space="preserve"> </w:t>
      </w:r>
      <w:r w:rsidR="00093CC2">
        <w:rPr>
          <w:szCs w:val="22"/>
        </w:rPr>
        <w:t>při pořízení</w:t>
      </w:r>
    </w:p>
    <w:p w14:paraId="2DEEDE11" w14:textId="77777777" w:rsidR="003A5967" w:rsidRDefault="003A5967" w:rsidP="00DF3A44">
      <w:pPr>
        <w:rPr>
          <w:szCs w:val="22"/>
        </w:rPr>
      </w:pPr>
    </w:p>
    <w:p w14:paraId="3FC9F829" w14:textId="77777777" w:rsidR="00931F6C" w:rsidRDefault="00931F6C" w:rsidP="00DF3A44">
      <w:pPr>
        <w:rPr>
          <w:szCs w:val="22"/>
        </w:rPr>
      </w:pPr>
      <w:r w:rsidRPr="00931F6C">
        <w:rPr>
          <w:b/>
          <w:szCs w:val="22"/>
        </w:rPr>
        <w:t>Splatnost faktury:</w:t>
      </w:r>
      <w:r>
        <w:rPr>
          <w:szCs w:val="22"/>
        </w:rPr>
        <w:t xml:space="preserve"> </w:t>
      </w:r>
      <w:r w:rsidR="00093CC2">
        <w:rPr>
          <w:szCs w:val="22"/>
        </w:rPr>
        <w:t>ihned</w:t>
      </w:r>
    </w:p>
    <w:p w14:paraId="42420966" w14:textId="77777777" w:rsidR="007046A8" w:rsidRDefault="007046A8" w:rsidP="00DF3A44">
      <w:pPr>
        <w:rPr>
          <w:szCs w:val="22"/>
        </w:rPr>
      </w:pPr>
    </w:p>
    <w:p w14:paraId="7A6F52FC" w14:textId="77777777" w:rsidR="00E652EF" w:rsidRPr="005C71D8" w:rsidRDefault="00E652EF" w:rsidP="00E652EF">
      <w:pPr>
        <w:rPr>
          <w:b/>
        </w:rPr>
      </w:pPr>
      <w:r w:rsidRPr="005C71D8">
        <w:rPr>
          <w:b/>
        </w:rPr>
        <w:t>Alternativní letenky pro porovnání</w:t>
      </w:r>
    </w:p>
    <w:p w14:paraId="7E1AA9E1" w14:textId="41938C70" w:rsidR="00E652EF" w:rsidRDefault="00E652EF" w:rsidP="00E652EF">
      <w:pPr>
        <w:rPr>
          <w:b/>
          <w:color w:val="000000" w:themeColor="text1"/>
          <w:szCs w:val="22"/>
        </w:rPr>
      </w:pPr>
    </w:p>
    <w:p w14:paraId="5FF42B8D" w14:textId="598253A5" w:rsidR="00E652EF" w:rsidRPr="00E652EF" w:rsidRDefault="00E652EF" w:rsidP="00DF3A44">
      <w:pPr>
        <w:rPr>
          <w:szCs w:val="22"/>
        </w:rPr>
      </w:pPr>
    </w:p>
    <w:p w14:paraId="3537A228" w14:textId="53A79E5F" w:rsidR="007046A8" w:rsidRDefault="007046A8" w:rsidP="007046A8">
      <w:r>
        <w:rPr>
          <w:b/>
        </w:rPr>
        <w:t>Sankce:</w:t>
      </w:r>
      <w:r>
        <w:t xml:space="preserve"> Z prodleného nebo vadného plnění bude uplatněna sankce v souladu s místními předpisy a zvyklostmi. </w:t>
      </w:r>
    </w:p>
    <w:p w14:paraId="32549B85" w14:textId="7CD1ACA6" w:rsidR="00DA1183" w:rsidRPr="00DF3A44" w:rsidRDefault="00DA1183" w:rsidP="00DF3A44">
      <w:pPr>
        <w:rPr>
          <w:szCs w:val="22"/>
        </w:rPr>
      </w:pPr>
    </w:p>
    <w:p w14:paraId="72DEFFA0" w14:textId="32FCEFC9" w:rsidR="003250DB" w:rsidRPr="00DF3A44" w:rsidRDefault="003250DB" w:rsidP="003250DB">
      <w:pPr>
        <w:rPr>
          <w:b/>
          <w:szCs w:val="22"/>
        </w:rPr>
      </w:pPr>
      <w:r w:rsidRPr="00DF3A44">
        <w:rPr>
          <w:b/>
          <w:szCs w:val="22"/>
        </w:rPr>
        <w:t xml:space="preserve">Fakturu spolu s kopií této objednávky prosím zašlete na: </w:t>
      </w:r>
    </w:p>
    <w:p w14:paraId="0790619E" w14:textId="01B86CA5" w:rsidR="003250DB" w:rsidRDefault="001D2916" w:rsidP="003250DB">
      <w:pPr>
        <w:rPr>
          <w:szCs w:val="22"/>
        </w:rPr>
      </w:pPr>
      <w:r>
        <w:rPr>
          <w:szCs w:val="22"/>
        </w:rPr>
        <w:t>XXX</w:t>
      </w:r>
    </w:p>
    <w:p w14:paraId="48FD8FCA" w14:textId="652DA127" w:rsidR="003250DB" w:rsidRDefault="003250DB" w:rsidP="003250DB">
      <w:pPr>
        <w:rPr>
          <w:szCs w:val="22"/>
        </w:rPr>
      </w:pPr>
    </w:p>
    <w:p w14:paraId="1A0D6ADC" w14:textId="0096BDAB" w:rsidR="003250DB" w:rsidRDefault="003250DB" w:rsidP="003250DB">
      <w:pPr>
        <w:rPr>
          <w:szCs w:val="22"/>
        </w:rPr>
      </w:pPr>
    </w:p>
    <w:p w14:paraId="0FC92934" w14:textId="21CADD71" w:rsidR="003250DB" w:rsidRPr="00146120" w:rsidRDefault="003250DB" w:rsidP="003250DB">
      <w:pPr>
        <w:rPr>
          <w:szCs w:val="22"/>
        </w:rPr>
      </w:pPr>
      <w:r w:rsidRPr="00146120">
        <w:rPr>
          <w:szCs w:val="22"/>
        </w:rPr>
        <w:t>Děkuji za vyřízení naší objednávky.</w:t>
      </w:r>
    </w:p>
    <w:p w14:paraId="333E7AF8" w14:textId="77777777" w:rsidR="003250DB" w:rsidRPr="00D62F71" w:rsidRDefault="003250DB" w:rsidP="003250DB">
      <w:pPr>
        <w:rPr>
          <w:szCs w:val="22"/>
        </w:rPr>
      </w:pPr>
      <w:r w:rsidRPr="00146120">
        <w:rPr>
          <w:szCs w:val="22"/>
        </w:rPr>
        <w:t>S pozdravem</w:t>
      </w:r>
    </w:p>
    <w:p w14:paraId="7F005614" w14:textId="77777777" w:rsidR="003250DB" w:rsidRDefault="003250DB" w:rsidP="003250DB">
      <w:pPr>
        <w:spacing w:line="360" w:lineRule="auto"/>
      </w:pPr>
    </w:p>
    <w:p w14:paraId="4AF3433D" w14:textId="77777777" w:rsidR="003250DB" w:rsidRDefault="003250DB" w:rsidP="003250DB">
      <w:r>
        <w:t xml:space="preserve"> </w:t>
      </w:r>
    </w:p>
    <w:p w14:paraId="71674C4E" w14:textId="5865B414" w:rsidR="0004495C" w:rsidRDefault="001D2916" w:rsidP="0004495C">
      <w:pPr>
        <w:pStyle w:val="Podpis"/>
        <w:spacing w:before="0"/>
      </w:pPr>
      <w:r>
        <w:t>XXX</w:t>
      </w:r>
      <w:r w:rsidR="0004495C">
        <w:t xml:space="preserve"> </w:t>
      </w:r>
    </w:p>
    <w:p w14:paraId="22E741AD" w14:textId="54DAF26D" w:rsidR="0004495C" w:rsidRDefault="0004495C" w:rsidP="0004495C">
      <w:pPr>
        <w:pStyle w:val="Podpis"/>
        <w:spacing w:before="0" w:line="360" w:lineRule="auto"/>
        <w:rPr>
          <w:noProof/>
          <w:lang w:val="en-US" w:eastAsia="ko-KR"/>
        </w:rPr>
      </w:pPr>
      <w:r>
        <w:t>director</w:t>
      </w:r>
      <w:bookmarkStart w:id="0" w:name="_GoBack"/>
      <w:bookmarkEnd w:id="0"/>
    </w:p>
    <w:p w14:paraId="1CCF4EB6" w14:textId="56ADC572" w:rsidR="003250DB" w:rsidRDefault="003250DB" w:rsidP="0004495C">
      <w:pPr>
        <w:pStyle w:val="Podpis"/>
        <w:spacing w:before="0" w:line="360" w:lineRule="auto"/>
      </w:pPr>
    </w:p>
    <w:p w14:paraId="580B4CD2" w14:textId="7042A67A" w:rsidR="003250DB" w:rsidRDefault="003250DB" w:rsidP="003250DB">
      <w:pPr>
        <w:pStyle w:val="Podpis"/>
      </w:pPr>
      <w:r>
        <w:t xml:space="preserve">Czech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Seoul</w:t>
      </w:r>
      <w:proofErr w:type="spellEnd"/>
      <w:r>
        <w:t xml:space="preserve"> </w:t>
      </w:r>
    </w:p>
    <w:p w14:paraId="448EF0AD" w14:textId="77777777" w:rsidR="003250DB" w:rsidRPr="001D0CBB" w:rsidRDefault="0004495C" w:rsidP="003250DB">
      <w:pPr>
        <w:rPr>
          <w:rFonts w:eastAsia="Times New Roman"/>
          <w:b/>
          <w:bCs/>
          <w:noProof/>
          <w:lang w:eastAsia="cs-CZ"/>
        </w:rPr>
      </w:pPr>
      <w:r>
        <w:rPr>
          <w:rFonts w:eastAsia="Times New Roman"/>
          <w:b/>
          <w:bCs/>
          <w:noProof/>
          <w:lang w:eastAsia="cs-CZ"/>
        </w:rPr>
        <w:t>13</w:t>
      </w:r>
      <w:r w:rsidR="003250DB" w:rsidRPr="00FD0EAE">
        <w:rPr>
          <w:rFonts w:eastAsia="Times New Roman"/>
          <w:b/>
          <w:bCs/>
          <w:noProof/>
          <w:lang w:eastAsia="cs-CZ"/>
        </w:rPr>
        <w:t xml:space="preserve">th Floor, </w:t>
      </w:r>
      <w:r>
        <w:rPr>
          <w:rFonts w:eastAsia="Times New Roman"/>
          <w:b/>
          <w:bCs/>
          <w:noProof/>
          <w:lang w:eastAsia="cs-CZ"/>
        </w:rPr>
        <w:t>1314-ho</w:t>
      </w:r>
      <w:r w:rsidR="003250DB" w:rsidRPr="00FD0EAE">
        <w:rPr>
          <w:rFonts w:eastAsia="Times New Roman"/>
          <w:b/>
          <w:bCs/>
          <w:noProof/>
          <w:lang w:eastAsia="cs-CZ"/>
        </w:rPr>
        <w:t xml:space="preserve">, </w:t>
      </w:r>
      <w:r>
        <w:rPr>
          <w:rFonts w:eastAsia="Times New Roman"/>
          <w:b/>
          <w:bCs/>
          <w:noProof/>
          <w:lang w:eastAsia="cs-CZ"/>
        </w:rPr>
        <w:t xml:space="preserve">642-19, Yeoksam Heights, Yeoksam-gu, Gangnam, </w:t>
      </w:r>
      <w:r w:rsidR="003250DB" w:rsidRPr="00FD0EAE">
        <w:rPr>
          <w:rFonts w:eastAsia="Times New Roman"/>
          <w:b/>
          <w:bCs/>
          <w:noProof/>
          <w:lang w:eastAsia="cs-CZ"/>
        </w:rPr>
        <w:t>Seoul, Korea</w:t>
      </w:r>
    </w:p>
    <w:p w14:paraId="3AB3F544" w14:textId="77777777" w:rsidR="003250DB" w:rsidRDefault="003250DB" w:rsidP="003250DB">
      <w:pPr>
        <w:pStyle w:val="Podpis"/>
        <w:spacing w:before="0"/>
      </w:pPr>
      <w:r>
        <w:t>Registration Number: 105-84-06629</w:t>
      </w:r>
    </w:p>
    <w:p w14:paraId="24D4F212" w14:textId="77777777" w:rsidR="003250DB" w:rsidRDefault="003250DB" w:rsidP="003250DB">
      <w:pPr>
        <w:pStyle w:val="Podpis"/>
        <w:spacing w:before="0"/>
      </w:pPr>
    </w:p>
    <w:p w14:paraId="66BADC7F" w14:textId="77777777" w:rsidR="00D033B5" w:rsidRPr="00931F6C" w:rsidRDefault="00D033B5" w:rsidP="00D033B5">
      <w:pPr>
        <w:rPr>
          <w:b/>
          <w:szCs w:val="22"/>
        </w:rPr>
      </w:pPr>
    </w:p>
    <w:p w14:paraId="29A9E44E" w14:textId="77777777" w:rsidR="00C837EC" w:rsidRPr="0079154A" w:rsidRDefault="00C837EC" w:rsidP="00D033B5">
      <w:pPr>
        <w:rPr>
          <w:szCs w:val="22"/>
        </w:rPr>
      </w:pPr>
    </w:p>
    <w:sectPr w:rsidR="00C837EC" w:rsidRPr="0079154A" w:rsidSect="001705C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E121" w14:textId="77777777" w:rsidR="00A64FBB" w:rsidRDefault="00A64FBB" w:rsidP="00D067DD">
      <w:pPr>
        <w:spacing w:line="240" w:lineRule="auto"/>
      </w:pPr>
      <w:r>
        <w:separator/>
      </w:r>
    </w:p>
  </w:endnote>
  <w:endnote w:type="continuationSeparator" w:id="0">
    <w:p w14:paraId="643DC9DD" w14:textId="77777777" w:rsidR="00A64FBB" w:rsidRDefault="00A64FBB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F44C" w14:textId="77777777" w:rsidR="00D033B5" w:rsidRDefault="00D033B5" w:rsidP="004A5274">
    <w:pPr>
      <w:pStyle w:val="Zpat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BF10D33" wp14:editId="39941965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9709FD" w14:textId="77777777" w:rsidR="00D033B5" w:rsidRPr="00301F9F" w:rsidRDefault="00D033B5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7F5D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fldSimple w:instr=" NUMPAGES  \* Arabic  \* MERGEFORMAT ">
                            <w:r w:rsidR="00777F5D" w:rsidRPr="00777F5D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10D3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H7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h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cT&#10;KELSbmGSlFqOVXbGf0XTs89LmiTpmIaZ0rIuxdHJiSSmNte8spprwtrRvsiKYfLnrCyLmRcG08gJ&#10;w9nUCaZrz1lFReYsM38+D9erbLW+Enpti0e9PjFWnotKvMB7uOMMGUr3WKa2+Uy/jZ2n95s9EDcd&#10;uRHVE7ShFNAl0FAwu8FohPyB0QBzMMXq+45IilH7gUMrm6F5NOTR2BwNwks4mmINulkz0+Nw3fWS&#10;bRuIPA4LLpbQ7jWznXhGAdDNB8w2S+Iwh83wvPy2Xue/xeI3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A/YsH7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14:paraId="049709FD" w14:textId="77777777" w:rsidR="00D033B5" w:rsidRPr="00301F9F" w:rsidRDefault="00D033B5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777F5D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C053BB">
                      <w:fldChar w:fldCharType="begin"/>
                    </w:r>
                    <w:r w:rsidR="00C053BB">
                      <w:instrText xml:space="preserve"> NUMPAGES  \* Arabic  \* MERGEFORMAT </w:instrText>
                    </w:r>
                    <w:r w:rsidR="00C053BB">
                      <w:fldChar w:fldCharType="separate"/>
                    </w:r>
                    <w:r w:rsidR="00777F5D" w:rsidRPr="00777F5D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3</w:t>
                    </w:r>
                    <w:r w:rsidR="00C053BB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FC13" w14:textId="77777777" w:rsidR="00D033B5" w:rsidRDefault="00D033B5" w:rsidP="004A5274">
    <w:pPr>
      <w:pStyle w:val="Zpat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D4C77E6" wp14:editId="39A08EF1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601CA9" w14:textId="77777777" w:rsidR="00D033B5" w:rsidRPr="00146120" w:rsidRDefault="00D033B5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14:paraId="2C38430E" w14:textId="77777777" w:rsidR="00D033B5" w:rsidRPr="00146120" w:rsidRDefault="00D033B5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14:paraId="05714AC1" w14:textId="77777777" w:rsidR="00D033B5" w:rsidRPr="00146120" w:rsidRDefault="00D033B5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14:paraId="664D7958" w14:textId="77777777" w:rsidR="00D033B5" w:rsidRPr="00146120" w:rsidRDefault="00D033B5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14:paraId="45351DC1" w14:textId="77777777" w:rsidR="00D033B5" w:rsidRPr="00146120" w:rsidRDefault="00D033B5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14:paraId="21C34776" w14:textId="77777777" w:rsidR="00D033B5" w:rsidRPr="00146120" w:rsidRDefault="00D033B5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14:paraId="5B99453E" w14:textId="77777777" w:rsidR="00D033B5" w:rsidRPr="00146120" w:rsidRDefault="00D033B5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C77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14:paraId="32601CA9" w14:textId="77777777" w:rsidR="00D033B5" w:rsidRPr="00146120" w:rsidRDefault="00D033B5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14:paraId="2C38430E" w14:textId="77777777" w:rsidR="00D033B5" w:rsidRPr="00146120" w:rsidRDefault="00D033B5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14:paraId="05714AC1" w14:textId="77777777" w:rsidR="00D033B5" w:rsidRPr="00146120" w:rsidRDefault="00D033B5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14:paraId="664D7958" w14:textId="77777777" w:rsidR="00D033B5" w:rsidRPr="00146120" w:rsidRDefault="00D033B5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14:paraId="45351DC1" w14:textId="77777777" w:rsidR="00D033B5" w:rsidRPr="00146120" w:rsidRDefault="00D033B5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14:paraId="21C34776" w14:textId="77777777" w:rsidR="00D033B5" w:rsidRPr="00146120" w:rsidRDefault="00D033B5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14:paraId="5B99453E" w14:textId="77777777" w:rsidR="00D033B5" w:rsidRPr="00146120" w:rsidRDefault="00D033B5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212ED" w14:textId="77777777" w:rsidR="00A64FBB" w:rsidRDefault="00A64FBB" w:rsidP="00D067DD">
      <w:pPr>
        <w:spacing w:line="240" w:lineRule="auto"/>
      </w:pPr>
      <w:r>
        <w:separator/>
      </w:r>
    </w:p>
  </w:footnote>
  <w:footnote w:type="continuationSeparator" w:id="0">
    <w:p w14:paraId="5A385CAB" w14:textId="77777777" w:rsidR="00A64FBB" w:rsidRDefault="00A64FBB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3CE43" w14:textId="77777777" w:rsidR="00D033B5" w:rsidRDefault="00D033B5" w:rsidP="004A5274">
    <w:pPr>
      <w:pStyle w:val="Zhlav"/>
    </w:pPr>
    <w:r>
      <w:rPr>
        <w:noProof/>
        <w:lang w:val="en-US" w:eastAsia="ko-KR"/>
      </w:rPr>
      <w:drawing>
        <wp:anchor distT="0" distB="0" distL="114300" distR="114300" simplePos="0" relativeHeight="251660288" behindDoc="1" locked="1" layoutInCell="1" allowOverlap="1" wp14:anchorId="0FECC914" wp14:editId="09EAB366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EE77A" w14:textId="77777777" w:rsidR="00D033B5" w:rsidRDefault="00D033B5" w:rsidP="004A5274">
    <w:pPr>
      <w:pStyle w:val="Zhlav"/>
    </w:pPr>
  </w:p>
  <w:p w14:paraId="5D62FAA7" w14:textId="77777777" w:rsidR="00D033B5" w:rsidRDefault="00D033B5" w:rsidP="00D1781F">
    <w:pPr>
      <w:pStyle w:val="Zhlav"/>
      <w:spacing w:after="4720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19F168E" wp14:editId="4F30F76A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11957E1" w14:textId="77777777" w:rsidR="00D033B5" w:rsidRPr="00146120" w:rsidRDefault="00D033B5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F168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14:paraId="511957E1" w14:textId="77777777" w:rsidR="00D033B5" w:rsidRPr="00146120" w:rsidRDefault="00D033B5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ko-KR"/>
      </w:rPr>
      <w:drawing>
        <wp:anchor distT="0" distB="0" distL="114300" distR="114300" simplePos="0" relativeHeight="251657216" behindDoc="1" locked="1" layoutInCell="1" allowOverlap="1" wp14:anchorId="24906F55" wp14:editId="540BDC4E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ko-KR"/>
      </w:rPr>
      <w:drawing>
        <wp:anchor distT="0" distB="0" distL="114300" distR="114300" simplePos="0" relativeHeight="251656192" behindDoc="1" locked="1" layoutInCell="1" allowOverlap="1" wp14:anchorId="660F80AA" wp14:editId="7BC7DBE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10D2"/>
    <w:multiLevelType w:val="multilevel"/>
    <w:tmpl w:val="E06C1F70"/>
    <w:numStyleLink w:val="numberingtext"/>
  </w:abstractNum>
  <w:abstractNum w:abstractNumId="11" w15:restartNumberingAfterBreak="0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80E26"/>
    <w:multiLevelType w:val="hybridMultilevel"/>
    <w:tmpl w:val="A66E46B2"/>
    <w:lvl w:ilvl="0" w:tplc="0308C254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CF41C3"/>
    <w:multiLevelType w:val="hybridMultilevel"/>
    <w:tmpl w:val="C352D032"/>
    <w:lvl w:ilvl="0" w:tplc="E098D7FE">
      <w:start w:val="12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5" w15:restartNumberingAfterBreak="0">
    <w:nsid w:val="192F56ED"/>
    <w:multiLevelType w:val="multilevel"/>
    <w:tmpl w:val="E06C1F70"/>
    <w:numStyleLink w:val="numberingtext"/>
  </w:abstractNum>
  <w:abstractNum w:abstractNumId="16" w15:restartNumberingAfterBreak="0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0B7"/>
    <w:multiLevelType w:val="hybridMultilevel"/>
    <w:tmpl w:val="43CEBC34"/>
    <w:lvl w:ilvl="0" w:tplc="760AE1D4">
      <w:start w:val="12"/>
      <w:numFmt w:val="bullet"/>
      <w:lvlText w:val="-"/>
      <w:lvlJc w:val="left"/>
      <w:pPr>
        <w:ind w:left="420" w:hanging="360"/>
      </w:pPr>
      <w:rPr>
        <w:rFonts w:ascii="Georgia" w:eastAsia="Calibri" w:hAnsi="Georgia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99B64F6"/>
    <w:multiLevelType w:val="multilevel"/>
    <w:tmpl w:val="63FE84E6"/>
    <w:numStyleLink w:val="text"/>
  </w:abstractNum>
  <w:abstractNum w:abstractNumId="21" w15:restartNumberingAfterBreak="0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E441501"/>
    <w:multiLevelType w:val="hybridMultilevel"/>
    <w:tmpl w:val="2BCC9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D3F15"/>
    <w:multiLevelType w:val="hybridMultilevel"/>
    <w:tmpl w:val="99BAE90E"/>
    <w:lvl w:ilvl="0" w:tplc="E696C8D2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A72F7"/>
    <w:multiLevelType w:val="hybridMultilevel"/>
    <w:tmpl w:val="3E5E11D8"/>
    <w:lvl w:ilvl="0" w:tplc="3D288A8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B6F74"/>
    <w:multiLevelType w:val="hybridMultilevel"/>
    <w:tmpl w:val="9C26EE42"/>
    <w:lvl w:ilvl="0" w:tplc="747AFC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236ED"/>
    <w:multiLevelType w:val="hybridMultilevel"/>
    <w:tmpl w:val="3566000A"/>
    <w:lvl w:ilvl="0" w:tplc="B4F25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974D5"/>
    <w:multiLevelType w:val="hybridMultilevel"/>
    <w:tmpl w:val="4BDA5422"/>
    <w:lvl w:ilvl="0" w:tplc="D7C41F98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60E4E"/>
    <w:multiLevelType w:val="multilevel"/>
    <w:tmpl w:val="E06C1F70"/>
    <w:numStyleLink w:val="numberingtext"/>
  </w:abstractNum>
  <w:abstractNum w:abstractNumId="31" w15:restartNumberingAfterBreak="0">
    <w:nsid w:val="542C50AC"/>
    <w:multiLevelType w:val="multilevel"/>
    <w:tmpl w:val="E06C1F70"/>
    <w:numStyleLink w:val="numberingtext"/>
  </w:abstractNum>
  <w:abstractNum w:abstractNumId="32" w15:restartNumberingAfterBreak="0">
    <w:nsid w:val="554A51AF"/>
    <w:multiLevelType w:val="hybridMultilevel"/>
    <w:tmpl w:val="CF8CB336"/>
    <w:lvl w:ilvl="0" w:tplc="6D085412">
      <w:start w:val="4"/>
      <w:numFmt w:val="decimal"/>
      <w:lvlText w:val="%1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34570"/>
    <w:multiLevelType w:val="hybridMultilevel"/>
    <w:tmpl w:val="92DED856"/>
    <w:lvl w:ilvl="0" w:tplc="CD0CBFE6">
      <w:start w:val="10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853E2"/>
    <w:multiLevelType w:val="hybridMultilevel"/>
    <w:tmpl w:val="8BB06610"/>
    <w:lvl w:ilvl="0" w:tplc="7A6AB4BE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D025E"/>
    <w:multiLevelType w:val="hybridMultilevel"/>
    <w:tmpl w:val="E234A5E2"/>
    <w:lvl w:ilvl="0" w:tplc="402ADCA2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9" w15:restartNumberingAfterBreak="0">
    <w:nsid w:val="762009B3"/>
    <w:multiLevelType w:val="multilevel"/>
    <w:tmpl w:val="E06C1F70"/>
    <w:numStyleLink w:val="numberingtext"/>
  </w:abstractNum>
  <w:abstractNum w:abstractNumId="40" w15:restartNumberingAfterBreak="0">
    <w:nsid w:val="79661599"/>
    <w:multiLevelType w:val="hybridMultilevel"/>
    <w:tmpl w:val="1E7AA54E"/>
    <w:lvl w:ilvl="0" w:tplc="292E49D6">
      <w:numFmt w:val="bullet"/>
      <w:lvlText w:val="-"/>
      <w:lvlJc w:val="left"/>
      <w:pPr>
        <w:ind w:left="760" w:hanging="3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B0655A8"/>
    <w:multiLevelType w:val="multilevel"/>
    <w:tmpl w:val="E06C1F70"/>
    <w:numStyleLink w:val="numberingtext"/>
  </w:abstractNum>
  <w:num w:numId="1">
    <w:abstractNumId w:val="19"/>
  </w:num>
  <w:num w:numId="2">
    <w:abstractNumId w:val="21"/>
  </w:num>
  <w:num w:numId="3">
    <w:abstractNumId w:val="11"/>
  </w:num>
  <w:num w:numId="4">
    <w:abstractNumId w:val="27"/>
  </w:num>
  <w:num w:numId="5">
    <w:abstractNumId w:val="29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8"/>
  </w:num>
  <w:num w:numId="18">
    <w:abstractNumId w:val="20"/>
  </w:num>
  <w:num w:numId="19">
    <w:abstractNumId w:val="36"/>
  </w:num>
  <w:num w:numId="20">
    <w:abstractNumId w:val="33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1"/>
  </w:num>
  <w:num w:numId="26">
    <w:abstractNumId w:val="10"/>
  </w:num>
  <w:num w:numId="27">
    <w:abstractNumId w:val="30"/>
  </w:num>
  <w:num w:numId="28">
    <w:abstractNumId w:val="41"/>
  </w:num>
  <w:num w:numId="29">
    <w:abstractNumId w:val="3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5"/>
  </w:num>
  <w:num w:numId="33">
    <w:abstractNumId w:val="34"/>
  </w:num>
  <w:num w:numId="34">
    <w:abstractNumId w:val="26"/>
  </w:num>
  <w:num w:numId="35">
    <w:abstractNumId w:val="35"/>
  </w:num>
  <w:num w:numId="36">
    <w:abstractNumId w:val="37"/>
  </w:num>
  <w:num w:numId="37">
    <w:abstractNumId w:val="23"/>
  </w:num>
  <w:num w:numId="38">
    <w:abstractNumId w:val="17"/>
  </w:num>
  <w:num w:numId="39">
    <w:abstractNumId w:val="13"/>
  </w:num>
  <w:num w:numId="40">
    <w:abstractNumId w:val="40"/>
  </w:num>
  <w:num w:numId="41">
    <w:abstractNumId w:val="24"/>
  </w:num>
  <w:num w:numId="42">
    <w:abstractNumId w:val="12"/>
  </w:num>
  <w:num w:numId="43">
    <w:abstractNumId w:val="3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4F"/>
    <w:rsid w:val="00001526"/>
    <w:rsid w:val="0000453F"/>
    <w:rsid w:val="000051A9"/>
    <w:rsid w:val="00005379"/>
    <w:rsid w:val="00010F4D"/>
    <w:rsid w:val="00027D84"/>
    <w:rsid w:val="00035EF0"/>
    <w:rsid w:val="00042D81"/>
    <w:rsid w:val="0004495C"/>
    <w:rsid w:val="00045A0B"/>
    <w:rsid w:val="0005300F"/>
    <w:rsid w:val="00056068"/>
    <w:rsid w:val="0005683C"/>
    <w:rsid w:val="000630DC"/>
    <w:rsid w:val="0006577B"/>
    <w:rsid w:val="0008054C"/>
    <w:rsid w:val="000829E6"/>
    <w:rsid w:val="00084442"/>
    <w:rsid w:val="00093CC2"/>
    <w:rsid w:val="000941F4"/>
    <w:rsid w:val="00095075"/>
    <w:rsid w:val="0009767B"/>
    <w:rsid w:val="000A1FEF"/>
    <w:rsid w:val="000A303B"/>
    <w:rsid w:val="000A3518"/>
    <w:rsid w:val="000A40C8"/>
    <w:rsid w:val="000A40F9"/>
    <w:rsid w:val="000B1D3D"/>
    <w:rsid w:val="000B2EA1"/>
    <w:rsid w:val="000B2FF0"/>
    <w:rsid w:val="000C12F6"/>
    <w:rsid w:val="000C2F2F"/>
    <w:rsid w:val="000C324C"/>
    <w:rsid w:val="000D654F"/>
    <w:rsid w:val="000D7792"/>
    <w:rsid w:val="000E0C73"/>
    <w:rsid w:val="000E3C94"/>
    <w:rsid w:val="000E4E0A"/>
    <w:rsid w:val="000E7064"/>
    <w:rsid w:val="000F3AF9"/>
    <w:rsid w:val="000F6B66"/>
    <w:rsid w:val="000F73C6"/>
    <w:rsid w:val="00101F9F"/>
    <w:rsid w:val="0010316D"/>
    <w:rsid w:val="00106FEE"/>
    <w:rsid w:val="00111764"/>
    <w:rsid w:val="00112E6E"/>
    <w:rsid w:val="00115B59"/>
    <w:rsid w:val="001228F6"/>
    <w:rsid w:val="001274F6"/>
    <w:rsid w:val="0013182A"/>
    <w:rsid w:val="00135BF4"/>
    <w:rsid w:val="00142542"/>
    <w:rsid w:val="001445AB"/>
    <w:rsid w:val="00146120"/>
    <w:rsid w:val="001515D7"/>
    <w:rsid w:val="00152A76"/>
    <w:rsid w:val="00153162"/>
    <w:rsid w:val="001564B0"/>
    <w:rsid w:val="001705C8"/>
    <w:rsid w:val="00175CF0"/>
    <w:rsid w:val="00192597"/>
    <w:rsid w:val="001C16D5"/>
    <w:rsid w:val="001C7B68"/>
    <w:rsid w:val="001D0C0C"/>
    <w:rsid w:val="001D1FB6"/>
    <w:rsid w:val="001D2916"/>
    <w:rsid w:val="001D44A8"/>
    <w:rsid w:val="001E0721"/>
    <w:rsid w:val="001F002A"/>
    <w:rsid w:val="001F0A5B"/>
    <w:rsid w:val="00202D0F"/>
    <w:rsid w:val="0020674A"/>
    <w:rsid w:val="00213848"/>
    <w:rsid w:val="00214639"/>
    <w:rsid w:val="00215387"/>
    <w:rsid w:val="00217326"/>
    <w:rsid w:val="00224AA4"/>
    <w:rsid w:val="00225ED0"/>
    <w:rsid w:val="002261FD"/>
    <w:rsid w:val="00236120"/>
    <w:rsid w:val="00236B34"/>
    <w:rsid w:val="00243F8A"/>
    <w:rsid w:val="00253BBC"/>
    <w:rsid w:val="00257AF0"/>
    <w:rsid w:val="002610FE"/>
    <w:rsid w:val="002648AF"/>
    <w:rsid w:val="00270CE7"/>
    <w:rsid w:val="00274222"/>
    <w:rsid w:val="0027671E"/>
    <w:rsid w:val="00282102"/>
    <w:rsid w:val="00293753"/>
    <w:rsid w:val="002A2457"/>
    <w:rsid w:val="002A3339"/>
    <w:rsid w:val="002B4F62"/>
    <w:rsid w:val="002B50FE"/>
    <w:rsid w:val="002B7917"/>
    <w:rsid w:val="002C06D2"/>
    <w:rsid w:val="002D01F9"/>
    <w:rsid w:val="002D52F8"/>
    <w:rsid w:val="002E1F02"/>
    <w:rsid w:val="002F086F"/>
    <w:rsid w:val="002F634D"/>
    <w:rsid w:val="002F7588"/>
    <w:rsid w:val="002F7A23"/>
    <w:rsid w:val="00301F9F"/>
    <w:rsid w:val="0030313B"/>
    <w:rsid w:val="00306B5E"/>
    <w:rsid w:val="00311CFE"/>
    <w:rsid w:val="00312FD9"/>
    <w:rsid w:val="003135AF"/>
    <w:rsid w:val="00313635"/>
    <w:rsid w:val="00322115"/>
    <w:rsid w:val="003250DB"/>
    <w:rsid w:val="003275A5"/>
    <w:rsid w:val="0033283E"/>
    <w:rsid w:val="00332C20"/>
    <w:rsid w:val="00337079"/>
    <w:rsid w:val="00337855"/>
    <w:rsid w:val="003464D4"/>
    <w:rsid w:val="0036056C"/>
    <w:rsid w:val="00364710"/>
    <w:rsid w:val="00364B0A"/>
    <w:rsid w:val="00367947"/>
    <w:rsid w:val="0036794B"/>
    <w:rsid w:val="003708E3"/>
    <w:rsid w:val="00373094"/>
    <w:rsid w:val="00373186"/>
    <w:rsid w:val="003753A4"/>
    <w:rsid w:val="00384C88"/>
    <w:rsid w:val="003856AB"/>
    <w:rsid w:val="00392A32"/>
    <w:rsid w:val="003976BC"/>
    <w:rsid w:val="003A035E"/>
    <w:rsid w:val="003A041E"/>
    <w:rsid w:val="003A5967"/>
    <w:rsid w:val="003A6EC0"/>
    <w:rsid w:val="003B2499"/>
    <w:rsid w:val="003D447F"/>
    <w:rsid w:val="003D44A3"/>
    <w:rsid w:val="003D727B"/>
    <w:rsid w:val="003D75E2"/>
    <w:rsid w:val="00404C16"/>
    <w:rsid w:val="00411C43"/>
    <w:rsid w:val="00412602"/>
    <w:rsid w:val="00416C55"/>
    <w:rsid w:val="00427871"/>
    <w:rsid w:val="004313D3"/>
    <w:rsid w:val="0043143C"/>
    <w:rsid w:val="00433023"/>
    <w:rsid w:val="00440887"/>
    <w:rsid w:val="0044534D"/>
    <w:rsid w:val="00455FB0"/>
    <w:rsid w:val="004562E8"/>
    <w:rsid w:val="00461949"/>
    <w:rsid w:val="00476C93"/>
    <w:rsid w:val="00476F26"/>
    <w:rsid w:val="00485544"/>
    <w:rsid w:val="0048569D"/>
    <w:rsid w:val="0049139D"/>
    <w:rsid w:val="004938AF"/>
    <w:rsid w:val="004A1CDE"/>
    <w:rsid w:val="004A5274"/>
    <w:rsid w:val="004A59BA"/>
    <w:rsid w:val="004A610B"/>
    <w:rsid w:val="004B18A9"/>
    <w:rsid w:val="004B2682"/>
    <w:rsid w:val="004C52FC"/>
    <w:rsid w:val="004C598E"/>
    <w:rsid w:val="004C6993"/>
    <w:rsid w:val="004C737A"/>
    <w:rsid w:val="004E2551"/>
    <w:rsid w:val="004E3FCB"/>
    <w:rsid w:val="004E7E2C"/>
    <w:rsid w:val="004F07C8"/>
    <w:rsid w:val="004F6467"/>
    <w:rsid w:val="00500968"/>
    <w:rsid w:val="00502974"/>
    <w:rsid w:val="0050546E"/>
    <w:rsid w:val="00512883"/>
    <w:rsid w:val="00516E2C"/>
    <w:rsid w:val="00520529"/>
    <w:rsid w:val="00526108"/>
    <w:rsid w:val="00533AB3"/>
    <w:rsid w:val="00534864"/>
    <w:rsid w:val="00535001"/>
    <w:rsid w:val="005359B0"/>
    <w:rsid w:val="0053717B"/>
    <w:rsid w:val="0053734A"/>
    <w:rsid w:val="005409F4"/>
    <w:rsid w:val="005437DF"/>
    <w:rsid w:val="00544D71"/>
    <w:rsid w:val="005518DB"/>
    <w:rsid w:val="005521F5"/>
    <w:rsid w:val="005540A9"/>
    <w:rsid w:val="005676F2"/>
    <w:rsid w:val="00567C8B"/>
    <w:rsid w:val="00575625"/>
    <w:rsid w:val="00592B21"/>
    <w:rsid w:val="005948AD"/>
    <w:rsid w:val="00595A12"/>
    <w:rsid w:val="005977A4"/>
    <w:rsid w:val="005977F4"/>
    <w:rsid w:val="005A351B"/>
    <w:rsid w:val="005A622F"/>
    <w:rsid w:val="005B1F29"/>
    <w:rsid w:val="005B3704"/>
    <w:rsid w:val="005B56F5"/>
    <w:rsid w:val="005B6111"/>
    <w:rsid w:val="005B7216"/>
    <w:rsid w:val="005C0620"/>
    <w:rsid w:val="005C4618"/>
    <w:rsid w:val="005C71D8"/>
    <w:rsid w:val="005D43F4"/>
    <w:rsid w:val="005E4E09"/>
    <w:rsid w:val="005F537E"/>
    <w:rsid w:val="0060594F"/>
    <w:rsid w:val="00606E69"/>
    <w:rsid w:val="00610777"/>
    <w:rsid w:val="00613184"/>
    <w:rsid w:val="006160E2"/>
    <w:rsid w:val="00621F17"/>
    <w:rsid w:val="006238AD"/>
    <w:rsid w:val="00624892"/>
    <w:rsid w:val="00625A68"/>
    <w:rsid w:val="00630069"/>
    <w:rsid w:val="0063436B"/>
    <w:rsid w:val="00635D77"/>
    <w:rsid w:val="006379BF"/>
    <w:rsid w:val="00643A25"/>
    <w:rsid w:val="006447E9"/>
    <w:rsid w:val="00644A9D"/>
    <w:rsid w:val="00645042"/>
    <w:rsid w:val="00664C42"/>
    <w:rsid w:val="006650CB"/>
    <w:rsid w:val="00671F00"/>
    <w:rsid w:val="0067220B"/>
    <w:rsid w:val="00680952"/>
    <w:rsid w:val="006A0F57"/>
    <w:rsid w:val="006A7C31"/>
    <w:rsid w:val="006D119B"/>
    <w:rsid w:val="006D26BF"/>
    <w:rsid w:val="006D3189"/>
    <w:rsid w:val="006D464E"/>
    <w:rsid w:val="006D63D1"/>
    <w:rsid w:val="006E21EB"/>
    <w:rsid w:val="006E3E30"/>
    <w:rsid w:val="006E4483"/>
    <w:rsid w:val="006F65F8"/>
    <w:rsid w:val="007046A8"/>
    <w:rsid w:val="00706471"/>
    <w:rsid w:val="00711ABD"/>
    <w:rsid w:val="00713F64"/>
    <w:rsid w:val="007141B5"/>
    <w:rsid w:val="00714F80"/>
    <w:rsid w:val="00731B18"/>
    <w:rsid w:val="00731C47"/>
    <w:rsid w:val="00732893"/>
    <w:rsid w:val="00735CA4"/>
    <w:rsid w:val="00740B1B"/>
    <w:rsid w:val="00740C85"/>
    <w:rsid w:val="0074426E"/>
    <w:rsid w:val="00753CAB"/>
    <w:rsid w:val="00756364"/>
    <w:rsid w:val="00760E4A"/>
    <w:rsid w:val="00762C1D"/>
    <w:rsid w:val="0076537F"/>
    <w:rsid w:val="00765413"/>
    <w:rsid w:val="007656BE"/>
    <w:rsid w:val="00766805"/>
    <w:rsid w:val="0076775F"/>
    <w:rsid w:val="00767AFB"/>
    <w:rsid w:val="007770EA"/>
    <w:rsid w:val="00777F5D"/>
    <w:rsid w:val="00781244"/>
    <w:rsid w:val="00782C59"/>
    <w:rsid w:val="007835B0"/>
    <w:rsid w:val="00784DAC"/>
    <w:rsid w:val="00787026"/>
    <w:rsid w:val="00787229"/>
    <w:rsid w:val="00787839"/>
    <w:rsid w:val="0079154A"/>
    <w:rsid w:val="007939B1"/>
    <w:rsid w:val="00797D11"/>
    <w:rsid w:val="007A64C7"/>
    <w:rsid w:val="007B18FF"/>
    <w:rsid w:val="007B3B8F"/>
    <w:rsid w:val="007B6E99"/>
    <w:rsid w:val="007C2058"/>
    <w:rsid w:val="007C401A"/>
    <w:rsid w:val="007D3EC3"/>
    <w:rsid w:val="007E3129"/>
    <w:rsid w:val="007E45A7"/>
    <w:rsid w:val="007E53C2"/>
    <w:rsid w:val="007F405C"/>
    <w:rsid w:val="00803A61"/>
    <w:rsid w:val="0081056D"/>
    <w:rsid w:val="008120E3"/>
    <w:rsid w:val="008131C2"/>
    <w:rsid w:val="0081663E"/>
    <w:rsid w:val="00817EAB"/>
    <w:rsid w:val="00822CD7"/>
    <w:rsid w:val="00832E2C"/>
    <w:rsid w:val="00837920"/>
    <w:rsid w:val="00844F36"/>
    <w:rsid w:val="00845DE3"/>
    <w:rsid w:val="00847ABD"/>
    <w:rsid w:val="00850937"/>
    <w:rsid w:val="00851075"/>
    <w:rsid w:val="008547FD"/>
    <w:rsid w:val="00856434"/>
    <w:rsid w:val="00856EA7"/>
    <w:rsid w:val="00857521"/>
    <w:rsid w:val="00864AB7"/>
    <w:rsid w:val="00865F96"/>
    <w:rsid w:val="00867634"/>
    <w:rsid w:val="008707DD"/>
    <w:rsid w:val="008744FC"/>
    <w:rsid w:val="0087640E"/>
    <w:rsid w:val="00876FB7"/>
    <w:rsid w:val="00877227"/>
    <w:rsid w:val="00882E72"/>
    <w:rsid w:val="00885A0B"/>
    <w:rsid w:val="00895EF6"/>
    <w:rsid w:val="008A10B1"/>
    <w:rsid w:val="008A27A9"/>
    <w:rsid w:val="008A5007"/>
    <w:rsid w:val="008A5442"/>
    <w:rsid w:val="008B7380"/>
    <w:rsid w:val="008C6831"/>
    <w:rsid w:val="008D4022"/>
    <w:rsid w:val="008F3067"/>
    <w:rsid w:val="00901762"/>
    <w:rsid w:val="00905530"/>
    <w:rsid w:val="00905B07"/>
    <w:rsid w:val="00911308"/>
    <w:rsid w:val="00915EE9"/>
    <w:rsid w:val="00920E5E"/>
    <w:rsid w:val="00923068"/>
    <w:rsid w:val="00923C27"/>
    <w:rsid w:val="00925E2D"/>
    <w:rsid w:val="0092626C"/>
    <w:rsid w:val="00927D06"/>
    <w:rsid w:val="009300BA"/>
    <w:rsid w:val="00931F6C"/>
    <w:rsid w:val="0093703F"/>
    <w:rsid w:val="00937DA9"/>
    <w:rsid w:val="009402A9"/>
    <w:rsid w:val="00940BB0"/>
    <w:rsid w:val="00950965"/>
    <w:rsid w:val="009509AE"/>
    <w:rsid w:val="009513B8"/>
    <w:rsid w:val="00953D18"/>
    <w:rsid w:val="009566AA"/>
    <w:rsid w:val="009609C9"/>
    <w:rsid w:val="00961272"/>
    <w:rsid w:val="00966818"/>
    <w:rsid w:val="00971C86"/>
    <w:rsid w:val="009763C7"/>
    <w:rsid w:val="009771C4"/>
    <w:rsid w:val="00980099"/>
    <w:rsid w:val="009874BE"/>
    <w:rsid w:val="00987F12"/>
    <w:rsid w:val="00991C6D"/>
    <w:rsid w:val="00995972"/>
    <w:rsid w:val="00997E51"/>
    <w:rsid w:val="009A09BE"/>
    <w:rsid w:val="009A18C9"/>
    <w:rsid w:val="009A358B"/>
    <w:rsid w:val="009A7D0A"/>
    <w:rsid w:val="009B3438"/>
    <w:rsid w:val="009C1C25"/>
    <w:rsid w:val="009D03CE"/>
    <w:rsid w:val="009D1E65"/>
    <w:rsid w:val="009D4886"/>
    <w:rsid w:val="009D7694"/>
    <w:rsid w:val="009E292A"/>
    <w:rsid w:val="009E7100"/>
    <w:rsid w:val="009F1C30"/>
    <w:rsid w:val="009F235E"/>
    <w:rsid w:val="009F35CD"/>
    <w:rsid w:val="00A067CC"/>
    <w:rsid w:val="00A139DD"/>
    <w:rsid w:val="00A15978"/>
    <w:rsid w:val="00A17577"/>
    <w:rsid w:val="00A242E4"/>
    <w:rsid w:val="00A25E48"/>
    <w:rsid w:val="00A276DF"/>
    <w:rsid w:val="00A33263"/>
    <w:rsid w:val="00A4106D"/>
    <w:rsid w:val="00A424EA"/>
    <w:rsid w:val="00A43F0A"/>
    <w:rsid w:val="00A45388"/>
    <w:rsid w:val="00A510A6"/>
    <w:rsid w:val="00A51F5E"/>
    <w:rsid w:val="00A6080B"/>
    <w:rsid w:val="00A64FBB"/>
    <w:rsid w:val="00A73DE9"/>
    <w:rsid w:val="00A754D7"/>
    <w:rsid w:val="00A758AD"/>
    <w:rsid w:val="00A75B94"/>
    <w:rsid w:val="00A8241F"/>
    <w:rsid w:val="00A82D29"/>
    <w:rsid w:val="00A86FE5"/>
    <w:rsid w:val="00A8756A"/>
    <w:rsid w:val="00A915CA"/>
    <w:rsid w:val="00A96A78"/>
    <w:rsid w:val="00AA1469"/>
    <w:rsid w:val="00AA3BDD"/>
    <w:rsid w:val="00AA7768"/>
    <w:rsid w:val="00AB1526"/>
    <w:rsid w:val="00AC1C18"/>
    <w:rsid w:val="00AC7140"/>
    <w:rsid w:val="00AD26FE"/>
    <w:rsid w:val="00AD4C19"/>
    <w:rsid w:val="00AD5806"/>
    <w:rsid w:val="00AD6C6C"/>
    <w:rsid w:val="00AD77EF"/>
    <w:rsid w:val="00AD7D5C"/>
    <w:rsid w:val="00AE1DEB"/>
    <w:rsid w:val="00AF478D"/>
    <w:rsid w:val="00B063C5"/>
    <w:rsid w:val="00B12A1F"/>
    <w:rsid w:val="00B2368F"/>
    <w:rsid w:val="00B31235"/>
    <w:rsid w:val="00B3282F"/>
    <w:rsid w:val="00B32EBB"/>
    <w:rsid w:val="00B3469E"/>
    <w:rsid w:val="00B34801"/>
    <w:rsid w:val="00B372D3"/>
    <w:rsid w:val="00B5114B"/>
    <w:rsid w:val="00B56A59"/>
    <w:rsid w:val="00B60455"/>
    <w:rsid w:val="00B62FEF"/>
    <w:rsid w:val="00B63D3A"/>
    <w:rsid w:val="00B703A2"/>
    <w:rsid w:val="00B74591"/>
    <w:rsid w:val="00B858A6"/>
    <w:rsid w:val="00B85F89"/>
    <w:rsid w:val="00B9283F"/>
    <w:rsid w:val="00B92D55"/>
    <w:rsid w:val="00B93C1B"/>
    <w:rsid w:val="00B94E15"/>
    <w:rsid w:val="00B96D44"/>
    <w:rsid w:val="00BA13E6"/>
    <w:rsid w:val="00BA15E9"/>
    <w:rsid w:val="00BA3294"/>
    <w:rsid w:val="00BB4487"/>
    <w:rsid w:val="00BC33FA"/>
    <w:rsid w:val="00BC74D8"/>
    <w:rsid w:val="00BD623D"/>
    <w:rsid w:val="00BD77C7"/>
    <w:rsid w:val="00BE1A96"/>
    <w:rsid w:val="00BE1E1D"/>
    <w:rsid w:val="00BE3380"/>
    <w:rsid w:val="00BF22AD"/>
    <w:rsid w:val="00BF2C43"/>
    <w:rsid w:val="00BF6B6E"/>
    <w:rsid w:val="00C053BB"/>
    <w:rsid w:val="00C10CFB"/>
    <w:rsid w:val="00C15828"/>
    <w:rsid w:val="00C21B4F"/>
    <w:rsid w:val="00C264DC"/>
    <w:rsid w:val="00C26BCF"/>
    <w:rsid w:val="00C26D5D"/>
    <w:rsid w:val="00C418BD"/>
    <w:rsid w:val="00C420C9"/>
    <w:rsid w:val="00C43227"/>
    <w:rsid w:val="00C43B01"/>
    <w:rsid w:val="00C50450"/>
    <w:rsid w:val="00C6459B"/>
    <w:rsid w:val="00C7082C"/>
    <w:rsid w:val="00C7228B"/>
    <w:rsid w:val="00C837EC"/>
    <w:rsid w:val="00C8527C"/>
    <w:rsid w:val="00C9245B"/>
    <w:rsid w:val="00CA1F64"/>
    <w:rsid w:val="00CA29BA"/>
    <w:rsid w:val="00CA2F54"/>
    <w:rsid w:val="00CA41B9"/>
    <w:rsid w:val="00CB42AF"/>
    <w:rsid w:val="00CC096E"/>
    <w:rsid w:val="00CC4EF0"/>
    <w:rsid w:val="00CD0BD8"/>
    <w:rsid w:val="00CD7F42"/>
    <w:rsid w:val="00CE05C3"/>
    <w:rsid w:val="00CE07E6"/>
    <w:rsid w:val="00CE5B59"/>
    <w:rsid w:val="00CE7B10"/>
    <w:rsid w:val="00CF1227"/>
    <w:rsid w:val="00CF4658"/>
    <w:rsid w:val="00CF478D"/>
    <w:rsid w:val="00CF67E8"/>
    <w:rsid w:val="00D01D78"/>
    <w:rsid w:val="00D033B5"/>
    <w:rsid w:val="00D03B6A"/>
    <w:rsid w:val="00D04A88"/>
    <w:rsid w:val="00D0640D"/>
    <w:rsid w:val="00D067DD"/>
    <w:rsid w:val="00D11D90"/>
    <w:rsid w:val="00D13AF2"/>
    <w:rsid w:val="00D14E97"/>
    <w:rsid w:val="00D1781F"/>
    <w:rsid w:val="00D23B3E"/>
    <w:rsid w:val="00D343FD"/>
    <w:rsid w:val="00D34D3B"/>
    <w:rsid w:val="00D41242"/>
    <w:rsid w:val="00D41E2C"/>
    <w:rsid w:val="00D43D2D"/>
    <w:rsid w:val="00D44180"/>
    <w:rsid w:val="00D46D86"/>
    <w:rsid w:val="00D47DEC"/>
    <w:rsid w:val="00D5606D"/>
    <w:rsid w:val="00D61BC9"/>
    <w:rsid w:val="00D62F71"/>
    <w:rsid w:val="00D656F4"/>
    <w:rsid w:val="00D67ED8"/>
    <w:rsid w:val="00D70BA5"/>
    <w:rsid w:val="00D72F43"/>
    <w:rsid w:val="00D75D37"/>
    <w:rsid w:val="00D8761E"/>
    <w:rsid w:val="00D91DC6"/>
    <w:rsid w:val="00D93EEA"/>
    <w:rsid w:val="00D95733"/>
    <w:rsid w:val="00DA0E78"/>
    <w:rsid w:val="00DA1183"/>
    <w:rsid w:val="00DA57EA"/>
    <w:rsid w:val="00DC3944"/>
    <w:rsid w:val="00DC5731"/>
    <w:rsid w:val="00DC79EE"/>
    <w:rsid w:val="00DD5A5B"/>
    <w:rsid w:val="00DD6C39"/>
    <w:rsid w:val="00DE1D45"/>
    <w:rsid w:val="00DE37F1"/>
    <w:rsid w:val="00DE476A"/>
    <w:rsid w:val="00DE6084"/>
    <w:rsid w:val="00DF086F"/>
    <w:rsid w:val="00DF1F10"/>
    <w:rsid w:val="00DF3A44"/>
    <w:rsid w:val="00DF6F1D"/>
    <w:rsid w:val="00E00A65"/>
    <w:rsid w:val="00E1622A"/>
    <w:rsid w:val="00E16B9D"/>
    <w:rsid w:val="00E20D84"/>
    <w:rsid w:val="00E2169B"/>
    <w:rsid w:val="00E24912"/>
    <w:rsid w:val="00E24BC4"/>
    <w:rsid w:val="00E26E12"/>
    <w:rsid w:val="00E322A1"/>
    <w:rsid w:val="00E33BB8"/>
    <w:rsid w:val="00E41897"/>
    <w:rsid w:val="00E42C6C"/>
    <w:rsid w:val="00E45FBC"/>
    <w:rsid w:val="00E466EB"/>
    <w:rsid w:val="00E469E1"/>
    <w:rsid w:val="00E474AD"/>
    <w:rsid w:val="00E5250C"/>
    <w:rsid w:val="00E53445"/>
    <w:rsid w:val="00E61001"/>
    <w:rsid w:val="00E652EF"/>
    <w:rsid w:val="00E65D26"/>
    <w:rsid w:val="00E661B1"/>
    <w:rsid w:val="00E750BB"/>
    <w:rsid w:val="00E76B3A"/>
    <w:rsid w:val="00E77897"/>
    <w:rsid w:val="00E77C30"/>
    <w:rsid w:val="00E85469"/>
    <w:rsid w:val="00E87B1A"/>
    <w:rsid w:val="00E92985"/>
    <w:rsid w:val="00E96298"/>
    <w:rsid w:val="00E97E99"/>
    <w:rsid w:val="00EA78CE"/>
    <w:rsid w:val="00EB045B"/>
    <w:rsid w:val="00EB1545"/>
    <w:rsid w:val="00EC08DE"/>
    <w:rsid w:val="00EC7B47"/>
    <w:rsid w:val="00ED1B22"/>
    <w:rsid w:val="00EF11E3"/>
    <w:rsid w:val="00EF4E15"/>
    <w:rsid w:val="00EF7DD2"/>
    <w:rsid w:val="00F04ED0"/>
    <w:rsid w:val="00F05644"/>
    <w:rsid w:val="00F12173"/>
    <w:rsid w:val="00F1536B"/>
    <w:rsid w:val="00F15F9E"/>
    <w:rsid w:val="00F1657E"/>
    <w:rsid w:val="00F201E9"/>
    <w:rsid w:val="00F226AD"/>
    <w:rsid w:val="00F23067"/>
    <w:rsid w:val="00F318A1"/>
    <w:rsid w:val="00F32683"/>
    <w:rsid w:val="00F419ED"/>
    <w:rsid w:val="00F46AD3"/>
    <w:rsid w:val="00F6399B"/>
    <w:rsid w:val="00F72339"/>
    <w:rsid w:val="00F75898"/>
    <w:rsid w:val="00F91F97"/>
    <w:rsid w:val="00F94567"/>
    <w:rsid w:val="00F95AF5"/>
    <w:rsid w:val="00F95DAA"/>
    <w:rsid w:val="00FA0C34"/>
    <w:rsid w:val="00FA0E65"/>
    <w:rsid w:val="00FA11DB"/>
    <w:rsid w:val="00FB27E6"/>
    <w:rsid w:val="00FB3264"/>
    <w:rsid w:val="00FD76B5"/>
    <w:rsid w:val="00FE0BAE"/>
    <w:rsid w:val="00FF095A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30D1A40"/>
  <w15:docId w15:val="{CB52CCB0-F08C-4AF5-A752-4A5BB9E9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11"/>
    <w:semiHidden/>
    <w:unhideWhenUsed/>
    <w:qFormat/>
    <w:rsid w:val="00412602"/>
    <w:rPr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d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22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character" w:customStyle="1" w:styleId="st">
    <w:name w:val="st"/>
    <w:basedOn w:val="Standardnpsmoodstavce"/>
    <w:rsid w:val="006650CB"/>
  </w:style>
  <w:style w:type="paragraph" w:customStyle="1" w:styleId="Default">
    <w:name w:val="Default"/>
    <w:rsid w:val="00940BB0"/>
    <w:pPr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</w:rPr>
  </w:style>
  <w:style w:type="character" w:customStyle="1" w:styleId="xbe">
    <w:name w:val="_xbe"/>
    <w:basedOn w:val="Standardnpsmoodstavce"/>
    <w:rsid w:val="000829E6"/>
  </w:style>
  <w:style w:type="character" w:customStyle="1" w:styleId="5yl5">
    <w:name w:val="_5yl5"/>
    <w:basedOn w:val="Standardnpsmoodstavce"/>
    <w:rsid w:val="00923068"/>
  </w:style>
  <w:style w:type="character" w:customStyle="1" w:styleId="m6767832512090810673gmail-il">
    <w:name w:val="m_6767832512090810673gmail-il"/>
    <w:basedOn w:val="Standardnpsmoodstavce"/>
    <w:rsid w:val="00257AF0"/>
  </w:style>
  <w:style w:type="character" w:customStyle="1" w:styleId="il">
    <w:name w:val="il"/>
    <w:basedOn w:val="Standardnpsmoodstavce"/>
    <w:rsid w:val="009D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\Documents\CzechTourisme\Formul&#225;&#345;e\czechtourism_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czechtourism_objednavka</Template>
  <TotalTime>6</TotalTime>
  <Pages>2</Pages>
  <Words>187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Prochazka</dc:creator>
  <cp:lastModifiedBy>Kříž Vlastimil</cp:lastModifiedBy>
  <cp:revision>3</cp:revision>
  <cp:lastPrinted>2018-08-03T08:54:00Z</cp:lastPrinted>
  <dcterms:created xsi:type="dcterms:W3CDTF">2019-08-15T13:53:00Z</dcterms:created>
  <dcterms:modified xsi:type="dcterms:W3CDTF">2019-08-15T14:19:00Z</dcterms:modified>
</cp:coreProperties>
</file>