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E5" w:rsidRPr="00E20118" w:rsidRDefault="00357973" w:rsidP="00EF7DE5">
      <w:pPr>
        <w:spacing w:after="120" w:line="300" w:lineRule="exact"/>
        <w:rPr>
          <w:rFonts w:ascii="Noto Sans" w:eastAsia="Arial Unicode MS" w:hAnsi="Noto Sans" w:cs="Segoe UI"/>
          <w:sz w:val="20"/>
          <w:szCs w:val="20"/>
        </w:rPr>
      </w:pP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FE06DC" wp14:editId="4359C58B">
                <wp:simplePos x="0" y="0"/>
                <wp:positionH relativeFrom="column">
                  <wp:posOffset>-75565</wp:posOffset>
                </wp:positionH>
                <wp:positionV relativeFrom="paragraph">
                  <wp:posOffset>252730</wp:posOffset>
                </wp:positionV>
                <wp:extent cx="4749800" cy="6713220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671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D0A" w:rsidRDefault="009B4D0A" w:rsidP="009B4D0A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Objednávám u Vás </w:t>
                            </w:r>
                            <w:bookmarkStart w:id="0" w:name="_GoBack"/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překlad z českého jazyka do anglického </w:t>
                            </w:r>
                            <w:bookmarkEnd w:id="0"/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dle následující specifikace:</w:t>
                            </w:r>
                          </w:p>
                          <w:p w:rsidR="009B4D0A" w:rsidRDefault="009B4D0A" w:rsidP="009B4D0A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9B4D0A" w:rsidRDefault="009B4D0A" w:rsidP="009B4D0A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Překlady rodilé</w:t>
                            </w:r>
                            <w:r w:rsidR="00184B91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mluvčí za cenu 450 Kč á NS </w:t>
                            </w:r>
                          </w:p>
                          <w:p w:rsidR="009B4D0A" w:rsidRDefault="00544236" w:rsidP="009B4D0A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139</w:t>
                            </w:r>
                            <w:r w:rsidR="00184B91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51</w:t>
                            </w:r>
                            <w:r w:rsidR="009B4D0A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NS x 450 = </w:t>
                            </w: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62</w:t>
                            </w:r>
                            <w:r w:rsidR="00184B91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779</w:t>
                            </w:r>
                            <w:r w:rsidR="009B4D0A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255777" w:rsidRDefault="00255777" w:rsidP="009B4D0A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255777" w:rsidRDefault="00255777" w:rsidP="009B4D0A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termín pro dodání překladů: do </w:t>
                            </w:r>
                            <w:r w:rsidR="00544236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. 9. 2019</w:t>
                            </w:r>
                          </w:p>
                          <w:p w:rsidR="003D5E23" w:rsidRDefault="003D5E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3D5E23" w:rsidRDefault="003D5E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3D5E23" w:rsidRDefault="003D5E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3D5E23" w:rsidRDefault="003D5E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3D5E23" w:rsidRDefault="003D5E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3D5E23" w:rsidRDefault="003D5E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9B4D0A" w:rsidRPr="001F4C84" w:rsidRDefault="003D5E23" w:rsidP="009B4D0A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předpokládaná hodnota:</w:t>
                            </w:r>
                            <w:r w:rsidR="009B4D0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B4D0A" w:rsidRPr="001F4C84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  <w:t xml:space="preserve">Celkem cena </w:t>
                            </w:r>
                            <w:r w:rsidR="00544236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  <w:t>62</w:t>
                            </w:r>
                            <w:r w:rsidR="00184B91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  <w:t>.</w:t>
                            </w:r>
                            <w:r w:rsidR="00544236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  <w:t>779</w:t>
                            </w:r>
                            <w:r w:rsidR="009B4D0A" w:rsidRPr="001F4C84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  <w:t xml:space="preserve"> Kč vč. DPH</w:t>
                            </w: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Default="00FA78DC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Mgr. Michal Soukup</w:t>
                            </w:r>
                          </w:p>
                          <w:p w:rsidR="00721023" w:rsidRDefault="00FA78DC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ředitel</w:t>
                            </w: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P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Na fakturu prosím uveďte číslo objednávky.</w:t>
                            </w: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5.95pt;margin-top:19.9pt;width:374pt;height:52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" stroked="f">
                <v:textbox>
                  <w:txbxContent>
                    <w:p w:rsidR="009B4D0A" w:rsidRDefault="009B4D0A" w:rsidP="009B4D0A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Objednávám u Vás překlad z českého jazyka do anglického dle následující specifikace:</w:t>
                      </w:r>
                    </w:p>
                    <w:p w:rsidR="009B4D0A" w:rsidRDefault="009B4D0A" w:rsidP="009B4D0A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</w:p>
                    <w:p w:rsidR="009B4D0A" w:rsidRDefault="009B4D0A" w:rsidP="009B4D0A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Překlady rodilé</w:t>
                      </w:r>
                      <w:r w:rsidR="00184B91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ho</w:t>
                      </w: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mluvčí za cenu 450 Kč á NS </w:t>
                      </w:r>
                    </w:p>
                    <w:p w:rsidR="009B4D0A" w:rsidRDefault="00544236" w:rsidP="009B4D0A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139</w:t>
                      </w:r>
                      <w:r w:rsidR="00184B91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51</w:t>
                      </w:r>
                      <w:r w:rsidR="009B4D0A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NS x 450 = </w:t>
                      </w: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62</w:t>
                      </w:r>
                      <w:r w:rsidR="00184B91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779</w:t>
                      </w:r>
                      <w:r w:rsidR="009B4D0A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255777" w:rsidRDefault="00255777" w:rsidP="009B4D0A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</w:p>
                    <w:p w:rsidR="00255777" w:rsidRDefault="00255777" w:rsidP="009B4D0A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termín pro dodání překladů: do </w:t>
                      </w:r>
                      <w:r w:rsidR="00544236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. 9. 2019</w:t>
                      </w:r>
                    </w:p>
                    <w:p w:rsidR="003D5E23" w:rsidRDefault="003D5E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3D5E23" w:rsidRDefault="003D5E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3D5E23" w:rsidRDefault="003D5E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3D5E23" w:rsidRDefault="003D5E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3D5E23" w:rsidRDefault="003D5E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3D5E23" w:rsidRDefault="003D5E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9B4D0A" w:rsidRPr="001F4C84" w:rsidRDefault="003D5E23" w:rsidP="009B4D0A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předpokládaná hodnota:</w:t>
                      </w:r>
                      <w:r w:rsidR="009B4D0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 xml:space="preserve"> </w:t>
                      </w:r>
                      <w:r w:rsidR="009B4D0A" w:rsidRPr="001F4C84"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  <w:t xml:space="preserve">Celkem cena </w:t>
                      </w:r>
                      <w:r w:rsidR="00544236"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  <w:t>62</w:t>
                      </w:r>
                      <w:r w:rsidR="00184B91"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  <w:t>.</w:t>
                      </w:r>
                      <w:r w:rsidR="00544236"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  <w:t>779</w:t>
                      </w:r>
                      <w:r w:rsidR="009B4D0A" w:rsidRPr="001F4C84"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  <w:t xml:space="preserve"> Kč vč. DPH</w:t>
                      </w: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Default="00FA78DC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Mgr. Michal Soukup</w:t>
                      </w:r>
                    </w:p>
                    <w:p w:rsidR="00721023" w:rsidRDefault="00FA78DC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ředitel</w:t>
                      </w: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P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b/>
                          <w:color w:val="C00000"/>
                          <w:sz w:val="18"/>
                          <w:szCs w:val="18"/>
                        </w:rPr>
                        <w:t>Na fakturu prosím uveďte číslo objednávky.</w:t>
                      </w:r>
                    </w:p>
                    <w:p w:rsidR="00721023" w:rsidRDefault="00721023" w:rsidP="003D5E23">
                      <w:pPr>
                        <w:spacing w:after="0"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68A447" wp14:editId="61733153">
                <wp:simplePos x="0" y="0"/>
                <wp:positionH relativeFrom="column">
                  <wp:posOffset>1130300</wp:posOffset>
                </wp:positionH>
                <wp:positionV relativeFrom="paragraph">
                  <wp:posOffset>-454025</wp:posOffset>
                </wp:positionV>
                <wp:extent cx="1118870" cy="440055"/>
                <wp:effectExtent l="0" t="0" r="508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D0A" w:rsidRDefault="005377B6" w:rsidP="009B4D0A">
                            <w:pPr>
                              <w:spacing w:line="240" w:lineRule="auto"/>
                              <w:contextualSpacing/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NIPEZ</w:t>
                            </w:r>
                            <w:r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5377B6" w:rsidRPr="005377B6" w:rsidRDefault="009B4D0A" w:rsidP="009B4D0A">
                            <w:pPr>
                              <w:spacing w:line="240" w:lineRule="auto"/>
                              <w:contextualSpacing/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  <w:t>79530000-8</w:t>
                            </w:r>
                            <w:r w:rsidR="005377B6"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9pt;margin-top:-35.75pt;width:88.1pt;height:3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" stroked="f">
                <v:textbox>
                  <w:txbxContent>
                    <w:p w:rsidR="009B4D0A" w:rsidRDefault="005377B6" w:rsidP="009B4D0A">
                      <w:pPr>
                        <w:spacing w:line="240" w:lineRule="auto"/>
                        <w:contextualSpacing/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NIPEZ</w:t>
                      </w:r>
                      <w:r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</w:p>
                    <w:p w:rsidR="005377B6" w:rsidRPr="005377B6" w:rsidRDefault="009B4D0A" w:rsidP="009B4D0A">
                      <w:pPr>
                        <w:spacing w:line="240" w:lineRule="auto"/>
                        <w:contextualSpacing/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  <w:t>79530000-8</w:t>
                      </w:r>
                      <w:r w:rsidR="005377B6"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382ED2" wp14:editId="5568F6D2">
                <wp:simplePos x="0" y="0"/>
                <wp:positionH relativeFrom="column">
                  <wp:posOffset>2312670</wp:posOffset>
                </wp:positionH>
                <wp:positionV relativeFrom="paragraph">
                  <wp:posOffset>-455930</wp:posOffset>
                </wp:positionV>
                <wp:extent cx="1334770" cy="440055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0E0B73" w:rsidRDefault="000E0B73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ID</w:t>
                            </w:r>
                            <w:r w:rsidR="005377B6" w:rsidRPr="000E0B73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2.1pt;margin-top:-35.9pt;width:105.1pt;height:3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" stroked="f">
                <v:textbox>
                  <w:txbxContent>
                    <w:p w:rsidR="005377B6" w:rsidRPr="000E0B73" w:rsidRDefault="000E0B73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ID</w:t>
                      </w:r>
                      <w:r w:rsidR="005377B6" w:rsidRPr="000E0B73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D1A989" wp14:editId="2461BF0B">
                <wp:simplePos x="0" y="0"/>
                <wp:positionH relativeFrom="column">
                  <wp:posOffset>3695065</wp:posOffset>
                </wp:positionH>
                <wp:positionV relativeFrom="paragraph">
                  <wp:posOffset>-448945</wp:posOffset>
                </wp:positionV>
                <wp:extent cx="914400" cy="440055"/>
                <wp:effectExtent l="0" t="0" r="0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9B4D0A" w:rsidRDefault="005377B6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v</w:t>
                            </w:r>
                            <w:r w:rsidR="009B4D0A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 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Olomouci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255777"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  <w:t>12</w:t>
                            </w:r>
                            <w:r w:rsidR="009B4D0A" w:rsidRPr="009B4D0A"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="00255777"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  <w:t>8</w:t>
                            </w:r>
                            <w:r w:rsidR="009B4D0A" w:rsidRPr="009B4D0A"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  <w:t>. 2019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0.95pt;margin-top:-35.35pt;width:1in;height:3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" stroked="f">
                <v:textbox>
                  <w:txbxContent>
                    <w:p w:rsidR="005377B6" w:rsidRPr="009B4D0A" w:rsidRDefault="005377B6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v</w:t>
                      </w:r>
                      <w:r w:rsidR="009B4D0A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 </w:t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Olomouci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255777"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  <w:t>12</w:t>
                      </w:r>
                      <w:r w:rsidR="009B4D0A" w:rsidRPr="009B4D0A"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  <w:t xml:space="preserve">. </w:t>
                      </w:r>
                      <w:r w:rsidR="00255777"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  <w:t>8</w:t>
                      </w:r>
                      <w:r w:rsidR="009B4D0A" w:rsidRPr="009B4D0A"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  <w:t>. 2019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EACD68" wp14:editId="4ED6E267">
                <wp:simplePos x="0" y="0"/>
                <wp:positionH relativeFrom="column">
                  <wp:posOffset>-66675</wp:posOffset>
                </wp:positionH>
                <wp:positionV relativeFrom="paragraph">
                  <wp:posOffset>-455930</wp:posOffset>
                </wp:positionV>
                <wp:extent cx="1050925" cy="44005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3B3CDC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č</w:t>
                            </w:r>
                            <w:r w:rsidR="00BC23E3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íslo objednávky</w:t>
                            </w:r>
                            <w:r w:rsid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25577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2</w:t>
                            </w:r>
                            <w:r w:rsidR="00544236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4</w:t>
                            </w:r>
                            <w:r w:rsidR="009B4D0A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/</w:t>
                            </w:r>
                            <w:r w:rsidR="0025577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8</w:t>
                            </w:r>
                            <w:r w:rsidR="009B4D0A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/2019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25pt;margin-top:-35.9pt;width:82.75pt;height:3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" stroked="f">
                <v:textbox>
                  <w:txbxContent>
                    <w:p w:rsidR="005377B6" w:rsidRPr="005377B6" w:rsidRDefault="003B3CDC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č</w:t>
                      </w:r>
                      <w:r w:rsidR="00BC23E3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íslo objednávky</w:t>
                      </w:r>
                      <w:r w:rsid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25577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2</w:t>
                      </w:r>
                      <w:r w:rsidR="00544236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4</w:t>
                      </w:r>
                      <w:r w:rsidR="009B4D0A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/</w:t>
                      </w:r>
                      <w:r w:rsidR="0025577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8</w:t>
                      </w:r>
                      <w:r w:rsidR="009B4D0A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/2019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8582B" wp14:editId="4F1B3FCA">
                <wp:simplePos x="0" y="0"/>
                <wp:positionH relativeFrom="column">
                  <wp:posOffset>-76200</wp:posOffset>
                </wp:positionH>
                <wp:positionV relativeFrom="paragraph">
                  <wp:posOffset>-1821815</wp:posOffset>
                </wp:positionV>
                <wp:extent cx="3318510" cy="1304925"/>
                <wp:effectExtent l="0" t="0" r="0" b="952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D0A" w:rsidRDefault="00544236" w:rsidP="009B4D0A">
                            <w:pPr>
                              <w:spacing w:line="240" w:lineRule="auto"/>
                              <w:contextualSpacing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>David Gaul</w:t>
                            </w:r>
                          </w:p>
                          <w:p w:rsidR="009B4D0A" w:rsidRDefault="00544236" w:rsidP="009B4D0A">
                            <w:pPr>
                              <w:spacing w:line="240" w:lineRule="auto"/>
                              <w:contextualSpacing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>Hněvotín 448</w:t>
                            </w:r>
                          </w:p>
                          <w:p w:rsidR="009B4D0A" w:rsidRDefault="00544236" w:rsidP="009B4D0A">
                            <w:pPr>
                              <w:spacing w:line="240" w:lineRule="auto"/>
                              <w:contextualSpacing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>783 47</w:t>
                            </w:r>
                            <w:r w:rsidR="009B4D0A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>Hněvotín</w:t>
                            </w:r>
                          </w:p>
                          <w:p w:rsidR="009B4D0A" w:rsidRPr="00734160" w:rsidRDefault="009B4D0A" w:rsidP="009B4D0A">
                            <w:pPr>
                              <w:spacing w:line="240" w:lineRule="auto"/>
                              <w:contextualSpacing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 xml:space="preserve">IČO </w:t>
                            </w:r>
                            <w:r w:rsidR="00544236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>75026074</w:t>
                            </w:r>
                          </w:p>
                          <w:p w:rsidR="00080EA9" w:rsidRDefault="00080EA9" w:rsidP="00C01239">
                            <w:pPr>
                              <w:spacing w:after="0"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pt;margin-top:-143.45pt;width:261.3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" stroked="f">
                <v:textbox>
                  <w:txbxContent>
                    <w:p w:rsidR="009B4D0A" w:rsidRDefault="00544236" w:rsidP="009B4D0A">
                      <w:pPr>
                        <w:spacing w:line="240" w:lineRule="auto"/>
                        <w:contextualSpacing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David Gaul</w:t>
                      </w:r>
                    </w:p>
                    <w:p w:rsidR="009B4D0A" w:rsidRDefault="00544236" w:rsidP="009B4D0A">
                      <w:pPr>
                        <w:spacing w:line="240" w:lineRule="auto"/>
                        <w:contextualSpacing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Hněvotín 448</w:t>
                      </w:r>
                    </w:p>
                    <w:p w:rsidR="009B4D0A" w:rsidRDefault="00544236" w:rsidP="009B4D0A">
                      <w:pPr>
                        <w:spacing w:line="240" w:lineRule="auto"/>
                        <w:contextualSpacing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783 47</w:t>
                      </w:r>
                      <w:r w:rsidR="009B4D0A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Hněvotín</w:t>
                      </w:r>
                    </w:p>
                    <w:p w:rsidR="009B4D0A" w:rsidRPr="00734160" w:rsidRDefault="009B4D0A" w:rsidP="009B4D0A">
                      <w:pPr>
                        <w:spacing w:line="240" w:lineRule="auto"/>
                        <w:contextualSpacing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 xml:space="preserve">IČO </w:t>
                      </w:r>
                      <w:r w:rsidR="00544236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75026074</w:t>
                      </w:r>
                    </w:p>
                    <w:p w:rsidR="00080EA9" w:rsidRDefault="00080EA9" w:rsidP="00C01239">
                      <w:pPr>
                        <w:spacing w:after="0"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BC23E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636AFDE0" wp14:editId="1A9A5DE2">
                <wp:simplePos x="0" y="0"/>
                <wp:positionH relativeFrom="column">
                  <wp:posOffset>5031740</wp:posOffset>
                </wp:positionH>
                <wp:positionV relativeFrom="page">
                  <wp:posOffset>3981450</wp:posOffset>
                </wp:positionV>
                <wp:extent cx="1810385" cy="6057900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973" w:rsidRPr="003D5E2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Vyřizuje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9078F2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:rsidR="009B4D0A" w:rsidRPr="00BC135D" w:rsidRDefault="00BC23E3" w:rsidP="009B4D0A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účel, zdůvodnění nákupu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9B4D0A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Překlady pro výstavní katalog Karel z Lichtensteinu-Castelcorna</w:t>
                            </w:r>
                          </w:p>
                          <w:p w:rsidR="00BC23E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</w:pPr>
                          </w:p>
                          <w:p w:rsidR="0035797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Podpis schvalujícího 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(vedoucího oddělení, referátu, odboru)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podpis správce rozpočtu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potvrzuji, že jsem </w:t>
                            </w:r>
                            <w:proofErr w:type="gram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prověřil(a) připravovanou</w:t>
                            </w:r>
                            <w:proofErr w:type="gram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operaci </w:t>
                            </w:r>
                            <w:proofErr w:type="spell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ustan</w:t>
                            </w:r>
                            <w:proofErr w:type="spell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.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§ 13 vyhlášky 416/2004 Sb.</w:t>
                            </w:r>
                          </w:p>
                          <w:p w:rsidR="003D5E2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individuální 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příslib</w:t>
                            </w:r>
                            <w:proofErr w:type="gramEnd"/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Kč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bez DPH:</w:t>
                            </w:r>
                            <w:r w:rsidR="009B4D0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79AE"/>
                                <w:sz w:val="16"/>
                                <w:szCs w:val="16"/>
                              </w:rPr>
                              <w:br/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s DPH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:</w:t>
                            </w:r>
                            <w:r w:rsidR="009B4D0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44236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63</w:t>
                            </w:r>
                            <w:r w:rsidR="00184B91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.</w:t>
                            </w:r>
                            <w:r w:rsidR="00544236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0</w:t>
                            </w:r>
                            <w:r w:rsidR="00255777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00</w:t>
                            </w:r>
                            <w:r w:rsidR="009B4D0A" w:rsidRPr="009B4D0A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 Kč</w:t>
                            </w:r>
                            <w:r w:rsidR="00357973" w:rsidRPr="009B4D0A">
                              <w:rPr>
                                <w:rFonts w:ascii="Noto Sans" w:eastAsia="Arial Unicode MS" w:hAnsi="Noto Sans" w:cs="Segoe UI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3D5E2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BC23E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. . . . . . . . . . . . . . . . . . . . . . . . . . . .</w:t>
                            </w:r>
                            <w:r w:rsid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datum</w:t>
                            </w:r>
                            <w:proofErr w:type="gramEnd"/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a podpis</w:t>
                            </w:r>
                            <w:r w:rsidR="0035797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Objednávka nad 50.000 bez DPH</w:t>
                            </w:r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Schvalující</w:t>
                            </w:r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………………………………………………….</w:t>
                            </w:r>
                          </w:p>
                          <w:p w:rsidR="00721023" w:rsidRPr="00721023" w:rsidRDefault="009078F2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Registr smluv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96.2pt;margin-top:313.5pt;width:142.55pt;height:4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" stroked="f">
                <v:textbox>
                  <w:txbxContent>
                    <w:p w:rsidR="00357973" w:rsidRPr="003D5E2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Vyřizuje</w:t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9078F2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xxx</w:t>
                      </w:r>
                      <w:proofErr w:type="spellEnd"/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:rsidR="009B4D0A" w:rsidRPr="00BC135D" w:rsidRDefault="00BC23E3" w:rsidP="009B4D0A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účel, zdůvodnění nákupu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9B4D0A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Překlady pro výstavní katalog Karel z Lichtensteinu-Castelcorna</w:t>
                      </w:r>
                    </w:p>
                    <w:p w:rsidR="00BC23E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</w:pPr>
                    </w:p>
                    <w:p w:rsidR="0035797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Podpis schvalujícího 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(vedoucího oddělení, referátu, odboru)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podpis správce rozpočtu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potvrzuji, že jsem </w:t>
                      </w:r>
                      <w:proofErr w:type="gram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prověřil(a) připravovanou</w:t>
                      </w:r>
                      <w:proofErr w:type="gram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operaci </w:t>
                      </w:r>
                      <w:proofErr w:type="spell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ustan</w:t>
                      </w:r>
                      <w:proofErr w:type="spell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.</w:t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§ 13 vyhlášky 416/2004 Sb.</w:t>
                      </w:r>
                    </w:p>
                    <w:p w:rsidR="003D5E2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individuální 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příslib</w:t>
                      </w:r>
                      <w:proofErr w:type="gramEnd"/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Kč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bez DPH:</w:t>
                      </w:r>
                      <w:r w:rsidR="009B4D0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79AE"/>
                          <w:sz w:val="16"/>
                          <w:szCs w:val="16"/>
                        </w:rPr>
                        <w:br/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s DPH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:</w:t>
                      </w:r>
                      <w:r w:rsidR="009B4D0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544236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63</w:t>
                      </w:r>
                      <w:r w:rsidR="00184B91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.</w:t>
                      </w:r>
                      <w:r w:rsidR="00544236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0</w:t>
                      </w:r>
                      <w:r w:rsidR="00255777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00</w:t>
                      </w:r>
                      <w:r w:rsidR="009B4D0A" w:rsidRPr="009B4D0A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 Kč</w:t>
                      </w:r>
                      <w:r w:rsidR="00357973" w:rsidRPr="009B4D0A">
                        <w:rPr>
                          <w:rFonts w:ascii="Noto Sans" w:eastAsia="Arial Unicode MS" w:hAnsi="Noto Sans" w:cs="Segoe UI"/>
                          <w:b/>
                          <w:sz w:val="16"/>
                          <w:szCs w:val="16"/>
                        </w:rPr>
                        <w:br/>
                      </w:r>
                    </w:p>
                    <w:p w:rsidR="003D5E2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</w:p>
                    <w:p w:rsidR="00BC23E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. . . . . . . . . . . . . . . . . . . . . . . . . . . .</w:t>
                      </w:r>
                      <w:r w:rsid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datum</w:t>
                      </w:r>
                      <w:proofErr w:type="gramEnd"/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a podpis</w:t>
                      </w:r>
                      <w:r w:rsidR="0035797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Objednávka nad 50.000 bez DPH</w:t>
                      </w:r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Schvalující</w:t>
                      </w:r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………………………………………………….</w:t>
                      </w:r>
                    </w:p>
                    <w:p w:rsidR="00721023" w:rsidRPr="00721023" w:rsidRDefault="009078F2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xxx</w:t>
                      </w:r>
                      <w:proofErr w:type="spellEnd"/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Registr smluv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A0677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F1062F8" wp14:editId="22B1A2F5">
                <wp:simplePos x="0" y="0"/>
                <wp:positionH relativeFrom="column">
                  <wp:posOffset>5037455</wp:posOffset>
                </wp:positionH>
                <wp:positionV relativeFrom="page">
                  <wp:posOffset>1150620</wp:posOffset>
                </wp:positionV>
                <wp:extent cx="1810385" cy="2529840"/>
                <wp:effectExtent l="0" t="0" r="0" b="381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Muzeum umění Olomouc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státní příspěvková organizace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Denisova 47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6142B9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771 11 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Olomouc </w:t>
                            </w:r>
                          </w:p>
                          <w:p w:rsidR="003A0677" w:rsidRPr="00C307AA" w:rsidRDefault="009078F2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xxx</w:t>
                            </w:r>
                            <w:proofErr w:type="spellEnd"/>
                          </w:p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:rsidR="009078F2" w:rsidRDefault="003A0677" w:rsidP="001258C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Bankovní spojení</w:t>
                            </w: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="009078F2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pobočka </w:t>
                            </w:r>
                            <w:proofErr w:type="spellStart"/>
                            <w:r w:rsidR="009078F2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Číslo účtu: </w:t>
                            </w:r>
                            <w:proofErr w:type="spellStart"/>
                            <w:r w:rsidR="009078F2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BIC (SWIFT): </w:t>
                            </w:r>
                            <w:proofErr w:type="spellStart"/>
                            <w:r w:rsidR="009078F2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</w:p>
                          <w:p w:rsidR="00EF7DE5" w:rsidRPr="006B5D5E" w:rsidRDefault="001258C3" w:rsidP="001258C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IBAN: </w:t>
                            </w:r>
                            <w:proofErr w:type="spellStart"/>
                            <w:r w:rsidR="009078F2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3A0677"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  <w:t>IČ: 75079950</w:t>
                            </w:r>
                          </w:p>
                          <w:p w:rsidR="00A43649" w:rsidRPr="00BC135D" w:rsidRDefault="00A43649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A43649" w:rsidRPr="00BC135D" w:rsidRDefault="00A43649" w:rsidP="00AF0EE4">
                            <w:pPr>
                              <w:spacing w:after="120" w:line="24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3A0677" w:rsidRPr="00C307AA" w:rsidRDefault="003A0677" w:rsidP="00AF0EE4">
                            <w:pPr>
                              <w:spacing w:line="240" w:lineRule="exact"/>
                              <w:rPr>
                                <w:rFonts w:ascii="Noto Sans" w:hAnsi="Noto Sans" w:cs="Segoe UI"/>
                                <w:color w:val="0079A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96.65pt;margin-top:90.6pt;width:142.55pt;height:1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" stroked="f">
                <v:textbox>
                  <w:txbxContent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Muzeum umění Olomouc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státní příspěvková organizace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Denisova 47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r w:rsidR="006142B9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771 11 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Olomouc </w:t>
                      </w:r>
                    </w:p>
                    <w:p w:rsidR="003A0677" w:rsidRPr="00C307AA" w:rsidRDefault="009078F2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xxx</w:t>
                      </w:r>
                      <w:proofErr w:type="spellEnd"/>
                    </w:p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—</w:t>
                      </w:r>
                    </w:p>
                    <w:p w:rsidR="009078F2" w:rsidRDefault="003A0677" w:rsidP="001258C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</w:pP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Bankovní spojení</w:t>
                      </w: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="009078F2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, </w:t>
                      </w:r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pobočka </w:t>
                      </w:r>
                      <w:proofErr w:type="spellStart"/>
                      <w:r w:rsidR="009078F2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Číslo účtu: </w:t>
                      </w:r>
                      <w:proofErr w:type="spellStart"/>
                      <w:r w:rsidR="009078F2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BIC (SWIFT): </w:t>
                      </w:r>
                      <w:proofErr w:type="spellStart"/>
                      <w:r w:rsidR="009078F2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</w:p>
                    <w:p w:rsidR="00EF7DE5" w:rsidRPr="006B5D5E" w:rsidRDefault="001258C3" w:rsidP="001258C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</w:pPr>
                      <w:r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IBAN: </w:t>
                      </w:r>
                      <w:proofErr w:type="spellStart"/>
                      <w:r w:rsidR="009078F2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3A0677"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  <w:t>IČ: 75079950</w:t>
                      </w:r>
                    </w:p>
                    <w:p w:rsidR="00A43649" w:rsidRPr="00BC135D" w:rsidRDefault="00A43649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A43649" w:rsidRPr="00BC135D" w:rsidRDefault="00A43649" w:rsidP="00AF0EE4">
                      <w:pPr>
                        <w:spacing w:after="120" w:line="24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3A0677" w:rsidRPr="00C307AA" w:rsidRDefault="003A0677" w:rsidP="00AF0EE4">
                      <w:pPr>
                        <w:spacing w:line="240" w:lineRule="exact"/>
                        <w:rPr>
                          <w:rFonts w:ascii="Noto Sans" w:hAnsi="Noto Sans" w:cs="Segoe UI"/>
                          <w:color w:val="0079AE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55A50" w:rsidRPr="00E20118">
        <w:rPr>
          <w:rFonts w:ascii="Noto Sans" w:hAnsi="Noto Sans"/>
          <w:noProof/>
          <w:sz w:val="20"/>
          <w:szCs w:val="20"/>
          <w:lang w:eastAsia="cs-CZ"/>
        </w:rPr>
        <w:drawing>
          <wp:anchor distT="0" distB="0" distL="114300" distR="114300" simplePos="0" relativeHeight="251666432" behindDoc="0" locked="1" layoutInCell="1" allowOverlap="1" wp14:anchorId="13C542D6" wp14:editId="11A1B734">
            <wp:simplePos x="0" y="0"/>
            <wp:positionH relativeFrom="column">
              <wp:posOffset>5122545</wp:posOffset>
            </wp:positionH>
            <wp:positionV relativeFrom="page">
              <wp:posOffset>454660</wp:posOffset>
            </wp:positionV>
            <wp:extent cx="1337310" cy="44640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 jen_MODRE_RAST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DE5" w:rsidRPr="00E20118" w:rsidRDefault="00EF7DE5" w:rsidP="00EF7DE5">
      <w:pPr>
        <w:spacing w:after="120" w:line="300" w:lineRule="exact"/>
        <w:rPr>
          <w:rFonts w:ascii="Noto Sans" w:eastAsia="Arial Unicode MS" w:hAnsi="Noto Sans" w:cs="Segoe UI"/>
          <w:sz w:val="20"/>
          <w:szCs w:val="20"/>
        </w:rPr>
      </w:pPr>
    </w:p>
    <w:p w:rsidR="0040024F" w:rsidRPr="005820FE" w:rsidRDefault="0040024F" w:rsidP="00B24556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3909AD" w:rsidRDefault="0040024F" w:rsidP="003A0677">
      <w:pPr>
        <w:rPr>
          <w:rFonts w:ascii="Adelle Sans" w:eastAsia="Arial Unicode MS" w:hAnsi="Adelle Sans" w:cs="Segoe UI"/>
          <w:sz w:val="20"/>
          <w:szCs w:val="20"/>
        </w:rPr>
      </w:pPr>
    </w:p>
    <w:p w:rsidR="0040024F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Default="0040024F" w:rsidP="003A0677"/>
    <w:sectPr w:rsidR="0040024F" w:rsidSect="005377B6">
      <w:footerReference w:type="default" r:id="rId8"/>
      <w:pgSz w:w="11906" w:h="16838"/>
      <w:pgMar w:top="4678" w:right="5810" w:bottom="1135" w:left="851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099" w:rsidRDefault="009C6099" w:rsidP="003F76DD">
      <w:pPr>
        <w:spacing w:after="0" w:line="240" w:lineRule="auto"/>
      </w:pPr>
      <w:r>
        <w:separator/>
      </w:r>
    </w:p>
  </w:endnote>
  <w:endnote w:type="continuationSeparator" w:id="0">
    <w:p w:rsidR="009C6099" w:rsidRDefault="009C6099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elle Sans">
    <w:panose1 w:val="00000000000000000000"/>
    <w:charset w:val="00"/>
    <w:family w:val="modern"/>
    <w:notTrueType/>
    <w:pitch w:val="variable"/>
    <w:sig w:usb0="80000087" w:usb1="00000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F" w:rsidRDefault="00926BB4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5CEAB0" wp14:editId="35A4181D">
              <wp:simplePos x="0" y="0"/>
              <wp:positionH relativeFrom="column">
                <wp:posOffset>-212725</wp:posOffset>
              </wp:positionH>
              <wp:positionV relativeFrom="paragraph">
                <wp:posOffset>-109220</wp:posOffset>
              </wp:positionV>
              <wp:extent cx="7353300" cy="2508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0" cy="250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AD" w:rsidRPr="003B3CDC" w:rsidRDefault="003B3CDC" w:rsidP="00DE1889">
                          <w:pPr>
                            <w:spacing w:line="1200" w:lineRule="auto"/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muzeum umění </w:t>
                          </w:r>
                          <w:proofErr w:type="spellStart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/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museum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art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</w:t>
                          </w:r>
                          <w:proofErr w:type="spellStart"/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kunstmuseum</w:t>
                          </w:r>
                          <w:proofErr w:type="spellEnd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m</w:t>
                          </w:r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ütz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muzeum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sztuki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w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ołomuńcu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noProof/>
                              <w:color w:val="00B0F0"/>
                              <w:sz w:val="20"/>
                              <w:szCs w:val="20"/>
                              <w:lang w:eastAsia="cs-CZ"/>
                            </w:rPr>
                            <w:drawing>
                              <wp:inline distT="0" distB="0" distL="0" distR="0" wp14:anchorId="5BA51CC1" wp14:editId="684D0582">
                                <wp:extent cx="4770755" cy="167005"/>
                                <wp:effectExtent l="0" t="0" r="0" b="4445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opis linka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70755" cy="1670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16.75pt;margin-top:-8.6pt;width:579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" stroked="f">
              <v:fill opacity="0"/>
              <v:textbox>
                <w:txbxContent>
                  <w:p w:rsidR="00F445AD" w:rsidRPr="003B3CDC" w:rsidRDefault="003B3CDC" w:rsidP="00DE1889">
                    <w:pPr>
                      <w:spacing w:line="1200" w:lineRule="auto"/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</w:pPr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muzeum umění olomouc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/ olomouc museum of art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kunstmuseum</w:t>
                    </w:r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ol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m</w:t>
                    </w:r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ütz</w:t>
                    </w:r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muzeum sztuki w ołomuńcu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  <w:t xml:space="preserve">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noProof/>
                        <w:color w:val="00B0F0"/>
                        <w:sz w:val="20"/>
                        <w:szCs w:val="20"/>
                        <w:lang w:eastAsia="cs-CZ"/>
                      </w:rPr>
                      <w:drawing>
                        <wp:inline distT="0" distB="0" distL="0" distR="0" wp14:anchorId="5BA51CC1" wp14:editId="684D0582">
                          <wp:extent cx="4770755" cy="167005"/>
                          <wp:effectExtent l="0" t="0" r="0" b="4445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opis linka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70755" cy="167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099" w:rsidRDefault="009C6099" w:rsidP="003F76DD">
      <w:pPr>
        <w:spacing w:after="0" w:line="240" w:lineRule="auto"/>
      </w:pPr>
      <w:r>
        <w:separator/>
      </w:r>
    </w:p>
  </w:footnote>
  <w:footnote w:type="continuationSeparator" w:id="0">
    <w:p w:rsidR="009C6099" w:rsidRDefault="009C6099" w:rsidP="003F7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EB"/>
    <w:rsid w:val="000071FB"/>
    <w:rsid w:val="00040BF7"/>
    <w:rsid w:val="00080EA9"/>
    <w:rsid w:val="000C2DF5"/>
    <w:rsid w:val="000E0B73"/>
    <w:rsid w:val="000E26F9"/>
    <w:rsid w:val="00111D9D"/>
    <w:rsid w:val="00121D98"/>
    <w:rsid w:val="00123599"/>
    <w:rsid w:val="001258C3"/>
    <w:rsid w:val="00184B91"/>
    <w:rsid w:val="00185B31"/>
    <w:rsid w:val="001B7A5D"/>
    <w:rsid w:val="001B7E89"/>
    <w:rsid w:val="001E4BFA"/>
    <w:rsid w:val="001F4A08"/>
    <w:rsid w:val="00255777"/>
    <w:rsid w:val="00273C49"/>
    <w:rsid w:val="00275A65"/>
    <w:rsid w:val="002A3BFB"/>
    <w:rsid w:val="002D64D4"/>
    <w:rsid w:val="002E1582"/>
    <w:rsid w:val="002E4508"/>
    <w:rsid w:val="00316FC0"/>
    <w:rsid w:val="003270A1"/>
    <w:rsid w:val="00345AA6"/>
    <w:rsid w:val="0034744A"/>
    <w:rsid w:val="00350D27"/>
    <w:rsid w:val="00357973"/>
    <w:rsid w:val="00376061"/>
    <w:rsid w:val="003909AD"/>
    <w:rsid w:val="003A0677"/>
    <w:rsid w:val="003B1FDF"/>
    <w:rsid w:val="003B3CDC"/>
    <w:rsid w:val="003D5E23"/>
    <w:rsid w:val="003D6AF6"/>
    <w:rsid w:val="003E2E50"/>
    <w:rsid w:val="003E6573"/>
    <w:rsid w:val="003F76DD"/>
    <w:rsid w:val="0040024F"/>
    <w:rsid w:val="00432803"/>
    <w:rsid w:val="00463869"/>
    <w:rsid w:val="00467F7E"/>
    <w:rsid w:val="004B6F77"/>
    <w:rsid w:val="005256CA"/>
    <w:rsid w:val="005377B6"/>
    <w:rsid w:val="00544236"/>
    <w:rsid w:val="00552CB3"/>
    <w:rsid w:val="00576912"/>
    <w:rsid w:val="005820FE"/>
    <w:rsid w:val="00594D94"/>
    <w:rsid w:val="005D62DB"/>
    <w:rsid w:val="005E7250"/>
    <w:rsid w:val="006133D7"/>
    <w:rsid w:val="006142B9"/>
    <w:rsid w:val="006159E2"/>
    <w:rsid w:val="00617FD7"/>
    <w:rsid w:val="00694428"/>
    <w:rsid w:val="006A4EBE"/>
    <w:rsid w:val="006B5D5E"/>
    <w:rsid w:val="007044BD"/>
    <w:rsid w:val="00721023"/>
    <w:rsid w:val="007273D4"/>
    <w:rsid w:val="007672BE"/>
    <w:rsid w:val="00770543"/>
    <w:rsid w:val="007909B8"/>
    <w:rsid w:val="007B5F36"/>
    <w:rsid w:val="007C6B00"/>
    <w:rsid w:val="007E7A67"/>
    <w:rsid w:val="00801FC5"/>
    <w:rsid w:val="00837005"/>
    <w:rsid w:val="008606DA"/>
    <w:rsid w:val="008700DD"/>
    <w:rsid w:val="008A1D9E"/>
    <w:rsid w:val="008F7187"/>
    <w:rsid w:val="009078F2"/>
    <w:rsid w:val="00912758"/>
    <w:rsid w:val="00926BB4"/>
    <w:rsid w:val="009326FB"/>
    <w:rsid w:val="00950F38"/>
    <w:rsid w:val="00993588"/>
    <w:rsid w:val="009B4D0A"/>
    <w:rsid w:val="009C6099"/>
    <w:rsid w:val="009D0080"/>
    <w:rsid w:val="009D1FBE"/>
    <w:rsid w:val="00A017CD"/>
    <w:rsid w:val="00A04C51"/>
    <w:rsid w:val="00A43649"/>
    <w:rsid w:val="00A44D40"/>
    <w:rsid w:val="00A8091E"/>
    <w:rsid w:val="00AB34B1"/>
    <w:rsid w:val="00AC1EAD"/>
    <w:rsid w:val="00AF0EE4"/>
    <w:rsid w:val="00B12E10"/>
    <w:rsid w:val="00B24556"/>
    <w:rsid w:val="00B34114"/>
    <w:rsid w:val="00B37C52"/>
    <w:rsid w:val="00B41B0F"/>
    <w:rsid w:val="00B676DA"/>
    <w:rsid w:val="00B801CB"/>
    <w:rsid w:val="00B961C5"/>
    <w:rsid w:val="00BA4ED2"/>
    <w:rsid w:val="00BC135D"/>
    <w:rsid w:val="00BC23E3"/>
    <w:rsid w:val="00BE3F61"/>
    <w:rsid w:val="00C01239"/>
    <w:rsid w:val="00C1595F"/>
    <w:rsid w:val="00C307AA"/>
    <w:rsid w:val="00C704A3"/>
    <w:rsid w:val="00CA2E92"/>
    <w:rsid w:val="00CA7BC4"/>
    <w:rsid w:val="00CB0376"/>
    <w:rsid w:val="00CC3FB5"/>
    <w:rsid w:val="00CF42EB"/>
    <w:rsid w:val="00D1662A"/>
    <w:rsid w:val="00D30FA9"/>
    <w:rsid w:val="00D31859"/>
    <w:rsid w:val="00D3411E"/>
    <w:rsid w:val="00D55A50"/>
    <w:rsid w:val="00D634DB"/>
    <w:rsid w:val="00DB532F"/>
    <w:rsid w:val="00DE1889"/>
    <w:rsid w:val="00DF087D"/>
    <w:rsid w:val="00DF1DEE"/>
    <w:rsid w:val="00E20118"/>
    <w:rsid w:val="00E82757"/>
    <w:rsid w:val="00EC6A04"/>
    <w:rsid w:val="00ED4787"/>
    <w:rsid w:val="00ED5B9D"/>
    <w:rsid w:val="00EE5622"/>
    <w:rsid w:val="00EF7DE5"/>
    <w:rsid w:val="00F362DF"/>
    <w:rsid w:val="00F445AD"/>
    <w:rsid w:val="00F705F3"/>
    <w:rsid w:val="00F7138D"/>
    <w:rsid w:val="00FA4123"/>
    <w:rsid w:val="00FA78DC"/>
    <w:rsid w:val="00FB5BCD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vlova\Desktop\MUO_OBJEDNAVKA_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MUO_OBJEDNAVKA_2018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Havlová Zdena</dc:creator>
  <cp:lastModifiedBy>Eva Jurečková</cp:lastModifiedBy>
  <cp:revision>3</cp:revision>
  <cp:lastPrinted>2019-08-12T13:14:00Z</cp:lastPrinted>
  <dcterms:created xsi:type="dcterms:W3CDTF">2019-08-12T13:20:00Z</dcterms:created>
  <dcterms:modified xsi:type="dcterms:W3CDTF">2019-08-14T13:05:00Z</dcterms:modified>
</cp:coreProperties>
</file>