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384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38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384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38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38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38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38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38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3849"/>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CCAB-C3E1-4B7A-9551-47FFF79E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2019-08-14T12:53:00Z</dcterms:created>
  <dcterms:modified xsi:type="dcterms:W3CDTF">2019-08-14T12:53:00Z</dcterms:modified>
</cp:coreProperties>
</file>