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57F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57F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57F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57F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57F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57F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57F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57F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57F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17B8-D660-4A61-8DF8-78D2D360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2019-08-14T12:27:00Z</dcterms:created>
  <dcterms:modified xsi:type="dcterms:W3CDTF">2019-08-14T12:27:00Z</dcterms:modified>
</cp:coreProperties>
</file>