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0C9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0C9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0C9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0C9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0C9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0C9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F0C9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F0C9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0C9D"/>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F686-A7D1-495C-925A-041AC3F8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2019-08-13T08:05:00Z</dcterms:created>
  <dcterms:modified xsi:type="dcterms:W3CDTF">2019-08-13T08:05:00Z</dcterms:modified>
</cp:coreProperties>
</file>