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548BCE6C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>č. 4</w:t>
      </w:r>
      <w:r w:rsidR="008661E8">
        <w:rPr>
          <w:sz w:val="32"/>
        </w:rPr>
        <w:t>9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6D0318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  <w:t xml:space="preserve">Jihlavská 20, 625 00 Brno                                 </w:t>
      </w:r>
    </w:p>
    <w:p w14:paraId="62B7A77C" w14:textId="13129E8E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 </w:t>
      </w:r>
      <w:r w:rsidRPr="006D0318">
        <w:rPr>
          <w:rFonts w:cs="Arial"/>
          <w:sz w:val="20"/>
        </w:rPr>
        <w:tab/>
      </w:r>
      <w:r w:rsidR="003956B2">
        <w:rPr>
          <w:rFonts w:cs="Arial"/>
          <w:sz w:val="20"/>
        </w:rPr>
        <w:t>…………………………</w:t>
      </w:r>
      <w:r w:rsidRPr="006D0318">
        <w:rPr>
          <w:rFonts w:cs="Arial"/>
          <w:sz w:val="20"/>
        </w:rPr>
        <w:t>, ředitel</w:t>
      </w:r>
    </w:p>
    <w:p w14:paraId="3AA11996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IČ</w:t>
      </w:r>
      <w:r w:rsidR="006D0318" w:rsidRPr="006D0318">
        <w:rPr>
          <w:rFonts w:cs="Arial"/>
          <w:sz w:val="20"/>
        </w:rPr>
        <w:t>O</w:t>
      </w:r>
      <w:r w:rsidRPr="006D0318">
        <w:rPr>
          <w:rFonts w:cs="Arial"/>
          <w:sz w:val="20"/>
        </w:rPr>
        <w:t xml:space="preserve">: </w:t>
      </w:r>
      <w:r w:rsidRPr="006D0318">
        <w:rPr>
          <w:rFonts w:cs="Arial"/>
          <w:sz w:val="20"/>
        </w:rPr>
        <w:tab/>
        <w:t xml:space="preserve">    </w:t>
      </w:r>
      <w:r w:rsidRPr="006D0318">
        <w:rPr>
          <w:rFonts w:cs="Arial"/>
          <w:sz w:val="20"/>
        </w:rPr>
        <w:tab/>
        <w:t>65269705</w:t>
      </w:r>
    </w:p>
    <w:p w14:paraId="515F6BA7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  <w:t xml:space="preserve">CZ65269705 </w:t>
      </w:r>
    </w:p>
    <w:p w14:paraId="54B1CF8A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bank. </w:t>
      </w:r>
      <w:proofErr w:type="gramStart"/>
      <w:r w:rsidRPr="006D0318">
        <w:rPr>
          <w:rFonts w:cs="Arial"/>
          <w:sz w:val="20"/>
        </w:rPr>
        <w:t>spojení</w:t>
      </w:r>
      <w:proofErr w:type="gramEnd"/>
      <w:r w:rsidRPr="006D0318">
        <w:rPr>
          <w:rFonts w:cs="Arial"/>
          <w:sz w:val="20"/>
        </w:rPr>
        <w:t xml:space="preserve">: </w:t>
      </w:r>
      <w:r w:rsidRPr="006D0318">
        <w:rPr>
          <w:rFonts w:cs="Arial"/>
          <w:sz w:val="20"/>
        </w:rPr>
        <w:tab/>
      </w:r>
      <w:r w:rsidR="00AD71B5">
        <w:rPr>
          <w:rFonts w:cs="Arial"/>
          <w:sz w:val="20"/>
        </w:rPr>
        <w:t>Česká národní banka</w:t>
      </w:r>
    </w:p>
    <w:p w14:paraId="4473D439" w14:textId="75B48E22" w:rsidR="00AD71B5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č. účtu: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  <w:r w:rsidR="003956B2">
        <w:rPr>
          <w:rStyle w:val="data1"/>
          <w:b w:val="0"/>
        </w:rPr>
        <w:t>………………………….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6FF0DB43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 w:rsidR="003956B2">
        <w:rPr>
          <w:rFonts w:cs="Arial"/>
          <w:sz w:val="20"/>
        </w:rPr>
        <w:t>…………………</w:t>
      </w:r>
      <w:proofErr w:type="gramStart"/>
      <w:r w:rsidR="003956B2">
        <w:rPr>
          <w:rFonts w:cs="Arial"/>
          <w:sz w:val="20"/>
        </w:rPr>
        <w:t>…..</w:t>
      </w:r>
      <w:r>
        <w:rPr>
          <w:rFonts w:cs="Arial"/>
          <w:sz w:val="20"/>
        </w:rPr>
        <w:t>, jednatel</w:t>
      </w:r>
      <w:proofErr w:type="gramEnd"/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proofErr w:type="spellStart"/>
      <w:r w:rsidRPr="006D0318">
        <w:rPr>
          <w:rFonts w:cs="Arial"/>
          <w:sz w:val="20"/>
        </w:rPr>
        <w:t>bank</w:t>
      </w:r>
      <w:proofErr w:type="spellEnd"/>
      <w:r w:rsidRPr="006D0318">
        <w:rPr>
          <w:rFonts w:cs="Arial"/>
          <w:sz w:val="20"/>
        </w:rPr>
        <w:t xml:space="preserve">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0AD48AA1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3956B2">
        <w:rPr>
          <w:sz w:val="20"/>
        </w:rPr>
        <w:t>…………………………….</w:t>
      </w:r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0E2E94B1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2064FB">
        <w:rPr>
          <w:rFonts w:cs="Arial"/>
          <w:szCs w:val="22"/>
        </w:rPr>
        <w:t>vyřazení následujících</w:t>
      </w:r>
      <w:r w:rsidR="00D22310">
        <w:rPr>
          <w:rFonts w:cs="Arial"/>
          <w:szCs w:val="22"/>
        </w:rPr>
        <w:t xml:space="preserve"> přístroj</w:t>
      </w:r>
      <w:r w:rsidR="002064FB">
        <w:rPr>
          <w:rFonts w:cs="Arial"/>
          <w:szCs w:val="22"/>
        </w:rPr>
        <w:t>ů</w:t>
      </w:r>
      <w:r w:rsidR="006D0F0D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 1</w:t>
      </w:r>
      <w:r w:rsidR="00ED49B7">
        <w:rPr>
          <w:rFonts w:cs="Arial"/>
          <w:szCs w:val="22"/>
        </w:rPr>
        <w:t xml:space="preserve">. </w:t>
      </w:r>
      <w:r w:rsidR="008661E8">
        <w:rPr>
          <w:rFonts w:cs="Arial"/>
          <w:szCs w:val="22"/>
        </w:rPr>
        <w:t>9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B21593">
        <w:rPr>
          <w:rFonts w:cs="Arial"/>
          <w:szCs w:val="22"/>
        </w:rPr>
        <w:t>2019</w:t>
      </w:r>
      <w:r w:rsidR="006D0F0D">
        <w:rPr>
          <w:rFonts w:cs="Arial"/>
          <w:szCs w:val="22"/>
        </w:rPr>
        <w:t>:</w:t>
      </w:r>
    </w:p>
    <w:p w14:paraId="4A4EE3E7" w14:textId="77777777" w:rsidR="00204EF8" w:rsidRDefault="00204EF8" w:rsidP="006D0F0D">
      <w:pPr>
        <w:keepNext w:val="0"/>
        <w:keepLines w:val="0"/>
        <w:jc w:val="both"/>
        <w:rPr>
          <w:rFonts w:cs="Arial"/>
          <w:szCs w:val="22"/>
        </w:rPr>
      </w:pPr>
    </w:p>
    <w:p w14:paraId="4F89FCB1" w14:textId="667BF8AE" w:rsidR="00B21593" w:rsidRDefault="008661E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3D001011" wp14:editId="35A88AA9">
            <wp:extent cx="5759450" cy="9112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4C908A01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600B162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45D2B6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lastRenderedPageBreak/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3C1E33D2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</w:t>
      </w:r>
      <w:proofErr w:type="gramStart"/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účinnosti 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dnem</w:t>
      </w:r>
      <w:proofErr w:type="gramEnd"/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1</w:t>
      </w:r>
      <w:r w:rsidR="00717AB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661E8">
        <w:rPr>
          <w:rStyle w:val="longtext1"/>
          <w:rFonts w:ascii="Arial" w:hAnsi="Arial" w:cs="Arial"/>
          <w:b w:val="0"/>
          <w:color w:val="000000"/>
          <w:sz w:val="22"/>
          <w:szCs w:val="22"/>
        </w:rPr>
        <w:t>9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21593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2019</w:t>
      </w:r>
      <w:r w:rsid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77777777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proofErr w:type="gramStart"/>
      <w:r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8D17F7" w:rsidRPr="00717AB4">
        <w:rPr>
          <w:rFonts w:cs="Arial"/>
          <w:sz w:val="22"/>
          <w:szCs w:val="22"/>
        </w:rPr>
        <w:t>............</w:t>
      </w:r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>dne</w:t>
      </w:r>
      <w:proofErr w:type="gramEnd"/>
      <w:r w:rsidR="00F234C4" w:rsidRPr="00717AB4">
        <w:rPr>
          <w:rFonts w:cs="Arial"/>
          <w:sz w:val="22"/>
          <w:szCs w:val="22"/>
        </w:rPr>
        <w:t xml:space="preserve"> </w:t>
      </w:r>
      <w:r w:rsidR="00FF15C2" w:rsidRPr="00717AB4">
        <w:rPr>
          <w:rFonts w:cs="Arial"/>
          <w:sz w:val="22"/>
          <w:szCs w:val="22"/>
        </w:rPr>
        <w:t xml:space="preserve">………………………                         </w:t>
      </w:r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...............................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7777777" w:rsidR="00337926" w:rsidRPr="00717AB4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 xml:space="preserve">..........................................................        </w:t>
      </w:r>
      <w:r w:rsidR="00AD71B5" w:rsidRPr="00717AB4">
        <w:rPr>
          <w:rFonts w:cs="Arial"/>
          <w:sz w:val="22"/>
          <w:szCs w:val="22"/>
        </w:rPr>
        <w:t xml:space="preserve">              </w:t>
      </w:r>
      <w:r w:rsidRPr="00717AB4">
        <w:rPr>
          <w:rFonts w:cs="Arial"/>
          <w:sz w:val="22"/>
          <w:szCs w:val="22"/>
        </w:rPr>
        <w:t>..........................................................</w:t>
      </w:r>
    </w:p>
    <w:p w14:paraId="65F5D1CC" w14:textId="4E5BA38C" w:rsidR="00337926" w:rsidRPr="00717AB4" w:rsidRDefault="003956B2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</w:t>
      </w:r>
      <w:r w:rsidR="00C73C2E">
        <w:rPr>
          <w:rFonts w:cs="Arial"/>
          <w:sz w:val="22"/>
          <w:szCs w:val="22"/>
        </w:rPr>
        <w:tab/>
      </w:r>
      <w:r w:rsidR="0065594E">
        <w:rPr>
          <w:rFonts w:cs="Arial"/>
          <w:sz w:val="22"/>
          <w:szCs w:val="22"/>
        </w:rPr>
        <w:t xml:space="preserve">                  </w:t>
      </w:r>
      <w:r w:rsidR="009238A7" w:rsidRPr="00717AB4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 xml:space="preserve">          </w:t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</w:t>
      </w:r>
      <w:bookmarkStart w:id="2" w:name="_GoBack"/>
      <w:bookmarkEnd w:id="2"/>
    </w:p>
    <w:p w14:paraId="227E7619" w14:textId="77777777" w:rsidR="00337926" w:rsidRPr="00717AB4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jednatel  </w:t>
      </w:r>
      <w:r w:rsidR="00F234C4" w:rsidRPr="00717AB4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</w:t>
      </w:r>
      <w:r w:rsidR="00CB3749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>ředitel</w:t>
      </w:r>
    </w:p>
    <w:p w14:paraId="688561A4" w14:textId="77777777" w:rsidR="003402D6" w:rsidRPr="00717AB4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65594E">
        <w:rPr>
          <w:rFonts w:cs="Arial"/>
          <w:sz w:val="22"/>
          <w:szCs w:val="22"/>
        </w:rPr>
        <w:t>Dräger</w:t>
      </w:r>
      <w:proofErr w:type="spellEnd"/>
      <w:r w:rsidRPr="0065594E">
        <w:rPr>
          <w:rFonts w:cs="Arial"/>
          <w:sz w:val="22"/>
          <w:szCs w:val="22"/>
        </w:rPr>
        <w:t xml:space="preserve"> </w:t>
      </w:r>
      <w:proofErr w:type="spellStart"/>
      <w:r w:rsidRPr="0065594E">
        <w:rPr>
          <w:rFonts w:cs="Arial"/>
          <w:sz w:val="22"/>
          <w:szCs w:val="22"/>
        </w:rPr>
        <w:t>Medical</w:t>
      </w:r>
      <w:proofErr w:type="spellEnd"/>
      <w:r w:rsidRPr="0065594E">
        <w:rPr>
          <w:rFonts w:cs="Arial"/>
          <w:sz w:val="22"/>
          <w:szCs w:val="22"/>
        </w:rPr>
        <w:t xml:space="preserve"> s.r.o.</w:t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8D18" w14:textId="77777777" w:rsidR="005C2700" w:rsidRDefault="005C2700">
      <w:r>
        <w:separator/>
      </w:r>
    </w:p>
  </w:endnote>
  <w:endnote w:type="continuationSeparator" w:id="0">
    <w:p w14:paraId="7745AD4E" w14:textId="77777777" w:rsidR="005C2700" w:rsidRDefault="005C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AA3" w14:textId="34799280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3956B2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3956B2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327" w14:textId="08747319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3956B2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3956B2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380A7" w14:textId="77777777" w:rsidR="005C2700" w:rsidRDefault="005C2700">
      <w:r>
        <w:separator/>
      </w:r>
    </w:p>
  </w:footnote>
  <w:footnote w:type="continuationSeparator" w:id="0">
    <w:p w14:paraId="6DC40375" w14:textId="77777777" w:rsidR="005C2700" w:rsidRDefault="005C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8802" w14:textId="77777777" w:rsidR="0024779E" w:rsidRDefault="003956B2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275BC"/>
    <w:rsid w:val="00032359"/>
    <w:rsid w:val="00035191"/>
    <w:rsid w:val="00042161"/>
    <w:rsid w:val="00046FBE"/>
    <w:rsid w:val="0004727F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30447"/>
    <w:rsid w:val="00135F1A"/>
    <w:rsid w:val="00184858"/>
    <w:rsid w:val="00193338"/>
    <w:rsid w:val="001A7BA9"/>
    <w:rsid w:val="001B04CD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3A76"/>
    <w:rsid w:val="003568F6"/>
    <w:rsid w:val="0035768D"/>
    <w:rsid w:val="003608E4"/>
    <w:rsid w:val="003748A5"/>
    <w:rsid w:val="00385E93"/>
    <w:rsid w:val="003956B2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24E46"/>
    <w:rsid w:val="004458A9"/>
    <w:rsid w:val="004556CA"/>
    <w:rsid w:val="0046129B"/>
    <w:rsid w:val="0046284A"/>
    <w:rsid w:val="00464622"/>
    <w:rsid w:val="00473E92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4BCA"/>
    <w:rsid w:val="005E5954"/>
    <w:rsid w:val="005E5C65"/>
    <w:rsid w:val="005F6F71"/>
    <w:rsid w:val="00627252"/>
    <w:rsid w:val="00634B7A"/>
    <w:rsid w:val="006423DB"/>
    <w:rsid w:val="00651922"/>
    <w:rsid w:val="00655715"/>
    <w:rsid w:val="0065594E"/>
    <w:rsid w:val="00657A51"/>
    <w:rsid w:val="00661786"/>
    <w:rsid w:val="00666D3B"/>
    <w:rsid w:val="006925B1"/>
    <w:rsid w:val="006A7FDB"/>
    <w:rsid w:val="006C204B"/>
    <w:rsid w:val="006C21DC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32B16"/>
    <w:rsid w:val="00833A63"/>
    <w:rsid w:val="00843E16"/>
    <w:rsid w:val="00852802"/>
    <w:rsid w:val="00852E3F"/>
    <w:rsid w:val="0086085C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C5AA2"/>
    <w:rsid w:val="00AD71B5"/>
    <w:rsid w:val="00AD752F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6EBD"/>
    <w:rsid w:val="00BD3C6F"/>
    <w:rsid w:val="00BD6C28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F1016-2780-437A-B976-7DC3C1F60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8B03D-6BF0-402D-BF75-AC2242A9F0C9}"/>
</file>

<file path=customXml/itemProps3.xml><?xml version="1.0" encoding="utf-8"?>
<ds:datastoreItem xmlns:ds="http://schemas.openxmlformats.org/officeDocument/2006/customXml" ds:itemID="{281300BB-BB6D-4ED3-AE1C-780D3EA81E9A}"/>
</file>

<file path=customXml/itemProps4.xml><?xml version="1.0" encoding="utf-8"?>
<ds:datastoreItem xmlns:ds="http://schemas.openxmlformats.org/officeDocument/2006/customXml" ds:itemID="{057CE0F5-A24E-4FE6-BE6F-DCCBC9BE1863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2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2019-07-23T08:42:00Z</cp:lastPrinted>
  <dcterms:created xsi:type="dcterms:W3CDTF">2019-07-23T10:51:00Z</dcterms:created>
  <dcterms:modified xsi:type="dcterms:W3CDTF">2019-08-06T12:47:00Z</dcterms:modified>
</cp:coreProperties>
</file>